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990" w:rsidRDefault="008E6990" w:rsidP="001002DC">
      <w:pPr>
        <w:pStyle w:val="Title"/>
      </w:pPr>
      <w:bookmarkStart w:id="0" w:name="_GoBack"/>
      <w:bookmarkEnd w:id="0"/>
      <w:r>
        <w:rPr>
          <w:lang w:bidi="pl-PL"/>
        </w:rPr>
        <w:t>[Tytuł broszury]</w:t>
      </w:r>
    </w:p>
    <w:p w:rsidR="008E6990" w:rsidRDefault="008E6990" w:rsidP="00234A8C">
      <w:pPr>
        <w:pStyle w:val="Obraz"/>
      </w:pPr>
      <w:r w:rsidRPr="00E60F58">
        <w:rPr>
          <w:lang w:bidi="pl-PL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Obraz 5" title="Plażowa ścieżka prowadząca nad 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ża_pix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990" w:rsidRDefault="008E6990" w:rsidP="001002DC">
      <w:pPr>
        <w:pStyle w:val="Heading2"/>
      </w:pPr>
      <w:r>
        <w:rPr>
          <w:lang w:bidi="pl-PL"/>
        </w:rPr>
        <w:t>[Tutaj wypromuj doskonałą ofertę!]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Układ strony broszury"/>
      </w:tblPr>
      <w:tblGrid>
        <w:gridCol w:w="5293"/>
        <w:gridCol w:w="5519"/>
      </w:tblGrid>
      <w:tr w:rsidR="008E6990" w:rsidTr="00811151">
        <w:tc>
          <w:tcPr>
            <w:tcW w:w="5287" w:type="dxa"/>
            <w:tcMar>
              <w:left w:w="0" w:type="dxa"/>
              <w:bottom w:w="720" w:type="dxa"/>
              <w:right w:w="0" w:type="dxa"/>
            </w:tcMar>
          </w:tcPr>
          <w:p w:rsidR="008E6990" w:rsidRDefault="008E6990" w:rsidP="00A443B1">
            <w:r>
              <w:rPr>
                <w:lang w:bidi="pl-PL"/>
              </w:rPr>
              <w:t>[Dostosowanie tej broszury do własnych potrzeb jest łatwe. Aby zamienić tekst zastępczy na własny, po prostu zaznacz go i zacznij pisać. Nie dołączaj spacji po prawej ani lewej stronie znaków zaznaczenia.]</w:t>
            </w:r>
          </w:p>
        </w:tc>
        <w:tc>
          <w:tcPr>
            <w:tcW w:w="5513" w:type="dxa"/>
            <w:tcMar>
              <w:left w:w="0" w:type="dxa"/>
              <w:bottom w:w="720" w:type="dxa"/>
              <w:right w:w="0" w:type="dxa"/>
            </w:tcMar>
          </w:tcPr>
          <w:p w:rsidR="008E6990" w:rsidRDefault="008E6990" w:rsidP="00A443B1">
            <w:pPr>
              <w:pStyle w:val="Cena"/>
            </w:pPr>
            <w:r>
              <w:rPr>
                <w:lang w:bidi="pl-PL"/>
              </w:rPr>
              <w:t>[Cena]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Układ strony broszury"/>
      </w:tblPr>
      <w:tblGrid>
        <w:gridCol w:w="3609"/>
        <w:gridCol w:w="3609"/>
        <w:gridCol w:w="3594"/>
      </w:tblGrid>
      <w:tr w:rsidR="00811151" w:rsidRPr="001002DC" w:rsidTr="005875E8">
        <w:tc>
          <w:tcPr>
            <w:tcW w:w="3616" w:type="dxa"/>
          </w:tcPr>
          <w:p w:rsidR="00811151" w:rsidRPr="001002DC" w:rsidRDefault="00811151" w:rsidP="00A443B1">
            <w:pPr>
              <w:pStyle w:val="Obraz"/>
            </w:pPr>
            <w:r w:rsidRPr="001002DC">
              <w:rPr>
                <w:lang w:bidi="pl-PL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Obraz 6" title="Sól morska w spa — zbliże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:rsidR="00811151" w:rsidRPr="001002DC" w:rsidRDefault="00811151" w:rsidP="00A443B1">
            <w:pPr>
              <w:pStyle w:val="Obraz"/>
            </w:pPr>
            <w:r w:rsidRPr="001002DC">
              <w:rPr>
                <w:lang w:bidi="pl-PL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Obraz 7" title="Muszla morska na pias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uszla_morsk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811151" w:rsidRPr="007E1EBB" w:rsidRDefault="00811151" w:rsidP="007E1EBB">
            <w:pPr>
              <w:pStyle w:val="Obraz"/>
            </w:pPr>
            <w:r w:rsidRPr="007E1EBB">
              <w:rPr>
                <w:lang w:bidi="pl-PL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Obraz 8" title="Czerwone klapki na plażowym pomoście — zbliże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lapki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:rsidTr="005875E8">
        <w:tc>
          <w:tcPr>
            <w:tcW w:w="3616" w:type="dxa"/>
          </w:tcPr>
          <w:p w:rsidR="00811151" w:rsidRDefault="00811151" w:rsidP="00A443B1">
            <w:pPr>
              <w:pStyle w:val="Heading3"/>
              <w:outlineLvl w:val="2"/>
            </w:pPr>
            <w:r>
              <w:rPr>
                <w:lang w:bidi="pl-PL"/>
              </w:rPr>
              <w:t>[Uzyskaj obraz]</w:t>
            </w:r>
          </w:p>
          <w:p w:rsidR="00960482" w:rsidRDefault="00811151" w:rsidP="00A443B1">
            <w:pPr>
              <w:rPr>
                <w:lang w:bidi="pl-PL"/>
              </w:rPr>
            </w:pPr>
            <w:r>
              <w:rPr>
                <w:lang w:bidi="pl-PL"/>
              </w:rPr>
              <w:t>[Aby zamienić zdjęcie na własne,</w:t>
            </w:r>
          </w:p>
          <w:p w:rsidR="00811151" w:rsidRDefault="00811151" w:rsidP="00A443B1">
            <w:pPr>
              <w:rPr>
                <w:noProof/>
              </w:rPr>
            </w:pPr>
            <w:r>
              <w:rPr>
                <w:lang w:bidi="pl-PL"/>
              </w:rPr>
              <w:t>po prostu usuń je, a następnie na karcie Wstawianie kliknij pozycję Obraz.]</w:t>
            </w:r>
          </w:p>
        </w:tc>
        <w:tc>
          <w:tcPr>
            <w:tcW w:w="3616" w:type="dxa"/>
          </w:tcPr>
          <w:p w:rsidR="00811151" w:rsidRDefault="00811151" w:rsidP="00A443B1">
            <w:pPr>
              <w:pStyle w:val="Heading3"/>
              <w:outlineLvl w:val="2"/>
            </w:pPr>
            <w:r>
              <w:rPr>
                <w:lang w:bidi="pl-PL"/>
              </w:rPr>
              <w:t>[Obróbka zdjęć]</w:t>
            </w:r>
          </w:p>
          <w:p w:rsidR="00960482" w:rsidRDefault="00811151" w:rsidP="00A443B1">
            <w:pPr>
              <w:rPr>
                <w:lang w:bidi="pl-PL"/>
              </w:rPr>
            </w:pPr>
            <w:r>
              <w:rPr>
                <w:lang w:bidi="pl-PL"/>
              </w:rPr>
              <w:t>[W tym układzie najlepsze wyniki zapewni użycie zdjęć o podobnym rozmiarze. Następnie możesz kliknąć zdjęcie prawym</w:t>
            </w:r>
          </w:p>
          <w:p w:rsidR="00960482" w:rsidRDefault="00811151" w:rsidP="00A443B1">
            <w:pPr>
              <w:rPr>
                <w:lang w:bidi="pl-PL"/>
              </w:rPr>
            </w:pPr>
            <w:r>
              <w:rPr>
                <w:lang w:bidi="pl-PL"/>
              </w:rPr>
              <w:t>przyciskiem myszy, aby wyświetlić łatwe w użyciu opcje zwiększania</w:t>
            </w:r>
          </w:p>
          <w:p w:rsidR="00811151" w:rsidRDefault="00811151" w:rsidP="00A443B1">
            <w:pPr>
              <w:rPr>
                <w:noProof/>
              </w:rPr>
            </w:pPr>
            <w:r>
              <w:rPr>
                <w:lang w:bidi="pl-PL"/>
              </w:rPr>
              <w:t>i zmniejszania.]</w:t>
            </w:r>
          </w:p>
        </w:tc>
        <w:tc>
          <w:tcPr>
            <w:tcW w:w="3600" w:type="dxa"/>
          </w:tcPr>
          <w:p w:rsidR="00811151" w:rsidRDefault="00811151" w:rsidP="00A443B1">
            <w:pPr>
              <w:pStyle w:val="Heading3"/>
              <w:outlineLvl w:val="2"/>
            </w:pPr>
            <w:r>
              <w:rPr>
                <w:lang w:bidi="pl-PL"/>
              </w:rPr>
              <w:t>[Twój własny styl]</w:t>
            </w:r>
          </w:p>
          <w:p w:rsidR="00960482" w:rsidRDefault="00811151" w:rsidP="00A443B1">
            <w:pPr>
              <w:rPr>
                <w:lang w:bidi="pl-PL"/>
              </w:rPr>
            </w:pPr>
            <w:r>
              <w:rPr>
                <w:lang w:bidi="pl-PL"/>
              </w:rPr>
              <w:t>[Zaznacz zdjęcie, a następnie, korzystając z karty Formatowanie</w:t>
            </w:r>
          </w:p>
          <w:p w:rsidR="00811151" w:rsidRDefault="00811151" w:rsidP="00A443B1">
            <w:pPr>
              <w:rPr>
                <w:noProof/>
              </w:rPr>
            </w:pPr>
            <w:r>
              <w:rPr>
                <w:lang w:bidi="pl-PL"/>
              </w:rPr>
              <w:t>w obszarze Narzędzia obrazów, zastosuj styl obrazu lub przeskaluj zdjęcie do określonego rozmiaru.]</w:t>
            </w:r>
          </w:p>
        </w:tc>
      </w:tr>
    </w:tbl>
    <w:p w:rsidR="00E60F58" w:rsidRDefault="005807A1" w:rsidP="00E60F58">
      <w:pPr>
        <w:pStyle w:val="Heading1"/>
      </w:pPr>
      <w:r>
        <w:rPr>
          <w:lang w:bidi="pl-PL"/>
        </w:rPr>
        <w:t>[Nazwa firmy]</w:t>
      </w:r>
    </w:p>
    <w:p w:rsidR="00811151" w:rsidRDefault="005807A1">
      <w:r>
        <w:rPr>
          <w:lang w:bidi="pl-PL"/>
        </w:rPr>
        <w:t>[Tutaj dodaj dewizę lub inny tekst końcowy]  |  [Adres e-mail]  |  [Witryna internetowa]  |  [Telefon]</w:t>
      </w:r>
    </w:p>
    <w:sectPr w:rsidR="0081115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408" w:rsidRDefault="00952408" w:rsidP="00AE6C5B">
      <w:pPr>
        <w:spacing w:line="240" w:lineRule="auto"/>
      </w:pPr>
      <w:r>
        <w:separator/>
      </w:r>
    </w:p>
  </w:endnote>
  <w:endnote w:type="continuationSeparator" w:id="0">
    <w:p w:rsidR="00952408" w:rsidRDefault="00952408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408" w:rsidRDefault="00952408" w:rsidP="00AE6C5B">
      <w:pPr>
        <w:spacing w:line="240" w:lineRule="auto"/>
      </w:pPr>
      <w:r>
        <w:separator/>
      </w:r>
    </w:p>
  </w:footnote>
  <w:footnote w:type="continuationSeparator" w:id="0">
    <w:p w:rsidR="00952408" w:rsidRDefault="00952408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08"/>
    <w:rsid w:val="0000289D"/>
    <w:rsid w:val="000530E4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42482"/>
    <w:rsid w:val="005807A1"/>
    <w:rsid w:val="005875E8"/>
    <w:rsid w:val="006579EE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52408"/>
    <w:rsid w:val="00960482"/>
    <w:rsid w:val="0097177D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4C8DD"/>
  <w15:chartTrackingRefBased/>
  <w15:docId w15:val="{130EBEC9-5FAB-4FC4-BDED-42A74D5D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pl-PL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Cena">
    <w:name w:val="Cena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Obraz">
    <w:name w:val="Obraz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pl-PL\target\Office_27212625_TF00002002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C9C00-A1B9-4D7A-96E7-359C5A51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Office_27212625_TF00002002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2018-12-17T10:10:00Z</dcterms:created>
  <dcterms:modified xsi:type="dcterms:W3CDTF">2018-12-17T10:11:00Z</dcterms:modified>
</cp:coreProperties>
</file>