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1170"/>
        <w:gridCol w:w="270"/>
        <w:gridCol w:w="630"/>
        <w:gridCol w:w="5130"/>
      </w:tblGrid>
      <w:tr w:rsidR="00050998" w:rsidRPr="00A3159C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7FD7261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oor datum"/>
            </w:tblPr>
            <w:tblGrid>
              <w:gridCol w:w="5130"/>
            </w:tblGrid>
            <w:tr w:rsidR="00050998" w:rsidRPr="00A3159C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A3159C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A3159C" w:rsidRDefault="00050998" w:rsidP="007466F6">
                  <w:pPr>
                    <w:pStyle w:val="Ondertitel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A3159C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nl-NL"/>
                    </w:rPr>
                    <w:t>Reageer voor</w:t>
                  </w:r>
                </w:p>
                <w:p w14:paraId="667899EE" w14:textId="4A95305E" w:rsidR="00050998" w:rsidRPr="00A3159C" w:rsidRDefault="00C86CB4" w:rsidP="007466F6">
                  <w:pPr>
                    <w:pStyle w:val="Titel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um"/>
                      <w:tag w:val="Datum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3159C" w:rsidRPr="00A3159C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</w:t>
                      </w:r>
                      <w:r w:rsidR="00BA1CE8" w:rsidRPr="00BA1CE8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Selecteer datum</w:t>
                      </w:r>
                      <w:r w:rsidR="00A3159C" w:rsidRPr="00A3159C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320"/>
                  </w:tblGrid>
                  <w:tr w:rsidR="00050998" w:rsidRPr="00A3159C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A3159C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en/weigeren"/>
                  </w:tblPr>
                  <w:tblGrid>
                    <w:gridCol w:w="270"/>
                    <w:gridCol w:w="2160"/>
                  </w:tblGrid>
                  <w:tr w:rsidR="00FC75C3" w:rsidRPr="00A3159C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Accepteert</w:t>
                        </w:r>
                      </w:p>
                    </w:tc>
                  </w:tr>
                  <w:tr w:rsidR="00FC75C3" w:rsidRPr="00A3159C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Weigert</w:t>
                        </w:r>
                      </w:p>
                    </w:tc>
                  </w:tr>
                  <w:tr w:rsidR="00FC75C3" w:rsidRPr="00A3159C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Aantal gasten</w:t>
                        </w:r>
                      </w:p>
                    </w:tc>
                  </w:tr>
                </w:tbl>
                <w:p w14:paraId="1CBBC038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00499AE1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A3159C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BC3444B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oor datum"/>
            </w:tblPr>
            <w:tblGrid>
              <w:gridCol w:w="5130"/>
            </w:tblGrid>
            <w:tr w:rsidR="00050998" w:rsidRPr="00A3159C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A3159C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A3159C" w:rsidRDefault="00050998" w:rsidP="007466F6">
                  <w:pPr>
                    <w:pStyle w:val="Ondertitel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A3159C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nl-NL"/>
                    </w:rPr>
                    <w:t>Reageer voor</w:t>
                  </w:r>
                </w:p>
                <w:p w14:paraId="4D01E155" w14:textId="3F002BBA" w:rsidR="00050998" w:rsidRPr="00A3159C" w:rsidRDefault="00C86CB4" w:rsidP="007466F6">
                  <w:pPr>
                    <w:pStyle w:val="Titel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um"/>
                      <w:tag w:val="Datum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1CE8" w:rsidRPr="00BA1CE8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[Selecteer datum]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320"/>
                  </w:tblGrid>
                  <w:tr w:rsidR="00050998" w:rsidRPr="00A3159C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A3159C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en/weigeren"/>
                  </w:tblPr>
                  <w:tblGrid>
                    <w:gridCol w:w="270"/>
                    <w:gridCol w:w="2160"/>
                  </w:tblGrid>
                  <w:tr w:rsidR="00FC75C3" w:rsidRPr="00A3159C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A3159C" w:rsidRDefault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A3159C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Accepteert</w:t>
                        </w:r>
                      </w:p>
                    </w:tc>
                  </w:tr>
                  <w:tr w:rsidR="00FC75C3" w:rsidRPr="00A3159C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Pr="00A3159C" w:rsidRDefault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A3159C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Weigert</w:t>
                        </w:r>
                      </w:p>
                    </w:tc>
                  </w:tr>
                  <w:tr w:rsidR="00FC75C3" w:rsidRPr="00A3159C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Pr="00A3159C" w:rsidRDefault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Pr="00A3159C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Aantal gasten</w:t>
                        </w:r>
                      </w:p>
                    </w:tc>
                  </w:tr>
                </w:tbl>
                <w:p w14:paraId="4BF01AB1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1A7BB390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A3159C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A3159C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423398CA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oor datum"/>
            </w:tblPr>
            <w:tblGrid>
              <w:gridCol w:w="4477"/>
              <w:gridCol w:w="653"/>
            </w:tblGrid>
            <w:tr w:rsidR="00050998" w:rsidRPr="00A3159C" w14:paraId="7A20DC71" w14:textId="77777777" w:rsidTr="00050998">
              <w:trPr>
                <w:trHeight w:hRule="exact" w:val="900"/>
              </w:trPr>
              <w:tc>
                <w:tcPr>
                  <w:tcW w:w="4364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A3159C" w14:paraId="470864EB" w14:textId="77777777" w:rsidTr="00050998">
              <w:trPr>
                <w:trHeight w:hRule="exact" w:val="2880"/>
              </w:trPr>
              <w:tc>
                <w:tcPr>
                  <w:tcW w:w="4364" w:type="pct"/>
                  <w:tcBorders>
                    <w:top w:val="single" w:sz="4" w:space="0" w:color="auto"/>
                  </w:tcBorders>
                </w:tcPr>
                <w:p w14:paraId="59B5C8BF" w14:textId="77777777" w:rsidR="00050998" w:rsidRPr="00A3159C" w:rsidRDefault="00050998" w:rsidP="00FC75C3">
                  <w:pPr>
                    <w:pStyle w:val="Ondertitel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A3159C">
                    <w:rPr>
                      <w:rFonts w:ascii="Baskerville Old Face" w:eastAsia="Baskerville Old Face" w:hAnsi="Baskerville Old Face" w:cs="Baskerville Old Face"/>
                      <w:color w:val="373545" w:themeColor="text2"/>
                      <w:lang w:bidi="nl-NL"/>
                    </w:rPr>
                    <w:t>Reageer voor</w:t>
                  </w:r>
                </w:p>
                <w:p w14:paraId="2DE31E3B" w14:textId="75928F64" w:rsidR="00FC75C3" w:rsidRPr="00A3159C" w:rsidRDefault="00C86CB4" w:rsidP="00FC75C3">
                  <w:pPr>
                    <w:pStyle w:val="Titel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um"/>
                      <w:tag w:val="Datum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1CE8" w:rsidRPr="00BA1CE8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[Selecteer datum]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320"/>
                  </w:tblGrid>
                  <w:tr w:rsidR="00050998" w:rsidRPr="00A3159C" w14:paraId="3DF6E9C9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7D0B84E9" w14:textId="77777777" w:rsidR="00050998" w:rsidRPr="00A3159C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eren/weigeren"/>
                  </w:tblPr>
                  <w:tblGrid>
                    <w:gridCol w:w="270"/>
                    <w:gridCol w:w="2160"/>
                  </w:tblGrid>
                  <w:tr w:rsidR="00FC75C3" w:rsidRPr="00A3159C" w14:paraId="7530B0EE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441FE2A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2C04556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Accepteert</w:t>
                        </w:r>
                      </w:p>
                    </w:tc>
                  </w:tr>
                  <w:tr w:rsidR="00FC75C3" w:rsidRPr="00A3159C" w14:paraId="157DAB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8009F9B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AF7F4F7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Weigert</w:t>
                        </w:r>
                      </w:p>
                    </w:tc>
                  </w:tr>
                  <w:tr w:rsidR="00FC75C3" w:rsidRPr="00A3159C" w14:paraId="120A1396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11162832" w14:textId="77777777" w:rsidR="00FC75C3" w:rsidRPr="00A3159C" w:rsidRDefault="00FC75C3" w:rsidP="00FC75C3">
                        <w:pPr>
                          <w:pStyle w:val="Cirkel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A10D00C" w14:textId="77777777" w:rsidR="00FC75C3" w:rsidRPr="00A3159C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A3159C">
                          <w:rPr>
                            <w:rFonts w:ascii="Baskerville Old Face" w:eastAsia="Baskerville Old Face" w:hAnsi="Baskerville Old Face" w:cs="Baskerville Old Face"/>
                            <w:color w:val="373545" w:themeColor="text2"/>
                            <w:lang w:bidi="nl-NL"/>
                          </w:rPr>
                          <w:t>Aantal gasten</w:t>
                        </w:r>
                      </w:p>
                    </w:tc>
                  </w:tr>
                </w:tbl>
                <w:p w14:paraId="279E0FF3" w14:textId="77777777" w:rsidR="00050998" w:rsidRPr="00A3159C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A3159C" w:rsidRDefault="00050998" w:rsidP="007466F6">
                  <w:pPr>
                    <w:pStyle w:val="Ondertitel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28146703" w14:textId="77777777" w:rsidR="00050998" w:rsidRPr="00A3159C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</w:tbl>
    <w:p w14:paraId="4474CFA6" w14:textId="77777777" w:rsidR="008914D1" w:rsidRPr="00A3159C" w:rsidRDefault="008914D1">
      <w:pPr>
        <w:rPr>
          <w:rFonts w:ascii="Baskerville Old Face" w:hAnsi="Baskerville Old Face"/>
          <w:color w:val="373545" w:themeColor="text2"/>
        </w:rPr>
      </w:pPr>
    </w:p>
    <w:sectPr w:rsidR="008914D1" w:rsidRPr="00A3159C" w:rsidSect="009E4F44">
      <w:pgSz w:w="11906" w:h="16838" w:code="9"/>
      <w:pgMar w:top="1440" w:right="2347" w:bottom="720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205F" w14:textId="77777777" w:rsidR="006D4008" w:rsidRDefault="006D4008" w:rsidP="00BC0B30">
      <w:pPr>
        <w:spacing w:line="240" w:lineRule="auto"/>
      </w:pPr>
      <w:r>
        <w:separator/>
      </w:r>
    </w:p>
  </w:endnote>
  <w:endnote w:type="continuationSeparator" w:id="0">
    <w:p w14:paraId="2A8747EE" w14:textId="77777777" w:rsidR="006D4008" w:rsidRDefault="006D4008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28D4" w14:textId="77777777" w:rsidR="006D4008" w:rsidRDefault="006D4008" w:rsidP="00BC0B30">
      <w:pPr>
        <w:spacing w:line="240" w:lineRule="auto"/>
      </w:pPr>
      <w:r>
        <w:separator/>
      </w:r>
    </w:p>
  </w:footnote>
  <w:footnote w:type="continuationSeparator" w:id="0">
    <w:p w14:paraId="5ED3A927" w14:textId="77777777" w:rsidR="006D4008" w:rsidRDefault="006D4008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404DF6"/>
    <w:rsid w:val="005D0FA6"/>
    <w:rsid w:val="006D4008"/>
    <w:rsid w:val="007466F6"/>
    <w:rsid w:val="008914D1"/>
    <w:rsid w:val="009E4F44"/>
    <w:rsid w:val="00A3159C"/>
    <w:rsid w:val="00BA1CE8"/>
    <w:rsid w:val="00BC0B30"/>
    <w:rsid w:val="00C86CB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nl-NL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color w:val="000000" w:themeColor="text1"/>
      <w:sz w:val="28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irkel">
    <w:name w:val="Cirkel"/>
    <w:basedOn w:val="Standaard"/>
    <w:uiPriority w:val="2"/>
    <w:qFormat/>
    <w:pPr>
      <w:spacing w:before="40" w:line="240" w:lineRule="auto"/>
    </w:pPr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A315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59C"/>
  </w:style>
  <w:style w:type="paragraph" w:styleId="Voettekst">
    <w:name w:val="footer"/>
    <w:basedOn w:val="Standaard"/>
    <w:link w:val="VoettekstChar"/>
    <w:uiPriority w:val="99"/>
    <w:unhideWhenUsed/>
    <w:rsid w:val="00A315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[Selecteer datum]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Office_30658638_TF16412097</Template>
  <TotalTime>8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nl-NL</cp:lastModifiedBy>
  <cp:revision>5</cp:revision>
  <dcterms:created xsi:type="dcterms:W3CDTF">2018-04-24T23:39:00Z</dcterms:created>
  <dcterms:modified xsi:type="dcterms:W3CDTF">2019-05-27T09:39:00Z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