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F0EA5" w14:textId="482A70B6" w:rsidR="004E644B" w:rsidRDefault="007A2C1B">
      <w:r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21A189A3" wp14:editId="034E476D">
                <wp:simplePos x="0" y="0"/>
                <wp:positionH relativeFrom="column">
                  <wp:posOffset>-158829</wp:posOffset>
                </wp:positionH>
                <wp:positionV relativeFrom="page">
                  <wp:posOffset>8952931</wp:posOffset>
                </wp:positionV>
                <wp:extent cx="2010398" cy="431165"/>
                <wp:effectExtent l="0" t="0" r="9525" b="6985"/>
                <wp:wrapNone/>
                <wp:docPr id="165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0398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2D88B1" w14:textId="38D4742C" w:rsidR="00007736" w:rsidRDefault="00007736" w:rsidP="00007736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4"/>
                                <w:szCs w:val="34"/>
                                <w:lang w:bidi="nl-NL"/>
                              </w:rPr>
                              <w:t>O</w:t>
                            </w:r>
                            <w:r w:rsidR="007A2C1B" w:rsidRPr="007A2C1B"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0"/>
                                <w:szCs w:val="30"/>
                                <w:lang w:bidi="nl-NL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0"/>
                                <w:szCs w:val="30"/>
                                <w:lang w:bidi="nl-NL"/>
                              </w:rPr>
                              <w:t xml:space="preserve">ROEREND 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4"/>
                                <w:szCs w:val="34"/>
                                <w:lang w:bidi="nl-NL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0"/>
                                <w:szCs w:val="30"/>
                                <w:lang w:bidi="nl-NL"/>
                              </w:rPr>
                              <w:t>OED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189A3" id="_x0000_t202" coordsize="21600,21600" o:spt="202" path="m,l,21600r21600,l21600,xe">
                <v:stroke joinstyle="miter"/>
                <v:path gradientshapeok="t" o:connecttype="rect"/>
              </v:shapetype>
              <v:shape id="Tekstvak 47" o:spid="_x0000_s1026" type="#_x0000_t202" style="position:absolute;margin-left:-12.5pt;margin-top:704.95pt;width:158.3pt;height:33.9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5D2D88B1" w14:textId="38D4742C" w:rsidR="00007736" w:rsidRDefault="00007736" w:rsidP="00007736">
                      <w:pPr>
                        <w:widowControl w:val="0"/>
                        <w:spacing w:line="38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4"/>
                          <w:szCs w:val="34"/>
                          <w:lang w:bidi="nl-NL"/>
                        </w:rPr>
                        <w:t>O</w:t>
                      </w:r>
                      <w:r w:rsidR="007A2C1B" w:rsidRPr="007A2C1B"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0"/>
                          <w:szCs w:val="30"/>
                          <w:lang w:bidi="nl-NL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0"/>
                          <w:szCs w:val="30"/>
                          <w:lang w:bidi="nl-NL"/>
                        </w:rPr>
                        <w:t xml:space="preserve">ROEREND 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4"/>
                          <w:szCs w:val="34"/>
                          <w:lang w:bidi="nl-NL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0"/>
                          <w:szCs w:val="30"/>
                          <w:lang w:bidi="nl-NL"/>
                        </w:rPr>
                        <w:t>OED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37629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503616" behindDoc="0" locked="0" layoutInCell="1" allowOverlap="1" wp14:anchorId="26889F6C" wp14:editId="67E0FEAD">
                <wp:simplePos x="0" y="0"/>
                <wp:positionH relativeFrom="column">
                  <wp:posOffset>1384</wp:posOffset>
                </wp:positionH>
                <wp:positionV relativeFrom="page">
                  <wp:posOffset>9683087</wp:posOffset>
                </wp:positionV>
                <wp:extent cx="7316906" cy="337185"/>
                <wp:effectExtent l="0" t="0" r="0" b="5715"/>
                <wp:wrapNone/>
                <wp:docPr id="7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6906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7E3A7B" w14:textId="524A761B" w:rsidR="00007736" w:rsidRPr="00037629" w:rsidRDefault="00007736" w:rsidP="00037629">
                            <w:pPr>
                              <w:widowControl w:val="0"/>
                              <w:tabs>
                                <w:tab w:val="left" w:pos="4820"/>
                              </w:tabs>
                              <w:spacing w:line="30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037629">
                              <w:rPr>
                                <w:rFonts w:ascii="Arial" w:eastAsia="Arial" w:hAnsi="Arial" w:cs="Arial"/>
                                <w:i/>
                                <w:lang w:bidi="nl-NL"/>
                              </w:rPr>
                              <w:t>Neem contact met ons op voor een privé-inspectie</w:t>
                            </w:r>
                            <w:r w:rsidR="00037629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  <w:lang w:bidi="nl-NL"/>
                              </w:rPr>
                              <w:tab/>
                            </w:r>
                            <w:r w:rsidRPr="00037629">
                              <w:rPr>
                                <w:sz w:val="19"/>
                                <w:szCs w:val="19"/>
                                <w:lang w:bidi="nl-NL"/>
                              </w:rPr>
                              <w:t>Voor M. Achternaam, makelaar</w:t>
                            </w:r>
                            <w:r w:rsidR="00037629">
                              <w:rPr>
                                <w:lang w:bidi="nl-NL"/>
                              </w:rPr>
                              <w:t xml:space="preserve"> </w:t>
                            </w:r>
                            <w:r w:rsidRPr="00037629">
                              <w:rPr>
                                <w:b/>
                                <w:color w:val="BE783B"/>
                                <w:sz w:val="24"/>
                                <w:szCs w:val="24"/>
                                <w:lang w:bidi="nl-NL"/>
                              </w:rPr>
                              <w:t>(0123)-456 7890</w:t>
                            </w:r>
                            <w:r w:rsidR="00037629">
                              <w:rPr>
                                <w:b/>
                                <w:color w:val="BE783B"/>
                                <w:sz w:val="26"/>
                                <w:szCs w:val="26"/>
                                <w:lang w:bidi="nl-NL"/>
                              </w:rPr>
                              <w:tab/>
                            </w:r>
                            <w:r w:rsidRPr="00037629">
                              <w:rPr>
                                <w:sz w:val="19"/>
                                <w:szCs w:val="19"/>
                                <w:lang w:bidi="nl-NL"/>
                              </w:rPr>
                              <w:t>www.uwwebsite.nl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89F6C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.1pt;margin-top:762.45pt;width:576.15pt;height:26.55pt;z-index:251503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027E3A7B" w14:textId="524A761B" w:rsidR="00007736" w:rsidRPr="00037629" w:rsidRDefault="00007736" w:rsidP="00037629">
                      <w:pPr>
                        <w:widowControl w:val="0"/>
                        <w:tabs>
                          <w:tab w:val="left" w:pos="4820"/>
                        </w:tabs>
                        <w:spacing w:line="30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037629">
                        <w:rPr>
                          <w:rFonts w:ascii="Arial" w:eastAsia="Arial" w:hAnsi="Arial" w:cs="Arial"/>
                          <w:i/>
                          <w:lang w:bidi="nl-NL"/>
                        </w:rPr>
                        <w:t>Neem contact met ons op voor een privé-inspectie</w:t>
                      </w:r>
                      <w:r w:rsidR="00037629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  <w:lang w:bidi="nl-NL"/>
                        </w:rPr>
                        <w:tab/>
                      </w:r>
                      <w:r w:rsidRPr="00037629">
                        <w:rPr>
                          <w:sz w:val="19"/>
                          <w:szCs w:val="19"/>
                          <w:lang w:bidi="nl-NL"/>
                        </w:rPr>
                        <w:t>Voor M. Achternaam, makelaar</w:t>
                      </w:r>
                      <w:r w:rsidR="00037629">
                        <w:rPr>
                          <w:lang w:bidi="nl-NL"/>
                        </w:rPr>
                        <w:t xml:space="preserve"> </w:t>
                      </w:r>
                      <w:r w:rsidRPr="00037629">
                        <w:rPr>
                          <w:b/>
                          <w:color w:val="BE783B"/>
                          <w:sz w:val="24"/>
                          <w:szCs w:val="24"/>
                          <w:lang w:bidi="nl-NL"/>
                        </w:rPr>
                        <w:t>(0123)-456 7890</w:t>
                      </w:r>
                      <w:r w:rsidR="00037629">
                        <w:rPr>
                          <w:b/>
                          <w:color w:val="BE783B"/>
                          <w:sz w:val="26"/>
                          <w:szCs w:val="26"/>
                          <w:lang w:bidi="nl-NL"/>
                        </w:rPr>
                        <w:tab/>
                      </w:r>
                      <w:r w:rsidRPr="00037629">
                        <w:rPr>
                          <w:sz w:val="19"/>
                          <w:szCs w:val="19"/>
                          <w:lang w:bidi="nl-NL"/>
                        </w:rPr>
                        <w:t>www.uwwebsite.nl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37629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854848" behindDoc="0" locked="0" layoutInCell="1" allowOverlap="1" wp14:anchorId="5624BFF2" wp14:editId="2CFE8FB9">
                <wp:simplePos x="0" y="0"/>
                <wp:positionH relativeFrom="column">
                  <wp:posOffset>6339840</wp:posOffset>
                </wp:positionH>
                <wp:positionV relativeFrom="page">
                  <wp:posOffset>728799</wp:posOffset>
                </wp:positionV>
                <wp:extent cx="1215390" cy="382270"/>
                <wp:effectExtent l="0" t="0" r="3810" b="0"/>
                <wp:wrapNone/>
                <wp:docPr id="4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604C49" w14:textId="77777777" w:rsidR="00007736" w:rsidRPr="00037629" w:rsidRDefault="00007736" w:rsidP="00007736">
                            <w:pPr>
                              <w:widowControl w:val="0"/>
                              <w:spacing w:line="5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80"/>
                                <w:sz w:val="32"/>
                                <w:szCs w:val="32"/>
                              </w:rPr>
                            </w:pPr>
                            <w:r w:rsidRPr="00037629">
                              <w:rPr>
                                <w:rFonts w:ascii="Arial" w:eastAsia="Arial" w:hAnsi="Arial" w:cs="Arial"/>
                                <w:color w:val="FFFFFE"/>
                                <w:w w:val="80"/>
                                <w:sz w:val="32"/>
                                <w:szCs w:val="32"/>
                                <w:lang w:bidi="nl-NL"/>
                              </w:rPr>
                              <w:t>VERKOOP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4BFF2" id="Tekstvak 6" o:spid="_x0000_s1027" type="#_x0000_t202" style="position:absolute;margin-left:499.2pt;margin-top:57.4pt;width:95.7pt;height:30.1pt;z-index:251854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4D604C49" w14:textId="77777777" w:rsidR="00007736" w:rsidRPr="00037629" w:rsidRDefault="00007736" w:rsidP="00007736">
                      <w:pPr>
                        <w:widowControl w:val="0"/>
                        <w:spacing w:line="54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80"/>
                          <w:sz w:val="32"/>
                          <w:szCs w:val="32"/>
                        </w:rPr>
                      </w:pPr>
                      <w:r w:rsidRPr="00037629">
                        <w:rPr>
                          <w:rFonts w:ascii="Arial" w:eastAsia="Arial" w:hAnsi="Arial" w:cs="Arial"/>
                          <w:color w:val="FFFFFE"/>
                          <w:w w:val="80"/>
                          <w:sz w:val="32"/>
                          <w:szCs w:val="32"/>
                          <w:lang w:bidi="nl-NL"/>
                        </w:rPr>
                        <w:t>VERKOOP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37629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853824" behindDoc="0" locked="0" layoutInCell="1" allowOverlap="1" wp14:anchorId="0B181EB2" wp14:editId="3CDC7FE7">
                <wp:simplePos x="0" y="0"/>
                <wp:positionH relativeFrom="column">
                  <wp:posOffset>6346190</wp:posOffset>
                </wp:positionH>
                <wp:positionV relativeFrom="page">
                  <wp:posOffset>565604</wp:posOffset>
                </wp:positionV>
                <wp:extent cx="898525" cy="415925"/>
                <wp:effectExtent l="0" t="0" r="0" b="3175"/>
                <wp:wrapNone/>
                <wp:docPr id="3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7531F3" w14:textId="77777777" w:rsidR="00007736" w:rsidRPr="00037629" w:rsidRDefault="00007736" w:rsidP="00007736">
                            <w:pPr>
                              <w:widowControl w:val="0"/>
                              <w:spacing w:line="380" w:lineRule="exact"/>
                              <w:rPr>
                                <w:rFonts w:ascii="Arial" w:hAnsi="Arial" w:cs="Arial"/>
                                <w:color w:val="FFFFFE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037629">
                              <w:rPr>
                                <w:rFonts w:ascii="Arial" w:eastAsia="Arial" w:hAnsi="Arial" w:cs="Arial"/>
                                <w:color w:val="FFFFFE"/>
                                <w:w w:val="80"/>
                                <w:sz w:val="28"/>
                                <w:szCs w:val="28"/>
                                <w:lang w:bidi="nl-NL"/>
                              </w:rPr>
                              <w:t>Voor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81EB2" id="Tekstvak 5" o:spid="_x0000_s1028" type="#_x0000_t202" style="position:absolute;margin-left:499.7pt;margin-top:44.55pt;width:70.75pt;height:32.75pt;z-index:251853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14:paraId="097531F3" w14:textId="77777777" w:rsidR="00007736" w:rsidRPr="00037629" w:rsidRDefault="00007736" w:rsidP="00007736">
                      <w:pPr>
                        <w:widowControl w:val="0"/>
                        <w:spacing w:line="380" w:lineRule="exact"/>
                        <w:rPr>
                          <w:rFonts w:ascii="Arial" w:hAnsi="Arial" w:cs="Arial"/>
                          <w:color w:val="FFFFFE"/>
                          <w:w w:val="80"/>
                          <w:sz w:val="28"/>
                          <w:szCs w:val="28"/>
                        </w:rPr>
                      </w:pPr>
                      <w:r w:rsidRPr="00037629">
                        <w:rPr>
                          <w:rFonts w:ascii="Arial" w:eastAsia="Arial" w:hAnsi="Arial" w:cs="Arial"/>
                          <w:color w:val="FFFFFE"/>
                          <w:w w:val="80"/>
                          <w:sz w:val="28"/>
                          <w:szCs w:val="28"/>
                          <w:lang w:bidi="nl-NL"/>
                        </w:rPr>
                        <w:t>Voor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37629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60540FCF" wp14:editId="62A1FD72">
                <wp:simplePos x="0" y="0"/>
                <wp:positionH relativeFrom="column">
                  <wp:posOffset>301634</wp:posOffset>
                </wp:positionH>
                <wp:positionV relativeFrom="page">
                  <wp:posOffset>2142699</wp:posOffset>
                </wp:positionV>
                <wp:extent cx="1808471" cy="3788410"/>
                <wp:effectExtent l="0" t="0" r="1905" b="2540"/>
                <wp:wrapNone/>
                <wp:docPr id="164" name="Tekstva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71" cy="378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207837" w14:textId="77777777" w:rsidR="00007736" w:rsidRPr="00037629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037629"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  <w:lang w:bidi="nl-NL"/>
                              </w:rPr>
                              <w:t>Eengezinswoning</w:t>
                            </w:r>
                          </w:p>
                          <w:p w14:paraId="02B08890" w14:textId="77777777" w:rsidR="00007736" w:rsidRPr="00037629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037629"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  <w:lang w:bidi="nl-NL"/>
                              </w:rPr>
                              <w:t>Gebouwd in: 0000</w:t>
                            </w:r>
                          </w:p>
                          <w:p w14:paraId="4973A0BA" w14:textId="77777777" w:rsidR="00007736" w:rsidRPr="00037629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037629"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  <w:lang w:bidi="nl-NL"/>
                              </w:rPr>
                              <w:t>Aantal slaapkamers: 4</w:t>
                            </w:r>
                          </w:p>
                          <w:p w14:paraId="73E9E40C" w14:textId="77777777" w:rsidR="00007736" w:rsidRPr="00037629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037629"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  <w:lang w:bidi="nl-NL"/>
                              </w:rPr>
                              <w:t>Aantal badkamers: 2</w:t>
                            </w:r>
                          </w:p>
                          <w:p w14:paraId="6EDEA774" w14:textId="77777777" w:rsidR="00007736" w:rsidRPr="00037629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037629"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  <w:lang w:bidi="nl-NL"/>
                              </w:rPr>
                              <w:t>Ongeveer 0000 m2.</w:t>
                            </w:r>
                          </w:p>
                          <w:p w14:paraId="6ECAFA29" w14:textId="77777777" w:rsidR="00007736" w:rsidRPr="00037629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037629"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  <w:lang w:bidi="nl-NL"/>
                              </w:rPr>
                              <w:t>Geforceerde luchtverwarming</w:t>
                            </w:r>
                          </w:p>
                          <w:p w14:paraId="7BEBDBD2" w14:textId="77777777" w:rsidR="00007736" w:rsidRPr="00037629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037629"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  <w:lang w:bidi="nl-NL"/>
                              </w:rPr>
                              <w:t>Airconditioning</w:t>
                            </w:r>
                          </w:p>
                          <w:p w14:paraId="225CFAE8" w14:textId="77777777" w:rsidR="00007736" w:rsidRPr="00037629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037629"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  <w:lang w:bidi="nl-NL"/>
                              </w:rPr>
                              <w:t xml:space="preserve">Dubbele garage  </w:t>
                            </w:r>
                          </w:p>
                          <w:p w14:paraId="6412543F" w14:textId="77777777" w:rsidR="00007736" w:rsidRPr="00037629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037629"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  <w:lang w:bidi="nl-NL"/>
                              </w:rPr>
                              <w:t>Samengesteld dak</w:t>
                            </w:r>
                          </w:p>
                          <w:p w14:paraId="2E36D70B" w14:textId="77777777" w:rsidR="00007736" w:rsidRPr="00037629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037629"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  <w:lang w:bidi="nl-NL"/>
                              </w:rPr>
                              <w:t>Hoekhuis</w:t>
                            </w:r>
                          </w:p>
                          <w:p w14:paraId="08E498E4" w14:textId="77777777" w:rsidR="00007736" w:rsidRPr="00037629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037629"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  <w:lang w:bidi="nl-NL"/>
                              </w:rPr>
                              <w:t>Ongeveer 1,2 ha</w:t>
                            </w:r>
                          </w:p>
                          <w:p w14:paraId="44CA18C7" w14:textId="77777777" w:rsidR="00007736" w:rsidRPr="00037629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037629"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  <w:lang w:bidi="nl-NL"/>
                              </w:rPr>
                              <w:t>Gewelfd plafond</w:t>
                            </w:r>
                          </w:p>
                          <w:p w14:paraId="18255BBE" w14:textId="77777777" w:rsidR="00007736" w:rsidRPr="00037629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037629"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  <w:lang w:bidi="nl-NL"/>
                              </w:rPr>
                              <w:t>Hardhouten vloeren</w:t>
                            </w:r>
                          </w:p>
                          <w:p w14:paraId="6C3D4C81" w14:textId="77777777" w:rsidR="00007736" w:rsidRPr="00037629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037629"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  <w:lang w:bidi="nl-NL"/>
                              </w:rPr>
                              <w:t xml:space="preserve">Hal met tegelvloer </w:t>
                            </w:r>
                          </w:p>
                          <w:p w14:paraId="06ACF1D2" w14:textId="77777777" w:rsidR="00007736" w:rsidRPr="00037629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037629"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  <w:lang w:bidi="nl-NL"/>
                              </w:rPr>
                              <w:t>Omheinde achtertuin</w:t>
                            </w:r>
                          </w:p>
                          <w:p w14:paraId="33C5A9A1" w14:textId="77777777" w:rsidR="00007736" w:rsidRPr="00037629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037629"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  <w:lang w:bidi="nl-NL"/>
                              </w:rPr>
                              <w:t>Verzonken woonkamer</w:t>
                            </w:r>
                          </w:p>
                          <w:p w14:paraId="41096300" w14:textId="77777777" w:rsidR="00007736" w:rsidRPr="00037629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037629"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  <w:lang w:bidi="nl-NL"/>
                              </w:rPr>
                              <w:t>Aangelegde tuin</w:t>
                            </w:r>
                          </w:p>
                          <w:p w14:paraId="2027C4DA" w14:textId="77777777" w:rsidR="00007736" w:rsidRPr="00037629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z w:val="19"/>
                                <w:szCs w:val="19"/>
                              </w:rPr>
                            </w:pPr>
                            <w:r w:rsidRPr="00037629"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  <w:lang w:bidi="nl-NL"/>
                              </w:rPr>
                              <w:t>Fantastisch uitzicht op de stad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40FCF" id="Tekstvak 167" o:spid="_x0000_s1029" type="#_x0000_t202" style="position:absolute;margin-left:23.75pt;margin-top:168.7pt;width:142.4pt;height:298.3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" filled="f" fillcolor="#fffffe" stroked="f" strokecolor="#212120" insetpen="t">
                <v:textbox inset="2.88pt,2.88pt,2.88pt,2.88pt">
                  <w:txbxContent>
                    <w:p w14:paraId="12207837" w14:textId="77777777" w:rsidR="00007736" w:rsidRPr="00037629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9"/>
                          <w:szCs w:val="19"/>
                        </w:rPr>
                      </w:pPr>
                      <w:r w:rsidRPr="00037629">
                        <w:rPr>
                          <w:color w:val="FFFFFE"/>
                          <w:spacing w:val="4"/>
                          <w:sz w:val="19"/>
                          <w:szCs w:val="19"/>
                          <w:lang w:bidi="nl-NL"/>
                        </w:rPr>
                        <w:t>Eengezinswoning</w:t>
                      </w:r>
                    </w:p>
                    <w:p w14:paraId="02B08890" w14:textId="77777777" w:rsidR="00007736" w:rsidRPr="00037629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9"/>
                          <w:szCs w:val="19"/>
                        </w:rPr>
                      </w:pPr>
                      <w:r w:rsidRPr="00037629">
                        <w:rPr>
                          <w:color w:val="FFFFFE"/>
                          <w:spacing w:val="4"/>
                          <w:sz w:val="19"/>
                          <w:szCs w:val="19"/>
                          <w:lang w:bidi="nl-NL"/>
                        </w:rPr>
                        <w:t>Gebouwd in: 0000</w:t>
                      </w:r>
                    </w:p>
                    <w:p w14:paraId="4973A0BA" w14:textId="77777777" w:rsidR="00007736" w:rsidRPr="00037629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9"/>
                          <w:szCs w:val="19"/>
                        </w:rPr>
                      </w:pPr>
                      <w:r w:rsidRPr="00037629">
                        <w:rPr>
                          <w:color w:val="FFFFFE"/>
                          <w:spacing w:val="4"/>
                          <w:sz w:val="19"/>
                          <w:szCs w:val="19"/>
                          <w:lang w:bidi="nl-NL"/>
                        </w:rPr>
                        <w:t>Aantal slaapkamers: 4</w:t>
                      </w:r>
                    </w:p>
                    <w:p w14:paraId="73E9E40C" w14:textId="77777777" w:rsidR="00007736" w:rsidRPr="00037629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9"/>
                          <w:szCs w:val="19"/>
                        </w:rPr>
                      </w:pPr>
                      <w:r w:rsidRPr="00037629">
                        <w:rPr>
                          <w:color w:val="FFFFFE"/>
                          <w:spacing w:val="4"/>
                          <w:sz w:val="19"/>
                          <w:szCs w:val="19"/>
                          <w:lang w:bidi="nl-NL"/>
                        </w:rPr>
                        <w:t>Aantal badkamers: 2</w:t>
                      </w:r>
                    </w:p>
                    <w:p w14:paraId="6EDEA774" w14:textId="77777777" w:rsidR="00007736" w:rsidRPr="00037629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9"/>
                          <w:szCs w:val="19"/>
                        </w:rPr>
                      </w:pPr>
                      <w:r w:rsidRPr="00037629">
                        <w:rPr>
                          <w:color w:val="FFFFFE"/>
                          <w:spacing w:val="4"/>
                          <w:sz w:val="19"/>
                          <w:szCs w:val="19"/>
                          <w:lang w:bidi="nl-NL"/>
                        </w:rPr>
                        <w:t>Ongeveer 0000 m2.</w:t>
                      </w:r>
                    </w:p>
                    <w:p w14:paraId="6ECAFA29" w14:textId="77777777" w:rsidR="00007736" w:rsidRPr="00037629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9"/>
                          <w:szCs w:val="19"/>
                        </w:rPr>
                      </w:pPr>
                      <w:r w:rsidRPr="00037629">
                        <w:rPr>
                          <w:color w:val="FFFFFE"/>
                          <w:spacing w:val="4"/>
                          <w:sz w:val="19"/>
                          <w:szCs w:val="19"/>
                          <w:lang w:bidi="nl-NL"/>
                        </w:rPr>
                        <w:t>Geforceerde luchtverwarming</w:t>
                      </w:r>
                    </w:p>
                    <w:p w14:paraId="7BEBDBD2" w14:textId="77777777" w:rsidR="00007736" w:rsidRPr="00037629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9"/>
                          <w:szCs w:val="19"/>
                        </w:rPr>
                      </w:pPr>
                      <w:r w:rsidRPr="00037629">
                        <w:rPr>
                          <w:color w:val="FFFFFE"/>
                          <w:spacing w:val="4"/>
                          <w:sz w:val="19"/>
                          <w:szCs w:val="19"/>
                          <w:lang w:bidi="nl-NL"/>
                        </w:rPr>
                        <w:t>Airconditioning</w:t>
                      </w:r>
                    </w:p>
                    <w:p w14:paraId="225CFAE8" w14:textId="77777777" w:rsidR="00007736" w:rsidRPr="00037629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9"/>
                          <w:szCs w:val="19"/>
                        </w:rPr>
                      </w:pPr>
                      <w:r w:rsidRPr="00037629">
                        <w:rPr>
                          <w:color w:val="FFFFFE"/>
                          <w:spacing w:val="4"/>
                          <w:sz w:val="19"/>
                          <w:szCs w:val="19"/>
                          <w:lang w:bidi="nl-NL"/>
                        </w:rPr>
                        <w:t xml:space="preserve">Dubbele garage  </w:t>
                      </w:r>
                    </w:p>
                    <w:p w14:paraId="6412543F" w14:textId="77777777" w:rsidR="00007736" w:rsidRPr="00037629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9"/>
                          <w:szCs w:val="19"/>
                        </w:rPr>
                      </w:pPr>
                      <w:r w:rsidRPr="00037629">
                        <w:rPr>
                          <w:color w:val="FFFFFE"/>
                          <w:spacing w:val="4"/>
                          <w:sz w:val="19"/>
                          <w:szCs w:val="19"/>
                          <w:lang w:bidi="nl-NL"/>
                        </w:rPr>
                        <w:t>Samengesteld dak</w:t>
                      </w:r>
                    </w:p>
                    <w:p w14:paraId="2E36D70B" w14:textId="77777777" w:rsidR="00007736" w:rsidRPr="00037629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9"/>
                          <w:szCs w:val="19"/>
                        </w:rPr>
                      </w:pPr>
                      <w:r w:rsidRPr="00037629">
                        <w:rPr>
                          <w:color w:val="FFFFFE"/>
                          <w:spacing w:val="4"/>
                          <w:sz w:val="19"/>
                          <w:szCs w:val="19"/>
                          <w:lang w:bidi="nl-NL"/>
                        </w:rPr>
                        <w:t>Hoekhuis</w:t>
                      </w:r>
                    </w:p>
                    <w:p w14:paraId="08E498E4" w14:textId="77777777" w:rsidR="00007736" w:rsidRPr="00037629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9"/>
                          <w:szCs w:val="19"/>
                        </w:rPr>
                      </w:pPr>
                      <w:r w:rsidRPr="00037629">
                        <w:rPr>
                          <w:color w:val="FFFFFE"/>
                          <w:spacing w:val="4"/>
                          <w:sz w:val="19"/>
                          <w:szCs w:val="19"/>
                          <w:lang w:bidi="nl-NL"/>
                        </w:rPr>
                        <w:t>Ongeveer 1,2 ha</w:t>
                      </w:r>
                    </w:p>
                    <w:p w14:paraId="44CA18C7" w14:textId="77777777" w:rsidR="00007736" w:rsidRPr="00037629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9"/>
                          <w:szCs w:val="19"/>
                        </w:rPr>
                      </w:pPr>
                      <w:r w:rsidRPr="00037629">
                        <w:rPr>
                          <w:color w:val="FFFFFE"/>
                          <w:spacing w:val="4"/>
                          <w:sz w:val="19"/>
                          <w:szCs w:val="19"/>
                          <w:lang w:bidi="nl-NL"/>
                        </w:rPr>
                        <w:t>Gewelfd plafond</w:t>
                      </w:r>
                    </w:p>
                    <w:p w14:paraId="18255BBE" w14:textId="77777777" w:rsidR="00007736" w:rsidRPr="00037629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9"/>
                          <w:szCs w:val="19"/>
                        </w:rPr>
                      </w:pPr>
                      <w:r w:rsidRPr="00037629">
                        <w:rPr>
                          <w:color w:val="FFFFFE"/>
                          <w:spacing w:val="4"/>
                          <w:sz w:val="19"/>
                          <w:szCs w:val="19"/>
                          <w:lang w:bidi="nl-NL"/>
                        </w:rPr>
                        <w:t>Hardhouten vloeren</w:t>
                      </w:r>
                    </w:p>
                    <w:p w14:paraId="6C3D4C81" w14:textId="77777777" w:rsidR="00007736" w:rsidRPr="00037629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9"/>
                          <w:szCs w:val="19"/>
                        </w:rPr>
                      </w:pPr>
                      <w:r w:rsidRPr="00037629">
                        <w:rPr>
                          <w:color w:val="FFFFFE"/>
                          <w:spacing w:val="4"/>
                          <w:sz w:val="19"/>
                          <w:szCs w:val="19"/>
                          <w:lang w:bidi="nl-NL"/>
                        </w:rPr>
                        <w:t xml:space="preserve">Hal met tegelvloer </w:t>
                      </w:r>
                    </w:p>
                    <w:p w14:paraId="06ACF1D2" w14:textId="77777777" w:rsidR="00007736" w:rsidRPr="00037629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9"/>
                          <w:szCs w:val="19"/>
                        </w:rPr>
                      </w:pPr>
                      <w:r w:rsidRPr="00037629">
                        <w:rPr>
                          <w:color w:val="FFFFFE"/>
                          <w:spacing w:val="4"/>
                          <w:sz w:val="19"/>
                          <w:szCs w:val="19"/>
                          <w:lang w:bidi="nl-NL"/>
                        </w:rPr>
                        <w:t>Omheinde achtertuin</w:t>
                      </w:r>
                    </w:p>
                    <w:p w14:paraId="33C5A9A1" w14:textId="77777777" w:rsidR="00007736" w:rsidRPr="00037629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9"/>
                          <w:szCs w:val="19"/>
                        </w:rPr>
                      </w:pPr>
                      <w:r w:rsidRPr="00037629">
                        <w:rPr>
                          <w:color w:val="FFFFFE"/>
                          <w:spacing w:val="4"/>
                          <w:sz w:val="19"/>
                          <w:szCs w:val="19"/>
                          <w:lang w:bidi="nl-NL"/>
                        </w:rPr>
                        <w:t>Verzonken woonkamer</w:t>
                      </w:r>
                    </w:p>
                    <w:p w14:paraId="41096300" w14:textId="77777777" w:rsidR="00007736" w:rsidRPr="00037629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9"/>
                          <w:szCs w:val="19"/>
                        </w:rPr>
                      </w:pPr>
                      <w:r w:rsidRPr="00037629">
                        <w:rPr>
                          <w:color w:val="FFFFFE"/>
                          <w:spacing w:val="4"/>
                          <w:sz w:val="19"/>
                          <w:szCs w:val="19"/>
                          <w:lang w:bidi="nl-NL"/>
                        </w:rPr>
                        <w:t>Aangelegde tuin</w:t>
                      </w:r>
                    </w:p>
                    <w:p w14:paraId="2027C4DA" w14:textId="77777777" w:rsidR="00007736" w:rsidRPr="00037629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z w:val="19"/>
                          <w:szCs w:val="19"/>
                        </w:rPr>
                      </w:pPr>
                      <w:r w:rsidRPr="00037629">
                        <w:rPr>
                          <w:color w:val="FFFFFE"/>
                          <w:spacing w:val="4"/>
                          <w:sz w:val="19"/>
                          <w:szCs w:val="19"/>
                          <w:lang w:bidi="nl-NL"/>
                        </w:rPr>
                        <w:t>Fantastisch uitzicht op de stad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37629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489280" behindDoc="0" locked="0" layoutInCell="1" allowOverlap="1" wp14:anchorId="5C5E83DC" wp14:editId="56A369AC">
                <wp:simplePos x="0" y="0"/>
                <wp:positionH relativeFrom="column">
                  <wp:posOffset>2310130</wp:posOffset>
                </wp:positionH>
                <wp:positionV relativeFrom="page">
                  <wp:posOffset>1438276</wp:posOffset>
                </wp:positionV>
                <wp:extent cx="4882515" cy="877570"/>
                <wp:effectExtent l="0" t="0" r="0" b="0"/>
                <wp:wrapNone/>
                <wp:docPr id="5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2515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BAF305" w14:textId="77777777" w:rsidR="00007736" w:rsidRDefault="00007736" w:rsidP="00007736">
                            <w:pPr>
                              <w:widowControl w:val="0"/>
                              <w:spacing w:line="600" w:lineRule="exact"/>
                              <w:rPr>
                                <w:rFonts w:ascii="Arial" w:hAnsi="Arial" w:cs="Arial"/>
                                <w:i/>
                                <w:iCs/>
                                <w:w w:val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w w:val="80"/>
                                <w:sz w:val="56"/>
                                <w:szCs w:val="56"/>
                                <w:lang w:bidi="nl-NL"/>
                              </w:rPr>
                              <w:t>Uitzonderlijk familiehuis met meerdere verdiepingen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E83DC" id="Tekstvak 7" o:spid="_x0000_s1031" type="#_x0000_t202" style="position:absolute;margin-left:181.9pt;margin-top:113.25pt;width:384.45pt;height:69.1pt;z-index:251489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70BAF305" w14:textId="77777777" w:rsidR="00007736" w:rsidRDefault="00007736" w:rsidP="00007736">
                      <w:pPr>
                        <w:widowControl w:val="0"/>
                        <w:spacing w:line="600" w:lineRule="exact"/>
                        <w:rPr>
                          <w:rFonts w:ascii="Arial" w:hAnsi="Arial" w:cs="Arial"/>
                          <w:i/>
                          <w:iCs/>
                          <w:w w:val="80"/>
                          <w:sz w:val="56"/>
                          <w:szCs w:val="56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w w:val="80"/>
                          <w:sz w:val="56"/>
                          <w:szCs w:val="56"/>
                          <w:lang w:bidi="nl-NL"/>
                        </w:rPr>
                        <w:t>Uitzonderlijk familiehuis met meerdere verdiepingen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621679AE" wp14:editId="4FD9FA8A">
                <wp:simplePos x="0" y="0"/>
                <wp:positionH relativeFrom="column">
                  <wp:posOffset>2001520</wp:posOffset>
                </wp:positionH>
                <wp:positionV relativeFrom="page">
                  <wp:posOffset>8148320</wp:posOffset>
                </wp:positionV>
                <wp:extent cx="3943350" cy="347980"/>
                <wp:effectExtent l="0" t="0" r="0" b="0"/>
                <wp:wrapNone/>
                <wp:docPr id="163" name="Tekstva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AD122E" w14:textId="77777777" w:rsidR="00007736" w:rsidRDefault="00007736" w:rsidP="00007736">
                            <w:pPr>
                              <w:widowControl w:val="0"/>
                              <w:spacing w:line="360" w:lineRule="exact"/>
                              <w:rPr>
                                <w:color w:val="AA973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A973B"/>
                                <w:sz w:val="32"/>
                                <w:szCs w:val="32"/>
                                <w:lang w:bidi="nl-NL"/>
                              </w:rPr>
                              <w:t>Lange Weg 54, 1234AB Stadsdorp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679AE" id="Tekstvak 166" o:spid="_x0000_s1032" type="#_x0000_t202" style="position:absolute;margin-left:157.6pt;margin-top:641.6pt;width:310.5pt;height:27.4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" filled="f" fillcolor="#fffffe" stroked="f" strokecolor="#212120" insetpen="t">
                <v:textbox inset="2.88pt,2.88pt,2.88pt,2.88pt">
                  <w:txbxContent>
                    <w:p w14:paraId="11AD122E" w14:textId="77777777" w:rsidR="00007736" w:rsidRDefault="00007736" w:rsidP="00007736">
                      <w:pPr>
                        <w:widowControl w:val="0"/>
                        <w:spacing w:line="360" w:lineRule="exact"/>
                        <w:rPr>
                          <w:color w:val="AA973B"/>
                          <w:sz w:val="32"/>
                          <w:szCs w:val="32"/>
                        </w:rPr>
                      </w:pPr>
                      <w:r>
                        <w:rPr>
                          <w:color w:val="AA973B"/>
                          <w:sz w:val="32"/>
                          <w:szCs w:val="32"/>
                          <w:lang w:bidi="nl-NL"/>
                        </w:rPr>
                        <w:t>Lange Weg 54, 1234AB Stadsdorp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21B11A84" wp14:editId="22530ACE">
                <wp:simplePos x="0" y="0"/>
                <wp:positionH relativeFrom="column">
                  <wp:posOffset>4919980</wp:posOffset>
                </wp:positionH>
                <wp:positionV relativeFrom="page">
                  <wp:posOffset>8502015</wp:posOffset>
                </wp:positionV>
                <wp:extent cx="2286000" cy="950595"/>
                <wp:effectExtent l="0" t="0" r="0" b="1905"/>
                <wp:wrapNone/>
                <wp:docPr id="162" name="Tekstva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B5B42F" w14:textId="77777777" w:rsidR="00007736" w:rsidRDefault="00007736" w:rsidP="00007736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bidi="nl-NL"/>
                              </w:rPr>
                              <w:t xml:space="preserve">Aanvullende informatie: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 xml:space="preserve"> ut ergo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>reprobo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 xml:space="preserve"> </w:t>
                            </w:r>
                          </w:p>
                          <w:p w14:paraId="28CE5F05" w14:textId="77777777" w:rsidR="00007736" w:rsidRPr="00037629" w:rsidRDefault="00007736" w:rsidP="00007736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>nulla</w:t>
                            </w:r>
                            <w:proofErr w:type="spellEnd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>esse</w:t>
                            </w:r>
                            <w:proofErr w:type="spellEnd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 xml:space="preserve"> roto, in, </w:t>
                            </w:r>
                            <w:proofErr w:type="spellStart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>adipis</w:t>
                            </w:r>
                            <w:proofErr w:type="spellEnd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>ea</w:t>
                            </w:r>
                            <w:proofErr w:type="spellEnd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>autem</w:t>
                            </w:r>
                            <w:proofErr w:type="spellEnd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>reprobo</w:t>
                            </w:r>
                            <w:proofErr w:type="spellEnd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>distineo</w:t>
                            </w:r>
                            <w:proofErr w:type="spellEnd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 xml:space="preserve">, </w:t>
                            </w:r>
                            <w:proofErr w:type="spellStart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>tationaptent</w:t>
                            </w:r>
                            <w:proofErr w:type="spellEnd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 xml:space="preserve">. </w:t>
                            </w:r>
                            <w:proofErr w:type="spellStart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>Reprobo</w:t>
                            </w:r>
                            <w:proofErr w:type="spellEnd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 xml:space="preserve"> dolor </w:t>
                            </w:r>
                            <w:proofErr w:type="spellStart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>tation</w:t>
                            </w:r>
                            <w:proofErr w:type="spellEnd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>facilisis</w:t>
                            </w:r>
                            <w:proofErr w:type="spellEnd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 xml:space="preserve">, </w:t>
                            </w:r>
                            <w:proofErr w:type="spellStart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>erat</w:t>
                            </w:r>
                            <w:proofErr w:type="spellEnd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>pagus</w:t>
                            </w:r>
                            <w:proofErr w:type="spellEnd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>capto</w:t>
                            </w:r>
                            <w:proofErr w:type="spellEnd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 xml:space="preserve">, </w:t>
                            </w:r>
                            <w:proofErr w:type="spellStart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>lucidus</w:t>
                            </w:r>
                            <w:proofErr w:type="spellEnd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>aptent</w:t>
                            </w:r>
                            <w:proofErr w:type="spellEnd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 xml:space="preserve">, </w:t>
                            </w:r>
                            <w:proofErr w:type="spellStart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>esse</w:t>
                            </w:r>
                            <w:proofErr w:type="spellEnd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>pecus</w:t>
                            </w:r>
                            <w:proofErr w:type="spellEnd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>imputo</w:t>
                            </w:r>
                            <w:proofErr w:type="spellEnd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 xml:space="preserve"> lorem eta </w:t>
                            </w:r>
                            <w:proofErr w:type="spellStart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>misca</w:t>
                            </w:r>
                            <w:proofErr w:type="spellEnd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 xml:space="preserve"> alit.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11A84" id="Tekstvak 165" o:spid="_x0000_s1033" type="#_x0000_t202" style="position:absolute;margin-left:387.4pt;margin-top:669.45pt;width:180pt;height:74.8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" filled="f" fillcolor="#fffffe" stroked="f" strokecolor="#212120" insetpen="t">
                <v:textbox inset="2.88pt,2.88pt,2.88pt,2.88pt">
                  <w:txbxContent>
                    <w:p w14:paraId="6FB5B42F" w14:textId="77777777" w:rsidR="00007736" w:rsidRDefault="00007736" w:rsidP="00007736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bidi="nl-NL"/>
                        </w:rPr>
                        <w:t xml:space="preserve">Aanvullende informatie: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nl-NL"/>
                        </w:rPr>
                        <w:t>Augue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nl-NL"/>
                        </w:rPr>
                        <w:t xml:space="preserve"> ut ergo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nl-NL"/>
                        </w:rPr>
                        <w:t>reprobo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nl-NL"/>
                        </w:rPr>
                        <w:t xml:space="preserve"> </w:t>
                      </w:r>
                    </w:p>
                    <w:p w14:paraId="28CE5F05" w14:textId="77777777" w:rsidR="00007736" w:rsidRPr="00037629" w:rsidRDefault="00007736" w:rsidP="00007736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>nulla</w:t>
                      </w:r>
                      <w:proofErr w:type="spellEnd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>esse</w:t>
                      </w:r>
                      <w:proofErr w:type="spellEnd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 xml:space="preserve"> roto, in, </w:t>
                      </w:r>
                      <w:proofErr w:type="spellStart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>adipis</w:t>
                      </w:r>
                      <w:proofErr w:type="spellEnd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>ea</w:t>
                      </w:r>
                      <w:proofErr w:type="spellEnd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>autem</w:t>
                      </w:r>
                      <w:proofErr w:type="spellEnd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>reprobo</w:t>
                      </w:r>
                      <w:proofErr w:type="spellEnd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>distineo</w:t>
                      </w:r>
                      <w:proofErr w:type="spellEnd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 xml:space="preserve">, </w:t>
                      </w:r>
                      <w:proofErr w:type="spellStart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>tationaptent</w:t>
                      </w:r>
                      <w:proofErr w:type="spellEnd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 xml:space="preserve">. </w:t>
                      </w:r>
                      <w:proofErr w:type="spellStart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>Reprobo</w:t>
                      </w:r>
                      <w:proofErr w:type="spellEnd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 xml:space="preserve"> dolor </w:t>
                      </w:r>
                      <w:proofErr w:type="spellStart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>tation</w:t>
                      </w:r>
                      <w:proofErr w:type="spellEnd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>facilisis</w:t>
                      </w:r>
                      <w:proofErr w:type="spellEnd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 xml:space="preserve">, </w:t>
                      </w:r>
                      <w:proofErr w:type="spellStart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>erat</w:t>
                      </w:r>
                      <w:proofErr w:type="spellEnd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>pagus</w:t>
                      </w:r>
                      <w:proofErr w:type="spellEnd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>capto</w:t>
                      </w:r>
                      <w:proofErr w:type="spellEnd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 xml:space="preserve">, </w:t>
                      </w:r>
                      <w:proofErr w:type="spellStart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>lucidus</w:t>
                      </w:r>
                      <w:proofErr w:type="spellEnd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>aptent</w:t>
                      </w:r>
                      <w:proofErr w:type="spellEnd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 xml:space="preserve">, </w:t>
                      </w:r>
                      <w:proofErr w:type="spellStart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>esse</w:t>
                      </w:r>
                      <w:proofErr w:type="spellEnd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>pecus</w:t>
                      </w:r>
                      <w:proofErr w:type="spellEnd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>imputo</w:t>
                      </w:r>
                      <w:proofErr w:type="spellEnd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 xml:space="preserve"> lorem eta </w:t>
                      </w:r>
                      <w:proofErr w:type="spellStart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>misca</w:t>
                      </w:r>
                      <w:proofErr w:type="spellEnd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 xml:space="preserve"> alit.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6D233EF" wp14:editId="291F5362">
                <wp:simplePos x="0" y="0"/>
                <wp:positionH relativeFrom="column">
                  <wp:posOffset>521335</wp:posOffset>
                </wp:positionH>
                <wp:positionV relativeFrom="page">
                  <wp:posOffset>8146415</wp:posOffset>
                </wp:positionV>
                <wp:extent cx="654050" cy="763270"/>
                <wp:effectExtent l="0" t="0" r="31750" b="17780"/>
                <wp:wrapNone/>
                <wp:docPr id="45" name="Groe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" cy="763270"/>
                          <a:chOff x="1097591" y="1096860"/>
                          <a:chExt cx="6544" cy="7633"/>
                        </a:xfrm>
                      </wpg:grpSpPr>
                      <wps:wsp>
                        <wps:cNvPr id="46" name="Vrije vorm 49"/>
                        <wps:cNvSpPr>
                          <a:spLocks/>
                        </wps:cNvSpPr>
                        <wps:spPr bwMode="auto">
                          <a:xfrm>
                            <a:off x="1101475" y="1099336"/>
                            <a:ext cx="406" cy="407"/>
                          </a:xfrm>
                          <a:custGeom>
                            <a:avLst/>
                            <a:gdLst>
                              <a:gd name="T0" fmla="*/ 0 w 40683"/>
                              <a:gd name="T1" fmla="*/ 20341 h 40683"/>
                              <a:gd name="T2" fmla="*/ 468 w 40683"/>
                              <a:gd name="T3" fmla="*/ 25018 h 40683"/>
                              <a:gd name="T4" fmla="*/ 2104 w 40683"/>
                              <a:gd name="T5" fmla="*/ 29226 h 40683"/>
                              <a:gd name="T6" fmla="*/ 4443 w 40683"/>
                              <a:gd name="T7" fmla="*/ 32967 h 40683"/>
                              <a:gd name="T8" fmla="*/ 7716 w 40683"/>
                              <a:gd name="T9" fmla="*/ 36241 h 40683"/>
                              <a:gd name="T10" fmla="*/ 11457 w 40683"/>
                              <a:gd name="T11" fmla="*/ 38579 h 40683"/>
                              <a:gd name="T12" fmla="*/ 15665 w 40683"/>
                              <a:gd name="T13" fmla="*/ 40215 h 40683"/>
                              <a:gd name="T14" fmla="*/ 20342 w 40683"/>
                              <a:gd name="T15" fmla="*/ 40683 h 40683"/>
                              <a:gd name="T16" fmla="*/ 25018 w 40683"/>
                              <a:gd name="T17" fmla="*/ 40215 h 40683"/>
                              <a:gd name="T18" fmla="*/ 29227 w 40683"/>
                              <a:gd name="T19" fmla="*/ 38579 h 40683"/>
                              <a:gd name="T20" fmla="*/ 32968 w 40683"/>
                              <a:gd name="T21" fmla="*/ 36241 h 40683"/>
                              <a:gd name="T22" fmla="*/ 36241 w 40683"/>
                              <a:gd name="T23" fmla="*/ 32967 h 40683"/>
                              <a:gd name="T24" fmla="*/ 38579 w 40683"/>
                              <a:gd name="T25" fmla="*/ 29226 h 40683"/>
                              <a:gd name="T26" fmla="*/ 40216 w 40683"/>
                              <a:gd name="T27" fmla="*/ 25018 h 40683"/>
                              <a:gd name="T28" fmla="*/ 40683 w 40683"/>
                              <a:gd name="T29" fmla="*/ 20341 h 40683"/>
                              <a:gd name="T30" fmla="*/ 40216 w 40683"/>
                              <a:gd name="T31" fmla="*/ 15665 h 40683"/>
                              <a:gd name="T32" fmla="*/ 38579 w 40683"/>
                              <a:gd name="T33" fmla="*/ 11456 h 40683"/>
                              <a:gd name="T34" fmla="*/ 36241 w 40683"/>
                              <a:gd name="T35" fmla="*/ 7715 h 40683"/>
                              <a:gd name="T36" fmla="*/ 32968 w 40683"/>
                              <a:gd name="T37" fmla="*/ 4442 h 40683"/>
                              <a:gd name="T38" fmla="*/ 29227 w 40683"/>
                              <a:gd name="T39" fmla="*/ 2104 h 40683"/>
                              <a:gd name="T40" fmla="*/ 25018 w 40683"/>
                              <a:gd name="T41" fmla="*/ 467 h 40683"/>
                              <a:gd name="T42" fmla="*/ 20342 w 40683"/>
                              <a:gd name="T43" fmla="*/ 0 h 40683"/>
                              <a:gd name="T44" fmla="*/ 15665 w 40683"/>
                              <a:gd name="T45" fmla="*/ 467 h 40683"/>
                              <a:gd name="T46" fmla="*/ 11457 w 40683"/>
                              <a:gd name="T47" fmla="*/ 2104 h 40683"/>
                              <a:gd name="T48" fmla="*/ 7716 w 40683"/>
                              <a:gd name="T49" fmla="*/ 4442 h 40683"/>
                              <a:gd name="T50" fmla="*/ 4443 w 40683"/>
                              <a:gd name="T51" fmla="*/ 7715 h 40683"/>
                              <a:gd name="T52" fmla="*/ 2104 w 40683"/>
                              <a:gd name="T53" fmla="*/ 11456 h 40683"/>
                              <a:gd name="T54" fmla="*/ 468 w 40683"/>
                              <a:gd name="T55" fmla="*/ 15665 h 40683"/>
                              <a:gd name="T56" fmla="*/ 0 w 40683"/>
                              <a:gd name="T57" fmla="*/ 20341 h 40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683" h="40683">
                                <a:moveTo>
                                  <a:pt x="0" y="20341"/>
                                </a:moveTo>
                                <a:lnTo>
                                  <a:pt x="468" y="25018"/>
                                </a:lnTo>
                                <a:lnTo>
                                  <a:pt x="2104" y="29226"/>
                                </a:lnTo>
                                <a:lnTo>
                                  <a:pt x="4443" y="32967"/>
                                </a:lnTo>
                                <a:lnTo>
                                  <a:pt x="7716" y="36241"/>
                                </a:lnTo>
                                <a:lnTo>
                                  <a:pt x="11457" y="38579"/>
                                </a:lnTo>
                                <a:lnTo>
                                  <a:pt x="15665" y="40215"/>
                                </a:lnTo>
                                <a:lnTo>
                                  <a:pt x="20342" y="40683"/>
                                </a:lnTo>
                                <a:lnTo>
                                  <a:pt x="25018" y="40215"/>
                                </a:lnTo>
                                <a:lnTo>
                                  <a:pt x="29227" y="38579"/>
                                </a:lnTo>
                                <a:lnTo>
                                  <a:pt x="32968" y="36241"/>
                                </a:lnTo>
                                <a:lnTo>
                                  <a:pt x="36241" y="32967"/>
                                </a:lnTo>
                                <a:lnTo>
                                  <a:pt x="38579" y="29226"/>
                                </a:lnTo>
                                <a:lnTo>
                                  <a:pt x="40216" y="25018"/>
                                </a:lnTo>
                                <a:lnTo>
                                  <a:pt x="40683" y="20341"/>
                                </a:lnTo>
                                <a:lnTo>
                                  <a:pt x="40216" y="15665"/>
                                </a:lnTo>
                                <a:lnTo>
                                  <a:pt x="38579" y="11456"/>
                                </a:lnTo>
                                <a:lnTo>
                                  <a:pt x="36241" y="7715"/>
                                </a:lnTo>
                                <a:lnTo>
                                  <a:pt x="32968" y="4442"/>
                                </a:lnTo>
                                <a:lnTo>
                                  <a:pt x="29227" y="2104"/>
                                </a:lnTo>
                                <a:lnTo>
                                  <a:pt x="25018" y="467"/>
                                </a:lnTo>
                                <a:lnTo>
                                  <a:pt x="20342" y="0"/>
                                </a:lnTo>
                                <a:lnTo>
                                  <a:pt x="15665" y="467"/>
                                </a:lnTo>
                                <a:lnTo>
                                  <a:pt x="11457" y="2104"/>
                                </a:lnTo>
                                <a:lnTo>
                                  <a:pt x="7716" y="4442"/>
                                </a:lnTo>
                                <a:lnTo>
                                  <a:pt x="4443" y="7715"/>
                                </a:lnTo>
                                <a:lnTo>
                                  <a:pt x="2104" y="11456"/>
                                </a:lnTo>
                                <a:lnTo>
                                  <a:pt x="468" y="15665"/>
                                </a:lnTo>
                                <a:lnTo>
                                  <a:pt x="0" y="20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Vrije vorm 50"/>
                        <wps:cNvSpPr>
                          <a:spLocks/>
                        </wps:cNvSpPr>
                        <wps:spPr bwMode="auto">
                          <a:xfrm>
                            <a:off x="1102052" y="1099523"/>
                            <a:ext cx="407" cy="407"/>
                          </a:xfrm>
                          <a:custGeom>
                            <a:avLst/>
                            <a:gdLst>
                              <a:gd name="T0" fmla="*/ 0 w 40683"/>
                              <a:gd name="T1" fmla="*/ 20341 h 40683"/>
                              <a:gd name="T2" fmla="*/ 467 w 40683"/>
                              <a:gd name="T3" fmla="*/ 25018 h 40683"/>
                              <a:gd name="T4" fmla="*/ 2104 w 40683"/>
                              <a:gd name="T5" fmla="*/ 29226 h 40683"/>
                              <a:gd name="T6" fmla="*/ 4442 w 40683"/>
                              <a:gd name="T7" fmla="*/ 32967 h 40683"/>
                              <a:gd name="T8" fmla="*/ 7715 w 40683"/>
                              <a:gd name="T9" fmla="*/ 36241 h 40683"/>
                              <a:gd name="T10" fmla="*/ 11456 w 40683"/>
                              <a:gd name="T11" fmla="*/ 38579 h 40683"/>
                              <a:gd name="T12" fmla="*/ 15665 w 40683"/>
                              <a:gd name="T13" fmla="*/ 40215 h 40683"/>
                              <a:gd name="T14" fmla="*/ 20341 w 40683"/>
                              <a:gd name="T15" fmla="*/ 40683 h 40683"/>
                              <a:gd name="T16" fmla="*/ 25018 w 40683"/>
                              <a:gd name="T17" fmla="*/ 40215 h 40683"/>
                              <a:gd name="T18" fmla="*/ 29226 w 40683"/>
                              <a:gd name="T19" fmla="*/ 38579 h 40683"/>
                              <a:gd name="T20" fmla="*/ 32967 w 40683"/>
                              <a:gd name="T21" fmla="*/ 36241 h 40683"/>
                              <a:gd name="T22" fmla="*/ 36241 w 40683"/>
                              <a:gd name="T23" fmla="*/ 32967 h 40683"/>
                              <a:gd name="T24" fmla="*/ 38579 w 40683"/>
                              <a:gd name="T25" fmla="*/ 29226 h 40683"/>
                              <a:gd name="T26" fmla="*/ 40215 w 40683"/>
                              <a:gd name="T27" fmla="*/ 25018 h 40683"/>
                              <a:gd name="T28" fmla="*/ 40683 w 40683"/>
                              <a:gd name="T29" fmla="*/ 20341 h 40683"/>
                              <a:gd name="T30" fmla="*/ 40215 w 40683"/>
                              <a:gd name="T31" fmla="*/ 15665 h 40683"/>
                              <a:gd name="T32" fmla="*/ 38579 w 40683"/>
                              <a:gd name="T33" fmla="*/ 11456 h 40683"/>
                              <a:gd name="T34" fmla="*/ 36241 w 40683"/>
                              <a:gd name="T35" fmla="*/ 7715 h 40683"/>
                              <a:gd name="T36" fmla="*/ 32967 w 40683"/>
                              <a:gd name="T37" fmla="*/ 4442 h 40683"/>
                              <a:gd name="T38" fmla="*/ 29226 w 40683"/>
                              <a:gd name="T39" fmla="*/ 2104 h 40683"/>
                              <a:gd name="T40" fmla="*/ 25018 w 40683"/>
                              <a:gd name="T41" fmla="*/ 467 h 40683"/>
                              <a:gd name="T42" fmla="*/ 20341 w 40683"/>
                              <a:gd name="T43" fmla="*/ 0 h 40683"/>
                              <a:gd name="T44" fmla="*/ 15665 w 40683"/>
                              <a:gd name="T45" fmla="*/ 467 h 40683"/>
                              <a:gd name="T46" fmla="*/ 11456 w 40683"/>
                              <a:gd name="T47" fmla="*/ 2104 h 40683"/>
                              <a:gd name="T48" fmla="*/ 7715 w 40683"/>
                              <a:gd name="T49" fmla="*/ 4442 h 40683"/>
                              <a:gd name="T50" fmla="*/ 4442 w 40683"/>
                              <a:gd name="T51" fmla="*/ 7715 h 40683"/>
                              <a:gd name="T52" fmla="*/ 2104 w 40683"/>
                              <a:gd name="T53" fmla="*/ 11456 h 40683"/>
                              <a:gd name="T54" fmla="*/ 467 w 40683"/>
                              <a:gd name="T55" fmla="*/ 15665 h 40683"/>
                              <a:gd name="T56" fmla="*/ 0 w 40683"/>
                              <a:gd name="T57" fmla="*/ 20341 h 40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683" h="40683">
                                <a:moveTo>
                                  <a:pt x="0" y="20341"/>
                                </a:moveTo>
                                <a:lnTo>
                                  <a:pt x="467" y="25018"/>
                                </a:lnTo>
                                <a:lnTo>
                                  <a:pt x="2104" y="29226"/>
                                </a:lnTo>
                                <a:lnTo>
                                  <a:pt x="4442" y="32967"/>
                                </a:lnTo>
                                <a:lnTo>
                                  <a:pt x="7715" y="36241"/>
                                </a:lnTo>
                                <a:lnTo>
                                  <a:pt x="11456" y="38579"/>
                                </a:lnTo>
                                <a:lnTo>
                                  <a:pt x="15665" y="40215"/>
                                </a:lnTo>
                                <a:lnTo>
                                  <a:pt x="20341" y="40683"/>
                                </a:lnTo>
                                <a:lnTo>
                                  <a:pt x="25018" y="40215"/>
                                </a:lnTo>
                                <a:lnTo>
                                  <a:pt x="29226" y="38579"/>
                                </a:lnTo>
                                <a:lnTo>
                                  <a:pt x="32967" y="36241"/>
                                </a:lnTo>
                                <a:lnTo>
                                  <a:pt x="36241" y="32967"/>
                                </a:lnTo>
                                <a:lnTo>
                                  <a:pt x="38579" y="29226"/>
                                </a:lnTo>
                                <a:lnTo>
                                  <a:pt x="40215" y="25018"/>
                                </a:lnTo>
                                <a:lnTo>
                                  <a:pt x="40683" y="20341"/>
                                </a:lnTo>
                                <a:lnTo>
                                  <a:pt x="40215" y="15665"/>
                                </a:lnTo>
                                <a:lnTo>
                                  <a:pt x="38579" y="11456"/>
                                </a:lnTo>
                                <a:lnTo>
                                  <a:pt x="36241" y="7715"/>
                                </a:lnTo>
                                <a:lnTo>
                                  <a:pt x="32967" y="4442"/>
                                </a:lnTo>
                                <a:lnTo>
                                  <a:pt x="29226" y="2104"/>
                                </a:lnTo>
                                <a:lnTo>
                                  <a:pt x="25018" y="467"/>
                                </a:lnTo>
                                <a:lnTo>
                                  <a:pt x="20341" y="0"/>
                                </a:lnTo>
                                <a:lnTo>
                                  <a:pt x="15665" y="467"/>
                                </a:lnTo>
                                <a:lnTo>
                                  <a:pt x="11456" y="2104"/>
                                </a:lnTo>
                                <a:lnTo>
                                  <a:pt x="7715" y="4442"/>
                                </a:lnTo>
                                <a:lnTo>
                                  <a:pt x="4442" y="7715"/>
                                </a:lnTo>
                                <a:lnTo>
                                  <a:pt x="2104" y="11456"/>
                                </a:lnTo>
                                <a:lnTo>
                                  <a:pt x="467" y="15665"/>
                                </a:lnTo>
                                <a:lnTo>
                                  <a:pt x="0" y="20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Vrije vorm 51"/>
                        <wps:cNvSpPr>
                          <a:spLocks/>
                        </wps:cNvSpPr>
                        <wps:spPr bwMode="auto">
                          <a:xfrm>
                            <a:off x="1100829" y="1099539"/>
                            <a:ext cx="688" cy="685"/>
                          </a:xfrm>
                          <a:custGeom>
                            <a:avLst/>
                            <a:gdLst>
                              <a:gd name="T0" fmla="*/ 0 w 68741"/>
                              <a:gd name="T1" fmla="*/ 34137 h 68507"/>
                              <a:gd name="T2" fmla="*/ 701 w 68741"/>
                              <a:gd name="T3" fmla="*/ 41151 h 68507"/>
                              <a:gd name="T4" fmla="*/ 2806 w 68741"/>
                              <a:gd name="T5" fmla="*/ 47464 h 68507"/>
                              <a:gd name="T6" fmla="*/ 5845 w 68741"/>
                              <a:gd name="T7" fmla="*/ 53310 h 68507"/>
                              <a:gd name="T8" fmla="*/ 10054 w 68741"/>
                              <a:gd name="T9" fmla="*/ 58453 h 68507"/>
                              <a:gd name="T10" fmla="*/ 15198 w 68741"/>
                              <a:gd name="T11" fmla="*/ 62662 h 68507"/>
                              <a:gd name="T12" fmla="*/ 21043 w 68741"/>
                              <a:gd name="T13" fmla="*/ 65702 h 68507"/>
                              <a:gd name="T14" fmla="*/ 27356 w 68741"/>
                              <a:gd name="T15" fmla="*/ 67806 h 68507"/>
                              <a:gd name="T16" fmla="*/ 34370 w 68741"/>
                              <a:gd name="T17" fmla="*/ 68507 h 68507"/>
                              <a:gd name="T18" fmla="*/ 41385 w 68741"/>
                              <a:gd name="T19" fmla="*/ 67806 h 68507"/>
                              <a:gd name="T20" fmla="*/ 47698 w 68741"/>
                              <a:gd name="T21" fmla="*/ 65702 h 68507"/>
                              <a:gd name="T22" fmla="*/ 53543 w 68741"/>
                              <a:gd name="T23" fmla="*/ 62662 h 68507"/>
                              <a:gd name="T24" fmla="*/ 58687 w 68741"/>
                              <a:gd name="T25" fmla="*/ 58453 h 68507"/>
                              <a:gd name="T26" fmla="*/ 62895 w 68741"/>
                              <a:gd name="T27" fmla="*/ 53310 h 68507"/>
                              <a:gd name="T28" fmla="*/ 65935 w 68741"/>
                              <a:gd name="T29" fmla="*/ 47464 h 68507"/>
                              <a:gd name="T30" fmla="*/ 68039 w 68741"/>
                              <a:gd name="T31" fmla="*/ 41151 h 68507"/>
                              <a:gd name="T32" fmla="*/ 68741 w 68741"/>
                              <a:gd name="T33" fmla="*/ 34137 h 68507"/>
                              <a:gd name="T34" fmla="*/ 68039 w 68741"/>
                              <a:gd name="T35" fmla="*/ 27123 h 68507"/>
                              <a:gd name="T36" fmla="*/ 65935 w 68741"/>
                              <a:gd name="T37" fmla="*/ 20810 h 68507"/>
                              <a:gd name="T38" fmla="*/ 62895 w 68741"/>
                              <a:gd name="T39" fmla="*/ 14964 h 68507"/>
                              <a:gd name="T40" fmla="*/ 58687 w 68741"/>
                              <a:gd name="T41" fmla="*/ 10054 h 68507"/>
                              <a:gd name="T42" fmla="*/ 53543 w 68741"/>
                              <a:gd name="T43" fmla="*/ 5846 h 68507"/>
                              <a:gd name="T44" fmla="*/ 47698 w 68741"/>
                              <a:gd name="T45" fmla="*/ 2572 h 68507"/>
                              <a:gd name="T46" fmla="*/ 41385 w 68741"/>
                              <a:gd name="T47" fmla="*/ 702 h 68507"/>
                              <a:gd name="T48" fmla="*/ 34370 w 68741"/>
                              <a:gd name="T49" fmla="*/ 0 h 68507"/>
                              <a:gd name="T50" fmla="*/ 27356 w 68741"/>
                              <a:gd name="T51" fmla="*/ 702 h 68507"/>
                              <a:gd name="T52" fmla="*/ 21043 w 68741"/>
                              <a:gd name="T53" fmla="*/ 2572 h 68507"/>
                              <a:gd name="T54" fmla="*/ 15198 w 68741"/>
                              <a:gd name="T55" fmla="*/ 5846 h 68507"/>
                              <a:gd name="T56" fmla="*/ 10054 w 68741"/>
                              <a:gd name="T57" fmla="*/ 10054 h 68507"/>
                              <a:gd name="T58" fmla="*/ 5845 w 68741"/>
                              <a:gd name="T59" fmla="*/ 14964 h 68507"/>
                              <a:gd name="T60" fmla="*/ 2806 w 68741"/>
                              <a:gd name="T61" fmla="*/ 20810 h 68507"/>
                              <a:gd name="T62" fmla="*/ 701 w 68741"/>
                              <a:gd name="T63" fmla="*/ 27123 h 68507"/>
                              <a:gd name="T64" fmla="*/ 0 w 68741"/>
                              <a:gd name="T65" fmla="*/ 34137 h 68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8741" h="68507">
                                <a:moveTo>
                                  <a:pt x="0" y="34137"/>
                                </a:moveTo>
                                <a:lnTo>
                                  <a:pt x="701" y="41151"/>
                                </a:lnTo>
                                <a:lnTo>
                                  <a:pt x="2806" y="47464"/>
                                </a:lnTo>
                                <a:lnTo>
                                  <a:pt x="5845" y="53310"/>
                                </a:lnTo>
                                <a:lnTo>
                                  <a:pt x="10054" y="58453"/>
                                </a:lnTo>
                                <a:lnTo>
                                  <a:pt x="15198" y="62662"/>
                                </a:lnTo>
                                <a:lnTo>
                                  <a:pt x="21043" y="65702"/>
                                </a:lnTo>
                                <a:lnTo>
                                  <a:pt x="27356" y="67806"/>
                                </a:lnTo>
                                <a:lnTo>
                                  <a:pt x="34370" y="68507"/>
                                </a:lnTo>
                                <a:lnTo>
                                  <a:pt x="41385" y="67806"/>
                                </a:lnTo>
                                <a:lnTo>
                                  <a:pt x="47698" y="65702"/>
                                </a:lnTo>
                                <a:lnTo>
                                  <a:pt x="53543" y="62662"/>
                                </a:lnTo>
                                <a:lnTo>
                                  <a:pt x="58687" y="58453"/>
                                </a:lnTo>
                                <a:lnTo>
                                  <a:pt x="62895" y="53310"/>
                                </a:lnTo>
                                <a:lnTo>
                                  <a:pt x="65935" y="47464"/>
                                </a:lnTo>
                                <a:lnTo>
                                  <a:pt x="68039" y="41151"/>
                                </a:lnTo>
                                <a:lnTo>
                                  <a:pt x="68741" y="34137"/>
                                </a:lnTo>
                                <a:lnTo>
                                  <a:pt x="68039" y="27123"/>
                                </a:lnTo>
                                <a:lnTo>
                                  <a:pt x="65935" y="20810"/>
                                </a:lnTo>
                                <a:lnTo>
                                  <a:pt x="62895" y="14964"/>
                                </a:lnTo>
                                <a:lnTo>
                                  <a:pt x="58687" y="10054"/>
                                </a:lnTo>
                                <a:lnTo>
                                  <a:pt x="53543" y="5846"/>
                                </a:lnTo>
                                <a:lnTo>
                                  <a:pt x="47698" y="2572"/>
                                </a:lnTo>
                                <a:lnTo>
                                  <a:pt x="41385" y="702"/>
                                </a:lnTo>
                                <a:lnTo>
                                  <a:pt x="34370" y="0"/>
                                </a:lnTo>
                                <a:lnTo>
                                  <a:pt x="27356" y="702"/>
                                </a:lnTo>
                                <a:lnTo>
                                  <a:pt x="21043" y="2572"/>
                                </a:lnTo>
                                <a:lnTo>
                                  <a:pt x="15198" y="5846"/>
                                </a:lnTo>
                                <a:lnTo>
                                  <a:pt x="10054" y="10054"/>
                                </a:lnTo>
                                <a:lnTo>
                                  <a:pt x="5845" y="14964"/>
                                </a:lnTo>
                                <a:lnTo>
                                  <a:pt x="2806" y="20810"/>
                                </a:lnTo>
                                <a:lnTo>
                                  <a:pt x="701" y="27123"/>
                                </a:lnTo>
                                <a:lnTo>
                                  <a:pt x="0" y="34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Vrije vorm 52"/>
                        <wps:cNvSpPr>
                          <a:spLocks/>
                        </wps:cNvSpPr>
                        <wps:spPr bwMode="auto">
                          <a:xfrm>
                            <a:off x="1099073" y="1100365"/>
                            <a:ext cx="685" cy="685"/>
                          </a:xfrm>
                          <a:custGeom>
                            <a:avLst/>
                            <a:gdLst>
                              <a:gd name="T0" fmla="*/ 0 w 68507"/>
                              <a:gd name="T1" fmla="*/ 34371 h 68507"/>
                              <a:gd name="T2" fmla="*/ 702 w 68507"/>
                              <a:gd name="T3" fmla="*/ 41385 h 68507"/>
                              <a:gd name="T4" fmla="*/ 2806 w 68507"/>
                              <a:gd name="T5" fmla="*/ 47698 h 68507"/>
                              <a:gd name="T6" fmla="*/ 5845 w 68507"/>
                              <a:gd name="T7" fmla="*/ 53543 h 68507"/>
                              <a:gd name="T8" fmla="*/ 10054 w 68507"/>
                              <a:gd name="T9" fmla="*/ 58453 h 68507"/>
                              <a:gd name="T10" fmla="*/ 15198 w 68507"/>
                              <a:gd name="T11" fmla="*/ 62662 h 68507"/>
                              <a:gd name="T12" fmla="*/ 21043 w 68507"/>
                              <a:gd name="T13" fmla="*/ 65935 h 68507"/>
                              <a:gd name="T14" fmla="*/ 27356 w 68507"/>
                              <a:gd name="T15" fmla="*/ 67806 h 68507"/>
                              <a:gd name="T16" fmla="*/ 34371 w 68507"/>
                              <a:gd name="T17" fmla="*/ 68507 h 68507"/>
                              <a:gd name="T18" fmla="*/ 41385 w 68507"/>
                              <a:gd name="T19" fmla="*/ 67806 h 68507"/>
                              <a:gd name="T20" fmla="*/ 47698 w 68507"/>
                              <a:gd name="T21" fmla="*/ 65935 h 68507"/>
                              <a:gd name="T22" fmla="*/ 53543 w 68507"/>
                              <a:gd name="T23" fmla="*/ 62662 h 68507"/>
                              <a:gd name="T24" fmla="*/ 58453 w 68507"/>
                              <a:gd name="T25" fmla="*/ 58453 h 68507"/>
                              <a:gd name="T26" fmla="*/ 62662 w 68507"/>
                              <a:gd name="T27" fmla="*/ 53543 h 68507"/>
                              <a:gd name="T28" fmla="*/ 65935 w 68507"/>
                              <a:gd name="T29" fmla="*/ 47698 h 68507"/>
                              <a:gd name="T30" fmla="*/ 67806 w 68507"/>
                              <a:gd name="T31" fmla="*/ 41385 h 68507"/>
                              <a:gd name="T32" fmla="*/ 68507 w 68507"/>
                              <a:gd name="T33" fmla="*/ 34371 h 68507"/>
                              <a:gd name="T34" fmla="*/ 67806 w 68507"/>
                              <a:gd name="T35" fmla="*/ 27356 h 68507"/>
                              <a:gd name="T36" fmla="*/ 65935 w 68507"/>
                              <a:gd name="T37" fmla="*/ 21043 h 68507"/>
                              <a:gd name="T38" fmla="*/ 62662 w 68507"/>
                              <a:gd name="T39" fmla="*/ 15198 h 68507"/>
                              <a:gd name="T40" fmla="*/ 58453 w 68507"/>
                              <a:gd name="T41" fmla="*/ 10054 h 68507"/>
                              <a:gd name="T42" fmla="*/ 53543 w 68507"/>
                              <a:gd name="T43" fmla="*/ 5846 h 68507"/>
                              <a:gd name="T44" fmla="*/ 47698 w 68507"/>
                              <a:gd name="T45" fmla="*/ 2806 h 68507"/>
                              <a:gd name="T46" fmla="*/ 41385 w 68507"/>
                              <a:gd name="T47" fmla="*/ 702 h 68507"/>
                              <a:gd name="T48" fmla="*/ 34371 w 68507"/>
                              <a:gd name="T49" fmla="*/ 0 h 68507"/>
                              <a:gd name="T50" fmla="*/ 27356 w 68507"/>
                              <a:gd name="T51" fmla="*/ 702 h 68507"/>
                              <a:gd name="T52" fmla="*/ 21043 w 68507"/>
                              <a:gd name="T53" fmla="*/ 2806 h 68507"/>
                              <a:gd name="T54" fmla="*/ 15198 w 68507"/>
                              <a:gd name="T55" fmla="*/ 5846 h 68507"/>
                              <a:gd name="T56" fmla="*/ 10054 w 68507"/>
                              <a:gd name="T57" fmla="*/ 10054 h 68507"/>
                              <a:gd name="T58" fmla="*/ 5845 w 68507"/>
                              <a:gd name="T59" fmla="*/ 15198 h 68507"/>
                              <a:gd name="T60" fmla="*/ 2806 w 68507"/>
                              <a:gd name="T61" fmla="*/ 21043 h 68507"/>
                              <a:gd name="T62" fmla="*/ 702 w 68507"/>
                              <a:gd name="T63" fmla="*/ 27356 h 68507"/>
                              <a:gd name="T64" fmla="*/ 0 w 68507"/>
                              <a:gd name="T65" fmla="*/ 34371 h 68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8507" h="68507">
                                <a:moveTo>
                                  <a:pt x="0" y="34371"/>
                                </a:moveTo>
                                <a:lnTo>
                                  <a:pt x="702" y="41385"/>
                                </a:lnTo>
                                <a:lnTo>
                                  <a:pt x="2806" y="47698"/>
                                </a:lnTo>
                                <a:lnTo>
                                  <a:pt x="5845" y="53543"/>
                                </a:lnTo>
                                <a:lnTo>
                                  <a:pt x="10054" y="58453"/>
                                </a:lnTo>
                                <a:lnTo>
                                  <a:pt x="15198" y="62662"/>
                                </a:lnTo>
                                <a:lnTo>
                                  <a:pt x="21043" y="65935"/>
                                </a:lnTo>
                                <a:lnTo>
                                  <a:pt x="27356" y="67806"/>
                                </a:lnTo>
                                <a:lnTo>
                                  <a:pt x="34371" y="68507"/>
                                </a:lnTo>
                                <a:lnTo>
                                  <a:pt x="41385" y="67806"/>
                                </a:lnTo>
                                <a:lnTo>
                                  <a:pt x="47698" y="65935"/>
                                </a:lnTo>
                                <a:lnTo>
                                  <a:pt x="53543" y="62662"/>
                                </a:lnTo>
                                <a:lnTo>
                                  <a:pt x="58453" y="58453"/>
                                </a:lnTo>
                                <a:lnTo>
                                  <a:pt x="62662" y="53543"/>
                                </a:lnTo>
                                <a:lnTo>
                                  <a:pt x="65935" y="47698"/>
                                </a:lnTo>
                                <a:lnTo>
                                  <a:pt x="67806" y="41385"/>
                                </a:lnTo>
                                <a:lnTo>
                                  <a:pt x="68507" y="34371"/>
                                </a:lnTo>
                                <a:lnTo>
                                  <a:pt x="67806" y="27356"/>
                                </a:lnTo>
                                <a:lnTo>
                                  <a:pt x="65935" y="21043"/>
                                </a:lnTo>
                                <a:lnTo>
                                  <a:pt x="62662" y="15198"/>
                                </a:lnTo>
                                <a:lnTo>
                                  <a:pt x="58453" y="10054"/>
                                </a:lnTo>
                                <a:lnTo>
                                  <a:pt x="53543" y="5846"/>
                                </a:lnTo>
                                <a:lnTo>
                                  <a:pt x="47698" y="2806"/>
                                </a:lnTo>
                                <a:lnTo>
                                  <a:pt x="41385" y="702"/>
                                </a:lnTo>
                                <a:lnTo>
                                  <a:pt x="34371" y="0"/>
                                </a:lnTo>
                                <a:lnTo>
                                  <a:pt x="27356" y="702"/>
                                </a:lnTo>
                                <a:lnTo>
                                  <a:pt x="21043" y="2806"/>
                                </a:lnTo>
                                <a:lnTo>
                                  <a:pt x="15198" y="5846"/>
                                </a:lnTo>
                                <a:lnTo>
                                  <a:pt x="10054" y="10054"/>
                                </a:lnTo>
                                <a:lnTo>
                                  <a:pt x="5845" y="15198"/>
                                </a:lnTo>
                                <a:lnTo>
                                  <a:pt x="2806" y="21043"/>
                                </a:lnTo>
                                <a:lnTo>
                                  <a:pt x="702" y="27356"/>
                                </a:lnTo>
                                <a:lnTo>
                                  <a:pt x="0" y="34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Vrije vorm 53"/>
                        <wps:cNvSpPr>
                          <a:spLocks/>
                        </wps:cNvSpPr>
                        <wps:spPr bwMode="auto">
                          <a:xfrm>
                            <a:off x="1101575" y="1099775"/>
                            <a:ext cx="550" cy="550"/>
                          </a:xfrm>
                          <a:custGeom>
                            <a:avLst/>
                            <a:gdLst>
                              <a:gd name="T0" fmla="*/ 0 w 54946"/>
                              <a:gd name="T1" fmla="*/ 27590 h 54946"/>
                              <a:gd name="T2" fmla="*/ 468 w 54946"/>
                              <a:gd name="T3" fmla="*/ 33202 h 54946"/>
                              <a:gd name="T4" fmla="*/ 2104 w 54946"/>
                              <a:gd name="T5" fmla="*/ 38346 h 54946"/>
                              <a:gd name="T6" fmla="*/ 4676 w 54946"/>
                              <a:gd name="T7" fmla="*/ 43022 h 54946"/>
                              <a:gd name="T8" fmla="*/ 8183 w 54946"/>
                              <a:gd name="T9" fmla="*/ 46997 h 54946"/>
                              <a:gd name="T10" fmla="*/ 12158 w 54946"/>
                              <a:gd name="T11" fmla="*/ 50270 h 54946"/>
                              <a:gd name="T12" fmla="*/ 16834 w 54946"/>
                              <a:gd name="T13" fmla="*/ 52842 h 54946"/>
                              <a:gd name="T14" fmla="*/ 21978 w 54946"/>
                              <a:gd name="T15" fmla="*/ 54479 h 54946"/>
                              <a:gd name="T16" fmla="*/ 27590 w 54946"/>
                              <a:gd name="T17" fmla="*/ 54946 h 54946"/>
                              <a:gd name="T18" fmla="*/ 33903 w 54946"/>
                              <a:gd name="T19" fmla="*/ 54245 h 54946"/>
                              <a:gd name="T20" fmla="*/ 39748 w 54946"/>
                              <a:gd name="T21" fmla="*/ 52141 h 54946"/>
                              <a:gd name="T22" fmla="*/ 44658 w 54946"/>
                              <a:gd name="T23" fmla="*/ 48867 h 54946"/>
                              <a:gd name="T24" fmla="*/ 48867 w 54946"/>
                              <a:gd name="T25" fmla="*/ 44659 h 54946"/>
                              <a:gd name="T26" fmla="*/ 52140 w 54946"/>
                              <a:gd name="T27" fmla="*/ 39749 h 54946"/>
                              <a:gd name="T28" fmla="*/ 54244 w 54946"/>
                              <a:gd name="T29" fmla="*/ 33903 h 54946"/>
                              <a:gd name="T30" fmla="*/ 54946 w 54946"/>
                              <a:gd name="T31" fmla="*/ 27590 h 54946"/>
                              <a:gd name="T32" fmla="*/ 54478 w 54946"/>
                              <a:gd name="T33" fmla="*/ 21979 h 54946"/>
                              <a:gd name="T34" fmla="*/ 52842 w 54946"/>
                              <a:gd name="T35" fmla="*/ 16835 h 54946"/>
                              <a:gd name="T36" fmla="*/ 50270 w 54946"/>
                              <a:gd name="T37" fmla="*/ 12159 h 54946"/>
                              <a:gd name="T38" fmla="*/ 46996 w 54946"/>
                              <a:gd name="T39" fmla="*/ 8184 h 54946"/>
                              <a:gd name="T40" fmla="*/ 43021 w 54946"/>
                              <a:gd name="T41" fmla="*/ 4677 h 54946"/>
                              <a:gd name="T42" fmla="*/ 38345 w 54946"/>
                              <a:gd name="T43" fmla="*/ 2105 h 54946"/>
                              <a:gd name="T44" fmla="*/ 33201 w 54946"/>
                              <a:gd name="T45" fmla="*/ 468 h 54946"/>
                              <a:gd name="T46" fmla="*/ 27590 w 54946"/>
                              <a:gd name="T47" fmla="*/ 0 h 54946"/>
                              <a:gd name="T48" fmla="*/ 21277 w 54946"/>
                              <a:gd name="T49" fmla="*/ 702 h 54946"/>
                              <a:gd name="T50" fmla="*/ 15432 w 54946"/>
                              <a:gd name="T51" fmla="*/ 2806 h 54946"/>
                              <a:gd name="T52" fmla="*/ 10288 w 54946"/>
                              <a:gd name="T53" fmla="*/ 6080 h 54946"/>
                              <a:gd name="T54" fmla="*/ 6079 w 54946"/>
                              <a:gd name="T55" fmla="*/ 10288 h 54946"/>
                              <a:gd name="T56" fmla="*/ 2806 w 54946"/>
                              <a:gd name="T57" fmla="*/ 15432 h 54946"/>
                              <a:gd name="T58" fmla="*/ 701 w 54946"/>
                              <a:gd name="T59" fmla="*/ 21277 h 54946"/>
                              <a:gd name="T60" fmla="*/ 0 w 54946"/>
                              <a:gd name="T61" fmla="*/ 27590 h 54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4946" h="54946">
                                <a:moveTo>
                                  <a:pt x="0" y="27590"/>
                                </a:moveTo>
                                <a:lnTo>
                                  <a:pt x="468" y="33202"/>
                                </a:lnTo>
                                <a:lnTo>
                                  <a:pt x="2104" y="38346"/>
                                </a:lnTo>
                                <a:lnTo>
                                  <a:pt x="4676" y="43022"/>
                                </a:lnTo>
                                <a:lnTo>
                                  <a:pt x="8183" y="46997"/>
                                </a:lnTo>
                                <a:lnTo>
                                  <a:pt x="12158" y="50270"/>
                                </a:lnTo>
                                <a:lnTo>
                                  <a:pt x="16834" y="52842"/>
                                </a:lnTo>
                                <a:lnTo>
                                  <a:pt x="21978" y="54479"/>
                                </a:lnTo>
                                <a:lnTo>
                                  <a:pt x="27590" y="54946"/>
                                </a:lnTo>
                                <a:lnTo>
                                  <a:pt x="33903" y="54245"/>
                                </a:lnTo>
                                <a:lnTo>
                                  <a:pt x="39748" y="52141"/>
                                </a:lnTo>
                                <a:lnTo>
                                  <a:pt x="44658" y="48867"/>
                                </a:lnTo>
                                <a:lnTo>
                                  <a:pt x="48867" y="44659"/>
                                </a:lnTo>
                                <a:lnTo>
                                  <a:pt x="52140" y="39749"/>
                                </a:lnTo>
                                <a:lnTo>
                                  <a:pt x="54244" y="33903"/>
                                </a:lnTo>
                                <a:lnTo>
                                  <a:pt x="54946" y="27590"/>
                                </a:lnTo>
                                <a:lnTo>
                                  <a:pt x="54478" y="21979"/>
                                </a:lnTo>
                                <a:lnTo>
                                  <a:pt x="52842" y="16835"/>
                                </a:lnTo>
                                <a:lnTo>
                                  <a:pt x="50270" y="12159"/>
                                </a:lnTo>
                                <a:lnTo>
                                  <a:pt x="46996" y="8184"/>
                                </a:lnTo>
                                <a:lnTo>
                                  <a:pt x="43021" y="4677"/>
                                </a:lnTo>
                                <a:lnTo>
                                  <a:pt x="38345" y="2105"/>
                                </a:lnTo>
                                <a:lnTo>
                                  <a:pt x="33201" y="468"/>
                                </a:lnTo>
                                <a:lnTo>
                                  <a:pt x="27590" y="0"/>
                                </a:lnTo>
                                <a:lnTo>
                                  <a:pt x="21277" y="702"/>
                                </a:lnTo>
                                <a:lnTo>
                                  <a:pt x="15432" y="2806"/>
                                </a:lnTo>
                                <a:lnTo>
                                  <a:pt x="10288" y="6080"/>
                                </a:lnTo>
                                <a:lnTo>
                                  <a:pt x="6079" y="10288"/>
                                </a:lnTo>
                                <a:lnTo>
                                  <a:pt x="2806" y="15432"/>
                                </a:lnTo>
                                <a:lnTo>
                                  <a:pt x="701" y="21277"/>
                                </a:lnTo>
                                <a:lnTo>
                                  <a:pt x="0" y="27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Vrije vorm 54"/>
                        <wps:cNvSpPr>
                          <a:spLocks/>
                        </wps:cNvSpPr>
                        <wps:spPr bwMode="auto">
                          <a:xfrm>
                            <a:off x="1101236" y="1100215"/>
                            <a:ext cx="381" cy="381"/>
                          </a:xfrm>
                          <a:custGeom>
                            <a:avLst/>
                            <a:gdLst>
                              <a:gd name="T0" fmla="*/ 0 w 38112"/>
                              <a:gd name="T1" fmla="*/ 19173 h 38112"/>
                              <a:gd name="T2" fmla="*/ 702 w 38112"/>
                              <a:gd name="T3" fmla="*/ 24317 h 38112"/>
                              <a:gd name="T4" fmla="*/ 2572 w 38112"/>
                              <a:gd name="T5" fmla="*/ 28759 h 38112"/>
                              <a:gd name="T6" fmla="*/ 5612 w 38112"/>
                              <a:gd name="T7" fmla="*/ 32500 h 38112"/>
                              <a:gd name="T8" fmla="*/ 9587 w 38112"/>
                              <a:gd name="T9" fmla="*/ 35540 h 38112"/>
                              <a:gd name="T10" fmla="*/ 14029 w 38112"/>
                              <a:gd name="T11" fmla="*/ 37410 h 38112"/>
                              <a:gd name="T12" fmla="*/ 19173 w 38112"/>
                              <a:gd name="T13" fmla="*/ 38112 h 38112"/>
                              <a:gd name="T14" fmla="*/ 24317 w 38112"/>
                              <a:gd name="T15" fmla="*/ 37410 h 38112"/>
                              <a:gd name="T16" fmla="*/ 28759 w 38112"/>
                              <a:gd name="T17" fmla="*/ 35540 h 38112"/>
                              <a:gd name="T18" fmla="*/ 32500 w 38112"/>
                              <a:gd name="T19" fmla="*/ 32500 h 38112"/>
                              <a:gd name="T20" fmla="*/ 35540 w 38112"/>
                              <a:gd name="T21" fmla="*/ 28759 h 38112"/>
                              <a:gd name="T22" fmla="*/ 37410 w 38112"/>
                              <a:gd name="T23" fmla="*/ 24317 h 38112"/>
                              <a:gd name="T24" fmla="*/ 38112 w 38112"/>
                              <a:gd name="T25" fmla="*/ 19173 h 38112"/>
                              <a:gd name="T26" fmla="*/ 37410 w 38112"/>
                              <a:gd name="T27" fmla="*/ 14029 h 38112"/>
                              <a:gd name="T28" fmla="*/ 35540 w 38112"/>
                              <a:gd name="T29" fmla="*/ 9587 h 38112"/>
                              <a:gd name="T30" fmla="*/ 32500 w 38112"/>
                              <a:gd name="T31" fmla="*/ 5612 h 38112"/>
                              <a:gd name="T32" fmla="*/ 28759 w 38112"/>
                              <a:gd name="T33" fmla="*/ 2572 h 38112"/>
                              <a:gd name="T34" fmla="*/ 24317 w 38112"/>
                              <a:gd name="T35" fmla="*/ 702 h 38112"/>
                              <a:gd name="T36" fmla="*/ 19173 w 38112"/>
                              <a:gd name="T37" fmla="*/ 0 h 38112"/>
                              <a:gd name="T38" fmla="*/ 14029 w 38112"/>
                              <a:gd name="T39" fmla="*/ 702 h 38112"/>
                              <a:gd name="T40" fmla="*/ 9587 w 38112"/>
                              <a:gd name="T41" fmla="*/ 2572 h 38112"/>
                              <a:gd name="T42" fmla="*/ 5612 w 38112"/>
                              <a:gd name="T43" fmla="*/ 5612 h 38112"/>
                              <a:gd name="T44" fmla="*/ 2572 w 38112"/>
                              <a:gd name="T45" fmla="*/ 9587 h 38112"/>
                              <a:gd name="T46" fmla="*/ 702 w 38112"/>
                              <a:gd name="T47" fmla="*/ 14029 h 38112"/>
                              <a:gd name="T48" fmla="*/ 0 w 38112"/>
                              <a:gd name="T49" fmla="*/ 19173 h 38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112" h="38112">
                                <a:moveTo>
                                  <a:pt x="0" y="19173"/>
                                </a:moveTo>
                                <a:lnTo>
                                  <a:pt x="702" y="24317"/>
                                </a:lnTo>
                                <a:lnTo>
                                  <a:pt x="2572" y="28759"/>
                                </a:lnTo>
                                <a:lnTo>
                                  <a:pt x="5612" y="32500"/>
                                </a:lnTo>
                                <a:lnTo>
                                  <a:pt x="9587" y="35540"/>
                                </a:lnTo>
                                <a:lnTo>
                                  <a:pt x="14029" y="37410"/>
                                </a:lnTo>
                                <a:lnTo>
                                  <a:pt x="19173" y="38112"/>
                                </a:lnTo>
                                <a:lnTo>
                                  <a:pt x="24317" y="37410"/>
                                </a:lnTo>
                                <a:lnTo>
                                  <a:pt x="28759" y="35540"/>
                                </a:lnTo>
                                <a:lnTo>
                                  <a:pt x="32500" y="32500"/>
                                </a:lnTo>
                                <a:lnTo>
                                  <a:pt x="35540" y="28759"/>
                                </a:lnTo>
                                <a:lnTo>
                                  <a:pt x="37410" y="24317"/>
                                </a:lnTo>
                                <a:lnTo>
                                  <a:pt x="38112" y="19173"/>
                                </a:lnTo>
                                <a:lnTo>
                                  <a:pt x="37410" y="14029"/>
                                </a:lnTo>
                                <a:lnTo>
                                  <a:pt x="35540" y="9587"/>
                                </a:lnTo>
                                <a:lnTo>
                                  <a:pt x="32500" y="5612"/>
                                </a:lnTo>
                                <a:lnTo>
                                  <a:pt x="28759" y="2572"/>
                                </a:lnTo>
                                <a:lnTo>
                                  <a:pt x="24317" y="702"/>
                                </a:lnTo>
                                <a:lnTo>
                                  <a:pt x="19173" y="0"/>
                                </a:lnTo>
                                <a:lnTo>
                                  <a:pt x="14029" y="702"/>
                                </a:lnTo>
                                <a:lnTo>
                                  <a:pt x="9587" y="2572"/>
                                </a:lnTo>
                                <a:lnTo>
                                  <a:pt x="5612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2" y="14029"/>
                                </a:lnTo>
                                <a:lnTo>
                                  <a:pt x="0" y="19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Vrije vorm 55"/>
                        <wps:cNvSpPr>
                          <a:spLocks/>
                        </wps:cNvSpPr>
                        <wps:spPr bwMode="auto">
                          <a:xfrm>
                            <a:off x="1100850" y="1098936"/>
                            <a:ext cx="547" cy="547"/>
                          </a:xfrm>
                          <a:custGeom>
                            <a:avLst/>
                            <a:gdLst>
                              <a:gd name="T0" fmla="*/ 0 w 54712"/>
                              <a:gd name="T1" fmla="*/ 27356 h 54712"/>
                              <a:gd name="T2" fmla="*/ 468 w 54712"/>
                              <a:gd name="T3" fmla="*/ 32733 h 54712"/>
                              <a:gd name="T4" fmla="*/ 2105 w 54712"/>
                              <a:gd name="T5" fmla="*/ 37877 h 54712"/>
                              <a:gd name="T6" fmla="*/ 4677 w 54712"/>
                              <a:gd name="T7" fmla="*/ 42554 h 54712"/>
                              <a:gd name="T8" fmla="*/ 7950 w 54712"/>
                              <a:gd name="T9" fmla="*/ 46528 h 54712"/>
                              <a:gd name="T10" fmla="*/ 11925 w 54712"/>
                              <a:gd name="T11" fmla="*/ 50036 h 54712"/>
                              <a:gd name="T12" fmla="*/ 16601 w 54712"/>
                              <a:gd name="T13" fmla="*/ 52608 h 54712"/>
                              <a:gd name="T14" fmla="*/ 21745 w 54712"/>
                              <a:gd name="T15" fmla="*/ 54244 h 54712"/>
                              <a:gd name="T16" fmla="*/ 27356 w 54712"/>
                              <a:gd name="T17" fmla="*/ 54712 h 54712"/>
                              <a:gd name="T18" fmla="*/ 33669 w 54712"/>
                              <a:gd name="T19" fmla="*/ 54010 h 54712"/>
                              <a:gd name="T20" fmla="*/ 39281 w 54712"/>
                              <a:gd name="T21" fmla="*/ 51906 h 54712"/>
                              <a:gd name="T22" fmla="*/ 44425 w 54712"/>
                              <a:gd name="T23" fmla="*/ 48633 h 54712"/>
                              <a:gd name="T24" fmla="*/ 48633 w 54712"/>
                              <a:gd name="T25" fmla="*/ 44424 h 54712"/>
                              <a:gd name="T26" fmla="*/ 51907 w 54712"/>
                              <a:gd name="T27" fmla="*/ 39280 h 54712"/>
                              <a:gd name="T28" fmla="*/ 54011 w 54712"/>
                              <a:gd name="T29" fmla="*/ 33669 h 54712"/>
                              <a:gd name="T30" fmla="*/ 54712 w 54712"/>
                              <a:gd name="T31" fmla="*/ 27356 h 54712"/>
                              <a:gd name="T32" fmla="*/ 54245 w 54712"/>
                              <a:gd name="T33" fmla="*/ 21744 h 54712"/>
                              <a:gd name="T34" fmla="*/ 52608 w 54712"/>
                              <a:gd name="T35" fmla="*/ 16600 h 54712"/>
                              <a:gd name="T36" fmla="*/ 50036 w 54712"/>
                              <a:gd name="T37" fmla="*/ 11924 h 54712"/>
                              <a:gd name="T38" fmla="*/ 46763 w 54712"/>
                              <a:gd name="T39" fmla="*/ 7949 h 54712"/>
                              <a:gd name="T40" fmla="*/ 42554 w 54712"/>
                              <a:gd name="T41" fmla="*/ 4676 h 54712"/>
                              <a:gd name="T42" fmla="*/ 37878 w 54712"/>
                              <a:gd name="T43" fmla="*/ 2104 h 54712"/>
                              <a:gd name="T44" fmla="*/ 32734 w 54712"/>
                              <a:gd name="T45" fmla="*/ 467 h 54712"/>
                              <a:gd name="T46" fmla="*/ 27356 w 54712"/>
                              <a:gd name="T47" fmla="*/ 0 h 54712"/>
                              <a:gd name="T48" fmla="*/ 21043 w 54712"/>
                              <a:gd name="T49" fmla="*/ 701 h 54712"/>
                              <a:gd name="T50" fmla="*/ 15198 w 54712"/>
                              <a:gd name="T51" fmla="*/ 2805 h 54712"/>
                              <a:gd name="T52" fmla="*/ 10288 w 54712"/>
                              <a:gd name="T53" fmla="*/ 6079 h 54712"/>
                              <a:gd name="T54" fmla="*/ 6079 w 54712"/>
                              <a:gd name="T55" fmla="*/ 10287 h 54712"/>
                              <a:gd name="T56" fmla="*/ 2806 w 54712"/>
                              <a:gd name="T57" fmla="*/ 15197 h 54712"/>
                              <a:gd name="T58" fmla="*/ 702 w 54712"/>
                              <a:gd name="T59" fmla="*/ 21043 h 54712"/>
                              <a:gd name="T60" fmla="*/ 0 w 54712"/>
                              <a:gd name="T61" fmla="*/ 27356 h 54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4712" h="54712">
                                <a:moveTo>
                                  <a:pt x="0" y="27356"/>
                                </a:moveTo>
                                <a:lnTo>
                                  <a:pt x="468" y="32733"/>
                                </a:lnTo>
                                <a:lnTo>
                                  <a:pt x="2105" y="37877"/>
                                </a:lnTo>
                                <a:lnTo>
                                  <a:pt x="4677" y="42554"/>
                                </a:lnTo>
                                <a:lnTo>
                                  <a:pt x="7950" y="46528"/>
                                </a:lnTo>
                                <a:lnTo>
                                  <a:pt x="11925" y="50036"/>
                                </a:lnTo>
                                <a:lnTo>
                                  <a:pt x="16601" y="52608"/>
                                </a:lnTo>
                                <a:lnTo>
                                  <a:pt x="21745" y="54244"/>
                                </a:lnTo>
                                <a:lnTo>
                                  <a:pt x="27356" y="54712"/>
                                </a:lnTo>
                                <a:lnTo>
                                  <a:pt x="33669" y="54010"/>
                                </a:lnTo>
                                <a:lnTo>
                                  <a:pt x="39281" y="51906"/>
                                </a:lnTo>
                                <a:lnTo>
                                  <a:pt x="44425" y="48633"/>
                                </a:lnTo>
                                <a:lnTo>
                                  <a:pt x="48633" y="44424"/>
                                </a:lnTo>
                                <a:lnTo>
                                  <a:pt x="51907" y="39280"/>
                                </a:lnTo>
                                <a:lnTo>
                                  <a:pt x="54011" y="33669"/>
                                </a:lnTo>
                                <a:lnTo>
                                  <a:pt x="54712" y="27356"/>
                                </a:lnTo>
                                <a:lnTo>
                                  <a:pt x="54245" y="21744"/>
                                </a:lnTo>
                                <a:lnTo>
                                  <a:pt x="52608" y="16600"/>
                                </a:lnTo>
                                <a:lnTo>
                                  <a:pt x="50036" y="11924"/>
                                </a:lnTo>
                                <a:lnTo>
                                  <a:pt x="46763" y="7949"/>
                                </a:lnTo>
                                <a:lnTo>
                                  <a:pt x="42554" y="4676"/>
                                </a:lnTo>
                                <a:lnTo>
                                  <a:pt x="37878" y="2104"/>
                                </a:lnTo>
                                <a:lnTo>
                                  <a:pt x="32734" y="467"/>
                                </a:lnTo>
                                <a:lnTo>
                                  <a:pt x="27356" y="0"/>
                                </a:lnTo>
                                <a:lnTo>
                                  <a:pt x="21043" y="701"/>
                                </a:lnTo>
                                <a:lnTo>
                                  <a:pt x="15198" y="2805"/>
                                </a:lnTo>
                                <a:lnTo>
                                  <a:pt x="10288" y="6079"/>
                                </a:lnTo>
                                <a:lnTo>
                                  <a:pt x="6079" y="10287"/>
                                </a:lnTo>
                                <a:lnTo>
                                  <a:pt x="2806" y="15197"/>
                                </a:lnTo>
                                <a:lnTo>
                                  <a:pt x="702" y="21043"/>
                                </a:lnTo>
                                <a:lnTo>
                                  <a:pt x="0" y="27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Vrije vorm 56"/>
                        <wps:cNvSpPr>
                          <a:spLocks/>
                        </wps:cNvSpPr>
                        <wps:spPr bwMode="auto">
                          <a:xfrm>
                            <a:off x="1100462" y="1099305"/>
                            <a:ext cx="386" cy="384"/>
                          </a:xfrm>
                          <a:custGeom>
                            <a:avLst/>
                            <a:gdLst>
                              <a:gd name="T0" fmla="*/ 0 w 38579"/>
                              <a:gd name="T1" fmla="*/ 19173 h 38345"/>
                              <a:gd name="T2" fmla="*/ 702 w 38579"/>
                              <a:gd name="T3" fmla="*/ 24317 h 38345"/>
                              <a:gd name="T4" fmla="*/ 2572 w 38579"/>
                              <a:gd name="T5" fmla="*/ 28993 h 38345"/>
                              <a:gd name="T6" fmla="*/ 5612 w 38579"/>
                              <a:gd name="T7" fmla="*/ 32734 h 38345"/>
                              <a:gd name="T8" fmla="*/ 9587 w 38579"/>
                              <a:gd name="T9" fmla="*/ 35773 h 38345"/>
                              <a:gd name="T10" fmla="*/ 14029 w 38579"/>
                              <a:gd name="T11" fmla="*/ 37644 h 38345"/>
                              <a:gd name="T12" fmla="*/ 19173 w 38579"/>
                              <a:gd name="T13" fmla="*/ 38345 h 38345"/>
                              <a:gd name="T14" fmla="*/ 24317 w 38579"/>
                              <a:gd name="T15" fmla="*/ 37644 h 38345"/>
                              <a:gd name="T16" fmla="*/ 28993 w 38579"/>
                              <a:gd name="T17" fmla="*/ 35773 h 38345"/>
                              <a:gd name="T18" fmla="*/ 32968 w 38579"/>
                              <a:gd name="T19" fmla="*/ 32734 h 38345"/>
                              <a:gd name="T20" fmla="*/ 36008 w 38579"/>
                              <a:gd name="T21" fmla="*/ 28993 h 38345"/>
                              <a:gd name="T22" fmla="*/ 37878 w 38579"/>
                              <a:gd name="T23" fmla="*/ 24317 h 38345"/>
                              <a:gd name="T24" fmla="*/ 38579 w 38579"/>
                              <a:gd name="T25" fmla="*/ 19173 h 38345"/>
                              <a:gd name="T26" fmla="*/ 37878 w 38579"/>
                              <a:gd name="T27" fmla="*/ 14029 h 38345"/>
                              <a:gd name="T28" fmla="*/ 36008 w 38579"/>
                              <a:gd name="T29" fmla="*/ 9586 h 38345"/>
                              <a:gd name="T30" fmla="*/ 32968 w 38579"/>
                              <a:gd name="T31" fmla="*/ 5612 h 38345"/>
                              <a:gd name="T32" fmla="*/ 28993 w 38579"/>
                              <a:gd name="T33" fmla="*/ 2572 h 38345"/>
                              <a:gd name="T34" fmla="*/ 24317 w 38579"/>
                              <a:gd name="T35" fmla="*/ 701 h 38345"/>
                              <a:gd name="T36" fmla="*/ 19173 w 38579"/>
                              <a:gd name="T37" fmla="*/ 0 h 38345"/>
                              <a:gd name="T38" fmla="*/ 14029 w 38579"/>
                              <a:gd name="T39" fmla="*/ 701 h 38345"/>
                              <a:gd name="T40" fmla="*/ 9587 w 38579"/>
                              <a:gd name="T41" fmla="*/ 2572 h 38345"/>
                              <a:gd name="T42" fmla="*/ 5612 w 38579"/>
                              <a:gd name="T43" fmla="*/ 5612 h 38345"/>
                              <a:gd name="T44" fmla="*/ 2572 w 38579"/>
                              <a:gd name="T45" fmla="*/ 9586 h 38345"/>
                              <a:gd name="T46" fmla="*/ 702 w 38579"/>
                              <a:gd name="T47" fmla="*/ 14029 h 38345"/>
                              <a:gd name="T48" fmla="*/ 0 w 38579"/>
                              <a:gd name="T49" fmla="*/ 19173 h 38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579" h="38345">
                                <a:moveTo>
                                  <a:pt x="0" y="19173"/>
                                </a:moveTo>
                                <a:lnTo>
                                  <a:pt x="702" y="24317"/>
                                </a:lnTo>
                                <a:lnTo>
                                  <a:pt x="2572" y="28993"/>
                                </a:lnTo>
                                <a:lnTo>
                                  <a:pt x="5612" y="32734"/>
                                </a:lnTo>
                                <a:lnTo>
                                  <a:pt x="9587" y="35773"/>
                                </a:lnTo>
                                <a:lnTo>
                                  <a:pt x="14029" y="37644"/>
                                </a:lnTo>
                                <a:lnTo>
                                  <a:pt x="19173" y="38345"/>
                                </a:lnTo>
                                <a:lnTo>
                                  <a:pt x="24317" y="37644"/>
                                </a:lnTo>
                                <a:lnTo>
                                  <a:pt x="28993" y="35773"/>
                                </a:lnTo>
                                <a:lnTo>
                                  <a:pt x="32968" y="32734"/>
                                </a:lnTo>
                                <a:lnTo>
                                  <a:pt x="36008" y="28993"/>
                                </a:lnTo>
                                <a:lnTo>
                                  <a:pt x="37878" y="24317"/>
                                </a:lnTo>
                                <a:lnTo>
                                  <a:pt x="38579" y="19173"/>
                                </a:lnTo>
                                <a:lnTo>
                                  <a:pt x="37878" y="14029"/>
                                </a:lnTo>
                                <a:lnTo>
                                  <a:pt x="36008" y="9586"/>
                                </a:lnTo>
                                <a:lnTo>
                                  <a:pt x="32968" y="5612"/>
                                </a:lnTo>
                                <a:lnTo>
                                  <a:pt x="28993" y="2572"/>
                                </a:lnTo>
                                <a:lnTo>
                                  <a:pt x="24317" y="701"/>
                                </a:lnTo>
                                <a:lnTo>
                                  <a:pt x="19173" y="0"/>
                                </a:lnTo>
                                <a:lnTo>
                                  <a:pt x="14029" y="701"/>
                                </a:lnTo>
                                <a:lnTo>
                                  <a:pt x="9587" y="2572"/>
                                </a:lnTo>
                                <a:lnTo>
                                  <a:pt x="5612" y="5612"/>
                                </a:lnTo>
                                <a:lnTo>
                                  <a:pt x="2572" y="9586"/>
                                </a:lnTo>
                                <a:lnTo>
                                  <a:pt x="702" y="14029"/>
                                </a:lnTo>
                                <a:lnTo>
                                  <a:pt x="0" y="19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Vrije vorm 57"/>
                        <wps:cNvSpPr>
                          <a:spLocks/>
                        </wps:cNvSpPr>
                        <wps:spPr bwMode="auto">
                          <a:xfrm>
                            <a:off x="1099665" y="1098714"/>
                            <a:ext cx="383" cy="386"/>
                          </a:xfrm>
                          <a:custGeom>
                            <a:avLst/>
                            <a:gdLst>
                              <a:gd name="T0" fmla="*/ 0 w 38345"/>
                              <a:gd name="T1" fmla="*/ 19407 h 38580"/>
                              <a:gd name="T2" fmla="*/ 701 w 38345"/>
                              <a:gd name="T3" fmla="*/ 24551 h 38580"/>
                              <a:gd name="T4" fmla="*/ 2572 w 38345"/>
                              <a:gd name="T5" fmla="*/ 28993 h 38580"/>
                              <a:gd name="T6" fmla="*/ 5611 w 38345"/>
                              <a:gd name="T7" fmla="*/ 32968 h 38580"/>
                              <a:gd name="T8" fmla="*/ 9352 w 38345"/>
                              <a:gd name="T9" fmla="*/ 36008 h 38580"/>
                              <a:gd name="T10" fmla="*/ 14028 w 38345"/>
                              <a:gd name="T11" fmla="*/ 37878 h 38580"/>
                              <a:gd name="T12" fmla="*/ 19172 w 38345"/>
                              <a:gd name="T13" fmla="*/ 38580 h 38580"/>
                              <a:gd name="T14" fmla="*/ 24316 w 38345"/>
                              <a:gd name="T15" fmla="*/ 37878 h 38580"/>
                              <a:gd name="T16" fmla="*/ 28758 w 38345"/>
                              <a:gd name="T17" fmla="*/ 36008 h 38580"/>
                              <a:gd name="T18" fmla="*/ 32733 w 38345"/>
                              <a:gd name="T19" fmla="*/ 32968 h 38580"/>
                              <a:gd name="T20" fmla="*/ 35773 w 38345"/>
                              <a:gd name="T21" fmla="*/ 28993 h 38580"/>
                              <a:gd name="T22" fmla="*/ 37643 w 38345"/>
                              <a:gd name="T23" fmla="*/ 24551 h 38580"/>
                              <a:gd name="T24" fmla="*/ 38345 w 38345"/>
                              <a:gd name="T25" fmla="*/ 19407 h 38580"/>
                              <a:gd name="T26" fmla="*/ 37643 w 38345"/>
                              <a:gd name="T27" fmla="*/ 14263 h 38580"/>
                              <a:gd name="T28" fmla="*/ 35773 w 38345"/>
                              <a:gd name="T29" fmla="*/ 9587 h 38580"/>
                              <a:gd name="T30" fmla="*/ 32733 w 38345"/>
                              <a:gd name="T31" fmla="*/ 5612 h 38580"/>
                              <a:gd name="T32" fmla="*/ 28758 w 38345"/>
                              <a:gd name="T33" fmla="*/ 2572 h 38580"/>
                              <a:gd name="T34" fmla="*/ 24316 w 38345"/>
                              <a:gd name="T35" fmla="*/ 702 h 38580"/>
                              <a:gd name="T36" fmla="*/ 19172 w 38345"/>
                              <a:gd name="T37" fmla="*/ 0 h 38580"/>
                              <a:gd name="T38" fmla="*/ 14028 w 38345"/>
                              <a:gd name="T39" fmla="*/ 702 h 38580"/>
                              <a:gd name="T40" fmla="*/ 9352 w 38345"/>
                              <a:gd name="T41" fmla="*/ 2572 h 38580"/>
                              <a:gd name="T42" fmla="*/ 5611 w 38345"/>
                              <a:gd name="T43" fmla="*/ 5612 h 38580"/>
                              <a:gd name="T44" fmla="*/ 2572 w 38345"/>
                              <a:gd name="T45" fmla="*/ 9587 h 38580"/>
                              <a:gd name="T46" fmla="*/ 701 w 38345"/>
                              <a:gd name="T47" fmla="*/ 14263 h 38580"/>
                              <a:gd name="T48" fmla="*/ 0 w 38345"/>
                              <a:gd name="T49" fmla="*/ 19407 h 38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345" h="38580">
                                <a:moveTo>
                                  <a:pt x="0" y="19407"/>
                                </a:moveTo>
                                <a:lnTo>
                                  <a:pt x="701" y="24551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968"/>
                                </a:lnTo>
                                <a:lnTo>
                                  <a:pt x="9352" y="36008"/>
                                </a:lnTo>
                                <a:lnTo>
                                  <a:pt x="14028" y="37878"/>
                                </a:lnTo>
                                <a:lnTo>
                                  <a:pt x="19172" y="38580"/>
                                </a:lnTo>
                                <a:lnTo>
                                  <a:pt x="24316" y="37878"/>
                                </a:lnTo>
                                <a:lnTo>
                                  <a:pt x="28758" y="36008"/>
                                </a:lnTo>
                                <a:lnTo>
                                  <a:pt x="32733" y="32968"/>
                                </a:lnTo>
                                <a:lnTo>
                                  <a:pt x="35773" y="28993"/>
                                </a:lnTo>
                                <a:lnTo>
                                  <a:pt x="37643" y="24551"/>
                                </a:lnTo>
                                <a:lnTo>
                                  <a:pt x="38345" y="19407"/>
                                </a:lnTo>
                                <a:lnTo>
                                  <a:pt x="37643" y="14263"/>
                                </a:lnTo>
                                <a:lnTo>
                                  <a:pt x="35773" y="9587"/>
                                </a:lnTo>
                                <a:lnTo>
                                  <a:pt x="32733" y="5612"/>
                                </a:lnTo>
                                <a:lnTo>
                                  <a:pt x="28758" y="2572"/>
                                </a:lnTo>
                                <a:lnTo>
                                  <a:pt x="24316" y="702"/>
                                </a:lnTo>
                                <a:lnTo>
                                  <a:pt x="19172" y="0"/>
                                </a:lnTo>
                                <a:lnTo>
                                  <a:pt x="14028" y="702"/>
                                </a:lnTo>
                                <a:lnTo>
                                  <a:pt x="9352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Vrije vorm 58"/>
                        <wps:cNvSpPr>
                          <a:spLocks/>
                        </wps:cNvSpPr>
                        <wps:spPr bwMode="auto">
                          <a:xfrm>
                            <a:off x="1100287" y="1098085"/>
                            <a:ext cx="442" cy="442"/>
                          </a:xfrm>
                          <a:custGeom>
                            <a:avLst/>
                            <a:gdLst>
                              <a:gd name="T0" fmla="*/ 0 w 44190"/>
                              <a:gd name="T1" fmla="*/ 21978 h 44190"/>
                              <a:gd name="T2" fmla="*/ 701 w 44190"/>
                              <a:gd name="T3" fmla="*/ 27122 h 44190"/>
                              <a:gd name="T4" fmla="*/ 2338 w 44190"/>
                              <a:gd name="T5" fmla="*/ 31798 h 44190"/>
                              <a:gd name="T6" fmla="*/ 4910 w 44190"/>
                              <a:gd name="T7" fmla="*/ 36007 h 44190"/>
                              <a:gd name="T8" fmla="*/ 8417 w 44190"/>
                              <a:gd name="T9" fmla="*/ 39280 h 44190"/>
                              <a:gd name="T10" fmla="*/ 12392 w 44190"/>
                              <a:gd name="T11" fmla="*/ 41852 h 44190"/>
                              <a:gd name="T12" fmla="*/ 17068 w 44190"/>
                              <a:gd name="T13" fmla="*/ 43723 h 44190"/>
                              <a:gd name="T14" fmla="*/ 22212 w 44190"/>
                              <a:gd name="T15" fmla="*/ 44190 h 44190"/>
                              <a:gd name="T16" fmla="*/ 27356 w 44190"/>
                              <a:gd name="T17" fmla="*/ 43723 h 44190"/>
                              <a:gd name="T18" fmla="*/ 31798 w 44190"/>
                              <a:gd name="T19" fmla="*/ 41852 h 44190"/>
                              <a:gd name="T20" fmla="*/ 36007 w 44190"/>
                              <a:gd name="T21" fmla="*/ 39280 h 44190"/>
                              <a:gd name="T22" fmla="*/ 39280 w 44190"/>
                              <a:gd name="T23" fmla="*/ 36007 h 44190"/>
                              <a:gd name="T24" fmla="*/ 41852 w 44190"/>
                              <a:gd name="T25" fmla="*/ 31798 h 44190"/>
                              <a:gd name="T26" fmla="*/ 43722 w 44190"/>
                              <a:gd name="T27" fmla="*/ 27122 h 44190"/>
                              <a:gd name="T28" fmla="*/ 44190 w 44190"/>
                              <a:gd name="T29" fmla="*/ 21978 h 44190"/>
                              <a:gd name="T30" fmla="*/ 43722 w 44190"/>
                              <a:gd name="T31" fmla="*/ 16834 h 44190"/>
                              <a:gd name="T32" fmla="*/ 41852 w 44190"/>
                              <a:gd name="T33" fmla="*/ 12392 h 44190"/>
                              <a:gd name="T34" fmla="*/ 39280 w 44190"/>
                              <a:gd name="T35" fmla="*/ 8183 h 44190"/>
                              <a:gd name="T36" fmla="*/ 36007 w 44190"/>
                              <a:gd name="T37" fmla="*/ 4910 h 44190"/>
                              <a:gd name="T38" fmla="*/ 31798 w 44190"/>
                              <a:gd name="T39" fmla="*/ 2338 h 44190"/>
                              <a:gd name="T40" fmla="*/ 27356 w 44190"/>
                              <a:gd name="T41" fmla="*/ 467 h 44190"/>
                              <a:gd name="T42" fmla="*/ 22212 w 44190"/>
                              <a:gd name="T43" fmla="*/ 0 h 44190"/>
                              <a:gd name="T44" fmla="*/ 17068 w 44190"/>
                              <a:gd name="T45" fmla="*/ 467 h 44190"/>
                              <a:gd name="T46" fmla="*/ 12392 w 44190"/>
                              <a:gd name="T47" fmla="*/ 2338 h 44190"/>
                              <a:gd name="T48" fmla="*/ 8417 w 44190"/>
                              <a:gd name="T49" fmla="*/ 4910 h 44190"/>
                              <a:gd name="T50" fmla="*/ 4910 w 44190"/>
                              <a:gd name="T51" fmla="*/ 8183 h 44190"/>
                              <a:gd name="T52" fmla="*/ 2338 w 44190"/>
                              <a:gd name="T53" fmla="*/ 12392 h 44190"/>
                              <a:gd name="T54" fmla="*/ 701 w 44190"/>
                              <a:gd name="T55" fmla="*/ 16834 h 44190"/>
                              <a:gd name="T56" fmla="*/ 0 w 44190"/>
                              <a:gd name="T57" fmla="*/ 21978 h 44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4190" h="44190">
                                <a:moveTo>
                                  <a:pt x="0" y="21978"/>
                                </a:moveTo>
                                <a:lnTo>
                                  <a:pt x="701" y="27122"/>
                                </a:lnTo>
                                <a:lnTo>
                                  <a:pt x="2338" y="31798"/>
                                </a:lnTo>
                                <a:lnTo>
                                  <a:pt x="4910" y="36007"/>
                                </a:lnTo>
                                <a:lnTo>
                                  <a:pt x="8417" y="39280"/>
                                </a:lnTo>
                                <a:lnTo>
                                  <a:pt x="12392" y="41852"/>
                                </a:lnTo>
                                <a:lnTo>
                                  <a:pt x="17068" y="43723"/>
                                </a:lnTo>
                                <a:lnTo>
                                  <a:pt x="22212" y="44190"/>
                                </a:lnTo>
                                <a:lnTo>
                                  <a:pt x="27356" y="43723"/>
                                </a:lnTo>
                                <a:lnTo>
                                  <a:pt x="31798" y="41852"/>
                                </a:lnTo>
                                <a:lnTo>
                                  <a:pt x="36007" y="39280"/>
                                </a:lnTo>
                                <a:lnTo>
                                  <a:pt x="39280" y="36007"/>
                                </a:lnTo>
                                <a:lnTo>
                                  <a:pt x="41852" y="31798"/>
                                </a:lnTo>
                                <a:lnTo>
                                  <a:pt x="43722" y="27122"/>
                                </a:lnTo>
                                <a:lnTo>
                                  <a:pt x="44190" y="21978"/>
                                </a:lnTo>
                                <a:lnTo>
                                  <a:pt x="43722" y="16834"/>
                                </a:lnTo>
                                <a:lnTo>
                                  <a:pt x="41852" y="12392"/>
                                </a:lnTo>
                                <a:lnTo>
                                  <a:pt x="39280" y="8183"/>
                                </a:lnTo>
                                <a:lnTo>
                                  <a:pt x="36007" y="4910"/>
                                </a:lnTo>
                                <a:lnTo>
                                  <a:pt x="31798" y="2338"/>
                                </a:lnTo>
                                <a:lnTo>
                                  <a:pt x="27356" y="467"/>
                                </a:lnTo>
                                <a:lnTo>
                                  <a:pt x="22212" y="0"/>
                                </a:lnTo>
                                <a:lnTo>
                                  <a:pt x="17068" y="467"/>
                                </a:lnTo>
                                <a:lnTo>
                                  <a:pt x="12392" y="2338"/>
                                </a:lnTo>
                                <a:lnTo>
                                  <a:pt x="8417" y="4910"/>
                                </a:lnTo>
                                <a:lnTo>
                                  <a:pt x="4910" y="8183"/>
                                </a:lnTo>
                                <a:lnTo>
                                  <a:pt x="2338" y="12392"/>
                                </a:lnTo>
                                <a:lnTo>
                                  <a:pt x="701" y="16834"/>
                                </a:lnTo>
                                <a:lnTo>
                                  <a:pt x="0" y="21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Vrije vorm 59"/>
                        <wps:cNvSpPr>
                          <a:spLocks/>
                        </wps:cNvSpPr>
                        <wps:spPr bwMode="auto">
                          <a:xfrm>
                            <a:off x="1101393" y="1098880"/>
                            <a:ext cx="386" cy="386"/>
                          </a:xfrm>
                          <a:custGeom>
                            <a:avLst/>
                            <a:gdLst>
                              <a:gd name="T0" fmla="*/ 0 w 38579"/>
                              <a:gd name="T1" fmla="*/ 19407 h 38579"/>
                              <a:gd name="T2" fmla="*/ 701 w 38579"/>
                              <a:gd name="T3" fmla="*/ 24550 h 38579"/>
                              <a:gd name="T4" fmla="*/ 2572 w 38579"/>
                              <a:gd name="T5" fmla="*/ 28993 h 38579"/>
                              <a:gd name="T6" fmla="*/ 5611 w 38579"/>
                              <a:gd name="T7" fmla="*/ 32968 h 38579"/>
                              <a:gd name="T8" fmla="*/ 9586 w 38579"/>
                              <a:gd name="T9" fmla="*/ 36007 h 38579"/>
                              <a:gd name="T10" fmla="*/ 14262 w 38579"/>
                              <a:gd name="T11" fmla="*/ 37878 h 38579"/>
                              <a:gd name="T12" fmla="*/ 19406 w 38579"/>
                              <a:gd name="T13" fmla="*/ 38579 h 38579"/>
                              <a:gd name="T14" fmla="*/ 24550 w 38579"/>
                              <a:gd name="T15" fmla="*/ 37878 h 38579"/>
                              <a:gd name="T16" fmla="*/ 28992 w 38579"/>
                              <a:gd name="T17" fmla="*/ 36007 h 38579"/>
                              <a:gd name="T18" fmla="*/ 32967 w 38579"/>
                              <a:gd name="T19" fmla="*/ 32968 h 38579"/>
                              <a:gd name="T20" fmla="*/ 36007 w 38579"/>
                              <a:gd name="T21" fmla="*/ 28993 h 38579"/>
                              <a:gd name="T22" fmla="*/ 37877 w 38579"/>
                              <a:gd name="T23" fmla="*/ 24550 h 38579"/>
                              <a:gd name="T24" fmla="*/ 38579 w 38579"/>
                              <a:gd name="T25" fmla="*/ 19407 h 38579"/>
                              <a:gd name="T26" fmla="*/ 37877 w 38579"/>
                              <a:gd name="T27" fmla="*/ 14263 h 38579"/>
                              <a:gd name="T28" fmla="*/ 36007 w 38579"/>
                              <a:gd name="T29" fmla="*/ 9586 h 38579"/>
                              <a:gd name="T30" fmla="*/ 32967 w 38579"/>
                              <a:gd name="T31" fmla="*/ 5612 h 38579"/>
                              <a:gd name="T32" fmla="*/ 28992 w 38579"/>
                              <a:gd name="T33" fmla="*/ 2572 h 38579"/>
                              <a:gd name="T34" fmla="*/ 24550 w 38579"/>
                              <a:gd name="T35" fmla="*/ 702 h 38579"/>
                              <a:gd name="T36" fmla="*/ 19406 w 38579"/>
                              <a:gd name="T37" fmla="*/ 0 h 38579"/>
                              <a:gd name="T38" fmla="*/ 14262 w 38579"/>
                              <a:gd name="T39" fmla="*/ 702 h 38579"/>
                              <a:gd name="T40" fmla="*/ 9586 w 38579"/>
                              <a:gd name="T41" fmla="*/ 2572 h 38579"/>
                              <a:gd name="T42" fmla="*/ 5611 w 38579"/>
                              <a:gd name="T43" fmla="*/ 5612 h 38579"/>
                              <a:gd name="T44" fmla="*/ 2572 w 38579"/>
                              <a:gd name="T45" fmla="*/ 9586 h 38579"/>
                              <a:gd name="T46" fmla="*/ 701 w 38579"/>
                              <a:gd name="T47" fmla="*/ 14263 h 38579"/>
                              <a:gd name="T48" fmla="*/ 0 w 38579"/>
                              <a:gd name="T49" fmla="*/ 19407 h 38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579" h="38579">
                                <a:moveTo>
                                  <a:pt x="0" y="19407"/>
                                </a:moveTo>
                                <a:lnTo>
                                  <a:pt x="701" y="24550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968"/>
                                </a:lnTo>
                                <a:lnTo>
                                  <a:pt x="9586" y="36007"/>
                                </a:lnTo>
                                <a:lnTo>
                                  <a:pt x="14262" y="37878"/>
                                </a:lnTo>
                                <a:lnTo>
                                  <a:pt x="19406" y="38579"/>
                                </a:lnTo>
                                <a:lnTo>
                                  <a:pt x="24550" y="37878"/>
                                </a:lnTo>
                                <a:lnTo>
                                  <a:pt x="28992" y="36007"/>
                                </a:lnTo>
                                <a:lnTo>
                                  <a:pt x="32967" y="32968"/>
                                </a:lnTo>
                                <a:lnTo>
                                  <a:pt x="36007" y="28993"/>
                                </a:lnTo>
                                <a:lnTo>
                                  <a:pt x="37877" y="24550"/>
                                </a:lnTo>
                                <a:lnTo>
                                  <a:pt x="38579" y="19407"/>
                                </a:lnTo>
                                <a:lnTo>
                                  <a:pt x="37877" y="14263"/>
                                </a:lnTo>
                                <a:lnTo>
                                  <a:pt x="36007" y="9586"/>
                                </a:lnTo>
                                <a:lnTo>
                                  <a:pt x="32967" y="5612"/>
                                </a:lnTo>
                                <a:lnTo>
                                  <a:pt x="28992" y="2572"/>
                                </a:lnTo>
                                <a:lnTo>
                                  <a:pt x="24550" y="702"/>
                                </a:lnTo>
                                <a:lnTo>
                                  <a:pt x="19406" y="0"/>
                                </a:lnTo>
                                <a:lnTo>
                                  <a:pt x="14262" y="702"/>
                                </a:lnTo>
                                <a:lnTo>
                                  <a:pt x="9586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586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Vrije vorm 60"/>
                        <wps:cNvSpPr>
                          <a:spLocks/>
                        </wps:cNvSpPr>
                        <wps:spPr bwMode="auto">
                          <a:xfrm>
                            <a:off x="1100595" y="1100575"/>
                            <a:ext cx="386" cy="383"/>
                          </a:xfrm>
                          <a:custGeom>
                            <a:avLst/>
                            <a:gdLst>
                              <a:gd name="T0" fmla="*/ 0 w 38579"/>
                              <a:gd name="T1" fmla="*/ 19173 h 38346"/>
                              <a:gd name="T2" fmla="*/ 701 w 38579"/>
                              <a:gd name="T3" fmla="*/ 24317 h 38346"/>
                              <a:gd name="T4" fmla="*/ 2572 w 38579"/>
                              <a:gd name="T5" fmla="*/ 28993 h 38346"/>
                              <a:gd name="T6" fmla="*/ 5611 w 38579"/>
                              <a:gd name="T7" fmla="*/ 32734 h 38346"/>
                              <a:gd name="T8" fmla="*/ 9586 w 38579"/>
                              <a:gd name="T9" fmla="*/ 35774 h 38346"/>
                              <a:gd name="T10" fmla="*/ 14028 w 38579"/>
                              <a:gd name="T11" fmla="*/ 37644 h 38346"/>
                              <a:gd name="T12" fmla="*/ 19172 w 38579"/>
                              <a:gd name="T13" fmla="*/ 38346 h 38346"/>
                              <a:gd name="T14" fmla="*/ 24316 w 38579"/>
                              <a:gd name="T15" fmla="*/ 37644 h 38346"/>
                              <a:gd name="T16" fmla="*/ 28992 w 38579"/>
                              <a:gd name="T17" fmla="*/ 35774 h 38346"/>
                              <a:gd name="T18" fmla="*/ 32967 w 38579"/>
                              <a:gd name="T19" fmla="*/ 32734 h 38346"/>
                              <a:gd name="T20" fmla="*/ 36007 w 38579"/>
                              <a:gd name="T21" fmla="*/ 28993 h 38346"/>
                              <a:gd name="T22" fmla="*/ 37877 w 38579"/>
                              <a:gd name="T23" fmla="*/ 24317 h 38346"/>
                              <a:gd name="T24" fmla="*/ 38579 w 38579"/>
                              <a:gd name="T25" fmla="*/ 19173 h 38346"/>
                              <a:gd name="T26" fmla="*/ 37877 w 38579"/>
                              <a:gd name="T27" fmla="*/ 14029 h 38346"/>
                              <a:gd name="T28" fmla="*/ 36007 w 38579"/>
                              <a:gd name="T29" fmla="*/ 9353 h 38346"/>
                              <a:gd name="T30" fmla="*/ 32967 w 38579"/>
                              <a:gd name="T31" fmla="*/ 5612 h 38346"/>
                              <a:gd name="T32" fmla="*/ 28992 w 38579"/>
                              <a:gd name="T33" fmla="*/ 2572 h 38346"/>
                              <a:gd name="T34" fmla="*/ 24316 w 38579"/>
                              <a:gd name="T35" fmla="*/ 702 h 38346"/>
                              <a:gd name="T36" fmla="*/ 19172 w 38579"/>
                              <a:gd name="T37" fmla="*/ 0 h 38346"/>
                              <a:gd name="T38" fmla="*/ 14028 w 38579"/>
                              <a:gd name="T39" fmla="*/ 702 h 38346"/>
                              <a:gd name="T40" fmla="*/ 9586 w 38579"/>
                              <a:gd name="T41" fmla="*/ 2572 h 38346"/>
                              <a:gd name="T42" fmla="*/ 5611 w 38579"/>
                              <a:gd name="T43" fmla="*/ 5612 h 38346"/>
                              <a:gd name="T44" fmla="*/ 2572 w 38579"/>
                              <a:gd name="T45" fmla="*/ 9353 h 38346"/>
                              <a:gd name="T46" fmla="*/ 701 w 38579"/>
                              <a:gd name="T47" fmla="*/ 14029 h 38346"/>
                              <a:gd name="T48" fmla="*/ 0 w 38579"/>
                              <a:gd name="T49" fmla="*/ 19173 h 38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579" h="38346">
                                <a:moveTo>
                                  <a:pt x="0" y="19173"/>
                                </a:moveTo>
                                <a:lnTo>
                                  <a:pt x="701" y="24317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734"/>
                                </a:lnTo>
                                <a:lnTo>
                                  <a:pt x="9586" y="35774"/>
                                </a:lnTo>
                                <a:lnTo>
                                  <a:pt x="14028" y="37644"/>
                                </a:lnTo>
                                <a:lnTo>
                                  <a:pt x="19172" y="38346"/>
                                </a:lnTo>
                                <a:lnTo>
                                  <a:pt x="24316" y="37644"/>
                                </a:lnTo>
                                <a:lnTo>
                                  <a:pt x="28992" y="35774"/>
                                </a:lnTo>
                                <a:lnTo>
                                  <a:pt x="32967" y="32734"/>
                                </a:lnTo>
                                <a:lnTo>
                                  <a:pt x="36007" y="28993"/>
                                </a:lnTo>
                                <a:lnTo>
                                  <a:pt x="37877" y="24317"/>
                                </a:lnTo>
                                <a:lnTo>
                                  <a:pt x="38579" y="19173"/>
                                </a:lnTo>
                                <a:lnTo>
                                  <a:pt x="37877" y="14029"/>
                                </a:lnTo>
                                <a:lnTo>
                                  <a:pt x="36007" y="9353"/>
                                </a:lnTo>
                                <a:lnTo>
                                  <a:pt x="32967" y="5612"/>
                                </a:lnTo>
                                <a:lnTo>
                                  <a:pt x="28992" y="2572"/>
                                </a:lnTo>
                                <a:lnTo>
                                  <a:pt x="24316" y="702"/>
                                </a:lnTo>
                                <a:lnTo>
                                  <a:pt x="19172" y="0"/>
                                </a:lnTo>
                                <a:lnTo>
                                  <a:pt x="14028" y="702"/>
                                </a:lnTo>
                                <a:lnTo>
                                  <a:pt x="9586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353"/>
                                </a:lnTo>
                                <a:lnTo>
                                  <a:pt x="701" y="14029"/>
                                </a:lnTo>
                                <a:lnTo>
                                  <a:pt x="0" y="19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Vrije vorm 61"/>
                        <wps:cNvSpPr>
                          <a:spLocks/>
                        </wps:cNvSpPr>
                        <wps:spPr bwMode="auto">
                          <a:xfrm>
                            <a:off x="1101545" y="1101204"/>
                            <a:ext cx="481" cy="482"/>
                          </a:xfrm>
                          <a:custGeom>
                            <a:avLst/>
                            <a:gdLst>
                              <a:gd name="T0" fmla="*/ 0 w 48166"/>
                              <a:gd name="T1" fmla="*/ 24083 h 48165"/>
                              <a:gd name="T2" fmla="*/ 702 w 48166"/>
                              <a:gd name="T3" fmla="*/ 29694 h 48165"/>
                              <a:gd name="T4" fmla="*/ 2339 w 48166"/>
                              <a:gd name="T5" fmla="*/ 34604 h 48165"/>
                              <a:gd name="T6" fmla="*/ 5378 w 48166"/>
                              <a:gd name="T7" fmla="*/ 39047 h 48165"/>
                              <a:gd name="T8" fmla="*/ 9119 w 48166"/>
                              <a:gd name="T9" fmla="*/ 42788 h 48165"/>
                              <a:gd name="T10" fmla="*/ 13562 w 48166"/>
                              <a:gd name="T11" fmla="*/ 45827 h 48165"/>
                              <a:gd name="T12" fmla="*/ 18472 w 48166"/>
                              <a:gd name="T13" fmla="*/ 47464 h 48165"/>
                              <a:gd name="T14" fmla="*/ 24083 w 48166"/>
                              <a:gd name="T15" fmla="*/ 48165 h 48165"/>
                              <a:gd name="T16" fmla="*/ 29695 w 48166"/>
                              <a:gd name="T17" fmla="*/ 47464 h 48165"/>
                              <a:gd name="T18" fmla="*/ 34605 w 48166"/>
                              <a:gd name="T19" fmla="*/ 45827 h 48165"/>
                              <a:gd name="T20" fmla="*/ 39047 w 48166"/>
                              <a:gd name="T21" fmla="*/ 42788 h 48165"/>
                              <a:gd name="T22" fmla="*/ 42788 w 48166"/>
                              <a:gd name="T23" fmla="*/ 39047 h 48165"/>
                              <a:gd name="T24" fmla="*/ 45828 w 48166"/>
                              <a:gd name="T25" fmla="*/ 34604 h 48165"/>
                              <a:gd name="T26" fmla="*/ 47464 w 48166"/>
                              <a:gd name="T27" fmla="*/ 29694 h 48165"/>
                              <a:gd name="T28" fmla="*/ 48166 w 48166"/>
                              <a:gd name="T29" fmla="*/ 24083 h 48165"/>
                              <a:gd name="T30" fmla="*/ 47464 w 48166"/>
                              <a:gd name="T31" fmla="*/ 18471 h 48165"/>
                              <a:gd name="T32" fmla="*/ 45828 w 48166"/>
                              <a:gd name="T33" fmla="*/ 13561 h 48165"/>
                              <a:gd name="T34" fmla="*/ 42788 w 48166"/>
                              <a:gd name="T35" fmla="*/ 9119 h 48165"/>
                              <a:gd name="T36" fmla="*/ 39047 w 48166"/>
                              <a:gd name="T37" fmla="*/ 5378 h 48165"/>
                              <a:gd name="T38" fmla="*/ 34605 w 48166"/>
                              <a:gd name="T39" fmla="*/ 2338 h 48165"/>
                              <a:gd name="T40" fmla="*/ 29695 w 48166"/>
                              <a:gd name="T41" fmla="*/ 701 h 48165"/>
                              <a:gd name="T42" fmla="*/ 24083 w 48166"/>
                              <a:gd name="T43" fmla="*/ 0 h 48165"/>
                              <a:gd name="T44" fmla="*/ 18472 w 48166"/>
                              <a:gd name="T45" fmla="*/ 701 h 48165"/>
                              <a:gd name="T46" fmla="*/ 13562 w 48166"/>
                              <a:gd name="T47" fmla="*/ 2338 h 48165"/>
                              <a:gd name="T48" fmla="*/ 9119 w 48166"/>
                              <a:gd name="T49" fmla="*/ 5378 h 48165"/>
                              <a:gd name="T50" fmla="*/ 5378 w 48166"/>
                              <a:gd name="T51" fmla="*/ 9119 h 48165"/>
                              <a:gd name="T52" fmla="*/ 2339 w 48166"/>
                              <a:gd name="T53" fmla="*/ 13561 h 48165"/>
                              <a:gd name="T54" fmla="*/ 702 w 48166"/>
                              <a:gd name="T55" fmla="*/ 18471 h 48165"/>
                              <a:gd name="T56" fmla="*/ 0 w 48166"/>
                              <a:gd name="T57" fmla="*/ 24083 h 48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8166" h="48165">
                                <a:moveTo>
                                  <a:pt x="0" y="24083"/>
                                </a:moveTo>
                                <a:lnTo>
                                  <a:pt x="702" y="29694"/>
                                </a:lnTo>
                                <a:lnTo>
                                  <a:pt x="2339" y="34604"/>
                                </a:lnTo>
                                <a:lnTo>
                                  <a:pt x="5378" y="39047"/>
                                </a:lnTo>
                                <a:lnTo>
                                  <a:pt x="9119" y="42788"/>
                                </a:lnTo>
                                <a:lnTo>
                                  <a:pt x="13562" y="45827"/>
                                </a:lnTo>
                                <a:lnTo>
                                  <a:pt x="18472" y="47464"/>
                                </a:lnTo>
                                <a:lnTo>
                                  <a:pt x="24083" y="48165"/>
                                </a:lnTo>
                                <a:lnTo>
                                  <a:pt x="29695" y="47464"/>
                                </a:lnTo>
                                <a:lnTo>
                                  <a:pt x="34605" y="45827"/>
                                </a:lnTo>
                                <a:lnTo>
                                  <a:pt x="39047" y="42788"/>
                                </a:lnTo>
                                <a:lnTo>
                                  <a:pt x="42788" y="39047"/>
                                </a:lnTo>
                                <a:lnTo>
                                  <a:pt x="45828" y="34604"/>
                                </a:lnTo>
                                <a:lnTo>
                                  <a:pt x="47464" y="29694"/>
                                </a:lnTo>
                                <a:lnTo>
                                  <a:pt x="48166" y="24083"/>
                                </a:lnTo>
                                <a:lnTo>
                                  <a:pt x="47464" y="18471"/>
                                </a:lnTo>
                                <a:lnTo>
                                  <a:pt x="45828" y="13561"/>
                                </a:lnTo>
                                <a:lnTo>
                                  <a:pt x="42788" y="9119"/>
                                </a:lnTo>
                                <a:lnTo>
                                  <a:pt x="39047" y="5378"/>
                                </a:lnTo>
                                <a:lnTo>
                                  <a:pt x="34605" y="2338"/>
                                </a:lnTo>
                                <a:lnTo>
                                  <a:pt x="29695" y="701"/>
                                </a:lnTo>
                                <a:lnTo>
                                  <a:pt x="24083" y="0"/>
                                </a:lnTo>
                                <a:lnTo>
                                  <a:pt x="18472" y="701"/>
                                </a:lnTo>
                                <a:lnTo>
                                  <a:pt x="13562" y="2338"/>
                                </a:lnTo>
                                <a:lnTo>
                                  <a:pt x="9119" y="5378"/>
                                </a:lnTo>
                                <a:lnTo>
                                  <a:pt x="5378" y="9119"/>
                                </a:lnTo>
                                <a:lnTo>
                                  <a:pt x="2339" y="13561"/>
                                </a:lnTo>
                                <a:lnTo>
                                  <a:pt x="702" y="18471"/>
                                </a:lnTo>
                                <a:lnTo>
                                  <a:pt x="0" y="240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Vrije vorm 62"/>
                        <wps:cNvSpPr>
                          <a:spLocks/>
                        </wps:cNvSpPr>
                        <wps:spPr bwMode="auto">
                          <a:xfrm>
                            <a:off x="1101629" y="1100411"/>
                            <a:ext cx="383" cy="386"/>
                          </a:xfrm>
                          <a:custGeom>
                            <a:avLst/>
                            <a:gdLst>
                              <a:gd name="T0" fmla="*/ 0 w 38345"/>
                              <a:gd name="T1" fmla="*/ 19407 h 38580"/>
                              <a:gd name="T2" fmla="*/ 701 w 38345"/>
                              <a:gd name="T3" fmla="*/ 24551 h 38580"/>
                              <a:gd name="T4" fmla="*/ 2572 w 38345"/>
                              <a:gd name="T5" fmla="*/ 28993 h 38580"/>
                              <a:gd name="T6" fmla="*/ 5611 w 38345"/>
                              <a:gd name="T7" fmla="*/ 32968 h 38580"/>
                              <a:gd name="T8" fmla="*/ 9586 w 38345"/>
                              <a:gd name="T9" fmla="*/ 36008 h 38580"/>
                              <a:gd name="T10" fmla="*/ 14028 w 38345"/>
                              <a:gd name="T11" fmla="*/ 37878 h 38580"/>
                              <a:gd name="T12" fmla="*/ 19172 w 38345"/>
                              <a:gd name="T13" fmla="*/ 38580 h 38580"/>
                              <a:gd name="T14" fmla="*/ 24316 w 38345"/>
                              <a:gd name="T15" fmla="*/ 37878 h 38580"/>
                              <a:gd name="T16" fmla="*/ 28992 w 38345"/>
                              <a:gd name="T17" fmla="*/ 36008 h 38580"/>
                              <a:gd name="T18" fmla="*/ 32733 w 38345"/>
                              <a:gd name="T19" fmla="*/ 32968 h 38580"/>
                              <a:gd name="T20" fmla="*/ 35773 w 38345"/>
                              <a:gd name="T21" fmla="*/ 28993 h 38580"/>
                              <a:gd name="T22" fmla="*/ 37643 w 38345"/>
                              <a:gd name="T23" fmla="*/ 24551 h 38580"/>
                              <a:gd name="T24" fmla="*/ 38345 w 38345"/>
                              <a:gd name="T25" fmla="*/ 19407 h 38580"/>
                              <a:gd name="T26" fmla="*/ 37643 w 38345"/>
                              <a:gd name="T27" fmla="*/ 14263 h 38580"/>
                              <a:gd name="T28" fmla="*/ 35773 w 38345"/>
                              <a:gd name="T29" fmla="*/ 9587 h 38580"/>
                              <a:gd name="T30" fmla="*/ 32733 w 38345"/>
                              <a:gd name="T31" fmla="*/ 5612 h 38580"/>
                              <a:gd name="T32" fmla="*/ 28992 w 38345"/>
                              <a:gd name="T33" fmla="*/ 2572 h 38580"/>
                              <a:gd name="T34" fmla="*/ 24316 w 38345"/>
                              <a:gd name="T35" fmla="*/ 702 h 38580"/>
                              <a:gd name="T36" fmla="*/ 19172 w 38345"/>
                              <a:gd name="T37" fmla="*/ 0 h 38580"/>
                              <a:gd name="T38" fmla="*/ 14028 w 38345"/>
                              <a:gd name="T39" fmla="*/ 702 h 38580"/>
                              <a:gd name="T40" fmla="*/ 9586 w 38345"/>
                              <a:gd name="T41" fmla="*/ 2572 h 38580"/>
                              <a:gd name="T42" fmla="*/ 5611 w 38345"/>
                              <a:gd name="T43" fmla="*/ 5612 h 38580"/>
                              <a:gd name="T44" fmla="*/ 2572 w 38345"/>
                              <a:gd name="T45" fmla="*/ 9587 h 38580"/>
                              <a:gd name="T46" fmla="*/ 701 w 38345"/>
                              <a:gd name="T47" fmla="*/ 14263 h 38580"/>
                              <a:gd name="T48" fmla="*/ 0 w 38345"/>
                              <a:gd name="T49" fmla="*/ 19407 h 38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345" h="38580">
                                <a:moveTo>
                                  <a:pt x="0" y="19407"/>
                                </a:moveTo>
                                <a:lnTo>
                                  <a:pt x="701" y="24551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968"/>
                                </a:lnTo>
                                <a:lnTo>
                                  <a:pt x="9586" y="36008"/>
                                </a:lnTo>
                                <a:lnTo>
                                  <a:pt x="14028" y="37878"/>
                                </a:lnTo>
                                <a:lnTo>
                                  <a:pt x="19172" y="38580"/>
                                </a:lnTo>
                                <a:lnTo>
                                  <a:pt x="24316" y="37878"/>
                                </a:lnTo>
                                <a:lnTo>
                                  <a:pt x="28992" y="36008"/>
                                </a:lnTo>
                                <a:lnTo>
                                  <a:pt x="32733" y="32968"/>
                                </a:lnTo>
                                <a:lnTo>
                                  <a:pt x="35773" y="28993"/>
                                </a:lnTo>
                                <a:lnTo>
                                  <a:pt x="37643" y="24551"/>
                                </a:lnTo>
                                <a:lnTo>
                                  <a:pt x="38345" y="19407"/>
                                </a:lnTo>
                                <a:lnTo>
                                  <a:pt x="37643" y="14263"/>
                                </a:lnTo>
                                <a:lnTo>
                                  <a:pt x="35773" y="9587"/>
                                </a:lnTo>
                                <a:lnTo>
                                  <a:pt x="32733" y="5612"/>
                                </a:lnTo>
                                <a:lnTo>
                                  <a:pt x="28992" y="2572"/>
                                </a:lnTo>
                                <a:lnTo>
                                  <a:pt x="24316" y="702"/>
                                </a:lnTo>
                                <a:lnTo>
                                  <a:pt x="19172" y="0"/>
                                </a:lnTo>
                                <a:lnTo>
                                  <a:pt x="14028" y="702"/>
                                </a:lnTo>
                                <a:lnTo>
                                  <a:pt x="9586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Vrije vorm 63"/>
                        <wps:cNvSpPr>
                          <a:spLocks/>
                        </wps:cNvSpPr>
                        <wps:spPr bwMode="auto">
                          <a:xfrm>
                            <a:off x="1102672" y="1100308"/>
                            <a:ext cx="383" cy="384"/>
                          </a:xfrm>
                          <a:custGeom>
                            <a:avLst/>
                            <a:gdLst>
                              <a:gd name="T0" fmla="*/ 0 w 38345"/>
                              <a:gd name="T1" fmla="*/ 19172 h 38345"/>
                              <a:gd name="T2" fmla="*/ 701 w 38345"/>
                              <a:gd name="T3" fmla="*/ 24316 h 38345"/>
                              <a:gd name="T4" fmla="*/ 2572 w 38345"/>
                              <a:gd name="T5" fmla="*/ 28992 h 38345"/>
                              <a:gd name="T6" fmla="*/ 5611 w 38345"/>
                              <a:gd name="T7" fmla="*/ 32733 h 38345"/>
                              <a:gd name="T8" fmla="*/ 9352 w 38345"/>
                              <a:gd name="T9" fmla="*/ 35773 h 38345"/>
                              <a:gd name="T10" fmla="*/ 14029 w 38345"/>
                              <a:gd name="T11" fmla="*/ 37644 h 38345"/>
                              <a:gd name="T12" fmla="*/ 19172 w 38345"/>
                              <a:gd name="T13" fmla="*/ 38345 h 38345"/>
                              <a:gd name="T14" fmla="*/ 24316 w 38345"/>
                              <a:gd name="T15" fmla="*/ 37644 h 38345"/>
                              <a:gd name="T16" fmla="*/ 28759 w 38345"/>
                              <a:gd name="T17" fmla="*/ 35773 h 38345"/>
                              <a:gd name="T18" fmla="*/ 32734 w 38345"/>
                              <a:gd name="T19" fmla="*/ 32733 h 38345"/>
                              <a:gd name="T20" fmla="*/ 35773 w 38345"/>
                              <a:gd name="T21" fmla="*/ 28992 h 38345"/>
                              <a:gd name="T22" fmla="*/ 37644 w 38345"/>
                              <a:gd name="T23" fmla="*/ 24316 h 38345"/>
                              <a:gd name="T24" fmla="*/ 38345 w 38345"/>
                              <a:gd name="T25" fmla="*/ 19172 h 38345"/>
                              <a:gd name="T26" fmla="*/ 37644 w 38345"/>
                              <a:gd name="T27" fmla="*/ 14028 h 38345"/>
                              <a:gd name="T28" fmla="*/ 35773 w 38345"/>
                              <a:gd name="T29" fmla="*/ 9586 h 38345"/>
                              <a:gd name="T30" fmla="*/ 32734 w 38345"/>
                              <a:gd name="T31" fmla="*/ 5611 h 38345"/>
                              <a:gd name="T32" fmla="*/ 28759 w 38345"/>
                              <a:gd name="T33" fmla="*/ 2572 h 38345"/>
                              <a:gd name="T34" fmla="*/ 24316 w 38345"/>
                              <a:gd name="T35" fmla="*/ 701 h 38345"/>
                              <a:gd name="T36" fmla="*/ 19172 w 38345"/>
                              <a:gd name="T37" fmla="*/ 0 h 38345"/>
                              <a:gd name="T38" fmla="*/ 14029 w 38345"/>
                              <a:gd name="T39" fmla="*/ 701 h 38345"/>
                              <a:gd name="T40" fmla="*/ 9352 w 38345"/>
                              <a:gd name="T41" fmla="*/ 2572 h 38345"/>
                              <a:gd name="T42" fmla="*/ 5611 w 38345"/>
                              <a:gd name="T43" fmla="*/ 5611 h 38345"/>
                              <a:gd name="T44" fmla="*/ 2572 w 38345"/>
                              <a:gd name="T45" fmla="*/ 9586 h 38345"/>
                              <a:gd name="T46" fmla="*/ 701 w 38345"/>
                              <a:gd name="T47" fmla="*/ 14028 h 38345"/>
                              <a:gd name="T48" fmla="*/ 0 w 38345"/>
                              <a:gd name="T49" fmla="*/ 19172 h 38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345" h="38345">
                                <a:moveTo>
                                  <a:pt x="0" y="19172"/>
                                </a:moveTo>
                                <a:lnTo>
                                  <a:pt x="701" y="24316"/>
                                </a:lnTo>
                                <a:lnTo>
                                  <a:pt x="2572" y="28992"/>
                                </a:lnTo>
                                <a:lnTo>
                                  <a:pt x="5611" y="32733"/>
                                </a:lnTo>
                                <a:lnTo>
                                  <a:pt x="9352" y="35773"/>
                                </a:lnTo>
                                <a:lnTo>
                                  <a:pt x="14029" y="37644"/>
                                </a:lnTo>
                                <a:lnTo>
                                  <a:pt x="19172" y="38345"/>
                                </a:lnTo>
                                <a:lnTo>
                                  <a:pt x="24316" y="37644"/>
                                </a:lnTo>
                                <a:lnTo>
                                  <a:pt x="28759" y="35773"/>
                                </a:lnTo>
                                <a:lnTo>
                                  <a:pt x="32734" y="32733"/>
                                </a:lnTo>
                                <a:lnTo>
                                  <a:pt x="35773" y="28992"/>
                                </a:lnTo>
                                <a:lnTo>
                                  <a:pt x="37644" y="24316"/>
                                </a:lnTo>
                                <a:lnTo>
                                  <a:pt x="38345" y="19172"/>
                                </a:lnTo>
                                <a:lnTo>
                                  <a:pt x="37644" y="14028"/>
                                </a:lnTo>
                                <a:lnTo>
                                  <a:pt x="35773" y="9586"/>
                                </a:lnTo>
                                <a:lnTo>
                                  <a:pt x="32734" y="5611"/>
                                </a:lnTo>
                                <a:lnTo>
                                  <a:pt x="28759" y="2572"/>
                                </a:lnTo>
                                <a:lnTo>
                                  <a:pt x="24316" y="701"/>
                                </a:lnTo>
                                <a:lnTo>
                                  <a:pt x="19172" y="0"/>
                                </a:lnTo>
                                <a:lnTo>
                                  <a:pt x="14029" y="701"/>
                                </a:lnTo>
                                <a:lnTo>
                                  <a:pt x="9352" y="2572"/>
                                </a:lnTo>
                                <a:lnTo>
                                  <a:pt x="5611" y="5611"/>
                                </a:lnTo>
                                <a:lnTo>
                                  <a:pt x="2572" y="9586"/>
                                </a:lnTo>
                                <a:lnTo>
                                  <a:pt x="701" y="14028"/>
                                </a:lnTo>
                                <a:lnTo>
                                  <a:pt x="0" y="19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Vrije vorm 64"/>
                        <wps:cNvSpPr>
                          <a:spLocks/>
                        </wps:cNvSpPr>
                        <wps:spPr bwMode="auto">
                          <a:xfrm>
                            <a:off x="1100521" y="1099747"/>
                            <a:ext cx="238" cy="239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924 h 23849"/>
                              <a:gd name="T2" fmla="*/ 701 w 23849"/>
                              <a:gd name="T3" fmla="*/ 15665 h 23849"/>
                              <a:gd name="T4" fmla="*/ 2338 w 23849"/>
                              <a:gd name="T5" fmla="*/ 18938 h 23849"/>
                              <a:gd name="T6" fmla="*/ 4910 w 23849"/>
                              <a:gd name="T7" fmla="*/ 21510 h 23849"/>
                              <a:gd name="T8" fmla="*/ 8183 w 23849"/>
                              <a:gd name="T9" fmla="*/ 23147 h 23849"/>
                              <a:gd name="T10" fmla="*/ 11924 w 23849"/>
                              <a:gd name="T11" fmla="*/ 23849 h 23849"/>
                              <a:gd name="T12" fmla="*/ 15665 w 23849"/>
                              <a:gd name="T13" fmla="*/ 23147 h 23849"/>
                              <a:gd name="T14" fmla="*/ 18939 w 23849"/>
                              <a:gd name="T15" fmla="*/ 21510 h 23849"/>
                              <a:gd name="T16" fmla="*/ 21510 w 23849"/>
                              <a:gd name="T17" fmla="*/ 18938 h 23849"/>
                              <a:gd name="T18" fmla="*/ 23147 w 23849"/>
                              <a:gd name="T19" fmla="*/ 15665 h 23849"/>
                              <a:gd name="T20" fmla="*/ 23849 w 23849"/>
                              <a:gd name="T21" fmla="*/ 11924 h 23849"/>
                              <a:gd name="T22" fmla="*/ 23147 w 23849"/>
                              <a:gd name="T23" fmla="*/ 8183 h 23849"/>
                              <a:gd name="T24" fmla="*/ 21510 w 23849"/>
                              <a:gd name="T25" fmla="*/ 4910 h 23849"/>
                              <a:gd name="T26" fmla="*/ 18939 w 23849"/>
                              <a:gd name="T27" fmla="*/ 2338 h 23849"/>
                              <a:gd name="T28" fmla="*/ 15665 w 23849"/>
                              <a:gd name="T29" fmla="*/ 701 h 23849"/>
                              <a:gd name="T30" fmla="*/ 11924 w 23849"/>
                              <a:gd name="T31" fmla="*/ 0 h 23849"/>
                              <a:gd name="T32" fmla="*/ 8183 w 23849"/>
                              <a:gd name="T33" fmla="*/ 701 h 23849"/>
                              <a:gd name="T34" fmla="*/ 4910 w 23849"/>
                              <a:gd name="T35" fmla="*/ 2338 h 23849"/>
                              <a:gd name="T36" fmla="*/ 2338 w 23849"/>
                              <a:gd name="T37" fmla="*/ 4910 h 23849"/>
                              <a:gd name="T38" fmla="*/ 701 w 23849"/>
                              <a:gd name="T39" fmla="*/ 8183 h 23849"/>
                              <a:gd name="T40" fmla="*/ 0 w 23849"/>
                              <a:gd name="T41" fmla="*/ 11924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849">
                                <a:moveTo>
                                  <a:pt x="0" y="11924"/>
                                </a:moveTo>
                                <a:lnTo>
                                  <a:pt x="701" y="15665"/>
                                </a:lnTo>
                                <a:lnTo>
                                  <a:pt x="2338" y="18938"/>
                                </a:lnTo>
                                <a:lnTo>
                                  <a:pt x="4910" y="21510"/>
                                </a:lnTo>
                                <a:lnTo>
                                  <a:pt x="8183" y="23147"/>
                                </a:lnTo>
                                <a:lnTo>
                                  <a:pt x="11924" y="23849"/>
                                </a:lnTo>
                                <a:lnTo>
                                  <a:pt x="15665" y="23147"/>
                                </a:lnTo>
                                <a:lnTo>
                                  <a:pt x="18939" y="21510"/>
                                </a:lnTo>
                                <a:lnTo>
                                  <a:pt x="21510" y="18938"/>
                                </a:lnTo>
                                <a:lnTo>
                                  <a:pt x="23147" y="15665"/>
                                </a:lnTo>
                                <a:lnTo>
                                  <a:pt x="23849" y="11924"/>
                                </a:lnTo>
                                <a:lnTo>
                                  <a:pt x="23147" y="8183"/>
                                </a:lnTo>
                                <a:lnTo>
                                  <a:pt x="21510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Vrije vorm 65"/>
                        <wps:cNvSpPr>
                          <a:spLocks/>
                        </wps:cNvSpPr>
                        <wps:spPr bwMode="auto">
                          <a:xfrm>
                            <a:off x="1100408" y="1101113"/>
                            <a:ext cx="300" cy="299"/>
                          </a:xfrm>
                          <a:custGeom>
                            <a:avLst/>
                            <a:gdLst>
                              <a:gd name="T0" fmla="*/ 0 w 29928"/>
                              <a:gd name="T1" fmla="*/ 14964 h 29928"/>
                              <a:gd name="T2" fmla="*/ 467 w 29928"/>
                              <a:gd name="T3" fmla="*/ 18939 h 29928"/>
                              <a:gd name="T4" fmla="*/ 2104 w 29928"/>
                              <a:gd name="T5" fmla="*/ 22680 h 29928"/>
                              <a:gd name="T6" fmla="*/ 4442 w 29928"/>
                              <a:gd name="T7" fmla="*/ 25720 h 29928"/>
                              <a:gd name="T8" fmla="*/ 7482 w 29928"/>
                              <a:gd name="T9" fmla="*/ 27824 h 29928"/>
                              <a:gd name="T10" fmla="*/ 10989 w 29928"/>
                              <a:gd name="T11" fmla="*/ 29461 h 29928"/>
                              <a:gd name="T12" fmla="*/ 14964 w 29928"/>
                              <a:gd name="T13" fmla="*/ 29928 h 29928"/>
                              <a:gd name="T14" fmla="*/ 18939 w 29928"/>
                              <a:gd name="T15" fmla="*/ 29461 h 29928"/>
                              <a:gd name="T16" fmla="*/ 22680 w 29928"/>
                              <a:gd name="T17" fmla="*/ 27824 h 29928"/>
                              <a:gd name="T18" fmla="*/ 25485 w 29928"/>
                              <a:gd name="T19" fmla="*/ 25720 h 29928"/>
                              <a:gd name="T20" fmla="*/ 27823 w 29928"/>
                              <a:gd name="T21" fmla="*/ 22680 h 29928"/>
                              <a:gd name="T22" fmla="*/ 29460 w 29928"/>
                              <a:gd name="T23" fmla="*/ 18939 h 29928"/>
                              <a:gd name="T24" fmla="*/ 29928 w 29928"/>
                              <a:gd name="T25" fmla="*/ 14964 h 29928"/>
                              <a:gd name="T26" fmla="*/ 29460 w 29928"/>
                              <a:gd name="T27" fmla="*/ 10989 h 29928"/>
                              <a:gd name="T28" fmla="*/ 27823 w 29928"/>
                              <a:gd name="T29" fmla="*/ 7482 h 29928"/>
                              <a:gd name="T30" fmla="*/ 25485 w 29928"/>
                              <a:gd name="T31" fmla="*/ 4443 h 29928"/>
                              <a:gd name="T32" fmla="*/ 22680 w 29928"/>
                              <a:gd name="T33" fmla="*/ 2105 h 29928"/>
                              <a:gd name="T34" fmla="*/ 18939 w 29928"/>
                              <a:gd name="T35" fmla="*/ 468 h 29928"/>
                              <a:gd name="T36" fmla="*/ 14964 w 29928"/>
                              <a:gd name="T37" fmla="*/ 0 h 29928"/>
                              <a:gd name="T38" fmla="*/ 10989 w 29928"/>
                              <a:gd name="T39" fmla="*/ 468 h 29928"/>
                              <a:gd name="T40" fmla="*/ 7482 w 29928"/>
                              <a:gd name="T41" fmla="*/ 2105 h 29928"/>
                              <a:gd name="T42" fmla="*/ 4442 w 29928"/>
                              <a:gd name="T43" fmla="*/ 4443 h 29928"/>
                              <a:gd name="T44" fmla="*/ 2104 w 29928"/>
                              <a:gd name="T45" fmla="*/ 7482 h 29928"/>
                              <a:gd name="T46" fmla="*/ 467 w 29928"/>
                              <a:gd name="T47" fmla="*/ 10989 h 29928"/>
                              <a:gd name="T48" fmla="*/ 0 w 29928"/>
                              <a:gd name="T49" fmla="*/ 14964 h 29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928" h="29928">
                                <a:moveTo>
                                  <a:pt x="0" y="14964"/>
                                </a:moveTo>
                                <a:lnTo>
                                  <a:pt x="467" y="18939"/>
                                </a:lnTo>
                                <a:lnTo>
                                  <a:pt x="2104" y="22680"/>
                                </a:lnTo>
                                <a:lnTo>
                                  <a:pt x="4442" y="25720"/>
                                </a:lnTo>
                                <a:lnTo>
                                  <a:pt x="7482" y="27824"/>
                                </a:lnTo>
                                <a:lnTo>
                                  <a:pt x="10989" y="29461"/>
                                </a:lnTo>
                                <a:lnTo>
                                  <a:pt x="14964" y="29928"/>
                                </a:lnTo>
                                <a:lnTo>
                                  <a:pt x="18939" y="29461"/>
                                </a:lnTo>
                                <a:lnTo>
                                  <a:pt x="22680" y="27824"/>
                                </a:lnTo>
                                <a:lnTo>
                                  <a:pt x="25485" y="25720"/>
                                </a:lnTo>
                                <a:lnTo>
                                  <a:pt x="27823" y="22680"/>
                                </a:lnTo>
                                <a:lnTo>
                                  <a:pt x="29460" y="18939"/>
                                </a:lnTo>
                                <a:lnTo>
                                  <a:pt x="29928" y="14964"/>
                                </a:lnTo>
                                <a:lnTo>
                                  <a:pt x="29460" y="10989"/>
                                </a:lnTo>
                                <a:lnTo>
                                  <a:pt x="27823" y="7482"/>
                                </a:lnTo>
                                <a:lnTo>
                                  <a:pt x="25485" y="4443"/>
                                </a:lnTo>
                                <a:lnTo>
                                  <a:pt x="22680" y="2105"/>
                                </a:lnTo>
                                <a:lnTo>
                                  <a:pt x="18939" y="468"/>
                                </a:lnTo>
                                <a:lnTo>
                                  <a:pt x="14964" y="0"/>
                                </a:lnTo>
                                <a:lnTo>
                                  <a:pt x="10989" y="468"/>
                                </a:lnTo>
                                <a:lnTo>
                                  <a:pt x="7482" y="2105"/>
                                </a:lnTo>
                                <a:lnTo>
                                  <a:pt x="4442" y="4443"/>
                                </a:lnTo>
                                <a:lnTo>
                                  <a:pt x="2104" y="7482"/>
                                </a:lnTo>
                                <a:lnTo>
                                  <a:pt x="467" y="10989"/>
                                </a:lnTo>
                                <a:lnTo>
                                  <a:pt x="0" y="14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Vrije vorm 66"/>
                        <wps:cNvSpPr>
                          <a:spLocks/>
                        </wps:cNvSpPr>
                        <wps:spPr bwMode="auto">
                          <a:xfrm>
                            <a:off x="1100156" y="1101188"/>
                            <a:ext cx="210" cy="208"/>
                          </a:xfrm>
                          <a:custGeom>
                            <a:avLst/>
                            <a:gdLst>
                              <a:gd name="T0" fmla="*/ 0 w 21043"/>
                              <a:gd name="T1" fmla="*/ 10288 h 20810"/>
                              <a:gd name="T2" fmla="*/ 468 w 21043"/>
                              <a:gd name="T3" fmla="*/ 13561 h 20810"/>
                              <a:gd name="T4" fmla="*/ 2104 w 21043"/>
                              <a:gd name="T5" fmla="*/ 16601 h 20810"/>
                              <a:gd name="T6" fmla="*/ 4209 w 21043"/>
                              <a:gd name="T7" fmla="*/ 18705 h 20810"/>
                              <a:gd name="T8" fmla="*/ 7248 w 21043"/>
                              <a:gd name="T9" fmla="*/ 20342 h 20810"/>
                              <a:gd name="T10" fmla="*/ 10522 w 21043"/>
                              <a:gd name="T11" fmla="*/ 20810 h 20810"/>
                              <a:gd name="T12" fmla="*/ 13795 w 21043"/>
                              <a:gd name="T13" fmla="*/ 20342 h 20810"/>
                              <a:gd name="T14" fmla="*/ 16601 w 21043"/>
                              <a:gd name="T15" fmla="*/ 18705 h 20810"/>
                              <a:gd name="T16" fmla="*/ 18939 w 21043"/>
                              <a:gd name="T17" fmla="*/ 16601 h 20810"/>
                              <a:gd name="T18" fmla="*/ 20576 w 21043"/>
                              <a:gd name="T19" fmla="*/ 13561 h 20810"/>
                              <a:gd name="T20" fmla="*/ 21043 w 21043"/>
                              <a:gd name="T21" fmla="*/ 10288 h 20810"/>
                              <a:gd name="T22" fmla="*/ 20576 w 21043"/>
                              <a:gd name="T23" fmla="*/ 7015 h 20810"/>
                              <a:gd name="T24" fmla="*/ 18939 w 21043"/>
                              <a:gd name="T25" fmla="*/ 4209 h 20810"/>
                              <a:gd name="T26" fmla="*/ 16601 w 21043"/>
                              <a:gd name="T27" fmla="*/ 2105 h 20810"/>
                              <a:gd name="T28" fmla="*/ 13795 w 21043"/>
                              <a:gd name="T29" fmla="*/ 468 h 20810"/>
                              <a:gd name="T30" fmla="*/ 10522 w 21043"/>
                              <a:gd name="T31" fmla="*/ 0 h 20810"/>
                              <a:gd name="T32" fmla="*/ 7248 w 21043"/>
                              <a:gd name="T33" fmla="*/ 468 h 20810"/>
                              <a:gd name="T34" fmla="*/ 4209 w 21043"/>
                              <a:gd name="T35" fmla="*/ 2105 h 20810"/>
                              <a:gd name="T36" fmla="*/ 2104 w 21043"/>
                              <a:gd name="T37" fmla="*/ 4209 h 20810"/>
                              <a:gd name="T38" fmla="*/ 468 w 21043"/>
                              <a:gd name="T39" fmla="*/ 7015 h 20810"/>
                              <a:gd name="T40" fmla="*/ 0 w 21043"/>
                              <a:gd name="T41" fmla="*/ 10288 h 20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043" h="20810">
                                <a:moveTo>
                                  <a:pt x="0" y="10288"/>
                                </a:moveTo>
                                <a:lnTo>
                                  <a:pt x="468" y="13561"/>
                                </a:lnTo>
                                <a:lnTo>
                                  <a:pt x="2104" y="16601"/>
                                </a:lnTo>
                                <a:lnTo>
                                  <a:pt x="4209" y="18705"/>
                                </a:lnTo>
                                <a:lnTo>
                                  <a:pt x="7248" y="20342"/>
                                </a:lnTo>
                                <a:lnTo>
                                  <a:pt x="10522" y="20810"/>
                                </a:lnTo>
                                <a:lnTo>
                                  <a:pt x="13795" y="20342"/>
                                </a:lnTo>
                                <a:lnTo>
                                  <a:pt x="16601" y="18705"/>
                                </a:lnTo>
                                <a:lnTo>
                                  <a:pt x="18939" y="16601"/>
                                </a:lnTo>
                                <a:lnTo>
                                  <a:pt x="20576" y="13561"/>
                                </a:lnTo>
                                <a:lnTo>
                                  <a:pt x="21043" y="10288"/>
                                </a:lnTo>
                                <a:lnTo>
                                  <a:pt x="20576" y="7015"/>
                                </a:lnTo>
                                <a:lnTo>
                                  <a:pt x="18939" y="4209"/>
                                </a:lnTo>
                                <a:lnTo>
                                  <a:pt x="16601" y="2105"/>
                                </a:lnTo>
                                <a:lnTo>
                                  <a:pt x="13795" y="468"/>
                                </a:lnTo>
                                <a:lnTo>
                                  <a:pt x="10522" y="0"/>
                                </a:lnTo>
                                <a:lnTo>
                                  <a:pt x="7248" y="468"/>
                                </a:lnTo>
                                <a:lnTo>
                                  <a:pt x="4209" y="2105"/>
                                </a:lnTo>
                                <a:lnTo>
                                  <a:pt x="2104" y="4209"/>
                                </a:lnTo>
                                <a:lnTo>
                                  <a:pt x="468" y="7015"/>
                                </a:lnTo>
                                <a:lnTo>
                                  <a:pt x="0" y="10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Vrije vorm 67"/>
                        <wps:cNvSpPr>
                          <a:spLocks/>
                        </wps:cNvSpPr>
                        <wps:spPr bwMode="auto">
                          <a:xfrm>
                            <a:off x="1100067" y="1099226"/>
                            <a:ext cx="393" cy="393"/>
                          </a:xfrm>
                          <a:custGeom>
                            <a:avLst/>
                            <a:gdLst>
                              <a:gd name="T0" fmla="*/ 0 w 39281"/>
                              <a:gd name="T1" fmla="*/ 19641 h 39281"/>
                              <a:gd name="T2" fmla="*/ 702 w 39281"/>
                              <a:gd name="T3" fmla="*/ 25018 h 39281"/>
                              <a:gd name="T4" fmla="*/ 2572 w 39281"/>
                              <a:gd name="T5" fmla="*/ 29695 h 39281"/>
                              <a:gd name="T6" fmla="*/ 5612 w 39281"/>
                              <a:gd name="T7" fmla="*/ 33669 h 39281"/>
                              <a:gd name="T8" fmla="*/ 9587 w 39281"/>
                              <a:gd name="T9" fmla="*/ 36709 h 39281"/>
                              <a:gd name="T10" fmla="*/ 14263 w 39281"/>
                              <a:gd name="T11" fmla="*/ 38580 h 39281"/>
                              <a:gd name="T12" fmla="*/ 19640 w 39281"/>
                              <a:gd name="T13" fmla="*/ 39281 h 39281"/>
                              <a:gd name="T14" fmla="*/ 25018 w 39281"/>
                              <a:gd name="T15" fmla="*/ 38580 h 39281"/>
                              <a:gd name="T16" fmla="*/ 29694 w 39281"/>
                              <a:gd name="T17" fmla="*/ 36709 h 39281"/>
                              <a:gd name="T18" fmla="*/ 33669 w 39281"/>
                              <a:gd name="T19" fmla="*/ 33669 h 39281"/>
                              <a:gd name="T20" fmla="*/ 36709 w 39281"/>
                              <a:gd name="T21" fmla="*/ 29695 h 39281"/>
                              <a:gd name="T22" fmla="*/ 38579 w 39281"/>
                              <a:gd name="T23" fmla="*/ 25018 h 39281"/>
                              <a:gd name="T24" fmla="*/ 39281 w 39281"/>
                              <a:gd name="T25" fmla="*/ 19641 h 39281"/>
                              <a:gd name="T26" fmla="*/ 38579 w 39281"/>
                              <a:gd name="T27" fmla="*/ 14263 h 39281"/>
                              <a:gd name="T28" fmla="*/ 36709 w 39281"/>
                              <a:gd name="T29" fmla="*/ 9587 h 39281"/>
                              <a:gd name="T30" fmla="*/ 33669 w 39281"/>
                              <a:gd name="T31" fmla="*/ 5612 h 39281"/>
                              <a:gd name="T32" fmla="*/ 29694 w 39281"/>
                              <a:gd name="T33" fmla="*/ 2572 h 39281"/>
                              <a:gd name="T34" fmla="*/ 25018 w 39281"/>
                              <a:gd name="T35" fmla="*/ 702 h 39281"/>
                              <a:gd name="T36" fmla="*/ 19640 w 39281"/>
                              <a:gd name="T37" fmla="*/ 0 h 39281"/>
                              <a:gd name="T38" fmla="*/ 14263 w 39281"/>
                              <a:gd name="T39" fmla="*/ 702 h 39281"/>
                              <a:gd name="T40" fmla="*/ 9587 w 39281"/>
                              <a:gd name="T41" fmla="*/ 2572 h 39281"/>
                              <a:gd name="T42" fmla="*/ 5612 w 39281"/>
                              <a:gd name="T43" fmla="*/ 5612 h 39281"/>
                              <a:gd name="T44" fmla="*/ 2572 w 39281"/>
                              <a:gd name="T45" fmla="*/ 9587 h 39281"/>
                              <a:gd name="T46" fmla="*/ 702 w 39281"/>
                              <a:gd name="T47" fmla="*/ 14263 h 39281"/>
                              <a:gd name="T48" fmla="*/ 0 w 39281"/>
                              <a:gd name="T49" fmla="*/ 19641 h 39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9281" h="39281">
                                <a:moveTo>
                                  <a:pt x="0" y="19641"/>
                                </a:moveTo>
                                <a:lnTo>
                                  <a:pt x="702" y="25018"/>
                                </a:lnTo>
                                <a:lnTo>
                                  <a:pt x="2572" y="29695"/>
                                </a:lnTo>
                                <a:lnTo>
                                  <a:pt x="5612" y="33669"/>
                                </a:lnTo>
                                <a:lnTo>
                                  <a:pt x="9587" y="36709"/>
                                </a:lnTo>
                                <a:lnTo>
                                  <a:pt x="14263" y="38580"/>
                                </a:lnTo>
                                <a:lnTo>
                                  <a:pt x="19640" y="39281"/>
                                </a:lnTo>
                                <a:lnTo>
                                  <a:pt x="25018" y="38580"/>
                                </a:lnTo>
                                <a:lnTo>
                                  <a:pt x="29694" y="36709"/>
                                </a:lnTo>
                                <a:lnTo>
                                  <a:pt x="33669" y="33669"/>
                                </a:lnTo>
                                <a:lnTo>
                                  <a:pt x="36709" y="29695"/>
                                </a:lnTo>
                                <a:lnTo>
                                  <a:pt x="38579" y="25018"/>
                                </a:lnTo>
                                <a:lnTo>
                                  <a:pt x="39281" y="19641"/>
                                </a:lnTo>
                                <a:lnTo>
                                  <a:pt x="38579" y="14263"/>
                                </a:lnTo>
                                <a:lnTo>
                                  <a:pt x="36709" y="9587"/>
                                </a:lnTo>
                                <a:lnTo>
                                  <a:pt x="33669" y="5612"/>
                                </a:lnTo>
                                <a:lnTo>
                                  <a:pt x="29694" y="2572"/>
                                </a:lnTo>
                                <a:lnTo>
                                  <a:pt x="25018" y="702"/>
                                </a:lnTo>
                                <a:lnTo>
                                  <a:pt x="19640" y="0"/>
                                </a:lnTo>
                                <a:lnTo>
                                  <a:pt x="14263" y="702"/>
                                </a:lnTo>
                                <a:lnTo>
                                  <a:pt x="9587" y="2572"/>
                                </a:lnTo>
                                <a:lnTo>
                                  <a:pt x="5612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2" y="14263"/>
                                </a:lnTo>
                                <a:lnTo>
                                  <a:pt x="0" y="19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Vrije vorm 68"/>
                        <wps:cNvSpPr>
                          <a:spLocks/>
                        </wps:cNvSpPr>
                        <wps:spPr bwMode="auto">
                          <a:xfrm>
                            <a:off x="1100684" y="1098405"/>
                            <a:ext cx="192" cy="192"/>
                          </a:xfrm>
                          <a:custGeom>
                            <a:avLst/>
                            <a:gdLst>
                              <a:gd name="T0" fmla="*/ 0 w 19172"/>
                              <a:gd name="T1" fmla="*/ 9586 h 19173"/>
                              <a:gd name="T2" fmla="*/ 467 w 19172"/>
                              <a:gd name="T3" fmla="*/ 12626 h 19173"/>
                              <a:gd name="T4" fmla="*/ 1870 w 19172"/>
                              <a:gd name="T5" fmla="*/ 15198 h 19173"/>
                              <a:gd name="T6" fmla="*/ 3974 w 19172"/>
                              <a:gd name="T7" fmla="*/ 17302 h 19173"/>
                              <a:gd name="T8" fmla="*/ 6546 w 19172"/>
                              <a:gd name="T9" fmla="*/ 18705 h 19173"/>
                              <a:gd name="T10" fmla="*/ 9586 w 19172"/>
                              <a:gd name="T11" fmla="*/ 19173 h 19173"/>
                              <a:gd name="T12" fmla="*/ 12625 w 19172"/>
                              <a:gd name="T13" fmla="*/ 18705 h 19173"/>
                              <a:gd name="T14" fmla="*/ 15197 w 19172"/>
                              <a:gd name="T15" fmla="*/ 17302 h 19173"/>
                              <a:gd name="T16" fmla="*/ 17302 w 19172"/>
                              <a:gd name="T17" fmla="*/ 15198 h 19173"/>
                              <a:gd name="T18" fmla="*/ 18705 w 19172"/>
                              <a:gd name="T19" fmla="*/ 12626 h 19173"/>
                              <a:gd name="T20" fmla="*/ 19172 w 19172"/>
                              <a:gd name="T21" fmla="*/ 9586 h 19173"/>
                              <a:gd name="T22" fmla="*/ 18705 w 19172"/>
                              <a:gd name="T23" fmla="*/ 6547 h 19173"/>
                              <a:gd name="T24" fmla="*/ 17302 w 19172"/>
                              <a:gd name="T25" fmla="*/ 3975 h 19173"/>
                              <a:gd name="T26" fmla="*/ 15197 w 19172"/>
                              <a:gd name="T27" fmla="*/ 1871 h 19173"/>
                              <a:gd name="T28" fmla="*/ 12625 w 19172"/>
                              <a:gd name="T29" fmla="*/ 468 h 19173"/>
                              <a:gd name="T30" fmla="*/ 9586 w 19172"/>
                              <a:gd name="T31" fmla="*/ 0 h 19173"/>
                              <a:gd name="T32" fmla="*/ 6546 w 19172"/>
                              <a:gd name="T33" fmla="*/ 468 h 19173"/>
                              <a:gd name="T34" fmla="*/ 3974 w 19172"/>
                              <a:gd name="T35" fmla="*/ 1871 h 19173"/>
                              <a:gd name="T36" fmla="*/ 1870 w 19172"/>
                              <a:gd name="T37" fmla="*/ 3975 h 19173"/>
                              <a:gd name="T38" fmla="*/ 467 w 19172"/>
                              <a:gd name="T39" fmla="*/ 6547 h 19173"/>
                              <a:gd name="T40" fmla="*/ 0 w 19172"/>
                              <a:gd name="T41" fmla="*/ 9586 h 19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172" h="19173">
                                <a:moveTo>
                                  <a:pt x="0" y="9586"/>
                                </a:moveTo>
                                <a:lnTo>
                                  <a:pt x="467" y="12626"/>
                                </a:lnTo>
                                <a:lnTo>
                                  <a:pt x="1870" y="15198"/>
                                </a:lnTo>
                                <a:lnTo>
                                  <a:pt x="3974" y="17302"/>
                                </a:lnTo>
                                <a:lnTo>
                                  <a:pt x="6546" y="18705"/>
                                </a:lnTo>
                                <a:lnTo>
                                  <a:pt x="9586" y="19173"/>
                                </a:lnTo>
                                <a:lnTo>
                                  <a:pt x="12625" y="18705"/>
                                </a:lnTo>
                                <a:lnTo>
                                  <a:pt x="15197" y="17302"/>
                                </a:lnTo>
                                <a:lnTo>
                                  <a:pt x="17302" y="15198"/>
                                </a:lnTo>
                                <a:lnTo>
                                  <a:pt x="18705" y="12626"/>
                                </a:lnTo>
                                <a:lnTo>
                                  <a:pt x="19172" y="9586"/>
                                </a:lnTo>
                                <a:lnTo>
                                  <a:pt x="18705" y="6547"/>
                                </a:lnTo>
                                <a:lnTo>
                                  <a:pt x="17302" y="3975"/>
                                </a:lnTo>
                                <a:lnTo>
                                  <a:pt x="15197" y="1871"/>
                                </a:lnTo>
                                <a:lnTo>
                                  <a:pt x="12625" y="468"/>
                                </a:lnTo>
                                <a:lnTo>
                                  <a:pt x="9586" y="0"/>
                                </a:lnTo>
                                <a:lnTo>
                                  <a:pt x="6546" y="468"/>
                                </a:lnTo>
                                <a:lnTo>
                                  <a:pt x="3974" y="1871"/>
                                </a:lnTo>
                                <a:lnTo>
                                  <a:pt x="1870" y="3975"/>
                                </a:lnTo>
                                <a:lnTo>
                                  <a:pt x="467" y="6547"/>
                                </a:lnTo>
                                <a:lnTo>
                                  <a:pt x="0" y="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Vrije vorm 69"/>
                        <wps:cNvSpPr>
                          <a:spLocks/>
                        </wps:cNvSpPr>
                        <wps:spPr bwMode="auto">
                          <a:xfrm>
                            <a:off x="1100988" y="1097662"/>
                            <a:ext cx="192" cy="194"/>
                          </a:xfrm>
                          <a:custGeom>
                            <a:avLst/>
                            <a:gdLst>
                              <a:gd name="T0" fmla="*/ 0 w 19173"/>
                              <a:gd name="T1" fmla="*/ 9586 h 19406"/>
                              <a:gd name="T2" fmla="*/ 468 w 19173"/>
                              <a:gd name="T3" fmla="*/ 12626 h 19406"/>
                              <a:gd name="T4" fmla="*/ 1871 w 19173"/>
                              <a:gd name="T5" fmla="*/ 15431 h 19406"/>
                              <a:gd name="T6" fmla="*/ 3975 w 19173"/>
                              <a:gd name="T7" fmla="*/ 17536 h 19406"/>
                              <a:gd name="T8" fmla="*/ 6547 w 19173"/>
                              <a:gd name="T9" fmla="*/ 18939 h 19406"/>
                              <a:gd name="T10" fmla="*/ 9586 w 19173"/>
                              <a:gd name="T11" fmla="*/ 19406 h 19406"/>
                              <a:gd name="T12" fmla="*/ 12626 w 19173"/>
                              <a:gd name="T13" fmla="*/ 18939 h 19406"/>
                              <a:gd name="T14" fmla="*/ 15198 w 19173"/>
                              <a:gd name="T15" fmla="*/ 17536 h 19406"/>
                              <a:gd name="T16" fmla="*/ 17302 w 19173"/>
                              <a:gd name="T17" fmla="*/ 15431 h 19406"/>
                              <a:gd name="T18" fmla="*/ 18705 w 19173"/>
                              <a:gd name="T19" fmla="*/ 12626 h 19406"/>
                              <a:gd name="T20" fmla="*/ 19173 w 19173"/>
                              <a:gd name="T21" fmla="*/ 9586 h 19406"/>
                              <a:gd name="T22" fmla="*/ 18705 w 19173"/>
                              <a:gd name="T23" fmla="*/ 6547 h 19406"/>
                              <a:gd name="T24" fmla="*/ 17302 w 19173"/>
                              <a:gd name="T25" fmla="*/ 3975 h 19406"/>
                              <a:gd name="T26" fmla="*/ 15198 w 19173"/>
                              <a:gd name="T27" fmla="*/ 1870 h 19406"/>
                              <a:gd name="T28" fmla="*/ 12626 w 19173"/>
                              <a:gd name="T29" fmla="*/ 467 h 19406"/>
                              <a:gd name="T30" fmla="*/ 9586 w 19173"/>
                              <a:gd name="T31" fmla="*/ 0 h 19406"/>
                              <a:gd name="T32" fmla="*/ 6547 w 19173"/>
                              <a:gd name="T33" fmla="*/ 467 h 19406"/>
                              <a:gd name="T34" fmla="*/ 3975 w 19173"/>
                              <a:gd name="T35" fmla="*/ 1870 h 19406"/>
                              <a:gd name="T36" fmla="*/ 1871 w 19173"/>
                              <a:gd name="T37" fmla="*/ 3975 h 19406"/>
                              <a:gd name="T38" fmla="*/ 468 w 19173"/>
                              <a:gd name="T39" fmla="*/ 6547 h 19406"/>
                              <a:gd name="T40" fmla="*/ 0 w 19173"/>
                              <a:gd name="T41" fmla="*/ 9586 h 19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173" h="19406">
                                <a:moveTo>
                                  <a:pt x="0" y="9586"/>
                                </a:moveTo>
                                <a:lnTo>
                                  <a:pt x="468" y="12626"/>
                                </a:lnTo>
                                <a:lnTo>
                                  <a:pt x="1871" y="15431"/>
                                </a:lnTo>
                                <a:lnTo>
                                  <a:pt x="3975" y="17536"/>
                                </a:lnTo>
                                <a:lnTo>
                                  <a:pt x="6547" y="18939"/>
                                </a:lnTo>
                                <a:lnTo>
                                  <a:pt x="9586" y="19406"/>
                                </a:lnTo>
                                <a:lnTo>
                                  <a:pt x="12626" y="18939"/>
                                </a:lnTo>
                                <a:lnTo>
                                  <a:pt x="15198" y="17536"/>
                                </a:lnTo>
                                <a:lnTo>
                                  <a:pt x="17302" y="15431"/>
                                </a:lnTo>
                                <a:lnTo>
                                  <a:pt x="18705" y="12626"/>
                                </a:lnTo>
                                <a:lnTo>
                                  <a:pt x="19173" y="9586"/>
                                </a:lnTo>
                                <a:lnTo>
                                  <a:pt x="18705" y="6547"/>
                                </a:lnTo>
                                <a:lnTo>
                                  <a:pt x="17302" y="3975"/>
                                </a:lnTo>
                                <a:lnTo>
                                  <a:pt x="15198" y="1870"/>
                                </a:lnTo>
                                <a:lnTo>
                                  <a:pt x="12626" y="467"/>
                                </a:lnTo>
                                <a:lnTo>
                                  <a:pt x="9586" y="0"/>
                                </a:lnTo>
                                <a:lnTo>
                                  <a:pt x="6547" y="467"/>
                                </a:lnTo>
                                <a:lnTo>
                                  <a:pt x="3975" y="1870"/>
                                </a:lnTo>
                                <a:lnTo>
                                  <a:pt x="1871" y="3975"/>
                                </a:lnTo>
                                <a:lnTo>
                                  <a:pt x="468" y="6547"/>
                                </a:lnTo>
                                <a:lnTo>
                                  <a:pt x="0" y="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Vrije vorm 70"/>
                        <wps:cNvSpPr>
                          <a:spLocks/>
                        </wps:cNvSpPr>
                        <wps:spPr bwMode="auto">
                          <a:xfrm>
                            <a:off x="1100156" y="1098478"/>
                            <a:ext cx="227" cy="226"/>
                          </a:xfrm>
                          <a:custGeom>
                            <a:avLst/>
                            <a:gdLst>
                              <a:gd name="T0" fmla="*/ 0 w 22680"/>
                              <a:gd name="T1" fmla="*/ 11223 h 22680"/>
                              <a:gd name="T2" fmla="*/ 468 w 22680"/>
                              <a:gd name="T3" fmla="*/ 14731 h 22680"/>
                              <a:gd name="T4" fmla="*/ 2104 w 22680"/>
                              <a:gd name="T5" fmla="*/ 18004 h 22680"/>
                              <a:gd name="T6" fmla="*/ 4676 w 22680"/>
                              <a:gd name="T7" fmla="*/ 20576 h 22680"/>
                              <a:gd name="T8" fmla="*/ 7716 w 22680"/>
                              <a:gd name="T9" fmla="*/ 21979 h 22680"/>
                              <a:gd name="T10" fmla="*/ 11223 w 22680"/>
                              <a:gd name="T11" fmla="*/ 22680 h 22680"/>
                              <a:gd name="T12" fmla="*/ 14730 w 22680"/>
                              <a:gd name="T13" fmla="*/ 21979 h 22680"/>
                              <a:gd name="T14" fmla="*/ 18004 w 22680"/>
                              <a:gd name="T15" fmla="*/ 20576 h 22680"/>
                              <a:gd name="T16" fmla="*/ 20576 w 22680"/>
                              <a:gd name="T17" fmla="*/ 18004 h 22680"/>
                              <a:gd name="T18" fmla="*/ 21978 w 22680"/>
                              <a:gd name="T19" fmla="*/ 14731 h 22680"/>
                              <a:gd name="T20" fmla="*/ 22680 w 22680"/>
                              <a:gd name="T21" fmla="*/ 11223 h 22680"/>
                              <a:gd name="T22" fmla="*/ 21978 w 22680"/>
                              <a:gd name="T23" fmla="*/ 7716 h 22680"/>
                              <a:gd name="T24" fmla="*/ 20576 w 22680"/>
                              <a:gd name="T25" fmla="*/ 4677 h 22680"/>
                              <a:gd name="T26" fmla="*/ 18004 w 22680"/>
                              <a:gd name="T27" fmla="*/ 2105 h 22680"/>
                              <a:gd name="T28" fmla="*/ 14730 w 22680"/>
                              <a:gd name="T29" fmla="*/ 468 h 22680"/>
                              <a:gd name="T30" fmla="*/ 11223 w 22680"/>
                              <a:gd name="T31" fmla="*/ 0 h 22680"/>
                              <a:gd name="T32" fmla="*/ 7716 w 22680"/>
                              <a:gd name="T33" fmla="*/ 468 h 22680"/>
                              <a:gd name="T34" fmla="*/ 4676 w 22680"/>
                              <a:gd name="T35" fmla="*/ 2105 h 22680"/>
                              <a:gd name="T36" fmla="*/ 2104 w 22680"/>
                              <a:gd name="T37" fmla="*/ 4677 h 22680"/>
                              <a:gd name="T38" fmla="*/ 468 w 22680"/>
                              <a:gd name="T39" fmla="*/ 7716 h 22680"/>
                              <a:gd name="T40" fmla="*/ 0 w 22680"/>
                              <a:gd name="T41" fmla="*/ 11223 h 22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680" h="22680">
                                <a:moveTo>
                                  <a:pt x="0" y="11223"/>
                                </a:moveTo>
                                <a:lnTo>
                                  <a:pt x="468" y="14731"/>
                                </a:lnTo>
                                <a:lnTo>
                                  <a:pt x="2104" y="18004"/>
                                </a:lnTo>
                                <a:lnTo>
                                  <a:pt x="4676" y="20576"/>
                                </a:lnTo>
                                <a:lnTo>
                                  <a:pt x="7716" y="21979"/>
                                </a:lnTo>
                                <a:lnTo>
                                  <a:pt x="11223" y="22680"/>
                                </a:lnTo>
                                <a:lnTo>
                                  <a:pt x="14730" y="21979"/>
                                </a:lnTo>
                                <a:lnTo>
                                  <a:pt x="18004" y="20576"/>
                                </a:lnTo>
                                <a:lnTo>
                                  <a:pt x="20576" y="18004"/>
                                </a:lnTo>
                                <a:lnTo>
                                  <a:pt x="21978" y="14731"/>
                                </a:lnTo>
                                <a:lnTo>
                                  <a:pt x="22680" y="11223"/>
                                </a:lnTo>
                                <a:lnTo>
                                  <a:pt x="21978" y="7716"/>
                                </a:lnTo>
                                <a:lnTo>
                                  <a:pt x="20576" y="4677"/>
                                </a:lnTo>
                                <a:lnTo>
                                  <a:pt x="18004" y="2105"/>
                                </a:lnTo>
                                <a:lnTo>
                                  <a:pt x="14730" y="468"/>
                                </a:lnTo>
                                <a:lnTo>
                                  <a:pt x="11223" y="0"/>
                                </a:lnTo>
                                <a:lnTo>
                                  <a:pt x="7716" y="468"/>
                                </a:lnTo>
                                <a:lnTo>
                                  <a:pt x="4676" y="2105"/>
                                </a:lnTo>
                                <a:lnTo>
                                  <a:pt x="2104" y="4677"/>
                                </a:lnTo>
                                <a:lnTo>
                                  <a:pt x="468" y="7716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Vrije vorm 71"/>
                        <wps:cNvSpPr>
                          <a:spLocks/>
                        </wps:cNvSpPr>
                        <wps:spPr bwMode="auto">
                          <a:xfrm>
                            <a:off x="1100780" y="1097444"/>
                            <a:ext cx="227" cy="225"/>
                          </a:xfrm>
                          <a:custGeom>
                            <a:avLst/>
                            <a:gdLst>
                              <a:gd name="T0" fmla="*/ 0 w 22680"/>
                              <a:gd name="T1" fmla="*/ 11223 h 22446"/>
                              <a:gd name="T2" fmla="*/ 468 w 22680"/>
                              <a:gd name="T3" fmla="*/ 14730 h 22446"/>
                              <a:gd name="T4" fmla="*/ 2104 w 22680"/>
                              <a:gd name="T5" fmla="*/ 18004 h 22446"/>
                              <a:gd name="T6" fmla="*/ 4676 w 22680"/>
                              <a:gd name="T7" fmla="*/ 20342 h 22446"/>
                              <a:gd name="T8" fmla="*/ 7716 w 22680"/>
                              <a:gd name="T9" fmla="*/ 21979 h 22446"/>
                              <a:gd name="T10" fmla="*/ 11223 w 22680"/>
                              <a:gd name="T11" fmla="*/ 22446 h 22446"/>
                              <a:gd name="T12" fmla="*/ 14730 w 22680"/>
                              <a:gd name="T13" fmla="*/ 21979 h 22446"/>
                              <a:gd name="T14" fmla="*/ 18003 w 22680"/>
                              <a:gd name="T15" fmla="*/ 20342 h 22446"/>
                              <a:gd name="T16" fmla="*/ 20575 w 22680"/>
                              <a:gd name="T17" fmla="*/ 18004 h 22446"/>
                              <a:gd name="T18" fmla="*/ 21978 w 22680"/>
                              <a:gd name="T19" fmla="*/ 14730 h 22446"/>
                              <a:gd name="T20" fmla="*/ 22680 w 22680"/>
                              <a:gd name="T21" fmla="*/ 11223 h 22446"/>
                              <a:gd name="T22" fmla="*/ 21978 w 22680"/>
                              <a:gd name="T23" fmla="*/ 7716 h 22446"/>
                              <a:gd name="T24" fmla="*/ 20575 w 22680"/>
                              <a:gd name="T25" fmla="*/ 4443 h 22446"/>
                              <a:gd name="T26" fmla="*/ 18003 w 22680"/>
                              <a:gd name="T27" fmla="*/ 2104 h 22446"/>
                              <a:gd name="T28" fmla="*/ 14730 w 22680"/>
                              <a:gd name="T29" fmla="*/ 468 h 22446"/>
                              <a:gd name="T30" fmla="*/ 11223 w 22680"/>
                              <a:gd name="T31" fmla="*/ 0 h 22446"/>
                              <a:gd name="T32" fmla="*/ 7716 w 22680"/>
                              <a:gd name="T33" fmla="*/ 468 h 22446"/>
                              <a:gd name="T34" fmla="*/ 4676 w 22680"/>
                              <a:gd name="T35" fmla="*/ 2104 h 22446"/>
                              <a:gd name="T36" fmla="*/ 2104 w 22680"/>
                              <a:gd name="T37" fmla="*/ 4443 h 22446"/>
                              <a:gd name="T38" fmla="*/ 468 w 22680"/>
                              <a:gd name="T39" fmla="*/ 7716 h 22446"/>
                              <a:gd name="T40" fmla="*/ 0 w 22680"/>
                              <a:gd name="T41" fmla="*/ 11223 h 22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680" h="22446">
                                <a:moveTo>
                                  <a:pt x="0" y="11223"/>
                                </a:moveTo>
                                <a:lnTo>
                                  <a:pt x="468" y="14730"/>
                                </a:lnTo>
                                <a:lnTo>
                                  <a:pt x="2104" y="18004"/>
                                </a:lnTo>
                                <a:lnTo>
                                  <a:pt x="4676" y="20342"/>
                                </a:lnTo>
                                <a:lnTo>
                                  <a:pt x="7716" y="21979"/>
                                </a:lnTo>
                                <a:lnTo>
                                  <a:pt x="11223" y="22446"/>
                                </a:lnTo>
                                <a:lnTo>
                                  <a:pt x="14730" y="21979"/>
                                </a:lnTo>
                                <a:lnTo>
                                  <a:pt x="18003" y="20342"/>
                                </a:lnTo>
                                <a:lnTo>
                                  <a:pt x="20575" y="18004"/>
                                </a:lnTo>
                                <a:lnTo>
                                  <a:pt x="21978" y="14730"/>
                                </a:lnTo>
                                <a:lnTo>
                                  <a:pt x="22680" y="11223"/>
                                </a:lnTo>
                                <a:lnTo>
                                  <a:pt x="21978" y="7716"/>
                                </a:lnTo>
                                <a:lnTo>
                                  <a:pt x="20575" y="4443"/>
                                </a:lnTo>
                                <a:lnTo>
                                  <a:pt x="18003" y="2104"/>
                                </a:lnTo>
                                <a:lnTo>
                                  <a:pt x="14730" y="468"/>
                                </a:lnTo>
                                <a:lnTo>
                                  <a:pt x="11223" y="0"/>
                                </a:lnTo>
                                <a:lnTo>
                                  <a:pt x="7716" y="468"/>
                                </a:lnTo>
                                <a:lnTo>
                                  <a:pt x="4676" y="2104"/>
                                </a:lnTo>
                                <a:lnTo>
                                  <a:pt x="2104" y="4443"/>
                                </a:lnTo>
                                <a:lnTo>
                                  <a:pt x="468" y="7716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Vrije vorm 72"/>
                        <wps:cNvSpPr>
                          <a:spLocks/>
                        </wps:cNvSpPr>
                        <wps:spPr bwMode="auto">
                          <a:xfrm>
                            <a:off x="1100016" y="1098994"/>
                            <a:ext cx="226" cy="227"/>
                          </a:xfrm>
                          <a:custGeom>
                            <a:avLst/>
                            <a:gdLst>
                              <a:gd name="T0" fmla="*/ 0 w 22680"/>
                              <a:gd name="T1" fmla="*/ 11223 h 22680"/>
                              <a:gd name="T2" fmla="*/ 468 w 22680"/>
                              <a:gd name="T3" fmla="*/ 14730 h 22680"/>
                              <a:gd name="T4" fmla="*/ 2105 w 22680"/>
                              <a:gd name="T5" fmla="*/ 18004 h 22680"/>
                              <a:gd name="T6" fmla="*/ 4677 w 22680"/>
                              <a:gd name="T7" fmla="*/ 20575 h 22680"/>
                              <a:gd name="T8" fmla="*/ 7716 w 22680"/>
                              <a:gd name="T9" fmla="*/ 21978 h 22680"/>
                              <a:gd name="T10" fmla="*/ 11223 w 22680"/>
                              <a:gd name="T11" fmla="*/ 22680 h 22680"/>
                              <a:gd name="T12" fmla="*/ 14731 w 22680"/>
                              <a:gd name="T13" fmla="*/ 21978 h 22680"/>
                              <a:gd name="T14" fmla="*/ 18004 w 22680"/>
                              <a:gd name="T15" fmla="*/ 20575 h 22680"/>
                              <a:gd name="T16" fmla="*/ 20576 w 22680"/>
                              <a:gd name="T17" fmla="*/ 18004 h 22680"/>
                              <a:gd name="T18" fmla="*/ 21979 w 22680"/>
                              <a:gd name="T19" fmla="*/ 14730 h 22680"/>
                              <a:gd name="T20" fmla="*/ 22680 w 22680"/>
                              <a:gd name="T21" fmla="*/ 11223 h 22680"/>
                              <a:gd name="T22" fmla="*/ 21979 w 22680"/>
                              <a:gd name="T23" fmla="*/ 7716 h 22680"/>
                              <a:gd name="T24" fmla="*/ 20576 w 22680"/>
                              <a:gd name="T25" fmla="*/ 4676 h 22680"/>
                              <a:gd name="T26" fmla="*/ 18004 w 22680"/>
                              <a:gd name="T27" fmla="*/ 2104 h 22680"/>
                              <a:gd name="T28" fmla="*/ 14731 w 22680"/>
                              <a:gd name="T29" fmla="*/ 468 h 22680"/>
                              <a:gd name="T30" fmla="*/ 11223 w 22680"/>
                              <a:gd name="T31" fmla="*/ 0 h 22680"/>
                              <a:gd name="T32" fmla="*/ 7716 w 22680"/>
                              <a:gd name="T33" fmla="*/ 468 h 22680"/>
                              <a:gd name="T34" fmla="*/ 4677 w 22680"/>
                              <a:gd name="T35" fmla="*/ 2104 h 22680"/>
                              <a:gd name="T36" fmla="*/ 2105 w 22680"/>
                              <a:gd name="T37" fmla="*/ 4676 h 22680"/>
                              <a:gd name="T38" fmla="*/ 468 w 22680"/>
                              <a:gd name="T39" fmla="*/ 7716 h 22680"/>
                              <a:gd name="T40" fmla="*/ 0 w 22680"/>
                              <a:gd name="T41" fmla="*/ 11223 h 22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680" h="22680">
                                <a:moveTo>
                                  <a:pt x="0" y="11223"/>
                                </a:moveTo>
                                <a:lnTo>
                                  <a:pt x="468" y="14730"/>
                                </a:lnTo>
                                <a:lnTo>
                                  <a:pt x="2105" y="18004"/>
                                </a:lnTo>
                                <a:lnTo>
                                  <a:pt x="4677" y="20575"/>
                                </a:lnTo>
                                <a:lnTo>
                                  <a:pt x="7716" y="21978"/>
                                </a:lnTo>
                                <a:lnTo>
                                  <a:pt x="11223" y="22680"/>
                                </a:lnTo>
                                <a:lnTo>
                                  <a:pt x="14731" y="21978"/>
                                </a:lnTo>
                                <a:lnTo>
                                  <a:pt x="18004" y="20575"/>
                                </a:lnTo>
                                <a:lnTo>
                                  <a:pt x="20576" y="18004"/>
                                </a:lnTo>
                                <a:lnTo>
                                  <a:pt x="21979" y="14730"/>
                                </a:lnTo>
                                <a:lnTo>
                                  <a:pt x="22680" y="11223"/>
                                </a:lnTo>
                                <a:lnTo>
                                  <a:pt x="21979" y="7716"/>
                                </a:lnTo>
                                <a:lnTo>
                                  <a:pt x="20576" y="4676"/>
                                </a:lnTo>
                                <a:lnTo>
                                  <a:pt x="18004" y="2104"/>
                                </a:lnTo>
                                <a:lnTo>
                                  <a:pt x="14731" y="468"/>
                                </a:lnTo>
                                <a:lnTo>
                                  <a:pt x="11223" y="0"/>
                                </a:lnTo>
                                <a:lnTo>
                                  <a:pt x="7716" y="468"/>
                                </a:lnTo>
                                <a:lnTo>
                                  <a:pt x="4677" y="2104"/>
                                </a:lnTo>
                                <a:lnTo>
                                  <a:pt x="2105" y="4676"/>
                                </a:lnTo>
                                <a:lnTo>
                                  <a:pt x="468" y="7716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Vrije vorm 73"/>
                        <wps:cNvSpPr>
                          <a:spLocks/>
                        </wps:cNvSpPr>
                        <wps:spPr bwMode="auto">
                          <a:xfrm>
                            <a:off x="1100780" y="1098111"/>
                            <a:ext cx="295" cy="294"/>
                          </a:xfrm>
                          <a:custGeom>
                            <a:avLst/>
                            <a:gdLst>
                              <a:gd name="T0" fmla="*/ 0 w 29460"/>
                              <a:gd name="T1" fmla="*/ 14730 h 29460"/>
                              <a:gd name="T2" fmla="*/ 468 w 29460"/>
                              <a:gd name="T3" fmla="*/ 18705 h 29460"/>
                              <a:gd name="T4" fmla="*/ 2104 w 29460"/>
                              <a:gd name="T5" fmla="*/ 22212 h 29460"/>
                              <a:gd name="T6" fmla="*/ 4209 w 29460"/>
                              <a:gd name="T7" fmla="*/ 25252 h 29460"/>
                              <a:gd name="T8" fmla="*/ 7248 w 29460"/>
                              <a:gd name="T9" fmla="*/ 27356 h 29460"/>
                              <a:gd name="T10" fmla="*/ 10755 w 29460"/>
                              <a:gd name="T11" fmla="*/ 28993 h 29460"/>
                              <a:gd name="T12" fmla="*/ 14730 w 29460"/>
                              <a:gd name="T13" fmla="*/ 29460 h 29460"/>
                              <a:gd name="T14" fmla="*/ 18471 w 29460"/>
                              <a:gd name="T15" fmla="*/ 28993 h 29460"/>
                              <a:gd name="T16" fmla="*/ 21978 w 29460"/>
                              <a:gd name="T17" fmla="*/ 27356 h 29460"/>
                              <a:gd name="T18" fmla="*/ 25018 w 29460"/>
                              <a:gd name="T19" fmla="*/ 25252 h 29460"/>
                              <a:gd name="T20" fmla="*/ 27356 w 29460"/>
                              <a:gd name="T21" fmla="*/ 22212 h 29460"/>
                              <a:gd name="T22" fmla="*/ 28993 w 29460"/>
                              <a:gd name="T23" fmla="*/ 18705 h 29460"/>
                              <a:gd name="T24" fmla="*/ 29460 w 29460"/>
                              <a:gd name="T25" fmla="*/ 14730 h 29460"/>
                              <a:gd name="T26" fmla="*/ 28993 w 29460"/>
                              <a:gd name="T27" fmla="*/ 10989 h 29460"/>
                              <a:gd name="T28" fmla="*/ 27356 w 29460"/>
                              <a:gd name="T29" fmla="*/ 7482 h 29460"/>
                              <a:gd name="T30" fmla="*/ 25018 w 29460"/>
                              <a:gd name="T31" fmla="*/ 4442 h 29460"/>
                              <a:gd name="T32" fmla="*/ 21978 w 29460"/>
                              <a:gd name="T33" fmla="*/ 2104 h 29460"/>
                              <a:gd name="T34" fmla="*/ 18471 w 29460"/>
                              <a:gd name="T35" fmla="*/ 467 h 29460"/>
                              <a:gd name="T36" fmla="*/ 14730 w 29460"/>
                              <a:gd name="T37" fmla="*/ 0 h 29460"/>
                              <a:gd name="T38" fmla="*/ 10755 w 29460"/>
                              <a:gd name="T39" fmla="*/ 467 h 29460"/>
                              <a:gd name="T40" fmla="*/ 7248 w 29460"/>
                              <a:gd name="T41" fmla="*/ 2104 h 29460"/>
                              <a:gd name="T42" fmla="*/ 4209 w 29460"/>
                              <a:gd name="T43" fmla="*/ 4442 h 29460"/>
                              <a:gd name="T44" fmla="*/ 2104 w 29460"/>
                              <a:gd name="T45" fmla="*/ 7482 h 29460"/>
                              <a:gd name="T46" fmla="*/ 468 w 29460"/>
                              <a:gd name="T47" fmla="*/ 10989 h 29460"/>
                              <a:gd name="T48" fmla="*/ 0 w 29460"/>
                              <a:gd name="T49" fmla="*/ 14730 h 29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460" h="29460">
                                <a:moveTo>
                                  <a:pt x="0" y="14730"/>
                                </a:moveTo>
                                <a:lnTo>
                                  <a:pt x="468" y="18705"/>
                                </a:lnTo>
                                <a:lnTo>
                                  <a:pt x="2104" y="22212"/>
                                </a:lnTo>
                                <a:lnTo>
                                  <a:pt x="4209" y="25252"/>
                                </a:lnTo>
                                <a:lnTo>
                                  <a:pt x="7248" y="27356"/>
                                </a:lnTo>
                                <a:lnTo>
                                  <a:pt x="10755" y="28993"/>
                                </a:lnTo>
                                <a:lnTo>
                                  <a:pt x="14730" y="29460"/>
                                </a:lnTo>
                                <a:lnTo>
                                  <a:pt x="18471" y="28993"/>
                                </a:lnTo>
                                <a:lnTo>
                                  <a:pt x="21978" y="27356"/>
                                </a:lnTo>
                                <a:lnTo>
                                  <a:pt x="25018" y="25252"/>
                                </a:lnTo>
                                <a:lnTo>
                                  <a:pt x="27356" y="22212"/>
                                </a:lnTo>
                                <a:lnTo>
                                  <a:pt x="28993" y="18705"/>
                                </a:lnTo>
                                <a:lnTo>
                                  <a:pt x="29460" y="14730"/>
                                </a:lnTo>
                                <a:lnTo>
                                  <a:pt x="28993" y="10989"/>
                                </a:lnTo>
                                <a:lnTo>
                                  <a:pt x="27356" y="7482"/>
                                </a:lnTo>
                                <a:lnTo>
                                  <a:pt x="25018" y="4442"/>
                                </a:lnTo>
                                <a:lnTo>
                                  <a:pt x="21978" y="2104"/>
                                </a:lnTo>
                                <a:lnTo>
                                  <a:pt x="18471" y="467"/>
                                </a:lnTo>
                                <a:lnTo>
                                  <a:pt x="14730" y="0"/>
                                </a:lnTo>
                                <a:lnTo>
                                  <a:pt x="10755" y="467"/>
                                </a:lnTo>
                                <a:lnTo>
                                  <a:pt x="7248" y="2104"/>
                                </a:lnTo>
                                <a:lnTo>
                                  <a:pt x="4209" y="4442"/>
                                </a:lnTo>
                                <a:lnTo>
                                  <a:pt x="2104" y="7482"/>
                                </a:lnTo>
                                <a:lnTo>
                                  <a:pt x="468" y="10989"/>
                                </a:lnTo>
                                <a:lnTo>
                                  <a:pt x="0" y="14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Vrije vorm 74"/>
                        <wps:cNvSpPr>
                          <a:spLocks/>
                        </wps:cNvSpPr>
                        <wps:spPr bwMode="auto">
                          <a:xfrm>
                            <a:off x="1100588" y="1097697"/>
                            <a:ext cx="407" cy="404"/>
                          </a:xfrm>
                          <a:custGeom>
                            <a:avLst/>
                            <a:gdLst>
                              <a:gd name="T0" fmla="*/ 0 w 40684"/>
                              <a:gd name="T1" fmla="*/ 20108 h 40450"/>
                              <a:gd name="T2" fmla="*/ 468 w 40684"/>
                              <a:gd name="T3" fmla="*/ 24784 h 40450"/>
                              <a:gd name="T4" fmla="*/ 2105 w 40684"/>
                              <a:gd name="T5" fmla="*/ 28993 h 40450"/>
                              <a:gd name="T6" fmla="*/ 4443 w 40684"/>
                              <a:gd name="T7" fmla="*/ 32734 h 40450"/>
                              <a:gd name="T8" fmla="*/ 7716 w 40684"/>
                              <a:gd name="T9" fmla="*/ 36007 h 40450"/>
                              <a:gd name="T10" fmla="*/ 11457 w 40684"/>
                              <a:gd name="T11" fmla="*/ 38345 h 40450"/>
                              <a:gd name="T12" fmla="*/ 15666 w 40684"/>
                              <a:gd name="T13" fmla="*/ 39982 h 40450"/>
                              <a:gd name="T14" fmla="*/ 20342 w 40684"/>
                              <a:gd name="T15" fmla="*/ 40450 h 40450"/>
                              <a:gd name="T16" fmla="*/ 25018 w 40684"/>
                              <a:gd name="T17" fmla="*/ 39982 h 40450"/>
                              <a:gd name="T18" fmla="*/ 29227 w 40684"/>
                              <a:gd name="T19" fmla="*/ 38345 h 40450"/>
                              <a:gd name="T20" fmla="*/ 32968 w 40684"/>
                              <a:gd name="T21" fmla="*/ 36007 h 40450"/>
                              <a:gd name="T22" fmla="*/ 36241 w 40684"/>
                              <a:gd name="T23" fmla="*/ 32734 h 40450"/>
                              <a:gd name="T24" fmla="*/ 38579 w 40684"/>
                              <a:gd name="T25" fmla="*/ 28993 h 40450"/>
                              <a:gd name="T26" fmla="*/ 40216 w 40684"/>
                              <a:gd name="T27" fmla="*/ 24784 h 40450"/>
                              <a:gd name="T28" fmla="*/ 40684 w 40684"/>
                              <a:gd name="T29" fmla="*/ 20108 h 40450"/>
                              <a:gd name="T30" fmla="*/ 40216 w 40684"/>
                              <a:gd name="T31" fmla="*/ 15432 h 40450"/>
                              <a:gd name="T32" fmla="*/ 38579 w 40684"/>
                              <a:gd name="T33" fmla="*/ 11223 h 40450"/>
                              <a:gd name="T34" fmla="*/ 36241 w 40684"/>
                              <a:gd name="T35" fmla="*/ 7482 h 40450"/>
                              <a:gd name="T36" fmla="*/ 32968 w 40684"/>
                              <a:gd name="T37" fmla="*/ 4442 h 40450"/>
                              <a:gd name="T38" fmla="*/ 29227 w 40684"/>
                              <a:gd name="T39" fmla="*/ 2104 h 40450"/>
                              <a:gd name="T40" fmla="*/ 25018 w 40684"/>
                              <a:gd name="T41" fmla="*/ 468 h 40450"/>
                              <a:gd name="T42" fmla="*/ 20342 w 40684"/>
                              <a:gd name="T43" fmla="*/ 0 h 40450"/>
                              <a:gd name="T44" fmla="*/ 15666 w 40684"/>
                              <a:gd name="T45" fmla="*/ 468 h 40450"/>
                              <a:gd name="T46" fmla="*/ 11457 w 40684"/>
                              <a:gd name="T47" fmla="*/ 2104 h 40450"/>
                              <a:gd name="T48" fmla="*/ 7716 w 40684"/>
                              <a:gd name="T49" fmla="*/ 4442 h 40450"/>
                              <a:gd name="T50" fmla="*/ 4443 w 40684"/>
                              <a:gd name="T51" fmla="*/ 7482 h 40450"/>
                              <a:gd name="T52" fmla="*/ 2105 w 40684"/>
                              <a:gd name="T53" fmla="*/ 11223 h 40450"/>
                              <a:gd name="T54" fmla="*/ 468 w 40684"/>
                              <a:gd name="T55" fmla="*/ 15432 h 40450"/>
                              <a:gd name="T56" fmla="*/ 0 w 40684"/>
                              <a:gd name="T57" fmla="*/ 20108 h 40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684" h="40450">
                                <a:moveTo>
                                  <a:pt x="0" y="20108"/>
                                </a:moveTo>
                                <a:lnTo>
                                  <a:pt x="468" y="24784"/>
                                </a:lnTo>
                                <a:lnTo>
                                  <a:pt x="2105" y="28993"/>
                                </a:lnTo>
                                <a:lnTo>
                                  <a:pt x="4443" y="32734"/>
                                </a:lnTo>
                                <a:lnTo>
                                  <a:pt x="7716" y="36007"/>
                                </a:lnTo>
                                <a:lnTo>
                                  <a:pt x="11457" y="38345"/>
                                </a:lnTo>
                                <a:lnTo>
                                  <a:pt x="15666" y="39982"/>
                                </a:lnTo>
                                <a:lnTo>
                                  <a:pt x="20342" y="40450"/>
                                </a:lnTo>
                                <a:lnTo>
                                  <a:pt x="25018" y="39982"/>
                                </a:lnTo>
                                <a:lnTo>
                                  <a:pt x="29227" y="38345"/>
                                </a:lnTo>
                                <a:lnTo>
                                  <a:pt x="32968" y="36007"/>
                                </a:lnTo>
                                <a:lnTo>
                                  <a:pt x="36241" y="32734"/>
                                </a:lnTo>
                                <a:lnTo>
                                  <a:pt x="38579" y="28993"/>
                                </a:lnTo>
                                <a:lnTo>
                                  <a:pt x="40216" y="24784"/>
                                </a:lnTo>
                                <a:lnTo>
                                  <a:pt x="40684" y="20108"/>
                                </a:lnTo>
                                <a:lnTo>
                                  <a:pt x="40216" y="15432"/>
                                </a:lnTo>
                                <a:lnTo>
                                  <a:pt x="38579" y="11223"/>
                                </a:lnTo>
                                <a:lnTo>
                                  <a:pt x="36241" y="7482"/>
                                </a:lnTo>
                                <a:lnTo>
                                  <a:pt x="32968" y="4442"/>
                                </a:lnTo>
                                <a:lnTo>
                                  <a:pt x="29227" y="2104"/>
                                </a:lnTo>
                                <a:lnTo>
                                  <a:pt x="25018" y="468"/>
                                </a:lnTo>
                                <a:lnTo>
                                  <a:pt x="20342" y="0"/>
                                </a:lnTo>
                                <a:lnTo>
                                  <a:pt x="15666" y="468"/>
                                </a:lnTo>
                                <a:lnTo>
                                  <a:pt x="11457" y="2104"/>
                                </a:lnTo>
                                <a:lnTo>
                                  <a:pt x="7716" y="4442"/>
                                </a:lnTo>
                                <a:lnTo>
                                  <a:pt x="4443" y="7482"/>
                                </a:lnTo>
                                <a:lnTo>
                                  <a:pt x="2105" y="11223"/>
                                </a:lnTo>
                                <a:lnTo>
                                  <a:pt x="468" y="15432"/>
                                </a:lnTo>
                                <a:lnTo>
                                  <a:pt x="0" y="20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Vrije vorm 75"/>
                        <wps:cNvSpPr>
                          <a:spLocks/>
                        </wps:cNvSpPr>
                        <wps:spPr bwMode="auto">
                          <a:xfrm>
                            <a:off x="1101545" y="1098386"/>
                            <a:ext cx="236" cy="239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924 h 23849"/>
                              <a:gd name="T2" fmla="*/ 702 w 23615"/>
                              <a:gd name="T3" fmla="*/ 15665 h 23849"/>
                              <a:gd name="T4" fmla="*/ 2339 w 23615"/>
                              <a:gd name="T5" fmla="*/ 18939 h 23849"/>
                              <a:gd name="T6" fmla="*/ 4910 w 23615"/>
                              <a:gd name="T7" fmla="*/ 21510 h 23849"/>
                              <a:gd name="T8" fmla="*/ 8184 w 23615"/>
                              <a:gd name="T9" fmla="*/ 23147 h 23849"/>
                              <a:gd name="T10" fmla="*/ 11925 w 23615"/>
                              <a:gd name="T11" fmla="*/ 23849 h 23849"/>
                              <a:gd name="T12" fmla="*/ 15666 w 23615"/>
                              <a:gd name="T13" fmla="*/ 23147 h 23849"/>
                              <a:gd name="T14" fmla="*/ 18939 w 23615"/>
                              <a:gd name="T15" fmla="*/ 21510 h 23849"/>
                              <a:gd name="T16" fmla="*/ 21277 w 23615"/>
                              <a:gd name="T17" fmla="*/ 18939 h 23849"/>
                              <a:gd name="T18" fmla="*/ 22914 w 23615"/>
                              <a:gd name="T19" fmla="*/ 15665 h 23849"/>
                              <a:gd name="T20" fmla="*/ 23615 w 23615"/>
                              <a:gd name="T21" fmla="*/ 11924 h 23849"/>
                              <a:gd name="T22" fmla="*/ 22914 w 23615"/>
                              <a:gd name="T23" fmla="*/ 8183 h 23849"/>
                              <a:gd name="T24" fmla="*/ 21277 w 23615"/>
                              <a:gd name="T25" fmla="*/ 4910 h 23849"/>
                              <a:gd name="T26" fmla="*/ 18939 w 23615"/>
                              <a:gd name="T27" fmla="*/ 2338 h 23849"/>
                              <a:gd name="T28" fmla="*/ 15666 w 23615"/>
                              <a:gd name="T29" fmla="*/ 701 h 23849"/>
                              <a:gd name="T30" fmla="*/ 11925 w 23615"/>
                              <a:gd name="T31" fmla="*/ 0 h 23849"/>
                              <a:gd name="T32" fmla="*/ 8184 w 23615"/>
                              <a:gd name="T33" fmla="*/ 701 h 23849"/>
                              <a:gd name="T34" fmla="*/ 4910 w 23615"/>
                              <a:gd name="T35" fmla="*/ 2338 h 23849"/>
                              <a:gd name="T36" fmla="*/ 2339 w 23615"/>
                              <a:gd name="T37" fmla="*/ 4910 h 23849"/>
                              <a:gd name="T38" fmla="*/ 702 w 23615"/>
                              <a:gd name="T39" fmla="*/ 8183 h 23849"/>
                              <a:gd name="T40" fmla="*/ 0 w 23615"/>
                              <a:gd name="T41" fmla="*/ 11924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849">
                                <a:moveTo>
                                  <a:pt x="0" y="11924"/>
                                </a:moveTo>
                                <a:lnTo>
                                  <a:pt x="702" y="15665"/>
                                </a:lnTo>
                                <a:lnTo>
                                  <a:pt x="2339" y="18939"/>
                                </a:lnTo>
                                <a:lnTo>
                                  <a:pt x="4910" y="21510"/>
                                </a:lnTo>
                                <a:lnTo>
                                  <a:pt x="8184" y="23147"/>
                                </a:lnTo>
                                <a:lnTo>
                                  <a:pt x="11925" y="23849"/>
                                </a:lnTo>
                                <a:lnTo>
                                  <a:pt x="15666" y="23147"/>
                                </a:lnTo>
                                <a:lnTo>
                                  <a:pt x="18939" y="21510"/>
                                </a:lnTo>
                                <a:lnTo>
                                  <a:pt x="21277" y="18939"/>
                                </a:lnTo>
                                <a:lnTo>
                                  <a:pt x="22914" y="15665"/>
                                </a:lnTo>
                                <a:lnTo>
                                  <a:pt x="23615" y="11924"/>
                                </a:lnTo>
                                <a:lnTo>
                                  <a:pt x="22914" y="8183"/>
                                </a:lnTo>
                                <a:lnTo>
                                  <a:pt x="21277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6" y="701"/>
                                </a:lnTo>
                                <a:lnTo>
                                  <a:pt x="11925" y="0"/>
                                </a:lnTo>
                                <a:lnTo>
                                  <a:pt x="8184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9" y="4910"/>
                                </a:lnTo>
                                <a:lnTo>
                                  <a:pt x="702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Vrije vorm 76"/>
                        <wps:cNvSpPr>
                          <a:spLocks/>
                        </wps:cNvSpPr>
                        <wps:spPr bwMode="auto">
                          <a:xfrm>
                            <a:off x="1101355" y="1098602"/>
                            <a:ext cx="239" cy="236"/>
                          </a:xfrm>
                          <a:custGeom>
                            <a:avLst/>
                            <a:gdLst>
                              <a:gd name="T0" fmla="*/ 0 w 23848"/>
                              <a:gd name="T1" fmla="*/ 11925 h 23616"/>
                              <a:gd name="T2" fmla="*/ 701 w 23848"/>
                              <a:gd name="T3" fmla="*/ 15666 h 23616"/>
                              <a:gd name="T4" fmla="*/ 2338 w 23848"/>
                              <a:gd name="T5" fmla="*/ 18939 h 23616"/>
                              <a:gd name="T6" fmla="*/ 4910 w 23848"/>
                              <a:gd name="T7" fmla="*/ 21277 h 23616"/>
                              <a:gd name="T8" fmla="*/ 8183 w 23848"/>
                              <a:gd name="T9" fmla="*/ 22914 h 23616"/>
                              <a:gd name="T10" fmla="*/ 11924 w 23848"/>
                              <a:gd name="T11" fmla="*/ 23616 h 23616"/>
                              <a:gd name="T12" fmla="*/ 15665 w 23848"/>
                              <a:gd name="T13" fmla="*/ 22914 h 23616"/>
                              <a:gd name="T14" fmla="*/ 18938 w 23848"/>
                              <a:gd name="T15" fmla="*/ 21277 h 23616"/>
                              <a:gd name="T16" fmla="*/ 21510 w 23848"/>
                              <a:gd name="T17" fmla="*/ 18939 h 23616"/>
                              <a:gd name="T18" fmla="*/ 23147 w 23848"/>
                              <a:gd name="T19" fmla="*/ 15666 h 23616"/>
                              <a:gd name="T20" fmla="*/ 23848 w 23848"/>
                              <a:gd name="T21" fmla="*/ 11925 h 23616"/>
                              <a:gd name="T22" fmla="*/ 23147 w 23848"/>
                              <a:gd name="T23" fmla="*/ 8184 h 23616"/>
                              <a:gd name="T24" fmla="*/ 21510 w 23848"/>
                              <a:gd name="T25" fmla="*/ 4911 h 23616"/>
                              <a:gd name="T26" fmla="*/ 18938 w 23848"/>
                              <a:gd name="T27" fmla="*/ 2339 h 23616"/>
                              <a:gd name="T28" fmla="*/ 15665 w 23848"/>
                              <a:gd name="T29" fmla="*/ 702 h 23616"/>
                              <a:gd name="T30" fmla="*/ 11924 w 23848"/>
                              <a:gd name="T31" fmla="*/ 0 h 23616"/>
                              <a:gd name="T32" fmla="*/ 8183 w 23848"/>
                              <a:gd name="T33" fmla="*/ 702 h 23616"/>
                              <a:gd name="T34" fmla="*/ 4910 w 23848"/>
                              <a:gd name="T35" fmla="*/ 2339 h 23616"/>
                              <a:gd name="T36" fmla="*/ 2338 w 23848"/>
                              <a:gd name="T37" fmla="*/ 4911 h 23616"/>
                              <a:gd name="T38" fmla="*/ 701 w 23848"/>
                              <a:gd name="T39" fmla="*/ 8184 h 23616"/>
                              <a:gd name="T40" fmla="*/ 0 w 23848"/>
                              <a:gd name="T41" fmla="*/ 11925 h 23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8" h="23616">
                                <a:moveTo>
                                  <a:pt x="0" y="11925"/>
                                </a:moveTo>
                                <a:lnTo>
                                  <a:pt x="701" y="15666"/>
                                </a:lnTo>
                                <a:lnTo>
                                  <a:pt x="2338" y="18939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4"/>
                                </a:lnTo>
                                <a:lnTo>
                                  <a:pt x="11924" y="23616"/>
                                </a:lnTo>
                                <a:lnTo>
                                  <a:pt x="15665" y="22914"/>
                                </a:lnTo>
                                <a:lnTo>
                                  <a:pt x="18938" y="21277"/>
                                </a:lnTo>
                                <a:lnTo>
                                  <a:pt x="21510" y="18939"/>
                                </a:lnTo>
                                <a:lnTo>
                                  <a:pt x="23147" y="15666"/>
                                </a:lnTo>
                                <a:lnTo>
                                  <a:pt x="23848" y="11925"/>
                                </a:lnTo>
                                <a:lnTo>
                                  <a:pt x="23147" y="8184"/>
                                </a:lnTo>
                                <a:lnTo>
                                  <a:pt x="21510" y="4911"/>
                                </a:lnTo>
                                <a:lnTo>
                                  <a:pt x="18938" y="2339"/>
                                </a:lnTo>
                                <a:lnTo>
                                  <a:pt x="15665" y="702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2"/>
                                </a:lnTo>
                                <a:lnTo>
                                  <a:pt x="4910" y="2339"/>
                                </a:lnTo>
                                <a:lnTo>
                                  <a:pt x="2338" y="4911"/>
                                </a:lnTo>
                                <a:lnTo>
                                  <a:pt x="701" y="8184"/>
                                </a:lnTo>
                                <a:lnTo>
                                  <a:pt x="0" y="11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Vrije vorm 77"/>
                        <wps:cNvSpPr>
                          <a:spLocks/>
                        </wps:cNvSpPr>
                        <wps:spPr bwMode="auto">
                          <a:xfrm>
                            <a:off x="1101634" y="1098651"/>
                            <a:ext cx="236" cy="236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690 h 23615"/>
                              <a:gd name="T2" fmla="*/ 702 w 23615"/>
                              <a:gd name="T3" fmla="*/ 15431 h 23615"/>
                              <a:gd name="T4" fmla="*/ 2338 w 23615"/>
                              <a:gd name="T5" fmla="*/ 18705 h 23615"/>
                              <a:gd name="T6" fmla="*/ 4910 w 23615"/>
                              <a:gd name="T7" fmla="*/ 21276 h 23615"/>
                              <a:gd name="T8" fmla="*/ 8184 w 23615"/>
                              <a:gd name="T9" fmla="*/ 22913 h 23615"/>
                              <a:gd name="T10" fmla="*/ 11925 w 23615"/>
                              <a:gd name="T11" fmla="*/ 23615 h 23615"/>
                              <a:gd name="T12" fmla="*/ 15666 w 23615"/>
                              <a:gd name="T13" fmla="*/ 22913 h 23615"/>
                              <a:gd name="T14" fmla="*/ 18939 w 23615"/>
                              <a:gd name="T15" fmla="*/ 21276 h 23615"/>
                              <a:gd name="T16" fmla="*/ 21277 w 23615"/>
                              <a:gd name="T17" fmla="*/ 18705 h 23615"/>
                              <a:gd name="T18" fmla="*/ 22914 w 23615"/>
                              <a:gd name="T19" fmla="*/ 15431 h 23615"/>
                              <a:gd name="T20" fmla="*/ 23615 w 23615"/>
                              <a:gd name="T21" fmla="*/ 11690 h 23615"/>
                              <a:gd name="T22" fmla="*/ 22914 w 23615"/>
                              <a:gd name="T23" fmla="*/ 7949 h 23615"/>
                              <a:gd name="T24" fmla="*/ 21277 w 23615"/>
                              <a:gd name="T25" fmla="*/ 4676 h 23615"/>
                              <a:gd name="T26" fmla="*/ 18939 w 23615"/>
                              <a:gd name="T27" fmla="*/ 2338 h 23615"/>
                              <a:gd name="T28" fmla="*/ 15666 w 23615"/>
                              <a:gd name="T29" fmla="*/ 701 h 23615"/>
                              <a:gd name="T30" fmla="*/ 11925 w 23615"/>
                              <a:gd name="T31" fmla="*/ 0 h 23615"/>
                              <a:gd name="T32" fmla="*/ 8184 w 23615"/>
                              <a:gd name="T33" fmla="*/ 701 h 23615"/>
                              <a:gd name="T34" fmla="*/ 4910 w 23615"/>
                              <a:gd name="T35" fmla="*/ 2338 h 23615"/>
                              <a:gd name="T36" fmla="*/ 2338 w 23615"/>
                              <a:gd name="T37" fmla="*/ 4676 h 23615"/>
                              <a:gd name="T38" fmla="*/ 702 w 23615"/>
                              <a:gd name="T39" fmla="*/ 7949 h 23615"/>
                              <a:gd name="T40" fmla="*/ 0 w 23615"/>
                              <a:gd name="T41" fmla="*/ 11690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615">
                                <a:moveTo>
                                  <a:pt x="0" y="11690"/>
                                </a:moveTo>
                                <a:lnTo>
                                  <a:pt x="702" y="15431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6"/>
                                </a:lnTo>
                                <a:lnTo>
                                  <a:pt x="8184" y="22913"/>
                                </a:lnTo>
                                <a:lnTo>
                                  <a:pt x="11925" y="23615"/>
                                </a:lnTo>
                                <a:lnTo>
                                  <a:pt x="15666" y="22913"/>
                                </a:lnTo>
                                <a:lnTo>
                                  <a:pt x="18939" y="21276"/>
                                </a:lnTo>
                                <a:lnTo>
                                  <a:pt x="21277" y="18705"/>
                                </a:lnTo>
                                <a:lnTo>
                                  <a:pt x="22914" y="15431"/>
                                </a:lnTo>
                                <a:lnTo>
                                  <a:pt x="23615" y="11690"/>
                                </a:lnTo>
                                <a:lnTo>
                                  <a:pt x="22914" y="7949"/>
                                </a:lnTo>
                                <a:lnTo>
                                  <a:pt x="21277" y="4676"/>
                                </a:lnTo>
                                <a:lnTo>
                                  <a:pt x="18939" y="2338"/>
                                </a:lnTo>
                                <a:lnTo>
                                  <a:pt x="15666" y="701"/>
                                </a:lnTo>
                                <a:lnTo>
                                  <a:pt x="11925" y="0"/>
                                </a:lnTo>
                                <a:lnTo>
                                  <a:pt x="8184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676"/>
                                </a:lnTo>
                                <a:lnTo>
                                  <a:pt x="702" y="7949"/>
                                </a:lnTo>
                                <a:lnTo>
                                  <a:pt x="0" y="11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Vrije vorm 78"/>
                        <wps:cNvSpPr>
                          <a:spLocks/>
                        </wps:cNvSpPr>
                        <wps:spPr bwMode="auto">
                          <a:xfrm>
                            <a:off x="1101758" y="1099151"/>
                            <a:ext cx="238" cy="236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691 h 23615"/>
                              <a:gd name="T2" fmla="*/ 702 w 23849"/>
                              <a:gd name="T3" fmla="*/ 15432 h 23615"/>
                              <a:gd name="T4" fmla="*/ 2338 w 23849"/>
                              <a:gd name="T5" fmla="*/ 18705 h 23615"/>
                              <a:gd name="T6" fmla="*/ 4910 w 23849"/>
                              <a:gd name="T7" fmla="*/ 21277 h 23615"/>
                              <a:gd name="T8" fmla="*/ 8184 w 23849"/>
                              <a:gd name="T9" fmla="*/ 22914 h 23615"/>
                              <a:gd name="T10" fmla="*/ 11925 w 23849"/>
                              <a:gd name="T11" fmla="*/ 23615 h 23615"/>
                              <a:gd name="T12" fmla="*/ 15666 w 23849"/>
                              <a:gd name="T13" fmla="*/ 22914 h 23615"/>
                              <a:gd name="T14" fmla="*/ 18939 w 23849"/>
                              <a:gd name="T15" fmla="*/ 21277 h 23615"/>
                              <a:gd name="T16" fmla="*/ 21511 w 23849"/>
                              <a:gd name="T17" fmla="*/ 18705 h 23615"/>
                              <a:gd name="T18" fmla="*/ 23148 w 23849"/>
                              <a:gd name="T19" fmla="*/ 15432 h 23615"/>
                              <a:gd name="T20" fmla="*/ 23849 w 23849"/>
                              <a:gd name="T21" fmla="*/ 11691 h 23615"/>
                              <a:gd name="T22" fmla="*/ 23148 w 23849"/>
                              <a:gd name="T23" fmla="*/ 7950 h 23615"/>
                              <a:gd name="T24" fmla="*/ 21511 w 23849"/>
                              <a:gd name="T25" fmla="*/ 4677 h 23615"/>
                              <a:gd name="T26" fmla="*/ 18939 w 23849"/>
                              <a:gd name="T27" fmla="*/ 2339 h 23615"/>
                              <a:gd name="T28" fmla="*/ 15666 w 23849"/>
                              <a:gd name="T29" fmla="*/ 702 h 23615"/>
                              <a:gd name="T30" fmla="*/ 11925 w 23849"/>
                              <a:gd name="T31" fmla="*/ 0 h 23615"/>
                              <a:gd name="T32" fmla="*/ 8184 w 23849"/>
                              <a:gd name="T33" fmla="*/ 702 h 23615"/>
                              <a:gd name="T34" fmla="*/ 4910 w 23849"/>
                              <a:gd name="T35" fmla="*/ 2339 h 23615"/>
                              <a:gd name="T36" fmla="*/ 2338 w 23849"/>
                              <a:gd name="T37" fmla="*/ 4677 h 23615"/>
                              <a:gd name="T38" fmla="*/ 702 w 23849"/>
                              <a:gd name="T39" fmla="*/ 7950 h 23615"/>
                              <a:gd name="T40" fmla="*/ 0 w 23849"/>
                              <a:gd name="T41" fmla="*/ 11691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615">
                                <a:moveTo>
                                  <a:pt x="0" y="11691"/>
                                </a:moveTo>
                                <a:lnTo>
                                  <a:pt x="702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7"/>
                                </a:lnTo>
                                <a:lnTo>
                                  <a:pt x="8184" y="22914"/>
                                </a:lnTo>
                                <a:lnTo>
                                  <a:pt x="11925" y="23615"/>
                                </a:lnTo>
                                <a:lnTo>
                                  <a:pt x="15666" y="22914"/>
                                </a:lnTo>
                                <a:lnTo>
                                  <a:pt x="18939" y="21277"/>
                                </a:lnTo>
                                <a:lnTo>
                                  <a:pt x="21511" y="18705"/>
                                </a:lnTo>
                                <a:lnTo>
                                  <a:pt x="23148" y="15432"/>
                                </a:lnTo>
                                <a:lnTo>
                                  <a:pt x="23849" y="11691"/>
                                </a:lnTo>
                                <a:lnTo>
                                  <a:pt x="23148" y="7950"/>
                                </a:lnTo>
                                <a:lnTo>
                                  <a:pt x="21511" y="4677"/>
                                </a:lnTo>
                                <a:lnTo>
                                  <a:pt x="18939" y="2339"/>
                                </a:lnTo>
                                <a:lnTo>
                                  <a:pt x="15666" y="702"/>
                                </a:lnTo>
                                <a:lnTo>
                                  <a:pt x="11925" y="0"/>
                                </a:lnTo>
                                <a:lnTo>
                                  <a:pt x="8184" y="702"/>
                                </a:lnTo>
                                <a:lnTo>
                                  <a:pt x="4910" y="2339"/>
                                </a:lnTo>
                                <a:lnTo>
                                  <a:pt x="2338" y="4677"/>
                                </a:lnTo>
                                <a:lnTo>
                                  <a:pt x="702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Vrije vorm 79"/>
                        <wps:cNvSpPr>
                          <a:spLocks/>
                        </wps:cNvSpPr>
                        <wps:spPr bwMode="auto">
                          <a:xfrm>
                            <a:off x="1102176" y="1100026"/>
                            <a:ext cx="236" cy="238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925 h 23849"/>
                              <a:gd name="T2" fmla="*/ 701 w 23615"/>
                              <a:gd name="T3" fmla="*/ 15666 h 23849"/>
                              <a:gd name="T4" fmla="*/ 2338 w 23615"/>
                              <a:gd name="T5" fmla="*/ 18939 h 23849"/>
                              <a:gd name="T6" fmla="*/ 4910 w 23615"/>
                              <a:gd name="T7" fmla="*/ 21511 h 23849"/>
                              <a:gd name="T8" fmla="*/ 8183 w 23615"/>
                              <a:gd name="T9" fmla="*/ 23148 h 23849"/>
                              <a:gd name="T10" fmla="*/ 11924 w 23615"/>
                              <a:gd name="T11" fmla="*/ 23849 h 23849"/>
                              <a:gd name="T12" fmla="*/ 15665 w 23615"/>
                              <a:gd name="T13" fmla="*/ 23148 h 23849"/>
                              <a:gd name="T14" fmla="*/ 18938 w 23615"/>
                              <a:gd name="T15" fmla="*/ 21511 h 23849"/>
                              <a:gd name="T16" fmla="*/ 21277 w 23615"/>
                              <a:gd name="T17" fmla="*/ 18939 h 23849"/>
                              <a:gd name="T18" fmla="*/ 22913 w 23615"/>
                              <a:gd name="T19" fmla="*/ 15666 h 23849"/>
                              <a:gd name="T20" fmla="*/ 23615 w 23615"/>
                              <a:gd name="T21" fmla="*/ 11925 h 23849"/>
                              <a:gd name="T22" fmla="*/ 22913 w 23615"/>
                              <a:gd name="T23" fmla="*/ 8184 h 23849"/>
                              <a:gd name="T24" fmla="*/ 21277 w 23615"/>
                              <a:gd name="T25" fmla="*/ 4910 h 23849"/>
                              <a:gd name="T26" fmla="*/ 18938 w 23615"/>
                              <a:gd name="T27" fmla="*/ 2338 h 23849"/>
                              <a:gd name="T28" fmla="*/ 15665 w 23615"/>
                              <a:gd name="T29" fmla="*/ 702 h 23849"/>
                              <a:gd name="T30" fmla="*/ 11924 w 23615"/>
                              <a:gd name="T31" fmla="*/ 0 h 23849"/>
                              <a:gd name="T32" fmla="*/ 8183 w 23615"/>
                              <a:gd name="T33" fmla="*/ 702 h 23849"/>
                              <a:gd name="T34" fmla="*/ 4910 w 23615"/>
                              <a:gd name="T35" fmla="*/ 2338 h 23849"/>
                              <a:gd name="T36" fmla="*/ 2338 w 23615"/>
                              <a:gd name="T37" fmla="*/ 4910 h 23849"/>
                              <a:gd name="T38" fmla="*/ 701 w 23615"/>
                              <a:gd name="T39" fmla="*/ 8184 h 23849"/>
                              <a:gd name="T40" fmla="*/ 0 w 23615"/>
                              <a:gd name="T41" fmla="*/ 11925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849">
                                <a:moveTo>
                                  <a:pt x="0" y="11925"/>
                                </a:moveTo>
                                <a:lnTo>
                                  <a:pt x="701" y="15666"/>
                                </a:lnTo>
                                <a:lnTo>
                                  <a:pt x="2338" y="18939"/>
                                </a:lnTo>
                                <a:lnTo>
                                  <a:pt x="4910" y="21511"/>
                                </a:lnTo>
                                <a:lnTo>
                                  <a:pt x="8183" y="23148"/>
                                </a:lnTo>
                                <a:lnTo>
                                  <a:pt x="11924" y="23849"/>
                                </a:lnTo>
                                <a:lnTo>
                                  <a:pt x="15665" y="23148"/>
                                </a:lnTo>
                                <a:lnTo>
                                  <a:pt x="18938" y="21511"/>
                                </a:lnTo>
                                <a:lnTo>
                                  <a:pt x="21277" y="18939"/>
                                </a:lnTo>
                                <a:lnTo>
                                  <a:pt x="22913" y="15666"/>
                                </a:lnTo>
                                <a:lnTo>
                                  <a:pt x="23615" y="11925"/>
                                </a:lnTo>
                                <a:lnTo>
                                  <a:pt x="22913" y="8184"/>
                                </a:lnTo>
                                <a:lnTo>
                                  <a:pt x="21277" y="4910"/>
                                </a:lnTo>
                                <a:lnTo>
                                  <a:pt x="18938" y="2338"/>
                                </a:lnTo>
                                <a:lnTo>
                                  <a:pt x="15665" y="702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2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4"/>
                                </a:lnTo>
                                <a:lnTo>
                                  <a:pt x="0" y="11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Vrije vorm 80"/>
                        <wps:cNvSpPr>
                          <a:spLocks/>
                        </wps:cNvSpPr>
                        <wps:spPr bwMode="auto">
                          <a:xfrm>
                            <a:off x="1102473" y="1100633"/>
                            <a:ext cx="238" cy="237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924 h 23615"/>
                              <a:gd name="T2" fmla="*/ 701 w 23849"/>
                              <a:gd name="T3" fmla="*/ 15665 h 23615"/>
                              <a:gd name="T4" fmla="*/ 2338 w 23849"/>
                              <a:gd name="T5" fmla="*/ 18938 h 23615"/>
                              <a:gd name="T6" fmla="*/ 4910 w 23849"/>
                              <a:gd name="T7" fmla="*/ 21277 h 23615"/>
                              <a:gd name="T8" fmla="*/ 8183 w 23849"/>
                              <a:gd name="T9" fmla="*/ 22913 h 23615"/>
                              <a:gd name="T10" fmla="*/ 11924 w 23849"/>
                              <a:gd name="T11" fmla="*/ 23615 h 23615"/>
                              <a:gd name="T12" fmla="*/ 15665 w 23849"/>
                              <a:gd name="T13" fmla="*/ 22913 h 23615"/>
                              <a:gd name="T14" fmla="*/ 18939 w 23849"/>
                              <a:gd name="T15" fmla="*/ 21277 h 23615"/>
                              <a:gd name="T16" fmla="*/ 21511 w 23849"/>
                              <a:gd name="T17" fmla="*/ 18938 h 23615"/>
                              <a:gd name="T18" fmla="*/ 23147 w 23849"/>
                              <a:gd name="T19" fmla="*/ 15665 h 23615"/>
                              <a:gd name="T20" fmla="*/ 23849 w 23849"/>
                              <a:gd name="T21" fmla="*/ 11924 h 23615"/>
                              <a:gd name="T22" fmla="*/ 23147 w 23849"/>
                              <a:gd name="T23" fmla="*/ 8183 h 23615"/>
                              <a:gd name="T24" fmla="*/ 21511 w 23849"/>
                              <a:gd name="T25" fmla="*/ 4910 h 23615"/>
                              <a:gd name="T26" fmla="*/ 18939 w 23849"/>
                              <a:gd name="T27" fmla="*/ 2338 h 23615"/>
                              <a:gd name="T28" fmla="*/ 15665 w 23849"/>
                              <a:gd name="T29" fmla="*/ 701 h 23615"/>
                              <a:gd name="T30" fmla="*/ 11924 w 23849"/>
                              <a:gd name="T31" fmla="*/ 0 h 23615"/>
                              <a:gd name="T32" fmla="*/ 8183 w 23849"/>
                              <a:gd name="T33" fmla="*/ 701 h 23615"/>
                              <a:gd name="T34" fmla="*/ 4910 w 23849"/>
                              <a:gd name="T35" fmla="*/ 2338 h 23615"/>
                              <a:gd name="T36" fmla="*/ 2338 w 23849"/>
                              <a:gd name="T37" fmla="*/ 4910 h 23615"/>
                              <a:gd name="T38" fmla="*/ 701 w 23849"/>
                              <a:gd name="T39" fmla="*/ 8183 h 23615"/>
                              <a:gd name="T40" fmla="*/ 0 w 23849"/>
                              <a:gd name="T41" fmla="*/ 11924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615">
                                <a:moveTo>
                                  <a:pt x="0" y="11924"/>
                                </a:moveTo>
                                <a:lnTo>
                                  <a:pt x="701" y="15665"/>
                                </a:lnTo>
                                <a:lnTo>
                                  <a:pt x="2338" y="18938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3"/>
                                </a:lnTo>
                                <a:lnTo>
                                  <a:pt x="11924" y="23615"/>
                                </a:lnTo>
                                <a:lnTo>
                                  <a:pt x="15665" y="22913"/>
                                </a:lnTo>
                                <a:lnTo>
                                  <a:pt x="18939" y="21277"/>
                                </a:lnTo>
                                <a:lnTo>
                                  <a:pt x="21511" y="18938"/>
                                </a:lnTo>
                                <a:lnTo>
                                  <a:pt x="23147" y="15665"/>
                                </a:lnTo>
                                <a:lnTo>
                                  <a:pt x="23849" y="11924"/>
                                </a:lnTo>
                                <a:lnTo>
                                  <a:pt x="23147" y="8183"/>
                                </a:lnTo>
                                <a:lnTo>
                                  <a:pt x="21511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Vrije vorm 81"/>
                        <wps:cNvSpPr>
                          <a:spLocks/>
                        </wps:cNvSpPr>
                        <wps:spPr bwMode="auto">
                          <a:xfrm>
                            <a:off x="1102571" y="1099394"/>
                            <a:ext cx="239" cy="236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691 h 23615"/>
                              <a:gd name="T2" fmla="*/ 701 w 23849"/>
                              <a:gd name="T3" fmla="*/ 15432 h 23615"/>
                              <a:gd name="T4" fmla="*/ 2338 w 23849"/>
                              <a:gd name="T5" fmla="*/ 18705 h 23615"/>
                              <a:gd name="T6" fmla="*/ 4910 w 23849"/>
                              <a:gd name="T7" fmla="*/ 21277 h 23615"/>
                              <a:gd name="T8" fmla="*/ 8183 w 23849"/>
                              <a:gd name="T9" fmla="*/ 22914 h 23615"/>
                              <a:gd name="T10" fmla="*/ 11924 w 23849"/>
                              <a:gd name="T11" fmla="*/ 23615 h 23615"/>
                              <a:gd name="T12" fmla="*/ 15665 w 23849"/>
                              <a:gd name="T13" fmla="*/ 22914 h 23615"/>
                              <a:gd name="T14" fmla="*/ 18939 w 23849"/>
                              <a:gd name="T15" fmla="*/ 21277 h 23615"/>
                              <a:gd name="T16" fmla="*/ 21511 w 23849"/>
                              <a:gd name="T17" fmla="*/ 18705 h 23615"/>
                              <a:gd name="T18" fmla="*/ 23147 w 23849"/>
                              <a:gd name="T19" fmla="*/ 15432 h 23615"/>
                              <a:gd name="T20" fmla="*/ 23849 w 23849"/>
                              <a:gd name="T21" fmla="*/ 11691 h 23615"/>
                              <a:gd name="T22" fmla="*/ 23147 w 23849"/>
                              <a:gd name="T23" fmla="*/ 7950 h 23615"/>
                              <a:gd name="T24" fmla="*/ 21511 w 23849"/>
                              <a:gd name="T25" fmla="*/ 4676 h 23615"/>
                              <a:gd name="T26" fmla="*/ 18939 w 23849"/>
                              <a:gd name="T27" fmla="*/ 2338 h 23615"/>
                              <a:gd name="T28" fmla="*/ 15665 w 23849"/>
                              <a:gd name="T29" fmla="*/ 701 h 23615"/>
                              <a:gd name="T30" fmla="*/ 11924 w 23849"/>
                              <a:gd name="T31" fmla="*/ 0 h 23615"/>
                              <a:gd name="T32" fmla="*/ 8183 w 23849"/>
                              <a:gd name="T33" fmla="*/ 701 h 23615"/>
                              <a:gd name="T34" fmla="*/ 4910 w 23849"/>
                              <a:gd name="T35" fmla="*/ 2338 h 23615"/>
                              <a:gd name="T36" fmla="*/ 2338 w 23849"/>
                              <a:gd name="T37" fmla="*/ 4676 h 23615"/>
                              <a:gd name="T38" fmla="*/ 701 w 23849"/>
                              <a:gd name="T39" fmla="*/ 7950 h 23615"/>
                              <a:gd name="T40" fmla="*/ 0 w 23849"/>
                              <a:gd name="T41" fmla="*/ 11691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615">
                                <a:moveTo>
                                  <a:pt x="0" y="11691"/>
                                </a:moveTo>
                                <a:lnTo>
                                  <a:pt x="701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4"/>
                                </a:lnTo>
                                <a:lnTo>
                                  <a:pt x="11924" y="23615"/>
                                </a:lnTo>
                                <a:lnTo>
                                  <a:pt x="15665" y="22914"/>
                                </a:lnTo>
                                <a:lnTo>
                                  <a:pt x="18939" y="21277"/>
                                </a:lnTo>
                                <a:lnTo>
                                  <a:pt x="21511" y="18705"/>
                                </a:lnTo>
                                <a:lnTo>
                                  <a:pt x="23147" y="15432"/>
                                </a:lnTo>
                                <a:lnTo>
                                  <a:pt x="23849" y="11691"/>
                                </a:lnTo>
                                <a:lnTo>
                                  <a:pt x="23147" y="7950"/>
                                </a:lnTo>
                                <a:lnTo>
                                  <a:pt x="21511" y="4676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676"/>
                                </a:lnTo>
                                <a:lnTo>
                                  <a:pt x="701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Vrije vorm 82"/>
                        <wps:cNvSpPr>
                          <a:spLocks/>
                        </wps:cNvSpPr>
                        <wps:spPr bwMode="auto">
                          <a:xfrm>
                            <a:off x="1101870" y="1099609"/>
                            <a:ext cx="140" cy="141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8"/>
                              <a:gd name="T2" fmla="*/ 468 w 14029"/>
                              <a:gd name="T3" fmla="*/ 9586 h 14028"/>
                              <a:gd name="T4" fmla="*/ 2105 w 14029"/>
                              <a:gd name="T5" fmla="*/ 11924 h 14028"/>
                              <a:gd name="T6" fmla="*/ 4209 w 14029"/>
                              <a:gd name="T7" fmla="*/ 13561 h 14028"/>
                              <a:gd name="T8" fmla="*/ 7015 w 14029"/>
                              <a:gd name="T9" fmla="*/ 14028 h 14028"/>
                              <a:gd name="T10" fmla="*/ 9587 w 14029"/>
                              <a:gd name="T11" fmla="*/ 13561 h 14028"/>
                              <a:gd name="T12" fmla="*/ 11925 w 14029"/>
                              <a:gd name="T13" fmla="*/ 11924 h 14028"/>
                              <a:gd name="T14" fmla="*/ 13561 w 14029"/>
                              <a:gd name="T15" fmla="*/ 9586 h 14028"/>
                              <a:gd name="T16" fmla="*/ 14029 w 14029"/>
                              <a:gd name="T17" fmla="*/ 7014 h 14028"/>
                              <a:gd name="T18" fmla="*/ 13561 w 14029"/>
                              <a:gd name="T19" fmla="*/ 4208 h 14028"/>
                              <a:gd name="T20" fmla="*/ 11925 w 14029"/>
                              <a:gd name="T21" fmla="*/ 2104 h 14028"/>
                              <a:gd name="T22" fmla="*/ 9587 w 14029"/>
                              <a:gd name="T23" fmla="*/ 467 h 14028"/>
                              <a:gd name="T24" fmla="*/ 7015 w 14029"/>
                              <a:gd name="T25" fmla="*/ 0 h 14028"/>
                              <a:gd name="T26" fmla="*/ 4209 w 14029"/>
                              <a:gd name="T27" fmla="*/ 467 h 14028"/>
                              <a:gd name="T28" fmla="*/ 2105 w 14029"/>
                              <a:gd name="T29" fmla="*/ 2104 h 14028"/>
                              <a:gd name="T30" fmla="*/ 468 w 14029"/>
                              <a:gd name="T31" fmla="*/ 4208 h 14028"/>
                              <a:gd name="T32" fmla="*/ 0 w 14029"/>
                              <a:gd name="T33" fmla="*/ 7014 h 1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8">
                                <a:moveTo>
                                  <a:pt x="0" y="7014"/>
                                </a:moveTo>
                                <a:lnTo>
                                  <a:pt x="468" y="9586"/>
                                </a:lnTo>
                                <a:lnTo>
                                  <a:pt x="2105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5" y="14028"/>
                                </a:lnTo>
                                <a:lnTo>
                                  <a:pt x="9587" y="13561"/>
                                </a:lnTo>
                                <a:lnTo>
                                  <a:pt x="11925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5" y="2104"/>
                                </a:lnTo>
                                <a:lnTo>
                                  <a:pt x="9587" y="467"/>
                                </a:lnTo>
                                <a:lnTo>
                                  <a:pt x="7015" y="0"/>
                                </a:lnTo>
                                <a:lnTo>
                                  <a:pt x="4209" y="467"/>
                                </a:lnTo>
                                <a:lnTo>
                                  <a:pt x="2105" y="2104"/>
                                </a:lnTo>
                                <a:lnTo>
                                  <a:pt x="468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Vrije vorm 83"/>
                        <wps:cNvSpPr>
                          <a:spLocks/>
                        </wps:cNvSpPr>
                        <wps:spPr bwMode="auto">
                          <a:xfrm>
                            <a:off x="1102050" y="1101407"/>
                            <a:ext cx="140" cy="141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8"/>
                              <a:gd name="T2" fmla="*/ 467 w 14029"/>
                              <a:gd name="T3" fmla="*/ 9820 h 14028"/>
                              <a:gd name="T4" fmla="*/ 2104 w 14029"/>
                              <a:gd name="T5" fmla="*/ 11924 h 14028"/>
                              <a:gd name="T6" fmla="*/ 4208 w 14029"/>
                              <a:gd name="T7" fmla="*/ 13561 h 14028"/>
                              <a:gd name="T8" fmla="*/ 7014 w 14029"/>
                              <a:gd name="T9" fmla="*/ 14028 h 14028"/>
                              <a:gd name="T10" fmla="*/ 9586 w 14029"/>
                              <a:gd name="T11" fmla="*/ 13561 h 14028"/>
                              <a:gd name="T12" fmla="*/ 11924 w 14029"/>
                              <a:gd name="T13" fmla="*/ 11924 h 14028"/>
                              <a:gd name="T14" fmla="*/ 13561 w 14029"/>
                              <a:gd name="T15" fmla="*/ 9820 h 14028"/>
                              <a:gd name="T16" fmla="*/ 14029 w 14029"/>
                              <a:gd name="T17" fmla="*/ 7014 h 14028"/>
                              <a:gd name="T18" fmla="*/ 13561 w 14029"/>
                              <a:gd name="T19" fmla="*/ 4208 h 14028"/>
                              <a:gd name="T20" fmla="*/ 11924 w 14029"/>
                              <a:gd name="T21" fmla="*/ 2104 h 14028"/>
                              <a:gd name="T22" fmla="*/ 9586 w 14029"/>
                              <a:gd name="T23" fmla="*/ 467 h 14028"/>
                              <a:gd name="T24" fmla="*/ 7014 w 14029"/>
                              <a:gd name="T25" fmla="*/ 0 h 14028"/>
                              <a:gd name="T26" fmla="*/ 4208 w 14029"/>
                              <a:gd name="T27" fmla="*/ 467 h 14028"/>
                              <a:gd name="T28" fmla="*/ 2104 w 14029"/>
                              <a:gd name="T29" fmla="*/ 2104 h 14028"/>
                              <a:gd name="T30" fmla="*/ 467 w 14029"/>
                              <a:gd name="T31" fmla="*/ 4208 h 14028"/>
                              <a:gd name="T32" fmla="*/ 0 w 14029"/>
                              <a:gd name="T33" fmla="*/ 7014 h 1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8">
                                <a:moveTo>
                                  <a:pt x="0" y="7014"/>
                                </a:moveTo>
                                <a:lnTo>
                                  <a:pt x="467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208" y="13561"/>
                                </a:lnTo>
                                <a:lnTo>
                                  <a:pt x="7014" y="14028"/>
                                </a:lnTo>
                                <a:lnTo>
                                  <a:pt x="9586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586" y="467"/>
                                </a:lnTo>
                                <a:lnTo>
                                  <a:pt x="7014" y="0"/>
                                </a:lnTo>
                                <a:lnTo>
                                  <a:pt x="4208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Vrije vorm 84"/>
                        <wps:cNvSpPr>
                          <a:spLocks/>
                        </wps:cNvSpPr>
                        <wps:spPr bwMode="auto">
                          <a:xfrm>
                            <a:off x="1102499" y="1101503"/>
                            <a:ext cx="140" cy="141"/>
                          </a:xfrm>
                          <a:custGeom>
                            <a:avLst/>
                            <a:gdLst>
                              <a:gd name="T0" fmla="*/ 0 w 14028"/>
                              <a:gd name="T1" fmla="*/ 7014 h 14029"/>
                              <a:gd name="T2" fmla="*/ 467 w 14028"/>
                              <a:gd name="T3" fmla="*/ 9820 h 14029"/>
                              <a:gd name="T4" fmla="*/ 2104 w 14028"/>
                              <a:gd name="T5" fmla="*/ 11924 h 14029"/>
                              <a:gd name="T6" fmla="*/ 4442 w 14028"/>
                              <a:gd name="T7" fmla="*/ 13561 h 14029"/>
                              <a:gd name="T8" fmla="*/ 7014 w 14028"/>
                              <a:gd name="T9" fmla="*/ 14029 h 14029"/>
                              <a:gd name="T10" fmla="*/ 9820 w 14028"/>
                              <a:gd name="T11" fmla="*/ 13561 h 14029"/>
                              <a:gd name="T12" fmla="*/ 11924 w 14028"/>
                              <a:gd name="T13" fmla="*/ 11924 h 14029"/>
                              <a:gd name="T14" fmla="*/ 13561 w 14028"/>
                              <a:gd name="T15" fmla="*/ 9820 h 14029"/>
                              <a:gd name="T16" fmla="*/ 14028 w 14028"/>
                              <a:gd name="T17" fmla="*/ 7014 h 14029"/>
                              <a:gd name="T18" fmla="*/ 13561 w 14028"/>
                              <a:gd name="T19" fmla="*/ 4209 h 14029"/>
                              <a:gd name="T20" fmla="*/ 11924 w 14028"/>
                              <a:gd name="T21" fmla="*/ 2104 h 14029"/>
                              <a:gd name="T22" fmla="*/ 9820 w 14028"/>
                              <a:gd name="T23" fmla="*/ 468 h 14029"/>
                              <a:gd name="T24" fmla="*/ 7014 w 14028"/>
                              <a:gd name="T25" fmla="*/ 0 h 14029"/>
                              <a:gd name="T26" fmla="*/ 4442 w 14028"/>
                              <a:gd name="T27" fmla="*/ 468 h 14029"/>
                              <a:gd name="T28" fmla="*/ 2104 w 14028"/>
                              <a:gd name="T29" fmla="*/ 2104 h 14029"/>
                              <a:gd name="T30" fmla="*/ 467 w 14028"/>
                              <a:gd name="T31" fmla="*/ 4209 h 14029"/>
                              <a:gd name="T32" fmla="*/ 0 w 14028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8" h="14029">
                                <a:moveTo>
                                  <a:pt x="0" y="7014"/>
                                </a:moveTo>
                                <a:lnTo>
                                  <a:pt x="467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442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8" y="7014"/>
                                </a:lnTo>
                                <a:lnTo>
                                  <a:pt x="13561" y="4209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8"/>
                                </a:lnTo>
                                <a:lnTo>
                                  <a:pt x="7014" y="0"/>
                                </a:lnTo>
                                <a:lnTo>
                                  <a:pt x="4442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9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Vrije vorm 85"/>
                        <wps:cNvSpPr>
                          <a:spLocks/>
                        </wps:cNvSpPr>
                        <wps:spPr bwMode="auto">
                          <a:xfrm>
                            <a:off x="1101510" y="1101672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5 h 14029"/>
                              <a:gd name="T2" fmla="*/ 468 w 14029"/>
                              <a:gd name="T3" fmla="*/ 9821 h 14029"/>
                              <a:gd name="T4" fmla="*/ 2105 w 14029"/>
                              <a:gd name="T5" fmla="*/ 11925 h 14029"/>
                              <a:gd name="T6" fmla="*/ 4443 w 14029"/>
                              <a:gd name="T7" fmla="*/ 13562 h 14029"/>
                              <a:gd name="T8" fmla="*/ 7015 w 14029"/>
                              <a:gd name="T9" fmla="*/ 14029 h 14029"/>
                              <a:gd name="T10" fmla="*/ 9820 w 14029"/>
                              <a:gd name="T11" fmla="*/ 13562 h 14029"/>
                              <a:gd name="T12" fmla="*/ 11925 w 14029"/>
                              <a:gd name="T13" fmla="*/ 11925 h 14029"/>
                              <a:gd name="T14" fmla="*/ 13561 w 14029"/>
                              <a:gd name="T15" fmla="*/ 9821 h 14029"/>
                              <a:gd name="T16" fmla="*/ 14029 w 14029"/>
                              <a:gd name="T17" fmla="*/ 7015 h 14029"/>
                              <a:gd name="T18" fmla="*/ 13561 w 14029"/>
                              <a:gd name="T19" fmla="*/ 4209 h 14029"/>
                              <a:gd name="T20" fmla="*/ 11925 w 14029"/>
                              <a:gd name="T21" fmla="*/ 2105 h 14029"/>
                              <a:gd name="T22" fmla="*/ 9820 w 14029"/>
                              <a:gd name="T23" fmla="*/ 468 h 14029"/>
                              <a:gd name="T24" fmla="*/ 7015 w 14029"/>
                              <a:gd name="T25" fmla="*/ 0 h 14029"/>
                              <a:gd name="T26" fmla="*/ 4443 w 14029"/>
                              <a:gd name="T27" fmla="*/ 468 h 14029"/>
                              <a:gd name="T28" fmla="*/ 2105 w 14029"/>
                              <a:gd name="T29" fmla="*/ 2105 h 14029"/>
                              <a:gd name="T30" fmla="*/ 468 w 14029"/>
                              <a:gd name="T31" fmla="*/ 4209 h 14029"/>
                              <a:gd name="T32" fmla="*/ 0 w 14029"/>
                              <a:gd name="T33" fmla="*/ 7015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5"/>
                                </a:moveTo>
                                <a:lnTo>
                                  <a:pt x="468" y="9821"/>
                                </a:lnTo>
                                <a:lnTo>
                                  <a:pt x="2105" y="11925"/>
                                </a:lnTo>
                                <a:lnTo>
                                  <a:pt x="4443" y="13562"/>
                                </a:lnTo>
                                <a:lnTo>
                                  <a:pt x="7015" y="14029"/>
                                </a:lnTo>
                                <a:lnTo>
                                  <a:pt x="9820" y="13562"/>
                                </a:lnTo>
                                <a:lnTo>
                                  <a:pt x="11925" y="11925"/>
                                </a:lnTo>
                                <a:lnTo>
                                  <a:pt x="13561" y="9821"/>
                                </a:lnTo>
                                <a:lnTo>
                                  <a:pt x="14029" y="7015"/>
                                </a:lnTo>
                                <a:lnTo>
                                  <a:pt x="13561" y="4209"/>
                                </a:lnTo>
                                <a:lnTo>
                                  <a:pt x="11925" y="2105"/>
                                </a:lnTo>
                                <a:lnTo>
                                  <a:pt x="9820" y="468"/>
                                </a:lnTo>
                                <a:lnTo>
                                  <a:pt x="7015" y="0"/>
                                </a:lnTo>
                                <a:lnTo>
                                  <a:pt x="4443" y="468"/>
                                </a:lnTo>
                                <a:lnTo>
                                  <a:pt x="2105" y="2105"/>
                                </a:lnTo>
                                <a:lnTo>
                                  <a:pt x="468" y="4209"/>
                                </a:lnTo>
                                <a:lnTo>
                                  <a:pt x="0" y="7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Vrije vorm 86"/>
                        <wps:cNvSpPr>
                          <a:spLocks/>
                        </wps:cNvSpPr>
                        <wps:spPr bwMode="auto">
                          <a:xfrm>
                            <a:off x="1101093" y="1098260"/>
                            <a:ext cx="141" cy="141"/>
                          </a:xfrm>
                          <a:custGeom>
                            <a:avLst/>
                            <a:gdLst>
                              <a:gd name="T0" fmla="*/ 0 w 14028"/>
                              <a:gd name="T1" fmla="*/ 7014 h 14029"/>
                              <a:gd name="T2" fmla="*/ 467 w 14028"/>
                              <a:gd name="T3" fmla="*/ 9586 h 14029"/>
                              <a:gd name="T4" fmla="*/ 2104 w 14028"/>
                              <a:gd name="T5" fmla="*/ 11924 h 14029"/>
                              <a:gd name="T6" fmla="*/ 4442 w 14028"/>
                              <a:gd name="T7" fmla="*/ 13561 h 14029"/>
                              <a:gd name="T8" fmla="*/ 7014 w 14028"/>
                              <a:gd name="T9" fmla="*/ 14029 h 14029"/>
                              <a:gd name="T10" fmla="*/ 9820 w 14028"/>
                              <a:gd name="T11" fmla="*/ 13561 h 14029"/>
                              <a:gd name="T12" fmla="*/ 11924 w 14028"/>
                              <a:gd name="T13" fmla="*/ 11924 h 14029"/>
                              <a:gd name="T14" fmla="*/ 13561 w 14028"/>
                              <a:gd name="T15" fmla="*/ 9586 h 14029"/>
                              <a:gd name="T16" fmla="*/ 14028 w 14028"/>
                              <a:gd name="T17" fmla="*/ 7014 h 14029"/>
                              <a:gd name="T18" fmla="*/ 13561 w 14028"/>
                              <a:gd name="T19" fmla="*/ 4208 h 14029"/>
                              <a:gd name="T20" fmla="*/ 11924 w 14028"/>
                              <a:gd name="T21" fmla="*/ 2104 h 14029"/>
                              <a:gd name="T22" fmla="*/ 9820 w 14028"/>
                              <a:gd name="T23" fmla="*/ 467 h 14029"/>
                              <a:gd name="T24" fmla="*/ 7014 w 14028"/>
                              <a:gd name="T25" fmla="*/ 0 h 14029"/>
                              <a:gd name="T26" fmla="*/ 4442 w 14028"/>
                              <a:gd name="T27" fmla="*/ 467 h 14029"/>
                              <a:gd name="T28" fmla="*/ 2104 w 14028"/>
                              <a:gd name="T29" fmla="*/ 2104 h 14029"/>
                              <a:gd name="T30" fmla="*/ 467 w 14028"/>
                              <a:gd name="T31" fmla="*/ 4208 h 14029"/>
                              <a:gd name="T32" fmla="*/ 0 w 14028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8" h="14029">
                                <a:moveTo>
                                  <a:pt x="0" y="7014"/>
                                </a:moveTo>
                                <a:lnTo>
                                  <a:pt x="467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442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8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7"/>
                                </a:lnTo>
                                <a:lnTo>
                                  <a:pt x="7014" y="0"/>
                                </a:lnTo>
                                <a:lnTo>
                                  <a:pt x="4442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Vrije vorm 87"/>
                        <wps:cNvSpPr>
                          <a:spLocks/>
                        </wps:cNvSpPr>
                        <wps:spPr bwMode="auto">
                          <a:xfrm>
                            <a:off x="1101217" y="1097676"/>
                            <a:ext cx="141" cy="140"/>
                          </a:xfrm>
                          <a:custGeom>
                            <a:avLst/>
                            <a:gdLst>
                              <a:gd name="T0" fmla="*/ 0 w 14028"/>
                              <a:gd name="T1" fmla="*/ 7014 h 14028"/>
                              <a:gd name="T2" fmla="*/ 467 w 14028"/>
                              <a:gd name="T3" fmla="*/ 9586 h 14028"/>
                              <a:gd name="T4" fmla="*/ 2104 w 14028"/>
                              <a:gd name="T5" fmla="*/ 11924 h 14028"/>
                              <a:gd name="T6" fmla="*/ 4208 w 14028"/>
                              <a:gd name="T7" fmla="*/ 13561 h 14028"/>
                              <a:gd name="T8" fmla="*/ 7014 w 14028"/>
                              <a:gd name="T9" fmla="*/ 14028 h 14028"/>
                              <a:gd name="T10" fmla="*/ 9820 w 14028"/>
                              <a:gd name="T11" fmla="*/ 13561 h 14028"/>
                              <a:gd name="T12" fmla="*/ 11924 w 14028"/>
                              <a:gd name="T13" fmla="*/ 11924 h 14028"/>
                              <a:gd name="T14" fmla="*/ 13561 w 14028"/>
                              <a:gd name="T15" fmla="*/ 9586 h 14028"/>
                              <a:gd name="T16" fmla="*/ 14028 w 14028"/>
                              <a:gd name="T17" fmla="*/ 7014 h 14028"/>
                              <a:gd name="T18" fmla="*/ 13561 w 14028"/>
                              <a:gd name="T19" fmla="*/ 4208 h 14028"/>
                              <a:gd name="T20" fmla="*/ 11924 w 14028"/>
                              <a:gd name="T21" fmla="*/ 2104 h 14028"/>
                              <a:gd name="T22" fmla="*/ 9820 w 14028"/>
                              <a:gd name="T23" fmla="*/ 467 h 14028"/>
                              <a:gd name="T24" fmla="*/ 7014 w 14028"/>
                              <a:gd name="T25" fmla="*/ 0 h 14028"/>
                              <a:gd name="T26" fmla="*/ 4208 w 14028"/>
                              <a:gd name="T27" fmla="*/ 467 h 14028"/>
                              <a:gd name="T28" fmla="*/ 2104 w 14028"/>
                              <a:gd name="T29" fmla="*/ 2104 h 14028"/>
                              <a:gd name="T30" fmla="*/ 467 w 14028"/>
                              <a:gd name="T31" fmla="*/ 4208 h 14028"/>
                              <a:gd name="T32" fmla="*/ 0 w 14028"/>
                              <a:gd name="T33" fmla="*/ 7014 h 1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8" h="14028">
                                <a:moveTo>
                                  <a:pt x="0" y="7014"/>
                                </a:moveTo>
                                <a:lnTo>
                                  <a:pt x="467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208" y="13561"/>
                                </a:lnTo>
                                <a:lnTo>
                                  <a:pt x="7014" y="14028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8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7"/>
                                </a:lnTo>
                                <a:lnTo>
                                  <a:pt x="7014" y="0"/>
                                </a:lnTo>
                                <a:lnTo>
                                  <a:pt x="4208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Vrije vorm 88"/>
                        <wps:cNvSpPr>
                          <a:spLocks/>
                        </wps:cNvSpPr>
                        <wps:spPr bwMode="auto">
                          <a:xfrm>
                            <a:off x="1100892" y="1097035"/>
                            <a:ext cx="141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586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586 w 14029"/>
                              <a:gd name="T11" fmla="*/ 13561 h 14029"/>
                              <a:gd name="T12" fmla="*/ 11924 w 14029"/>
                              <a:gd name="T13" fmla="*/ 11924 h 14029"/>
                              <a:gd name="T14" fmla="*/ 13561 w 14029"/>
                              <a:gd name="T15" fmla="*/ 9586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209 h 14029"/>
                              <a:gd name="T20" fmla="*/ 11924 w 14029"/>
                              <a:gd name="T21" fmla="*/ 2104 h 14029"/>
                              <a:gd name="T22" fmla="*/ 9586 w 14029"/>
                              <a:gd name="T23" fmla="*/ 468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8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209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586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9"/>
                                </a:lnTo>
                                <a:lnTo>
                                  <a:pt x="11924" y="2104"/>
                                </a:lnTo>
                                <a:lnTo>
                                  <a:pt x="9586" y="468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209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Vrije vorm 89"/>
                        <wps:cNvSpPr>
                          <a:spLocks/>
                        </wps:cNvSpPr>
                        <wps:spPr bwMode="auto">
                          <a:xfrm>
                            <a:off x="1100892" y="1096860"/>
                            <a:ext cx="122" cy="124"/>
                          </a:xfrm>
                          <a:custGeom>
                            <a:avLst/>
                            <a:gdLst>
                              <a:gd name="T0" fmla="*/ 0 w 12158"/>
                              <a:gd name="T1" fmla="*/ 6079 h 12392"/>
                              <a:gd name="T2" fmla="*/ 468 w 12158"/>
                              <a:gd name="T3" fmla="*/ 8651 h 12392"/>
                              <a:gd name="T4" fmla="*/ 1637 w 12158"/>
                              <a:gd name="T5" fmla="*/ 10522 h 12392"/>
                              <a:gd name="T6" fmla="*/ 3741 w 12158"/>
                              <a:gd name="T7" fmla="*/ 11924 h 12392"/>
                              <a:gd name="T8" fmla="*/ 6079 w 12158"/>
                              <a:gd name="T9" fmla="*/ 12392 h 12392"/>
                              <a:gd name="T10" fmla="*/ 8417 w 12158"/>
                              <a:gd name="T11" fmla="*/ 11924 h 12392"/>
                              <a:gd name="T12" fmla="*/ 10521 w 12158"/>
                              <a:gd name="T13" fmla="*/ 10522 h 12392"/>
                              <a:gd name="T14" fmla="*/ 11690 w 12158"/>
                              <a:gd name="T15" fmla="*/ 8651 h 12392"/>
                              <a:gd name="T16" fmla="*/ 12158 w 12158"/>
                              <a:gd name="T17" fmla="*/ 6079 h 12392"/>
                              <a:gd name="T18" fmla="*/ 11690 w 12158"/>
                              <a:gd name="T19" fmla="*/ 3741 h 12392"/>
                              <a:gd name="T20" fmla="*/ 10521 w 12158"/>
                              <a:gd name="T21" fmla="*/ 1871 h 12392"/>
                              <a:gd name="T22" fmla="*/ 8417 w 12158"/>
                              <a:gd name="T23" fmla="*/ 468 h 12392"/>
                              <a:gd name="T24" fmla="*/ 6079 w 12158"/>
                              <a:gd name="T25" fmla="*/ 0 h 12392"/>
                              <a:gd name="T26" fmla="*/ 3741 w 12158"/>
                              <a:gd name="T27" fmla="*/ 468 h 12392"/>
                              <a:gd name="T28" fmla="*/ 1637 w 12158"/>
                              <a:gd name="T29" fmla="*/ 1871 h 12392"/>
                              <a:gd name="T30" fmla="*/ 468 w 12158"/>
                              <a:gd name="T31" fmla="*/ 3741 h 12392"/>
                              <a:gd name="T32" fmla="*/ 0 w 12158"/>
                              <a:gd name="T33" fmla="*/ 6079 h 12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58" h="12392">
                                <a:moveTo>
                                  <a:pt x="0" y="6079"/>
                                </a:moveTo>
                                <a:lnTo>
                                  <a:pt x="468" y="8651"/>
                                </a:lnTo>
                                <a:lnTo>
                                  <a:pt x="1637" y="10522"/>
                                </a:lnTo>
                                <a:lnTo>
                                  <a:pt x="3741" y="11924"/>
                                </a:lnTo>
                                <a:lnTo>
                                  <a:pt x="6079" y="12392"/>
                                </a:lnTo>
                                <a:lnTo>
                                  <a:pt x="8417" y="11924"/>
                                </a:lnTo>
                                <a:lnTo>
                                  <a:pt x="10521" y="10522"/>
                                </a:lnTo>
                                <a:lnTo>
                                  <a:pt x="11690" y="8651"/>
                                </a:lnTo>
                                <a:lnTo>
                                  <a:pt x="12158" y="6079"/>
                                </a:lnTo>
                                <a:lnTo>
                                  <a:pt x="11690" y="3741"/>
                                </a:lnTo>
                                <a:lnTo>
                                  <a:pt x="10521" y="1871"/>
                                </a:lnTo>
                                <a:lnTo>
                                  <a:pt x="8417" y="468"/>
                                </a:lnTo>
                                <a:lnTo>
                                  <a:pt x="6079" y="0"/>
                                </a:lnTo>
                                <a:lnTo>
                                  <a:pt x="3741" y="468"/>
                                </a:lnTo>
                                <a:lnTo>
                                  <a:pt x="1637" y="1871"/>
                                </a:lnTo>
                                <a:lnTo>
                                  <a:pt x="468" y="3741"/>
                                </a:lnTo>
                                <a:lnTo>
                                  <a:pt x="0" y="6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Vrije vorm 90"/>
                        <wps:cNvSpPr>
                          <a:spLocks/>
                        </wps:cNvSpPr>
                        <wps:spPr bwMode="auto">
                          <a:xfrm>
                            <a:off x="1100065" y="1098721"/>
                            <a:ext cx="168" cy="168"/>
                          </a:xfrm>
                          <a:custGeom>
                            <a:avLst/>
                            <a:gdLst>
                              <a:gd name="T0" fmla="*/ 0 w 16835"/>
                              <a:gd name="T1" fmla="*/ 8417 h 16834"/>
                              <a:gd name="T2" fmla="*/ 702 w 16835"/>
                              <a:gd name="T3" fmla="*/ 11691 h 16834"/>
                              <a:gd name="T4" fmla="*/ 2339 w 16835"/>
                              <a:gd name="T5" fmla="*/ 14262 h 16834"/>
                              <a:gd name="T6" fmla="*/ 5144 w 16835"/>
                              <a:gd name="T7" fmla="*/ 16133 h 16834"/>
                              <a:gd name="T8" fmla="*/ 8418 w 16835"/>
                              <a:gd name="T9" fmla="*/ 16834 h 16834"/>
                              <a:gd name="T10" fmla="*/ 11691 w 16835"/>
                              <a:gd name="T11" fmla="*/ 16133 h 16834"/>
                              <a:gd name="T12" fmla="*/ 14263 w 16835"/>
                              <a:gd name="T13" fmla="*/ 14262 h 16834"/>
                              <a:gd name="T14" fmla="*/ 16133 w 16835"/>
                              <a:gd name="T15" fmla="*/ 11691 h 16834"/>
                              <a:gd name="T16" fmla="*/ 16835 w 16835"/>
                              <a:gd name="T17" fmla="*/ 8417 h 16834"/>
                              <a:gd name="T18" fmla="*/ 16133 w 16835"/>
                              <a:gd name="T19" fmla="*/ 5144 h 16834"/>
                              <a:gd name="T20" fmla="*/ 14263 w 16835"/>
                              <a:gd name="T21" fmla="*/ 2338 h 16834"/>
                              <a:gd name="T22" fmla="*/ 11691 w 16835"/>
                              <a:gd name="T23" fmla="*/ 701 h 16834"/>
                              <a:gd name="T24" fmla="*/ 8418 w 16835"/>
                              <a:gd name="T25" fmla="*/ 0 h 16834"/>
                              <a:gd name="T26" fmla="*/ 5144 w 16835"/>
                              <a:gd name="T27" fmla="*/ 701 h 16834"/>
                              <a:gd name="T28" fmla="*/ 2339 w 16835"/>
                              <a:gd name="T29" fmla="*/ 2338 h 16834"/>
                              <a:gd name="T30" fmla="*/ 702 w 16835"/>
                              <a:gd name="T31" fmla="*/ 5144 h 16834"/>
                              <a:gd name="T32" fmla="*/ 0 w 16835"/>
                              <a:gd name="T33" fmla="*/ 8417 h 168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835" h="16834">
                                <a:moveTo>
                                  <a:pt x="0" y="8417"/>
                                </a:moveTo>
                                <a:lnTo>
                                  <a:pt x="702" y="11691"/>
                                </a:lnTo>
                                <a:lnTo>
                                  <a:pt x="2339" y="14262"/>
                                </a:lnTo>
                                <a:lnTo>
                                  <a:pt x="5144" y="16133"/>
                                </a:lnTo>
                                <a:lnTo>
                                  <a:pt x="8418" y="16834"/>
                                </a:lnTo>
                                <a:lnTo>
                                  <a:pt x="11691" y="16133"/>
                                </a:lnTo>
                                <a:lnTo>
                                  <a:pt x="14263" y="14262"/>
                                </a:lnTo>
                                <a:lnTo>
                                  <a:pt x="16133" y="11691"/>
                                </a:lnTo>
                                <a:lnTo>
                                  <a:pt x="16835" y="8417"/>
                                </a:lnTo>
                                <a:lnTo>
                                  <a:pt x="16133" y="5144"/>
                                </a:lnTo>
                                <a:lnTo>
                                  <a:pt x="14263" y="2338"/>
                                </a:lnTo>
                                <a:lnTo>
                                  <a:pt x="11691" y="701"/>
                                </a:lnTo>
                                <a:lnTo>
                                  <a:pt x="8418" y="0"/>
                                </a:lnTo>
                                <a:lnTo>
                                  <a:pt x="5144" y="701"/>
                                </a:lnTo>
                                <a:lnTo>
                                  <a:pt x="2339" y="2338"/>
                                </a:lnTo>
                                <a:lnTo>
                                  <a:pt x="702" y="5144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Vrije vorm 91"/>
                        <wps:cNvSpPr>
                          <a:spLocks/>
                        </wps:cNvSpPr>
                        <wps:spPr bwMode="auto">
                          <a:xfrm>
                            <a:off x="1103392" y="1099219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820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586 w 14029"/>
                              <a:gd name="T11" fmla="*/ 13561 h 14029"/>
                              <a:gd name="T12" fmla="*/ 11924 w 14029"/>
                              <a:gd name="T13" fmla="*/ 11924 h 14029"/>
                              <a:gd name="T14" fmla="*/ 13561 w 14029"/>
                              <a:gd name="T15" fmla="*/ 9820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442 h 14029"/>
                              <a:gd name="T20" fmla="*/ 11924 w 14029"/>
                              <a:gd name="T21" fmla="*/ 2104 h 14029"/>
                              <a:gd name="T22" fmla="*/ 9586 w 14029"/>
                              <a:gd name="T23" fmla="*/ 468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8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442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586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442"/>
                                </a:lnTo>
                                <a:lnTo>
                                  <a:pt x="11924" y="2104"/>
                                </a:lnTo>
                                <a:lnTo>
                                  <a:pt x="9586" y="468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442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Vrije vorm 92"/>
                        <wps:cNvSpPr>
                          <a:spLocks/>
                        </wps:cNvSpPr>
                        <wps:spPr bwMode="auto">
                          <a:xfrm>
                            <a:off x="1103836" y="1099102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5 h 14029"/>
                              <a:gd name="T2" fmla="*/ 468 w 14029"/>
                              <a:gd name="T3" fmla="*/ 9587 h 14029"/>
                              <a:gd name="T4" fmla="*/ 2105 w 14029"/>
                              <a:gd name="T5" fmla="*/ 11925 h 14029"/>
                              <a:gd name="T6" fmla="*/ 4443 w 14029"/>
                              <a:gd name="T7" fmla="*/ 13561 h 14029"/>
                              <a:gd name="T8" fmla="*/ 7015 w 14029"/>
                              <a:gd name="T9" fmla="*/ 14029 h 14029"/>
                              <a:gd name="T10" fmla="*/ 9820 w 14029"/>
                              <a:gd name="T11" fmla="*/ 13561 h 14029"/>
                              <a:gd name="T12" fmla="*/ 11925 w 14029"/>
                              <a:gd name="T13" fmla="*/ 11925 h 14029"/>
                              <a:gd name="T14" fmla="*/ 13561 w 14029"/>
                              <a:gd name="T15" fmla="*/ 9587 h 14029"/>
                              <a:gd name="T16" fmla="*/ 14029 w 14029"/>
                              <a:gd name="T17" fmla="*/ 7015 h 14029"/>
                              <a:gd name="T18" fmla="*/ 13561 w 14029"/>
                              <a:gd name="T19" fmla="*/ 4209 h 14029"/>
                              <a:gd name="T20" fmla="*/ 11925 w 14029"/>
                              <a:gd name="T21" fmla="*/ 2105 h 14029"/>
                              <a:gd name="T22" fmla="*/ 9820 w 14029"/>
                              <a:gd name="T23" fmla="*/ 468 h 14029"/>
                              <a:gd name="T24" fmla="*/ 7015 w 14029"/>
                              <a:gd name="T25" fmla="*/ 0 h 14029"/>
                              <a:gd name="T26" fmla="*/ 4443 w 14029"/>
                              <a:gd name="T27" fmla="*/ 468 h 14029"/>
                              <a:gd name="T28" fmla="*/ 2105 w 14029"/>
                              <a:gd name="T29" fmla="*/ 2105 h 14029"/>
                              <a:gd name="T30" fmla="*/ 468 w 14029"/>
                              <a:gd name="T31" fmla="*/ 4209 h 14029"/>
                              <a:gd name="T32" fmla="*/ 0 w 14029"/>
                              <a:gd name="T33" fmla="*/ 7015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5"/>
                                </a:moveTo>
                                <a:lnTo>
                                  <a:pt x="468" y="9587"/>
                                </a:lnTo>
                                <a:lnTo>
                                  <a:pt x="2105" y="11925"/>
                                </a:lnTo>
                                <a:lnTo>
                                  <a:pt x="4443" y="13561"/>
                                </a:lnTo>
                                <a:lnTo>
                                  <a:pt x="7015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5" y="11925"/>
                                </a:lnTo>
                                <a:lnTo>
                                  <a:pt x="13561" y="9587"/>
                                </a:lnTo>
                                <a:lnTo>
                                  <a:pt x="14029" y="7015"/>
                                </a:lnTo>
                                <a:lnTo>
                                  <a:pt x="13561" y="4209"/>
                                </a:lnTo>
                                <a:lnTo>
                                  <a:pt x="11925" y="2105"/>
                                </a:lnTo>
                                <a:lnTo>
                                  <a:pt x="9820" y="468"/>
                                </a:lnTo>
                                <a:lnTo>
                                  <a:pt x="7015" y="0"/>
                                </a:lnTo>
                                <a:lnTo>
                                  <a:pt x="4443" y="468"/>
                                </a:lnTo>
                                <a:lnTo>
                                  <a:pt x="2105" y="2105"/>
                                </a:lnTo>
                                <a:lnTo>
                                  <a:pt x="468" y="4209"/>
                                </a:lnTo>
                                <a:lnTo>
                                  <a:pt x="0" y="7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Vrije vorm 93"/>
                        <wps:cNvSpPr>
                          <a:spLocks/>
                        </wps:cNvSpPr>
                        <wps:spPr bwMode="auto">
                          <a:xfrm>
                            <a:off x="1103995" y="1098990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5 h 14029"/>
                              <a:gd name="T2" fmla="*/ 468 w 14029"/>
                              <a:gd name="T3" fmla="*/ 9820 h 14029"/>
                              <a:gd name="T4" fmla="*/ 2105 w 14029"/>
                              <a:gd name="T5" fmla="*/ 11925 h 14029"/>
                              <a:gd name="T6" fmla="*/ 4443 w 14029"/>
                              <a:gd name="T7" fmla="*/ 13561 h 14029"/>
                              <a:gd name="T8" fmla="*/ 7015 w 14029"/>
                              <a:gd name="T9" fmla="*/ 14029 h 14029"/>
                              <a:gd name="T10" fmla="*/ 9821 w 14029"/>
                              <a:gd name="T11" fmla="*/ 13561 h 14029"/>
                              <a:gd name="T12" fmla="*/ 11925 w 14029"/>
                              <a:gd name="T13" fmla="*/ 11925 h 14029"/>
                              <a:gd name="T14" fmla="*/ 13562 w 14029"/>
                              <a:gd name="T15" fmla="*/ 9820 h 14029"/>
                              <a:gd name="T16" fmla="*/ 14029 w 14029"/>
                              <a:gd name="T17" fmla="*/ 7015 h 14029"/>
                              <a:gd name="T18" fmla="*/ 13562 w 14029"/>
                              <a:gd name="T19" fmla="*/ 4443 h 14029"/>
                              <a:gd name="T20" fmla="*/ 11925 w 14029"/>
                              <a:gd name="T21" fmla="*/ 2105 h 14029"/>
                              <a:gd name="T22" fmla="*/ 9821 w 14029"/>
                              <a:gd name="T23" fmla="*/ 468 h 14029"/>
                              <a:gd name="T24" fmla="*/ 7015 w 14029"/>
                              <a:gd name="T25" fmla="*/ 0 h 14029"/>
                              <a:gd name="T26" fmla="*/ 4443 w 14029"/>
                              <a:gd name="T27" fmla="*/ 468 h 14029"/>
                              <a:gd name="T28" fmla="*/ 2105 w 14029"/>
                              <a:gd name="T29" fmla="*/ 2105 h 14029"/>
                              <a:gd name="T30" fmla="*/ 468 w 14029"/>
                              <a:gd name="T31" fmla="*/ 4443 h 14029"/>
                              <a:gd name="T32" fmla="*/ 0 w 14029"/>
                              <a:gd name="T33" fmla="*/ 7015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5"/>
                                </a:moveTo>
                                <a:lnTo>
                                  <a:pt x="468" y="9820"/>
                                </a:lnTo>
                                <a:lnTo>
                                  <a:pt x="2105" y="11925"/>
                                </a:lnTo>
                                <a:lnTo>
                                  <a:pt x="4443" y="13561"/>
                                </a:lnTo>
                                <a:lnTo>
                                  <a:pt x="7015" y="14029"/>
                                </a:lnTo>
                                <a:lnTo>
                                  <a:pt x="9821" y="13561"/>
                                </a:lnTo>
                                <a:lnTo>
                                  <a:pt x="11925" y="11925"/>
                                </a:lnTo>
                                <a:lnTo>
                                  <a:pt x="13562" y="9820"/>
                                </a:lnTo>
                                <a:lnTo>
                                  <a:pt x="14029" y="7015"/>
                                </a:lnTo>
                                <a:lnTo>
                                  <a:pt x="13562" y="4443"/>
                                </a:lnTo>
                                <a:lnTo>
                                  <a:pt x="11925" y="2105"/>
                                </a:lnTo>
                                <a:lnTo>
                                  <a:pt x="9821" y="468"/>
                                </a:lnTo>
                                <a:lnTo>
                                  <a:pt x="7015" y="0"/>
                                </a:lnTo>
                                <a:lnTo>
                                  <a:pt x="4443" y="468"/>
                                </a:lnTo>
                                <a:lnTo>
                                  <a:pt x="2105" y="2105"/>
                                </a:lnTo>
                                <a:lnTo>
                                  <a:pt x="468" y="4443"/>
                                </a:lnTo>
                                <a:lnTo>
                                  <a:pt x="0" y="7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Vrije vorm 94"/>
                        <wps:cNvSpPr>
                          <a:spLocks/>
                        </wps:cNvSpPr>
                        <wps:spPr bwMode="auto">
                          <a:xfrm>
                            <a:off x="1102370" y="1099401"/>
                            <a:ext cx="161" cy="159"/>
                          </a:xfrm>
                          <a:custGeom>
                            <a:avLst/>
                            <a:gdLst>
                              <a:gd name="T0" fmla="*/ 0 w 16133"/>
                              <a:gd name="T1" fmla="*/ 7950 h 15900"/>
                              <a:gd name="T2" fmla="*/ 702 w 16133"/>
                              <a:gd name="T3" fmla="*/ 10990 h 15900"/>
                              <a:gd name="T4" fmla="*/ 2338 w 16133"/>
                              <a:gd name="T5" fmla="*/ 13562 h 15900"/>
                              <a:gd name="T6" fmla="*/ 4910 w 16133"/>
                              <a:gd name="T7" fmla="*/ 15198 h 15900"/>
                              <a:gd name="T8" fmla="*/ 7950 w 16133"/>
                              <a:gd name="T9" fmla="*/ 15900 h 15900"/>
                              <a:gd name="T10" fmla="*/ 10989 w 16133"/>
                              <a:gd name="T11" fmla="*/ 15198 h 15900"/>
                              <a:gd name="T12" fmla="*/ 13795 w 16133"/>
                              <a:gd name="T13" fmla="*/ 13562 h 15900"/>
                              <a:gd name="T14" fmla="*/ 15432 w 16133"/>
                              <a:gd name="T15" fmla="*/ 10990 h 15900"/>
                              <a:gd name="T16" fmla="*/ 16133 w 16133"/>
                              <a:gd name="T17" fmla="*/ 7950 h 15900"/>
                              <a:gd name="T18" fmla="*/ 15432 w 16133"/>
                              <a:gd name="T19" fmla="*/ 4910 h 15900"/>
                              <a:gd name="T20" fmla="*/ 13795 w 16133"/>
                              <a:gd name="T21" fmla="*/ 2339 h 15900"/>
                              <a:gd name="T22" fmla="*/ 10989 w 16133"/>
                              <a:gd name="T23" fmla="*/ 702 h 15900"/>
                              <a:gd name="T24" fmla="*/ 7950 w 16133"/>
                              <a:gd name="T25" fmla="*/ 0 h 15900"/>
                              <a:gd name="T26" fmla="*/ 4910 w 16133"/>
                              <a:gd name="T27" fmla="*/ 702 h 15900"/>
                              <a:gd name="T28" fmla="*/ 2338 w 16133"/>
                              <a:gd name="T29" fmla="*/ 2339 h 15900"/>
                              <a:gd name="T30" fmla="*/ 702 w 16133"/>
                              <a:gd name="T31" fmla="*/ 4910 h 15900"/>
                              <a:gd name="T32" fmla="*/ 0 w 16133"/>
                              <a:gd name="T33" fmla="*/ 7950 h 15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33" h="15900">
                                <a:moveTo>
                                  <a:pt x="0" y="7950"/>
                                </a:moveTo>
                                <a:lnTo>
                                  <a:pt x="702" y="10990"/>
                                </a:lnTo>
                                <a:lnTo>
                                  <a:pt x="2338" y="13562"/>
                                </a:lnTo>
                                <a:lnTo>
                                  <a:pt x="4910" y="15198"/>
                                </a:lnTo>
                                <a:lnTo>
                                  <a:pt x="7950" y="15900"/>
                                </a:lnTo>
                                <a:lnTo>
                                  <a:pt x="10989" y="15198"/>
                                </a:lnTo>
                                <a:lnTo>
                                  <a:pt x="13795" y="13562"/>
                                </a:lnTo>
                                <a:lnTo>
                                  <a:pt x="15432" y="10990"/>
                                </a:lnTo>
                                <a:lnTo>
                                  <a:pt x="16133" y="7950"/>
                                </a:lnTo>
                                <a:lnTo>
                                  <a:pt x="15432" y="4910"/>
                                </a:lnTo>
                                <a:lnTo>
                                  <a:pt x="13795" y="2339"/>
                                </a:lnTo>
                                <a:lnTo>
                                  <a:pt x="10989" y="702"/>
                                </a:lnTo>
                                <a:lnTo>
                                  <a:pt x="7950" y="0"/>
                                </a:lnTo>
                                <a:lnTo>
                                  <a:pt x="4910" y="702"/>
                                </a:lnTo>
                                <a:lnTo>
                                  <a:pt x="2338" y="2339"/>
                                </a:lnTo>
                                <a:lnTo>
                                  <a:pt x="702" y="4910"/>
                                </a:lnTo>
                                <a:lnTo>
                                  <a:pt x="0" y="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Vrije vorm 95"/>
                        <wps:cNvSpPr>
                          <a:spLocks/>
                        </wps:cNvSpPr>
                        <wps:spPr bwMode="auto">
                          <a:xfrm>
                            <a:off x="1102005" y="1101580"/>
                            <a:ext cx="162" cy="162"/>
                          </a:xfrm>
                          <a:custGeom>
                            <a:avLst/>
                            <a:gdLst>
                              <a:gd name="T0" fmla="*/ 0 w 16133"/>
                              <a:gd name="T1" fmla="*/ 8183 h 16133"/>
                              <a:gd name="T2" fmla="*/ 702 w 16133"/>
                              <a:gd name="T3" fmla="*/ 11223 h 16133"/>
                              <a:gd name="T4" fmla="*/ 2339 w 16133"/>
                              <a:gd name="T5" fmla="*/ 13795 h 16133"/>
                              <a:gd name="T6" fmla="*/ 4910 w 16133"/>
                              <a:gd name="T7" fmla="*/ 15431 h 16133"/>
                              <a:gd name="T8" fmla="*/ 7950 w 16133"/>
                              <a:gd name="T9" fmla="*/ 16133 h 16133"/>
                              <a:gd name="T10" fmla="*/ 10990 w 16133"/>
                              <a:gd name="T11" fmla="*/ 15431 h 16133"/>
                              <a:gd name="T12" fmla="*/ 13795 w 16133"/>
                              <a:gd name="T13" fmla="*/ 13795 h 16133"/>
                              <a:gd name="T14" fmla="*/ 15432 w 16133"/>
                              <a:gd name="T15" fmla="*/ 11223 h 16133"/>
                              <a:gd name="T16" fmla="*/ 16133 w 16133"/>
                              <a:gd name="T17" fmla="*/ 8183 h 16133"/>
                              <a:gd name="T18" fmla="*/ 15432 w 16133"/>
                              <a:gd name="T19" fmla="*/ 5144 h 16133"/>
                              <a:gd name="T20" fmla="*/ 13795 w 16133"/>
                              <a:gd name="T21" fmla="*/ 2338 h 16133"/>
                              <a:gd name="T22" fmla="*/ 10990 w 16133"/>
                              <a:gd name="T23" fmla="*/ 701 h 16133"/>
                              <a:gd name="T24" fmla="*/ 7950 w 16133"/>
                              <a:gd name="T25" fmla="*/ 0 h 16133"/>
                              <a:gd name="T26" fmla="*/ 4910 w 16133"/>
                              <a:gd name="T27" fmla="*/ 701 h 16133"/>
                              <a:gd name="T28" fmla="*/ 2339 w 16133"/>
                              <a:gd name="T29" fmla="*/ 2338 h 16133"/>
                              <a:gd name="T30" fmla="*/ 702 w 16133"/>
                              <a:gd name="T31" fmla="*/ 5144 h 16133"/>
                              <a:gd name="T32" fmla="*/ 0 w 16133"/>
                              <a:gd name="T33" fmla="*/ 8183 h 16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33" h="16133">
                                <a:moveTo>
                                  <a:pt x="0" y="8183"/>
                                </a:moveTo>
                                <a:lnTo>
                                  <a:pt x="702" y="11223"/>
                                </a:lnTo>
                                <a:lnTo>
                                  <a:pt x="2339" y="13795"/>
                                </a:lnTo>
                                <a:lnTo>
                                  <a:pt x="4910" y="15431"/>
                                </a:lnTo>
                                <a:lnTo>
                                  <a:pt x="7950" y="16133"/>
                                </a:lnTo>
                                <a:lnTo>
                                  <a:pt x="10990" y="15431"/>
                                </a:lnTo>
                                <a:lnTo>
                                  <a:pt x="13795" y="13795"/>
                                </a:lnTo>
                                <a:lnTo>
                                  <a:pt x="15432" y="11223"/>
                                </a:lnTo>
                                <a:lnTo>
                                  <a:pt x="16133" y="8183"/>
                                </a:lnTo>
                                <a:lnTo>
                                  <a:pt x="15432" y="5144"/>
                                </a:lnTo>
                                <a:lnTo>
                                  <a:pt x="13795" y="2338"/>
                                </a:lnTo>
                                <a:lnTo>
                                  <a:pt x="10990" y="701"/>
                                </a:lnTo>
                                <a:lnTo>
                                  <a:pt x="7950" y="0"/>
                                </a:lnTo>
                                <a:lnTo>
                                  <a:pt x="4910" y="701"/>
                                </a:lnTo>
                                <a:lnTo>
                                  <a:pt x="2339" y="2338"/>
                                </a:lnTo>
                                <a:lnTo>
                                  <a:pt x="702" y="5144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Vrije vorm 96"/>
                        <wps:cNvSpPr>
                          <a:spLocks/>
                        </wps:cNvSpPr>
                        <wps:spPr bwMode="auto">
                          <a:xfrm>
                            <a:off x="1101947" y="1098669"/>
                            <a:ext cx="140" cy="141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820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586 w 14029"/>
                              <a:gd name="T11" fmla="*/ 13561 h 14029"/>
                              <a:gd name="T12" fmla="*/ 11925 w 14029"/>
                              <a:gd name="T13" fmla="*/ 11924 h 14029"/>
                              <a:gd name="T14" fmla="*/ 13561 w 14029"/>
                              <a:gd name="T15" fmla="*/ 9820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442 h 14029"/>
                              <a:gd name="T20" fmla="*/ 11925 w 14029"/>
                              <a:gd name="T21" fmla="*/ 2104 h 14029"/>
                              <a:gd name="T22" fmla="*/ 9586 w 14029"/>
                              <a:gd name="T23" fmla="*/ 468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8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442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586" y="13561"/>
                                </a:lnTo>
                                <a:lnTo>
                                  <a:pt x="11925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442"/>
                                </a:lnTo>
                                <a:lnTo>
                                  <a:pt x="11925" y="2104"/>
                                </a:lnTo>
                                <a:lnTo>
                                  <a:pt x="9586" y="468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442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Vrije vorm 97"/>
                        <wps:cNvSpPr>
                          <a:spLocks/>
                        </wps:cNvSpPr>
                        <wps:spPr bwMode="auto">
                          <a:xfrm>
                            <a:off x="1099810" y="1099121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586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820 w 14029"/>
                              <a:gd name="T11" fmla="*/ 13561 h 14029"/>
                              <a:gd name="T12" fmla="*/ 11924 w 14029"/>
                              <a:gd name="T13" fmla="*/ 11924 h 14029"/>
                              <a:gd name="T14" fmla="*/ 13561 w 14029"/>
                              <a:gd name="T15" fmla="*/ 9586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208 h 14029"/>
                              <a:gd name="T20" fmla="*/ 11924 w 14029"/>
                              <a:gd name="T21" fmla="*/ 2104 h 14029"/>
                              <a:gd name="T22" fmla="*/ 9820 w 14029"/>
                              <a:gd name="T23" fmla="*/ 467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7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208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7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Vrije vorm 98"/>
                        <wps:cNvSpPr>
                          <a:spLocks/>
                        </wps:cNvSpPr>
                        <wps:spPr bwMode="auto">
                          <a:xfrm>
                            <a:off x="1101035" y="1097456"/>
                            <a:ext cx="175" cy="175"/>
                          </a:xfrm>
                          <a:custGeom>
                            <a:avLst/>
                            <a:gdLst>
                              <a:gd name="T0" fmla="*/ 0 w 17536"/>
                              <a:gd name="T1" fmla="*/ 8651 h 17536"/>
                              <a:gd name="T2" fmla="*/ 702 w 17536"/>
                              <a:gd name="T3" fmla="*/ 12158 h 17536"/>
                              <a:gd name="T4" fmla="*/ 2572 w 17536"/>
                              <a:gd name="T5" fmla="*/ 14964 h 17536"/>
                              <a:gd name="T6" fmla="*/ 5378 w 17536"/>
                              <a:gd name="T7" fmla="*/ 16835 h 17536"/>
                              <a:gd name="T8" fmla="*/ 8651 w 17536"/>
                              <a:gd name="T9" fmla="*/ 17536 h 17536"/>
                              <a:gd name="T10" fmla="*/ 12159 w 17536"/>
                              <a:gd name="T11" fmla="*/ 16835 h 17536"/>
                              <a:gd name="T12" fmla="*/ 14964 w 17536"/>
                              <a:gd name="T13" fmla="*/ 14964 h 17536"/>
                              <a:gd name="T14" fmla="*/ 16835 w 17536"/>
                              <a:gd name="T15" fmla="*/ 12158 h 17536"/>
                              <a:gd name="T16" fmla="*/ 17536 w 17536"/>
                              <a:gd name="T17" fmla="*/ 8651 h 17536"/>
                              <a:gd name="T18" fmla="*/ 16835 w 17536"/>
                              <a:gd name="T19" fmla="*/ 5378 h 17536"/>
                              <a:gd name="T20" fmla="*/ 14964 w 17536"/>
                              <a:gd name="T21" fmla="*/ 2572 h 17536"/>
                              <a:gd name="T22" fmla="*/ 12159 w 17536"/>
                              <a:gd name="T23" fmla="*/ 702 h 17536"/>
                              <a:gd name="T24" fmla="*/ 8651 w 17536"/>
                              <a:gd name="T25" fmla="*/ 0 h 17536"/>
                              <a:gd name="T26" fmla="*/ 5378 w 17536"/>
                              <a:gd name="T27" fmla="*/ 702 h 17536"/>
                              <a:gd name="T28" fmla="*/ 2572 w 17536"/>
                              <a:gd name="T29" fmla="*/ 2572 h 17536"/>
                              <a:gd name="T30" fmla="*/ 702 w 17536"/>
                              <a:gd name="T31" fmla="*/ 5378 h 17536"/>
                              <a:gd name="T32" fmla="*/ 0 w 17536"/>
                              <a:gd name="T33" fmla="*/ 8651 h 17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536" h="17536">
                                <a:moveTo>
                                  <a:pt x="0" y="8651"/>
                                </a:moveTo>
                                <a:lnTo>
                                  <a:pt x="702" y="12158"/>
                                </a:lnTo>
                                <a:lnTo>
                                  <a:pt x="2572" y="14964"/>
                                </a:lnTo>
                                <a:lnTo>
                                  <a:pt x="5378" y="16835"/>
                                </a:lnTo>
                                <a:lnTo>
                                  <a:pt x="8651" y="17536"/>
                                </a:lnTo>
                                <a:lnTo>
                                  <a:pt x="12159" y="16835"/>
                                </a:lnTo>
                                <a:lnTo>
                                  <a:pt x="14964" y="14964"/>
                                </a:lnTo>
                                <a:lnTo>
                                  <a:pt x="16835" y="12158"/>
                                </a:lnTo>
                                <a:lnTo>
                                  <a:pt x="17536" y="8651"/>
                                </a:lnTo>
                                <a:lnTo>
                                  <a:pt x="16835" y="5378"/>
                                </a:lnTo>
                                <a:lnTo>
                                  <a:pt x="14964" y="2572"/>
                                </a:lnTo>
                                <a:lnTo>
                                  <a:pt x="12159" y="702"/>
                                </a:lnTo>
                                <a:lnTo>
                                  <a:pt x="8651" y="0"/>
                                </a:lnTo>
                                <a:lnTo>
                                  <a:pt x="5378" y="702"/>
                                </a:lnTo>
                                <a:lnTo>
                                  <a:pt x="2572" y="2572"/>
                                </a:lnTo>
                                <a:lnTo>
                                  <a:pt x="702" y="5378"/>
                                </a:lnTo>
                                <a:lnTo>
                                  <a:pt x="0" y="8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Vrije vorm 99"/>
                        <wps:cNvSpPr>
                          <a:spLocks/>
                        </wps:cNvSpPr>
                        <wps:spPr bwMode="auto">
                          <a:xfrm>
                            <a:off x="1100867" y="1097215"/>
                            <a:ext cx="219" cy="218"/>
                          </a:xfrm>
                          <a:custGeom>
                            <a:avLst/>
                            <a:gdLst>
                              <a:gd name="T0" fmla="*/ 0 w 21978"/>
                              <a:gd name="T1" fmla="*/ 10755 h 21744"/>
                              <a:gd name="T2" fmla="*/ 468 w 21978"/>
                              <a:gd name="T3" fmla="*/ 14262 h 21744"/>
                              <a:gd name="T4" fmla="*/ 2104 w 21978"/>
                              <a:gd name="T5" fmla="*/ 17302 h 21744"/>
                              <a:gd name="T6" fmla="*/ 4442 w 21978"/>
                              <a:gd name="T7" fmla="*/ 19640 h 21744"/>
                              <a:gd name="T8" fmla="*/ 7482 w 21978"/>
                              <a:gd name="T9" fmla="*/ 21276 h 21744"/>
                              <a:gd name="T10" fmla="*/ 10989 w 21978"/>
                              <a:gd name="T11" fmla="*/ 21744 h 21744"/>
                              <a:gd name="T12" fmla="*/ 14496 w 21978"/>
                              <a:gd name="T13" fmla="*/ 21276 h 21744"/>
                              <a:gd name="T14" fmla="*/ 17536 w 21978"/>
                              <a:gd name="T15" fmla="*/ 19640 h 21744"/>
                              <a:gd name="T16" fmla="*/ 19874 w 21978"/>
                              <a:gd name="T17" fmla="*/ 17302 h 21744"/>
                              <a:gd name="T18" fmla="*/ 21511 w 21978"/>
                              <a:gd name="T19" fmla="*/ 14262 h 21744"/>
                              <a:gd name="T20" fmla="*/ 21978 w 21978"/>
                              <a:gd name="T21" fmla="*/ 10755 h 21744"/>
                              <a:gd name="T22" fmla="*/ 21511 w 21978"/>
                              <a:gd name="T23" fmla="*/ 7482 h 21744"/>
                              <a:gd name="T24" fmla="*/ 19874 w 21978"/>
                              <a:gd name="T25" fmla="*/ 4442 h 21744"/>
                              <a:gd name="T26" fmla="*/ 17536 w 21978"/>
                              <a:gd name="T27" fmla="*/ 2104 h 21744"/>
                              <a:gd name="T28" fmla="*/ 14496 w 21978"/>
                              <a:gd name="T29" fmla="*/ 467 h 21744"/>
                              <a:gd name="T30" fmla="*/ 10989 w 21978"/>
                              <a:gd name="T31" fmla="*/ 0 h 21744"/>
                              <a:gd name="T32" fmla="*/ 7482 w 21978"/>
                              <a:gd name="T33" fmla="*/ 467 h 21744"/>
                              <a:gd name="T34" fmla="*/ 4442 w 21978"/>
                              <a:gd name="T35" fmla="*/ 2104 h 21744"/>
                              <a:gd name="T36" fmla="*/ 2104 w 21978"/>
                              <a:gd name="T37" fmla="*/ 4442 h 21744"/>
                              <a:gd name="T38" fmla="*/ 468 w 21978"/>
                              <a:gd name="T39" fmla="*/ 7482 h 21744"/>
                              <a:gd name="T40" fmla="*/ 0 w 21978"/>
                              <a:gd name="T41" fmla="*/ 10755 h 21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978" h="21744">
                                <a:moveTo>
                                  <a:pt x="0" y="10755"/>
                                </a:moveTo>
                                <a:lnTo>
                                  <a:pt x="468" y="14262"/>
                                </a:lnTo>
                                <a:lnTo>
                                  <a:pt x="2104" y="17302"/>
                                </a:lnTo>
                                <a:lnTo>
                                  <a:pt x="4442" y="19640"/>
                                </a:lnTo>
                                <a:lnTo>
                                  <a:pt x="7482" y="21276"/>
                                </a:lnTo>
                                <a:lnTo>
                                  <a:pt x="10989" y="21744"/>
                                </a:lnTo>
                                <a:lnTo>
                                  <a:pt x="14496" y="21276"/>
                                </a:lnTo>
                                <a:lnTo>
                                  <a:pt x="17536" y="19640"/>
                                </a:lnTo>
                                <a:lnTo>
                                  <a:pt x="19874" y="17302"/>
                                </a:lnTo>
                                <a:lnTo>
                                  <a:pt x="21511" y="14262"/>
                                </a:lnTo>
                                <a:lnTo>
                                  <a:pt x="21978" y="10755"/>
                                </a:lnTo>
                                <a:lnTo>
                                  <a:pt x="21511" y="7482"/>
                                </a:lnTo>
                                <a:lnTo>
                                  <a:pt x="19874" y="4442"/>
                                </a:lnTo>
                                <a:lnTo>
                                  <a:pt x="17536" y="2104"/>
                                </a:lnTo>
                                <a:lnTo>
                                  <a:pt x="14496" y="467"/>
                                </a:lnTo>
                                <a:lnTo>
                                  <a:pt x="10989" y="0"/>
                                </a:lnTo>
                                <a:lnTo>
                                  <a:pt x="7482" y="467"/>
                                </a:lnTo>
                                <a:lnTo>
                                  <a:pt x="4442" y="2104"/>
                                </a:lnTo>
                                <a:lnTo>
                                  <a:pt x="2104" y="4442"/>
                                </a:lnTo>
                                <a:lnTo>
                                  <a:pt x="468" y="7482"/>
                                </a:lnTo>
                                <a:lnTo>
                                  <a:pt x="0" y="107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Vrije vorm 100"/>
                        <wps:cNvSpPr>
                          <a:spLocks/>
                        </wps:cNvSpPr>
                        <wps:spPr bwMode="auto">
                          <a:xfrm>
                            <a:off x="1099901" y="1099268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417 h 13795"/>
                              <a:gd name="T2" fmla="*/ 1169 w 13795"/>
                              <a:gd name="T3" fmla="*/ 10989 h 13795"/>
                              <a:gd name="T4" fmla="*/ 3039 w 13795"/>
                              <a:gd name="T5" fmla="*/ 12860 h 13795"/>
                              <a:gd name="T6" fmla="*/ 5611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626 h 13795"/>
                              <a:gd name="T12" fmla="*/ 12859 w 13795"/>
                              <a:gd name="T13" fmla="*/ 10522 h 13795"/>
                              <a:gd name="T14" fmla="*/ 13795 w 13795"/>
                              <a:gd name="T15" fmla="*/ 8183 h 13795"/>
                              <a:gd name="T16" fmla="*/ 13795 w 13795"/>
                              <a:gd name="T17" fmla="*/ 5378 h 13795"/>
                              <a:gd name="T18" fmla="*/ 12625 w 13795"/>
                              <a:gd name="T19" fmla="*/ 2806 h 13795"/>
                              <a:gd name="T20" fmla="*/ 10521 w 13795"/>
                              <a:gd name="T21" fmla="*/ 935 h 13795"/>
                              <a:gd name="T22" fmla="*/ 8183 w 13795"/>
                              <a:gd name="T23" fmla="*/ 0 h 13795"/>
                              <a:gd name="T24" fmla="*/ 5377 w 13795"/>
                              <a:gd name="T25" fmla="*/ 0 h 13795"/>
                              <a:gd name="T26" fmla="*/ 2805 w 13795"/>
                              <a:gd name="T27" fmla="*/ 935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612 h 13795"/>
                              <a:gd name="T32" fmla="*/ 0 w 13795"/>
                              <a:gd name="T33" fmla="*/ 8417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417"/>
                                </a:moveTo>
                                <a:lnTo>
                                  <a:pt x="1169" y="10989"/>
                                </a:lnTo>
                                <a:lnTo>
                                  <a:pt x="3039" y="12860"/>
                                </a:lnTo>
                                <a:lnTo>
                                  <a:pt x="5611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59" y="10522"/>
                                </a:lnTo>
                                <a:lnTo>
                                  <a:pt x="13795" y="8183"/>
                                </a:lnTo>
                                <a:lnTo>
                                  <a:pt x="13795" y="5378"/>
                                </a:lnTo>
                                <a:lnTo>
                                  <a:pt x="12625" y="2806"/>
                                </a:lnTo>
                                <a:lnTo>
                                  <a:pt x="10521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7" y="0"/>
                                </a:lnTo>
                                <a:lnTo>
                                  <a:pt x="2805" y="935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2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Vrije vorm 101"/>
                        <wps:cNvSpPr>
                          <a:spLocks/>
                        </wps:cNvSpPr>
                        <wps:spPr bwMode="auto">
                          <a:xfrm>
                            <a:off x="1099321" y="1100177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417 h 13795"/>
                              <a:gd name="T2" fmla="*/ 1169 w 13795"/>
                              <a:gd name="T3" fmla="*/ 10989 h 13795"/>
                              <a:gd name="T4" fmla="*/ 3040 w 13795"/>
                              <a:gd name="T5" fmla="*/ 12860 h 13795"/>
                              <a:gd name="T6" fmla="*/ 5612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860 h 13795"/>
                              <a:gd name="T12" fmla="*/ 12860 w 13795"/>
                              <a:gd name="T13" fmla="*/ 10756 h 13795"/>
                              <a:gd name="T14" fmla="*/ 13795 w 13795"/>
                              <a:gd name="T15" fmla="*/ 8417 h 13795"/>
                              <a:gd name="T16" fmla="*/ 13795 w 13795"/>
                              <a:gd name="T17" fmla="*/ 5612 h 13795"/>
                              <a:gd name="T18" fmla="*/ 12860 w 13795"/>
                              <a:gd name="T19" fmla="*/ 3040 h 13795"/>
                              <a:gd name="T20" fmla="*/ 10756 w 13795"/>
                              <a:gd name="T21" fmla="*/ 935 h 13795"/>
                              <a:gd name="T22" fmla="*/ 8417 w 13795"/>
                              <a:gd name="T23" fmla="*/ 0 h 13795"/>
                              <a:gd name="T24" fmla="*/ 5612 w 13795"/>
                              <a:gd name="T25" fmla="*/ 0 h 13795"/>
                              <a:gd name="T26" fmla="*/ 3040 w 13795"/>
                              <a:gd name="T27" fmla="*/ 1169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612 h 13795"/>
                              <a:gd name="T32" fmla="*/ 0 w 13795"/>
                              <a:gd name="T33" fmla="*/ 8417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417"/>
                                </a:moveTo>
                                <a:lnTo>
                                  <a:pt x="1169" y="10989"/>
                                </a:lnTo>
                                <a:lnTo>
                                  <a:pt x="3040" y="12860"/>
                                </a:lnTo>
                                <a:lnTo>
                                  <a:pt x="5612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860"/>
                                </a:lnTo>
                                <a:lnTo>
                                  <a:pt x="12860" y="10756"/>
                                </a:lnTo>
                                <a:lnTo>
                                  <a:pt x="13795" y="8417"/>
                                </a:lnTo>
                                <a:lnTo>
                                  <a:pt x="13795" y="5612"/>
                                </a:lnTo>
                                <a:lnTo>
                                  <a:pt x="12860" y="3040"/>
                                </a:lnTo>
                                <a:lnTo>
                                  <a:pt x="10756" y="935"/>
                                </a:lnTo>
                                <a:lnTo>
                                  <a:pt x="8417" y="0"/>
                                </a:lnTo>
                                <a:lnTo>
                                  <a:pt x="5612" y="0"/>
                                </a:lnTo>
                                <a:lnTo>
                                  <a:pt x="3040" y="1169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2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Vrije vorm 102"/>
                        <wps:cNvSpPr>
                          <a:spLocks/>
                        </wps:cNvSpPr>
                        <wps:spPr bwMode="auto">
                          <a:xfrm>
                            <a:off x="1099125" y="1101354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3 h 13795"/>
                              <a:gd name="T2" fmla="*/ 1169 w 13795"/>
                              <a:gd name="T3" fmla="*/ 10755 h 13795"/>
                              <a:gd name="T4" fmla="*/ 3040 w 13795"/>
                              <a:gd name="T5" fmla="*/ 12860 h 13795"/>
                              <a:gd name="T6" fmla="*/ 5612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626 h 13795"/>
                              <a:gd name="T12" fmla="*/ 12860 w 13795"/>
                              <a:gd name="T13" fmla="*/ 10755 h 13795"/>
                              <a:gd name="T14" fmla="*/ 13795 w 13795"/>
                              <a:gd name="T15" fmla="*/ 8183 h 13795"/>
                              <a:gd name="T16" fmla="*/ 13795 w 13795"/>
                              <a:gd name="T17" fmla="*/ 5378 h 13795"/>
                              <a:gd name="T18" fmla="*/ 12626 w 13795"/>
                              <a:gd name="T19" fmla="*/ 2806 h 13795"/>
                              <a:gd name="T20" fmla="*/ 10755 w 13795"/>
                              <a:gd name="T21" fmla="*/ 935 h 13795"/>
                              <a:gd name="T22" fmla="*/ 8183 w 13795"/>
                              <a:gd name="T23" fmla="*/ 0 h 13795"/>
                              <a:gd name="T24" fmla="*/ 5378 w 13795"/>
                              <a:gd name="T25" fmla="*/ 0 h 13795"/>
                              <a:gd name="T26" fmla="*/ 2806 w 13795"/>
                              <a:gd name="T27" fmla="*/ 935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378 h 13795"/>
                              <a:gd name="T32" fmla="*/ 0 w 13795"/>
                              <a:gd name="T33" fmla="*/ 8183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183"/>
                                </a:moveTo>
                                <a:lnTo>
                                  <a:pt x="1169" y="10755"/>
                                </a:lnTo>
                                <a:lnTo>
                                  <a:pt x="3040" y="12860"/>
                                </a:lnTo>
                                <a:lnTo>
                                  <a:pt x="5612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60" y="10755"/>
                                </a:lnTo>
                                <a:lnTo>
                                  <a:pt x="13795" y="8183"/>
                                </a:lnTo>
                                <a:lnTo>
                                  <a:pt x="13795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755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5" y="3040"/>
                                </a:lnTo>
                                <a:lnTo>
                                  <a:pt x="0" y="5378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Vrije vorm 103"/>
                        <wps:cNvSpPr>
                          <a:spLocks/>
                        </wps:cNvSpPr>
                        <wps:spPr bwMode="auto">
                          <a:xfrm>
                            <a:off x="1099305" y="1101466"/>
                            <a:ext cx="138" cy="138"/>
                          </a:xfrm>
                          <a:custGeom>
                            <a:avLst/>
                            <a:gdLst>
                              <a:gd name="T0" fmla="*/ 0 w 13794"/>
                              <a:gd name="T1" fmla="*/ 8417 h 13795"/>
                              <a:gd name="T2" fmla="*/ 1169 w 13794"/>
                              <a:gd name="T3" fmla="*/ 10989 h 13795"/>
                              <a:gd name="T4" fmla="*/ 3039 w 13794"/>
                              <a:gd name="T5" fmla="*/ 12860 h 13795"/>
                              <a:gd name="T6" fmla="*/ 5611 w 13794"/>
                              <a:gd name="T7" fmla="*/ 13795 h 13795"/>
                              <a:gd name="T8" fmla="*/ 8417 w 13794"/>
                              <a:gd name="T9" fmla="*/ 13795 h 13795"/>
                              <a:gd name="T10" fmla="*/ 10989 w 13794"/>
                              <a:gd name="T11" fmla="*/ 12626 h 13795"/>
                              <a:gd name="T12" fmla="*/ 12859 w 13794"/>
                              <a:gd name="T13" fmla="*/ 10755 h 13795"/>
                              <a:gd name="T14" fmla="*/ 13794 w 13794"/>
                              <a:gd name="T15" fmla="*/ 8183 h 13795"/>
                              <a:gd name="T16" fmla="*/ 13794 w 13794"/>
                              <a:gd name="T17" fmla="*/ 5378 h 13795"/>
                              <a:gd name="T18" fmla="*/ 12625 w 13794"/>
                              <a:gd name="T19" fmla="*/ 2806 h 13795"/>
                              <a:gd name="T20" fmla="*/ 10755 w 13794"/>
                              <a:gd name="T21" fmla="*/ 935 h 13795"/>
                              <a:gd name="T22" fmla="*/ 8183 w 13794"/>
                              <a:gd name="T23" fmla="*/ 0 h 13795"/>
                              <a:gd name="T24" fmla="*/ 5377 w 13794"/>
                              <a:gd name="T25" fmla="*/ 0 h 13795"/>
                              <a:gd name="T26" fmla="*/ 2805 w 13794"/>
                              <a:gd name="T27" fmla="*/ 1169 h 13795"/>
                              <a:gd name="T28" fmla="*/ 935 w 13794"/>
                              <a:gd name="T29" fmla="*/ 3040 h 13795"/>
                              <a:gd name="T30" fmla="*/ 0 w 13794"/>
                              <a:gd name="T31" fmla="*/ 5611 h 13795"/>
                              <a:gd name="T32" fmla="*/ 0 w 13794"/>
                              <a:gd name="T33" fmla="*/ 8417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4" h="13795">
                                <a:moveTo>
                                  <a:pt x="0" y="8417"/>
                                </a:moveTo>
                                <a:lnTo>
                                  <a:pt x="1169" y="10989"/>
                                </a:lnTo>
                                <a:lnTo>
                                  <a:pt x="3039" y="12860"/>
                                </a:lnTo>
                                <a:lnTo>
                                  <a:pt x="5611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59" y="10755"/>
                                </a:lnTo>
                                <a:lnTo>
                                  <a:pt x="13794" y="8183"/>
                                </a:lnTo>
                                <a:lnTo>
                                  <a:pt x="13794" y="5378"/>
                                </a:lnTo>
                                <a:lnTo>
                                  <a:pt x="12625" y="2806"/>
                                </a:lnTo>
                                <a:lnTo>
                                  <a:pt x="10755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7" y="0"/>
                                </a:lnTo>
                                <a:lnTo>
                                  <a:pt x="2805" y="1169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1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Vrije vorm 104"/>
                        <wps:cNvSpPr>
                          <a:spLocks/>
                        </wps:cNvSpPr>
                        <wps:spPr bwMode="auto">
                          <a:xfrm>
                            <a:off x="1100238" y="1101433"/>
                            <a:ext cx="138" cy="136"/>
                          </a:xfrm>
                          <a:custGeom>
                            <a:avLst/>
                            <a:gdLst>
                              <a:gd name="T0" fmla="*/ 0 w 13794"/>
                              <a:gd name="T1" fmla="*/ 8183 h 13561"/>
                              <a:gd name="T2" fmla="*/ 1169 w 13794"/>
                              <a:gd name="T3" fmla="*/ 10755 h 13561"/>
                              <a:gd name="T4" fmla="*/ 3039 w 13794"/>
                              <a:gd name="T5" fmla="*/ 12625 h 13561"/>
                              <a:gd name="T6" fmla="*/ 5611 w 13794"/>
                              <a:gd name="T7" fmla="*/ 13561 h 13561"/>
                              <a:gd name="T8" fmla="*/ 8417 w 13794"/>
                              <a:gd name="T9" fmla="*/ 13561 h 13561"/>
                              <a:gd name="T10" fmla="*/ 10989 w 13794"/>
                              <a:gd name="T11" fmla="*/ 12625 h 13561"/>
                              <a:gd name="T12" fmla="*/ 12859 w 13794"/>
                              <a:gd name="T13" fmla="*/ 10521 h 13561"/>
                              <a:gd name="T14" fmla="*/ 13794 w 13794"/>
                              <a:gd name="T15" fmla="*/ 8183 h 13561"/>
                              <a:gd name="T16" fmla="*/ 13794 w 13794"/>
                              <a:gd name="T17" fmla="*/ 5377 h 13561"/>
                              <a:gd name="T18" fmla="*/ 12859 w 13794"/>
                              <a:gd name="T19" fmla="*/ 2805 h 13561"/>
                              <a:gd name="T20" fmla="*/ 10755 w 13794"/>
                              <a:gd name="T21" fmla="*/ 935 h 13561"/>
                              <a:gd name="T22" fmla="*/ 8417 w 13794"/>
                              <a:gd name="T23" fmla="*/ 0 h 13561"/>
                              <a:gd name="T24" fmla="*/ 5611 w 13794"/>
                              <a:gd name="T25" fmla="*/ 0 h 13561"/>
                              <a:gd name="T26" fmla="*/ 3039 w 13794"/>
                              <a:gd name="T27" fmla="*/ 935 h 13561"/>
                              <a:gd name="T28" fmla="*/ 935 w 13794"/>
                              <a:gd name="T29" fmla="*/ 3039 h 13561"/>
                              <a:gd name="T30" fmla="*/ 0 w 13794"/>
                              <a:gd name="T31" fmla="*/ 5377 h 13561"/>
                              <a:gd name="T32" fmla="*/ 0 w 13794"/>
                              <a:gd name="T33" fmla="*/ 8183 h 13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4" h="13561">
                                <a:moveTo>
                                  <a:pt x="0" y="8183"/>
                                </a:moveTo>
                                <a:lnTo>
                                  <a:pt x="1169" y="10755"/>
                                </a:lnTo>
                                <a:lnTo>
                                  <a:pt x="3039" y="12625"/>
                                </a:lnTo>
                                <a:lnTo>
                                  <a:pt x="5611" y="13561"/>
                                </a:lnTo>
                                <a:lnTo>
                                  <a:pt x="8417" y="13561"/>
                                </a:lnTo>
                                <a:lnTo>
                                  <a:pt x="10989" y="12625"/>
                                </a:lnTo>
                                <a:lnTo>
                                  <a:pt x="12859" y="10521"/>
                                </a:lnTo>
                                <a:lnTo>
                                  <a:pt x="13794" y="8183"/>
                                </a:lnTo>
                                <a:lnTo>
                                  <a:pt x="13794" y="5377"/>
                                </a:lnTo>
                                <a:lnTo>
                                  <a:pt x="12859" y="2805"/>
                                </a:lnTo>
                                <a:lnTo>
                                  <a:pt x="10755" y="935"/>
                                </a:lnTo>
                                <a:lnTo>
                                  <a:pt x="8417" y="0"/>
                                </a:lnTo>
                                <a:lnTo>
                                  <a:pt x="5611" y="0"/>
                                </a:lnTo>
                                <a:lnTo>
                                  <a:pt x="3039" y="935"/>
                                </a:lnTo>
                                <a:lnTo>
                                  <a:pt x="935" y="3039"/>
                                </a:lnTo>
                                <a:lnTo>
                                  <a:pt x="0" y="5377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Vrije vorm 105"/>
                        <wps:cNvSpPr>
                          <a:spLocks/>
                        </wps:cNvSpPr>
                        <wps:spPr bwMode="auto">
                          <a:xfrm>
                            <a:off x="1098468" y="1099280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4 h 13795"/>
                              <a:gd name="T2" fmla="*/ 935 w 13795"/>
                              <a:gd name="T3" fmla="*/ 10755 h 13795"/>
                              <a:gd name="T4" fmla="*/ 3039 w 13795"/>
                              <a:gd name="T5" fmla="*/ 12626 h 13795"/>
                              <a:gd name="T6" fmla="*/ 5378 w 13795"/>
                              <a:gd name="T7" fmla="*/ 13795 h 13795"/>
                              <a:gd name="T8" fmla="*/ 8183 w 13795"/>
                              <a:gd name="T9" fmla="*/ 13795 h 13795"/>
                              <a:gd name="T10" fmla="*/ 10755 w 13795"/>
                              <a:gd name="T11" fmla="*/ 12626 h 13795"/>
                              <a:gd name="T12" fmla="*/ 12626 w 13795"/>
                              <a:gd name="T13" fmla="*/ 10522 h 13795"/>
                              <a:gd name="T14" fmla="*/ 13795 w 13795"/>
                              <a:gd name="T15" fmla="*/ 8184 h 13795"/>
                              <a:gd name="T16" fmla="*/ 13795 w 13795"/>
                              <a:gd name="T17" fmla="*/ 5378 h 13795"/>
                              <a:gd name="T18" fmla="*/ 12626 w 13795"/>
                              <a:gd name="T19" fmla="*/ 2806 h 13795"/>
                              <a:gd name="T20" fmla="*/ 10521 w 13795"/>
                              <a:gd name="T21" fmla="*/ 935 h 13795"/>
                              <a:gd name="T22" fmla="*/ 8183 w 13795"/>
                              <a:gd name="T23" fmla="*/ 0 h 13795"/>
                              <a:gd name="T24" fmla="*/ 5378 w 13795"/>
                              <a:gd name="T25" fmla="*/ 0 h 13795"/>
                              <a:gd name="T26" fmla="*/ 2806 w 13795"/>
                              <a:gd name="T27" fmla="*/ 935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378 h 13795"/>
                              <a:gd name="T32" fmla="*/ 0 w 13795"/>
                              <a:gd name="T33" fmla="*/ 8184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184"/>
                                </a:moveTo>
                                <a:lnTo>
                                  <a:pt x="935" y="10755"/>
                                </a:lnTo>
                                <a:lnTo>
                                  <a:pt x="3039" y="12626"/>
                                </a:lnTo>
                                <a:lnTo>
                                  <a:pt x="5378" y="13795"/>
                                </a:lnTo>
                                <a:lnTo>
                                  <a:pt x="8183" y="13795"/>
                                </a:lnTo>
                                <a:lnTo>
                                  <a:pt x="10755" y="12626"/>
                                </a:lnTo>
                                <a:lnTo>
                                  <a:pt x="12626" y="10522"/>
                                </a:lnTo>
                                <a:lnTo>
                                  <a:pt x="13795" y="8184"/>
                                </a:lnTo>
                                <a:lnTo>
                                  <a:pt x="13795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521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5" y="3040"/>
                                </a:lnTo>
                                <a:lnTo>
                                  <a:pt x="0" y="5378"/>
                                </a:lnTo>
                                <a:lnTo>
                                  <a:pt x="0" y="8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Vrije vorm 106"/>
                        <wps:cNvSpPr>
                          <a:spLocks/>
                        </wps:cNvSpPr>
                        <wps:spPr bwMode="auto">
                          <a:xfrm>
                            <a:off x="1097771" y="1099188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418 h 13795"/>
                              <a:gd name="T2" fmla="*/ 935 w 13795"/>
                              <a:gd name="T3" fmla="*/ 10990 h 13795"/>
                              <a:gd name="T4" fmla="*/ 3039 w 13795"/>
                              <a:gd name="T5" fmla="*/ 12860 h 13795"/>
                              <a:gd name="T6" fmla="*/ 5378 w 13795"/>
                              <a:gd name="T7" fmla="*/ 13795 h 13795"/>
                              <a:gd name="T8" fmla="*/ 8183 w 13795"/>
                              <a:gd name="T9" fmla="*/ 13795 h 13795"/>
                              <a:gd name="T10" fmla="*/ 10755 w 13795"/>
                              <a:gd name="T11" fmla="*/ 12626 h 13795"/>
                              <a:gd name="T12" fmla="*/ 12626 w 13795"/>
                              <a:gd name="T13" fmla="*/ 10756 h 13795"/>
                              <a:gd name="T14" fmla="*/ 13795 w 13795"/>
                              <a:gd name="T15" fmla="*/ 8184 h 13795"/>
                              <a:gd name="T16" fmla="*/ 13795 w 13795"/>
                              <a:gd name="T17" fmla="*/ 5378 h 13795"/>
                              <a:gd name="T18" fmla="*/ 12626 w 13795"/>
                              <a:gd name="T19" fmla="*/ 2806 h 13795"/>
                              <a:gd name="T20" fmla="*/ 10521 w 13795"/>
                              <a:gd name="T21" fmla="*/ 936 h 13795"/>
                              <a:gd name="T22" fmla="*/ 8183 w 13795"/>
                              <a:gd name="T23" fmla="*/ 0 h 13795"/>
                              <a:gd name="T24" fmla="*/ 5378 w 13795"/>
                              <a:gd name="T25" fmla="*/ 0 h 13795"/>
                              <a:gd name="T26" fmla="*/ 2806 w 13795"/>
                              <a:gd name="T27" fmla="*/ 1169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612 h 13795"/>
                              <a:gd name="T32" fmla="*/ 0 w 13795"/>
                              <a:gd name="T33" fmla="*/ 8418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418"/>
                                </a:moveTo>
                                <a:lnTo>
                                  <a:pt x="935" y="10990"/>
                                </a:lnTo>
                                <a:lnTo>
                                  <a:pt x="3039" y="12860"/>
                                </a:lnTo>
                                <a:lnTo>
                                  <a:pt x="5378" y="13795"/>
                                </a:lnTo>
                                <a:lnTo>
                                  <a:pt x="8183" y="13795"/>
                                </a:lnTo>
                                <a:lnTo>
                                  <a:pt x="10755" y="12626"/>
                                </a:lnTo>
                                <a:lnTo>
                                  <a:pt x="12626" y="10756"/>
                                </a:lnTo>
                                <a:lnTo>
                                  <a:pt x="13795" y="8184"/>
                                </a:lnTo>
                                <a:lnTo>
                                  <a:pt x="13795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521" y="936"/>
                                </a:lnTo>
                                <a:lnTo>
                                  <a:pt x="8183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1169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2"/>
                                </a:lnTo>
                                <a:lnTo>
                                  <a:pt x="0" y="8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Vrije vorm 107"/>
                        <wps:cNvSpPr>
                          <a:spLocks/>
                        </wps:cNvSpPr>
                        <wps:spPr bwMode="auto">
                          <a:xfrm>
                            <a:off x="1098208" y="1099600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4 h 13795"/>
                              <a:gd name="T2" fmla="*/ 1169 w 13795"/>
                              <a:gd name="T3" fmla="*/ 10756 h 13795"/>
                              <a:gd name="T4" fmla="*/ 3039 w 13795"/>
                              <a:gd name="T5" fmla="*/ 12626 h 13795"/>
                              <a:gd name="T6" fmla="*/ 5611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626 h 13795"/>
                              <a:gd name="T12" fmla="*/ 12859 w 13795"/>
                              <a:gd name="T13" fmla="*/ 10522 h 13795"/>
                              <a:gd name="T14" fmla="*/ 13795 w 13795"/>
                              <a:gd name="T15" fmla="*/ 8184 h 13795"/>
                              <a:gd name="T16" fmla="*/ 13795 w 13795"/>
                              <a:gd name="T17" fmla="*/ 5378 h 13795"/>
                              <a:gd name="T18" fmla="*/ 12859 w 13795"/>
                              <a:gd name="T19" fmla="*/ 2806 h 13795"/>
                              <a:gd name="T20" fmla="*/ 10755 w 13795"/>
                              <a:gd name="T21" fmla="*/ 936 h 13795"/>
                              <a:gd name="T22" fmla="*/ 8417 w 13795"/>
                              <a:gd name="T23" fmla="*/ 0 h 13795"/>
                              <a:gd name="T24" fmla="*/ 5611 w 13795"/>
                              <a:gd name="T25" fmla="*/ 0 h 13795"/>
                              <a:gd name="T26" fmla="*/ 3039 w 13795"/>
                              <a:gd name="T27" fmla="*/ 936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378 h 13795"/>
                              <a:gd name="T32" fmla="*/ 0 w 13795"/>
                              <a:gd name="T33" fmla="*/ 8184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184"/>
                                </a:moveTo>
                                <a:lnTo>
                                  <a:pt x="1169" y="10756"/>
                                </a:lnTo>
                                <a:lnTo>
                                  <a:pt x="3039" y="12626"/>
                                </a:lnTo>
                                <a:lnTo>
                                  <a:pt x="5611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59" y="10522"/>
                                </a:lnTo>
                                <a:lnTo>
                                  <a:pt x="13795" y="8184"/>
                                </a:lnTo>
                                <a:lnTo>
                                  <a:pt x="13795" y="5378"/>
                                </a:lnTo>
                                <a:lnTo>
                                  <a:pt x="12859" y="2806"/>
                                </a:lnTo>
                                <a:lnTo>
                                  <a:pt x="10755" y="936"/>
                                </a:lnTo>
                                <a:lnTo>
                                  <a:pt x="8417" y="0"/>
                                </a:lnTo>
                                <a:lnTo>
                                  <a:pt x="5611" y="0"/>
                                </a:lnTo>
                                <a:lnTo>
                                  <a:pt x="3039" y="936"/>
                                </a:lnTo>
                                <a:lnTo>
                                  <a:pt x="935" y="3040"/>
                                </a:lnTo>
                                <a:lnTo>
                                  <a:pt x="0" y="5378"/>
                                </a:lnTo>
                                <a:lnTo>
                                  <a:pt x="0" y="8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Vrije vorm 108"/>
                        <wps:cNvSpPr>
                          <a:spLocks/>
                        </wps:cNvSpPr>
                        <wps:spPr bwMode="auto">
                          <a:xfrm>
                            <a:off x="1098470" y="1099967"/>
                            <a:ext cx="154" cy="154"/>
                          </a:xfrm>
                          <a:custGeom>
                            <a:avLst/>
                            <a:gdLst>
                              <a:gd name="T0" fmla="*/ 0 w 15431"/>
                              <a:gd name="T1" fmla="*/ 9353 h 15432"/>
                              <a:gd name="T2" fmla="*/ 1169 w 15431"/>
                              <a:gd name="T3" fmla="*/ 12158 h 15432"/>
                              <a:gd name="T4" fmla="*/ 3507 w 15431"/>
                              <a:gd name="T5" fmla="*/ 14263 h 15432"/>
                              <a:gd name="T6" fmla="*/ 6313 w 15431"/>
                              <a:gd name="T7" fmla="*/ 15432 h 15432"/>
                              <a:gd name="T8" fmla="*/ 9352 w 15431"/>
                              <a:gd name="T9" fmla="*/ 15432 h 15432"/>
                              <a:gd name="T10" fmla="*/ 12158 w 15431"/>
                              <a:gd name="T11" fmla="*/ 14263 h 15432"/>
                              <a:gd name="T12" fmla="*/ 14262 w 15431"/>
                              <a:gd name="T13" fmla="*/ 11924 h 15432"/>
                              <a:gd name="T14" fmla="*/ 15431 w 15431"/>
                              <a:gd name="T15" fmla="*/ 9119 h 15432"/>
                              <a:gd name="T16" fmla="*/ 15431 w 15431"/>
                              <a:gd name="T17" fmla="*/ 6079 h 15432"/>
                              <a:gd name="T18" fmla="*/ 14262 w 15431"/>
                              <a:gd name="T19" fmla="*/ 3273 h 15432"/>
                              <a:gd name="T20" fmla="*/ 11924 w 15431"/>
                              <a:gd name="T21" fmla="*/ 1169 h 15432"/>
                              <a:gd name="T22" fmla="*/ 9118 w 15431"/>
                              <a:gd name="T23" fmla="*/ 0 h 15432"/>
                              <a:gd name="T24" fmla="*/ 6079 w 15431"/>
                              <a:gd name="T25" fmla="*/ 0 h 15432"/>
                              <a:gd name="T26" fmla="*/ 3273 w 15431"/>
                              <a:gd name="T27" fmla="*/ 1169 h 15432"/>
                              <a:gd name="T28" fmla="*/ 1169 w 15431"/>
                              <a:gd name="T29" fmla="*/ 3507 h 15432"/>
                              <a:gd name="T30" fmla="*/ 0 w 15431"/>
                              <a:gd name="T31" fmla="*/ 6313 h 15432"/>
                              <a:gd name="T32" fmla="*/ 0 w 15431"/>
                              <a:gd name="T33" fmla="*/ 9353 h 15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431" h="15432">
                                <a:moveTo>
                                  <a:pt x="0" y="9353"/>
                                </a:moveTo>
                                <a:lnTo>
                                  <a:pt x="1169" y="12158"/>
                                </a:lnTo>
                                <a:lnTo>
                                  <a:pt x="3507" y="14263"/>
                                </a:lnTo>
                                <a:lnTo>
                                  <a:pt x="6313" y="15432"/>
                                </a:lnTo>
                                <a:lnTo>
                                  <a:pt x="9352" y="15432"/>
                                </a:lnTo>
                                <a:lnTo>
                                  <a:pt x="12158" y="14263"/>
                                </a:lnTo>
                                <a:lnTo>
                                  <a:pt x="14262" y="11924"/>
                                </a:lnTo>
                                <a:lnTo>
                                  <a:pt x="15431" y="9119"/>
                                </a:lnTo>
                                <a:lnTo>
                                  <a:pt x="15431" y="6079"/>
                                </a:lnTo>
                                <a:lnTo>
                                  <a:pt x="14262" y="3273"/>
                                </a:lnTo>
                                <a:lnTo>
                                  <a:pt x="11924" y="1169"/>
                                </a:lnTo>
                                <a:lnTo>
                                  <a:pt x="9118" y="0"/>
                                </a:lnTo>
                                <a:lnTo>
                                  <a:pt x="6079" y="0"/>
                                </a:lnTo>
                                <a:lnTo>
                                  <a:pt x="3273" y="1169"/>
                                </a:lnTo>
                                <a:lnTo>
                                  <a:pt x="1169" y="3507"/>
                                </a:lnTo>
                                <a:lnTo>
                                  <a:pt x="0" y="6313"/>
                                </a:lnTo>
                                <a:lnTo>
                                  <a:pt x="0" y="9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Vrije vorm 109"/>
                        <wps:cNvSpPr>
                          <a:spLocks/>
                        </wps:cNvSpPr>
                        <wps:spPr bwMode="auto">
                          <a:xfrm>
                            <a:off x="1098596" y="1100224"/>
                            <a:ext cx="190" cy="187"/>
                          </a:xfrm>
                          <a:custGeom>
                            <a:avLst/>
                            <a:gdLst>
                              <a:gd name="T0" fmla="*/ 233 w 18938"/>
                              <a:gd name="T1" fmla="*/ 11223 h 18705"/>
                              <a:gd name="T2" fmla="*/ 1402 w 18938"/>
                              <a:gd name="T3" fmla="*/ 14029 h 18705"/>
                              <a:gd name="T4" fmla="*/ 3273 w 18938"/>
                              <a:gd name="T5" fmla="*/ 16367 h 18705"/>
                              <a:gd name="T6" fmla="*/ 5611 w 18938"/>
                              <a:gd name="T7" fmla="*/ 18004 h 18705"/>
                              <a:gd name="T8" fmla="*/ 8417 w 18938"/>
                              <a:gd name="T9" fmla="*/ 18705 h 18705"/>
                              <a:gd name="T10" fmla="*/ 11456 w 18938"/>
                              <a:gd name="T11" fmla="*/ 18705 h 18705"/>
                              <a:gd name="T12" fmla="*/ 14262 w 18938"/>
                              <a:gd name="T13" fmla="*/ 17536 h 18705"/>
                              <a:gd name="T14" fmla="*/ 16600 w 18938"/>
                              <a:gd name="T15" fmla="*/ 15666 h 18705"/>
                              <a:gd name="T16" fmla="*/ 18237 w 18938"/>
                              <a:gd name="T17" fmla="*/ 13328 h 18705"/>
                              <a:gd name="T18" fmla="*/ 18938 w 18938"/>
                              <a:gd name="T19" fmla="*/ 10522 h 18705"/>
                              <a:gd name="T20" fmla="*/ 18704 w 18938"/>
                              <a:gd name="T21" fmla="*/ 7482 h 18705"/>
                              <a:gd name="T22" fmla="*/ 17535 w 18938"/>
                              <a:gd name="T23" fmla="*/ 4677 h 18705"/>
                              <a:gd name="T24" fmla="*/ 15665 w 18938"/>
                              <a:gd name="T25" fmla="*/ 2339 h 18705"/>
                              <a:gd name="T26" fmla="*/ 13327 w 18938"/>
                              <a:gd name="T27" fmla="*/ 702 h 18705"/>
                              <a:gd name="T28" fmla="*/ 10521 w 18938"/>
                              <a:gd name="T29" fmla="*/ 0 h 18705"/>
                              <a:gd name="T30" fmla="*/ 7482 w 18938"/>
                              <a:gd name="T31" fmla="*/ 234 h 18705"/>
                              <a:gd name="T32" fmla="*/ 4676 w 18938"/>
                              <a:gd name="T33" fmla="*/ 1169 h 18705"/>
                              <a:gd name="T34" fmla="*/ 2338 w 18938"/>
                              <a:gd name="T35" fmla="*/ 3040 h 18705"/>
                              <a:gd name="T36" fmla="*/ 701 w 18938"/>
                              <a:gd name="T37" fmla="*/ 5612 h 18705"/>
                              <a:gd name="T38" fmla="*/ 0 w 18938"/>
                              <a:gd name="T39" fmla="*/ 8184 h 18705"/>
                              <a:gd name="T40" fmla="*/ 233 w 18938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938" h="18705">
                                <a:moveTo>
                                  <a:pt x="233" y="11223"/>
                                </a:moveTo>
                                <a:lnTo>
                                  <a:pt x="1402" y="14029"/>
                                </a:lnTo>
                                <a:lnTo>
                                  <a:pt x="3273" y="16367"/>
                                </a:lnTo>
                                <a:lnTo>
                                  <a:pt x="5611" y="18004"/>
                                </a:lnTo>
                                <a:lnTo>
                                  <a:pt x="8417" y="18705"/>
                                </a:lnTo>
                                <a:lnTo>
                                  <a:pt x="11456" y="18705"/>
                                </a:lnTo>
                                <a:lnTo>
                                  <a:pt x="14262" y="17536"/>
                                </a:lnTo>
                                <a:lnTo>
                                  <a:pt x="16600" y="15666"/>
                                </a:lnTo>
                                <a:lnTo>
                                  <a:pt x="18237" y="13328"/>
                                </a:lnTo>
                                <a:lnTo>
                                  <a:pt x="18938" y="10522"/>
                                </a:lnTo>
                                <a:lnTo>
                                  <a:pt x="18704" y="7482"/>
                                </a:lnTo>
                                <a:lnTo>
                                  <a:pt x="17535" y="4677"/>
                                </a:lnTo>
                                <a:lnTo>
                                  <a:pt x="15665" y="2339"/>
                                </a:lnTo>
                                <a:lnTo>
                                  <a:pt x="13327" y="702"/>
                                </a:lnTo>
                                <a:lnTo>
                                  <a:pt x="10521" y="0"/>
                                </a:lnTo>
                                <a:lnTo>
                                  <a:pt x="7482" y="234"/>
                                </a:lnTo>
                                <a:lnTo>
                                  <a:pt x="4676" y="1169"/>
                                </a:lnTo>
                                <a:lnTo>
                                  <a:pt x="2338" y="3040"/>
                                </a:lnTo>
                                <a:lnTo>
                                  <a:pt x="701" y="5612"/>
                                </a:lnTo>
                                <a:lnTo>
                                  <a:pt x="0" y="8184"/>
                                </a:lnTo>
                                <a:lnTo>
                                  <a:pt x="233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Vrije vorm 110"/>
                        <wps:cNvSpPr>
                          <a:spLocks/>
                        </wps:cNvSpPr>
                        <wps:spPr bwMode="auto">
                          <a:xfrm>
                            <a:off x="1098844" y="1100669"/>
                            <a:ext cx="187" cy="187"/>
                          </a:xfrm>
                          <a:custGeom>
                            <a:avLst/>
                            <a:gdLst>
                              <a:gd name="T0" fmla="*/ 233 w 18705"/>
                              <a:gd name="T1" fmla="*/ 11223 h 18705"/>
                              <a:gd name="T2" fmla="*/ 1169 w 18705"/>
                              <a:gd name="T3" fmla="*/ 14029 h 18705"/>
                              <a:gd name="T4" fmla="*/ 3039 w 18705"/>
                              <a:gd name="T5" fmla="*/ 16367 h 18705"/>
                              <a:gd name="T6" fmla="*/ 5611 w 18705"/>
                              <a:gd name="T7" fmla="*/ 18003 h 18705"/>
                              <a:gd name="T8" fmla="*/ 8417 w 18705"/>
                              <a:gd name="T9" fmla="*/ 18705 h 18705"/>
                              <a:gd name="T10" fmla="*/ 11456 w 18705"/>
                              <a:gd name="T11" fmla="*/ 18705 h 18705"/>
                              <a:gd name="T12" fmla="*/ 14262 w 18705"/>
                              <a:gd name="T13" fmla="*/ 17536 h 18705"/>
                              <a:gd name="T14" fmla="*/ 16366 w 18705"/>
                              <a:gd name="T15" fmla="*/ 15665 h 18705"/>
                              <a:gd name="T16" fmla="*/ 18003 w 18705"/>
                              <a:gd name="T17" fmla="*/ 13327 h 18705"/>
                              <a:gd name="T18" fmla="*/ 18705 w 18705"/>
                              <a:gd name="T19" fmla="*/ 10521 h 18705"/>
                              <a:gd name="T20" fmla="*/ 18705 w 18705"/>
                              <a:gd name="T21" fmla="*/ 7482 h 18705"/>
                              <a:gd name="T22" fmla="*/ 17535 w 18705"/>
                              <a:gd name="T23" fmla="*/ 4676 h 18705"/>
                              <a:gd name="T24" fmla="*/ 15665 w 18705"/>
                              <a:gd name="T25" fmla="*/ 2338 h 18705"/>
                              <a:gd name="T26" fmla="*/ 13327 w 18705"/>
                              <a:gd name="T27" fmla="*/ 701 h 18705"/>
                              <a:gd name="T28" fmla="*/ 10521 w 18705"/>
                              <a:gd name="T29" fmla="*/ 0 h 18705"/>
                              <a:gd name="T30" fmla="*/ 7482 w 18705"/>
                              <a:gd name="T31" fmla="*/ 234 h 18705"/>
                              <a:gd name="T32" fmla="*/ 4676 w 18705"/>
                              <a:gd name="T33" fmla="*/ 1169 h 18705"/>
                              <a:gd name="T34" fmla="*/ 2338 w 18705"/>
                              <a:gd name="T35" fmla="*/ 3039 h 18705"/>
                              <a:gd name="T36" fmla="*/ 701 w 18705"/>
                              <a:gd name="T37" fmla="*/ 5611 h 18705"/>
                              <a:gd name="T38" fmla="*/ 0 w 18705"/>
                              <a:gd name="T39" fmla="*/ 8183 h 18705"/>
                              <a:gd name="T40" fmla="*/ 233 w 18705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705" h="18705">
                                <a:moveTo>
                                  <a:pt x="233" y="11223"/>
                                </a:moveTo>
                                <a:lnTo>
                                  <a:pt x="1169" y="14029"/>
                                </a:lnTo>
                                <a:lnTo>
                                  <a:pt x="3039" y="16367"/>
                                </a:lnTo>
                                <a:lnTo>
                                  <a:pt x="5611" y="18003"/>
                                </a:lnTo>
                                <a:lnTo>
                                  <a:pt x="8417" y="18705"/>
                                </a:lnTo>
                                <a:lnTo>
                                  <a:pt x="11456" y="18705"/>
                                </a:lnTo>
                                <a:lnTo>
                                  <a:pt x="14262" y="17536"/>
                                </a:lnTo>
                                <a:lnTo>
                                  <a:pt x="16366" y="15665"/>
                                </a:lnTo>
                                <a:lnTo>
                                  <a:pt x="18003" y="13327"/>
                                </a:lnTo>
                                <a:lnTo>
                                  <a:pt x="18705" y="10521"/>
                                </a:lnTo>
                                <a:lnTo>
                                  <a:pt x="18705" y="7482"/>
                                </a:lnTo>
                                <a:lnTo>
                                  <a:pt x="17535" y="4676"/>
                                </a:lnTo>
                                <a:lnTo>
                                  <a:pt x="15665" y="2338"/>
                                </a:lnTo>
                                <a:lnTo>
                                  <a:pt x="13327" y="701"/>
                                </a:lnTo>
                                <a:lnTo>
                                  <a:pt x="10521" y="0"/>
                                </a:lnTo>
                                <a:lnTo>
                                  <a:pt x="7482" y="234"/>
                                </a:lnTo>
                                <a:lnTo>
                                  <a:pt x="4676" y="1169"/>
                                </a:lnTo>
                                <a:lnTo>
                                  <a:pt x="2338" y="3039"/>
                                </a:lnTo>
                                <a:lnTo>
                                  <a:pt x="701" y="5611"/>
                                </a:lnTo>
                                <a:lnTo>
                                  <a:pt x="0" y="8183"/>
                                </a:lnTo>
                                <a:lnTo>
                                  <a:pt x="233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Vrije vorm 111"/>
                        <wps:cNvSpPr>
                          <a:spLocks/>
                        </wps:cNvSpPr>
                        <wps:spPr bwMode="auto">
                          <a:xfrm>
                            <a:off x="1099480" y="1101080"/>
                            <a:ext cx="187" cy="187"/>
                          </a:xfrm>
                          <a:custGeom>
                            <a:avLst/>
                            <a:gdLst>
                              <a:gd name="T0" fmla="*/ 234 w 18705"/>
                              <a:gd name="T1" fmla="*/ 11223 h 18705"/>
                              <a:gd name="T2" fmla="*/ 1170 w 18705"/>
                              <a:gd name="T3" fmla="*/ 14029 h 18705"/>
                              <a:gd name="T4" fmla="*/ 3040 w 18705"/>
                              <a:gd name="T5" fmla="*/ 16367 h 18705"/>
                              <a:gd name="T6" fmla="*/ 5612 w 18705"/>
                              <a:gd name="T7" fmla="*/ 18003 h 18705"/>
                              <a:gd name="T8" fmla="*/ 8184 w 18705"/>
                              <a:gd name="T9" fmla="*/ 18705 h 18705"/>
                              <a:gd name="T10" fmla="*/ 11223 w 18705"/>
                              <a:gd name="T11" fmla="*/ 18471 h 18705"/>
                              <a:gd name="T12" fmla="*/ 14029 w 18705"/>
                              <a:gd name="T13" fmla="*/ 17536 h 18705"/>
                              <a:gd name="T14" fmla="*/ 16367 w 18705"/>
                              <a:gd name="T15" fmla="*/ 15665 h 18705"/>
                              <a:gd name="T16" fmla="*/ 18004 w 18705"/>
                              <a:gd name="T17" fmla="*/ 13093 h 18705"/>
                              <a:gd name="T18" fmla="*/ 18705 w 18705"/>
                              <a:gd name="T19" fmla="*/ 10288 h 18705"/>
                              <a:gd name="T20" fmla="*/ 18472 w 18705"/>
                              <a:gd name="T21" fmla="*/ 7248 h 18705"/>
                              <a:gd name="T22" fmla="*/ 17536 w 18705"/>
                              <a:gd name="T23" fmla="*/ 4442 h 18705"/>
                              <a:gd name="T24" fmla="*/ 15666 w 18705"/>
                              <a:gd name="T25" fmla="*/ 2338 h 18705"/>
                              <a:gd name="T26" fmla="*/ 13328 w 18705"/>
                              <a:gd name="T27" fmla="*/ 701 h 18705"/>
                              <a:gd name="T28" fmla="*/ 10522 w 18705"/>
                              <a:gd name="T29" fmla="*/ 0 h 18705"/>
                              <a:gd name="T30" fmla="*/ 7482 w 18705"/>
                              <a:gd name="T31" fmla="*/ 0 h 18705"/>
                              <a:gd name="T32" fmla="*/ 4677 w 18705"/>
                              <a:gd name="T33" fmla="*/ 1169 h 18705"/>
                              <a:gd name="T34" fmla="*/ 2339 w 18705"/>
                              <a:gd name="T35" fmla="*/ 3039 h 18705"/>
                              <a:gd name="T36" fmla="*/ 702 w 18705"/>
                              <a:gd name="T37" fmla="*/ 5378 h 18705"/>
                              <a:gd name="T38" fmla="*/ 0 w 18705"/>
                              <a:gd name="T39" fmla="*/ 8183 h 18705"/>
                              <a:gd name="T40" fmla="*/ 234 w 18705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705" h="18705">
                                <a:moveTo>
                                  <a:pt x="234" y="11223"/>
                                </a:moveTo>
                                <a:lnTo>
                                  <a:pt x="1170" y="14029"/>
                                </a:lnTo>
                                <a:lnTo>
                                  <a:pt x="3040" y="16367"/>
                                </a:lnTo>
                                <a:lnTo>
                                  <a:pt x="5612" y="18003"/>
                                </a:lnTo>
                                <a:lnTo>
                                  <a:pt x="8184" y="18705"/>
                                </a:lnTo>
                                <a:lnTo>
                                  <a:pt x="11223" y="18471"/>
                                </a:lnTo>
                                <a:lnTo>
                                  <a:pt x="14029" y="17536"/>
                                </a:lnTo>
                                <a:lnTo>
                                  <a:pt x="16367" y="15665"/>
                                </a:lnTo>
                                <a:lnTo>
                                  <a:pt x="18004" y="13093"/>
                                </a:lnTo>
                                <a:lnTo>
                                  <a:pt x="18705" y="10288"/>
                                </a:lnTo>
                                <a:lnTo>
                                  <a:pt x="18472" y="7248"/>
                                </a:lnTo>
                                <a:lnTo>
                                  <a:pt x="17536" y="4442"/>
                                </a:lnTo>
                                <a:lnTo>
                                  <a:pt x="15666" y="2338"/>
                                </a:lnTo>
                                <a:lnTo>
                                  <a:pt x="13328" y="701"/>
                                </a:lnTo>
                                <a:lnTo>
                                  <a:pt x="10522" y="0"/>
                                </a:lnTo>
                                <a:lnTo>
                                  <a:pt x="7482" y="0"/>
                                </a:lnTo>
                                <a:lnTo>
                                  <a:pt x="4677" y="1169"/>
                                </a:lnTo>
                                <a:lnTo>
                                  <a:pt x="2339" y="3039"/>
                                </a:lnTo>
                                <a:lnTo>
                                  <a:pt x="702" y="5378"/>
                                </a:lnTo>
                                <a:lnTo>
                                  <a:pt x="0" y="8183"/>
                                </a:lnTo>
                                <a:lnTo>
                                  <a:pt x="234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Vrije vorm 112"/>
                        <wps:cNvSpPr>
                          <a:spLocks/>
                        </wps:cNvSpPr>
                        <wps:spPr bwMode="auto">
                          <a:xfrm>
                            <a:off x="1099284" y="1101253"/>
                            <a:ext cx="187" cy="187"/>
                          </a:xfrm>
                          <a:custGeom>
                            <a:avLst/>
                            <a:gdLst>
                              <a:gd name="T0" fmla="*/ 0 w 18705"/>
                              <a:gd name="T1" fmla="*/ 11223 h 18705"/>
                              <a:gd name="T2" fmla="*/ 1169 w 18705"/>
                              <a:gd name="T3" fmla="*/ 14029 h 18705"/>
                              <a:gd name="T4" fmla="*/ 3040 w 18705"/>
                              <a:gd name="T5" fmla="*/ 16367 h 18705"/>
                              <a:gd name="T6" fmla="*/ 5378 w 18705"/>
                              <a:gd name="T7" fmla="*/ 18004 h 18705"/>
                              <a:gd name="T8" fmla="*/ 8184 w 18705"/>
                              <a:gd name="T9" fmla="*/ 18705 h 18705"/>
                              <a:gd name="T10" fmla="*/ 11223 w 18705"/>
                              <a:gd name="T11" fmla="*/ 18705 h 18705"/>
                              <a:gd name="T12" fmla="*/ 14029 w 18705"/>
                              <a:gd name="T13" fmla="*/ 17536 h 18705"/>
                              <a:gd name="T14" fmla="*/ 16367 w 18705"/>
                              <a:gd name="T15" fmla="*/ 15665 h 18705"/>
                              <a:gd name="T16" fmla="*/ 18004 w 18705"/>
                              <a:gd name="T17" fmla="*/ 13327 h 18705"/>
                              <a:gd name="T18" fmla="*/ 18705 w 18705"/>
                              <a:gd name="T19" fmla="*/ 10522 h 18705"/>
                              <a:gd name="T20" fmla="*/ 18471 w 18705"/>
                              <a:gd name="T21" fmla="*/ 7482 h 18705"/>
                              <a:gd name="T22" fmla="*/ 17536 w 18705"/>
                              <a:gd name="T23" fmla="*/ 4676 h 18705"/>
                              <a:gd name="T24" fmla="*/ 15666 w 18705"/>
                              <a:gd name="T25" fmla="*/ 2338 h 18705"/>
                              <a:gd name="T26" fmla="*/ 13094 w 18705"/>
                              <a:gd name="T27" fmla="*/ 701 h 18705"/>
                              <a:gd name="T28" fmla="*/ 10522 w 18705"/>
                              <a:gd name="T29" fmla="*/ 0 h 18705"/>
                              <a:gd name="T30" fmla="*/ 7482 w 18705"/>
                              <a:gd name="T31" fmla="*/ 234 h 18705"/>
                              <a:gd name="T32" fmla="*/ 4676 w 18705"/>
                              <a:gd name="T33" fmla="*/ 1169 h 18705"/>
                              <a:gd name="T34" fmla="*/ 2338 w 18705"/>
                              <a:gd name="T35" fmla="*/ 3040 h 18705"/>
                              <a:gd name="T36" fmla="*/ 702 w 18705"/>
                              <a:gd name="T37" fmla="*/ 5612 h 18705"/>
                              <a:gd name="T38" fmla="*/ 0 w 18705"/>
                              <a:gd name="T39" fmla="*/ 8183 h 18705"/>
                              <a:gd name="T40" fmla="*/ 0 w 18705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705" h="18705">
                                <a:moveTo>
                                  <a:pt x="0" y="11223"/>
                                </a:moveTo>
                                <a:lnTo>
                                  <a:pt x="1169" y="14029"/>
                                </a:lnTo>
                                <a:lnTo>
                                  <a:pt x="3040" y="16367"/>
                                </a:lnTo>
                                <a:lnTo>
                                  <a:pt x="5378" y="18004"/>
                                </a:lnTo>
                                <a:lnTo>
                                  <a:pt x="8184" y="18705"/>
                                </a:lnTo>
                                <a:lnTo>
                                  <a:pt x="11223" y="18705"/>
                                </a:lnTo>
                                <a:lnTo>
                                  <a:pt x="14029" y="17536"/>
                                </a:lnTo>
                                <a:lnTo>
                                  <a:pt x="16367" y="15665"/>
                                </a:lnTo>
                                <a:lnTo>
                                  <a:pt x="18004" y="13327"/>
                                </a:lnTo>
                                <a:lnTo>
                                  <a:pt x="18705" y="10522"/>
                                </a:lnTo>
                                <a:lnTo>
                                  <a:pt x="18471" y="7482"/>
                                </a:lnTo>
                                <a:lnTo>
                                  <a:pt x="17536" y="4676"/>
                                </a:lnTo>
                                <a:lnTo>
                                  <a:pt x="15666" y="2338"/>
                                </a:lnTo>
                                <a:lnTo>
                                  <a:pt x="13094" y="701"/>
                                </a:lnTo>
                                <a:lnTo>
                                  <a:pt x="10522" y="0"/>
                                </a:lnTo>
                                <a:lnTo>
                                  <a:pt x="7482" y="234"/>
                                </a:lnTo>
                                <a:lnTo>
                                  <a:pt x="4676" y="1169"/>
                                </a:lnTo>
                                <a:lnTo>
                                  <a:pt x="2338" y="3040"/>
                                </a:lnTo>
                                <a:lnTo>
                                  <a:pt x="702" y="5612"/>
                                </a:lnTo>
                                <a:lnTo>
                                  <a:pt x="0" y="8183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Vrije vorm 113"/>
                        <wps:cNvSpPr>
                          <a:spLocks/>
                        </wps:cNvSpPr>
                        <wps:spPr bwMode="auto">
                          <a:xfrm>
                            <a:off x="1097591" y="1099123"/>
                            <a:ext cx="138" cy="136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3 h 13561"/>
                              <a:gd name="T2" fmla="*/ 936 w 13795"/>
                              <a:gd name="T3" fmla="*/ 10755 h 13561"/>
                              <a:gd name="T4" fmla="*/ 3040 w 13795"/>
                              <a:gd name="T5" fmla="*/ 12626 h 13561"/>
                              <a:gd name="T6" fmla="*/ 5378 w 13795"/>
                              <a:gd name="T7" fmla="*/ 13561 h 13561"/>
                              <a:gd name="T8" fmla="*/ 8184 w 13795"/>
                              <a:gd name="T9" fmla="*/ 13561 h 13561"/>
                              <a:gd name="T10" fmla="*/ 10756 w 13795"/>
                              <a:gd name="T11" fmla="*/ 12626 h 13561"/>
                              <a:gd name="T12" fmla="*/ 12626 w 13795"/>
                              <a:gd name="T13" fmla="*/ 10521 h 13561"/>
                              <a:gd name="T14" fmla="*/ 13795 w 13795"/>
                              <a:gd name="T15" fmla="*/ 8183 h 13561"/>
                              <a:gd name="T16" fmla="*/ 13795 w 13795"/>
                              <a:gd name="T17" fmla="*/ 5377 h 13561"/>
                              <a:gd name="T18" fmla="*/ 12626 w 13795"/>
                              <a:gd name="T19" fmla="*/ 2805 h 13561"/>
                              <a:gd name="T20" fmla="*/ 10522 w 13795"/>
                              <a:gd name="T21" fmla="*/ 935 h 13561"/>
                              <a:gd name="T22" fmla="*/ 8184 w 13795"/>
                              <a:gd name="T23" fmla="*/ 0 h 13561"/>
                              <a:gd name="T24" fmla="*/ 5378 w 13795"/>
                              <a:gd name="T25" fmla="*/ 0 h 13561"/>
                              <a:gd name="T26" fmla="*/ 2806 w 13795"/>
                              <a:gd name="T27" fmla="*/ 935 h 13561"/>
                              <a:gd name="T28" fmla="*/ 936 w 13795"/>
                              <a:gd name="T29" fmla="*/ 3039 h 13561"/>
                              <a:gd name="T30" fmla="*/ 0 w 13795"/>
                              <a:gd name="T31" fmla="*/ 5377 h 13561"/>
                              <a:gd name="T32" fmla="*/ 0 w 13795"/>
                              <a:gd name="T33" fmla="*/ 8183 h 13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561">
                                <a:moveTo>
                                  <a:pt x="0" y="8183"/>
                                </a:moveTo>
                                <a:lnTo>
                                  <a:pt x="936" y="10755"/>
                                </a:lnTo>
                                <a:lnTo>
                                  <a:pt x="3040" y="12626"/>
                                </a:lnTo>
                                <a:lnTo>
                                  <a:pt x="5378" y="13561"/>
                                </a:lnTo>
                                <a:lnTo>
                                  <a:pt x="8184" y="13561"/>
                                </a:lnTo>
                                <a:lnTo>
                                  <a:pt x="10756" y="12626"/>
                                </a:lnTo>
                                <a:lnTo>
                                  <a:pt x="12626" y="10521"/>
                                </a:lnTo>
                                <a:lnTo>
                                  <a:pt x="13795" y="8183"/>
                                </a:lnTo>
                                <a:lnTo>
                                  <a:pt x="13795" y="5377"/>
                                </a:lnTo>
                                <a:lnTo>
                                  <a:pt x="12626" y="2805"/>
                                </a:lnTo>
                                <a:lnTo>
                                  <a:pt x="10522" y="935"/>
                                </a:lnTo>
                                <a:lnTo>
                                  <a:pt x="8184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6" y="3039"/>
                                </a:lnTo>
                                <a:lnTo>
                                  <a:pt x="0" y="5377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Vrije vorm 114"/>
                        <wps:cNvSpPr>
                          <a:spLocks/>
                        </wps:cNvSpPr>
                        <wps:spPr bwMode="auto">
                          <a:xfrm>
                            <a:off x="1097946" y="1099245"/>
                            <a:ext cx="211" cy="210"/>
                          </a:xfrm>
                          <a:custGeom>
                            <a:avLst/>
                            <a:gdLst>
                              <a:gd name="T0" fmla="*/ 234 w 21043"/>
                              <a:gd name="T1" fmla="*/ 12626 h 21043"/>
                              <a:gd name="T2" fmla="*/ 1403 w 21043"/>
                              <a:gd name="T3" fmla="*/ 15665 h 21043"/>
                              <a:gd name="T4" fmla="*/ 3507 w 21043"/>
                              <a:gd name="T5" fmla="*/ 18237 h 21043"/>
                              <a:gd name="T6" fmla="*/ 6079 w 21043"/>
                              <a:gd name="T7" fmla="*/ 20108 h 21043"/>
                              <a:gd name="T8" fmla="*/ 9352 w 21043"/>
                              <a:gd name="T9" fmla="*/ 21043 h 21043"/>
                              <a:gd name="T10" fmla="*/ 12626 w 21043"/>
                              <a:gd name="T11" fmla="*/ 20809 h 21043"/>
                              <a:gd name="T12" fmla="*/ 15665 w 21043"/>
                              <a:gd name="T13" fmla="*/ 19640 h 21043"/>
                              <a:gd name="T14" fmla="*/ 18237 w 21043"/>
                              <a:gd name="T15" fmla="*/ 17536 h 21043"/>
                              <a:gd name="T16" fmla="*/ 20108 w 21043"/>
                              <a:gd name="T17" fmla="*/ 14730 h 21043"/>
                              <a:gd name="T18" fmla="*/ 21043 w 21043"/>
                              <a:gd name="T19" fmla="*/ 11691 h 21043"/>
                              <a:gd name="T20" fmla="*/ 20809 w 21043"/>
                              <a:gd name="T21" fmla="*/ 8183 h 21043"/>
                              <a:gd name="T22" fmla="*/ 19640 w 21043"/>
                              <a:gd name="T23" fmla="*/ 5144 h 21043"/>
                              <a:gd name="T24" fmla="*/ 17536 w 21043"/>
                              <a:gd name="T25" fmla="*/ 2572 h 21043"/>
                              <a:gd name="T26" fmla="*/ 14964 w 21043"/>
                              <a:gd name="T27" fmla="*/ 935 h 21043"/>
                              <a:gd name="T28" fmla="*/ 11690 w 21043"/>
                              <a:gd name="T29" fmla="*/ 0 h 21043"/>
                              <a:gd name="T30" fmla="*/ 8417 w 21043"/>
                              <a:gd name="T31" fmla="*/ 234 h 21043"/>
                              <a:gd name="T32" fmla="*/ 5144 w 21043"/>
                              <a:gd name="T33" fmla="*/ 1403 h 21043"/>
                              <a:gd name="T34" fmla="*/ 2572 w 21043"/>
                              <a:gd name="T35" fmla="*/ 3507 h 21043"/>
                              <a:gd name="T36" fmla="*/ 935 w 21043"/>
                              <a:gd name="T37" fmla="*/ 6079 h 21043"/>
                              <a:gd name="T38" fmla="*/ 0 w 21043"/>
                              <a:gd name="T39" fmla="*/ 9352 h 21043"/>
                              <a:gd name="T40" fmla="*/ 234 w 21043"/>
                              <a:gd name="T41" fmla="*/ 12626 h 210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043" h="21043">
                                <a:moveTo>
                                  <a:pt x="234" y="12626"/>
                                </a:moveTo>
                                <a:lnTo>
                                  <a:pt x="1403" y="15665"/>
                                </a:lnTo>
                                <a:lnTo>
                                  <a:pt x="3507" y="18237"/>
                                </a:lnTo>
                                <a:lnTo>
                                  <a:pt x="6079" y="20108"/>
                                </a:lnTo>
                                <a:lnTo>
                                  <a:pt x="9352" y="21043"/>
                                </a:lnTo>
                                <a:lnTo>
                                  <a:pt x="12626" y="20809"/>
                                </a:lnTo>
                                <a:lnTo>
                                  <a:pt x="15665" y="19640"/>
                                </a:lnTo>
                                <a:lnTo>
                                  <a:pt x="18237" y="17536"/>
                                </a:lnTo>
                                <a:lnTo>
                                  <a:pt x="20108" y="14730"/>
                                </a:lnTo>
                                <a:lnTo>
                                  <a:pt x="21043" y="11691"/>
                                </a:lnTo>
                                <a:lnTo>
                                  <a:pt x="20809" y="8183"/>
                                </a:lnTo>
                                <a:lnTo>
                                  <a:pt x="19640" y="5144"/>
                                </a:lnTo>
                                <a:lnTo>
                                  <a:pt x="17536" y="2572"/>
                                </a:lnTo>
                                <a:lnTo>
                                  <a:pt x="14964" y="935"/>
                                </a:lnTo>
                                <a:lnTo>
                                  <a:pt x="11690" y="0"/>
                                </a:lnTo>
                                <a:lnTo>
                                  <a:pt x="8417" y="234"/>
                                </a:lnTo>
                                <a:lnTo>
                                  <a:pt x="5144" y="1403"/>
                                </a:lnTo>
                                <a:lnTo>
                                  <a:pt x="2572" y="3507"/>
                                </a:lnTo>
                                <a:lnTo>
                                  <a:pt x="935" y="6079"/>
                                </a:lnTo>
                                <a:lnTo>
                                  <a:pt x="0" y="9352"/>
                                </a:lnTo>
                                <a:lnTo>
                                  <a:pt x="234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Vrije vorm 115"/>
                        <wps:cNvSpPr>
                          <a:spLocks/>
                        </wps:cNvSpPr>
                        <wps:spPr bwMode="auto">
                          <a:xfrm>
                            <a:off x="1098804" y="1100351"/>
                            <a:ext cx="262" cy="261"/>
                          </a:xfrm>
                          <a:custGeom>
                            <a:avLst/>
                            <a:gdLst>
                              <a:gd name="T0" fmla="*/ 234 w 26187"/>
                              <a:gd name="T1" fmla="*/ 15666 h 26187"/>
                              <a:gd name="T2" fmla="*/ 1403 w 26187"/>
                              <a:gd name="T3" fmla="*/ 18939 h 26187"/>
                              <a:gd name="T4" fmla="*/ 3507 w 26187"/>
                              <a:gd name="T5" fmla="*/ 21979 h 26187"/>
                              <a:gd name="T6" fmla="*/ 6079 w 26187"/>
                              <a:gd name="T7" fmla="*/ 24083 h 26187"/>
                              <a:gd name="T8" fmla="*/ 9118 w 26187"/>
                              <a:gd name="T9" fmla="*/ 25486 h 26187"/>
                              <a:gd name="T10" fmla="*/ 12392 w 26187"/>
                              <a:gd name="T11" fmla="*/ 26187 h 26187"/>
                              <a:gd name="T12" fmla="*/ 15899 w 26187"/>
                              <a:gd name="T13" fmla="*/ 25954 h 26187"/>
                              <a:gd name="T14" fmla="*/ 19172 w 26187"/>
                              <a:gd name="T15" fmla="*/ 24784 h 26187"/>
                              <a:gd name="T16" fmla="*/ 21978 w 26187"/>
                              <a:gd name="T17" fmla="*/ 22914 h 26187"/>
                              <a:gd name="T18" fmla="*/ 24082 w 26187"/>
                              <a:gd name="T19" fmla="*/ 20342 h 26187"/>
                              <a:gd name="T20" fmla="*/ 25719 w 26187"/>
                              <a:gd name="T21" fmla="*/ 17302 h 26187"/>
                              <a:gd name="T22" fmla="*/ 26187 w 26187"/>
                              <a:gd name="T23" fmla="*/ 13795 h 26187"/>
                              <a:gd name="T24" fmla="*/ 25953 w 26187"/>
                              <a:gd name="T25" fmla="*/ 10288 h 26187"/>
                              <a:gd name="T26" fmla="*/ 24784 w 26187"/>
                              <a:gd name="T27" fmla="*/ 7015 h 26187"/>
                              <a:gd name="T28" fmla="*/ 22913 w 26187"/>
                              <a:gd name="T29" fmla="*/ 4209 h 26187"/>
                              <a:gd name="T30" fmla="*/ 20341 w 26187"/>
                              <a:gd name="T31" fmla="*/ 2105 h 26187"/>
                              <a:gd name="T32" fmla="*/ 17302 w 26187"/>
                              <a:gd name="T33" fmla="*/ 702 h 26187"/>
                              <a:gd name="T34" fmla="*/ 14029 w 26187"/>
                              <a:gd name="T35" fmla="*/ 0 h 26187"/>
                              <a:gd name="T36" fmla="*/ 10521 w 26187"/>
                              <a:gd name="T37" fmla="*/ 234 h 26187"/>
                              <a:gd name="T38" fmla="*/ 7248 w 26187"/>
                              <a:gd name="T39" fmla="*/ 1403 h 26187"/>
                              <a:gd name="T40" fmla="*/ 4208 w 26187"/>
                              <a:gd name="T41" fmla="*/ 3274 h 26187"/>
                              <a:gd name="T42" fmla="*/ 2104 w 26187"/>
                              <a:gd name="T43" fmla="*/ 5846 h 26187"/>
                              <a:gd name="T44" fmla="*/ 701 w 26187"/>
                              <a:gd name="T45" fmla="*/ 8885 h 26187"/>
                              <a:gd name="T46" fmla="*/ 0 w 26187"/>
                              <a:gd name="T47" fmla="*/ 12159 h 26187"/>
                              <a:gd name="T48" fmla="*/ 234 w 26187"/>
                              <a:gd name="T49" fmla="*/ 15666 h 26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6187" h="26187">
                                <a:moveTo>
                                  <a:pt x="234" y="15666"/>
                                </a:moveTo>
                                <a:lnTo>
                                  <a:pt x="1403" y="18939"/>
                                </a:lnTo>
                                <a:lnTo>
                                  <a:pt x="3507" y="21979"/>
                                </a:lnTo>
                                <a:lnTo>
                                  <a:pt x="6079" y="24083"/>
                                </a:lnTo>
                                <a:lnTo>
                                  <a:pt x="9118" y="25486"/>
                                </a:lnTo>
                                <a:lnTo>
                                  <a:pt x="12392" y="26187"/>
                                </a:lnTo>
                                <a:lnTo>
                                  <a:pt x="15899" y="25954"/>
                                </a:lnTo>
                                <a:lnTo>
                                  <a:pt x="19172" y="24784"/>
                                </a:lnTo>
                                <a:lnTo>
                                  <a:pt x="21978" y="22914"/>
                                </a:lnTo>
                                <a:lnTo>
                                  <a:pt x="24082" y="20342"/>
                                </a:lnTo>
                                <a:lnTo>
                                  <a:pt x="25719" y="17302"/>
                                </a:lnTo>
                                <a:lnTo>
                                  <a:pt x="26187" y="13795"/>
                                </a:lnTo>
                                <a:lnTo>
                                  <a:pt x="25953" y="10288"/>
                                </a:lnTo>
                                <a:lnTo>
                                  <a:pt x="24784" y="7015"/>
                                </a:lnTo>
                                <a:lnTo>
                                  <a:pt x="22913" y="4209"/>
                                </a:lnTo>
                                <a:lnTo>
                                  <a:pt x="20341" y="2105"/>
                                </a:lnTo>
                                <a:lnTo>
                                  <a:pt x="17302" y="702"/>
                                </a:lnTo>
                                <a:lnTo>
                                  <a:pt x="14029" y="0"/>
                                </a:lnTo>
                                <a:lnTo>
                                  <a:pt x="10521" y="234"/>
                                </a:lnTo>
                                <a:lnTo>
                                  <a:pt x="7248" y="1403"/>
                                </a:lnTo>
                                <a:lnTo>
                                  <a:pt x="4208" y="3274"/>
                                </a:lnTo>
                                <a:lnTo>
                                  <a:pt x="2104" y="5846"/>
                                </a:lnTo>
                                <a:lnTo>
                                  <a:pt x="701" y="8885"/>
                                </a:lnTo>
                                <a:lnTo>
                                  <a:pt x="0" y="12159"/>
                                </a:lnTo>
                                <a:lnTo>
                                  <a:pt x="234" y="15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Vrije vorm 116"/>
                        <wps:cNvSpPr>
                          <a:spLocks/>
                        </wps:cNvSpPr>
                        <wps:spPr bwMode="auto">
                          <a:xfrm>
                            <a:off x="1099896" y="1101335"/>
                            <a:ext cx="262" cy="262"/>
                          </a:xfrm>
                          <a:custGeom>
                            <a:avLst/>
                            <a:gdLst>
                              <a:gd name="T0" fmla="*/ 234 w 26187"/>
                              <a:gd name="T1" fmla="*/ 15666 h 26187"/>
                              <a:gd name="T2" fmla="*/ 1403 w 26187"/>
                              <a:gd name="T3" fmla="*/ 18939 h 26187"/>
                              <a:gd name="T4" fmla="*/ 3273 w 26187"/>
                              <a:gd name="T5" fmla="*/ 21979 h 26187"/>
                              <a:gd name="T6" fmla="*/ 5845 w 26187"/>
                              <a:gd name="T7" fmla="*/ 24083 h 26187"/>
                              <a:gd name="T8" fmla="*/ 8885 w 26187"/>
                              <a:gd name="T9" fmla="*/ 25486 h 26187"/>
                              <a:gd name="T10" fmla="*/ 12158 w 26187"/>
                              <a:gd name="T11" fmla="*/ 26187 h 26187"/>
                              <a:gd name="T12" fmla="*/ 15665 w 26187"/>
                              <a:gd name="T13" fmla="*/ 25954 h 26187"/>
                              <a:gd name="T14" fmla="*/ 18939 w 26187"/>
                              <a:gd name="T15" fmla="*/ 24785 h 26187"/>
                              <a:gd name="T16" fmla="*/ 21978 w 26187"/>
                              <a:gd name="T17" fmla="*/ 22680 h 26187"/>
                              <a:gd name="T18" fmla="*/ 24083 w 26187"/>
                              <a:gd name="T19" fmla="*/ 20108 h 26187"/>
                              <a:gd name="T20" fmla="*/ 25485 w 26187"/>
                              <a:gd name="T21" fmla="*/ 17069 h 26187"/>
                              <a:gd name="T22" fmla="*/ 26187 w 26187"/>
                              <a:gd name="T23" fmla="*/ 13795 h 26187"/>
                              <a:gd name="T24" fmla="*/ 25953 w 26187"/>
                              <a:gd name="T25" fmla="*/ 10288 h 26187"/>
                              <a:gd name="T26" fmla="*/ 24316 w 26187"/>
                              <a:gd name="T27" fmla="*/ 6313 h 26187"/>
                              <a:gd name="T28" fmla="*/ 21745 w 26187"/>
                              <a:gd name="T29" fmla="*/ 3274 h 26187"/>
                              <a:gd name="T30" fmla="*/ 18471 w 26187"/>
                              <a:gd name="T31" fmla="*/ 936 h 26187"/>
                              <a:gd name="T32" fmla="*/ 14496 w 26187"/>
                              <a:gd name="T33" fmla="*/ 0 h 26187"/>
                              <a:gd name="T34" fmla="*/ 10288 w 26187"/>
                              <a:gd name="T35" fmla="*/ 234 h 26187"/>
                              <a:gd name="T36" fmla="*/ 7014 w 26187"/>
                              <a:gd name="T37" fmla="*/ 1403 h 26187"/>
                              <a:gd name="T38" fmla="*/ 4209 w 26187"/>
                              <a:gd name="T39" fmla="*/ 3274 h 26187"/>
                              <a:gd name="T40" fmla="*/ 2104 w 26187"/>
                              <a:gd name="T41" fmla="*/ 5846 h 26187"/>
                              <a:gd name="T42" fmla="*/ 468 w 26187"/>
                              <a:gd name="T43" fmla="*/ 8885 h 26187"/>
                              <a:gd name="T44" fmla="*/ 0 w 26187"/>
                              <a:gd name="T45" fmla="*/ 12159 h 26187"/>
                              <a:gd name="T46" fmla="*/ 234 w 26187"/>
                              <a:gd name="T47" fmla="*/ 15666 h 26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6187" h="26187">
                                <a:moveTo>
                                  <a:pt x="234" y="15666"/>
                                </a:moveTo>
                                <a:lnTo>
                                  <a:pt x="1403" y="18939"/>
                                </a:lnTo>
                                <a:lnTo>
                                  <a:pt x="3273" y="21979"/>
                                </a:lnTo>
                                <a:lnTo>
                                  <a:pt x="5845" y="24083"/>
                                </a:lnTo>
                                <a:lnTo>
                                  <a:pt x="8885" y="25486"/>
                                </a:lnTo>
                                <a:lnTo>
                                  <a:pt x="12158" y="26187"/>
                                </a:lnTo>
                                <a:lnTo>
                                  <a:pt x="15665" y="25954"/>
                                </a:lnTo>
                                <a:lnTo>
                                  <a:pt x="18939" y="24785"/>
                                </a:lnTo>
                                <a:lnTo>
                                  <a:pt x="21978" y="22680"/>
                                </a:lnTo>
                                <a:lnTo>
                                  <a:pt x="24083" y="20108"/>
                                </a:lnTo>
                                <a:lnTo>
                                  <a:pt x="25485" y="17069"/>
                                </a:lnTo>
                                <a:lnTo>
                                  <a:pt x="26187" y="13795"/>
                                </a:lnTo>
                                <a:lnTo>
                                  <a:pt x="25953" y="10288"/>
                                </a:lnTo>
                                <a:lnTo>
                                  <a:pt x="24316" y="6313"/>
                                </a:lnTo>
                                <a:lnTo>
                                  <a:pt x="21745" y="3274"/>
                                </a:lnTo>
                                <a:lnTo>
                                  <a:pt x="18471" y="936"/>
                                </a:lnTo>
                                <a:lnTo>
                                  <a:pt x="14496" y="0"/>
                                </a:lnTo>
                                <a:lnTo>
                                  <a:pt x="10288" y="234"/>
                                </a:lnTo>
                                <a:lnTo>
                                  <a:pt x="7014" y="1403"/>
                                </a:lnTo>
                                <a:lnTo>
                                  <a:pt x="4209" y="3274"/>
                                </a:lnTo>
                                <a:lnTo>
                                  <a:pt x="2104" y="5846"/>
                                </a:lnTo>
                                <a:lnTo>
                                  <a:pt x="468" y="8885"/>
                                </a:lnTo>
                                <a:lnTo>
                                  <a:pt x="0" y="12159"/>
                                </a:lnTo>
                                <a:lnTo>
                                  <a:pt x="234" y="15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Vrije vorm 117"/>
                        <wps:cNvSpPr>
                          <a:spLocks/>
                        </wps:cNvSpPr>
                        <wps:spPr bwMode="auto">
                          <a:xfrm>
                            <a:off x="1098783" y="1099308"/>
                            <a:ext cx="136" cy="138"/>
                          </a:xfrm>
                          <a:custGeom>
                            <a:avLst/>
                            <a:gdLst>
                              <a:gd name="T0" fmla="*/ 0 w 13562"/>
                              <a:gd name="T1" fmla="*/ 8183 h 13795"/>
                              <a:gd name="T2" fmla="*/ 936 w 13562"/>
                              <a:gd name="T3" fmla="*/ 10755 h 13795"/>
                              <a:gd name="T4" fmla="*/ 3040 w 13562"/>
                              <a:gd name="T5" fmla="*/ 12626 h 13795"/>
                              <a:gd name="T6" fmla="*/ 5378 w 13562"/>
                              <a:gd name="T7" fmla="*/ 13795 h 13795"/>
                              <a:gd name="T8" fmla="*/ 8184 w 13562"/>
                              <a:gd name="T9" fmla="*/ 13795 h 13795"/>
                              <a:gd name="T10" fmla="*/ 10756 w 13562"/>
                              <a:gd name="T11" fmla="*/ 12626 h 13795"/>
                              <a:gd name="T12" fmla="*/ 12626 w 13562"/>
                              <a:gd name="T13" fmla="*/ 10521 h 13795"/>
                              <a:gd name="T14" fmla="*/ 13562 w 13562"/>
                              <a:gd name="T15" fmla="*/ 8183 h 13795"/>
                              <a:gd name="T16" fmla="*/ 13562 w 13562"/>
                              <a:gd name="T17" fmla="*/ 5378 h 13795"/>
                              <a:gd name="T18" fmla="*/ 12626 w 13562"/>
                              <a:gd name="T19" fmla="*/ 2806 h 13795"/>
                              <a:gd name="T20" fmla="*/ 10522 w 13562"/>
                              <a:gd name="T21" fmla="*/ 935 h 13795"/>
                              <a:gd name="T22" fmla="*/ 8184 w 13562"/>
                              <a:gd name="T23" fmla="*/ 0 h 13795"/>
                              <a:gd name="T24" fmla="*/ 5378 w 13562"/>
                              <a:gd name="T25" fmla="*/ 0 h 13795"/>
                              <a:gd name="T26" fmla="*/ 2806 w 13562"/>
                              <a:gd name="T27" fmla="*/ 935 h 13795"/>
                              <a:gd name="T28" fmla="*/ 936 w 13562"/>
                              <a:gd name="T29" fmla="*/ 3039 h 13795"/>
                              <a:gd name="T30" fmla="*/ 0 w 13562"/>
                              <a:gd name="T31" fmla="*/ 5378 h 13795"/>
                              <a:gd name="T32" fmla="*/ 0 w 13562"/>
                              <a:gd name="T33" fmla="*/ 8183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562" h="13795">
                                <a:moveTo>
                                  <a:pt x="0" y="8183"/>
                                </a:moveTo>
                                <a:lnTo>
                                  <a:pt x="936" y="10755"/>
                                </a:lnTo>
                                <a:lnTo>
                                  <a:pt x="3040" y="12626"/>
                                </a:lnTo>
                                <a:lnTo>
                                  <a:pt x="5378" y="13795"/>
                                </a:lnTo>
                                <a:lnTo>
                                  <a:pt x="8184" y="13795"/>
                                </a:lnTo>
                                <a:lnTo>
                                  <a:pt x="10756" y="12626"/>
                                </a:lnTo>
                                <a:lnTo>
                                  <a:pt x="12626" y="10521"/>
                                </a:lnTo>
                                <a:lnTo>
                                  <a:pt x="13562" y="8183"/>
                                </a:lnTo>
                                <a:lnTo>
                                  <a:pt x="13562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522" y="935"/>
                                </a:lnTo>
                                <a:lnTo>
                                  <a:pt x="8184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6" y="3039"/>
                                </a:lnTo>
                                <a:lnTo>
                                  <a:pt x="0" y="5378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Vrije vorm 118"/>
                        <wps:cNvSpPr>
                          <a:spLocks/>
                        </wps:cNvSpPr>
                        <wps:spPr bwMode="auto">
                          <a:xfrm>
                            <a:off x="1102012" y="1100308"/>
                            <a:ext cx="237" cy="239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924 h 23849"/>
                              <a:gd name="T2" fmla="*/ 701 w 23615"/>
                              <a:gd name="T3" fmla="*/ 15665 h 23849"/>
                              <a:gd name="T4" fmla="*/ 2338 w 23615"/>
                              <a:gd name="T5" fmla="*/ 18939 h 23849"/>
                              <a:gd name="T6" fmla="*/ 4910 w 23615"/>
                              <a:gd name="T7" fmla="*/ 21510 h 23849"/>
                              <a:gd name="T8" fmla="*/ 8183 w 23615"/>
                              <a:gd name="T9" fmla="*/ 23147 h 23849"/>
                              <a:gd name="T10" fmla="*/ 11924 w 23615"/>
                              <a:gd name="T11" fmla="*/ 23849 h 23849"/>
                              <a:gd name="T12" fmla="*/ 15665 w 23615"/>
                              <a:gd name="T13" fmla="*/ 23147 h 23849"/>
                              <a:gd name="T14" fmla="*/ 18939 w 23615"/>
                              <a:gd name="T15" fmla="*/ 21510 h 23849"/>
                              <a:gd name="T16" fmla="*/ 21277 w 23615"/>
                              <a:gd name="T17" fmla="*/ 18939 h 23849"/>
                              <a:gd name="T18" fmla="*/ 22913 w 23615"/>
                              <a:gd name="T19" fmla="*/ 15665 h 23849"/>
                              <a:gd name="T20" fmla="*/ 23615 w 23615"/>
                              <a:gd name="T21" fmla="*/ 11924 h 23849"/>
                              <a:gd name="T22" fmla="*/ 22913 w 23615"/>
                              <a:gd name="T23" fmla="*/ 8183 h 23849"/>
                              <a:gd name="T24" fmla="*/ 21277 w 23615"/>
                              <a:gd name="T25" fmla="*/ 4910 h 23849"/>
                              <a:gd name="T26" fmla="*/ 18939 w 23615"/>
                              <a:gd name="T27" fmla="*/ 2338 h 23849"/>
                              <a:gd name="T28" fmla="*/ 15665 w 23615"/>
                              <a:gd name="T29" fmla="*/ 701 h 23849"/>
                              <a:gd name="T30" fmla="*/ 11924 w 23615"/>
                              <a:gd name="T31" fmla="*/ 0 h 23849"/>
                              <a:gd name="T32" fmla="*/ 8183 w 23615"/>
                              <a:gd name="T33" fmla="*/ 701 h 23849"/>
                              <a:gd name="T34" fmla="*/ 4910 w 23615"/>
                              <a:gd name="T35" fmla="*/ 2338 h 23849"/>
                              <a:gd name="T36" fmla="*/ 2338 w 23615"/>
                              <a:gd name="T37" fmla="*/ 4910 h 23849"/>
                              <a:gd name="T38" fmla="*/ 701 w 23615"/>
                              <a:gd name="T39" fmla="*/ 8183 h 23849"/>
                              <a:gd name="T40" fmla="*/ 0 w 23615"/>
                              <a:gd name="T41" fmla="*/ 11924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849">
                                <a:moveTo>
                                  <a:pt x="0" y="11924"/>
                                </a:moveTo>
                                <a:lnTo>
                                  <a:pt x="701" y="15665"/>
                                </a:lnTo>
                                <a:lnTo>
                                  <a:pt x="2338" y="18939"/>
                                </a:lnTo>
                                <a:lnTo>
                                  <a:pt x="4910" y="21510"/>
                                </a:lnTo>
                                <a:lnTo>
                                  <a:pt x="8183" y="23147"/>
                                </a:lnTo>
                                <a:lnTo>
                                  <a:pt x="11924" y="23849"/>
                                </a:lnTo>
                                <a:lnTo>
                                  <a:pt x="15665" y="23147"/>
                                </a:lnTo>
                                <a:lnTo>
                                  <a:pt x="18939" y="21510"/>
                                </a:lnTo>
                                <a:lnTo>
                                  <a:pt x="21277" y="18939"/>
                                </a:lnTo>
                                <a:lnTo>
                                  <a:pt x="22913" y="15665"/>
                                </a:lnTo>
                                <a:lnTo>
                                  <a:pt x="23615" y="11924"/>
                                </a:lnTo>
                                <a:lnTo>
                                  <a:pt x="22913" y="8183"/>
                                </a:lnTo>
                                <a:lnTo>
                                  <a:pt x="21277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Vrije vorm 119"/>
                        <wps:cNvSpPr>
                          <a:spLocks/>
                        </wps:cNvSpPr>
                        <wps:spPr bwMode="auto">
                          <a:xfrm>
                            <a:off x="1102749" y="1100748"/>
                            <a:ext cx="236" cy="236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691 h 23616"/>
                              <a:gd name="T2" fmla="*/ 701 w 23615"/>
                              <a:gd name="T3" fmla="*/ 15432 h 23616"/>
                              <a:gd name="T4" fmla="*/ 2338 w 23615"/>
                              <a:gd name="T5" fmla="*/ 18705 h 23616"/>
                              <a:gd name="T6" fmla="*/ 4910 w 23615"/>
                              <a:gd name="T7" fmla="*/ 21277 h 23616"/>
                              <a:gd name="T8" fmla="*/ 8183 w 23615"/>
                              <a:gd name="T9" fmla="*/ 22914 h 23616"/>
                              <a:gd name="T10" fmla="*/ 11924 w 23615"/>
                              <a:gd name="T11" fmla="*/ 23616 h 23616"/>
                              <a:gd name="T12" fmla="*/ 15665 w 23615"/>
                              <a:gd name="T13" fmla="*/ 22914 h 23616"/>
                              <a:gd name="T14" fmla="*/ 18938 w 23615"/>
                              <a:gd name="T15" fmla="*/ 21277 h 23616"/>
                              <a:gd name="T16" fmla="*/ 21277 w 23615"/>
                              <a:gd name="T17" fmla="*/ 18705 h 23616"/>
                              <a:gd name="T18" fmla="*/ 22913 w 23615"/>
                              <a:gd name="T19" fmla="*/ 15432 h 23616"/>
                              <a:gd name="T20" fmla="*/ 23615 w 23615"/>
                              <a:gd name="T21" fmla="*/ 11691 h 23616"/>
                              <a:gd name="T22" fmla="*/ 22913 w 23615"/>
                              <a:gd name="T23" fmla="*/ 7950 h 23616"/>
                              <a:gd name="T24" fmla="*/ 21277 w 23615"/>
                              <a:gd name="T25" fmla="*/ 4677 h 23616"/>
                              <a:gd name="T26" fmla="*/ 18938 w 23615"/>
                              <a:gd name="T27" fmla="*/ 2339 h 23616"/>
                              <a:gd name="T28" fmla="*/ 15665 w 23615"/>
                              <a:gd name="T29" fmla="*/ 702 h 23616"/>
                              <a:gd name="T30" fmla="*/ 11924 w 23615"/>
                              <a:gd name="T31" fmla="*/ 0 h 23616"/>
                              <a:gd name="T32" fmla="*/ 8183 w 23615"/>
                              <a:gd name="T33" fmla="*/ 702 h 23616"/>
                              <a:gd name="T34" fmla="*/ 4910 w 23615"/>
                              <a:gd name="T35" fmla="*/ 2339 h 23616"/>
                              <a:gd name="T36" fmla="*/ 2338 w 23615"/>
                              <a:gd name="T37" fmla="*/ 4677 h 23616"/>
                              <a:gd name="T38" fmla="*/ 701 w 23615"/>
                              <a:gd name="T39" fmla="*/ 7950 h 23616"/>
                              <a:gd name="T40" fmla="*/ 0 w 23615"/>
                              <a:gd name="T41" fmla="*/ 11691 h 23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616">
                                <a:moveTo>
                                  <a:pt x="0" y="11691"/>
                                </a:moveTo>
                                <a:lnTo>
                                  <a:pt x="701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4"/>
                                </a:lnTo>
                                <a:lnTo>
                                  <a:pt x="11924" y="23616"/>
                                </a:lnTo>
                                <a:lnTo>
                                  <a:pt x="15665" y="22914"/>
                                </a:lnTo>
                                <a:lnTo>
                                  <a:pt x="18938" y="21277"/>
                                </a:lnTo>
                                <a:lnTo>
                                  <a:pt x="21277" y="18705"/>
                                </a:lnTo>
                                <a:lnTo>
                                  <a:pt x="22913" y="15432"/>
                                </a:lnTo>
                                <a:lnTo>
                                  <a:pt x="23615" y="11691"/>
                                </a:lnTo>
                                <a:lnTo>
                                  <a:pt x="22913" y="7950"/>
                                </a:lnTo>
                                <a:lnTo>
                                  <a:pt x="21277" y="4677"/>
                                </a:lnTo>
                                <a:lnTo>
                                  <a:pt x="18938" y="2339"/>
                                </a:lnTo>
                                <a:lnTo>
                                  <a:pt x="15665" y="702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2"/>
                                </a:lnTo>
                                <a:lnTo>
                                  <a:pt x="4910" y="2339"/>
                                </a:lnTo>
                                <a:lnTo>
                                  <a:pt x="2338" y="4677"/>
                                </a:lnTo>
                                <a:lnTo>
                                  <a:pt x="701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Vrije vorm 120"/>
                        <wps:cNvSpPr>
                          <a:spLocks/>
                        </wps:cNvSpPr>
                        <wps:spPr bwMode="auto">
                          <a:xfrm>
                            <a:off x="1103104" y="1099941"/>
                            <a:ext cx="236" cy="236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691 h 23615"/>
                              <a:gd name="T2" fmla="*/ 701 w 23615"/>
                              <a:gd name="T3" fmla="*/ 15432 h 23615"/>
                              <a:gd name="T4" fmla="*/ 2338 w 23615"/>
                              <a:gd name="T5" fmla="*/ 18705 h 23615"/>
                              <a:gd name="T6" fmla="*/ 4676 w 23615"/>
                              <a:gd name="T7" fmla="*/ 21277 h 23615"/>
                              <a:gd name="T8" fmla="*/ 7950 w 23615"/>
                              <a:gd name="T9" fmla="*/ 22914 h 23615"/>
                              <a:gd name="T10" fmla="*/ 11691 w 23615"/>
                              <a:gd name="T11" fmla="*/ 23615 h 23615"/>
                              <a:gd name="T12" fmla="*/ 15432 w 23615"/>
                              <a:gd name="T13" fmla="*/ 22914 h 23615"/>
                              <a:gd name="T14" fmla="*/ 18705 w 23615"/>
                              <a:gd name="T15" fmla="*/ 21277 h 23615"/>
                              <a:gd name="T16" fmla="*/ 21277 w 23615"/>
                              <a:gd name="T17" fmla="*/ 18705 h 23615"/>
                              <a:gd name="T18" fmla="*/ 22914 w 23615"/>
                              <a:gd name="T19" fmla="*/ 15432 h 23615"/>
                              <a:gd name="T20" fmla="*/ 23615 w 23615"/>
                              <a:gd name="T21" fmla="*/ 11691 h 23615"/>
                              <a:gd name="T22" fmla="*/ 22914 w 23615"/>
                              <a:gd name="T23" fmla="*/ 7950 h 23615"/>
                              <a:gd name="T24" fmla="*/ 21277 w 23615"/>
                              <a:gd name="T25" fmla="*/ 4676 h 23615"/>
                              <a:gd name="T26" fmla="*/ 18705 w 23615"/>
                              <a:gd name="T27" fmla="*/ 2338 h 23615"/>
                              <a:gd name="T28" fmla="*/ 15432 w 23615"/>
                              <a:gd name="T29" fmla="*/ 702 h 23615"/>
                              <a:gd name="T30" fmla="*/ 11691 w 23615"/>
                              <a:gd name="T31" fmla="*/ 0 h 23615"/>
                              <a:gd name="T32" fmla="*/ 7950 w 23615"/>
                              <a:gd name="T33" fmla="*/ 702 h 23615"/>
                              <a:gd name="T34" fmla="*/ 4676 w 23615"/>
                              <a:gd name="T35" fmla="*/ 2338 h 23615"/>
                              <a:gd name="T36" fmla="*/ 2338 w 23615"/>
                              <a:gd name="T37" fmla="*/ 4676 h 23615"/>
                              <a:gd name="T38" fmla="*/ 701 w 23615"/>
                              <a:gd name="T39" fmla="*/ 7950 h 23615"/>
                              <a:gd name="T40" fmla="*/ 0 w 23615"/>
                              <a:gd name="T41" fmla="*/ 11691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615">
                                <a:moveTo>
                                  <a:pt x="0" y="11691"/>
                                </a:moveTo>
                                <a:lnTo>
                                  <a:pt x="701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676" y="21277"/>
                                </a:lnTo>
                                <a:lnTo>
                                  <a:pt x="7950" y="22914"/>
                                </a:lnTo>
                                <a:lnTo>
                                  <a:pt x="11691" y="23615"/>
                                </a:lnTo>
                                <a:lnTo>
                                  <a:pt x="15432" y="22914"/>
                                </a:lnTo>
                                <a:lnTo>
                                  <a:pt x="18705" y="21277"/>
                                </a:lnTo>
                                <a:lnTo>
                                  <a:pt x="21277" y="18705"/>
                                </a:lnTo>
                                <a:lnTo>
                                  <a:pt x="22914" y="15432"/>
                                </a:lnTo>
                                <a:lnTo>
                                  <a:pt x="23615" y="11691"/>
                                </a:lnTo>
                                <a:lnTo>
                                  <a:pt x="22914" y="7950"/>
                                </a:lnTo>
                                <a:lnTo>
                                  <a:pt x="21277" y="4676"/>
                                </a:lnTo>
                                <a:lnTo>
                                  <a:pt x="18705" y="2338"/>
                                </a:lnTo>
                                <a:lnTo>
                                  <a:pt x="15432" y="702"/>
                                </a:lnTo>
                                <a:lnTo>
                                  <a:pt x="11691" y="0"/>
                                </a:lnTo>
                                <a:lnTo>
                                  <a:pt x="7950" y="702"/>
                                </a:lnTo>
                                <a:lnTo>
                                  <a:pt x="4676" y="2338"/>
                                </a:lnTo>
                                <a:lnTo>
                                  <a:pt x="2338" y="4676"/>
                                </a:lnTo>
                                <a:lnTo>
                                  <a:pt x="701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Vrije vorm 121"/>
                        <wps:cNvSpPr>
                          <a:spLocks/>
                        </wps:cNvSpPr>
                        <wps:spPr bwMode="auto">
                          <a:xfrm>
                            <a:off x="1099945" y="1099644"/>
                            <a:ext cx="520" cy="517"/>
                          </a:xfrm>
                          <a:custGeom>
                            <a:avLst/>
                            <a:gdLst>
                              <a:gd name="T0" fmla="*/ 0 w 51906"/>
                              <a:gd name="T1" fmla="*/ 25953 h 51672"/>
                              <a:gd name="T2" fmla="*/ 701 w 51906"/>
                              <a:gd name="T3" fmla="*/ 31798 h 51672"/>
                              <a:gd name="T4" fmla="*/ 2572 w 51906"/>
                              <a:gd name="T5" fmla="*/ 37176 h 51672"/>
                              <a:gd name="T6" fmla="*/ 5612 w 51906"/>
                              <a:gd name="T7" fmla="*/ 42086 h 51672"/>
                              <a:gd name="T8" fmla="*/ 9820 w 51906"/>
                              <a:gd name="T9" fmla="*/ 46061 h 51672"/>
                              <a:gd name="T10" fmla="*/ 14496 w 51906"/>
                              <a:gd name="T11" fmla="*/ 49101 h 51672"/>
                              <a:gd name="T12" fmla="*/ 20108 w 51906"/>
                              <a:gd name="T13" fmla="*/ 50971 h 51672"/>
                              <a:gd name="T14" fmla="*/ 25953 w 51906"/>
                              <a:gd name="T15" fmla="*/ 51672 h 51672"/>
                              <a:gd name="T16" fmla="*/ 31798 w 51906"/>
                              <a:gd name="T17" fmla="*/ 50971 h 51672"/>
                              <a:gd name="T18" fmla="*/ 37410 w 51906"/>
                              <a:gd name="T19" fmla="*/ 49101 h 51672"/>
                              <a:gd name="T20" fmla="*/ 42086 w 51906"/>
                              <a:gd name="T21" fmla="*/ 46061 h 51672"/>
                              <a:gd name="T22" fmla="*/ 46295 w 51906"/>
                              <a:gd name="T23" fmla="*/ 42086 h 51672"/>
                              <a:gd name="T24" fmla="*/ 49334 w 51906"/>
                              <a:gd name="T25" fmla="*/ 37176 h 51672"/>
                              <a:gd name="T26" fmla="*/ 51205 w 51906"/>
                              <a:gd name="T27" fmla="*/ 31798 h 51672"/>
                              <a:gd name="T28" fmla="*/ 51906 w 51906"/>
                              <a:gd name="T29" fmla="*/ 25953 h 51672"/>
                              <a:gd name="T30" fmla="*/ 51205 w 51906"/>
                              <a:gd name="T31" fmla="*/ 19874 h 51672"/>
                              <a:gd name="T32" fmla="*/ 49334 w 51906"/>
                              <a:gd name="T33" fmla="*/ 14496 h 51672"/>
                              <a:gd name="T34" fmla="*/ 46295 w 51906"/>
                              <a:gd name="T35" fmla="*/ 9586 h 51672"/>
                              <a:gd name="T36" fmla="*/ 42086 w 51906"/>
                              <a:gd name="T37" fmla="*/ 5611 h 51672"/>
                              <a:gd name="T38" fmla="*/ 37410 w 51906"/>
                              <a:gd name="T39" fmla="*/ 2572 h 51672"/>
                              <a:gd name="T40" fmla="*/ 31798 w 51906"/>
                              <a:gd name="T41" fmla="*/ 701 h 51672"/>
                              <a:gd name="T42" fmla="*/ 25953 w 51906"/>
                              <a:gd name="T43" fmla="*/ 0 h 51672"/>
                              <a:gd name="T44" fmla="*/ 20108 w 51906"/>
                              <a:gd name="T45" fmla="*/ 701 h 51672"/>
                              <a:gd name="T46" fmla="*/ 14496 w 51906"/>
                              <a:gd name="T47" fmla="*/ 2572 h 51672"/>
                              <a:gd name="T48" fmla="*/ 9820 w 51906"/>
                              <a:gd name="T49" fmla="*/ 5611 h 51672"/>
                              <a:gd name="T50" fmla="*/ 5612 w 51906"/>
                              <a:gd name="T51" fmla="*/ 9586 h 51672"/>
                              <a:gd name="T52" fmla="*/ 2572 w 51906"/>
                              <a:gd name="T53" fmla="*/ 14496 h 51672"/>
                              <a:gd name="T54" fmla="*/ 701 w 51906"/>
                              <a:gd name="T55" fmla="*/ 19874 h 51672"/>
                              <a:gd name="T56" fmla="*/ 0 w 51906"/>
                              <a:gd name="T57" fmla="*/ 25953 h 51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1906" h="51672">
                                <a:moveTo>
                                  <a:pt x="0" y="25953"/>
                                </a:moveTo>
                                <a:lnTo>
                                  <a:pt x="701" y="31798"/>
                                </a:lnTo>
                                <a:lnTo>
                                  <a:pt x="2572" y="37176"/>
                                </a:lnTo>
                                <a:lnTo>
                                  <a:pt x="5612" y="42086"/>
                                </a:lnTo>
                                <a:lnTo>
                                  <a:pt x="9820" y="46061"/>
                                </a:lnTo>
                                <a:lnTo>
                                  <a:pt x="14496" y="49101"/>
                                </a:lnTo>
                                <a:lnTo>
                                  <a:pt x="20108" y="50971"/>
                                </a:lnTo>
                                <a:lnTo>
                                  <a:pt x="25953" y="51672"/>
                                </a:lnTo>
                                <a:lnTo>
                                  <a:pt x="31798" y="50971"/>
                                </a:lnTo>
                                <a:lnTo>
                                  <a:pt x="37410" y="49101"/>
                                </a:lnTo>
                                <a:lnTo>
                                  <a:pt x="42086" y="46061"/>
                                </a:lnTo>
                                <a:lnTo>
                                  <a:pt x="46295" y="42086"/>
                                </a:lnTo>
                                <a:lnTo>
                                  <a:pt x="49334" y="37176"/>
                                </a:lnTo>
                                <a:lnTo>
                                  <a:pt x="51205" y="31798"/>
                                </a:lnTo>
                                <a:lnTo>
                                  <a:pt x="51906" y="25953"/>
                                </a:lnTo>
                                <a:lnTo>
                                  <a:pt x="51205" y="19874"/>
                                </a:lnTo>
                                <a:lnTo>
                                  <a:pt x="49334" y="14496"/>
                                </a:lnTo>
                                <a:lnTo>
                                  <a:pt x="46295" y="9586"/>
                                </a:lnTo>
                                <a:lnTo>
                                  <a:pt x="42086" y="5611"/>
                                </a:lnTo>
                                <a:lnTo>
                                  <a:pt x="37410" y="2572"/>
                                </a:lnTo>
                                <a:lnTo>
                                  <a:pt x="31798" y="701"/>
                                </a:lnTo>
                                <a:lnTo>
                                  <a:pt x="25953" y="0"/>
                                </a:lnTo>
                                <a:lnTo>
                                  <a:pt x="20108" y="701"/>
                                </a:lnTo>
                                <a:lnTo>
                                  <a:pt x="14496" y="2572"/>
                                </a:lnTo>
                                <a:lnTo>
                                  <a:pt x="9820" y="5611"/>
                                </a:lnTo>
                                <a:lnTo>
                                  <a:pt x="5612" y="9586"/>
                                </a:lnTo>
                                <a:lnTo>
                                  <a:pt x="2572" y="14496"/>
                                </a:lnTo>
                                <a:lnTo>
                                  <a:pt x="701" y="19874"/>
                                </a:lnTo>
                                <a:lnTo>
                                  <a:pt x="0" y="25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Vrije vorm 122"/>
                        <wps:cNvSpPr>
                          <a:spLocks/>
                        </wps:cNvSpPr>
                        <wps:spPr bwMode="auto">
                          <a:xfrm>
                            <a:off x="1100432" y="1100042"/>
                            <a:ext cx="460" cy="460"/>
                          </a:xfrm>
                          <a:custGeom>
                            <a:avLst/>
                            <a:gdLst>
                              <a:gd name="T0" fmla="*/ 0 w 46061"/>
                              <a:gd name="T1" fmla="*/ 22914 h 46061"/>
                              <a:gd name="T2" fmla="*/ 701 w 46061"/>
                              <a:gd name="T3" fmla="*/ 28291 h 46061"/>
                              <a:gd name="T4" fmla="*/ 2338 w 46061"/>
                              <a:gd name="T5" fmla="*/ 33201 h 46061"/>
                              <a:gd name="T6" fmla="*/ 5144 w 46061"/>
                              <a:gd name="T7" fmla="*/ 37410 h 46061"/>
                              <a:gd name="T8" fmla="*/ 8651 w 46061"/>
                              <a:gd name="T9" fmla="*/ 40917 h 46061"/>
                              <a:gd name="T10" fmla="*/ 12860 w 46061"/>
                              <a:gd name="T11" fmla="*/ 43723 h 46061"/>
                              <a:gd name="T12" fmla="*/ 17770 w 46061"/>
                              <a:gd name="T13" fmla="*/ 45360 h 46061"/>
                              <a:gd name="T14" fmla="*/ 23147 w 46061"/>
                              <a:gd name="T15" fmla="*/ 46061 h 46061"/>
                              <a:gd name="T16" fmla="*/ 28291 w 46061"/>
                              <a:gd name="T17" fmla="*/ 45360 h 46061"/>
                              <a:gd name="T18" fmla="*/ 33201 w 46061"/>
                              <a:gd name="T19" fmla="*/ 43723 h 46061"/>
                              <a:gd name="T20" fmla="*/ 37410 w 46061"/>
                              <a:gd name="T21" fmla="*/ 40917 h 46061"/>
                              <a:gd name="T22" fmla="*/ 40917 w 46061"/>
                              <a:gd name="T23" fmla="*/ 37410 h 46061"/>
                              <a:gd name="T24" fmla="*/ 43723 w 46061"/>
                              <a:gd name="T25" fmla="*/ 33201 h 46061"/>
                              <a:gd name="T26" fmla="*/ 45359 w 46061"/>
                              <a:gd name="T27" fmla="*/ 28291 h 46061"/>
                              <a:gd name="T28" fmla="*/ 46061 w 46061"/>
                              <a:gd name="T29" fmla="*/ 22914 h 46061"/>
                              <a:gd name="T30" fmla="*/ 45359 w 46061"/>
                              <a:gd name="T31" fmla="*/ 17770 h 46061"/>
                              <a:gd name="T32" fmla="*/ 43723 w 46061"/>
                              <a:gd name="T33" fmla="*/ 12860 h 46061"/>
                              <a:gd name="T34" fmla="*/ 40917 w 46061"/>
                              <a:gd name="T35" fmla="*/ 8651 h 46061"/>
                              <a:gd name="T36" fmla="*/ 37410 w 46061"/>
                              <a:gd name="T37" fmla="*/ 5144 h 46061"/>
                              <a:gd name="T38" fmla="*/ 33201 w 46061"/>
                              <a:gd name="T39" fmla="*/ 2338 h 46061"/>
                              <a:gd name="T40" fmla="*/ 28291 w 46061"/>
                              <a:gd name="T41" fmla="*/ 701 h 46061"/>
                              <a:gd name="T42" fmla="*/ 23147 w 46061"/>
                              <a:gd name="T43" fmla="*/ 0 h 46061"/>
                              <a:gd name="T44" fmla="*/ 17770 w 46061"/>
                              <a:gd name="T45" fmla="*/ 701 h 46061"/>
                              <a:gd name="T46" fmla="*/ 12860 w 46061"/>
                              <a:gd name="T47" fmla="*/ 2338 h 46061"/>
                              <a:gd name="T48" fmla="*/ 8651 w 46061"/>
                              <a:gd name="T49" fmla="*/ 5144 h 46061"/>
                              <a:gd name="T50" fmla="*/ 5144 w 46061"/>
                              <a:gd name="T51" fmla="*/ 8651 h 46061"/>
                              <a:gd name="T52" fmla="*/ 2338 w 46061"/>
                              <a:gd name="T53" fmla="*/ 12860 h 46061"/>
                              <a:gd name="T54" fmla="*/ 701 w 46061"/>
                              <a:gd name="T55" fmla="*/ 17770 h 46061"/>
                              <a:gd name="T56" fmla="*/ 0 w 46061"/>
                              <a:gd name="T57" fmla="*/ 22914 h 46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6061" h="46061">
                                <a:moveTo>
                                  <a:pt x="0" y="22914"/>
                                </a:moveTo>
                                <a:lnTo>
                                  <a:pt x="701" y="28291"/>
                                </a:lnTo>
                                <a:lnTo>
                                  <a:pt x="2338" y="33201"/>
                                </a:lnTo>
                                <a:lnTo>
                                  <a:pt x="5144" y="37410"/>
                                </a:lnTo>
                                <a:lnTo>
                                  <a:pt x="8651" y="40917"/>
                                </a:lnTo>
                                <a:lnTo>
                                  <a:pt x="12860" y="43723"/>
                                </a:lnTo>
                                <a:lnTo>
                                  <a:pt x="17770" y="45360"/>
                                </a:lnTo>
                                <a:lnTo>
                                  <a:pt x="23147" y="46061"/>
                                </a:lnTo>
                                <a:lnTo>
                                  <a:pt x="28291" y="45360"/>
                                </a:lnTo>
                                <a:lnTo>
                                  <a:pt x="33201" y="43723"/>
                                </a:lnTo>
                                <a:lnTo>
                                  <a:pt x="37410" y="40917"/>
                                </a:lnTo>
                                <a:lnTo>
                                  <a:pt x="40917" y="37410"/>
                                </a:lnTo>
                                <a:lnTo>
                                  <a:pt x="43723" y="33201"/>
                                </a:lnTo>
                                <a:lnTo>
                                  <a:pt x="45359" y="28291"/>
                                </a:lnTo>
                                <a:lnTo>
                                  <a:pt x="46061" y="22914"/>
                                </a:lnTo>
                                <a:lnTo>
                                  <a:pt x="45359" y="17770"/>
                                </a:lnTo>
                                <a:lnTo>
                                  <a:pt x="43723" y="12860"/>
                                </a:lnTo>
                                <a:lnTo>
                                  <a:pt x="40917" y="8651"/>
                                </a:lnTo>
                                <a:lnTo>
                                  <a:pt x="37410" y="5144"/>
                                </a:lnTo>
                                <a:lnTo>
                                  <a:pt x="33201" y="2338"/>
                                </a:lnTo>
                                <a:lnTo>
                                  <a:pt x="28291" y="701"/>
                                </a:lnTo>
                                <a:lnTo>
                                  <a:pt x="23147" y="0"/>
                                </a:lnTo>
                                <a:lnTo>
                                  <a:pt x="17770" y="701"/>
                                </a:lnTo>
                                <a:lnTo>
                                  <a:pt x="12860" y="2338"/>
                                </a:lnTo>
                                <a:lnTo>
                                  <a:pt x="8651" y="5144"/>
                                </a:lnTo>
                                <a:lnTo>
                                  <a:pt x="5144" y="8651"/>
                                </a:lnTo>
                                <a:lnTo>
                                  <a:pt x="2338" y="12860"/>
                                </a:lnTo>
                                <a:lnTo>
                                  <a:pt x="701" y="17770"/>
                                </a:lnTo>
                                <a:lnTo>
                                  <a:pt x="0" y="22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Vrije vorm 123"/>
                        <wps:cNvSpPr>
                          <a:spLocks/>
                        </wps:cNvSpPr>
                        <wps:spPr bwMode="auto">
                          <a:xfrm>
                            <a:off x="1099709" y="1100839"/>
                            <a:ext cx="459" cy="461"/>
                          </a:xfrm>
                          <a:custGeom>
                            <a:avLst/>
                            <a:gdLst>
                              <a:gd name="T0" fmla="*/ 0 w 45827"/>
                              <a:gd name="T1" fmla="*/ 22914 h 46061"/>
                              <a:gd name="T2" fmla="*/ 701 w 45827"/>
                              <a:gd name="T3" fmla="*/ 28292 h 46061"/>
                              <a:gd name="T4" fmla="*/ 2338 w 45827"/>
                              <a:gd name="T5" fmla="*/ 33202 h 46061"/>
                              <a:gd name="T6" fmla="*/ 5144 w 45827"/>
                              <a:gd name="T7" fmla="*/ 37410 h 46061"/>
                              <a:gd name="T8" fmla="*/ 8651 w 45827"/>
                              <a:gd name="T9" fmla="*/ 40917 h 46061"/>
                              <a:gd name="T10" fmla="*/ 12860 w 45827"/>
                              <a:gd name="T11" fmla="*/ 43723 h 46061"/>
                              <a:gd name="T12" fmla="*/ 17770 w 45827"/>
                              <a:gd name="T13" fmla="*/ 45360 h 46061"/>
                              <a:gd name="T14" fmla="*/ 22914 w 45827"/>
                              <a:gd name="T15" fmla="*/ 46061 h 46061"/>
                              <a:gd name="T16" fmla="*/ 28057 w 45827"/>
                              <a:gd name="T17" fmla="*/ 45360 h 46061"/>
                              <a:gd name="T18" fmla="*/ 32968 w 45827"/>
                              <a:gd name="T19" fmla="*/ 43723 h 46061"/>
                              <a:gd name="T20" fmla="*/ 37176 w 45827"/>
                              <a:gd name="T21" fmla="*/ 40917 h 46061"/>
                              <a:gd name="T22" fmla="*/ 40683 w 45827"/>
                              <a:gd name="T23" fmla="*/ 37410 h 46061"/>
                              <a:gd name="T24" fmla="*/ 43489 w 45827"/>
                              <a:gd name="T25" fmla="*/ 33202 h 46061"/>
                              <a:gd name="T26" fmla="*/ 45126 w 45827"/>
                              <a:gd name="T27" fmla="*/ 28292 h 46061"/>
                              <a:gd name="T28" fmla="*/ 45827 w 45827"/>
                              <a:gd name="T29" fmla="*/ 22914 h 46061"/>
                              <a:gd name="T30" fmla="*/ 45126 w 45827"/>
                              <a:gd name="T31" fmla="*/ 17770 h 46061"/>
                              <a:gd name="T32" fmla="*/ 43489 w 45827"/>
                              <a:gd name="T33" fmla="*/ 12860 h 46061"/>
                              <a:gd name="T34" fmla="*/ 40683 w 45827"/>
                              <a:gd name="T35" fmla="*/ 8651 h 46061"/>
                              <a:gd name="T36" fmla="*/ 37176 w 45827"/>
                              <a:gd name="T37" fmla="*/ 5144 h 46061"/>
                              <a:gd name="T38" fmla="*/ 32968 w 45827"/>
                              <a:gd name="T39" fmla="*/ 2338 h 46061"/>
                              <a:gd name="T40" fmla="*/ 28057 w 45827"/>
                              <a:gd name="T41" fmla="*/ 702 h 46061"/>
                              <a:gd name="T42" fmla="*/ 22914 w 45827"/>
                              <a:gd name="T43" fmla="*/ 0 h 46061"/>
                              <a:gd name="T44" fmla="*/ 17770 w 45827"/>
                              <a:gd name="T45" fmla="*/ 702 h 46061"/>
                              <a:gd name="T46" fmla="*/ 12860 w 45827"/>
                              <a:gd name="T47" fmla="*/ 2338 h 46061"/>
                              <a:gd name="T48" fmla="*/ 8651 w 45827"/>
                              <a:gd name="T49" fmla="*/ 5144 h 46061"/>
                              <a:gd name="T50" fmla="*/ 5144 w 45827"/>
                              <a:gd name="T51" fmla="*/ 8651 h 46061"/>
                              <a:gd name="T52" fmla="*/ 2338 w 45827"/>
                              <a:gd name="T53" fmla="*/ 12860 h 46061"/>
                              <a:gd name="T54" fmla="*/ 701 w 45827"/>
                              <a:gd name="T55" fmla="*/ 17770 h 46061"/>
                              <a:gd name="T56" fmla="*/ 0 w 45827"/>
                              <a:gd name="T57" fmla="*/ 22914 h 46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827" h="46061">
                                <a:moveTo>
                                  <a:pt x="0" y="22914"/>
                                </a:moveTo>
                                <a:lnTo>
                                  <a:pt x="701" y="28292"/>
                                </a:lnTo>
                                <a:lnTo>
                                  <a:pt x="2338" y="33202"/>
                                </a:lnTo>
                                <a:lnTo>
                                  <a:pt x="5144" y="37410"/>
                                </a:lnTo>
                                <a:lnTo>
                                  <a:pt x="8651" y="40917"/>
                                </a:lnTo>
                                <a:lnTo>
                                  <a:pt x="12860" y="43723"/>
                                </a:lnTo>
                                <a:lnTo>
                                  <a:pt x="17770" y="45360"/>
                                </a:lnTo>
                                <a:lnTo>
                                  <a:pt x="22914" y="46061"/>
                                </a:lnTo>
                                <a:lnTo>
                                  <a:pt x="28057" y="45360"/>
                                </a:lnTo>
                                <a:lnTo>
                                  <a:pt x="32968" y="43723"/>
                                </a:lnTo>
                                <a:lnTo>
                                  <a:pt x="37176" y="40917"/>
                                </a:lnTo>
                                <a:lnTo>
                                  <a:pt x="40683" y="37410"/>
                                </a:lnTo>
                                <a:lnTo>
                                  <a:pt x="43489" y="33202"/>
                                </a:lnTo>
                                <a:lnTo>
                                  <a:pt x="45126" y="28292"/>
                                </a:lnTo>
                                <a:lnTo>
                                  <a:pt x="45827" y="22914"/>
                                </a:lnTo>
                                <a:lnTo>
                                  <a:pt x="45126" y="17770"/>
                                </a:lnTo>
                                <a:lnTo>
                                  <a:pt x="43489" y="12860"/>
                                </a:lnTo>
                                <a:lnTo>
                                  <a:pt x="40683" y="8651"/>
                                </a:lnTo>
                                <a:lnTo>
                                  <a:pt x="37176" y="5144"/>
                                </a:lnTo>
                                <a:lnTo>
                                  <a:pt x="32968" y="2338"/>
                                </a:lnTo>
                                <a:lnTo>
                                  <a:pt x="28057" y="702"/>
                                </a:lnTo>
                                <a:lnTo>
                                  <a:pt x="22914" y="0"/>
                                </a:lnTo>
                                <a:lnTo>
                                  <a:pt x="17770" y="702"/>
                                </a:lnTo>
                                <a:lnTo>
                                  <a:pt x="12860" y="2338"/>
                                </a:lnTo>
                                <a:lnTo>
                                  <a:pt x="8651" y="5144"/>
                                </a:lnTo>
                                <a:lnTo>
                                  <a:pt x="5144" y="8651"/>
                                </a:lnTo>
                                <a:lnTo>
                                  <a:pt x="2338" y="12860"/>
                                </a:lnTo>
                                <a:lnTo>
                                  <a:pt x="701" y="17770"/>
                                </a:lnTo>
                                <a:lnTo>
                                  <a:pt x="0" y="22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Vrije vorm 124"/>
                        <wps:cNvSpPr>
                          <a:spLocks/>
                        </wps:cNvSpPr>
                        <wps:spPr bwMode="auto">
                          <a:xfrm>
                            <a:off x="1099260" y="1099450"/>
                            <a:ext cx="398" cy="398"/>
                          </a:xfrm>
                          <a:custGeom>
                            <a:avLst/>
                            <a:gdLst>
                              <a:gd name="T0" fmla="*/ 0 w 39748"/>
                              <a:gd name="T1" fmla="*/ 19875 h 39749"/>
                              <a:gd name="T2" fmla="*/ 702 w 39748"/>
                              <a:gd name="T3" fmla="*/ 25252 h 39749"/>
                              <a:gd name="T4" fmla="*/ 2806 w 39748"/>
                              <a:gd name="T5" fmla="*/ 29928 h 39749"/>
                              <a:gd name="T6" fmla="*/ 5845 w 39748"/>
                              <a:gd name="T7" fmla="*/ 33903 h 39749"/>
                              <a:gd name="T8" fmla="*/ 9820 w 39748"/>
                              <a:gd name="T9" fmla="*/ 36943 h 39749"/>
                              <a:gd name="T10" fmla="*/ 14496 w 39748"/>
                              <a:gd name="T11" fmla="*/ 39047 h 39749"/>
                              <a:gd name="T12" fmla="*/ 19874 w 39748"/>
                              <a:gd name="T13" fmla="*/ 39749 h 39749"/>
                              <a:gd name="T14" fmla="*/ 24317 w 39748"/>
                              <a:gd name="T15" fmla="*/ 39281 h 39749"/>
                              <a:gd name="T16" fmla="*/ 28525 w 39748"/>
                              <a:gd name="T17" fmla="*/ 37644 h 39749"/>
                              <a:gd name="T18" fmla="*/ 32266 w 39748"/>
                              <a:gd name="T19" fmla="*/ 35306 h 39749"/>
                              <a:gd name="T20" fmla="*/ 35306 w 39748"/>
                              <a:gd name="T21" fmla="*/ 32267 h 39749"/>
                              <a:gd name="T22" fmla="*/ 37644 w 39748"/>
                              <a:gd name="T23" fmla="*/ 28526 h 39749"/>
                              <a:gd name="T24" fmla="*/ 39281 w 39748"/>
                              <a:gd name="T25" fmla="*/ 24551 h 39749"/>
                              <a:gd name="T26" fmla="*/ 39748 w 39748"/>
                              <a:gd name="T27" fmla="*/ 19875 h 39749"/>
                              <a:gd name="T28" fmla="*/ 39281 w 39748"/>
                              <a:gd name="T29" fmla="*/ 15198 h 39749"/>
                              <a:gd name="T30" fmla="*/ 37644 w 39748"/>
                              <a:gd name="T31" fmla="*/ 11223 h 39749"/>
                              <a:gd name="T32" fmla="*/ 35306 w 39748"/>
                              <a:gd name="T33" fmla="*/ 7482 h 39749"/>
                              <a:gd name="T34" fmla="*/ 32266 w 39748"/>
                              <a:gd name="T35" fmla="*/ 4443 h 39749"/>
                              <a:gd name="T36" fmla="*/ 28525 w 39748"/>
                              <a:gd name="T37" fmla="*/ 2105 h 39749"/>
                              <a:gd name="T38" fmla="*/ 24317 w 39748"/>
                              <a:gd name="T39" fmla="*/ 468 h 39749"/>
                              <a:gd name="T40" fmla="*/ 19874 w 39748"/>
                              <a:gd name="T41" fmla="*/ 0 h 39749"/>
                              <a:gd name="T42" fmla="*/ 14496 w 39748"/>
                              <a:gd name="T43" fmla="*/ 702 h 39749"/>
                              <a:gd name="T44" fmla="*/ 9820 w 39748"/>
                              <a:gd name="T45" fmla="*/ 2806 h 39749"/>
                              <a:gd name="T46" fmla="*/ 5845 w 39748"/>
                              <a:gd name="T47" fmla="*/ 5846 h 39749"/>
                              <a:gd name="T48" fmla="*/ 2806 w 39748"/>
                              <a:gd name="T49" fmla="*/ 9821 h 39749"/>
                              <a:gd name="T50" fmla="*/ 702 w 39748"/>
                              <a:gd name="T51" fmla="*/ 14497 h 39749"/>
                              <a:gd name="T52" fmla="*/ 0 w 39748"/>
                              <a:gd name="T53" fmla="*/ 19875 h 397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9748" h="39749">
                                <a:moveTo>
                                  <a:pt x="0" y="19875"/>
                                </a:moveTo>
                                <a:lnTo>
                                  <a:pt x="702" y="25252"/>
                                </a:lnTo>
                                <a:lnTo>
                                  <a:pt x="2806" y="29928"/>
                                </a:lnTo>
                                <a:lnTo>
                                  <a:pt x="5845" y="33903"/>
                                </a:lnTo>
                                <a:lnTo>
                                  <a:pt x="9820" y="36943"/>
                                </a:lnTo>
                                <a:lnTo>
                                  <a:pt x="14496" y="39047"/>
                                </a:lnTo>
                                <a:lnTo>
                                  <a:pt x="19874" y="39749"/>
                                </a:lnTo>
                                <a:lnTo>
                                  <a:pt x="24317" y="39281"/>
                                </a:lnTo>
                                <a:lnTo>
                                  <a:pt x="28525" y="37644"/>
                                </a:lnTo>
                                <a:lnTo>
                                  <a:pt x="32266" y="35306"/>
                                </a:lnTo>
                                <a:lnTo>
                                  <a:pt x="35306" y="32267"/>
                                </a:lnTo>
                                <a:lnTo>
                                  <a:pt x="37644" y="28526"/>
                                </a:lnTo>
                                <a:lnTo>
                                  <a:pt x="39281" y="24551"/>
                                </a:lnTo>
                                <a:lnTo>
                                  <a:pt x="39748" y="19875"/>
                                </a:lnTo>
                                <a:lnTo>
                                  <a:pt x="39281" y="15198"/>
                                </a:lnTo>
                                <a:lnTo>
                                  <a:pt x="37644" y="11223"/>
                                </a:lnTo>
                                <a:lnTo>
                                  <a:pt x="35306" y="7482"/>
                                </a:lnTo>
                                <a:lnTo>
                                  <a:pt x="32266" y="4443"/>
                                </a:lnTo>
                                <a:lnTo>
                                  <a:pt x="28525" y="2105"/>
                                </a:lnTo>
                                <a:lnTo>
                                  <a:pt x="24317" y="468"/>
                                </a:lnTo>
                                <a:lnTo>
                                  <a:pt x="19874" y="0"/>
                                </a:lnTo>
                                <a:lnTo>
                                  <a:pt x="14496" y="702"/>
                                </a:lnTo>
                                <a:lnTo>
                                  <a:pt x="9820" y="2806"/>
                                </a:lnTo>
                                <a:lnTo>
                                  <a:pt x="5845" y="5846"/>
                                </a:lnTo>
                                <a:lnTo>
                                  <a:pt x="2806" y="9821"/>
                                </a:lnTo>
                                <a:lnTo>
                                  <a:pt x="702" y="14497"/>
                                </a:lnTo>
                                <a:lnTo>
                                  <a:pt x="0" y="198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Vrije vorm 125"/>
                        <wps:cNvSpPr>
                          <a:spLocks/>
                        </wps:cNvSpPr>
                        <wps:spPr bwMode="auto">
                          <a:xfrm>
                            <a:off x="1100864" y="1098429"/>
                            <a:ext cx="459" cy="458"/>
                          </a:xfrm>
                          <a:custGeom>
                            <a:avLst/>
                            <a:gdLst>
                              <a:gd name="T0" fmla="*/ 0 w 45827"/>
                              <a:gd name="T1" fmla="*/ 22914 h 45828"/>
                              <a:gd name="T2" fmla="*/ 702 w 45827"/>
                              <a:gd name="T3" fmla="*/ 28058 h 45828"/>
                              <a:gd name="T4" fmla="*/ 2338 w 45827"/>
                              <a:gd name="T5" fmla="*/ 32968 h 45828"/>
                              <a:gd name="T6" fmla="*/ 4910 w 45827"/>
                              <a:gd name="T7" fmla="*/ 37177 h 45828"/>
                              <a:gd name="T8" fmla="*/ 8417 w 45827"/>
                              <a:gd name="T9" fmla="*/ 40684 h 45828"/>
                              <a:gd name="T10" fmla="*/ 12860 w 45827"/>
                              <a:gd name="T11" fmla="*/ 43489 h 45828"/>
                              <a:gd name="T12" fmla="*/ 17536 w 45827"/>
                              <a:gd name="T13" fmla="*/ 45126 h 45828"/>
                              <a:gd name="T14" fmla="*/ 22914 w 45827"/>
                              <a:gd name="T15" fmla="*/ 45828 h 45828"/>
                              <a:gd name="T16" fmla="*/ 28058 w 45827"/>
                              <a:gd name="T17" fmla="*/ 45126 h 45828"/>
                              <a:gd name="T18" fmla="*/ 32968 w 45827"/>
                              <a:gd name="T19" fmla="*/ 43489 h 45828"/>
                              <a:gd name="T20" fmla="*/ 37176 w 45827"/>
                              <a:gd name="T21" fmla="*/ 40684 h 45828"/>
                              <a:gd name="T22" fmla="*/ 40683 w 45827"/>
                              <a:gd name="T23" fmla="*/ 37177 h 45828"/>
                              <a:gd name="T24" fmla="*/ 43489 w 45827"/>
                              <a:gd name="T25" fmla="*/ 32968 h 45828"/>
                              <a:gd name="T26" fmla="*/ 45126 w 45827"/>
                              <a:gd name="T27" fmla="*/ 28058 h 45828"/>
                              <a:gd name="T28" fmla="*/ 45827 w 45827"/>
                              <a:gd name="T29" fmla="*/ 22914 h 45828"/>
                              <a:gd name="T30" fmla="*/ 45126 w 45827"/>
                              <a:gd name="T31" fmla="*/ 17770 h 45828"/>
                              <a:gd name="T32" fmla="*/ 43489 w 45827"/>
                              <a:gd name="T33" fmla="*/ 12860 h 45828"/>
                              <a:gd name="T34" fmla="*/ 40683 w 45827"/>
                              <a:gd name="T35" fmla="*/ 8651 h 45828"/>
                              <a:gd name="T36" fmla="*/ 37176 w 45827"/>
                              <a:gd name="T37" fmla="*/ 5144 h 45828"/>
                              <a:gd name="T38" fmla="*/ 32968 w 45827"/>
                              <a:gd name="T39" fmla="*/ 2338 h 45828"/>
                              <a:gd name="T40" fmla="*/ 28058 w 45827"/>
                              <a:gd name="T41" fmla="*/ 702 h 45828"/>
                              <a:gd name="T42" fmla="*/ 22914 w 45827"/>
                              <a:gd name="T43" fmla="*/ 0 h 45828"/>
                              <a:gd name="T44" fmla="*/ 17536 w 45827"/>
                              <a:gd name="T45" fmla="*/ 702 h 45828"/>
                              <a:gd name="T46" fmla="*/ 12860 w 45827"/>
                              <a:gd name="T47" fmla="*/ 2338 h 45828"/>
                              <a:gd name="T48" fmla="*/ 8417 w 45827"/>
                              <a:gd name="T49" fmla="*/ 5144 h 45828"/>
                              <a:gd name="T50" fmla="*/ 4910 w 45827"/>
                              <a:gd name="T51" fmla="*/ 8651 h 45828"/>
                              <a:gd name="T52" fmla="*/ 2338 w 45827"/>
                              <a:gd name="T53" fmla="*/ 12860 h 45828"/>
                              <a:gd name="T54" fmla="*/ 702 w 45827"/>
                              <a:gd name="T55" fmla="*/ 17770 h 45828"/>
                              <a:gd name="T56" fmla="*/ 0 w 45827"/>
                              <a:gd name="T57" fmla="*/ 22914 h 45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827" h="45828">
                                <a:moveTo>
                                  <a:pt x="0" y="22914"/>
                                </a:moveTo>
                                <a:lnTo>
                                  <a:pt x="702" y="28058"/>
                                </a:lnTo>
                                <a:lnTo>
                                  <a:pt x="2338" y="32968"/>
                                </a:lnTo>
                                <a:lnTo>
                                  <a:pt x="4910" y="37177"/>
                                </a:lnTo>
                                <a:lnTo>
                                  <a:pt x="8417" y="40684"/>
                                </a:lnTo>
                                <a:lnTo>
                                  <a:pt x="12860" y="43489"/>
                                </a:lnTo>
                                <a:lnTo>
                                  <a:pt x="17536" y="45126"/>
                                </a:lnTo>
                                <a:lnTo>
                                  <a:pt x="22914" y="45828"/>
                                </a:lnTo>
                                <a:lnTo>
                                  <a:pt x="28058" y="45126"/>
                                </a:lnTo>
                                <a:lnTo>
                                  <a:pt x="32968" y="43489"/>
                                </a:lnTo>
                                <a:lnTo>
                                  <a:pt x="37176" y="40684"/>
                                </a:lnTo>
                                <a:lnTo>
                                  <a:pt x="40683" y="37177"/>
                                </a:lnTo>
                                <a:lnTo>
                                  <a:pt x="43489" y="32968"/>
                                </a:lnTo>
                                <a:lnTo>
                                  <a:pt x="45126" y="28058"/>
                                </a:lnTo>
                                <a:lnTo>
                                  <a:pt x="45827" y="22914"/>
                                </a:lnTo>
                                <a:lnTo>
                                  <a:pt x="45126" y="17770"/>
                                </a:lnTo>
                                <a:lnTo>
                                  <a:pt x="43489" y="12860"/>
                                </a:lnTo>
                                <a:lnTo>
                                  <a:pt x="40683" y="8651"/>
                                </a:lnTo>
                                <a:lnTo>
                                  <a:pt x="37176" y="5144"/>
                                </a:lnTo>
                                <a:lnTo>
                                  <a:pt x="32968" y="2338"/>
                                </a:lnTo>
                                <a:lnTo>
                                  <a:pt x="28058" y="702"/>
                                </a:lnTo>
                                <a:lnTo>
                                  <a:pt x="22914" y="0"/>
                                </a:lnTo>
                                <a:lnTo>
                                  <a:pt x="17536" y="702"/>
                                </a:lnTo>
                                <a:lnTo>
                                  <a:pt x="12860" y="2338"/>
                                </a:lnTo>
                                <a:lnTo>
                                  <a:pt x="8417" y="5144"/>
                                </a:lnTo>
                                <a:lnTo>
                                  <a:pt x="4910" y="8651"/>
                                </a:lnTo>
                                <a:lnTo>
                                  <a:pt x="2338" y="12860"/>
                                </a:lnTo>
                                <a:lnTo>
                                  <a:pt x="702" y="17770"/>
                                </a:lnTo>
                                <a:lnTo>
                                  <a:pt x="0" y="22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Vrije vorm 126"/>
                        <wps:cNvSpPr>
                          <a:spLocks/>
                        </wps:cNvSpPr>
                        <wps:spPr bwMode="auto">
                          <a:xfrm>
                            <a:off x="1101065" y="1097856"/>
                            <a:ext cx="391" cy="390"/>
                          </a:xfrm>
                          <a:custGeom>
                            <a:avLst/>
                            <a:gdLst>
                              <a:gd name="T0" fmla="*/ 0 w 39047"/>
                              <a:gd name="T1" fmla="*/ 19407 h 39047"/>
                              <a:gd name="T2" fmla="*/ 468 w 39047"/>
                              <a:gd name="T3" fmla="*/ 23849 h 39047"/>
                              <a:gd name="T4" fmla="*/ 2104 w 39047"/>
                              <a:gd name="T5" fmla="*/ 28058 h 39047"/>
                              <a:gd name="T6" fmla="*/ 4442 w 39047"/>
                              <a:gd name="T7" fmla="*/ 31799 h 39047"/>
                              <a:gd name="T8" fmla="*/ 7482 w 39047"/>
                              <a:gd name="T9" fmla="*/ 34838 h 39047"/>
                              <a:gd name="T10" fmla="*/ 10989 w 39047"/>
                              <a:gd name="T11" fmla="*/ 37176 h 39047"/>
                              <a:gd name="T12" fmla="*/ 15198 w 39047"/>
                              <a:gd name="T13" fmla="*/ 38579 h 39047"/>
                              <a:gd name="T14" fmla="*/ 19640 w 39047"/>
                              <a:gd name="T15" fmla="*/ 39047 h 39047"/>
                              <a:gd name="T16" fmla="*/ 24784 w 39047"/>
                              <a:gd name="T17" fmla="*/ 38345 h 39047"/>
                              <a:gd name="T18" fmla="*/ 29460 w 39047"/>
                              <a:gd name="T19" fmla="*/ 36475 h 39047"/>
                              <a:gd name="T20" fmla="*/ 33435 w 39047"/>
                              <a:gd name="T21" fmla="*/ 33435 h 39047"/>
                              <a:gd name="T22" fmla="*/ 36475 w 39047"/>
                              <a:gd name="T23" fmla="*/ 29461 h 39047"/>
                              <a:gd name="T24" fmla="*/ 38345 w 39047"/>
                              <a:gd name="T25" fmla="*/ 24784 h 39047"/>
                              <a:gd name="T26" fmla="*/ 39047 w 39047"/>
                              <a:gd name="T27" fmla="*/ 19407 h 39047"/>
                              <a:gd name="T28" fmla="*/ 38345 w 39047"/>
                              <a:gd name="T29" fmla="*/ 14263 h 39047"/>
                              <a:gd name="T30" fmla="*/ 36475 w 39047"/>
                              <a:gd name="T31" fmla="*/ 9587 h 39047"/>
                              <a:gd name="T32" fmla="*/ 33435 w 39047"/>
                              <a:gd name="T33" fmla="*/ 5612 h 39047"/>
                              <a:gd name="T34" fmla="*/ 29460 w 39047"/>
                              <a:gd name="T35" fmla="*/ 2572 h 39047"/>
                              <a:gd name="T36" fmla="*/ 24784 w 39047"/>
                              <a:gd name="T37" fmla="*/ 702 h 39047"/>
                              <a:gd name="T38" fmla="*/ 19640 w 39047"/>
                              <a:gd name="T39" fmla="*/ 0 h 39047"/>
                              <a:gd name="T40" fmla="*/ 14496 w 39047"/>
                              <a:gd name="T41" fmla="*/ 702 h 39047"/>
                              <a:gd name="T42" fmla="*/ 9820 w 39047"/>
                              <a:gd name="T43" fmla="*/ 2572 h 39047"/>
                              <a:gd name="T44" fmla="*/ 5845 w 39047"/>
                              <a:gd name="T45" fmla="*/ 5612 h 39047"/>
                              <a:gd name="T46" fmla="*/ 2806 w 39047"/>
                              <a:gd name="T47" fmla="*/ 9587 h 39047"/>
                              <a:gd name="T48" fmla="*/ 701 w 39047"/>
                              <a:gd name="T49" fmla="*/ 14263 h 39047"/>
                              <a:gd name="T50" fmla="*/ 0 w 39047"/>
                              <a:gd name="T51" fmla="*/ 19407 h 39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9047" h="39047">
                                <a:moveTo>
                                  <a:pt x="0" y="19407"/>
                                </a:moveTo>
                                <a:lnTo>
                                  <a:pt x="468" y="23849"/>
                                </a:lnTo>
                                <a:lnTo>
                                  <a:pt x="2104" y="28058"/>
                                </a:lnTo>
                                <a:lnTo>
                                  <a:pt x="4442" y="31799"/>
                                </a:lnTo>
                                <a:lnTo>
                                  <a:pt x="7482" y="34838"/>
                                </a:lnTo>
                                <a:lnTo>
                                  <a:pt x="10989" y="37176"/>
                                </a:lnTo>
                                <a:lnTo>
                                  <a:pt x="15198" y="38579"/>
                                </a:lnTo>
                                <a:lnTo>
                                  <a:pt x="19640" y="39047"/>
                                </a:lnTo>
                                <a:lnTo>
                                  <a:pt x="24784" y="38345"/>
                                </a:lnTo>
                                <a:lnTo>
                                  <a:pt x="29460" y="36475"/>
                                </a:lnTo>
                                <a:lnTo>
                                  <a:pt x="33435" y="33435"/>
                                </a:lnTo>
                                <a:lnTo>
                                  <a:pt x="36475" y="29461"/>
                                </a:lnTo>
                                <a:lnTo>
                                  <a:pt x="38345" y="24784"/>
                                </a:lnTo>
                                <a:lnTo>
                                  <a:pt x="39047" y="19407"/>
                                </a:lnTo>
                                <a:lnTo>
                                  <a:pt x="38345" y="14263"/>
                                </a:lnTo>
                                <a:lnTo>
                                  <a:pt x="36475" y="9587"/>
                                </a:lnTo>
                                <a:lnTo>
                                  <a:pt x="33435" y="5612"/>
                                </a:lnTo>
                                <a:lnTo>
                                  <a:pt x="29460" y="2572"/>
                                </a:lnTo>
                                <a:lnTo>
                                  <a:pt x="24784" y="702"/>
                                </a:lnTo>
                                <a:lnTo>
                                  <a:pt x="19640" y="0"/>
                                </a:lnTo>
                                <a:lnTo>
                                  <a:pt x="14496" y="702"/>
                                </a:lnTo>
                                <a:lnTo>
                                  <a:pt x="9820" y="2572"/>
                                </a:lnTo>
                                <a:lnTo>
                                  <a:pt x="5845" y="5612"/>
                                </a:lnTo>
                                <a:lnTo>
                                  <a:pt x="2806" y="9587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Vrije vorm 127"/>
                        <wps:cNvSpPr>
                          <a:spLocks/>
                        </wps:cNvSpPr>
                        <wps:spPr bwMode="auto">
                          <a:xfrm>
                            <a:off x="1099548" y="1100042"/>
                            <a:ext cx="339" cy="341"/>
                          </a:xfrm>
                          <a:custGeom>
                            <a:avLst/>
                            <a:gdLst>
                              <a:gd name="T0" fmla="*/ 0 w 33903"/>
                              <a:gd name="T1" fmla="*/ 17068 h 34137"/>
                              <a:gd name="T2" fmla="*/ 701 w 33903"/>
                              <a:gd name="T3" fmla="*/ 21745 h 34137"/>
                              <a:gd name="T4" fmla="*/ 2338 w 33903"/>
                              <a:gd name="T5" fmla="*/ 25719 h 34137"/>
                              <a:gd name="T6" fmla="*/ 4910 w 33903"/>
                              <a:gd name="T7" fmla="*/ 29227 h 34137"/>
                              <a:gd name="T8" fmla="*/ 8417 w 33903"/>
                              <a:gd name="T9" fmla="*/ 31799 h 34137"/>
                              <a:gd name="T10" fmla="*/ 12392 w 33903"/>
                              <a:gd name="T11" fmla="*/ 33435 h 34137"/>
                              <a:gd name="T12" fmla="*/ 16834 w 33903"/>
                              <a:gd name="T13" fmla="*/ 34137 h 34137"/>
                              <a:gd name="T14" fmla="*/ 21511 w 33903"/>
                              <a:gd name="T15" fmla="*/ 33435 h 34137"/>
                              <a:gd name="T16" fmla="*/ 25486 w 33903"/>
                              <a:gd name="T17" fmla="*/ 31799 h 34137"/>
                              <a:gd name="T18" fmla="*/ 28993 w 33903"/>
                              <a:gd name="T19" fmla="*/ 29227 h 34137"/>
                              <a:gd name="T20" fmla="*/ 31565 w 33903"/>
                              <a:gd name="T21" fmla="*/ 25719 h 34137"/>
                              <a:gd name="T22" fmla="*/ 33201 w 33903"/>
                              <a:gd name="T23" fmla="*/ 21745 h 34137"/>
                              <a:gd name="T24" fmla="*/ 33903 w 33903"/>
                              <a:gd name="T25" fmla="*/ 17068 h 34137"/>
                              <a:gd name="T26" fmla="*/ 33201 w 33903"/>
                              <a:gd name="T27" fmla="*/ 12626 h 34137"/>
                              <a:gd name="T28" fmla="*/ 31565 w 33903"/>
                              <a:gd name="T29" fmla="*/ 8417 h 34137"/>
                              <a:gd name="T30" fmla="*/ 28993 w 33903"/>
                              <a:gd name="T31" fmla="*/ 4910 h 34137"/>
                              <a:gd name="T32" fmla="*/ 25486 w 33903"/>
                              <a:gd name="T33" fmla="*/ 2338 h 34137"/>
                              <a:gd name="T34" fmla="*/ 21511 w 33903"/>
                              <a:gd name="T35" fmla="*/ 701 h 34137"/>
                              <a:gd name="T36" fmla="*/ 16834 w 33903"/>
                              <a:gd name="T37" fmla="*/ 0 h 34137"/>
                              <a:gd name="T38" fmla="*/ 12392 w 33903"/>
                              <a:gd name="T39" fmla="*/ 701 h 34137"/>
                              <a:gd name="T40" fmla="*/ 8417 w 33903"/>
                              <a:gd name="T41" fmla="*/ 2338 h 34137"/>
                              <a:gd name="T42" fmla="*/ 4910 w 33903"/>
                              <a:gd name="T43" fmla="*/ 4910 h 34137"/>
                              <a:gd name="T44" fmla="*/ 2338 w 33903"/>
                              <a:gd name="T45" fmla="*/ 8417 h 34137"/>
                              <a:gd name="T46" fmla="*/ 701 w 33903"/>
                              <a:gd name="T47" fmla="*/ 12626 h 34137"/>
                              <a:gd name="T48" fmla="*/ 0 w 33903"/>
                              <a:gd name="T49" fmla="*/ 17068 h 34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903" h="34137">
                                <a:moveTo>
                                  <a:pt x="0" y="17068"/>
                                </a:moveTo>
                                <a:lnTo>
                                  <a:pt x="701" y="21745"/>
                                </a:lnTo>
                                <a:lnTo>
                                  <a:pt x="2338" y="25719"/>
                                </a:lnTo>
                                <a:lnTo>
                                  <a:pt x="4910" y="29227"/>
                                </a:lnTo>
                                <a:lnTo>
                                  <a:pt x="8417" y="31799"/>
                                </a:lnTo>
                                <a:lnTo>
                                  <a:pt x="12392" y="33435"/>
                                </a:lnTo>
                                <a:lnTo>
                                  <a:pt x="16834" y="34137"/>
                                </a:lnTo>
                                <a:lnTo>
                                  <a:pt x="21511" y="33435"/>
                                </a:lnTo>
                                <a:lnTo>
                                  <a:pt x="25486" y="31799"/>
                                </a:lnTo>
                                <a:lnTo>
                                  <a:pt x="28993" y="29227"/>
                                </a:lnTo>
                                <a:lnTo>
                                  <a:pt x="31565" y="25719"/>
                                </a:lnTo>
                                <a:lnTo>
                                  <a:pt x="33201" y="21745"/>
                                </a:lnTo>
                                <a:lnTo>
                                  <a:pt x="33903" y="17068"/>
                                </a:lnTo>
                                <a:lnTo>
                                  <a:pt x="33201" y="12626"/>
                                </a:lnTo>
                                <a:lnTo>
                                  <a:pt x="31565" y="8417"/>
                                </a:lnTo>
                                <a:lnTo>
                                  <a:pt x="28993" y="4910"/>
                                </a:lnTo>
                                <a:lnTo>
                                  <a:pt x="25486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6834" y="0"/>
                                </a:lnTo>
                                <a:lnTo>
                                  <a:pt x="12392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4910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Vrije vorm 128"/>
                        <wps:cNvSpPr>
                          <a:spLocks/>
                        </wps:cNvSpPr>
                        <wps:spPr bwMode="auto">
                          <a:xfrm>
                            <a:off x="1098921" y="1099731"/>
                            <a:ext cx="342" cy="339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6834 h 33903"/>
                              <a:gd name="T2" fmla="*/ 702 w 34137"/>
                              <a:gd name="T3" fmla="*/ 21511 h 33903"/>
                              <a:gd name="T4" fmla="*/ 2339 w 34137"/>
                              <a:gd name="T5" fmla="*/ 25486 h 33903"/>
                              <a:gd name="T6" fmla="*/ 4910 w 34137"/>
                              <a:gd name="T7" fmla="*/ 28993 h 33903"/>
                              <a:gd name="T8" fmla="*/ 8418 w 34137"/>
                              <a:gd name="T9" fmla="*/ 31565 h 33903"/>
                              <a:gd name="T10" fmla="*/ 12626 w 34137"/>
                              <a:gd name="T11" fmla="*/ 33201 h 33903"/>
                              <a:gd name="T12" fmla="*/ 17069 w 34137"/>
                              <a:gd name="T13" fmla="*/ 33903 h 33903"/>
                              <a:gd name="T14" fmla="*/ 21511 w 34137"/>
                              <a:gd name="T15" fmla="*/ 33201 h 33903"/>
                              <a:gd name="T16" fmla="*/ 25720 w 34137"/>
                              <a:gd name="T17" fmla="*/ 31565 h 33903"/>
                              <a:gd name="T18" fmla="*/ 28993 w 34137"/>
                              <a:gd name="T19" fmla="*/ 28993 h 33903"/>
                              <a:gd name="T20" fmla="*/ 31799 w 34137"/>
                              <a:gd name="T21" fmla="*/ 25486 h 33903"/>
                              <a:gd name="T22" fmla="*/ 33436 w 34137"/>
                              <a:gd name="T23" fmla="*/ 21511 h 33903"/>
                              <a:gd name="T24" fmla="*/ 34137 w 34137"/>
                              <a:gd name="T25" fmla="*/ 16834 h 33903"/>
                              <a:gd name="T26" fmla="*/ 33436 w 34137"/>
                              <a:gd name="T27" fmla="*/ 12392 h 33903"/>
                              <a:gd name="T28" fmla="*/ 31799 w 34137"/>
                              <a:gd name="T29" fmla="*/ 8417 h 33903"/>
                              <a:gd name="T30" fmla="*/ 28993 w 34137"/>
                              <a:gd name="T31" fmla="*/ 4910 h 33903"/>
                              <a:gd name="T32" fmla="*/ 25720 w 34137"/>
                              <a:gd name="T33" fmla="*/ 2338 h 33903"/>
                              <a:gd name="T34" fmla="*/ 21511 w 34137"/>
                              <a:gd name="T35" fmla="*/ 701 h 33903"/>
                              <a:gd name="T36" fmla="*/ 17069 w 34137"/>
                              <a:gd name="T37" fmla="*/ 0 h 33903"/>
                              <a:gd name="T38" fmla="*/ 12626 w 34137"/>
                              <a:gd name="T39" fmla="*/ 701 h 33903"/>
                              <a:gd name="T40" fmla="*/ 8418 w 34137"/>
                              <a:gd name="T41" fmla="*/ 2338 h 33903"/>
                              <a:gd name="T42" fmla="*/ 4910 w 34137"/>
                              <a:gd name="T43" fmla="*/ 4910 h 33903"/>
                              <a:gd name="T44" fmla="*/ 2339 w 34137"/>
                              <a:gd name="T45" fmla="*/ 8417 h 33903"/>
                              <a:gd name="T46" fmla="*/ 702 w 34137"/>
                              <a:gd name="T47" fmla="*/ 12392 h 33903"/>
                              <a:gd name="T48" fmla="*/ 0 w 34137"/>
                              <a:gd name="T49" fmla="*/ 16834 h 33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3903">
                                <a:moveTo>
                                  <a:pt x="0" y="16834"/>
                                </a:moveTo>
                                <a:lnTo>
                                  <a:pt x="702" y="21511"/>
                                </a:lnTo>
                                <a:lnTo>
                                  <a:pt x="2339" y="25486"/>
                                </a:lnTo>
                                <a:lnTo>
                                  <a:pt x="4910" y="28993"/>
                                </a:lnTo>
                                <a:lnTo>
                                  <a:pt x="8418" y="31565"/>
                                </a:lnTo>
                                <a:lnTo>
                                  <a:pt x="12626" y="33201"/>
                                </a:lnTo>
                                <a:lnTo>
                                  <a:pt x="17069" y="33903"/>
                                </a:lnTo>
                                <a:lnTo>
                                  <a:pt x="21511" y="33201"/>
                                </a:lnTo>
                                <a:lnTo>
                                  <a:pt x="25720" y="31565"/>
                                </a:lnTo>
                                <a:lnTo>
                                  <a:pt x="28993" y="28993"/>
                                </a:lnTo>
                                <a:lnTo>
                                  <a:pt x="31799" y="25486"/>
                                </a:lnTo>
                                <a:lnTo>
                                  <a:pt x="33436" y="21511"/>
                                </a:lnTo>
                                <a:lnTo>
                                  <a:pt x="34137" y="16834"/>
                                </a:lnTo>
                                <a:lnTo>
                                  <a:pt x="33436" y="12392"/>
                                </a:lnTo>
                                <a:lnTo>
                                  <a:pt x="31799" y="8417"/>
                                </a:lnTo>
                                <a:lnTo>
                                  <a:pt x="28993" y="4910"/>
                                </a:lnTo>
                                <a:lnTo>
                                  <a:pt x="25720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7069" y="0"/>
                                </a:lnTo>
                                <a:lnTo>
                                  <a:pt x="12626" y="701"/>
                                </a:lnTo>
                                <a:lnTo>
                                  <a:pt x="8418" y="2338"/>
                                </a:lnTo>
                                <a:lnTo>
                                  <a:pt x="4910" y="4910"/>
                                </a:lnTo>
                                <a:lnTo>
                                  <a:pt x="2339" y="8417"/>
                                </a:lnTo>
                                <a:lnTo>
                                  <a:pt x="702" y="12392"/>
                                </a:lnTo>
                                <a:lnTo>
                                  <a:pt x="0" y="168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Vrije vorm 129"/>
                        <wps:cNvSpPr>
                          <a:spLocks/>
                        </wps:cNvSpPr>
                        <wps:spPr bwMode="auto">
                          <a:xfrm>
                            <a:off x="1098933" y="1099415"/>
                            <a:ext cx="274" cy="274"/>
                          </a:xfrm>
                          <a:custGeom>
                            <a:avLst/>
                            <a:gdLst>
                              <a:gd name="T0" fmla="*/ 0 w 27356"/>
                              <a:gd name="T1" fmla="*/ 13561 h 27356"/>
                              <a:gd name="T2" fmla="*/ 702 w 27356"/>
                              <a:gd name="T3" fmla="*/ 18004 h 27356"/>
                              <a:gd name="T4" fmla="*/ 2572 w 27356"/>
                              <a:gd name="T5" fmla="*/ 21745 h 27356"/>
                              <a:gd name="T6" fmla="*/ 5612 w 27356"/>
                              <a:gd name="T7" fmla="*/ 24784 h 27356"/>
                              <a:gd name="T8" fmla="*/ 9353 w 27356"/>
                              <a:gd name="T9" fmla="*/ 26655 h 27356"/>
                              <a:gd name="T10" fmla="*/ 13562 w 27356"/>
                              <a:gd name="T11" fmla="*/ 27356 h 27356"/>
                              <a:gd name="T12" fmla="*/ 18004 w 27356"/>
                              <a:gd name="T13" fmla="*/ 26655 h 27356"/>
                              <a:gd name="T14" fmla="*/ 21745 w 27356"/>
                              <a:gd name="T15" fmla="*/ 24784 h 27356"/>
                              <a:gd name="T16" fmla="*/ 24785 w 27356"/>
                              <a:gd name="T17" fmla="*/ 21745 h 27356"/>
                              <a:gd name="T18" fmla="*/ 26655 w 27356"/>
                              <a:gd name="T19" fmla="*/ 18004 h 27356"/>
                              <a:gd name="T20" fmla="*/ 27356 w 27356"/>
                              <a:gd name="T21" fmla="*/ 13561 h 27356"/>
                              <a:gd name="T22" fmla="*/ 26655 w 27356"/>
                              <a:gd name="T23" fmla="*/ 9353 h 27356"/>
                              <a:gd name="T24" fmla="*/ 24785 w 27356"/>
                              <a:gd name="T25" fmla="*/ 5612 h 27356"/>
                              <a:gd name="T26" fmla="*/ 21745 w 27356"/>
                              <a:gd name="T27" fmla="*/ 2572 h 27356"/>
                              <a:gd name="T28" fmla="*/ 18004 w 27356"/>
                              <a:gd name="T29" fmla="*/ 702 h 27356"/>
                              <a:gd name="T30" fmla="*/ 13562 w 27356"/>
                              <a:gd name="T31" fmla="*/ 0 h 27356"/>
                              <a:gd name="T32" fmla="*/ 9353 w 27356"/>
                              <a:gd name="T33" fmla="*/ 702 h 27356"/>
                              <a:gd name="T34" fmla="*/ 5612 w 27356"/>
                              <a:gd name="T35" fmla="*/ 2572 h 27356"/>
                              <a:gd name="T36" fmla="*/ 2572 w 27356"/>
                              <a:gd name="T37" fmla="*/ 5612 h 27356"/>
                              <a:gd name="T38" fmla="*/ 702 w 27356"/>
                              <a:gd name="T39" fmla="*/ 9353 h 27356"/>
                              <a:gd name="T40" fmla="*/ 0 w 27356"/>
                              <a:gd name="T41" fmla="*/ 13561 h 27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356" h="27356">
                                <a:moveTo>
                                  <a:pt x="0" y="13561"/>
                                </a:moveTo>
                                <a:lnTo>
                                  <a:pt x="702" y="18004"/>
                                </a:lnTo>
                                <a:lnTo>
                                  <a:pt x="2572" y="21745"/>
                                </a:lnTo>
                                <a:lnTo>
                                  <a:pt x="5612" y="24784"/>
                                </a:lnTo>
                                <a:lnTo>
                                  <a:pt x="9353" y="26655"/>
                                </a:lnTo>
                                <a:lnTo>
                                  <a:pt x="13562" y="27356"/>
                                </a:lnTo>
                                <a:lnTo>
                                  <a:pt x="18004" y="26655"/>
                                </a:lnTo>
                                <a:lnTo>
                                  <a:pt x="21745" y="24784"/>
                                </a:lnTo>
                                <a:lnTo>
                                  <a:pt x="24785" y="21745"/>
                                </a:lnTo>
                                <a:lnTo>
                                  <a:pt x="26655" y="18004"/>
                                </a:lnTo>
                                <a:lnTo>
                                  <a:pt x="27356" y="13561"/>
                                </a:lnTo>
                                <a:lnTo>
                                  <a:pt x="26655" y="9353"/>
                                </a:lnTo>
                                <a:lnTo>
                                  <a:pt x="24785" y="5612"/>
                                </a:lnTo>
                                <a:lnTo>
                                  <a:pt x="21745" y="2572"/>
                                </a:lnTo>
                                <a:lnTo>
                                  <a:pt x="18004" y="702"/>
                                </a:lnTo>
                                <a:lnTo>
                                  <a:pt x="13562" y="0"/>
                                </a:lnTo>
                                <a:lnTo>
                                  <a:pt x="9353" y="702"/>
                                </a:lnTo>
                                <a:lnTo>
                                  <a:pt x="5612" y="2572"/>
                                </a:lnTo>
                                <a:lnTo>
                                  <a:pt x="2572" y="5612"/>
                                </a:lnTo>
                                <a:lnTo>
                                  <a:pt x="702" y="9353"/>
                                </a:lnTo>
                                <a:lnTo>
                                  <a:pt x="0" y="13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Vrije vorm 130"/>
                        <wps:cNvSpPr>
                          <a:spLocks/>
                        </wps:cNvSpPr>
                        <wps:spPr bwMode="auto">
                          <a:xfrm>
                            <a:off x="1098989" y="1100100"/>
                            <a:ext cx="274" cy="274"/>
                          </a:xfrm>
                          <a:custGeom>
                            <a:avLst/>
                            <a:gdLst>
                              <a:gd name="T0" fmla="*/ 0 w 27356"/>
                              <a:gd name="T1" fmla="*/ 13795 h 27356"/>
                              <a:gd name="T2" fmla="*/ 701 w 27356"/>
                              <a:gd name="T3" fmla="*/ 18004 h 27356"/>
                              <a:gd name="T4" fmla="*/ 2572 w 27356"/>
                              <a:gd name="T5" fmla="*/ 21745 h 27356"/>
                              <a:gd name="T6" fmla="*/ 5611 w 27356"/>
                              <a:gd name="T7" fmla="*/ 24785 h 27356"/>
                              <a:gd name="T8" fmla="*/ 9352 w 27356"/>
                              <a:gd name="T9" fmla="*/ 26655 h 27356"/>
                              <a:gd name="T10" fmla="*/ 13561 w 27356"/>
                              <a:gd name="T11" fmla="*/ 27356 h 27356"/>
                              <a:gd name="T12" fmla="*/ 18003 w 27356"/>
                              <a:gd name="T13" fmla="*/ 26655 h 27356"/>
                              <a:gd name="T14" fmla="*/ 21744 w 27356"/>
                              <a:gd name="T15" fmla="*/ 24785 h 27356"/>
                              <a:gd name="T16" fmla="*/ 24784 w 27356"/>
                              <a:gd name="T17" fmla="*/ 21745 h 27356"/>
                              <a:gd name="T18" fmla="*/ 26655 w 27356"/>
                              <a:gd name="T19" fmla="*/ 18004 h 27356"/>
                              <a:gd name="T20" fmla="*/ 27356 w 27356"/>
                              <a:gd name="T21" fmla="*/ 13795 h 27356"/>
                              <a:gd name="T22" fmla="*/ 26655 w 27356"/>
                              <a:gd name="T23" fmla="*/ 9353 h 27356"/>
                              <a:gd name="T24" fmla="*/ 24784 w 27356"/>
                              <a:gd name="T25" fmla="*/ 5612 h 27356"/>
                              <a:gd name="T26" fmla="*/ 21744 w 27356"/>
                              <a:gd name="T27" fmla="*/ 2572 h 27356"/>
                              <a:gd name="T28" fmla="*/ 18003 w 27356"/>
                              <a:gd name="T29" fmla="*/ 702 h 27356"/>
                              <a:gd name="T30" fmla="*/ 13561 w 27356"/>
                              <a:gd name="T31" fmla="*/ 0 h 27356"/>
                              <a:gd name="T32" fmla="*/ 9352 w 27356"/>
                              <a:gd name="T33" fmla="*/ 702 h 27356"/>
                              <a:gd name="T34" fmla="*/ 5611 w 27356"/>
                              <a:gd name="T35" fmla="*/ 2572 h 27356"/>
                              <a:gd name="T36" fmla="*/ 2572 w 27356"/>
                              <a:gd name="T37" fmla="*/ 5612 h 27356"/>
                              <a:gd name="T38" fmla="*/ 701 w 27356"/>
                              <a:gd name="T39" fmla="*/ 9353 h 27356"/>
                              <a:gd name="T40" fmla="*/ 0 w 27356"/>
                              <a:gd name="T41" fmla="*/ 13795 h 27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356" h="27356">
                                <a:moveTo>
                                  <a:pt x="0" y="13795"/>
                                </a:moveTo>
                                <a:lnTo>
                                  <a:pt x="701" y="18004"/>
                                </a:lnTo>
                                <a:lnTo>
                                  <a:pt x="2572" y="21745"/>
                                </a:lnTo>
                                <a:lnTo>
                                  <a:pt x="5611" y="24785"/>
                                </a:lnTo>
                                <a:lnTo>
                                  <a:pt x="9352" y="26655"/>
                                </a:lnTo>
                                <a:lnTo>
                                  <a:pt x="13561" y="27356"/>
                                </a:lnTo>
                                <a:lnTo>
                                  <a:pt x="18003" y="26655"/>
                                </a:lnTo>
                                <a:lnTo>
                                  <a:pt x="21744" y="24785"/>
                                </a:lnTo>
                                <a:lnTo>
                                  <a:pt x="24784" y="21745"/>
                                </a:lnTo>
                                <a:lnTo>
                                  <a:pt x="26655" y="18004"/>
                                </a:lnTo>
                                <a:lnTo>
                                  <a:pt x="27356" y="13795"/>
                                </a:lnTo>
                                <a:lnTo>
                                  <a:pt x="26655" y="9353"/>
                                </a:lnTo>
                                <a:lnTo>
                                  <a:pt x="24784" y="5612"/>
                                </a:lnTo>
                                <a:lnTo>
                                  <a:pt x="21744" y="2572"/>
                                </a:lnTo>
                                <a:lnTo>
                                  <a:pt x="18003" y="702"/>
                                </a:lnTo>
                                <a:lnTo>
                                  <a:pt x="13561" y="0"/>
                                </a:lnTo>
                                <a:lnTo>
                                  <a:pt x="9352" y="702"/>
                                </a:lnTo>
                                <a:lnTo>
                                  <a:pt x="5611" y="2572"/>
                                </a:lnTo>
                                <a:lnTo>
                                  <a:pt x="2572" y="5612"/>
                                </a:lnTo>
                                <a:lnTo>
                                  <a:pt x="701" y="9353"/>
                                </a:lnTo>
                                <a:lnTo>
                                  <a:pt x="0" y="13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Vrije vorm 131"/>
                        <wps:cNvSpPr>
                          <a:spLocks/>
                        </wps:cNvSpPr>
                        <wps:spPr bwMode="auto">
                          <a:xfrm>
                            <a:off x="1098405" y="1099432"/>
                            <a:ext cx="521" cy="521"/>
                          </a:xfrm>
                          <a:custGeom>
                            <a:avLst/>
                            <a:gdLst>
                              <a:gd name="T0" fmla="*/ 0 w 52140"/>
                              <a:gd name="T1" fmla="*/ 25953 h 52140"/>
                              <a:gd name="T2" fmla="*/ 701 w 52140"/>
                              <a:gd name="T3" fmla="*/ 32032 h 52140"/>
                              <a:gd name="T4" fmla="*/ 2572 w 52140"/>
                              <a:gd name="T5" fmla="*/ 37410 h 52140"/>
                              <a:gd name="T6" fmla="*/ 5611 w 52140"/>
                              <a:gd name="T7" fmla="*/ 42320 h 52140"/>
                              <a:gd name="T8" fmla="*/ 9820 w 52140"/>
                              <a:gd name="T9" fmla="*/ 46295 h 52140"/>
                              <a:gd name="T10" fmla="*/ 14496 w 52140"/>
                              <a:gd name="T11" fmla="*/ 49568 h 52140"/>
                              <a:gd name="T12" fmla="*/ 20108 w 52140"/>
                              <a:gd name="T13" fmla="*/ 51439 h 52140"/>
                              <a:gd name="T14" fmla="*/ 25953 w 52140"/>
                              <a:gd name="T15" fmla="*/ 52140 h 52140"/>
                              <a:gd name="T16" fmla="*/ 32032 w 52140"/>
                              <a:gd name="T17" fmla="*/ 51439 h 52140"/>
                              <a:gd name="T18" fmla="*/ 37410 w 52140"/>
                              <a:gd name="T19" fmla="*/ 49568 h 52140"/>
                              <a:gd name="T20" fmla="*/ 42320 w 52140"/>
                              <a:gd name="T21" fmla="*/ 46295 h 52140"/>
                              <a:gd name="T22" fmla="*/ 46295 w 52140"/>
                              <a:gd name="T23" fmla="*/ 42320 h 52140"/>
                              <a:gd name="T24" fmla="*/ 49568 w 52140"/>
                              <a:gd name="T25" fmla="*/ 37410 h 52140"/>
                              <a:gd name="T26" fmla="*/ 51439 w 52140"/>
                              <a:gd name="T27" fmla="*/ 32032 h 52140"/>
                              <a:gd name="T28" fmla="*/ 52140 w 52140"/>
                              <a:gd name="T29" fmla="*/ 25953 h 52140"/>
                              <a:gd name="T30" fmla="*/ 51439 w 52140"/>
                              <a:gd name="T31" fmla="*/ 20108 h 52140"/>
                              <a:gd name="T32" fmla="*/ 49568 w 52140"/>
                              <a:gd name="T33" fmla="*/ 14496 h 52140"/>
                              <a:gd name="T34" fmla="*/ 46295 w 52140"/>
                              <a:gd name="T35" fmla="*/ 9820 h 52140"/>
                              <a:gd name="T36" fmla="*/ 42320 w 52140"/>
                              <a:gd name="T37" fmla="*/ 5611 h 52140"/>
                              <a:gd name="T38" fmla="*/ 37410 w 52140"/>
                              <a:gd name="T39" fmla="*/ 2572 h 52140"/>
                              <a:gd name="T40" fmla="*/ 32032 w 52140"/>
                              <a:gd name="T41" fmla="*/ 701 h 52140"/>
                              <a:gd name="T42" fmla="*/ 25953 w 52140"/>
                              <a:gd name="T43" fmla="*/ 0 h 52140"/>
                              <a:gd name="T44" fmla="*/ 20108 w 52140"/>
                              <a:gd name="T45" fmla="*/ 701 h 52140"/>
                              <a:gd name="T46" fmla="*/ 14496 w 52140"/>
                              <a:gd name="T47" fmla="*/ 2572 h 52140"/>
                              <a:gd name="T48" fmla="*/ 9820 w 52140"/>
                              <a:gd name="T49" fmla="*/ 5611 h 52140"/>
                              <a:gd name="T50" fmla="*/ 5611 w 52140"/>
                              <a:gd name="T51" fmla="*/ 9820 h 52140"/>
                              <a:gd name="T52" fmla="*/ 2572 w 52140"/>
                              <a:gd name="T53" fmla="*/ 14496 h 52140"/>
                              <a:gd name="T54" fmla="*/ 701 w 52140"/>
                              <a:gd name="T55" fmla="*/ 20108 h 52140"/>
                              <a:gd name="T56" fmla="*/ 0 w 52140"/>
                              <a:gd name="T57" fmla="*/ 25953 h 52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2140" h="52140">
                                <a:moveTo>
                                  <a:pt x="0" y="25953"/>
                                </a:moveTo>
                                <a:lnTo>
                                  <a:pt x="701" y="32032"/>
                                </a:lnTo>
                                <a:lnTo>
                                  <a:pt x="2572" y="37410"/>
                                </a:lnTo>
                                <a:lnTo>
                                  <a:pt x="5611" y="42320"/>
                                </a:lnTo>
                                <a:lnTo>
                                  <a:pt x="9820" y="46295"/>
                                </a:lnTo>
                                <a:lnTo>
                                  <a:pt x="14496" y="49568"/>
                                </a:lnTo>
                                <a:lnTo>
                                  <a:pt x="20108" y="51439"/>
                                </a:lnTo>
                                <a:lnTo>
                                  <a:pt x="25953" y="52140"/>
                                </a:lnTo>
                                <a:lnTo>
                                  <a:pt x="32032" y="51439"/>
                                </a:lnTo>
                                <a:lnTo>
                                  <a:pt x="37410" y="49568"/>
                                </a:lnTo>
                                <a:lnTo>
                                  <a:pt x="42320" y="46295"/>
                                </a:lnTo>
                                <a:lnTo>
                                  <a:pt x="46295" y="42320"/>
                                </a:lnTo>
                                <a:lnTo>
                                  <a:pt x="49568" y="37410"/>
                                </a:lnTo>
                                <a:lnTo>
                                  <a:pt x="51439" y="32032"/>
                                </a:lnTo>
                                <a:lnTo>
                                  <a:pt x="52140" y="25953"/>
                                </a:lnTo>
                                <a:lnTo>
                                  <a:pt x="51439" y="20108"/>
                                </a:lnTo>
                                <a:lnTo>
                                  <a:pt x="49568" y="14496"/>
                                </a:lnTo>
                                <a:lnTo>
                                  <a:pt x="46295" y="9820"/>
                                </a:lnTo>
                                <a:lnTo>
                                  <a:pt x="42320" y="5611"/>
                                </a:lnTo>
                                <a:lnTo>
                                  <a:pt x="37410" y="2572"/>
                                </a:lnTo>
                                <a:lnTo>
                                  <a:pt x="32032" y="701"/>
                                </a:lnTo>
                                <a:lnTo>
                                  <a:pt x="25953" y="0"/>
                                </a:lnTo>
                                <a:lnTo>
                                  <a:pt x="20108" y="701"/>
                                </a:lnTo>
                                <a:lnTo>
                                  <a:pt x="14496" y="2572"/>
                                </a:lnTo>
                                <a:lnTo>
                                  <a:pt x="9820" y="5611"/>
                                </a:lnTo>
                                <a:lnTo>
                                  <a:pt x="5611" y="9820"/>
                                </a:lnTo>
                                <a:lnTo>
                                  <a:pt x="2572" y="14496"/>
                                </a:lnTo>
                                <a:lnTo>
                                  <a:pt x="701" y="20108"/>
                                </a:lnTo>
                                <a:lnTo>
                                  <a:pt x="0" y="25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Vrije vorm 132"/>
                        <wps:cNvSpPr>
                          <a:spLocks/>
                        </wps:cNvSpPr>
                        <wps:spPr bwMode="auto">
                          <a:xfrm>
                            <a:off x="1102314" y="1100252"/>
                            <a:ext cx="339" cy="339"/>
                          </a:xfrm>
                          <a:custGeom>
                            <a:avLst/>
                            <a:gdLst>
                              <a:gd name="T0" fmla="*/ 0 w 33902"/>
                              <a:gd name="T1" fmla="*/ 16835 h 33903"/>
                              <a:gd name="T2" fmla="*/ 701 w 33902"/>
                              <a:gd name="T3" fmla="*/ 21511 h 33903"/>
                              <a:gd name="T4" fmla="*/ 2338 w 33902"/>
                              <a:gd name="T5" fmla="*/ 25486 h 33903"/>
                              <a:gd name="T6" fmla="*/ 4910 w 33902"/>
                              <a:gd name="T7" fmla="*/ 28993 h 33903"/>
                              <a:gd name="T8" fmla="*/ 8417 w 33902"/>
                              <a:gd name="T9" fmla="*/ 31565 h 33903"/>
                              <a:gd name="T10" fmla="*/ 12392 w 33902"/>
                              <a:gd name="T11" fmla="*/ 33202 h 33903"/>
                              <a:gd name="T12" fmla="*/ 17068 w 33902"/>
                              <a:gd name="T13" fmla="*/ 33903 h 33903"/>
                              <a:gd name="T14" fmla="*/ 21510 w 33902"/>
                              <a:gd name="T15" fmla="*/ 33202 h 33903"/>
                              <a:gd name="T16" fmla="*/ 25485 w 33902"/>
                              <a:gd name="T17" fmla="*/ 31565 h 33903"/>
                              <a:gd name="T18" fmla="*/ 28992 w 33902"/>
                              <a:gd name="T19" fmla="*/ 28993 h 33903"/>
                              <a:gd name="T20" fmla="*/ 31564 w 33902"/>
                              <a:gd name="T21" fmla="*/ 25486 h 33903"/>
                              <a:gd name="T22" fmla="*/ 33201 w 33902"/>
                              <a:gd name="T23" fmla="*/ 21511 h 33903"/>
                              <a:gd name="T24" fmla="*/ 33902 w 33902"/>
                              <a:gd name="T25" fmla="*/ 16835 h 33903"/>
                              <a:gd name="T26" fmla="*/ 33201 w 33902"/>
                              <a:gd name="T27" fmla="*/ 12392 h 33903"/>
                              <a:gd name="T28" fmla="*/ 31564 w 33902"/>
                              <a:gd name="T29" fmla="*/ 8417 h 33903"/>
                              <a:gd name="T30" fmla="*/ 28992 w 33902"/>
                              <a:gd name="T31" fmla="*/ 4910 h 33903"/>
                              <a:gd name="T32" fmla="*/ 25485 w 33902"/>
                              <a:gd name="T33" fmla="*/ 2338 h 33903"/>
                              <a:gd name="T34" fmla="*/ 21510 w 33902"/>
                              <a:gd name="T35" fmla="*/ 702 h 33903"/>
                              <a:gd name="T36" fmla="*/ 17068 w 33902"/>
                              <a:gd name="T37" fmla="*/ 0 h 33903"/>
                              <a:gd name="T38" fmla="*/ 12392 w 33902"/>
                              <a:gd name="T39" fmla="*/ 702 h 33903"/>
                              <a:gd name="T40" fmla="*/ 8417 w 33902"/>
                              <a:gd name="T41" fmla="*/ 2338 h 33903"/>
                              <a:gd name="T42" fmla="*/ 4910 w 33902"/>
                              <a:gd name="T43" fmla="*/ 4910 h 33903"/>
                              <a:gd name="T44" fmla="*/ 2338 w 33902"/>
                              <a:gd name="T45" fmla="*/ 8417 h 33903"/>
                              <a:gd name="T46" fmla="*/ 701 w 33902"/>
                              <a:gd name="T47" fmla="*/ 12392 h 33903"/>
                              <a:gd name="T48" fmla="*/ 0 w 33902"/>
                              <a:gd name="T49" fmla="*/ 16835 h 33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902" h="33903">
                                <a:moveTo>
                                  <a:pt x="0" y="16835"/>
                                </a:moveTo>
                                <a:lnTo>
                                  <a:pt x="701" y="21511"/>
                                </a:lnTo>
                                <a:lnTo>
                                  <a:pt x="2338" y="25486"/>
                                </a:lnTo>
                                <a:lnTo>
                                  <a:pt x="4910" y="28993"/>
                                </a:lnTo>
                                <a:lnTo>
                                  <a:pt x="8417" y="31565"/>
                                </a:lnTo>
                                <a:lnTo>
                                  <a:pt x="12392" y="33202"/>
                                </a:lnTo>
                                <a:lnTo>
                                  <a:pt x="17068" y="33903"/>
                                </a:lnTo>
                                <a:lnTo>
                                  <a:pt x="21510" y="33202"/>
                                </a:lnTo>
                                <a:lnTo>
                                  <a:pt x="25485" y="31565"/>
                                </a:lnTo>
                                <a:lnTo>
                                  <a:pt x="28992" y="28993"/>
                                </a:lnTo>
                                <a:lnTo>
                                  <a:pt x="31564" y="25486"/>
                                </a:lnTo>
                                <a:lnTo>
                                  <a:pt x="33201" y="21511"/>
                                </a:lnTo>
                                <a:lnTo>
                                  <a:pt x="33902" y="16835"/>
                                </a:lnTo>
                                <a:lnTo>
                                  <a:pt x="33201" y="12392"/>
                                </a:lnTo>
                                <a:lnTo>
                                  <a:pt x="31564" y="8417"/>
                                </a:lnTo>
                                <a:lnTo>
                                  <a:pt x="28992" y="4910"/>
                                </a:lnTo>
                                <a:lnTo>
                                  <a:pt x="25485" y="2338"/>
                                </a:lnTo>
                                <a:lnTo>
                                  <a:pt x="21510" y="702"/>
                                </a:lnTo>
                                <a:lnTo>
                                  <a:pt x="17068" y="0"/>
                                </a:lnTo>
                                <a:lnTo>
                                  <a:pt x="12392" y="702"/>
                                </a:lnTo>
                                <a:lnTo>
                                  <a:pt x="8417" y="2338"/>
                                </a:lnTo>
                                <a:lnTo>
                                  <a:pt x="4910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392"/>
                                </a:lnTo>
                                <a:lnTo>
                                  <a:pt x="0" y="16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Vrije vorm 133"/>
                        <wps:cNvSpPr>
                          <a:spLocks/>
                        </wps:cNvSpPr>
                        <wps:spPr bwMode="auto">
                          <a:xfrm>
                            <a:off x="1102071" y="1100603"/>
                            <a:ext cx="341" cy="341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7068 h 34137"/>
                              <a:gd name="T2" fmla="*/ 702 w 34137"/>
                              <a:gd name="T3" fmla="*/ 21511 h 34137"/>
                              <a:gd name="T4" fmla="*/ 2338 w 34137"/>
                              <a:gd name="T5" fmla="*/ 25719 h 34137"/>
                              <a:gd name="T6" fmla="*/ 5144 w 34137"/>
                              <a:gd name="T7" fmla="*/ 29227 h 34137"/>
                              <a:gd name="T8" fmla="*/ 8417 w 34137"/>
                              <a:gd name="T9" fmla="*/ 31799 h 34137"/>
                              <a:gd name="T10" fmla="*/ 12626 w 34137"/>
                              <a:gd name="T11" fmla="*/ 33435 h 34137"/>
                              <a:gd name="T12" fmla="*/ 17068 w 34137"/>
                              <a:gd name="T13" fmla="*/ 34137 h 34137"/>
                              <a:gd name="T14" fmla="*/ 21511 w 34137"/>
                              <a:gd name="T15" fmla="*/ 33435 h 34137"/>
                              <a:gd name="T16" fmla="*/ 25719 w 34137"/>
                              <a:gd name="T17" fmla="*/ 31799 h 34137"/>
                              <a:gd name="T18" fmla="*/ 29227 w 34137"/>
                              <a:gd name="T19" fmla="*/ 29227 h 34137"/>
                              <a:gd name="T20" fmla="*/ 31799 w 34137"/>
                              <a:gd name="T21" fmla="*/ 25719 h 34137"/>
                              <a:gd name="T22" fmla="*/ 33435 w 34137"/>
                              <a:gd name="T23" fmla="*/ 21511 h 34137"/>
                              <a:gd name="T24" fmla="*/ 34137 w 34137"/>
                              <a:gd name="T25" fmla="*/ 17068 h 34137"/>
                              <a:gd name="T26" fmla="*/ 33435 w 34137"/>
                              <a:gd name="T27" fmla="*/ 12392 h 34137"/>
                              <a:gd name="T28" fmla="*/ 31799 w 34137"/>
                              <a:gd name="T29" fmla="*/ 8417 h 34137"/>
                              <a:gd name="T30" fmla="*/ 29227 w 34137"/>
                              <a:gd name="T31" fmla="*/ 4910 h 34137"/>
                              <a:gd name="T32" fmla="*/ 25719 w 34137"/>
                              <a:gd name="T33" fmla="*/ 2338 h 34137"/>
                              <a:gd name="T34" fmla="*/ 21511 w 34137"/>
                              <a:gd name="T35" fmla="*/ 702 h 34137"/>
                              <a:gd name="T36" fmla="*/ 17068 w 34137"/>
                              <a:gd name="T37" fmla="*/ 0 h 34137"/>
                              <a:gd name="T38" fmla="*/ 12626 w 34137"/>
                              <a:gd name="T39" fmla="*/ 702 h 34137"/>
                              <a:gd name="T40" fmla="*/ 8417 w 34137"/>
                              <a:gd name="T41" fmla="*/ 2338 h 34137"/>
                              <a:gd name="T42" fmla="*/ 5144 w 34137"/>
                              <a:gd name="T43" fmla="*/ 4910 h 34137"/>
                              <a:gd name="T44" fmla="*/ 2338 w 34137"/>
                              <a:gd name="T45" fmla="*/ 8417 h 34137"/>
                              <a:gd name="T46" fmla="*/ 702 w 34137"/>
                              <a:gd name="T47" fmla="*/ 12392 h 34137"/>
                              <a:gd name="T48" fmla="*/ 0 w 34137"/>
                              <a:gd name="T49" fmla="*/ 17068 h 34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4137">
                                <a:moveTo>
                                  <a:pt x="0" y="17068"/>
                                </a:moveTo>
                                <a:lnTo>
                                  <a:pt x="702" y="21511"/>
                                </a:lnTo>
                                <a:lnTo>
                                  <a:pt x="2338" y="25719"/>
                                </a:lnTo>
                                <a:lnTo>
                                  <a:pt x="5144" y="29227"/>
                                </a:lnTo>
                                <a:lnTo>
                                  <a:pt x="8417" y="31799"/>
                                </a:lnTo>
                                <a:lnTo>
                                  <a:pt x="12626" y="33435"/>
                                </a:lnTo>
                                <a:lnTo>
                                  <a:pt x="17068" y="34137"/>
                                </a:lnTo>
                                <a:lnTo>
                                  <a:pt x="21511" y="33435"/>
                                </a:lnTo>
                                <a:lnTo>
                                  <a:pt x="25719" y="31799"/>
                                </a:lnTo>
                                <a:lnTo>
                                  <a:pt x="29227" y="29227"/>
                                </a:lnTo>
                                <a:lnTo>
                                  <a:pt x="31799" y="25719"/>
                                </a:lnTo>
                                <a:lnTo>
                                  <a:pt x="33435" y="21511"/>
                                </a:lnTo>
                                <a:lnTo>
                                  <a:pt x="34137" y="17068"/>
                                </a:lnTo>
                                <a:lnTo>
                                  <a:pt x="33435" y="12392"/>
                                </a:lnTo>
                                <a:lnTo>
                                  <a:pt x="31799" y="8417"/>
                                </a:lnTo>
                                <a:lnTo>
                                  <a:pt x="29227" y="4910"/>
                                </a:lnTo>
                                <a:lnTo>
                                  <a:pt x="25719" y="2338"/>
                                </a:lnTo>
                                <a:lnTo>
                                  <a:pt x="21511" y="702"/>
                                </a:lnTo>
                                <a:lnTo>
                                  <a:pt x="17068" y="0"/>
                                </a:lnTo>
                                <a:lnTo>
                                  <a:pt x="12626" y="702"/>
                                </a:lnTo>
                                <a:lnTo>
                                  <a:pt x="8417" y="2338"/>
                                </a:lnTo>
                                <a:lnTo>
                                  <a:pt x="5144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2" y="12392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Vrije vorm 134"/>
                        <wps:cNvSpPr>
                          <a:spLocks/>
                        </wps:cNvSpPr>
                        <wps:spPr bwMode="auto">
                          <a:xfrm>
                            <a:off x="1100226" y="1100781"/>
                            <a:ext cx="341" cy="341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7068 h 34137"/>
                              <a:gd name="T2" fmla="*/ 702 w 34137"/>
                              <a:gd name="T3" fmla="*/ 21511 h 34137"/>
                              <a:gd name="T4" fmla="*/ 2339 w 34137"/>
                              <a:gd name="T5" fmla="*/ 25719 h 34137"/>
                              <a:gd name="T6" fmla="*/ 4911 w 34137"/>
                              <a:gd name="T7" fmla="*/ 29226 h 34137"/>
                              <a:gd name="T8" fmla="*/ 8418 w 34137"/>
                              <a:gd name="T9" fmla="*/ 31798 h 34137"/>
                              <a:gd name="T10" fmla="*/ 12626 w 34137"/>
                              <a:gd name="T11" fmla="*/ 33435 h 34137"/>
                              <a:gd name="T12" fmla="*/ 17069 w 34137"/>
                              <a:gd name="T13" fmla="*/ 34137 h 34137"/>
                              <a:gd name="T14" fmla="*/ 21511 w 34137"/>
                              <a:gd name="T15" fmla="*/ 33435 h 34137"/>
                              <a:gd name="T16" fmla="*/ 25720 w 34137"/>
                              <a:gd name="T17" fmla="*/ 31798 h 34137"/>
                              <a:gd name="T18" fmla="*/ 28993 w 34137"/>
                              <a:gd name="T19" fmla="*/ 29226 h 34137"/>
                              <a:gd name="T20" fmla="*/ 31799 w 34137"/>
                              <a:gd name="T21" fmla="*/ 25719 h 34137"/>
                              <a:gd name="T22" fmla="*/ 33436 w 34137"/>
                              <a:gd name="T23" fmla="*/ 21511 h 34137"/>
                              <a:gd name="T24" fmla="*/ 34137 w 34137"/>
                              <a:gd name="T25" fmla="*/ 17068 h 34137"/>
                              <a:gd name="T26" fmla="*/ 33436 w 34137"/>
                              <a:gd name="T27" fmla="*/ 12626 h 34137"/>
                              <a:gd name="T28" fmla="*/ 31799 w 34137"/>
                              <a:gd name="T29" fmla="*/ 8417 h 34137"/>
                              <a:gd name="T30" fmla="*/ 28993 w 34137"/>
                              <a:gd name="T31" fmla="*/ 5144 h 34137"/>
                              <a:gd name="T32" fmla="*/ 25720 w 34137"/>
                              <a:gd name="T33" fmla="*/ 2338 h 34137"/>
                              <a:gd name="T34" fmla="*/ 21511 w 34137"/>
                              <a:gd name="T35" fmla="*/ 701 h 34137"/>
                              <a:gd name="T36" fmla="*/ 17069 w 34137"/>
                              <a:gd name="T37" fmla="*/ 0 h 34137"/>
                              <a:gd name="T38" fmla="*/ 12626 w 34137"/>
                              <a:gd name="T39" fmla="*/ 701 h 34137"/>
                              <a:gd name="T40" fmla="*/ 8418 w 34137"/>
                              <a:gd name="T41" fmla="*/ 2338 h 34137"/>
                              <a:gd name="T42" fmla="*/ 4911 w 34137"/>
                              <a:gd name="T43" fmla="*/ 5144 h 34137"/>
                              <a:gd name="T44" fmla="*/ 2339 w 34137"/>
                              <a:gd name="T45" fmla="*/ 8417 h 34137"/>
                              <a:gd name="T46" fmla="*/ 702 w 34137"/>
                              <a:gd name="T47" fmla="*/ 12626 h 34137"/>
                              <a:gd name="T48" fmla="*/ 0 w 34137"/>
                              <a:gd name="T49" fmla="*/ 17068 h 34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4137">
                                <a:moveTo>
                                  <a:pt x="0" y="17068"/>
                                </a:moveTo>
                                <a:lnTo>
                                  <a:pt x="702" y="21511"/>
                                </a:lnTo>
                                <a:lnTo>
                                  <a:pt x="2339" y="25719"/>
                                </a:lnTo>
                                <a:lnTo>
                                  <a:pt x="4911" y="29226"/>
                                </a:lnTo>
                                <a:lnTo>
                                  <a:pt x="8418" y="31798"/>
                                </a:lnTo>
                                <a:lnTo>
                                  <a:pt x="12626" y="33435"/>
                                </a:lnTo>
                                <a:lnTo>
                                  <a:pt x="17069" y="34137"/>
                                </a:lnTo>
                                <a:lnTo>
                                  <a:pt x="21511" y="33435"/>
                                </a:lnTo>
                                <a:lnTo>
                                  <a:pt x="25720" y="31798"/>
                                </a:lnTo>
                                <a:lnTo>
                                  <a:pt x="28993" y="29226"/>
                                </a:lnTo>
                                <a:lnTo>
                                  <a:pt x="31799" y="25719"/>
                                </a:lnTo>
                                <a:lnTo>
                                  <a:pt x="33436" y="21511"/>
                                </a:lnTo>
                                <a:lnTo>
                                  <a:pt x="34137" y="17068"/>
                                </a:lnTo>
                                <a:lnTo>
                                  <a:pt x="33436" y="12626"/>
                                </a:lnTo>
                                <a:lnTo>
                                  <a:pt x="31799" y="8417"/>
                                </a:lnTo>
                                <a:lnTo>
                                  <a:pt x="28993" y="5144"/>
                                </a:lnTo>
                                <a:lnTo>
                                  <a:pt x="25720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7069" y="0"/>
                                </a:lnTo>
                                <a:lnTo>
                                  <a:pt x="12626" y="701"/>
                                </a:lnTo>
                                <a:lnTo>
                                  <a:pt x="8418" y="2338"/>
                                </a:lnTo>
                                <a:lnTo>
                                  <a:pt x="4911" y="5144"/>
                                </a:lnTo>
                                <a:lnTo>
                                  <a:pt x="2339" y="8417"/>
                                </a:lnTo>
                                <a:lnTo>
                                  <a:pt x="702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Vrije vorm 135"/>
                        <wps:cNvSpPr>
                          <a:spLocks/>
                        </wps:cNvSpPr>
                        <wps:spPr bwMode="auto">
                          <a:xfrm>
                            <a:off x="1100878" y="1101281"/>
                            <a:ext cx="342" cy="341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7068 h 34136"/>
                              <a:gd name="T2" fmla="*/ 701 w 34137"/>
                              <a:gd name="T3" fmla="*/ 21511 h 34136"/>
                              <a:gd name="T4" fmla="*/ 2338 w 34137"/>
                              <a:gd name="T5" fmla="*/ 25719 h 34136"/>
                              <a:gd name="T6" fmla="*/ 4910 w 34137"/>
                              <a:gd name="T7" fmla="*/ 29226 h 34136"/>
                              <a:gd name="T8" fmla="*/ 8417 w 34137"/>
                              <a:gd name="T9" fmla="*/ 31798 h 34136"/>
                              <a:gd name="T10" fmla="*/ 12392 w 34137"/>
                              <a:gd name="T11" fmla="*/ 33435 h 34136"/>
                              <a:gd name="T12" fmla="*/ 17068 w 34137"/>
                              <a:gd name="T13" fmla="*/ 34136 h 34136"/>
                              <a:gd name="T14" fmla="*/ 21511 w 34137"/>
                              <a:gd name="T15" fmla="*/ 33435 h 34136"/>
                              <a:gd name="T16" fmla="*/ 25719 w 34137"/>
                              <a:gd name="T17" fmla="*/ 31798 h 34136"/>
                              <a:gd name="T18" fmla="*/ 29227 w 34137"/>
                              <a:gd name="T19" fmla="*/ 29226 h 34136"/>
                              <a:gd name="T20" fmla="*/ 31798 w 34137"/>
                              <a:gd name="T21" fmla="*/ 25719 h 34136"/>
                              <a:gd name="T22" fmla="*/ 33435 w 34137"/>
                              <a:gd name="T23" fmla="*/ 21511 h 34136"/>
                              <a:gd name="T24" fmla="*/ 34137 w 34137"/>
                              <a:gd name="T25" fmla="*/ 17068 h 34136"/>
                              <a:gd name="T26" fmla="*/ 33435 w 34137"/>
                              <a:gd name="T27" fmla="*/ 12626 h 34136"/>
                              <a:gd name="T28" fmla="*/ 31798 w 34137"/>
                              <a:gd name="T29" fmla="*/ 8417 h 34136"/>
                              <a:gd name="T30" fmla="*/ 29227 w 34137"/>
                              <a:gd name="T31" fmla="*/ 5144 h 34136"/>
                              <a:gd name="T32" fmla="*/ 25719 w 34137"/>
                              <a:gd name="T33" fmla="*/ 2338 h 34136"/>
                              <a:gd name="T34" fmla="*/ 21511 w 34137"/>
                              <a:gd name="T35" fmla="*/ 701 h 34136"/>
                              <a:gd name="T36" fmla="*/ 17068 w 34137"/>
                              <a:gd name="T37" fmla="*/ 0 h 34136"/>
                              <a:gd name="T38" fmla="*/ 12392 w 34137"/>
                              <a:gd name="T39" fmla="*/ 701 h 34136"/>
                              <a:gd name="T40" fmla="*/ 8417 w 34137"/>
                              <a:gd name="T41" fmla="*/ 2338 h 34136"/>
                              <a:gd name="T42" fmla="*/ 4910 w 34137"/>
                              <a:gd name="T43" fmla="*/ 5144 h 34136"/>
                              <a:gd name="T44" fmla="*/ 2338 w 34137"/>
                              <a:gd name="T45" fmla="*/ 8417 h 34136"/>
                              <a:gd name="T46" fmla="*/ 701 w 34137"/>
                              <a:gd name="T47" fmla="*/ 12626 h 34136"/>
                              <a:gd name="T48" fmla="*/ 0 w 34137"/>
                              <a:gd name="T49" fmla="*/ 17068 h 34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4136">
                                <a:moveTo>
                                  <a:pt x="0" y="17068"/>
                                </a:moveTo>
                                <a:lnTo>
                                  <a:pt x="701" y="21511"/>
                                </a:lnTo>
                                <a:lnTo>
                                  <a:pt x="2338" y="25719"/>
                                </a:lnTo>
                                <a:lnTo>
                                  <a:pt x="4910" y="29226"/>
                                </a:lnTo>
                                <a:lnTo>
                                  <a:pt x="8417" y="31798"/>
                                </a:lnTo>
                                <a:lnTo>
                                  <a:pt x="12392" y="33435"/>
                                </a:lnTo>
                                <a:lnTo>
                                  <a:pt x="17068" y="34136"/>
                                </a:lnTo>
                                <a:lnTo>
                                  <a:pt x="21511" y="33435"/>
                                </a:lnTo>
                                <a:lnTo>
                                  <a:pt x="25719" y="31798"/>
                                </a:lnTo>
                                <a:lnTo>
                                  <a:pt x="29227" y="29226"/>
                                </a:lnTo>
                                <a:lnTo>
                                  <a:pt x="31798" y="25719"/>
                                </a:lnTo>
                                <a:lnTo>
                                  <a:pt x="33435" y="21511"/>
                                </a:lnTo>
                                <a:lnTo>
                                  <a:pt x="34137" y="17068"/>
                                </a:lnTo>
                                <a:lnTo>
                                  <a:pt x="33435" y="12626"/>
                                </a:lnTo>
                                <a:lnTo>
                                  <a:pt x="31798" y="8417"/>
                                </a:lnTo>
                                <a:lnTo>
                                  <a:pt x="29227" y="5144"/>
                                </a:lnTo>
                                <a:lnTo>
                                  <a:pt x="25719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7068" y="0"/>
                                </a:lnTo>
                                <a:lnTo>
                                  <a:pt x="12392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4910" y="5144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Vrije vorm 136"/>
                        <wps:cNvSpPr>
                          <a:spLocks/>
                        </wps:cNvSpPr>
                        <wps:spPr bwMode="auto">
                          <a:xfrm>
                            <a:off x="1101729" y="1100835"/>
                            <a:ext cx="342" cy="341"/>
                          </a:xfrm>
                          <a:custGeom>
                            <a:avLst/>
                            <a:gdLst>
                              <a:gd name="T0" fmla="*/ 0 w 34136"/>
                              <a:gd name="T1" fmla="*/ 17068 h 34136"/>
                              <a:gd name="T2" fmla="*/ 701 w 34136"/>
                              <a:gd name="T3" fmla="*/ 21744 h 34136"/>
                              <a:gd name="T4" fmla="*/ 2338 w 34136"/>
                              <a:gd name="T5" fmla="*/ 25719 h 34136"/>
                              <a:gd name="T6" fmla="*/ 5143 w 34136"/>
                              <a:gd name="T7" fmla="*/ 29226 h 34136"/>
                              <a:gd name="T8" fmla="*/ 8417 w 34136"/>
                              <a:gd name="T9" fmla="*/ 31798 h 34136"/>
                              <a:gd name="T10" fmla="*/ 12625 w 34136"/>
                              <a:gd name="T11" fmla="*/ 33435 h 34136"/>
                              <a:gd name="T12" fmla="*/ 17068 w 34136"/>
                              <a:gd name="T13" fmla="*/ 34136 h 34136"/>
                              <a:gd name="T14" fmla="*/ 21510 w 34136"/>
                              <a:gd name="T15" fmla="*/ 33435 h 34136"/>
                              <a:gd name="T16" fmla="*/ 25719 w 34136"/>
                              <a:gd name="T17" fmla="*/ 31798 h 34136"/>
                              <a:gd name="T18" fmla="*/ 29226 w 34136"/>
                              <a:gd name="T19" fmla="*/ 29226 h 34136"/>
                              <a:gd name="T20" fmla="*/ 31798 w 34136"/>
                              <a:gd name="T21" fmla="*/ 25719 h 34136"/>
                              <a:gd name="T22" fmla="*/ 33435 w 34136"/>
                              <a:gd name="T23" fmla="*/ 21744 h 34136"/>
                              <a:gd name="T24" fmla="*/ 34136 w 34136"/>
                              <a:gd name="T25" fmla="*/ 17068 h 34136"/>
                              <a:gd name="T26" fmla="*/ 33435 w 34136"/>
                              <a:gd name="T27" fmla="*/ 12625 h 34136"/>
                              <a:gd name="T28" fmla="*/ 31798 w 34136"/>
                              <a:gd name="T29" fmla="*/ 8417 h 34136"/>
                              <a:gd name="T30" fmla="*/ 29226 w 34136"/>
                              <a:gd name="T31" fmla="*/ 5143 h 34136"/>
                              <a:gd name="T32" fmla="*/ 25719 w 34136"/>
                              <a:gd name="T33" fmla="*/ 2338 h 34136"/>
                              <a:gd name="T34" fmla="*/ 21510 w 34136"/>
                              <a:gd name="T35" fmla="*/ 701 h 34136"/>
                              <a:gd name="T36" fmla="*/ 17068 w 34136"/>
                              <a:gd name="T37" fmla="*/ 0 h 34136"/>
                              <a:gd name="T38" fmla="*/ 12625 w 34136"/>
                              <a:gd name="T39" fmla="*/ 701 h 34136"/>
                              <a:gd name="T40" fmla="*/ 8417 w 34136"/>
                              <a:gd name="T41" fmla="*/ 2338 h 34136"/>
                              <a:gd name="T42" fmla="*/ 5143 w 34136"/>
                              <a:gd name="T43" fmla="*/ 5143 h 34136"/>
                              <a:gd name="T44" fmla="*/ 2338 w 34136"/>
                              <a:gd name="T45" fmla="*/ 8417 h 34136"/>
                              <a:gd name="T46" fmla="*/ 701 w 34136"/>
                              <a:gd name="T47" fmla="*/ 12625 h 34136"/>
                              <a:gd name="T48" fmla="*/ 0 w 34136"/>
                              <a:gd name="T49" fmla="*/ 17068 h 34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6" h="34136">
                                <a:moveTo>
                                  <a:pt x="0" y="17068"/>
                                </a:moveTo>
                                <a:lnTo>
                                  <a:pt x="701" y="21744"/>
                                </a:lnTo>
                                <a:lnTo>
                                  <a:pt x="2338" y="25719"/>
                                </a:lnTo>
                                <a:lnTo>
                                  <a:pt x="5143" y="29226"/>
                                </a:lnTo>
                                <a:lnTo>
                                  <a:pt x="8417" y="31798"/>
                                </a:lnTo>
                                <a:lnTo>
                                  <a:pt x="12625" y="33435"/>
                                </a:lnTo>
                                <a:lnTo>
                                  <a:pt x="17068" y="34136"/>
                                </a:lnTo>
                                <a:lnTo>
                                  <a:pt x="21510" y="33435"/>
                                </a:lnTo>
                                <a:lnTo>
                                  <a:pt x="25719" y="31798"/>
                                </a:lnTo>
                                <a:lnTo>
                                  <a:pt x="29226" y="29226"/>
                                </a:lnTo>
                                <a:lnTo>
                                  <a:pt x="31798" y="25719"/>
                                </a:lnTo>
                                <a:lnTo>
                                  <a:pt x="33435" y="21744"/>
                                </a:lnTo>
                                <a:lnTo>
                                  <a:pt x="34136" y="17068"/>
                                </a:lnTo>
                                <a:lnTo>
                                  <a:pt x="33435" y="12625"/>
                                </a:lnTo>
                                <a:lnTo>
                                  <a:pt x="31798" y="8417"/>
                                </a:lnTo>
                                <a:lnTo>
                                  <a:pt x="29226" y="5143"/>
                                </a:lnTo>
                                <a:lnTo>
                                  <a:pt x="25719" y="2338"/>
                                </a:lnTo>
                                <a:lnTo>
                                  <a:pt x="21510" y="701"/>
                                </a:lnTo>
                                <a:lnTo>
                                  <a:pt x="17068" y="0"/>
                                </a:lnTo>
                                <a:lnTo>
                                  <a:pt x="12625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5143" y="5143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5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Vrije vorm 137"/>
                        <wps:cNvSpPr>
                          <a:spLocks/>
                        </wps:cNvSpPr>
                        <wps:spPr bwMode="auto">
                          <a:xfrm>
                            <a:off x="1102052" y="1101052"/>
                            <a:ext cx="339" cy="339"/>
                          </a:xfrm>
                          <a:custGeom>
                            <a:avLst/>
                            <a:gdLst>
                              <a:gd name="T0" fmla="*/ 3507 w 33902"/>
                              <a:gd name="T1" fmla="*/ 27356 h 33903"/>
                              <a:gd name="T2" fmla="*/ 6313 w 33902"/>
                              <a:gd name="T3" fmla="*/ 30162 h 33903"/>
                              <a:gd name="T4" fmla="*/ 9586 w 33902"/>
                              <a:gd name="T5" fmla="*/ 32266 h 33903"/>
                              <a:gd name="T6" fmla="*/ 13093 w 33902"/>
                              <a:gd name="T7" fmla="*/ 33435 h 33903"/>
                              <a:gd name="T8" fmla="*/ 16834 w 33902"/>
                              <a:gd name="T9" fmla="*/ 33903 h 33903"/>
                              <a:gd name="T10" fmla="*/ 20575 w 33902"/>
                              <a:gd name="T11" fmla="*/ 33435 h 33903"/>
                              <a:gd name="T12" fmla="*/ 24082 w 33902"/>
                              <a:gd name="T13" fmla="*/ 32266 h 33903"/>
                              <a:gd name="T14" fmla="*/ 27356 w 33902"/>
                              <a:gd name="T15" fmla="*/ 30162 h 33903"/>
                              <a:gd name="T16" fmla="*/ 30161 w 33902"/>
                              <a:gd name="T17" fmla="*/ 27356 h 33903"/>
                              <a:gd name="T18" fmla="*/ 32266 w 33902"/>
                              <a:gd name="T19" fmla="*/ 24083 h 33903"/>
                              <a:gd name="T20" fmla="*/ 33435 w 33902"/>
                              <a:gd name="T21" fmla="*/ 20576 h 33903"/>
                              <a:gd name="T22" fmla="*/ 33902 w 33902"/>
                              <a:gd name="T23" fmla="*/ 16835 h 33903"/>
                              <a:gd name="T24" fmla="*/ 33435 w 33902"/>
                              <a:gd name="T25" fmla="*/ 13094 h 33903"/>
                              <a:gd name="T26" fmla="*/ 32266 w 33902"/>
                              <a:gd name="T27" fmla="*/ 9353 h 33903"/>
                              <a:gd name="T28" fmla="*/ 30161 w 33902"/>
                              <a:gd name="T29" fmla="*/ 6079 h 33903"/>
                              <a:gd name="T30" fmla="*/ 26888 w 33902"/>
                              <a:gd name="T31" fmla="*/ 3040 h 33903"/>
                              <a:gd name="T32" fmla="*/ 22913 w 33902"/>
                              <a:gd name="T33" fmla="*/ 935 h 33903"/>
                              <a:gd name="T34" fmla="*/ 18705 w 33902"/>
                              <a:gd name="T35" fmla="*/ 0 h 33903"/>
                              <a:gd name="T36" fmla="*/ 14496 w 33902"/>
                              <a:gd name="T37" fmla="*/ 0 h 33903"/>
                              <a:gd name="T38" fmla="*/ 10287 w 33902"/>
                              <a:gd name="T39" fmla="*/ 1169 h 33903"/>
                              <a:gd name="T40" fmla="*/ 6313 w 33902"/>
                              <a:gd name="T41" fmla="*/ 3507 h 33903"/>
                              <a:gd name="T42" fmla="*/ 3039 w 33902"/>
                              <a:gd name="T43" fmla="*/ 6781 h 33903"/>
                              <a:gd name="T44" fmla="*/ 935 w 33902"/>
                              <a:gd name="T45" fmla="*/ 10522 h 33903"/>
                              <a:gd name="T46" fmla="*/ 0 w 33902"/>
                              <a:gd name="T47" fmla="*/ 14730 h 33903"/>
                              <a:gd name="T48" fmla="*/ 0 w 33902"/>
                              <a:gd name="T49" fmla="*/ 19173 h 33903"/>
                              <a:gd name="T50" fmla="*/ 1169 w 33902"/>
                              <a:gd name="T51" fmla="*/ 23381 h 33903"/>
                              <a:gd name="T52" fmla="*/ 3507 w 33902"/>
                              <a:gd name="T53" fmla="*/ 27356 h 33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3902" h="33903">
                                <a:moveTo>
                                  <a:pt x="3507" y="27356"/>
                                </a:moveTo>
                                <a:lnTo>
                                  <a:pt x="6313" y="30162"/>
                                </a:lnTo>
                                <a:lnTo>
                                  <a:pt x="9586" y="32266"/>
                                </a:lnTo>
                                <a:lnTo>
                                  <a:pt x="13093" y="33435"/>
                                </a:lnTo>
                                <a:lnTo>
                                  <a:pt x="16834" y="33903"/>
                                </a:lnTo>
                                <a:lnTo>
                                  <a:pt x="20575" y="33435"/>
                                </a:lnTo>
                                <a:lnTo>
                                  <a:pt x="24082" y="32266"/>
                                </a:lnTo>
                                <a:lnTo>
                                  <a:pt x="27356" y="30162"/>
                                </a:lnTo>
                                <a:lnTo>
                                  <a:pt x="30161" y="27356"/>
                                </a:lnTo>
                                <a:lnTo>
                                  <a:pt x="32266" y="24083"/>
                                </a:lnTo>
                                <a:lnTo>
                                  <a:pt x="33435" y="20576"/>
                                </a:lnTo>
                                <a:lnTo>
                                  <a:pt x="33902" y="16835"/>
                                </a:lnTo>
                                <a:lnTo>
                                  <a:pt x="33435" y="13094"/>
                                </a:lnTo>
                                <a:lnTo>
                                  <a:pt x="32266" y="9353"/>
                                </a:lnTo>
                                <a:lnTo>
                                  <a:pt x="30161" y="6079"/>
                                </a:lnTo>
                                <a:lnTo>
                                  <a:pt x="26888" y="3040"/>
                                </a:lnTo>
                                <a:lnTo>
                                  <a:pt x="22913" y="935"/>
                                </a:lnTo>
                                <a:lnTo>
                                  <a:pt x="18705" y="0"/>
                                </a:lnTo>
                                <a:lnTo>
                                  <a:pt x="14496" y="0"/>
                                </a:lnTo>
                                <a:lnTo>
                                  <a:pt x="10287" y="1169"/>
                                </a:lnTo>
                                <a:lnTo>
                                  <a:pt x="6313" y="3507"/>
                                </a:lnTo>
                                <a:lnTo>
                                  <a:pt x="3039" y="6781"/>
                                </a:lnTo>
                                <a:lnTo>
                                  <a:pt x="935" y="10522"/>
                                </a:lnTo>
                                <a:lnTo>
                                  <a:pt x="0" y="14730"/>
                                </a:lnTo>
                                <a:lnTo>
                                  <a:pt x="0" y="19173"/>
                                </a:lnTo>
                                <a:lnTo>
                                  <a:pt x="1169" y="23381"/>
                                </a:lnTo>
                                <a:lnTo>
                                  <a:pt x="3507" y="27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Vrije vorm 138"/>
                        <wps:cNvSpPr>
                          <a:spLocks/>
                        </wps:cNvSpPr>
                        <wps:spPr bwMode="auto">
                          <a:xfrm>
                            <a:off x="1103060" y="1099535"/>
                            <a:ext cx="341" cy="341"/>
                          </a:xfrm>
                          <a:custGeom>
                            <a:avLst/>
                            <a:gdLst>
                              <a:gd name="T0" fmla="*/ 0 w 34136"/>
                              <a:gd name="T1" fmla="*/ 17068 h 34136"/>
                              <a:gd name="T2" fmla="*/ 701 w 34136"/>
                              <a:gd name="T3" fmla="*/ 21510 h 34136"/>
                              <a:gd name="T4" fmla="*/ 2338 w 34136"/>
                              <a:gd name="T5" fmla="*/ 25719 h 34136"/>
                              <a:gd name="T6" fmla="*/ 5143 w 34136"/>
                              <a:gd name="T7" fmla="*/ 28992 h 34136"/>
                              <a:gd name="T8" fmla="*/ 8417 w 34136"/>
                              <a:gd name="T9" fmla="*/ 31798 h 34136"/>
                              <a:gd name="T10" fmla="*/ 12625 w 34136"/>
                              <a:gd name="T11" fmla="*/ 33435 h 34136"/>
                              <a:gd name="T12" fmla="*/ 17068 w 34136"/>
                              <a:gd name="T13" fmla="*/ 34136 h 34136"/>
                              <a:gd name="T14" fmla="*/ 21510 w 34136"/>
                              <a:gd name="T15" fmla="*/ 33435 h 34136"/>
                              <a:gd name="T16" fmla="*/ 25719 w 34136"/>
                              <a:gd name="T17" fmla="*/ 31798 h 34136"/>
                              <a:gd name="T18" fmla="*/ 29226 w 34136"/>
                              <a:gd name="T19" fmla="*/ 28992 h 34136"/>
                              <a:gd name="T20" fmla="*/ 31798 w 34136"/>
                              <a:gd name="T21" fmla="*/ 25719 h 34136"/>
                              <a:gd name="T22" fmla="*/ 33435 w 34136"/>
                              <a:gd name="T23" fmla="*/ 21510 h 34136"/>
                              <a:gd name="T24" fmla="*/ 34136 w 34136"/>
                              <a:gd name="T25" fmla="*/ 17068 h 34136"/>
                              <a:gd name="T26" fmla="*/ 33435 w 34136"/>
                              <a:gd name="T27" fmla="*/ 12626 h 34136"/>
                              <a:gd name="T28" fmla="*/ 31798 w 34136"/>
                              <a:gd name="T29" fmla="*/ 8417 h 34136"/>
                              <a:gd name="T30" fmla="*/ 29226 w 34136"/>
                              <a:gd name="T31" fmla="*/ 4910 h 34136"/>
                              <a:gd name="T32" fmla="*/ 25719 w 34136"/>
                              <a:gd name="T33" fmla="*/ 2338 h 34136"/>
                              <a:gd name="T34" fmla="*/ 21510 w 34136"/>
                              <a:gd name="T35" fmla="*/ 701 h 34136"/>
                              <a:gd name="T36" fmla="*/ 17068 w 34136"/>
                              <a:gd name="T37" fmla="*/ 0 h 34136"/>
                              <a:gd name="T38" fmla="*/ 12625 w 34136"/>
                              <a:gd name="T39" fmla="*/ 701 h 34136"/>
                              <a:gd name="T40" fmla="*/ 8417 w 34136"/>
                              <a:gd name="T41" fmla="*/ 2338 h 34136"/>
                              <a:gd name="T42" fmla="*/ 5143 w 34136"/>
                              <a:gd name="T43" fmla="*/ 4910 h 34136"/>
                              <a:gd name="T44" fmla="*/ 2338 w 34136"/>
                              <a:gd name="T45" fmla="*/ 8417 h 34136"/>
                              <a:gd name="T46" fmla="*/ 701 w 34136"/>
                              <a:gd name="T47" fmla="*/ 12626 h 34136"/>
                              <a:gd name="T48" fmla="*/ 0 w 34136"/>
                              <a:gd name="T49" fmla="*/ 17068 h 34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6" h="34136">
                                <a:moveTo>
                                  <a:pt x="0" y="17068"/>
                                </a:moveTo>
                                <a:lnTo>
                                  <a:pt x="701" y="21510"/>
                                </a:lnTo>
                                <a:lnTo>
                                  <a:pt x="2338" y="25719"/>
                                </a:lnTo>
                                <a:lnTo>
                                  <a:pt x="5143" y="28992"/>
                                </a:lnTo>
                                <a:lnTo>
                                  <a:pt x="8417" y="31798"/>
                                </a:lnTo>
                                <a:lnTo>
                                  <a:pt x="12625" y="33435"/>
                                </a:lnTo>
                                <a:lnTo>
                                  <a:pt x="17068" y="34136"/>
                                </a:lnTo>
                                <a:lnTo>
                                  <a:pt x="21510" y="33435"/>
                                </a:lnTo>
                                <a:lnTo>
                                  <a:pt x="25719" y="31798"/>
                                </a:lnTo>
                                <a:lnTo>
                                  <a:pt x="29226" y="28992"/>
                                </a:lnTo>
                                <a:lnTo>
                                  <a:pt x="31798" y="25719"/>
                                </a:lnTo>
                                <a:lnTo>
                                  <a:pt x="33435" y="21510"/>
                                </a:lnTo>
                                <a:lnTo>
                                  <a:pt x="34136" y="17068"/>
                                </a:lnTo>
                                <a:lnTo>
                                  <a:pt x="33435" y="12626"/>
                                </a:lnTo>
                                <a:lnTo>
                                  <a:pt x="31798" y="8417"/>
                                </a:lnTo>
                                <a:lnTo>
                                  <a:pt x="29226" y="4910"/>
                                </a:lnTo>
                                <a:lnTo>
                                  <a:pt x="25719" y="2338"/>
                                </a:lnTo>
                                <a:lnTo>
                                  <a:pt x="21510" y="701"/>
                                </a:lnTo>
                                <a:lnTo>
                                  <a:pt x="17068" y="0"/>
                                </a:lnTo>
                                <a:lnTo>
                                  <a:pt x="12625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5143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Vrije vorm 139"/>
                        <wps:cNvSpPr>
                          <a:spLocks/>
                        </wps:cNvSpPr>
                        <wps:spPr bwMode="auto">
                          <a:xfrm>
                            <a:off x="1099331" y="1099888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9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2 w 25252"/>
                              <a:gd name="T9" fmla="*/ 24551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1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339 h 25252"/>
                              <a:gd name="T28" fmla="*/ 16601 w 25252"/>
                              <a:gd name="T29" fmla="*/ 702 h 25252"/>
                              <a:gd name="T30" fmla="*/ 12626 w 25252"/>
                              <a:gd name="T31" fmla="*/ 0 h 25252"/>
                              <a:gd name="T32" fmla="*/ 8652 w 25252"/>
                              <a:gd name="T33" fmla="*/ 702 h 25252"/>
                              <a:gd name="T34" fmla="*/ 5144 w 25252"/>
                              <a:gd name="T35" fmla="*/ 2339 h 25252"/>
                              <a:gd name="T36" fmla="*/ 2339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9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2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9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2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339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Vrije vorm 140"/>
                        <wps:cNvSpPr>
                          <a:spLocks/>
                        </wps:cNvSpPr>
                        <wps:spPr bwMode="auto">
                          <a:xfrm>
                            <a:off x="1098190" y="1099291"/>
                            <a:ext cx="252" cy="253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1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1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0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0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572 h 25252"/>
                              <a:gd name="T28" fmla="*/ 16601 w 25252"/>
                              <a:gd name="T29" fmla="*/ 702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2 h 25252"/>
                              <a:gd name="T34" fmla="*/ 5144 w 25252"/>
                              <a:gd name="T35" fmla="*/ 2572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Vrije vorm 141"/>
                        <wps:cNvSpPr>
                          <a:spLocks/>
                        </wps:cNvSpPr>
                        <wps:spPr bwMode="auto">
                          <a:xfrm>
                            <a:off x="1098667" y="1099972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1"/>
                              <a:gd name="T2" fmla="*/ 701 w 25252"/>
                              <a:gd name="T3" fmla="*/ 16600 h 25251"/>
                              <a:gd name="T4" fmla="*/ 2338 w 25252"/>
                              <a:gd name="T5" fmla="*/ 20108 h 25251"/>
                              <a:gd name="T6" fmla="*/ 5144 w 25252"/>
                              <a:gd name="T7" fmla="*/ 22913 h 25251"/>
                              <a:gd name="T8" fmla="*/ 8651 w 25252"/>
                              <a:gd name="T9" fmla="*/ 24550 h 25251"/>
                              <a:gd name="T10" fmla="*/ 12626 w 25252"/>
                              <a:gd name="T11" fmla="*/ 25251 h 25251"/>
                              <a:gd name="T12" fmla="*/ 16601 w 25252"/>
                              <a:gd name="T13" fmla="*/ 24550 h 25251"/>
                              <a:gd name="T14" fmla="*/ 20108 w 25252"/>
                              <a:gd name="T15" fmla="*/ 22913 h 25251"/>
                              <a:gd name="T16" fmla="*/ 22913 w 25252"/>
                              <a:gd name="T17" fmla="*/ 20108 h 25251"/>
                              <a:gd name="T18" fmla="*/ 24550 w 25252"/>
                              <a:gd name="T19" fmla="*/ 16600 h 25251"/>
                              <a:gd name="T20" fmla="*/ 25252 w 25252"/>
                              <a:gd name="T21" fmla="*/ 12626 h 25251"/>
                              <a:gd name="T22" fmla="*/ 24550 w 25252"/>
                              <a:gd name="T23" fmla="*/ 8651 h 25251"/>
                              <a:gd name="T24" fmla="*/ 22913 w 25252"/>
                              <a:gd name="T25" fmla="*/ 5144 h 25251"/>
                              <a:gd name="T26" fmla="*/ 20108 w 25252"/>
                              <a:gd name="T27" fmla="*/ 2572 h 25251"/>
                              <a:gd name="T28" fmla="*/ 16601 w 25252"/>
                              <a:gd name="T29" fmla="*/ 701 h 25251"/>
                              <a:gd name="T30" fmla="*/ 12626 w 25252"/>
                              <a:gd name="T31" fmla="*/ 0 h 25251"/>
                              <a:gd name="T32" fmla="*/ 8651 w 25252"/>
                              <a:gd name="T33" fmla="*/ 701 h 25251"/>
                              <a:gd name="T34" fmla="*/ 5144 w 25252"/>
                              <a:gd name="T35" fmla="*/ 2572 h 25251"/>
                              <a:gd name="T36" fmla="*/ 2338 w 25252"/>
                              <a:gd name="T37" fmla="*/ 5144 h 25251"/>
                              <a:gd name="T38" fmla="*/ 701 w 25252"/>
                              <a:gd name="T39" fmla="*/ 8651 h 25251"/>
                              <a:gd name="T40" fmla="*/ 0 w 25252"/>
                              <a:gd name="T41" fmla="*/ 12626 h 25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1">
                                <a:moveTo>
                                  <a:pt x="0" y="12626"/>
                                </a:moveTo>
                                <a:lnTo>
                                  <a:pt x="701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1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0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3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Vrije vorm 142"/>
                        <wps:cNvSpPr>
                          <a:spLocks/>
                        </wps:cNvSpPr>
                        <wps:spPr bwMode="auto">
                          <a:xfrm>
                            <a:off x="1099487" y="1101272"/>
                            <a:ext cx="360" cy="357"/>
                          </a:xfrm>
                          <a:custGeom>
                            <a:avLst/>
                            <a:gdLst>
                              <a:gd name="T0" fmla="*/ 0 w 36007"/>
                              <a:gd name="T1" fmla="*/ 17769 h 35773"/>
                              <a:gd name="T2" fmla="*/ 701 w 36007"/>
                              <a:gd name="T3" fmla="*/ 22679 h 35773"/>
                              <a:gd name="T4" fmla="*/ 2572 w 36007"/>
                              <a:gd name="T5" fmla="*/ 26888 h 35773"/>
                              <a:gd name="T6" fmla="*/ 5378 w 36007"/>
                              <a:gd name="T7" fmla="*/ 30629 h 35773"/>
                              <a:gd name="T8" fmla="*/ 8885 w 36007"/>
                              <a:gd name="T9" fmla="*/ 33435 h 35773"/>
                              <a:gd name="T10" fmla="*/ 13327 w 36007"/>
                              <a:gd name="T11" fmla="*/ 35071 h 35773"/>
                              <a:gd name="T12" fmla="*/ 18003 w 36007"/>
                              <a:gd name="T13" fmla="*/ 35773 h 35773"/>
                              <a:gd name="T14" fmla="*/ 22680 w 36007"/>
                              <a:gd name="T15" fmla="*/ 35071 h 35773"/>
                              <a:gd name="T16" fmla="*/ 27122 w 36007"/>
                              <a:gd name="T17" fmla="*/ 33435 h 35773"/>
                              <a:gd name="T18" fmla="*/ 30629 w 36007"/>
                              <a:gd name="T19" fmla="*/ 30629 h 35773"/>
                              <a:gd name="T20" fmla="*/ 33435 w 36007"/>
                              <a:gd name="T21" fmla="*/ 26888 h 35773"/>
                              <a:gd name="T22" fmla="*/ 35305 w 36007"/>
                              <a:gd name="T23" fmla="*/ 22679 h 35773"/>
                              <a:gd name="T24" fmla="*/ 36007 w 36007"/>
                              <a:gd name="T25" fmla="*/ 17769 h 35773"/>
                              <a:gd name="T26" fmla="*/ 35305 w 36007"/>
                              <a:gd name="T27" fmla="*/ 13093 h 35773"/>
                              <a:gd name="T28" fmla="*/ 33435 w 36007"/>
                              <a:gd name="T29" fmla="*/ 8884 h 35773"/>
                              <a:gd name="T30" fmla="*/ 30629 w 36007"/>
                              <a:gd name="T31" fmla="*/ 5143 h 35773"/>
                              <a:gd name="T32" fmla="*/ 27122 w 36007"/>
                              <a:gd name="T33" fmla="*/ 2338 h 35773"/>
                              <a:gd name="T34" fmla="*/ 22680 w 36007"/>
                              <a:gd name="T35" fmla="*/ 701 h 35773"/>
                              <a:gd name="T36" fmla="*/ 18003 w 36007"/>
                              <a:gd name="T37" fmla="*/ 0 h 35773"/>
                              <a:gd name="T38" fmla="*/ 13327 w 36007"/>
                              <a:gd name="T39" fmla="*/ 701 h 35773"/>
                              <a:gd name="T40" fmla="*/ 8885 w 36007"/>
                              <a:gd name="T41" fmla="*/ 2338 h 35773"/>
                              <a:gd name="T42" fmla="*/ 5378 w 36007"/>
                              <a:gd name="T43" fmla="*/ 5143 h 35773"/>
                              <a:gd name="T44" fmla="*/ 2572 w 36007"/>
                              <a:gd name="T45" fmla="*/ 8884 h 35773"/>
                              <a:gd name="T46" fmla="*/ 701 w 36007"/>
                              <a:gd name="T47" fmla="*/ 13093 h 35773"/>
                              <a:gd name="T48" fmla="*/ 0 w 36007"/>
                              <a:gd name="T49" fmla="*/ 17769 h 35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007" h="35773">
                                <a:moveTo>
                                  <a:pt x="0" y="17769"/>
                                </a:moveTo>
                                <a:lnTo>
                                  <a:pt x="701" y="22679"/>
                                </a:lnTo>
                                <a:lnTo>
                                  <a:pt x="2572" y="26888"/>
                                </a:lnTo>
                                <a:lnTo>
                                  <a:pt x="5378" y="30629"/>
                                </a:lnTo>
                                <a:lnTo>
                                  <a:pt x="8885" y="33435"/>
                                </a:lnTo>
                                <a:lnTo>
                                  <a:pt x="13327" y="35071"/>
                                </a:lnTo>
                                <a:lnTo>
                                  <a:pt x="18003" y="35773"/>
                                </a:lnTo>
                                <a:lnTo>
                                  <a:pt x="22680" y="35071"/>
                                </a:lnTo>
                                <a:lnTo>
                                  <a:pt x="27122" y="33435"/>
                                </a:lnTo>
                                <a:lnTo>
                                  <a:pt x="30629" y="30629"/>
                                </a:lnTo>
                                <a:lnTo>
                                  <a:pt x="33435" y="26888"/>
                                </a:lnTo>
                                <a:lnTo>
                                  <a:pt x="35305" y="22679"/>
                                </a:lnTo>
                                <a:lnTo>
                                  <a:pt x="36007" y="17769"/>
                                </a:lnTo>
                                <a:lnTo>
                                  <a:pt x="35305" y="13093"/>
                                </a:lnTo>
                                <a:lnTo>
                                  <a:pt x="33435" y="8884"/>
                                </a:lnTo>
                                <a:lnTo>
                                  <a:pt x="30629" y="5143"/>
                                </a:lnTo>
                                <a:lnTo>
                                  <a:pt x="27122" y="2338"/>
                                </a:lnTo>
                                <a:lnTo>
                                  <a:pt x="22680" y="701"/>
                                </a:lnTo>
                                <a:lnTo>
                                  <a:pt x="18003" y="0"/>
                                </a:lnTo>
                                <a:lnTo>
                                  <a:pt x="13327" y="701"/>
                                </a:lnTo>
                                <a:lnTo>
                                  <a:pt x="8885" y="2338"/>
                                </a:lnTo>
                                <a:lnTo>
                                  <a:pt x="5378" y="5143"/>
                                </a:lnTo>
                                <a:lnTo>
                                  <a:pt x="2572" y="8884"/>
                                </a:lnTo>
                                <a:lnTo>
                                  <a:pt x="701" y="13093"/>
                                </a:lnTo>
                                <a:lnTo>
                                  <a:pt x="0" y="177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Vrije vorm 143"/>
                        <wps:cNvSpPr>
                          <a:spLocks/>
                        </wps:cNvSpPr>
                        <wps:spPr bwMode="auto">
                          <a:xfrm>
                            <a:off x="1099667" y="1099698"/>
                            <a:ext cx="253" cy="250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392 h 25018"/>
                              <a:gd name="T2" fmla="*/ 702 w 25252"/>
                              <a:gd name="T3" fmla="*/ 16366 h 25018"/>
                              <a:gd name="T4" fmla="*/ 2339 w 25252"/>
                              <a:gd name="T5" fmla="*/ 19874 h 25018"/>
                              <a:gd name="T6" fmla="*/ 5144 w 25252"/>
                              <a:gd name="T7" fmla="*/ 22679 h 25018"/>
                              <a:gd name="T8" fmla="*/ 8651 w 25252"/>
                              <a:gd name="T9" fmla="*/ 24316 h 25018"/>
                              <a:gd name="T10" fmla="*/ 12626 w 25252"/>
                              <a:gd name="T11" fmla="*/ 25018 h 25018"/>
                              <a:gd name="T12" fmla="*/ 16601 w 25252"/>
                              <a:gd name="T13" fmla="*/ 24316 h 25018"/>
                              <a:gd name="T14" fmla="*/ 20108 w 25252"/>
                              <a:gd name="T15" fmla="*/ 22679 h 25018"/>
                              <a:gd name="T16" fmla="*/ 22914 w 25252"/>
                              <a:gd name="T17" fmla="*/ 19874 h 25018"/>
                              <a:gd name="T18" fmla="*/ 24551 w 25252"/>
                              <a:gd name="T19" fmla="*/ 16366 h 25018"/>
                              <a:gd name="T20" fmla="*/ 25252 w 25252"/>
                              <a:gd name="T21" fmla="*/ 12392 h 25018"/>
                              <a:gd name="T22" fmla="*/ 24551 w 25252"/>
                              <a:gd name="T23" fmla="*/ 8417 h 25018"/>
                              <a:gd name="T24" fmla="*/ 22914 w 25252"/>
                              <a:gd name="T25" fmla="*/ 5143 h 25018"/>
                              <a:gd name="T26" fmla="*/ 20108 w 25252"/>
                              <a:gd name="T27" fmla="*/ 2338 h 25018"/>
                              <a:gd name="T28" fmla="*/ 16601 w 25252"/>
                              <a:gd name="T29" fmla="*/ 701 h 25018"/>
                              <a:gd name="T30" fmla="*/ 12626 w 25252"/>
                              <a:gd name="T31" fmla="*/ 0 h 25018"/>
                              <a:gd name="T32" fmla="*/ 8651 w 25252"/>
                              <a:gd name="T33" fmla="*/ 701 h 25018"/>
                              <a:gd name="T34" fmla="*/ 5144 w 25252"/>
                              <a:gd name="T35" fmla="*/ 2338 h 25018"/>
                              <a:gd name="T36" fmla="*/ 2339 w 25252"/>
                              <a:gd name="T37" fmla="*/ 5143 h 25018"/>
                              <a:gd name="T38" fmla="*/ 702 w 25252"/>
                              <a:gd name="T39" fmla="*/ 8417 h 25018"/>
                              <a:gd name="T40" fmla="*/ 0 w 25252"/>
                              <a:gd name="T41" fmla="*/ 12392 h 2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018">
                                <a:moveTo>
                                  <a:pt x="0" y="12392"/>
                                </a:moveTo>
                                <a:lnTo>
                                  <a:pt x="702" y="16366"/>
                                </a:lnTo>
                                <a:lnTo>
                                  <a:pt x="2339" y="19874"/>
                                </a:lnTo>
                                <a:lnTo>
                                  <a:pt x="5144" y="22679"/>
                                </a:lnTo>
                                <a:lnTo>
                                  <a:pt x="8651" y="24316"/>
                                </a:lnTo>
                                <a:lnTo>
                                  <a:pt x="12626" y="25018"/>
                                </a:lnTo>
                                <a:lnTo>
                                  <a:pt x="16601" y="24316"/>
                                </a:lnTo>
                                <a:lnTo>
                                  <a:pt x="20108" y="22679"/>
                                </a:lnTo>
                                <a:lnTo>
                                  <a:pt x="22914" y="19874"/>
                                </a:lnTo>
                                <a:lnTo>
                                  <a:pt x="24551" y="16366"/>
                                </a:lnTo>
                                <a:lnTo>
                                  <a:pt x="25252" y="12392"/>
                                </a:lnTo>
                                <a:lnTo>
                                  <a:pt x="24551" y="8417"/>
                                </a:lnTo>
                                <a:lnTo>
                                  <a:pt x="22914" y="5143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9" y="5143"/>
                                </a:lnTo>
                                <a:lnTo>
                                  <a:pt x="702" y="8417"/>
                                </a:lnTo>
                                <a:lnTo>
                                  <a:pt x="0" y="12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Vrije vorm 144"/>
                        <wps:cNvSpPr>
                          <a:spLocks/>
                        </wps:cNvSpPr>
                        <wps:spPr bwMode="auto">
                          <a:xfrm>
                            <a:off x="1099803" y="1099422"/>
                            <a:ext cx="252" cy="253"/>
                          </a:xfrm>
                          <a:custGeom>
                            <a:avLst/>
                            <a:gdLst>
                              <a:gd name="T0" fmla="*/ 0 w 25251"/>
                              <a:gd name="T1" fmla="*/ 12626 h 25251"/>
                              <a:gd name="T2" fmla="*/ 701 w 25251"/>
                              <a:gd name="T3" fmla="*/ 16600 h 25251"/>
                              <a:gd name="T4" fmla="*/ 2338 w 25251"/>
                              <a:gd name="T5" fmla="*/ 20108 h 25251"/>
                              <a:gd name="T6" fmla="*/ 5143 w 25251"/>
                              <a:gd name="T7" fmla="*/ 22680 h 25251"/>
                              <a:gd name="T8" fmla="*/ 8651 w 25251"/>
                              <a:gd name="T9" fmla="*/ 24550 h 25251"/>
                              <a:gd name="T10" fmla="*/ 12625 w 25251"/>
                              <a:gd name="T11" fmla="*/ 25251 h 25251"/>
                              <a:gd name="T12" fmla="*/ 16600 w 25251"/>
                              <a:gd name="T13" fmla="*/ 24550 h 25251"/>
                              <a:gd name="T14" fmla="*/ 20107 w 25251"/>
                              <a:gd name="T15" fmla="*/ 22680 h 25251"/>
                              <a:gd name="T16" fmla="*/ 22913 w 25251"/>
                              <a:gd name="T17" fmla="*/ 20108 h 25251"/>
                              <a:gd name="T18" fmla="*/ 24550 w 25251"/>
                              <a:gd name="T19" fmla="*/ 16600 h 25251"/>
                              <a:gd name="T20" fmla="*/ 25251 w 25251"/>
                              <a:gd name="T21" fmla="*/ 12626 h 25251"/>
                              <a:gd name="T22" fmla="*/ 24550 w 25251"/>
                              <a:gd name="T23" fmla="*/ 8651 h 25251"/>
                              <a:gd name="T24" fmla="*/ 22913 w 25251"/>
                              <a:gd name="T25" fmla="*/ 5144 h 25251"/>
                              <a:gd name="T26" fmla="*/ 20107 w 25251"/>
                              <a:gd name="T27" fmla="*/ 2338 h 25251"/>
                              <a:gd name="T28" fmla="*/ 16600 w 25251"/>
                              <a:gd name="T29" fmla="*/ 701 h 25251"/>
                              <a:gd name="T30" fmla="*/ 12625 w 25251"/>
                              <a:gd name="T31" fmla="*/ 0 h 25251"/>
                              <a:gd name="T32" fmla="*/ 8651 w 25251"/>
                              <a:gd name="T33" fmla="*/ 701 h 25251"/>
                              <a:gd name="T34" fmla="*/ 5143 w 25251"/>
                              <a:gd name="T35" fmla="*/ 2338 h 25251"/>
                              <a:gd name="T36" fmla="*/ 2338 w 25251"/>
                              <a:gd name="T37" fmla="*/ 5144 h 25251"/>
                              <a:gd name="T38" fmla="*/ 701 w 25251"/>
                              <a:gd name="T39" fmla="*/ 8651 h 25251"/>
                              <a:gd name="T40" fmla="*/ 0 w 25251"/>
                              <a:gd name="T41" fmla="*/ 12626 h 25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1" h="25251">
                                <a:moveTo>
                                  <a:pt x="0" y="12626"/>
                                </a:moveTo>
                                <a:lnTo>
                                  <a:pt x="701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3" y="22680"/>
                                </a:lnTo>
                                <a:lnTo>
                                  <a:pt x="8651" y="24550"/>
                                </a:lnTo>
                                <a:lnTo>
                                  <a:pt x="12625" y="25251"/>
                                </a:lnTo>
                                <a:lnTo>
                                  <a:pt x="16600" y="24550"/>
                                </a:lnTo>
                                <a:lnTo>
                                  <a:pt x="20107" y="22680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0"/>
                                </a:lnTo>
                                <a:lnTo>
                                  <a:pt x="25251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3" y="5144"/>
                                </a:lnTo>
                                <a:lnTo>
                                  <a:pt x="20107" y="2338"/>
                                </a:lnTo>
                                <a:lnTo>
                                  <a:pt x="16600" y="701"/>
                                </a:lnTo>
                                <a:lnTo>
                                  <a:pt x="12625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3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Vrije vorm 145"/>
                        <wps:cNvSpPr>
                          <a:spLocks/>
                        </wps:cNvSpPr>
                        <wps:spPr bwMode="auto">
                          <a:xfrm>
                            <a:off x="1101505" y="1098118"/>
                            <a:ext cx="196" cy="196"/>
                          </a:xfrm>
                          <a:custGeom>
                            <a:avLst/>
                            <a:gdLst>
                              <a:gd name="T0" fmla="*/ 0 w 19640"/>
                              <a:gd name="T1" fmla="*/ 9820 h 19640"/>
                              <a:gd name="T2" fmla="*/ 467 w 19640"/>
                              <a:gd name="T3" fmla="*/ 12860 h 19640"/>
                              <a:gd name="T4" fmla="*/ 1870 w 19640"/>
                              <a:gd name="T5" fmla="*/ 15666 h 19640"/>
                              <a:gd name="T6" fmla="*/ 3974 w 19640"/>
                              <a:gd name="T7" fmla="*/ 17770 h 19640"/>
                              <a:gd name="T8" fmla="*/ 6780 w 19640"/>
                              <a:gd name="T9" fmla="*/ 19173 h 19640"/>
                              <a:gd name="T10" fmla="*/ 9820 w 19640"/>
                              <a:gd name="T11" fmla="*/ 19640 h 19640"/>
                              <a:gd name="T12" fmla="*/ 13093 w 19640"/>
                              <a:gd name="T13" fmla="*/ 19173 h 19640"/>
                              <a:gd name="T14" fmla="*/ 15665 w 19640"/>
                              <a:gd name="T15" fmla="*/ 17770 h 19640"/>
                              <a:gd name="T16" fmla="*/ 17769 w 19640"/>
                              <a:gd name="T17" fmla="*/ 15666 h 19640"/>
                              <a:gd name="T18" fmla="*/ 19172 w 19640"/>
                              <a:gd name="T19" fmla="*/ 12860 h 19640"/>
                              <a:gd name="T20" fmla="*/ 19640 w 19640"/>
                              <a:gd name="T21" fmla="*/ 9820 h 19640"/>
                              <a:gd name="T22" fmla="*/ 19172 w 19640"/>
                              <a:gd name="T23" fmla="*/ 6781 h 19640"/>
                              <a:gd name="T24" fmla="*/ 17769 w 19640"/>
                              <a:gd name="T25" fmla="*/ 3975 h 19640"/>
                              <a:gd name="T26" fmla="*/ 15665 w 19640"/>
                              <a:gd name="T27" fmla="*/ 1871 h 19640"/>
                              <a:gd name="T28" fmla="*/ 13093 w 19640"/>
                              <a:gd name="T29" fmla="*/ 468 h 19640"/>
                              <a:gd name="T30" fmla="*/ 9820 w 19640"/>
                              <a:gd name="T31" fmla="*/ 0 h 19640"/>
                              <a:gd name="T32" fmla="*/ 6780 w 19640"/>
                              <a:gd name="T33" fmla="*/ 468 h 19640"/>
                              <a:gd name="T34" fmla="*/ 3974 w 19640"/>
                              <a:gd name="T35" fmla="*/ 1871 h 19640"/>
                              <a:gd name="T36" fmla="*/ 1870 w 19640"/>
                              <a:gd name="T37" fmla="*/ 3975 h 19640"/>
                              <a:gd name="T38" fmla="*/ 467 w 19640"/>
                              <a:gd name="T39" fmla="*/ 6781 h 19640"/>
                              <a:gd name="T40" fmla="*/ 0 w 19640"/>
                              <a:gd name="T41" fmla="*/ 9820 h 19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40" h="19640">
                                <a:moveTo>
                                  <a:pt x="0" y="9820"/>
                                </a:moveTo>
                                <a:lnTo>
                                  <a:pt x="467" y="12860"/>
                                </a:lnTo>
                                <a:lnTo>
                                  <a:pt x="1870" y="15666"/>
                                </a:lnTo>
                                <a:lnTo>
                                  <a:pt x="3974" y="17770"/>
                                </a:lnTo>
                                <a:lnTo>
                                  <a:pt x="6780" y="19173"/>
                                </a:lnTo>
                                <a:lnTo>
                                  <a:pt x="9820" y="19640"/>
                                </a:lnTo>
                                <a:lnTo>
                                  <a:pt x="13093" y="19173"/>
                                </a:lnTo>
                                <a:lnTo>
                                  <a:pt x="15665" y="17770"/>
                                </a:lnTo>
                                <a:lnTo>
                                  <a:pt x="17769" y="15666"/>
                                </a:lnTo>
                                <a:lnTo>
                                  <a:pt x="19172" y="12860"/>
                                </a:lnTo>
                                <a:lnTo>
                                  <a:pt x="19640" y="9820"/>
                                </a:lnTo>
                                <a:lnTo>
                                  <a:pt x="19172" y="6781"/>
                                </a:lnTo>
                                <a:lnTo>
                                  <a:pt x="17769" y="3975"/>
                                </a:lnTo>
                                <a:lnTo>
                                  <a:pt x="15665" y="1871"/>
                                </a:lnTo>
                                <a:lnTo>
                                  <a:pt x="13093" y="468"/>
                                </a:lnTo>
                                <a:lnTo>
                                  <a:pt x="9820" y="0"/>
                                </a:lnTo>
                                <a:lnTo>
                                  <a:pt x="6780" y="468"/>
                                </a:lnTo>
                                <a:lnTo>
                                  <a:pt x="3974" y="1871"/>
                                </a:lnTo>
                                <a:lnTo>
                                  <a:pt x="1870" y="3975"/>
                                </a:lnTo>
                                <a:lnTo>
                                  <a:pt x="467" y="6781"/>
                                </a:lnTo>
                                <a:lnTo>
                                  <a:pt x="0" y="9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Vrije vorm 146"/>
                        <wps:cNvSpPr>
                          <a:spLocks/>
                        </wps:cNvSpPr>
                        <wps:spPr bwMode="auto">
                          <a:xfrm>
                            <a:off x="1103401" y="1099387"/>
                            <a:ext cx="253" cy="250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393 h 25018"/>
                              <a:gd name="T2" fmla="*/ 702 w 25252"/>
                              <a:gd name="T3" fmla="*/ 16367 h 25018"/>
                              <a:gd name="T4" fmla="*/ 2338 w 25252"/>
                              <a:gd name="T5" fmla="*/ 19875 h 25018"/>
                              <a:gd name="T6" fmla="*/ 5144 w 25252"/>
                              <a:gd name="T7" fmla="*/ 22680 h 25018"/>
                              <a:gd name="T8" fmla="*/ 8651 w 25252"/>
                              <a:gd name="T9" fmla="*/ 24317 h 25018"/>
                              <a:gd name="T10" fmla="*/ 12626 w 25252"/>
                              <a:gd name="T11" fmla="*/ 25018 h 25018"/>
                              <a:gd name="T12" fmla="*/ 16601 w 25252"/>
                              <a:gd name="T13" fmla="*/ 24317 h 25018"/>
                              <a:gd name="T14" fmla="*/ 20108 w 25252"/>
                              <a:gd name="T15" fmla="*/ 22680 h 25018"/>
                              <a:gd name="T16" fmla="*/ 22914 w 25252"/>
                              <a:gd name="T17" fmla="*/ 19875 h 25018"/>
                              <a:gd name="T18" fmla="*/ 24550 w 25252"/>
                              <a:gd name="T19" fmla="*/ 16367 h 25018"/>
                              <a:gd name="T20" fmla="*/ 25252 w 25252"/>
                              <a:gd name="T21" fmla="*/ 12393 h 25018"/>
                              <a:gd name="T22" fmla="*/ 24550 w 25252"/>
                              <a:gd name="T23" fmla="*/ 8418 h 25018"/>
                              <a:gd name="T24" fmla="*/ 22914 w 25252"/>
                              <a:gd name="T25" fmla="*/ 5144 h 25018"/>
                              <a:gd name="T26" fmla="*/ 20108 w 25252"/>
                              <a:gd name="T27" fmla="*/ 2339 h 25018"/>
                              <a:gd name="T28" fmla="*/ 16601 w 25252"/>
                              <a:gd name="T29" fmla="*/ 702 h 25018"/>
                              <a:gd name="T30" fmla="*/ 12626 w 25252"/>
                              <a:gd name="T31" fmla="*/ 0 h 25018"/>
                              <a:gd name="T32" fmla="*/ 8651 w 25252"/>
                              <a:gd name="T33" fmla="*/ 702 h 25018"/>
                              <a:gd name="T34" fmla="*/ 5144 w 25252"/>
                              <a:gd name="T35" fmla="*/ 2339 h 25018"/>
                              <a:gd name="T36" fmla="*/ 2338 w 25252"/>
                              <a:gd name="T37" fmla="*/ 5144 h 25018"/>
                              <a:gd name="T38" fmla="*/ 702 w 25252"/>
                              <a:gd name="T39" fmla="*/ 8418 h 25018"/>
                              <a:gd name="T40" fmla="*/ 0 w 25252"/>
                              <a:gd name="T41" fmla="*/ 12393 h 2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018">
                                <a:moveTo>
                                  <a:pt x="0" y="12393"/>
                                </a:moveTo>
                                <a:lnTo>
                                  <a:pt x="702" y="16367"/>
                                </a:lnTo>
                                <a:lnTo>
                                  <a:pt x="2338" y="19875"/>
                                </a:lnTo>
                                <a:lnTo>
                                  <a:pt x="5144" y="22680"/>
                                </a:lnTo>
                                <a:lnTo>
                                  <a:pt x="8651" y="24317"/>
                                </a:lnTo>
                                <a:lnTo>
                                  <a:pt x="12626" y="25018"/>
                                </a:lnTo>
                                <a:lnTo>
                                  <a:pt x="16601" y="24317"/>
                                </a:lnTo>
                                <a:lnTo>
                                  <a:pt x="20108" y="22680"/>
                                </a:lnTo>
                                <a:lnTo>
                                  <a:pt x="22914" y="19875"/>
                                </a:lnTo>
                                <a:lnTo>
                                  <a:pt x="24550" y="16367"/>
                                </a:lnTo>
                                <a:lnTo>
                                  <a:pt x="25252" y="12393"/>
                                </a:lnTo>
                                <a:lnTo>
                                  <a:pt x="24550" y="8418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9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418"/>
                                </a:lnTo>
                                <a:lnTo>
                                  <a:pt x="0" y="12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Vrije vorm 147"/>
                        <wps:cNvSpPr>
                          <a:spLocks/>
                        </wps:cNvSpPr>
                        <wps:spPr bwMode="auto">
                          <a:xfrm>
                            <a:off x="1101809" y="1098859"/>
                            <a:ext cx="252" cy="250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392 h 25018"/>
                              <a:gd name="T2" fmla="*/ 702 w 25252"/>
                              <a:gd name="T3" fmla="*/ 16367 h 25018"/>
                              <a:gd name="T4" fmla="*/ 2338 w 25252"/>
                              <a:gd name="T5" fmla="*/ 19874 h 25018"/>
                              <a:gd name="T6" fmla="*/ 5144 w 25252"/>
                              <a:gd name="T7" fmla="*/ 22680 h 25018"/>
                              <a:gd name="T8" fmla="*/ 8651 w 25252"/>
                              <a:gd name="T9" fmla="*/ 24316 h 25018"/>
                              <a:gd name="T10" fmla="*/ 12626 w 25252"/>
                              <a:gd name="T11" fmla="*/ 25018 h 25018"/>
                              <a:gd name="T12" fmla="*/ 16601 w 25252"/>
                              <a:gd name="T13" fmla="*/ 24316 h 25018"/>
                              <a:gd name="T14" fmla="*/ 20108 w 25252"/>
                              <a:gd name="T15" fmla="*/ 22680 h 25018"/>
                              <a:gd name="T16" fmla="*/ 22914 w 25252"/>
                              <a:gd name="T17" fmla="*/ 19874 h 25018"/>
                              <a:gd name="T18" fmla="*/ 24550 w 25252"/>
                              <a:gd name="T19" fmla="*/ 16367 h 25018"/>
                              <a:gd name="T20" fmla="*/ 25252 w 25252"/>
                              <a:gd name="T21" fmla="*/ 12392 h 25018"/>
                              <a:gd name="T22" fmla="*/ 24550 w 25252"/>
                              <a:gd name="T23" fmla="*/ 8417 h 25018"/>
                              <a:gd name="T24" fmla="*/ 22914 w 25252"/>
                              <a:gd name="T25" fmla="*/ 5144 h 25018"/>
                              <a:gd name="T26" fmla="*/ 20108 w 25252"/>
                              <a:gd name="T27" fmla="*/ 2338 h 25018"/>
                              <a:gd name="T28" fmla="*/ 16601 w 25252"/>
                              <a:gd name="T29" fmla="*/ 701 h 25018"/>
                              <a:gd name="T30" fmla="*/ 12626 w 25252"/>
                              <a:gd name="T31" fmla="*/ 0 h 25018"/>
                              <a:gd name="T32" fmla="*/ 8651 w 25252"/>
                              <a:gd name="T33" fmla="*/ 701 h 25018"/>
                              <a:gd name="T34" fmla="*/ 5144 w 25252"/>
                              <a:gd name="T35" fmla="*/ 2338 h 25018"/>
                              <a:gd name="T36" fmla="*/ 2338 w 25252"/>
                              <a:gd name="T37" fmla="*/ 5144 h 25018"/>
                              <a:gd name="T38" fmla="*/ 702 w 25252"/>
                              <a:gd name="T39" fmla="*/ 8417 h 25018"/>
                              <a:gd name="T40" fmla="*/ 0 w 25252"/>
                              <a:gd name="T41" fmla="*/ 12392 h 2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018">
                                <a:moveTo>
                                  <a:pt x="0" y="12392"/>
                                </a:moveTo>
                                <a:lnTo>
                                  <a:pt x="702" y="16367"/>
                                </a:lnTo>
                                <a:lnTo>
                                  <a:pt x="2338" y="19874"/>
                                </a:lnTo>
                                <a:lnTo>
                                  <a:pt x="5144" y="22680"/>
                                </a:lnTo>
                                <a:lnTo>
                                  <a:pt x="8651" y="24316"/>
                                </a:lnTo>
                                <a:lnTo>
                                  <a:pt x="12626" y="25018"/>
                                </a:lnTo>
                                <a:lnTo>
                                  <a:pt x="16601" y="24316"/>
                                </a:lnTo>
                                <a:lnTo>
                                  <a:pt x="20108" y="22680"/>
                                </a:lnTo>
                                <a:lnTo>
                                  <a:pt x="22914" y="19874"/>
                                </a:lnTo>
                                <a:lnTo>
                                  <a:pt x="24550" y="16367"/>
                                </a:lnTo>
                                <a:lnTo>
                                  <a:pt x="25252" y="12392"/>
                                </a:lnTo>
                                <a:lnTo>
                                  <a:pt x="24550" y="8417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417"/>
                                </a:lnTo>
                                <a:lnTo>
                                  <a:pt x="0" y="12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Vrije vorm 148"/>
                        <wps:cNvSpPr>
                          <a:spLocks/>
                        </wps:cNvSpPr>
                        <wps:spPr bwMode="auto">
                          <a:xfrm>
                            <a:off x="1099857" y="1100236"/>
                            <a:ext cx="577" cy="575"/>
                          </a:xfrm>
                          <a:custGeom>
                            <a:avLst/>
                            <a:gdLst>
                              <a:gd name="T0" fmla="*/ 0 w 57752"/>
                              <a:gd name="T1" fmla="*/ 28759 h 57518"/>
                              <a:gd name="T2" fmla="*/ 468 w 57752"/>
                              <a:gd name="T3" fmla="*/ 34605 h 57518"/>
                              <a:gd name="T4" fmla="*/ 2338 w 57752"/>
                              <a:gd name="T5" fmla="*/ 39982 h 57518"/>
                              <a:gd name="T6" fmla="*/ 4910 w 57752"/>
                              <a:gd name="T7" fmla="*/ 44893 h 57518"/>
                              <a:gd name="T8" fmla="*/ 8417 w 57752"/>
                              <a:gd name="T9" fmla="*/ 49101 h 57518"/>
                              <a:gd name="T10" fmla="*/ 12626 w 57752"/>
                              <a:gd name="T11" fmla="*/ 52608 h 57518"/>
                              <a:gd name="T12" fmla="*/ 17770 w 57752"/>
                              <a:gd name="T13" fmla="*/ 55180 h 57518"/>
                              <a:gd name="T14" fmla="*/ 23148 w 57752"/>
                              <a:gd name="T15" fmla="*/ 57051 h 57518"/>
                              <a:gd name="T16" fmla="*/ 28993 w 57752"/>
                              <a:gd name="T17" fmla="*/ 57518 h 57518"/>
                              <a:gd name="T18" fmla="*/ 34838 w 57752"/>
                              <a:gd name="T19" fmla="*/ 57051 h 57518"/>
                              <a:gd name="T20" fmla="*/ 40216 w 57752"/>
                              <a:gd name="T21" fmla="*/ 55180 h 57518"/>
                              <a:gd name="T22" fmla="*/ 45126 w 57752"/>
                              <a:gd name="T23" fmla="*/ 52608 h 57518"/>
                              <a:gd name="T24" fmla="*/ 49335 w 57752"/>
                              <a:gd name="T25" fmla="*/ 49101 h 57518"/>
                              <a:gd name="T26" fmla="*/ 52842 w 57752"/>
                              <a:gd name="T27" fmla="*/ 44893 h 57518"/>
                              <a:gd name="T28" fmla="*/ 55414 w 57752"/>
                              <a:gd name="T29" fmla="*/ 39982 h 57518"/>
                              <a:gd name="T30" fmla="*/ 57284 w 57752"/>
                              <a:gd name="T31" fmla="*/ 34605 h 57518"/>
                              <a:gd name="T32" fmla="*/ 57752 w 57752"/>
                              <a:gd name="T33" fmla="*/ 28759 h 57518"/>
                              <a:gd name="T34" fmla="*/ 57284 w 57752"/>
                              <a:gd name="T35" fmla="*/ 22914 h 57518"/>
                              <a:gd name="T36" fmla="*/ 55414 w 57752"/>
                              <a:gd name="T37" fmla="*/ 17536 h 57518"/>
                              <a:gd name="T38" fmla="*/ 52842 w 57752"/>
                              <a:gd name="T39" fmla="*/ 12626 h 57518"/>
                              <a:gd name="T40" fmla="*/ 49335 w 57752"/>
                              <a:gd name="T41" fmla="*/ 8418 h 57518"/>
                              <a:gd name="T42" fmla="*/ 45126 w 57752"/>
                              <a:gd name="T43" fmla="*/ 4911 h 57518"/>
                              <a:gd name="T44" fmla="*/ 40216 w 57752"/>
                              <a:gd name="T45" fmla="*/ 2339 h 57518"/>
                              <a:gd name="T46" fmla="*/ 34838 w 57752"/>
                              <a:gd name="T47" fmla="*/ 468 h 57518"/>
                              <a:gd name="T48" fmla="*/ 28993 w 57752"/>
                              <a:gd name="T49" fmla="*/ 0 h 57518"/>
                              <a:gd name="T50" fmla="*/ 23148 w 57752"/>
                              <a:gd name="T51" fmla="*/ 468 h 57518"/>
                              <a:gd name="T52" fmla="*/ 17770 w 57752"/>
                              <a:gd name="T53" fmla="*/ 2339 h 57518"/>
                              <a:gd name="T54" fmla="*/ 12626 w 57752"/>
                              <a:gd name="T55" fmla="*/ 4911 h 57518"/>
                              <a:gd name="T56" fmla="*/ 8417 w 57752"/>
                              <a:gd name="T57" fmla="*/ 8418 h 57518"/>
                              <a:gd name="T58" fmla="*/ 4910 w 57752"/>
                              <a:gd name="T59" fmla="*/ 12626 h 57518"/>
                              <a:gd name="T60" fmla="*/ 2338 w 57752"/>
                              <a:gd name="T61" fmla="*/ 17536 h 57518"/>
                              <a:gd name="T62" fmla="*/ 468 w 57752"/>
                              <a:gd name="T63" fmla="*/ 22914 h 57518"/>
                              <a:gd name="T64" fmla="*/ 0 w 57752"/>
                              <a:gd name="T65" fmla="*/ 28759 h 57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752" h="57518">
                                <a:moveTo>
                                  <a:pt x="0" y="28759"/>
                                </a:moveTo>
                                <a:lnTo>
                                  <a:pt x="468" y="34605"/>
                                </a:lnTo>
                                <a:lnTo>
                                  <a:pt x="2338" y="39982"/>
                                </a:lnTo>
                                <a:lnTo>
                                  <a:pt x="4910" y="44893"/>
                                </a:lnTo>
                                <a:lnTo>
                                  <a:pt x="8417" y="49101"/>
                                </a:lnTo>
                                <a:lnTo>
                                  <a:pt x="12626" y="52608"/>
                                </a:lnTo>
                                <a:lnTo>
                                  <a:pt x="17770" y="55180"/>
                                </a:lnTo>
                                <a:lnTo>
                                  <a:pt x="23148" y="57051"/>
                                </a:lnTo>
                                <a:lnTo>
                                  <a:pt x="28993" y="57518"/>
                                </a:lnTo>
                                <a:lnTo>
                                  <a:pt x="34838" y="57051"/>
                                </a:lnTo>
                                <a:lnTo>
                                  <a:pt x="40216" y="55180"/>
                                </a:lnTo>
                                <a:lnTo>
                                  <a:pt x="45126" y="52608"/>
                                </a:lnTo>
                                <a:lnTo>
                                  <a:pt x="49335" y="49101"/>
                                </a:lnTo>
                                <a:lnTo>
                                  <a:pt x="52842" y="44893"/>
                                </a:lnTo>
                                <a:lnTo>
                                  <a:pt x="55414" y="39982"/>
                                </a:lnTo>
                                <a:lnTo>
                                  <a:pt x="57284" y="34605"/>
                                </a:lnTo>
                                <a:lnTo>
                                  <a:pt x="57752" y="28759"/>
                                </a:lnTo>
                                <a:lnTo>
                                  <a:pt x="57284" y="22914"/>
                                </a:lnTo>
                                <a:lnTo>
                                  <a:pt x="55414" y="17536"/>
                                </a:lnTo>
                                <a:lnTo>
                                  <a:pt x="52842" y="12626"/>
                                </a:lnTo>
                                <a:lnTo>
                                  <a:pt x="49335" y="8418"/>
                                </a:lnTo>
                                <a:lnTo>
                                  <a:pt x="45126" y="4911"/>
                                </a:lnTo>
                                <a:lnTo>
                                  <a:pt x="40216" y="2339"/>
                                </a:lnTo>
                                <a:lnTo>
                                  <a:pt x="34838" y="468"/>
                                </a:lnTo>
                                <a:lnTo>
                                  <a:pt x="28993" y="0"/>
                                </a:lnTo>
                                <a:lnTo>
                                  <a:pt x="23148" y="468"/>
                                </a:lnTo>
                                <a:lnTo>
                                  <a:pt x="17770" y="2339"/>
                                </a:lnTo>
                                <a:lnTo>
                                  <a:pt x="12626" y="4911"/>
                                </a:lnTo>
                                <a:lnTo>
                                  <a:pt x="8417" y="8418"/>
                                </a:lnTo>
                                <a:lnTo>
                                  <a:pt x="4910" y="12626"/>
                                </a:lnTo>
                                <a:lnTo>
                                  <a:pt x="2338" y="17536"/>
                                </a:lnTo>
                                <a:lnTo>
                                  <a:pt x="468" y="22914"/>
                                </a:lnTo>
                                <a:lnTo>
                                  <a:pt x="0" y="287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Vrije vorm 149"/>
                        <wps:cNvSpPr>
                          <a:spLocks/>
                        </wps:cNvSpPr>
                        <wps:spPr bwMode="auto">
                          <a:xfrm>
                            <a:off x="1101023" y="1100664"/>
                            <a:ext cx="636" cy="633"/>
                          </a:xfrm>
                          <a:custGeom>
                            <a:avLst/>
                            <a:gdLst>
                              <a:gd name="T0" fmla="*/ 0 w 63597"/>
                              <a:gd name="T1" fmla="*/ 31565 h 63363"/>
                              <a:gd name="T2" fmla="*/ 702 w 63597"/>
                              <a:gd name="T3" fmla="*/ 38112 h 63363"/>
                              <a:gd name="T4" fmla="*/ 2572 w 63597"/>
                              <a:gd name="T5" fmla="*/ 43957 h 63363"/>
                              <a:gd name="T6" fmla="*/ 5378 w 63597"/>
                              <a:gd name="T7" fmla="*/ 49335 h 63363"/>
                              <a:gd name="T8" fmla="*/ 9353 w 63597"/>
                              <a:gd name="T9" fmla="*/ 54245 h 63363"/>
                              <a:gd name="T10" fmla="*/ 14029 w 63597"/>
                              <a:gd name="T11" fmla="*/ 57986 h 63363"/>
                              <a:gd name="T12" fmla="*/ 19407 w 63597"/>
                              <a:gd name="T13" fmla="*/ 60792 h 63363"/>
                              <a:gd name="T14" fmla="*/ 25486 w 63597"/>
                              <a:gd name="T15" fmla="*/ 62662 h 63363"/>
                              <a:gd name="T16" fmla="*/ 31799 w 63597"/>
                              <a:gd name="T17" fmla="*/ 63363 h 63363"/>
                              <a:gd name="T18" fmla="*/ 38112 w 63597"/>
                              <a:gd name="T19" fmla="*/ 62662 h 63363"/>
                              <a:gd name="T20" fmla="*/ 44191 w 63597"/>
                              <a:gd name="T21" fmla="*/ 60792 h 63363"/>
                              <a:gd name="T22" fmla="*/ 49569 w 63597"/>
                              <a:gd name="T23" fmla="*/ 57986 h 63363"/>
                              <a:gd name="T24" fmla="*/ 54245 w 63597"/>
                              <a:gd name="T25" fmla="*/ 54245 h 63363"/>
                              <a:gd name="T26" fmla="*/ 58220 w 63597"/>
                              <a:gd name="T27" fmla="*/ 49335 h 63363"/>
                              <a:gd name="T28" fmla="*/ 61025 w 63597"/>
                              <a:gd name="T29" fmla="*/ 43957 h 63363"/>
                              <a:gd name="T30" fmla="*/ 62896 w 63597"/>
                              <a:gd name="T31" fmla="*/ 38112 h 63363"/>
                              <a:gd name="T32" fmla="*/ 63597 w 63597"/>
                              <a:gd name="T33" fmla="*/ 31565 h 63363"/>
                              <a:gd name="T34" fmla="*/ 62896 w 63597"/>
                              <a:gd name="T35" fmla="*/ 25252 h 63363"/>
                              <a:gd name="T36" fmla="*/ 61025 w 63597"/>
                              <a:gd name="T37" fmla="*/ 19173 h 63363"/>
                              <a:gd name="T38" fmla="*/ 58220 w 63597"/>
                              <a:gd name="T39" fmla="*/ 13795 h 63363"/>
                              <a:gd name="T40" fmla="*/ 54245 w 63597"/>
                              <a:gd name="T41" fmla="*/ 9119 h 63363"/>
                              <a:gd name="T42" fmla="*/ 49569 w 63597"/>
                              <a:gd name="T43" fmla="*/ 5378 h 63363"/>
                              <a:gd name="T44" fmla="*/ 44191 w 63597"/>
                              <a:gd name="T45" fmla="*/ 2572 h 63363"/>
                              <a:gd name="T46" fmla="*/ 38112 w 63597"/>
                              <a:gd name="T47" fmla="*/ 702 h 63363"/>
                              <a:gd name="T48" fmla="*/ 31799 w 63597"/>
                              <a:gd name="T49" fmla="*/ 0 h 63363"/>
                              <a:gd name="T50" fmla="*/ 25486 w 63597"/>
                              <a:gd name="T51" fmla="*/ 702 h 63363"/>
                              <a:gd name="T52" fmla="*/ 19407 w 63597"/>
                              <a:gd name="T53" fmla="*/ 2572 h 63363"/>
                              <a:gd name="T54" fmla="*/ 14029 w 63597"/>
                              <a:gd name="T55" fmla="*/ 5378 h 63363"/>
                              <a:gd name="T56" fmla="*/ 9353 w 63597"/>
                              <a:gd name="T57" fmla="*/ 9119 h 63363"/>
                              <a:gd name="T58" fmla="*/ 5378 w 63597"/>
                              <a:gd name="T59" fmla="*/ 13795 h 63363"/>
                              <a:gd name="T60" fmla="*/ 2572 w 63597"/>
                              <a:gd name="T61" fmla="*/ 19173 h 63363"/>
                              <a:gd name="T62" fmla="*/ 702 w 63597"/>
                              <a:gd name="T63" fmla="*/ 25252 h 63363"/>
                              <a:gd name="T64" fmla="*/ 0 w 63597"/>
                              <a:gd name="T65" fmla="*/ 31565 h 63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3597" h="63363">
                                <a:moveTo>
                                  <a:pt x="0" y="31565"/>
                                </a:moveTo>
                                <a:lnTo>
                                  <a:pt x="702" y="38112"/>
                                </a:lnTo>
                                <a:lnTo>
                                  <a:pt x="2572" y="43957"/>
                                </a:lnTo>
                                <a:lnTo>
                                  <a:pt x="5378" y="49335"/>
                                </a:lnTo>
                                <a:lnTo>
                                  <a:pt x="9353" y="54245"/>
                                </a:lnTo>
                                <a:lnTo>
                                  <a:pt x="14029" y="57986"/>
                                </a:lnTo>
                                <a:lnTo>
                                  <a:pt x="19407" y="60792"/>
                                </a:lnTo>
                                <a:lnTo>
                                  <a:pt x="25486" y="62662"/>
                                </a:lnTo>
                                <a:lnTo>
                                  <a:pt x="31799" y="63363"/>
                                </a:lnTo>
                                <a:lnTo>
                                  <a:pt x="38112" y="62662"/>
                                </a:lnTo>
                                <a:lnTo>
                                  <a:pt x="44191" y="60792"/>
                                </a:lnTo>
                                <a:lnTo>
                                  <a:pt x="49569" y="57986"/>
                                </a:lnTo>
                                <a:lnTo>
                                  <a:pt x="54245" y="54245"/>
                                </a:lnTo>
                                <a:lnTo>
                                  <a:pt x="58220" y="49335"/>
                                </a:lnTo>
                                <a:lnTo>
                                  <a:pt x="61025" y="43957"/>
                                </a:lnTo>
                                <a:lnTo>
                                  <a:pt x="62896" y="38112"/>
                                </a:lnTo>
                                <a:lnTo>
                                  <a:pt x="63597" y="31565"/>
                                </a:lnTo>
                                <a:lnTo>
                                  <a:pt x="62896" y="25252"/>
                                </a:lnTo>
                                <a:lnTo>
                                  <a:pt x="61025" y="19173"/>
                                </a:lnTo>
                                <a:lnTo>
                                  <a:pt x="58220" y="13795"/>
                                </a:lnTo>
                                <a:lnTo>
                                  <a:pt x="54245" y="9119"/>
                                </a:lnTo>
                                <a:lnTo>
                                  <a:pt x="49569" y="5378"/>
                                </a:lnTo>
                                <a:lnTo>
                                  <a:pt x="44191" y="2572"/>
                                </a:lnTo>
                                <a:lnTo>
                                  <a:pt x="38112" y="702"/>
                                </a:lnTo>
                                <a:lnTo>
                                  <a:pt x="31799" y="0"/>
                                </a:lnTo>
                                <a:lnTo>
                                  <a:pt x="25486" y="702"/>
                                </a:lnTo>
                                <a:lnTo>
                                  <a:pt x="19407" y="2572"/>
                                </a:lnTo>
                                <a:lnTo>
                                  <a:pt x="14029" y="5378"/>
                                </a:lnTo>
                                <a:lnTo>
                                  <a:pt x="9353" y="9119"/>
                                </a:lnTo>
                                <a:lnTo>
                                  <a:pt x="5378" y="13795"/>
                                </a:lnTo>
                                <a:lnTo>
                                  <a:pt x="2572" y="19173"/>
                                </a:lnTo>
                                <a:lnTo>
                                  <a:pt x="702" y="25252"/>
                                </a:lnTo>
                                <a:lnTo>
                                  <a:pt x="0" y="31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Vrije vorm 150"/>
                        <wps:cNvSpPr>
                          <a:spLocks/>
                        </wps:cNvSpPr>
                        <wps:spPr bwMode="auto">
                          <a:xfrm>
                            <a:off x="1102447" y="1099649"/>
                            <a:ext cx="636" cy="634"/>
                          </a:xfrm>
                          <a:custGeom>
                            <a:avLst/>
                            <a:gdLst>
                              <a:gd name="T0" fmla="*/ 0 w 63597"/>
                              <a:gd name="T1" fmla="*/ 31564 h 63363"/>
                              <a:gd name="T2" fmla="*/ 701 w 63597"/>
                              <a:gd name="T3" fmla="*/ 38111 h 63363"/>
                              <a:gd name="T4" fmla="*/ 2572 w 63597"/>
                              <a:gd name="T5" fmla="*/ 43956 h 63363"/>
                              <a:gd name="T6" fmla="*/ 5378 w 63597"/>
                              <a:gd name="T7" fmla="*/ 49334 h 63363"/>
                              <a:gd name="T8" fmla="*/ 9352 w 63597"/>
                              <a:gd name="T9" fmla="*/ 54010 h 63363"/>
                              <a:gd name="T10" fmla="*/ 14029 w 63597"/>
                              <a:gd name="T11" fmla="*/ 57985 h 63363"/>
                              <a:gd name="T12" fmla="*/ 19406 w 63597"/>
                              <a:gd name="T13" fmla="*/ 60791 h 63363"/>
                              <a:gd name="T14" fmla="*/ 25485 w 63597"/>
                              <a:gd name="T15" fmla="*/ 62661 h 63363"/>
                              <a:gd name="T16" fmla="*/ 31798 w 63597"/>
                              <a:gd name="T17" fmla="*/ 63363 h 63363"/>
                              <a:gd name="T18" fmla="*/ 38111 w 63597"/>
                              <a:gd name="T19" fmla="*/ 62661 h 63363"/>
                              <a:gd name="T20" fmla="*/ 44190 w 63597"/>
                              <a:gd name="T21" fmla="*/ 60791 h 63363"/>
                              <a:gd name="T22" fmla="*/ 49568 w 63597"/>
                              <a:gd name="T23" fmla="*/ 57985 h 63363"/>
                              <a:gd name="T24" fmla="*/ 54244 w 63597"/>
                              <a:gd name="T25" fmla="*/ 54010 h 63363"/>
                              <a:gd name="T26" fmla="*/ 58219 w 63597"/>
                              <a:gd name="T27" fmla="*/ 49334 h 63363"/>
                              <a:gd name="T28" fmla="*/ 61025 w 63597"/>
                              <a:gd name="T29" fmla="*/ 43956 h 63363"/>
                              <a:gd name="T30" fmla="*/ 62895 w 63597"/>
                              <a:gd name="T31" fmla="*/ 38111 h 63363"/>
                              <a:gd name="T32" fmla="*/ 63597 w 63597"/>
                              <a:gd name="T33" fmla="*/ 31564 h 63363"/>
                              <a:gd name="T34" fmla="*/ 62895 w 63597"/>
                              <a:gd name="T35" fmla="*/ 25251 h 63363"/>
                              <a:gd name="T36" fmla="*/ 61025 w 63597"/>
                              <a:gd name="T37" fmla="*/ 19172 h 63363"/>
                              <a:gd name="T38" fmla="*/ 58219 w 63597"/>
                              <a:gd name="T39" fmla="*/ 13794 h 63363"/>
                              <a:gd name="T40" fmla="*/ 54244 w 63597"/>
                              <a:gd name="T41" fmla="*/ 9118 h 63363"/>
                              <a:gd name="T42" fmla="*/ 49568 w 63597"/>
                              <a:gd name="T43" fmla="*/ 5377 h 63363"/>
                              <a:gd name="T44" fmla="*/ 44190 w 63597"/>
                              <a:gd name="T45" fmla="*/ 2571 h 63363"/>
                              <a:gd name="T46" fmla="*/ 38111 w 63597"/>
                              <a:gd name="T47" fmla="*/ 701 h 63363"/>
                              <a:gd name="T48" fmla="*/ 31798 w 63597"/>
                              <a:gd name="T49" fmla="*/ 0 h 63363"/>
                              <a:gd name="T50" fmla="*/ 25485 w 63597"/>
                              <a:gd name="T51" fmla="*/ 701 h 63363"/>
                              <a:gd name="T52" fmla="*/ 19406 w 63597"/>
                              <a:gd name="T53" fmla="*/ 2571 h 63363"/>
                              <a:gd name="T54" fmla="*/ 14029 w 63597"/>
                              <a:gd name="T55" fmla="*/ 5377 h 63363"/>
                              <a:gd name="T56" fmla="*/ 9352 w 63597"/>
                              <a:gd name="T57" fmla="*/ 9118 h 63363"/>
                              <a:gd name="T58" fmla="*/ 5378 w 63597"/>
                              <a:gd name="T59" fmla="*/ 13794 h 63363"/>
                              <a:gd name="T60" fmla="*/ 2572 w 63597"/>
                              <a:gd name="T61" fmla="*/ 19172 h 63363"/>
                              <a:gd name="T62" fmla="*/ 701 w 63597"/>
                              <a:gd name="T63" fmla="*/ 25251 h 63363"/>
                              <a:gd name="T64" fmla="*/ 0 w 63597"/>
                              <a:gd name="T65" fmla="*/ 31564 h 63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3597" h="63363">
                                <a:moveTo>
                                  <a:pt x="0" y="31564"/>
                                </a:moveTo>
                                <a:lnTo>
                                  <a:pt x="701" y="38111"/>
                                </a:lnTo>
                                <a:lnTo>
                                  <a:pt x="2572" y="43956"/>
                                </a:lnTo>
                                <a:lnTo>
                                  <a:pt x="5378" y="49334"/>
                                </a:lnTo>
                                <a:lnTo>
                                  <a:pt x="9352" y="54010"/>
                                </a:lnTo>
                                <a:lnTo>
                                  <a:pt x="14029" y="57985"/>
                                </a:lnTo>
                                <a:lnTo>
                                  <a:pt x="19406" y="60791"/>
                                </a:lnTo>
                                <a:lnTo>
                                  <a:pt x="25485" y="62661"/>
                                </a:lnTo>
                                <a:lnTo>
                                  <a:pt x="31798" y="63363"/>
                                </a:lnTo>
                                <a:lnTo>
                                  <a:pt x="38111" y="62661"/>
                                </a:lnTo>
                                <a:lnTo>
                                  <a:pt x="44190" y="60791"/>
                                </a:lnTo>
                                <a:lnTo>
                                  <a:pt x="49568" y="57985"/>
                                </a:lnTo>
                                <a:lnTo>
                                  <a:pt x="54244" y="54010"/>
                                </a:lnTo>
                                <a:lnTo>
                                  <a:pt x="58219" y="49334"/>
                                </a:lnTo>
                                <a:lnTo>
                                  <a:pt x="61025" y="43956"/>
                                </a:lnTo>
                                <a:lnTo>
                                  <a:pt x="62895" y="38111"/>
                                </a:lnTo>
                                <a:lnTo>
                                  <a:pt x="63597" y="31564"/>
                                </a:lnTo>
                                <a:lnTo>
                                  <a:pt x="62895" y="25251"/>
                                </a:lnTo>
                                <a:lnTo>
                                  <a:pt x="61025" y="19172"/>
                                </a:lnTo>
                                <a:lnTo>
                                  <a:pt x="58219" y="13794"/>
                                </a:lnTo>
                                <a:lnTo>
                                  <a:pt x="54244" y="9118"/>
                                </a:lnTo>
                                <a:lnTo>
                                  <a:pt x="49568" y="5377"/>
                                </a:lnTo>
                                <a:lnTo>
                                  <a:pt x="44190" y="2571"/>
                                </a:lnTo>
                                <a:lnTo>
                                  <a:pt x="38111" y="701"/>
                                </a:lnTo>
                                <a:lnTo>
                                  <a:pt x="31798" y="0"/>
                                </a:lnTo>
                                <a:lnTo>
                                  <a:pt x="25485" y="701"/>
                                </a:lnTo>
                                <a:lnTo>
                                  <a:pt x="19406" y="2571"/>
                                </a:lnTo>
                                <a:lnTo>
                                  <a:pt x="14029" y="5377"/>
                                </a:lnTo>
                                <a:lnTo>
                                  <a:pt x="9352" y="9118"/>
                                </a:lnTo>
                                <a:lnTo>
                                  <a:pt x="5378" y="13794"/>
                                </a:lnTo>
                                <a:lnTo>
                                  <a:pt x="2572" y="19172"/>
                                </a:lnTo>
                                <a:lnTo>
                                  <a:pt x="701" y="25251"/>
                                </a:lnTo>
                                <a:lnTo>
                                  <a:pt x="0" y="3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Vrije vorm 151"/>
                        <wps:cNvSpPr>
                          <a:spLocks/>
                        </wps:cNvSpPr>
                        <wps:spPr bwMode="auto">
                          <a:xfrm>
                            <a:off x="1100252" y="1098620"/>
                            <a:ext cx="636" cy="636"/>
                          </a:xfrm>
                          <a:custGeom>
                            <a:avLst/>
                            <a:gdLst>
                              <a:gd name="T0" fmla="*/ 0 w 63597"/>
                              <a:gd name="T1" fmla="*/ 31565 h 63597"/>
                              <a:gd name="T2" fmla="*/ 702 w 63597"/>
                              <a:gd name="T3" fmla="*/ 38111 h 63597"/>
                              <a:gd name="T4" fmla="*/ 2572 w 63597"/>
                              <a:gd name="T5" fmla="*/ 43957 h 63597"/>
                              <a:gd name="T6" fmla="*/ 5378 w 63597"/>
                              <a:gd name="T7" fmla="*/ 49568 h 63597"/>
                              <a:gd name="T8" fmla="*/ 9353 w 63597"/>
                              <a:gd name="T9" fmla="*/ 54244 h 63597"/>
                              <a:gd name="T10" fmla="*/ 14029 w 63597"/>
                              <a:gd name="T11" fmla="*/ 58219 h 63597"/>
                              <a:gd name="T12" fmla="*/ 19407 w 63597"/>
                              <a:gd name="T13" fmla="*/ 61025 h 63597"/>
                              <a:gd name="T14" fmla="*/ 25486 w 63597"/>
                              <a:gd name="T15" fmla="*/ 62896 h 63597"/>
                              <a:gd name="T16" fmla="*/ 31799 w 63597"/>
                              <a:gd name="T17" fmla="*/ 63597 h 63597"/>
                              <a:gd name="T18" fmla="*/ 38112 w 63597"/>
                              <a:gd name="T19" fmla="*/ 62896 h 63597"/>
                              <a:gd name="T20" fmla="*/ 44191 w 63597"/>
                              <a:gd name="T21" fmla="*/ 61025 h 63597"/>
                              <a:gd name="T22" fmla="*/ 49569 w 63597"/>
                              <a:gd name="T23" fmla="*/ 58219 h 63597"/>
                              <a:gd name="T24" fmla="*/ 54245 w 63597"/>
                              <a:gd name="T25" fmla="*/ 54244 h 63597"/>
                              <a:gd name="T26" fmla="*/ 58220 w 63597"/>
                              <a:gd name="T27" fmla="*/ 49568 h 63597"/>
                              <a:gd name="T28" fmla="*/ 61025 w 63597"/>
                              <a:gd name="T29" fmla="*/ 43957 h 63597"/>
                              <a:gd name="T30" fmla="*/ 62896 w 63597"/>
                              <a:gd name="T31" fmla="*/ 38111 h 63597"/>
                              <a:gd name="T32" fmla="*/ 63597 w 63597"/>
                              <a:gd name="T33" fmla="*/ 31565 h 63597"/>
                              <a:gd name="T34" fmla="*/ 62896 w 63597"/>
                              <a:gd name="T35" fmla="*/ 25252 h 63597"/>
                              <a:gd name="T36" fmla="*/ 61025 w 63597"/>
                              <a:gd name="T37" fmla="*/ 19173 h 63597"/>
                              <a:gd name="T38" fmla="*/ 58220 w 63597"/>
                              <a:gd name="T39" fmla="*/ 13795 h 63597"/>
                              <a:gd name="T40" fmla="*/ 54245 w 63597"/>
                              <a:gd name="T41" fmla="*/ 9119 h 63597"/>
                              <a:gd name="T42" fmla="*/ 49569 w 63597"/>
                              <a:gd name="T43" fmla="*/ 5378 h 63597"/>
                              <a:gd name="T44" fmla="*/ 44191 w 63597"/>
                              <a:gd name="T45" fmla="*/ 2572 h 63597"/>
                              <a:gd name="T46" fmla="*/ 38112 w 63597"/>
                              <a:gd name="T47" fmla="*/ 701 h 63597"/>
                              <a:gd name="T48" fmla="*/ 31799 w 63597"/>
                              <a:gd name="T49" fmla="*/ 0 h 63597"/>
                              <a:gd name="T50" fmla="*/ 25486 w 63597"/>
                              <a:gd name="T51" fmla="*/ 701 h 63597"/>
                              <a:gd name="T52" fmla="*/ 19407 w 63597"/>
                              <a:gd name="T53" fmla="*/ 2572 h 63597"/>
                              <a:gd name="T54" fmla="*/ 14029 w 63597"/>
                              <a:gd name="T55" fmla="*/ 5378 h 63597"/>
                              <a:gd name="T56" fmla="*/ 9353 w 63597"/>
                              <a:gd name="T57" fmla="*/ 9119 h 63597"/>
                              <a:gd name="T58" fmla="*/ 5378 w 63597"/>
                              <a:gd name="T59" fmla="*/ 13795 h 63597"/>
                              <a:gd name="T60" fmla="*/ 2572 w 63597"/>
                              <a:gd name="T61" fmla="*/ 19173 h 63597"/>
                              <a:gd name="T62" fmla="*/ 702 w 63597"/>
                              <a:gd name="T63" fmla="*/ 25252 h 63597"/>
                              <a:gd name="T64" fmla="*/ 0 w 63597"/>
                              <a:gd name="T65" fmla="*/ 31565 h 63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3597" h="63597">
                                <a:moveTo>
                                  <a:pt x="0" y="31565"/>
                                </a:moveTo>
                                <a:lnTo>
                                  <a:pt x="702" y="38111"/>
                                </a:lnTo>
                                <a:lnTo>
                                  <a:pt x="2572" y="43957"/>
                                </a:lnTo>
                                <a:lnTo>
                                  <a:pt x="5378" y="49568"/>
                                </a:lnTo>
                                <a:lnTo>
                                  <a:pt x="9353" y="54244"/>
                                </a:lnTo>
                                <a:lnTo>
                                  <a:pt x="14029" y="58219"/>
                                </a:lnTo>
                                <a:lnTo>
                                  <a:pt x="19407" y="61025"/>
                                </a:lnTo>
                                <a:lnTo>
                                  <a:pt x="25486" y="62896"/>
                                </a:lnTo>
                                <a:lnTo>
                                  <a:pt x="31799" y="63597"/>
                                </a:lnTo>
                                <a:lnTo>
                                  <a:pt x="38112" y="62896"/>
                                </a:lnTo>
                                <a:lnTo>
                                  <a:pt x="44191" y="61025"/>
                                </a:lnTo>
                                <a:lnTo>
                                  <a:pt x="49569" y="58219"/>
                                </a:lnTo>
                                <a:lnTo>
                                  <a:pt x="54245" y="54244"/>
                                </a:lnTo>
                                <a:lnTo>
                                  <a:pt x="58220" y="49568"/>
                                </a:lnTo>
                                <a:lnTo>
                                  <a:pt x="61025" y="43957"/>
                                </a:lnTo>
                                <a:lnTo>
                                  <a:pt x="62896" y="38111"/>
                                </a:lnTo>
                                <a:lnTo>
                                  <a:pt x="63597" y="31565"/>
                                </a:lnTo>
                                <a:lnTo>
                                  <a:pt x="62896" y="25252"/>
                                </a:lnTo>
                                <a:lnTo>
                                  <a:pt x="61025" y="19173"/>
                                </a:lnTo>
                                <a:lnTo>
                                  <a:pt x="58220" y="13795"/>
                                </a:lnTo>
                                <a:lnTo>
                                  <a:pt x="54245" y="9119"/>
                                </a:lnTo>
                                <a:lnTo>
                                  <a:pt x="49569" y="5378"/>
                                </a:lnTo>
                                <a:lnTo>
                                  <a:pt x="44191" y="2572"/>
                                </a:lnTo>
                                <a:lnTo>
                                  <a:pt x="38112" y="701"/>
                                </a:lnTo>
                                <a:lnTo>
                                  <a:pt x="31799" y="0"/>
                                </a:lnTo>
                                <a:lnTo>
                                  <a:pt x="25486" y="701"/>
                                </a:lnTo>
                                <a:lnTo>
                                  <a:pt x="19407" y="2572"/>
                                </a:lnTo>
                                <a:lnTo>
                                  <a:pt x="14029" y="5378"/>
                                </a:lnTo>
                                <a:lnTo>
                                  <a:pt x="9353" y="9119"/>
                                </a:lnTo>
                                <a:lnTo>
                                  <a:pt x="5378" y="13795"/>
                                </a:lnTo>
                                <a:lnTo>
                                  <a:pt x="2572" y="19173"/>
                                </a:lnTo>
                                <a:lnTo>
                                  <a:pt x="702" y="25252"/>
                                </a:lnTo>
                                <a:lnTo>
                                  <a:pt x="0" y="31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Vrije vorm 152"/>
                        <wps:cNvSpPr>
                          <a:spLocks/>
                        </wps:cNvSpPr>
                        <wps:spPr bwMode="auto">
                          <a:xfrm>
                            <a:off x="1100890" y="1100308"/>
                            <a:ext cx="253" cy="253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1"/>
                              <a:gd name="T2" fmla="*/ 702 w 25252"/>
                              <a:gd name="T3" fmla="*/ 16600 h 25251"/>
                              <a:gd name="T4" fmla="*/ 2338 w 25252"/>
                              <a:gd name="T5" fmla="*/ 20108 h 25251"/>
                              <a:gd name="T6" fmla="*/ 5144 w 25252"/>
                              <a:gd name="T7" fmla="*/ 22913 h 25251"/>
                              <a:gd name="T8" fmla="*/ 8651 w 25252"/>
                              <a:gd name="T9" fmla="*/ 24550 h 25251"/>
                              <a:gd name="T10" fmla="*/ 12626 w 25252"/>
                              <a:gd name="T11" fmla="*/ 25251 h 25251"/>
                              <a:gd name="T12" fmla="*/ 16601 w 25252"/>
                              <a:gd name="T13" fmla="*/ 24550 h 25251"/>
                              <a:gd name="T14" fmla="*/ 20108 w 25252"/>
                              <a:gd name="T15" fmla="*/ 22913 h 25251"/>
                              <a:gd name="T16" fmla="*/ 22914 w 25252"/>
                              <a:gd name="T17" fmla="*/ 20108 h 25251"/>
                              <a:gd name="T18" fmla="*/ 24550 w 25252"/>
                              <a:gd name="T19" fmla="*/ 16600 h 25251"/>
                              <a:gd name="T20" fmla="*/ 25252 w 25252"/>
                              <a:gd name="T21" fmla="*/ 12626 h 25251"/>
                              <a:gd name="T22" fmla="*/ 24550 w 25252"/>
                              <a:gd name="T23" fmla="*/ 8651 h 25251"/>
                              <a:gd name="T24" fmla="*/ 22914 w 25252"/>
                              <a:gd name="T25" fmla="*/ 5144 h 25251"/>
                              <a:gd name="T26" fmla="*/ 20108 w 25252"/>
                              <a:gd name="T27" fmla="*/ 2338 h 25251"/>
                              <a:gd name="T28" fmla="*/ 16601 w 25252"/>
                              <a:gd name="T29" fmla="*/ 701 h 25251"/>
                              <a:gd name="T30" fmla="*/ 12626 w 25252"/>
                              <a:gd name="T31" fmla="*/ 0 h 25251"/>
                              <a:gd name="T32" fmla="*/ 8651 w 25252"/>
                              <a:gd name="T33" fmla="*/ 701 h 25251"/>
                              <a:gd name="T34" fmla="*/ 5144 w 25252"/>
                              <a:gd name="T35" fmla="*/ 2338 h 25251"/>
                              <a:gd name="T36" fmla="*/ 2338 w 25252"/>
                              <a:gd name="T37" fmla="*/ 5144 h 25251"/>
                              <a:gd name="T38" fmla="*/ 702 w 25252"/>
                              <a:gd name="T39" fmla="*/ 8651 h 25251"/>
                              <a:gd name="T40" fmla="*/ 0 w 25252"/>
                              <a:gd name="T41" fmla="*/ 12626 h 25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1">
                                <a:moveTo>
                                  <a:pt x="0" y="12626"/>
                                </a:moveTo>
                                <a:lnTo>
                                  <a:pt x="702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1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914" y="20108"/>
                                </a:lnTo>
                                <a:lnTo>
                                  <a:pt x="24550" y="16600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Vrije vorm 153"/>
                        <wps:cNvSpPr>
                          <a:spLocks/>
                        </wps:cNvSpPr>
                        <wps:spPr bwMode="auto">
                          <a:xfrm>
                            <a:off x="1101262" y="1101613"/>
                            <a:ext cx="217" cy="218"/>
                          </a:xfrm>
                          <a:custGeom>
                            <a:avLst/>
                            <a:gdLst>
                              <a:gd name="T0" fmla="*/ 0 w 21745"/>
                              <a:gd name="T1" fmla="*/ 10989 h 21745"/>
                              <a:gd name="T2" fmla="*/ 468 w 21745"/>
                              <a:gd name="T3" fmla="*/ 14263 h 21745"/>
                              <a:gd name="T4" fmla="*/ 2105 w 21745"/>
                              <a:gd name="T5" fmla="*/ 17302 h 21745"/>
                              <a:gd name="T6" fmla="*/ 4443 w 21745"/>
                              <a:gd name="T7" fmla="*/ 19640 h 21745"/>
                              <a:gd name="T8" fmla="*/ 7482 w 21745"/>
                              <a:gd name="T9" fmla="*/ 21277 h 21745"/>
                              <a:gd name="T10" fmla="*/ 10989 w 21745"/>
                              <a:gd name="T11" fmla="*/ 21745 h 21745"/>
                              <a:gd name="T12" fmla="*/ 14263 w 21745"/>
                              <a:gd name="T13" fmla="*/ 21277 h 21745"/>
                              <a:gd name="T14" fmla="*/ 17302 w 21745"/>
                              <a:gd name="T15" fmla="*/ 19640 h 21745"/>
                              <a:gd name="T16" fmla="*/ 19640 w 21745"/>
                              <a:gd name="T17" fmla="*/ 17302 h 21745"/>
                              <a:gd name="T18" fmla="*/ 21277 w 21745"/>
                              <a:gd name="T19" fmla="*/ 14263 h 21745"/>
                              <a:gd name="T20" fmla="*/ 21745 w 21745"/>
                              <a:gd name="T21" fmla="*/ 10989 h 21745"/>
                              <a:gd name="T22" fmla="*/ 21277 w 21745"/>
                              <a:gd name="T23" fmla="*/ 7482 h 21745"/>
                              <a:gd name="T24" fmla="*/ 19640 w 21745"/>
                              <a:gd name="T25" fmla="*/ 4443 h 21745"/>
                              <a:gd name="T26" fmla="*/ 17302 w 21745"/>
                              <a:gd name="T27" fmla="*/ 2104 h 21745"/>
                              <a:gd name="T28" fmla="*/ 14263 w 21745"/>
                              <a:gd name="T29" fmla="*/ 468 h 21745"/>
                              <a:gd name="T30" fmla="*/ 10989 w 21745"/>
                              <a:gd name="T31" fmla="*/ 0 h 21745"/>
                              <a:gd name="T32" fmla="*/ 7482 w 21745"/>
                              <a:gd name="T33" fmla="*/ 468 h 21745"/>
                              <a:gd name="T34" fmla="*/ 4443 w 21745"/>
                              <a:gd name="T35" fmla="*/ 2104 h 21745"/>
                              <a:gd name="T36" fmla="*/ 2105 w 21745"/>
                              <a:gd name="T37" fmla="*/ 4443 h 21745"/>
                              <a:gd name="T38" fmla="*/ 468 w 21745"/>
                              <a:gd name="T39" fmla="*/ 7482 h 21745"/>
                              <a:gd name="T40" fmla="*/ 0 w 21745"/>
                              <a:gd name="T41" fmla="*/ 10989 h 21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745" h="21745">
                                <a:moveTo>
                                  <a:pt x="0" y="10989"/>
                                </a:moveTo>
                                <a:lnTo>
                                  <a:pt x="468" y="14263"/>
                                </a:lnTo>
                                <a:lnTo>
                                  <a:pt x="2105" y="17302"/>
                                </a:lnTo>
                                <a:lnTo>
                                  <a:pt x="4443" y="19640"/>
                                </a:lnTo>
                                <a:lnTo>
                                  <a:pt x="7482" y="21277"/>
                                </a:lnTo>
                                <a:lnTo>
                                  <a:pt x="10989" y="21745"/>
                                </a:lnTo>
                                <a:lnTo>
                                  <a:pt x="14263" y="21277"/>
                                </a:lnTo>
                                <a:lnTo>
                                  <a:pt x="17302" y="19640"/>
                                </a:lnTo>
                                <a:lnTo>
                                  <a:pt x="19640" y="17302"/>
                                </a:lnTo>
                                <a:lnTo>
                                  <a:pt x="21277" y="14263"/>
                                </a:lnTo>
                                <a:lnTo>
                                  <a:pt x="21745" y="10989"/>
                                </a:lnTo>
                                <a:lnTo>
                                  <a:pt x="21277" y="7482"/>
                                </a:lnTo>
                                <a:lnTo>
                                  <a:pt x="19640" y="4443"/>
                                </a:lnTo>
                                <a:lnTo>
                                  <a:pt x="17302" y="2104"/>
                                </a:lnTo>
                                <a:lnTo>
                                  <a:pt x="14263" y="468"/>
                                </a:lnTo>
                                <a:lnTo>
                                  <a:pt x="10989" y="0"/>
                                </a:lnTo>
                                <a:lnTo>
                                  <a:pt x="7482" y="468"/>
                                </a:lnTo>
                                <a:lnTo>
                                  <a:pt x="4443" y="2104"/>
                                </a:lnTo>
                                <a:lnTo>
                                  <a:pt x="2105" y="4443"/>
                                </a:lnTo>
                                <a:lnTo>
                                  <a:pt x="468" y="7482"/>
                                </a:lnTo>
                                <a:lnTo>
                                  <a:pt x="0" y="109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Vrije vorm 154"/>
                        <wps:cNvSpPr>
                          <a:spLocks/>
                        </wps:cNvSpPr>
                        <wps:spPr bwMode="auto">
                          <a:xfrm>
                            <a:off x="1103114" y="1099252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1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1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338 h 25252"/>
                              <a:gd name="T28" fmla="*/ 16601 w 25252"/>
                              <a:gd name="T29" fmla="*/ 702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2 h 25252"/>
                              <a:gd name="T34" fmla="*/ 5144 w 25252"/>
                              <a:gd name="T35" fmla="*/ 2338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Vrije vorm 155"/>
                        <wps:cNvSpPr>
                          <a:spLocks/>
                        </wps:cNvSpPr>
                        <wps:spPr bwMode="auto">
                          <a:xfrm>
                            <a:off x="1102835" y="1099350"/>
                            <a:ext cx="253" cy="252"/>
                          </a:xfrm>
                          <a:custGeom>
                            <a:avLst/>
                            <a:gdLst>
                              <a:gd name="T0" fmla="*/ 0 w 25251"/>
                              <a:gd name="T1" fmla="*/ 12626 h 25252"/>
                              <a:gd name="T2" fmla="*/ 701 w 25251"/>
                              <a:gd name="T3" fmla="*/ 16601 h 25252"/>
                              <a:gd name="T4" fmla="*/ 2572 w 25251"/>
                              <a:gd name="T5" fmla="*/ 20108 h 25252"/>
                              <a:gd name="T6" fmla="*/ 5144 w 25251"/>
                              <a:gd name="T7" fmla="*/ 22914 h 25252"/>
                              <a:gd name="T8" fmla="*/ 8651 w 25251"/>
                              <a:gd name="T9" fmla="*/ 24551 h 25252"/>
                              <a:gd name="T10" fmla="*/ 12626 w 25251"/>
                              <a:gd name="T11" fmla="*/ 25252 h 25252"/>
                              <a:gd name="T12" fmla="*/ 16600 w 25251"/>
                              <a:gd name="T13" fmla="*/ 24551 h 25252"/>
                              <a:gd name="T14" fmla="*/ 20107 w 25251"/>
                              <a:gd name="T15" fmla="*/ 22914 h 25252"/>
                              <a:gd name="T16" fmla="*/ 22913 w 25251"/>
                              <a:gd name="T17" fmla="*/ 20108 h 25252"/>
                              <a:gd name="T18" fmla="*/ 24550 w 25251"/>
                              <a:gd name="T19" fmla="*/ 16601 h 25252"/>
                              <a:gd name="T20" fmla="*/ 25251 w 25251"/>
                              <a:gd name="T21" fmla="*/ 12626 h 25252"/>
                              <a:gd name="T22" fmla="*/ 24550 w 25251"/>
                              <a:gd name="T23" fmla="*/ 8652 h 25252"/>
                              <a:gd name="T24" fmla="*/ 22913 w 25251"/>
                              <a:gd name="T25" fmla="*/ 5144 h 25252"/>
                              <a:gd name="T26" fmla="*/ 20107 w 25251"/>
                              <a:gd name="T27" fmla="*/ 2339 h 25252"/>
                              <a:gd name="T28" fmla="*/ 16600 w 25251"/>
                              <a:gd name="T29" fmla="*/ 702 h 25252"/>
                              <a:gd name="T30" fmla="*/ 12626 w 25251"/>
                              <a:gd name="T31" fmla="*/ 0 h 25252"/>
                              <a:gd name="T32" fmla="*/ 8651 w 25251"/>
                              <a:gd name="T33" fmla="*/ 702 h 25252"/>
                              <a:gd name="T34" fmla="*/ 5144 w 25251"/>
                              <a:gd name="T35" fmla="*/ 2339 h 25252"/>
                              <a:gd name="T36" fmla="*/ 2572 w 25251"/>
                              <a:gd name="T37" fmla="*/ 5144 h 25252"/>
                              <a:gd name="T38" fmla="*/ 701 w 25251"/>
                              <a:gd name="T39" fmla="*/ 8652 h 25252"/>
                              <a:gd name="T40" fmla="*/ 0 w 25251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1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572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0" y="24551"/>
                                </a:lnTo>
                                <a:lnTo>
                                  <a:pt x="20107" y="22914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1" y="12626"/>
                                </a:lnTo>
                                <a:lnTo>
                                  <a:pt x="24550" y="8652"/>
                                </a:lnTo>
                                <a:lnTo>
                                  <a:pt x="22913" y="5144"/>
                                </a:lnTo>
                                <a:lnTo>
                                  <a:pt x="20107" y="2339"/>
                                </a:lnTo>
                                <a:lnTo>
                                  <a:pt x="16600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572" y="5144"/>
                                </a:lnTo>
                                <a:lnTo>
                                  <a:pt x="701" y="8652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Vrije vorm 156"/>
                        <wps:cNvSpPr>
                          <a:spLocks/>
                        </wps:cNvSpPr>
                        <wps:spPr bwMode="auto">
                          <a:xfrm>
                            <a:off x="1101274" y="1098286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0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3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3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0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572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572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0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Vrije vorm 157"/>
                        <wps:cNvSpPr>
                          <a:spLocks/>
                        </wps:cNvSpPr>
                        <wps:spPr bwMode="auto">
                          <a:xfrm>
                            <a:off x="1100729" y="1101031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1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3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3 h 25252"/>
                              <a:gd name="T16" fmla="*/ 22680 w 25252"/>
                              <a:gd name="T17" fmla="*/ 20108 h 25252"/>
                              <a:gd name="T18" fmla="*/ 24550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0 w 25252"/>
                              <a:gd name="T23" fmla="*/ 8651 h 25252"/>
                              <a:gd name="T24" fmla="*/ 22680 w 25252"/>
                              <a:gd name="T25" fmla="*/ 5144 h 25252"/>
                              <a:gd name="T26" fmla="*/ 20108 w 25252"/>
                              <a:gd name="T27" fmla="*/ 2572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572 h 25252"/>
                              <a:gd name="T36" fmla="*/ 2338 w 25252"/>
                              <a:gd name="T37" fmla="*/ 5144 h 25252"/>
                              <a:gd name="T38" fmla="*/ 701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680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680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Vrije vorm 158"/>
                        <wps:cNvSpPr>
                          <a:spLocks/>
                        </wps:cNvSpPr>
                        <wps:spPr bwMode="auto">
                          <a:xfrm>
                            <a:off x="1101257" y="1101323"/>
                            <a:ext cx="253" cy="253"/>
                          </a:xfrm>
                          <a:custGeom>
                            <a:avLst/>
                            <a:gdLst>
                              <a:gd name="T0" fmla="*/ 0 w 25251"/>
                              <a:gd name="T1" fmla="*/ 12626 h 25252"/>
                              <a:gd name="T2" fmla="*/ 701 w 25251"/>
                              <a:gd name="T3" fmla="*/ 16601 h 25252"/>
                              <a:gd name="T4" fmla="*/ 2338 w 25251"/>
                              <a:gd name="T5" fmla="*/ 20108 h 25252"/>
                              <a:gd name="T6" fmla="*/ 5143 w 25251"/>
                              <a:gd name="T7" fmla="*/ 22914 h 25252"/>
                              <a:gd name="T8" fmla="*/ 8651 w 25251"/>
                              <a:gd name="T9" fmla="*/ 24551 h 25252"/>
                              <a:gd name="T10" fmla="*/ 12625 w 25251"/>
                              <a:gd name="T11" fmla="*/ 25252 h 25252"/>
                              <a:gd name="T12" fmla="*/ 16600 w 25251"/>
                              <a:gd name="T13" fmla="*/ 24551 h 25252"/>
                              <a:gd name="T14" fmla="*/ 20107 w 25251"/>
                              <a:gd name="T15" fmla="*/ 22914 h 25252"/>
                              <a:gd name="T16" fmla="*/ 22679 w 25251"/>
                              <a:gd name="T17" fmla="*/ 20108 h 25252"/>
                              <a:gd name="T18" fmla="*/ 24550 w 25251"/>
                              <a:gd name="T19" fmla="*/ 16601 h 25252"/>
                              <a:gd name="T20" fmla="*/ 25251 w 25251"/>
                              <a:gd name="T21" fmla="*/ 12626 h 25252"/>
                              <a:gd name="T22" fmla="*/ 24550 w 25251"/>
                              <a:gd name="T23" fmla="*/ 8651 h 25252"/>
                              <a:gd name="T24" fmla="*/ 22679 w 25251"/>
                              <a:gd name="T25" fmla="*/ 5144 h 25252"/>
                              <a:gd name="T26" fmla="*/ 20107 w 25251"/>
                              <a:gd name="T27" fmla="*/ 2572 h 25252"/>
                              <a:gd name="T28" fmla="*/ 16600 w 25251"/>
                              <a:gd name="T29" fmla="*/ 702 h 25252"/>
                              <a:gd name="T30" fmla="*/ 12625 w 25251"/>
                              <a:gd name="T31" fmla="*/ 0 h 25252"/>
                              <a:gd name="T32" fmla="*/ 8651 w 25251"/>
                              <a:gd name="T33" fmla="*/ 702 h 25252"/>
                              <a:gd name="T34" fmla="*/ 5143 w 25251"/>
                              <a:gd name="T35" fmla="*/ 2572 h 25252"/>
                              <a:gd name="T36" fmla="*/ 2338 w 25251"/>
                              <a:gd name="T37" fmla="*/ 5144 h 25252"/>
                              <a:gd name="T38" fmla="*/ 701 w 25251"/>
                              <a:gd name="T39" fmla="*/ 8651 h 25252"/>
                              <a:gd name="T40" fmla="*/ 0 w 25251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1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3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5" y="25252"/>
                                </a:lnTo>
                                <a:lnTo>
                                  <a:pt x="16600" y="24551"/>
                                </a:lnTo>
                                <a:lnTo>
                                  <a:pt x="20107" y="22914"/>
                                </a:lnTo>
                                <a:lnTo>
                                  <a:pt x="22679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1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679" y="5144"/>
                                </a:lnTo>
                                <a:lnTo>
                                  <a:pt x="20107" y="2572"/>
                                </a:lnTo>
                                <a:lnTo>
                                  <a:pt x="16600" y="702"/>
                                </a:lnTo>
                                <a:lnTo>
                                  <a:pt x="12625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3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Vrije vorm 159"/>
                        <wps:cNvSpPr>
                          <a:spLocks/>
                        </wps:cNvSpPr>
                        <wps:spPr bwMode="auto">
                          <a:xfrm>
                            <a:off x="1102382" y="1100898"/>
                            <a:ext cx="250" cy="252"/>
                          </a:xfrm>
                          <a:custGeom>
                            <a:avLst/>
                            <a:gdLst>
                              <a:gd name="T0" fmla="*/ 0 w 25018"/>
                              <a:gd name="T1" fmla="*/ 12626 h 25252"/>
                              <a:gd name="T2" fmla="*/ 702 w 25018"/>
                              <a:gd name="T3" fmla="*/ 16601 h 25252"/>
                              <a:gd name="T4" fmla="*/ 2338 w 25018"/>
                              <a:gd name="T5" fmla="*/ 20108 h 25252"/>
                              <a:gd name="T6" fmla="*/ 5144 w 25018"/>
                              <a:gd name="T7" fmla="*/ 22680 h 25252"/>
                              <a:gd name="T8" fmla="*/ 8651 w 25018"/>
                              <a:gd name="T9" fmla="*/ 24551 h 25252"/>
                              <a:gd name="T10" fmla="*/ 12626 w 25018"/>
                              <a:gd name="T11" fmla="*/ 25252 h 25252"/>
                              <a:gd name="T12" fmla="*/ 16601 w 25018"/>
                              <a:gd name="T13" fmla="*/ 24551 h 25252"/>
                              <a:gd name="T14" fmla="*/ 19874 w 25018"/>
                              <a:gd name="T15" fmla="*/ 22680 h 25252"/>
                              <a:gd name="T16" fmla="*/ 22680 w 25018"/>
                              <a:gd name="T17" fmla="*/ 20108 h 25252"/>
                              <a:gd name="T18" fmla="*/ 24317 w 25018"/>
                              <a:gd name="T19" fmla="*/ 16601 h 25252"/>
                              <a:gd name="T20" fmla="*/ 25018 w 25018"/>
                              <a:gd name="T21" fmla="*/ 12626 h 25252"/>
                              <a:gd name="T22" fmla="*/ 24317 w 25018"/>
                              <a:gd name="T23" fmla="*/ 8652 h 25252"/>
                              <a:gd name="T24" fmla="*/ 22680 w 25018"/>
                              <a:gd name="T25" fmla="*/ 5144 h 25252"/>
                              <a:gd name="T26" fmla="*/ 19874 w 25018"/>
                              <a:gd name="T27" fmla="*/ 2339 h 25252"/>
                              <a:gd name="T28" fmla="*/ 16601 w 25018"/>
                              <a:gd name="T29" fmla="*/ 702 h 25252"/>
                              <a:gd name="T30" fmla="*/ 12626 w 25018"/>
                              <a:gd name="T31" fmla="*/ 0 h 25252"/>
                              <a:gd name="T32" fmla="*/ 8651 w 25018"/>
                              <a:gd name="T33" fmla="*/ 702 h 25252"/>
                              <a:gd name="T34" fmla="*/ 5144 w 25018"/>
                              <a:gd name="T35" fmla="*/ 2339 h 25252"/>
                              <a:gd name="T36" fmla="*/ 2338 w 25018"/>
                              <a:gd name="T37" fmla="*/ 5144 h 25252"/>
                              <a:gd name="T38" fmla="*/ 702 w 25018"/>
                              <a:gd name="T39" fmla="*/ 8652 h 25252"/>
                              <a:gd name="T40" fmla="*/ 0 w 25018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018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680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19874" y="22680"/>
                                </a:lnTo>
                                <a:lnTo>
                                  <a:pt x="22680" y="20108"/>
                                </a:lnTo>
                                <a:lnTo>
                                  <a:pt x="24317" y="16601"/>
                                </a:lnTo>
                                <a:lnTo>
                                  <a:pt x="25018" y="12626"/>
                                </a:lnTo>
                                <a:lnTo>
                                  <a:pt x="24317" y="8652"/>
                                </a:lnTo>
                                <a:lnTo>
                                  <a:pt x="22680" y="5144"/>
                                </a:lnTo>
                                <a:lnTo>
                                  <a:pt x="19874" y="2339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2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Vrije vorm 160"/>
                        <wps:cNvSpPr>
                          <a:spLocks/>
                        </wps:cNvSpPr>
                        <wps:spPr bwMode="auto">
                          <a:xfrm>
                            <a:off x="1102211" y="1101403"/>
                            <a:ext cx="253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1 w 25252"/>
                              <a:gd name="T3" fmla="*/ 16601 h 25252"/>
                              <a:gd name="T4" fmla="*/ 2572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4 h 25252"/>
                              <a:gd name="T16" fmla="*/ 22913 w 25252"/>
                              <a:gd name="T17" fmla="*/ 20108 h 25252"/>
                              <a:gd name="T18" fmla="*/ 24550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0 w 25252"/>
                              <a:gd name="T23" fmla="*/ 8651 h 25252"/>
                              <a:gd name="T24" fmla="*/ 22913 w 25252"/>
                              <a:gd name="T25" fmla="*/ 5144 h 25252"/>
                              <a:gd name="T26" fmla="*/ 20108 w 25252"/>
                              <a:gd name="T27" fmla="*/ 2338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338 h 25252"/>
                              <a:gd name="T36" fmla="*/ 2572 w 25252"/>
                              <a:gd name="T37" fmla="*/ 5144 h 25252"/>
                              <a:gd name="T38" fmla="*/ 701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572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4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3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572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Vrije vorm 161"/>
                        <wps:cNvSpPr>
                          <a:spLocks/>
                        </wps:cNvSpPr>
                        <wps:spPr bwMode="auto">
                          <a:xfrm>
                            <a:off x="1103598" y="1099156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338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338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Vrije vorm 162"/>
                        <wps:cNvSpPr>
                          <a:spLocks/>
                        </wps:cNvSpPr>
                        <wps:spPr bwMode="auto">
                          <a:xfrm>
                            <a:off x="1103083" y="1100234"/>
                            <a:ext cx="197" cy="196"/>
                          </a:xfrm>
                          <a:custGeom>
                            <a:avLst/>
                            <a:gdLst>
                              <a:gd name="T0" fmla="*/ 0 w 19640"/>
                              <a:gd name="T1" fmla="*/ 9820 h 19640"/>
                              <a:gd name="T2" fmla="*/ 467 w 19640"/>
                              <a:gd name="T3" fmla="*/ 12859 h 19640"/>
                              <a:gd name="T4" fmla="*/ 1870 w 19640"/>
                              <a:gd name="T5" fmla="*/ 15665 h 19640"/>
                              <a:gd name="T6" fmla="*/ 3975 w 19640"/>
                              <a:gd name="T7" fmla="*/ 17769 h 19640"/>
                              <a:gd name="T8" fmla="*/ 6780 w 19640"/>
                              <a:gd name="T9" fmla="*/ 19172 h 19640"/>
                              <a:gd name="T10" fmla="*/ 9820 w 19640"/>
                              <a:gd name="T11" fmla="*/ 19640 h 19640"/>
                              <a:gd name="T12" fmla="*/ 13093 w 19640"/>
                              <a:gd name="T13" fmla="*/ 19172 h 19640"/>
                              <a:gd name="T14" fmla="*/ 15665 w 19640"/>
                              <a:gd name="T15" fmla="*/ 17769 h 19640"/>
                              <a:gd name="T16" fmla="*/ 17769 w 19640"/>
                              <a:gd name="T17" fmla="*/ 15665 h 19640"/>
                              <a:gd name="T18" fmla="*/ 19172 w 19640"/>
                              <a:gd name="T19" fmla="*/ 12859 h 19640"/>
                              <a:gd name="T20" fmla="*/ 19640 w 19640"/>
                              <a:gd name="T21" fmla="*/ 9820 h 19640"/>
                              <a:gd name="T22" fmla="*/ 19172 w 19640"/>
                              <a:gd name="T23" fmla="*/ 6546 h 19640"/>
                              <a:gd name="T24" fmla="*/ 17769 w 19640"/>
                              <a:gd name="T25" fmla="*/ 3975 h 19640"/>
                              <a:gd name="T26" fmla="*/ 15665 w 19640"/>
                              <a:gd name="T27" fmla="*/ 1870 h 19640"/>
                              <a:gd name="T28" fmla="*/ 13093 w 19640"/>
                              <a:gd name="T29" fmla="*/ 467 h 19640"/>
                              <a:gd name="T30" fmla="*/ 9820 w 19640"/>
                              <a:gd name="T31" fmla="*/ 0 h 19640"/>
                              <a:gd name="T32" fmla="*/ 6780 w 19640"/>
                              <a:gd name="T33" fmla="*/ 467 h 19640"/>
                              <a:gd name="T34" fmla="*/ 3975 w 19640"/>
                              <a:gd name="T35" fmla="*/ 1870 h 19640"/>
                              <a:gd name="T36" fmla="*/ 1870 w 19640"/>
                              <a:gd name="T37" fmla="*/ 3975 h 19640"/>
                              <a:gd name="T38" fmla="*/ 467 w 19640"/>
                              <a:gd name="T39" fmla="*/ 6546 h 19640"/>
                              <a:gd name="T40" fmla="*/ 0 w 19640"/>
                              <a:gd name="T41" fmla="*/ 9820 h 19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40" h="19640">
                                <a:moveTo>
                                  <a:pt x="0" y="9820"/>
                                </a:moveTo>
                                <a:lnTo>
                                  <a:pt x="467" y="12859"/>
                                </a:lnTo>
                                <a:lnTo>
                                  <a:pt x="1870" y="15665"/>
                                </a:lnTo>
                                <a:lnTo>
                                  <a:pt x="3975" y="17769"/>
                                </a:lnTo>
                                <a:lnTo>
                                  <a:pt x="6780" y="19172"/>
                                </a:lnTo>
                                <a:lnTo>
                                  <a:pt x="9820" y="19640"/>
                                </a:lnTo>
                                <a:lnTo>
                                  <a:pt x="13093" y="19172"/>
                                </a:lnTo>
                                <a:lnTo>
                                  <a:pt x="15665" y="17769"/>
                                </a:lnTo>
                                <a:lnTo>
                                  <a:pt x="17769" y="15665"/>
                                </a:lnTo>
                                <a:lnTo>
                                  <a:pt x="19172" y="12859"/>
                                </a:lnTo>
                                <a:lnTo>
                                  <a:pt x="19640" y="9820"/>
                                </a:lnTo>
                                <a:lnTo>
                                  <a:pt x="19172" y="6546"/>
                                </a:lnTo>
                                <a:lnTo>
                                  <a:pt x="17769" y="3975"/>
                                </a:lnTo>
                                <a:lnTo>
                                  <a:pt x="15665" y="1870"/>
                                </a:lnTo>
                                <a:lnTo>
                                  <a:pt x="13093" y="467"/>
                                </a:lnTo>
                                <a:lnTo>
                                  <a:pt x="9820" y="0"/>
                                </a:lnTo>
                                <a:lnTo>
                                  <a:pt x="6780" y="467"/>
                                </a:lnTo>
                                <a:lnTo>
                                  <a:pt x="3975" y="1870"/>
                                </a:lnTo>
                                <a:lnTo>
                                  <a:pt x="1870" y="3975"/>
                                </a:lnTo>
                                <a:lnTo>
                                  <a:pt x="467" y="6546"/>
                                </a:lnTo>
                                <a:lnTo>
                                  <a:pt x="0" y="9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Vrije vorm 163"/>
                        <wps:cNvSpPr>
                          <a:spLocks/>
                        </wps:cNvSpPr>
                        <wps:spPr bwMode="auto">
                          <a:xfrm>
                            <a:off x="1103361" y="1099801"/>
                            <a:ext cx="197" cy="196"/>
                          </a:xfrm>
                          <a:custGeom>
                            <a:avLst/>
                            <a:gdLst>
                              <a:gd name="T0" fmla="*/ 0 w 19641"/>
                              <a:gd name="T1" fmla="*/ 9820 h 19641"/>
                              <a:gd name="T2" fmla="*/ 468 w 19641"/>
                              <a:gd name="T3" fmla="*/ 13094 h 19641"/>
                              <a:gd name="T4" fmla="*/ 1871 w 19641"/>
                              <a:gd name="T5" fmla="*/ 15666 h 19641"/>
                              <a:gd name="T6" fmla="*/ 3975 w 19641"/>
                              <a:gd name="T7" fmla="*/ 17770 h 19641"/>
                              <a:gd name="T8" fmla="*/ 6781 w 19641"/>
                              <a:gd name="T9" fmla="*/ 19173 h 19641"/>
                              <a:gd name="T10" fmla="*/ 9820 w 19641"/>
                              <a:gd name="T11" fmla="*/ 19641 h 19641"/>
                              <a:gd name="T12" fmla="*/ 12860 w 19641"/>
                              <a:gd name="T13" fmla="*/ 19173 h 19641"/>
                              <a:gd name="T14" fmla="*/ 15666 w 19641"/>
                              <a:gd name="T15" fmla="*/ 17770 h 19641"/>
                              <a:gd name="T16" fmla="*/ 17770 w 19641"/>
                              <a:gd name="T17" fmla="*/ 15666 h 19641"/>
                              <a:gd name="T18" fmla="*/ 19173 w 19641"/>
                              <a:gd name="T19" fmla="*/ 13094 h 19641"/>
                              <a:gd name="T20" fmla="*/ 19641 w 19641"/>
                              <a:gd name="T21" fmla="*/ 9820 h 19641"/>
                              <a:gd name="T22" fmla="*/ 19173 w 19641"/>
                              <a:gd name="T23" fmla="*/ 6781 h 19641"/>
                              <a:gd name="T24" fmla="*/ 17770 w 19641"/>
                              <a:gd name="T25" fmla="*/ 3975 h 19641"/>
                              <a:gd name="T26" fmla="*/ 15666 w 19641"/>
                              <a:gd name="T27" fmla="*/ 1871 h 19641"/>
                              <a:gd name="T28" fmla="*/ 12860 w 19641"/>
                              <a:gd name="T29" fmla="*/ 468 h 19641"/>
                              <a:gd name="T30" fmla="*/ 9820 w 19641"/>
                              <a:gd name="T31" fmla="*/ 0 h 19641"/>
                              <a:gd name="T32" fmla="*/ 6781 w 19641"/>
                              <a:gd name="T33" fmla="*/ 468 h 19641"/>
                              <a:gd name="T34" fmla="*/ 3975 w 19641"/>
                              <a:gd name="T35" fmla="*/ 1871 h 19641"/>
                              <a:gd name="T36" fmla="*/ 1871 w 19641"/>
                              <a:gd name="T37" fmla="*/ 3975 h 19641"/>
                              <a:gd name="T38" fmla="*/ 468 w 19641"/>
                              <a:gd name="T39" fmla="*/ 6781 h 19641"/>
                              <a:gd name="T40" fmla="*/ 0 w 19641"/>
                              <a:gd name="T41" fmla="*/ 9820 h 19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41" h="19641">
                                <a:moveTo>
                                  <a:pt x="0" y="9820"/>
                                </a:moveTo>
                                <a:lnTo>
                                  <a:pt x="468" y="13094"/>
                                </a:lnTo>
                                <a:lnTo>
                                  <a:pt x="1871" y="15666"/>
                                </a:lnTo>
                                <a:lnTo>
                                  <a:pt x="3975" y="17770"/>
                                </a:lnTo>
                                <a:lnTo>
                                  <a:pt x="6781" y="19173"/>
                                </a:lnTo>
                                <a:lnTo>
                                  <a:pt x="9820" y="19641"/>
                                </a:lnTo>
                                <a:lnTo>
                                  <a:pt x="12860" y="19173"/>
                                </a:lnTo>
                                <a:lnTo>
                                  <a:pt x="15666" y="17770"/>
                                </a:lnTo>
                                <a:lnTo>
                                  <a:pt x="17770" y="15666"/>
                                </a:lnTo>
                                <a:lnTo>
                                  <a:pt x="19173" y="13094"/>
                                </a:lnTo>
                                <a:lnTo>
                                  <a:pt x="19641" y="9820"/>
                                </a:lnTo>
                                <a:lnTo>
                                  <a:pt x="19173" y="6781"/>
                                </a:lnTo>
                                <a:lnTo>
                                  <a:pt x="17770" y="3975"/>
                                </a:lnTo>
                                <a:lnTo>
                                  <a:pt x="15666" y="1871"/>
                                </a:lnTo>
                                <a:lnTo>
                                  <a:pt x="12860" y="468"/>
                                </a:lnTo>
                                <a:lnTo>
                                  <a:pt x="9820" y="0"/>
                                </a:lnTo>
                                <a:lnTo>
                                  <a:pt x="6781" y="468"/>
                                </a:lnTo>
                                <a:lnTo>
                                  <a:pt x="3975" y="1871"/>
                                </a:lnTo>
                                <a:lnTo>
                                  <a:pt x="1871" y="3975"/>
                                </a:lnTo>
                                <a:lnTo>
                                  <a:pt x="468" y="6781"/>
                                </a:lnTo>
                                <a:lnTo>
                                  <a:pt x="0" y="9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Vrije vorm 164"/>
                        <wps:cNvSpPr>
                          <a:spLocks/>
                        </wps:cNvSpPr>
                        <wps:spPr bwMode="auto">
                          <a:xfrm>
                            <a:off x="1100633" y="1101501"/>
                            <a:ext cx="409" cy="2993"/>
                          </a:xfrm>
                          <a:custGeom>
                            <a:avLst/>
                            <a:gdLst>
                              <a:gd name="T0" fmla="*/ 4208 w 40917"/>
                              <a:gd name="T1" fmla="*/ 0 h 299280"/>
                              <a:gd name="T2" fmla="*/ 13561 w 40917"/>
                              <a:gd name="T3" fmla="*/ 10522 h 299280"/>
                              <a:gd name="T4" fmla="*/ 13561 w 40917"/>
                              <a:gd name="T5" fmla="*/ 47698 h 299280"/>
                              <a:gd name="T6" fmla="*/ 13795 w 40917"/>
                              <a:gd name="T7" fmla="*/ 66637 h 299280"/>
                              <a:gd name="T8" fmla="*/ 14028 w 40917"/>
                              <a:gd name="T9" fmla="*/ 85809 h 299280"/>
                              <a:gd name="T10" fmla="*/ 14730 w 40917"/>
                              <a:gd name="T11" fmla="*/ 104748 h 299280"/>
                              <a:gd name="T12" fmla="*/ 15431 w 40917"/>
                              <a:gd name="T13" fmla="*/ 123921 h 299280"/>
                              <a:gd name="T14" fmla="*/ 16367 w 40917"/>
                              <a:gd name="T15" fmla="*/ 142860 h 299280"/>
                              <a:gd name="T16" fmla="*/ 17536 w 40917"/>
                              <a:gd name="T17" fmla="*/ 161331 h 299280"/>
                              <a:gd name="T18" fmla="*/ 18939 w 40917"/>
                              <a:gd name="T19" fmla="*/ 179568 h 299280"/>
                              <a:gd name="T20" fmla="*/ 20575 w 40917"/>
                              <a:gd name="T21" fmla="*/ 197338 h 299280"/>
                              <a:gd name="T22" fmla="*/ 22680 w 40917"/>
                              <a:gd name="T23" fmla="*/ 214406 h 299280"/>
                              <a:gd name="T24" fmla="*/ 24784 w 40917"/>
                              <a:gd name="T25" fmla="*/ 230773 h 299280"/>
                              <a:gd name="T26" fmla="*/ 27356 w 40917"/>
                              <a:gd name="T27" fmla="*/ 246673 h 299280"/>
                              <a:gd name="T28" fmla="*/ 30162 w 40917"/>
                              <a:gd name="T29" fmla="*/ 261403 h 299280"/>
                              <a:gd name="T30" fmla="*/ 33435 w 40917"/>
                              <a:gd name="T31" fmla="*/ 275198 h 299280"/>
                              <a:gd name="T32" fmla="*/ 36942 w 40917"/>
                              <a:gd name="T33" fmla="*/ 287824 h 299280"/>
                              <a:gd name="T34" fmla="*/ 40917 w 40917"/>
                              <a:gd name="T35" fmla="*/ 299280 h 299280"/>
                              <a:gd name="T36" fmla="*/ 14496 w 40917"/>
                              <a:gd name="T37" fmla="*/ 269820 h 299280"/>
                              <a:gd name="T38" fmla="*/ 12859 w 40917"/>
                              <a:gd name="T39" fmla="*/ 263039 h 299280"/>
                              <a:gd name="T40" fmla="*/ 10989 w 40917"/>
                              <a:gd name="T41" fmla="*/ 255324 h 299280"/>
                              <a:gd name="T42" fmla="*/ 9352 w 40917"/>
                              <a:gd name="T43" fmla="*/ 246906 h 299280"/>
                              <a:gd name="T44" fmla="*/ 7949 w 40917"/>
                              <a:gd name="T45" fmla="*/ 237788 h 299280"/>
                              <a:gd name="T46" fmla="*/ 6313 w 40917"/>
                              <a:gd name="T47" fmla="*/ 227734 h 299280"/>
                              <a:gd name="T48" fmla="*/ 4910 w 40917"/>
                              <a:gd name="T49" fmla="*/ 216511 h 299280"/>
                              <a:gd name="T50" fmla="*/ 3741 w 40917"/>
                              <a:gd name="T51" fmla="*/ 204586 h 299280"/>
                              <a:gd name="T52" fmla="*/ 2572 w 40917"/>
                              <a:gd name="T53" fmla="*/ 191727 h 299280"/>
                              <a:gd name="T54" fmla="*/ 1636 w 40917"/>
                              <a:gd name="T55" fmla="*/ 177698 h 299280"/>
                              <a:gd name="T56" fmla="*/ 935 w 40917"/>
                              <a:gd name="T57" fmla="*/ 162734 h 299280"/>
                              <a:gd name="T58" fmla="*/ 234 w 40917"/>
                              <a:gd name="T59" fmla="*/ 146601 h 299280"/>
                              <a:gd name="T60" fmla="*/ 0 w 40917"/>
                              <a:gd name="T61" fmla="*/ 129299 h 299280"/>
                              <a:gd name="T62" fmla="*/ 0 w 40917"/>
                              <a:gd name="T63" fmla="*/ 110827 h 299280"/>
                              <a:gd name="T64" fmla="*/ 234 w 40917"/>
                              <a:gd name="T65" fmla="*/ 91187 h 299280"/>
                              <a:gd name="T66" fmla="*/ 701 w 40917"/>
                              <a:gd name="T67" fmla="*/ 70378 h 299280"/>
                              <a:gd name="T68" fmla="*/ 1403 w 40917"/>
                              <a:gd name="T69" fmla="*/ 48166 h 299280"/>
                              <a:gd name="T70" fmla="*/ 2572 w 40917"/>
                              <a:gd name="T71" fmla="*/ 24784 h 299280"/>
                              <a:gd name="T72" fmla="*/ 4208 w 40917"/>
                              <a:gd name="T73" fmla="*/ 0 h 299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0917" h="299280">
                                <a:moveTo>
                                  <a:pt x="4208" y="0"/>
                                </a:moveTo>
                                <a:lnTo>
                                  <a:pt x="13561" y="10522"/>
                                </a:lnTo>
                                <a:lnTo>
                                  <a:pt x="13561" y="47698"/>
                                </a:lnTo>
                                <a:lnTo>
                                  <a:pt x="13795" y="66637"/>
                                </a:lnTo>
                                <a:lnTo>
                                  <a:pt x="14028" y="85809"/>
                                </a:lnTo>
                                <a:lnTo>
                                  <a:pt x="14730" y="104748"/>
                                </a:lnTo>
                                <a:lnTo>
                                  <a:pt x="15431" y="123921"/>
                                </a:lnTo>
                                <a:lnTo>
                                  <a:pt x="16367" y="142860"/>
                                </a:lnTo>
                                <a:lnTo>
                                  <a:pt x="17536" y="161331"/>
                                </a:lnTo>
                                <a:lnTo>
                                  <a:pt x="18939" y="179568"/>
                                </a:lnTo>
                                <a:lnTo>
                                  <a:pt x="20575" y="197338"/>
                                </a:lnTo>
                                <a:lnTo>
                                  <a:pt x="22680" y="214406"/>
                                </a:lnTo>
                                <a:lnTo>
                                  <a:pt x="24784" y="230773"/>
                                </a:lnTo>
                                <a:lnTo>
                                  <a:pt x="27356" y="246673"/>
                                </a:lnTo>
                                <a:lnTo>
                                  <a:pt x="30162" y="261403"/>
                                </a:lnTo>
                                <a:lnTo>
                                  <a:pt x="33435" y="275198"/>
                                </a:lnTo>
                                <a:lnTo>
                                  <a:pt x="36942" y="287824"/>
                                </a:lnTo>
                                <a:lnTo>
                                  <a:pt x="40917" y="299280"/>
                                </a:lnTo>
                                <a:lnTo>
                                  <a:pt x="14496" y="269820"/>
                                </a:lnTo>
                                <a:lnTo>
                                  <a:pt x="12859" y="263039"/>
                                </a:lnTo>
                                <a:lnTo>
                                  <a:pt x="10989" y="255324"/>
                                </a:lnTo>
                                <a:lnTo>
                                  <a:pt x="9352" y="246906"/>
                                </a:lnTo>
                                <a:lnTo>
                                  <a:pt x="7949" y="237788"/>
                                </a:lnTo>
                                <a:lnTo>
                                  <a:pt x="6313" y="227734"/>
                                </a:lnTo>
                                <a:lnTo>
                                  <a:pt x="4910" y="216511"/>
                                </a:lnTo>
                                <a:lnTo>
                                  <a:pt x="3741" y="204586"/>
                                </a:lnTo>
                                <a:lnTo>
                                  <a:pt x="2572" y="191727"/>
                                </a:lnTo>
                                <a:lnTo>
                                  <a:pt x="1636" y="177698"/>
                                </a:lnTo>
                                <a:lnTo>
                                  <a:pt x="935" y="162734"/>
                                </a:lnTo>
                                <a:lnTo>
                                  <a:pt x="234" y="146601"/>
                                </a:lnTo>
                                <a:lnTo>
                                  <a:pt x="0" y="129299"/>
                                </a:lnTo>
                                <a:lnTo>
                                  <a:pt x="0" y="110827"/>
                                </a:lnTo>
                                <a:lnTo>
                                  <a:pt x="234" y="91187"/>
                                </a:lnTo>
                                <a:lnTo>
                                  <a:pt x="701" y="70378"/>
                                </a:lnTo>
                                <a:lnTo>
                                  <a:pt x="1403" y="48166"/>
                                </a:lnTo>
                                <a:lnTo>
                                  <a:pt x="2572" y="24784"/>
                                </a:lnTo>
                                <a:lnTo>
                                  <a:pt x="4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B2582" id="Groep 48" o:spid="_x0000_s1026" style="position:absolute;margin-left:41.05pt;margin-top:641.45pt;width:51.5pt;height:60.1pt;z-index:251685888;mso-position-vertical-relative:page" coordorigin="10975,10968" coordsize="6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">
                <v:shape id="Vrije vorm 49" o:spid="_x0000_s1027" style="position:absolute;left:11014;top:10993;width:4;height:4;visibility:visible;mso-wrap-style:square;v-text-anchor:top" coordsize="40683,4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" path="m,20341r468,4677l2104,29226r2339,3741l7716,36241r3741,2338l15665,40215r4677,468l25018,40215r4209,-1636l32968,36241r3273,-3274l38579,29226r1637,-4208l40683,20341r-467,-4676l38579,11456,36241,7715,32968,4442,29227,2104,25018,467,20342,,15665,467,11457,2104,7716,4442,4443,7715,2104,11456,468,15665,,20341xe" fillcolor="#e2322c" strokecolor="#e2322c" strokeweight="0">
                  <v:shadow color="#8c8682"/>
                  <v:path arrowok="t" o:connecttype="custom" o:connectlocs="0,203;5,250;21,292;44,330;77,363;114,386;156,402;203,407;250,402;292,386;329,363;362,330;385,292;401,250;406,203;401,157;385,115;362,77;329,44;292,21;250,5;203,0;156,5;114,21;77,44;44,77;21,115;5,157;0,203" o:connectangles="0,0,0,0,0,0,0,0,0,0,0,0,0,0,0,0,0,0,0,0,0,0,0,0,0,0,0,0,0"/>
                </v:shape>
                <v:shape id="Vrije vorm 50" o:spid="_x0000_s1028" style="position:absolute;left:11020;top:10995;width:4;height:4;visibility:visible;mso-wrap-style:square;v-text-anchor:top" coordsize="40683,4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" path="m,20341r467,4677l2104,29226r2338,3741l7715,36241r3741,2338l15665,40215r4676,468l25018,40215r4208,-1636l32967,36241r3274,-3274l38579,29226r1636,-4208l40683,20341r-468,-4676l38579,11456,36241,7715,32967,4442,29226,2104,25018,467,20341,,15665,467,11456,2104,7715,4442,4442,7715,2104,11456,467,15665,,20341xe" fillcolor="#992e2c" strokecolor="#992e2c" strokeweight="0">
                  <v:shadow color="#8c8682"/>
                  <v:path arrowok="t" o:connecttype="custom" o:connectlocs="0,203;5,250;21,292;44,330;77,363;115,386;157,402;203,407;250,402;292,386;330,363;363,330;386,292;402,250;407,203;402,157;386,115;363,77;330,44;292,21;250,5;203,0;157,5;115,21;77,44;44,77;21,115;5,157;0,203" o:connectangles="0,0,0,0,0,0,0,0,0,0,0,0,0,0,0,0,0,0,0,0,0,0,0,0,0,0,0,0,0"/>
                </v:shape>
                <v:shape id="Vrije vorm 51" o:spid="_x0000_s1029" style="position:absolute;left:11008;top:10995;width:7;height:7;visibility:visible;mso-wrap-style:square;v-text-anchor:top" coordsize="68741,6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" path="m,34137r701,7014l2806,47464r3039,5846l10054,58453r5144,4209l21043,65702r6313,2104l34370,68507r7015,-701l47698,65702r5845,-3040l58687,58453r4208,-5143l65935,47464r2104,-6313l68741,34137r-702,-7014l65935,20810,62895,14964,58687,10054,53543,5846,47698,2572,41385,702,34370,,27356,702,21043,2572,15198,5846r-5144,4208l5845,14964,2806,20810,701,27123,,34137xe" fillcolor="#30302a" strokecolor="#30302a" strokeweight="0">
                  <v:shadow color="#8c8682"/>
                  <v:path arrowok="t" o:connecttype="custom" o:connectlocs="0,341;7,411;28,475;59,533;101,584;152,627;211,657;274,678;344,685;414,678;477,657;536,627;587,584;629,533;660,475;681,411;688,341;681,271;660,208;629,150;587,101;536,58;477,26;414,7;344,0;274,7;211,26;152,58;101,101;59,150;28,208;7,271;0,341" o:connectangles="0,0,0,0,0,0,0,0,0,0,0,0,0,0,0,0,0,0,0,0,0,0,0,0,0,0,0,0,0,0,0,0,0"/>
                </v:shape>
                <v:shape id="Vrije vorm 52" o:spid="_x0000_s1030" style="position:absolute;left:10990;top:11003;width:7;height:7;visibility:visible;mso-wrap-style:square;v-text-anchor:top" coordsize="68507,6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" path="m,34371r702,7014l2806,47698r3039,5845l10054,58453r5144,4209l21043,65935r6313,1871l34371,68507r7014,-701l47698,65935r5845,-3273l58453,58453r4209,-4910l65935,47698r1871,-6313l68507,34371r-701,-7015l65935,21043,62662,15198,58453,10054,53543,5846,47698,2806,41385,702,34371,,27356,702,21043,2806,15198,5846r-5144,4208l5845,15198,2806,21043,702,27356,,34371xe" fillcolor="#7b6d34" strokecolor="#7b6d34" strokeweight="0">
                  <v:shadow color="#8c8682"/>
                  <v:path arrowok="t" o:connecttype="custom" o:connectlocs="0,344;7,414;28,477;58,535;101,584;152,627;210,659;274,678;344,685;414,678;477,659;535,627;584,584;627,535;659,477;678,414;685,344;678,274;659,210;627,152;584,101;535,58;477,28;414,7;344,0;274,7;210,28;152,58;101,101;58,152;28,210;7,274;0,344" o:connectangles="0,0,0,0,0,0,0,0,0,0,0,0,0,0,0,0,0,0,0,0,0,0,0,0,0,0,0,0,0,0,0,0,0"/>
                </v:shape>
                <v:shape id="Vrije vorm 53" o:spid="_x0000_s1031" style="position:absolute;left:11015;top:10997;width:6;height:6;visibility:visible;mso-wrap-style:square;v-text-anchor:top" coordsize="54946,54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" path="m,27590r468,5612l2104,38346r2572,4676l8183,46997r3975,3273l16834,52842r5144,1637l27590,54946r6313,-701l39748,52141r4910,-3274l48867,44659r3273,-4910l54244,33903r702,-6313l54478,21979,52842,16835,50270,12159,46996,8184,43021,4677,38345,2105,33201,468,27590,,21277,702,15432,2806,10288,6080,6079,10288,2806,15432,701,21277,,27590xe" fillcolor="#7b6d34" strokecolor="#7b6d34" strokeweight="0">
                  <v:shadow color="#8c8682"/>
                  <v:path arrowok="t" o:connecttype="custom" o:connectlocs="0,276;5,332;21,384;47,431;82,470;122,503;169,529;220,545;276,550;339,543;398,522;447,489;489,447;522,398;543,339;550,276;545,220;529,169;503,122;470,82;431,47;384,21;332,5;276,0;213,7;154,28;103,61;61,103;28,154;7,213;0,276" o:connectangles="0,0,0,0,0,0,0,0,0,0,0,0,0,0,0,0,0,0,0,0,0,0,0,0,0,0,0,0,0,0,0"/>
                </v:shape>
                <v:shape id="Vrije vorm 54" o:spid="_x0000_s1032" style="position:absolute;left:11012;top:11002;width:4;height:3;visibility:visible;mso-wrap-style:square;v-text-anchor:top" coordsize="38112,3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" path="m,19173r702,5144l2572,28759r3040,3741l9587,35540r4442,1870l19173,38112r5144,-702l28759,35540r3741,-3040l35540,28759r1870,-4442l38112,19173r-702,-5144l35540,9587,32500,5612,28759,2572,24317,702,19173,,14029,702,9587,2572,5612,5612,2572,9587,702,14029,,19173xe" fillcolor="#e2322c" strokecolor="#e2322c" strokeweight="0">
                  <v:shadow color="#8c8682"/>
                  <v:path arrowok="t" o:connecttype="custom" o:connectlocs="0,192;7,243;26,287;56,325;96,355;140,374;192,381;243,374;287,355;325,325;355,287;374,243;381,192;374,140;355,96;325,56;287,26;243,7;192,0;140,7;96,26;56,56;26,96;7,140;0,192" o:connectangles="0,0,0,0,0,0,0,0,0,0,0,0,0,0,0,0,0,0,0,0,0,0,0,0,0"/>
                </v:shape>
                <v:shape id="Vrije vorm 55" o:spid="_x0000_s1033" style="position:absolute;left:11008;top:10989;width:5;height:5;visibility:visible;mso-wrap-style:square;v-text-anchor:top" coordsize="54712,5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" path="m,27356r468,5377l2105,37877r2572,4677l7950,46528r3975,3508l16601,52608r5144,1636l27356,54712r6313,-702l39281,51906r5144,-3273l48633,44424r3274,-5144l54011,33669r701,-6313l54245,21744,52608,16600,50036,11924,46763,7949,42554,4676,37878,2104,32734,467,27356,,21043,701,15198,2805,10288,6079,6079,10287,2806,15197,702,21043,,27356xe" fillcolor="#30302a" strokecolor="#30302a" strokeweight="0">
                  <v:shadow color="#8c8682"/>
                  <v:path arrowok="t" o:connecttype="custom" o:connectlocs="0,274;5,327;21,379;47,425;79,465;119,500;166,526;217,542;274,547;337,540;393,519;444,486;486,444;519,393;540,337;547,274;542,217;526,166;500,119;468,79;425,47;379,21;327,5;274,0;210,7;152,28;103,61;61,103;28,152;7,210;0,274" o:connectangles="0,0,0,0,0,0,0,0,0,0,0,0,0,0,0,0,0,0,0,0,0,0,0,0,0,0,0,0,0,0,0"/>
                </v:shape>
                <v:shape id="Vrije vorm 56" o:spid="_x0000_s1034" style="position:absolute;left:11004;top:10993;width:4;height:3;visibility:visible;mso-wrap-style:square;v-text-anchor:top" coordsize="38579,3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" path="m,19173r702,5144l2572,28993r3040,3741l9587,35773r4442,1871l19173,38345r5144,-701l28993,35773r3975,-3039l36008,28993r1870,-4676l38579,19173r-701,-5144l36008,9586,32968,5612,28993,2572,24317,701,19173,,14029,701,9587,2572,5612,5612,2572,9586,702,14029,,19173xe" fillcolor="#7b6d34" strokecolor="#7b6d34" strokeweight="0">
                  <v:shadow color="#8c8682"/>
                  <v:path arrowok="t" o:connecttype="custom" o:connectlocs="0,192;7,244;26,290;56,328;96,358;140,377;192,384;243,377;290,358;330,328;360,290;379,244;386,192;379,140;360,96;330,56;290,26;243,7;192,0;140,7;96,26;56,56;26,96;7,140;0,192" o:connectangles="0,0,0,0,0,0,0,0,0,0,0,0,0,0,0,0,0,0,0,0,0,0,0,0,0"/>
                </v:shape>
                <v:shape id="Vrije vorm 57" o:spid="_x0000_s1035" style="position:absolute;left:10996;top:10987;width:4;height:4;visibility:visible;mso-wrap-style:square;v-text-anchor:top" coordsize="38345,3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" path="m,19407r701,5144l2572,28993r3039,3975l9352,36008r4676,1870l19172,38580r5144,-702l28758,36008r3975,-3040l35773,28993r1870,-4442l38345,19407r-702,-5144l35773,9587,32733,5612,28758,2572,24316,702,19172,,14028,702,9352,2572,5611,5612,2572,9587,701,14263,,19407xe" fillcolor="#e89234" strokecolor="#e89234" strokeweight="0">
                  <v:shadow color="#8c8682"/>
                  <v:path arrowok="t" o:connecttype="custom" o:connectlocs="0,194;7,246;26,290;56,330;93,360;140,379;191,386;243,379;287,360;327,330;357,290;376,246;383,194;376,143;357,96;327,56;287,26;243,7;191,0;140,7;93,26;56,56;26,96;7,143;0,194" o:connectangles="0,0,0,0,0,0,0,0,0,0,0,0,0,0,0,0,0,0,0,0,0,0,0,0,0"/>
                </v:shape>
                <v:shape id="Vrije vorm 58" o:spid="_x0000_s1036" style="position:absolute;left:11002;top:10980;width:5;height:5;visibility:visible;mso-wrap-style:square;v-text-anchor:top" coordsize="44190,4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" path="m,21978r701,5144l2338,31798r2572,4209l8417,39280r3975,2572l17068,43723r5144,467l27356,43723r4442,-1871l36007,39280r3273,-3273l41852,31798r1870,-4676l44190,21978r-468,-5144l41852,12392,39280,8183,36007,4910,31798,2338,27356,467,22212,,17068,467,12392,2338,8417,4910,4910,8183,2338,12392,701,16834,,21978xe" fillcolor="#e2322c" strokecolor="#e2322c" strokeweight="0">
                  <v:shadow color="#8c8682"/>
                  <v:path arrowok="t" o:connecttype="custom" o:connectlocs="0,220;7,271;23,318;49,360;84,393;124,419;171,437;222,442;274,437;318,419;360,393;393,360;419,318;437,271;442,220;437,168;419,124;393,82;360,49;318,23;274,5;222,0;171,5;124,23;84,49;49,82;23,124;7,168;0,220" o:connectangles="0,0,0,0,0,0,0,0,0,0,0,0,0,0,0,0,0,0,0,0,0,0,0,0,0,0,0,0,0"/>
                </v:shape>
                <v:shape id="Vrije vorm 59" o:spid="_x0000_s1037" style="position:absolute;left:11013;top:10988;width:4;height:4;visibility:visible;mso-wrap-style:square;v-text-anchor:top" coordsize="38579,3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" path="m,19407r701,5143l2572,28993r3039,3975l9586,36007r4676,1871l19406,38579r5144,-701l28992,36007r3975,-3039l36007,28993r1870,-4443l38579,19407r-702,-5144l36007,9586,32967,5612,28992,2572,24550,702,19406,,14262,702,9586,2572,5611,5612,2572,9586,701,14263,,19407xe" fillcolor="#e89234" strokecolor="#e89234" strokeweight="0">
                  <v:shadow color="#8c8682"/>
                  <v:path arrowok="t" o:connecttype="custom" o:connectlocs="0,194;7,246;26,290;56,330;96,360;143,379;194,386;246,379;290,360;330,330;360,290;379,246;386,194;379,143;360,96;330,56;290,26;246,7;194,0;143,7;96,26;56,56;26,96;7,143;0,194" o:connectangles="0,0,0,0,0,0,0,0,0,0,0,0,0,0,0,0,0,0,0,0,0,0,0,0,0"/>
                </v:shape>
                <v:shape id="Vrije vorm 60" o:spid="_x0000_s1038" style="position:absolute;left:11005;top:11005;width:4;height:4;visibility:visible;mso-wrap-style:square;v-text-anchor:top" coordsize="38579,38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" path="m,19173r701,5144l2572,28993r3039,3741l9586,35774r4442,1870l19172,38346r5144,-702l28992,35774r3975,-3040l36007,28993r1870,-4676l38579,19173r-702,-5144l36007,9353,32967,5612,28992,2572,24316,702,19172,,14028,702,9586,2572,5611,5612,2572,9353,701,14029,,19173xe" fillcolor="#e89234" strokecolor="#e89234" strokeweight="0">
                  <v:shadow color="#8c8682"/>
                  <v:path arrowok="t" o:connecttype="custom" o:connectlocs="0,191;7,243;26,290;56,327;96,357;140,376;192,383;243,376;290,357;330,327;360,290;379,243;386,191;379,140;360,93;330,56;290,26;243,7;192,0;140,7;96,26;56,56;26,93;7,140;0,191" o:connectangles="0,0,0,0,0,0,0,0,0,0,0,0,0,0,0,0,0,0,0,0,0,0,0,0,0"/>
                </v:shape>
                <v:shape id="Vrije vorm 61" o:spid="_x0000_s1039" style="position:absolute;left:11015;top:11012;width:5;height:4;visibility:visible;mso-wrap-style:square;v-text-anchor:top" coordsize="48166,48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" path="m,24083r702,5611l2339,34604r3039,4443l9119,42788r4443,3039l18472,47464r5611,701l29695,47464r4910,-1637l39047,42788r3741,-3741l45828,34604r1636,-4910l48166,24083r-702,-5612l45828,13561,42788,9119,39047,5378,34605,2338,29695,701,24083,,18472,701,13562,2338,9119,5378,5378,9119,2339,13561,702,18471,,24083xe" fillcolor="#e2322c" strokecolor="#e2322c" strokeweight="0">
                  <v:shadow color="#8c8682"/>
                  <v:path arrowok="t" o:connecttype="custom" o:connectlocs="0,241;7,297;23,346;54,391;91,428;135,459;184,475;241,482;297,475;346,459;390,428;427,391;458,346;474,297;481,241;474,185;458,136;427,91;390,54;346,23;297,7;241,0;184,7;135,23;91,54;54,91;23,136;7,185;0,241" o:connectangles="0,0,0,0,0,0,0,0,0,0,0,0,0,0,0,0,0,0,0,0,0,0,0,0,0,0,0,0,0"/>
                </v:shape>
                <v:shape id="Vrije vorm 62" o:spid="_x0000_s1040" style="position:absolute;left:11016;top:11004;width:4;height:3;visibility:visible;mso-wrap-style:square;v-text-anchor:top" coordsize="38345,3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" path="m,19407r701,5144l2572,28993r3039,3975l9586,36008r4442,1870l19172,38580r5144,-702l28992,36008r3741,-3040l35773,28993r1870,-4442l38345,19407r-702,-5144l35773,9587,32733,5612,28992,2572,24316,702,19172,,14028,702,9586,2572,5611,5612,2572,9587,701,14263,,19407xe" fillcolor="#30302a" strokecolor="#30302a" strokeweight="0">
                  <v:shadow color="#8c8682"/>
                  <v:path arrowok="t" o:connecttype="custom" o:connectlocs="0,194;7,246;26,290;56,330;96,360;140,379;191,386;243,379;290,360;327,330;357,290;376,246;383,194;376,143;357,96;327,56;290,26;243,7;191,0;140,7;96,26;56,56;26,96;7,143;0,194" o:connectangles="0,0,0,0,0,0,0,0,0,0,0,0,0,0,0,0,0,0,0,0,0,0,0,0,0"/>
                </v:shape>
                <v:shape id="Vrije vorm 63" o:spid="_x0000_s1041" style="position:absolute;left:11026;top:11003;width:4;height:3;visibility:visible;mso-wrap-style:square;v-text-anchor:top" coordsize="38345,3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" path="m,19172r701,5144l2572,28992r3039,3741l9352,35773r4677,1871l19172,38345r5144,-701l28759,35773r3975,-3040l35773,28992r1871,-4676l38345,19172r-701,-5144l35773,9586,32734,5611,28759,2572,24316,701,19172,,14029,701,9352,2572,5611,5611,2572,9586,701,14028,,19172xe" fillcolor="#30302a" strokecolor="#30302a" strokeweight="0">
                  <v:shadow color="#8c8682"/>
                  <v:path arrowok="t" o:connecttype="custom" o:connectlocs="0,192;7,244;26,290;56,328;93,358;140,377;191,384;243,377;287,358;327,328;357,290;376,244;383,192;376,140;357,96;327,56;287,26;243,7;191,0;140,7;93,26;56,56;26,96;7,140;0,192" o:connectangles="0,0,0,0,0,0,0,0,0,0,0,0,0,0,0,0,0,0,0,0,0,0,0,0,0"/>
                </v:shape>
                <v:shape id="Vrije vorm 64" o:spid="_x0000_s1042" style="position:absolute;left:11005;top:10997;width:2;height:2;visibility:visible;mso-wrap-style:square;v-text-anchor:top" coordsize="23849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" path="m,11924r701,3741l2338,18938r2572,2572l8183,23147r3741,702l15665,23147r3274,-1637l21510,18938r1637,-3273l23849,11924,23147,8183,21510,4910,18939,2338,15665,701,11924,,8183,701,4910,2338,2338,4910,701,8183,,11924xe" fillcolor="#992e2c" strokecolor="#992e2c" strokeweight="0">
                  <v:shadow color="#8c8682"/>
                  <v:path arrowok="t" o:connecttype="custom" o:connectlocs="0,119;7,157;23,190;49,216;82,232;119,239;156,232;189,216;215,190;231,157;238,119;231,82;215,49;189,23;156,7;119,0;82,7;49,23;23,49;7,82;0,119" o:connectangles="0,0,0,0,0,0,0,0,0,0,0,0,0,0,0,0,0,0,0,0,0"/>
                </v:shape>
                <v:shape id="Vrije vorm 65" o:spid="_x0000_s1043" style="position:absolute;left:11004;top:11011;width:3;height:3;visibility:visible;mso-wrap-style:square;v-text-anchor:top" coordsize="29928,29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" path="m,14964r467,3975l2104,22680r2338,3040l7482,27824r3507,1637l14964,29928r3975,-467l22680,27824r2805,-2104l27823,22680r1637,-3741l29928,14964r-468,-3975l27823,7482,25485,4443,22680,2105,18939,468,14964,,10989,468,7482,2105,4442,4443,2104,7482,467,10989,,14964xe" fillcolor="#30302a" strokecolor="#30302a" strokeweight="0">
                  <v:shadow color="#8c8682"/>
                  <v:path arrowok="t" o:connecttype="custom" o:connectlocs="0,150;5,189;21,227;45,257;75,278;110,294;150,299;190,294;227,278;255,257;279,227;295,189;300,150;295,110;279,75;255,44;227,21;190,5;150,0;110,5;75,21;45,44;21,75;5,110;0,150" o:connectangles="0,0,0,0,0,0,0,0,0,0,0,0,0,0,0,0,0,0,0,0,0,0,0,0,0"/>
                </v:shape>
                <v:shape id="Vrije vorm 66" o:spid="_x0000_s1044" style="position:absolute;left:11001;top:11011;width:2;height:2;visibility:visible;mso-wrap-style:square;v-text-anchor:top" coordsize="21043,2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" path="m,10288r468,3273l2104,16601r2105,2104l7248,20342r3274,468l13795,20342r2806,-1637l18939,16601r1637,-3040l21043,10288,20576,7015,18939,4209,16601,2105,13795,468,10522,,7248,468,4209,2105,2104,4209,468,7015,,10288xe" fillcolor="#992e2c" strokecolor="#992e2c" strokeweight="0">
                  <v:shadow color="#8c8682"/>
                  <v:path arrowok="t" o:connecttype="custom" o:connectlocs="0,103;5,136;21,166;42,187;72,203;105,208;138,203;166,187;189,166;205,136;210,103;205,70;189,42;166,21;138,5;105,0;72,5;42,21;21,42;5,70;0,103" o:connectangles="0,0,0,0,0,0,0,0,0,0,0,0,0,0,0,0,0,0,0,0,0"/>
                </v:shape>
                <v:shape id="Vrije vorm 67" o:spid="_x0000_s1045" style="position:absolute;left:11000;top:10992;width:4;height:4;visibility:visible;mso-wrap-style:square;v-text-anchor:top" coordsize="39281,39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" path="m,19641r702,5377l2572,29695r3040,3974l9587,36709r4676,1871l19640,39281r5378,-701l29694,36709r3975,-3040l36709,29695r1870,-4677l39281,19641r-702,-5378l36709,9587,33669,5612,29694,2572,25018,702,19640,,14263,702,9587,2572,5612,5612,2572,9587,702,14263,,19641xe" fillcolor="#992e2c" strokecolor="#992e2c" strokeweight="0">
                  <v:shadow color="#8c8682"/>
                  <v:path arrowok="t" o:connecttype="custom" o:connectlocs="0,197;7,250;26,297;56,337;96,367;143,386;196,393;250,386;297,367;337,337;367,297;386,250;393,197;386,143;367,96;337,56;297,26;250,7;196,0;143,7;96,26;56,56;26,96;7,143;0,197" o:connectangles="0,0,0,0,0,0,0,0,0,0,0,0,0,0,0,0,0,0,0,0,0,0,0,0,0"/>
                </v:shape>
                <v:shape id="Vrije vorm 68" o:spid="_x0000_s1046" style="position:absolute;left:11006;top:10984;width:2;height:1;visibility:visible;mso-wrap-style:square;v-text-anchor:top" coordsize="19172,1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" path="m,9586r467,3040l1870,15198r2104,2104l6546,18705r3040,468l12625,18705r2572,-1403l17302,15198r1403,-2572l19172,9586,18705,6547,17302,3975,15197,1871,12625,468,9586,,6546,468,3974,1871,1870,3975,467,6547,,9586xe" fillcolor="#992e2c" strokecolor="#992e2c" strokeweight="0">
                  <v:shadow color="#8c8682"/>
                  <v:path arrowok="t" o:connecttype="custom" o:connectlocs="0,96;5,126;19,152;40,173;66,187;96,192;126,187;152,173;173,152;187,126;192,96;187,66;173,40;152,19;126,5;96,0;66,5;40,19;19,40;5,66;0,96" o:connectangles="0,0,0,0,0,0,0,0,0,0,0,0,0,0,0,0,0,0,0,0,0"/>
                </v:shape>
                <v:shape id="Vrije vorm 69" o:spid="_x0000_s1047" style="position:absolute;left:11009;top:10976;width:2;height:2;visibility:visible;mso-wrap-style:square;v-text-anchor:top" coordsize="19173,19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" path="m,9586r468,3040l1871,15431r2104,2105l6547,18939r3039,467l12626,18939r2572,-1403l17302,15431r1403,-2805l19173,9586,18705,6547,17302,3975,15198,1870,12626,467,9586,,6547,467,3975,1870,1871,3975,468,6547,,9586xe" fillcolor="#992e2c" strokecolor="#992e2c" strokeweight="0">
                  <v:shadow color="#8c8682"/>
                  <v:path arrowok="t" o:connecttype="custom" o:connectlocs="0,96;5,126;19,154;40,175;66,189;96,194;126,189;152,175;173,154;187,126;192,96;187,65;173,40;152,19;126,5;96,0;66,5;40,19;19,40;5,65;0,96" o:connectangles="0,0,0,0,0,0,0,0,0,0,0,0,0,0,0,0,0,0,0,0,0"/>
                </v:shape>
                <v:shape id="Vrije vorm 70" o:spid="_x0000_s1048" style="position:absolute;left:11001;top:10984;width:2;height:3;visibility:visible;mso-wrap-style:square;v-text-anchor:top" coordsize="22680,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" path="m,11223r468,3508l2104,18004r2572,2572l7716,21979r3507,701l14730,21979r3274,-1403l20576,18004r1402,-3273l22680,11223,21978,7716,20576,4677,18004,2105,14730,468,11223,,7716,468,4676,2105,2104,4677,468,7716,,11223xe" fillcolor="#e89234" strokecolor="#e89234" strokeweight="0">
                  <v:shadow color="#8c8682"/>
                  <v:path arrowok="t" o:connecttype="custom" o:connectlocs="0,112;5,147;21,179;47,205;77,219;112,226;147,219;180,205;206,179;220,147;227,112;220,77;206,47;180,21;147,5;112,0;77,5;47,21;21,47;5,77;0,112" o:connectangles="0,0,0,0,0,0,0,0,0,0,0,0,0,0,0,0,0,0,0,0,0"/>
                </v:shape>
                <v:shape id="Vrije vorm 71" o:spid="_x0000_s1049" style="position:absolute;left:11007;top:10974;width:3;height:2;visibility:visible;mso-wrap-style:square;v-text-anchor:top" coordsize="22680,2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" path="m,11223r468,3507l2104,18004r2572,2338l7716,21979r3507,467l14730,21979r3273,-1637l20575,18004r1403,-3274l22680,11223,21978,7716,20575,4443,18003,2104,14730,468,11223,,7716,468,4676,2104,2104,4443,468,7716,,11223xe" fillcolor="#e2322c" strokecolor="#e2322c" strokeweight="0">
                  <v:shadow color="#8c8682"/>
                  <v:path arrowok="t" o:connecttype="custom" o:connectlocs="0,113;5,148;21,180;47,204;77,220;112,225;147,220;180,204;206,180;220,148;227,113;220,77;206,45;180,21;147,5;112,0;77,5;47,21;21,45;5,77;0,113" o:connectangles="0,0,0,0,0,0,0,0,0,0,0,0,0,0,0,0,0,0,0,0,0"/>
                </v:shape>
                <v:shape id="Vrije vorm 72" o:spid="_x0000_s1050" style="position:absolute;left:11000;top:10989;width:2;height:3;visibility:visible;mso-wrap-style:square;v-text-anchor:top" coordsize="22680,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" path="m,11223r468,3507l2105,18004r2572,2571l7716,21978r3507,702l14731,21978r3273,-1403l20576,18004r1403,-3274l22680,11223,21979,7716,20576,4676,18004,2104,14731,468,11223,,7716,468,4677,2104,2105,4676,468,7716,,11223xe" fillcolor="#7b6d34" strokecolor="#7b6d34" strokeweight="0">
                  <v:shadow color="#8c8682"/>
                  <v:path arrowok="t" o:connecttype="custom" o:connectlocs="0,112;5,147;21,180;47,206;77,220;112,227;147,220;179,206;205,180;219,147;226,112;219,77;205,47;179,21;147,5;112,0;77,5;47,21;21,47;5,77;0,112" o:connectangles="0,0,0,0,0,0,0,0,0,0,0,0,0,0,0,0,0,0,0,0,0"/>
                </v:shape>
                <v:shape id="Vrije vorm 73" o:spid="_x0000_s1051" style="position:absolute;left:11007;top:10981;width:3;height:3;visibility:visible;mso-wrap-style:square;v-text-anchor:top" coordsize="29460,2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" path="m,14730r468,3975l2104,22212r2105,3040l7248,27356r3507,1637l14730,29460r3741,-467l21978,27356r3040,-2104l27356,22212r1637,-3507l29460,14730r-467,-3741l27356,7482,25018,4442,21978,2104,18471,467,14730,,10755,467,7248,2104,4209,4442,2104,7482,468,10989,,14730xe" fillcolor="#e89234" strokecolor="#e89234" strokeweight="0">
                  <v:shadow color="#8c8682"/>
                  <v:path arrowok="t" o:connecttype="custom" o:connectlocs="0,147;5,187;21,222;42,252;73,273;108,289;148,294;185,289;220,273;251,252;274,222;290,187;295,147;290,110;274,75;251,44;220,21;185,5;148,0;108,5;73,21;42,44;21,75;5,110;0,147" o:connectangles="0,0,0,0,0,0,0,0,0,0,0,0,0,0,0,0,0,0,0,0,0,0,0,0,0"/>
                </v:shape>
                <v:shape id="Vrije vorm 74" o:spid="_x0000_s1052" style="position:absolute;left:11005;top:10976;width:4;height:5;visibility:visible;mso-wrap-style:square;v-text-anchor:top" coordsize="40684,40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" path="m,20108r468,4676l2105,28993r2338,3741l7716,36007r3741,2338l15666,39982r4676,468l25018,39982r4209,-1637l32968,36007r3273,-3273l38579,28993r1637,-4209l40684,20108r-468,-4676l38579,11223,36241,7482,32968,4442,29227,2104,25018,468,20342,,15666,468,11457,2104,7716,4442,4443,7482,2105,11223,468,15432,,20108xe" fillcolor="#30302a" strokecolor="#30302a" strokeweight="0">
                  <v:shadow color="#8c8682"/>
                  <v:path arrowok="t" o:connecttype="custom" o:connectlocs="0,201;5,248;21,290;44,327;77,360;115,383;157,399;204,404;250,399;292,383;330,360;363,327;386,290;402,248;407,201;402,154;386,112;363,75;330,44;292,21;250,5;204,0;157,5;115,21;77,44;44,75;21,112;5,154;0,201" o:connectangles="0,0,0,0,0,0,0,0,0,0,0,0,0,0,0,0,0,0,0,0,0,0,0,0,0,0,0,0,0"/>
                </v:shape>
                <v:shape id="Vrije vorm 75" o:spid="_x0000_s1053" style="position:absolute;left:11015;top:10983;width:2;height:3;visibility:visible;mso-wrap-style:square;v-text-anchor:top" coordsize="23615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" path="m,11924r702,3741l2339,18939r2571,2571l8184,23147r3741,702l15666,23147r3273,-1637l21277,18939r1637,-3274l23615,11924,22914,8183,21277,4910,18939,2338,15666,701,11925,,8184,701,4910,2338,2339,4910,702,8183,,11924xe" fillcolor="#30302a" strokecolor="#30302a" strokeweight="0">
                  <v:shadow color="#8c8682"/>
                  <v:path arrowok="t" o:connecttype="custom" o:connectlocs="0,119;7,157;23,190;49,216;82,232;119,239;157,232;189,216;213,190;229,157;236,119;229,82;213,49;189,23;157,7;119,0;82,7;49,23;23,49;7,82;0,119" o:connectangles="0,0,0,0,0,0,0,0,0,0,0,0,0,0,0,0,0,0,0,0,0"/>
                </v:shape>
                <v:shape id="Vrije vorm 76" o:spid="_x0000_s1054" style="position:absolute;left:11013;top:10986;width:2;height:2;visibility:visible;mso-wrap-style:square;v-text-anchor:top" coordsize="23848,2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" path="m,11925r701,3741l2338,18939r2572,2338l8183,22914r3741,702l15665,22914r3273,-1637l21510,18939r1637,-3273l23848,11925,23147,8184,21510,4911,18938,2339,15665,702,11924,,8183,702,4910,2339,2338,4911,701,8184,,11925xe" fillcolor="#7b6d34" strokecolor="#7b6d34" strokeweight="0">
                  <v:shadow color="#8c8682"/>
                  <v:path arrowok="t" o:connecttype="custom" o:connectlocs="0,119;7,157;23,189;49,213;82,229;120,236;157,229;190,213;216,189;232,157;239,119;232,82;216,49;190,23;157,7;120,0;82,7;49,23;23,49;7,82;0,119" o:connectangles="0,0,0,0,0,0,0,0,0,0,0,0,0,0,0,0,0,0,0,0,0"/>
                </v:shape>
                <v:shape id="Vrije vorm 77" o:spid="_x0000_s1055" style="position:absolute;left:11016;top:10986;width:2;height:2;visibility:visible;mso-wrap-style:square;v-text-anchor:top" coordsize="23615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" path="m,11690r702,3741l2338,18705r2572,2571l8184,22913r3741,702l15666,22913r3273,-1637l21277,18705r1637,-3274l23615,11690,22914,7949,21277,4676,18939,2338,15666,701,11925,,8184,701,4910,2338,2338,4676,702,7949,,11690xe" fillcolor="#992e2c" strokecolor="#992e2c" strokeweight="0">
                  <v:shadow color="#8c8682"/>
                  <v:path arrowok="t" o:connecttype="custom" o:connectlocs="0,117;7,154;23,187;49,213;82,229;119,236;157,229;189,213;213,187;229,154;236,117;229,79;213,47;189,23;157,7;119,0;82,7;49,23;23,47;7,79;0,117" o:connectangles="0,0,0,0,0,0,0,0,0,0,0,0,0,0,0,0,0,0,0,0,0"/>
                </v:shape>
                <v:shape id="Vrije vorm 78" o:spid="_x0000_s1056" style="position:absolute;left:11017;top:10991;width:2;height:2;visibility:visible;mso-wrap-style:square;v-text-anchor:top" coordsize="23849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" path="m,11691r702,3741l2338,18705r2572,2572l8184,22914r3741,701l15666,22914r3273,-1637l21511,18705r1637,-3273l23849,11691,23148,7950,21511,4677,18939,2339,15666,702,11925,,8184,702,4910,2339,2338,4677,702,7950,,11691xe" fillcolor="#7b6d34" strokecolor="#7b6d34" strokeweight="0">
                  <v:shadow color="#8c8682"/>
                  <v:path arrowok="t" o:connecttype="custom" o:connectlocs="0,117;7,154;23,187;49,213;82,229;119,236;156,229;189,213;215,187;231,154;238,117;231,79;215,47;189,23;156,7;119,0;82,7;49,23;23,47;7,79;0,117" o:connectangles="0,0,0,0,0,0,0,0,0,0,0,0,0,0,0,0,0,0,0,0,0"/>
                </v:shape>
                <v:shape id="Vrije vorm 79" o:spid="_x0000_s1057" style="position:absolute;left:11021;top:11000;width:3;height:2;visibility:visible;mso-wrap-style:square;v-text-anchor:top" coordsize="23615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" path="m,11925r701,3741l2338,18939r2572,2572l8183,23148r3741,701l15665,23148r3273,-1637l21277,18939r1636,-3273l23615,11925,22913,8184,21277,4910,18938,2338,15665,702,11924,,8183,702,4910,2338,2338,4910,701,8184,,11925xe" fillcolor="#e2322c" strokecolor="#e2322c" strokeweight="0">
                  <v:shadow color="#8c8682"/>
                  <v:path arrowok="t" o:connecttype="custom" o:connectlocs="0,119;7,156;23,189;49,215;82,231;119,238;157,231;189,215;213,189;229,156;236,119;229,82;213,49;189,23;157,7;119,0;82,7;49,23;23,49;7,82;0,119" o:connectangles="0,0,0,0,0,0,0,0,0,0,0,0,0,0,0,0,0,0,0,0,0"/>
                </v:shape>
                <v:shape id="Vrije vorm 80" o:spid="_x0000_s1058" style="position:absolute;left:11024;top:11006;width:3;height:2;visibility:visible;mso-wrap-style:square;v-text-anchor:top" coordsize="23849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" path="m,11924r701,3741l2338,18938r2572,2339l8183,22913r3741,702l15665,22913r3274,-1636l21511,18938r1636,-3273l23849,11924,23147,8183,21511,4910,18939,2338,15665,701,11924,,8183,701,4910,2338,2338,4910,701,8183,,11924xe" fillcolor="#992e2c" strokecolor="#992e2c" strokeweight="0">
                  <v:shadow color="#8c8682"/>
                  <v:path arrowok="t" o:connecttype="custom" o:connectlocs="0,120;7,157;23,190;49,214;82,230;119,237;156,230;189,214;215,190;231,157;238,120;231,82;215,49;189,23;156,7;119,0;82,7;49,23;23,49;7,82;0,120" o:connectangles="0,0,0,0,0,0,0,0,0,0,0,0,0,0,0,0,0,0,0,0,0"/>
                </v:shape>
                <v:shape id="Vrije vorm 81" o:spid="_x0000_s1059" style="position:absolute;left:11025;top:10993;width:3;height:3;visibility:visible;mso-wrap-style:square;v-text-anchor:top" coordsize="23849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" path="m,11691r701,3741l2338,18705r2572,2572l8183,22914r3741,701l15665,22914r3274,-1637l21511,18705r1636,-3273l23849,11691,23147,7950,21511,4676,18939,2338,15665,701,11924,,8183,701,4910,2338,2338,4676,701,7950,,11691xe" fillcolor="#30302a" strokecolor="#30302a" strokeweight="0">
                  <v:shadow color="#8c8682"/>
                  <v:path arrowok="t" o:connecttype="custom" o:connectlocs="0,117;7,154;23,187;49,213;82,229;119,236;157,229;190,213;216,187;232,154;239,117;232,79;216,47;190,23;157,7;119,0;82,7;49,23;23,47;7,79;0,117" o:connectangles="0,0,0,0,0,0,0,0,0,0,0,0,0,0,0,0,0,0,0,0,0"/>
                </v:shape>
                <v:shape id="Vrije vorm 82" o:spid="_x0000_s1060" style="position:absolute;left:11018;top:10996;width:2;height:1;visibility:visible;mso-wrap-style:square;v-text-anchor:top" coordsize="14029,1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" path="m,7014l468,9586r1637,2338l4209,13561r2806,467l9587,13561r2338,-1637l13561,9586r468,-2572l13561,4208,11925,2104,9587,467,7015,,4209,467,2105,2104,468,4208,,7014xe" fillcolor="#e89234" strokecolor="#e89234" strokeweight="0">
                  <v:shadow color="#8c8682"/>
                  <v:path arrowok="t" o:connecttype="custom" o:connectlocs="0,71;5,96;21,120;42,136;70,141;96,136;119,120;135,96;140,71;135,42;119,21;96,5;70,0;42,5;21,21;5,42;0,71" o:connectangles="0,0,0,0,0,0,0,0,0,0,0,0,0,0,0,0,0"/>
                </v:shape>
                <v:shape id="Vrije vorm 83" o:spid="_x0000_s1061" style="position:absolute;left:11020;top:11014;width:1;height:1;visibility:visible;mso-wrap-style:square;v-text-anchor:top" coordsize="14029,1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" path="m,7014l467,9820r1637,2104l4208,13561r2806,467l9586,13561r2338,-1637l13561,9820r468,-2806l13561,4208,11924,2104,9586,467,7014,,4208,467,2104,2104,467,4208,,7014xe" fillcolor="#992e2c" strokecolor="#992e2c" strokeweight="0">
                  <v:shadow color="#8c8682"/>
                  <v:path arrowok="t" o:connecttype="custom" o:connectlocs="0,71;5,99;21,120;42,136;70,141;96,136;119,120;135,99;140,71;135,42;119,21;96,5;70,0;42,5;21,21;5,42;0,71" o:connectangles="0,0,0,0,0,0,0,0,0,0,0,0,0,0,0,0,0"/>
                </v:shape>
                <v:shape id="Vrije vorm 84" o:spid="_x0000_s1062" style="position:absolute;left:11024;top:11015;width:2;height:1;visibility:visible;mso-wrap-style:square;v-text-anchor:top" coordsize="14028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" path="m,7014l467,9820r1637,2104l4442,13561r2572,468l9820,13561r2104,-1637l13561,9820r467,-2806l13561,4209,11924,2104,9820,468,7014,,4442,468,2104,2104,467,4209,,7014xe" fillcolor="#e2322c" strokecolor="#e2322c" strokeweight="0">
                  <v:shadow color="#8c8682"/>
                  <v:path arrowok="t" o:connecttype="custom" o:connectlocs="0,70;5,99;21,120;44,136;70,141;98,136;119,120;135,99;140,70;135,42;119,21;98,5;70,0;44,5;21,21;5,42;0,70" o:connectangles="0,0,0,0,0,0,0,0,0,0,0,0,0,0,0,0,0"/>
                </v:shape>
                <v:shape id="Vrije vorm 85" o:spid="_x0000_s1063" style="position:absolute;left:11015;top:11016;width:1;height:2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" path="m,7015l468,9821r1637,2104l4443,13562r2572,467l9820,13562r2105,-1637l13561,9821r468,-2806l13561,4209,11925,2105,9820,468,7015,,4443,468,2105,2105,468,4209,,7015xe" fillcolor="#e89234" strokecolor="#e89234" strokeweight="0">
                  <v:shadow color="#8c8682"/>
                  <v:path arrowok="t" o:connecttype="custom" o:connectlocs="0,70;5,98;21,119;44,135;70,140;98,135;119,119;135,98;140,70;135,42;119,21;98,5;70,0;44,5;21,21;5,42;0,70" o:connectangles="0,0,0,0,0,0,0,0,0,0,0,0,0,0,0,0,0"/>
                </v:shape>
                <v:shape id="Vrije vorm 86" o:spid="_x0000_s1064" style="position:absolute;left:11010;top:10982;width:2;height:2;visibility:visible;mso-wrap-style:square;v-text-anchor:top" coordsize="14028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" path="m,7014l467,9586r1637,2338l4442,13561r2572,468l9820,13561r2104,-1637l13561,9586r467,-2572l13561,4208,11924,2104,9820,467,7014,,4442,467,2104,2104,467,4208,,7014xe" fillcolor="#992e2c" strokecolor="#992e2c" strokeweight="0">
                  <v:shadow color="#8c8682"/>
                  <v:path arrowok="t" o:connecttype="custom" o:connectlocs="0,70;5,96;21,120;45,136;71,141;99,136;120,120;136,96;141,70;136,42;120,21;99,5;71,0;45,5;21,21;5,42;0,70" o:connectangles="0,0,0,0,0,0,0,0,0,0,0,0,0,0,0,0,0"/>
                </v:shape>
                <v:shape id="Vrije vorm 87" o:spid="_x0000_s1065" style="position:absolute;left:11012;top:10976;width:1;height:2;visibility:visible;mso-wrap-style:square;v-text-anchor:top" coordsize="14028,1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" path="m,7014l467,9586r1637,2338l4208,13561r2806,467l9820,13561r2104,-1637l13561,9586r467,-2572l13561,4208,11924,2104,9820,467,7014,,4208,467,2104,2104,467,4208,,7014xe" fillcolor="#992e2c" strokecolor="#992e2c" strokeweight="0">
                  <v:shadow color="#8c8682"/>
                  <v:path arrowok="t" o:connecttype="custom" o:connectlocs="0,70;5,96;21,119;42,135;71,140;99,135;120,119;136,96;141,70;136,42;120,21;99,5;71,0;42,5;21,21;5,42;0,70" o:connectangles="0,0,0,0,0,0,0,0,0,0,0,0,0,0,0,0,0"/>
                </v:shape>
                <v:shape id="Vrije vorm 88" o:spid="_x0000_s1066" style="position:absolute;left:11008;top:10970;width:2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" path="m,7014l468,9586r1636,2338l4209,13561r2805,468l9586,13561r2338,-1637l13561,9586r468,-2572l13561,4209,11924,2104,9586,468,7014,,4209,468,2104,2104,468,4209,,7014xe" fillcolor="#7b6d34" strokecolor="#7b6d34" strokeweight="0">
                  <v:shadow color="#8c8682"/>
                  <v:path arrowok="t" o:connecttype="custom" o:connectlocs="0,70;5,96;21,119;42,135;70,140;96,135;120,119;136,96;141,70;136,42;120,21;96,5;70,0;42,5;21,21;5,42;0,70" o:connectangles="0,0,0,0,0,0,0,0,0,0,0,0,0,0,0,0,0"/>
                </v:shape>
                <v:shape id="Vrije vorm 89" o:spid="_x0000_s1067" style="position:absolute;left:11008;top:10968;width:2;height:1;visibility:visible;mso-wrap-style:square;v-text-anchor:top" coordsize="12158,1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" path="m,6079l468,8651r1169,1871l3741,11924r2338,468l8417,11924r2104,-1402l11690,8651r468,-2572l11690,3741,10521,1871,8417,468,6079,,3741,468,1637,1871,468,3741,,6079xe" fillcolor="#30302a" strokecolor="#30302a" strokeweight="0">
                  <v:shadow color="#8c8682"/>
                  <v:path arrowok="t" o:connecttype="custom" o:connectlocs="0,61;5,87;16,105;38,119;61,124;84,119;106,105;117,87;122,61;117,37;106,19;84,5;61,0;38,5;16,19;5,37;0,61" o:connectangles="0,0,0,0,0,0,0,0,0,0,0,0,0,0,0,0,0"/>
                </v:shape>
                <v:shape id="Vrije vorm 90" o:spid="_x0000_s1068" style="position:absolute;left:11000;top:10987;width:2;height:1;visibility:visible;mso-wrap-style:square;v-text-anchor:top" coordsize="16835,16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" path="m,8417r702,3274l2339,14262r2805,1871l8418,16834r3273,-701l14263,14262r1870,-2571l16835,8417,16133,5144,14263,2338,11691,701,8418,,5144,701,2339,2338,702,5144,,8417xe" fillcolor="#992e2c" strokecolor="#992e2c" strokeweight="0">
                  <v:shadow color="#8c8682"/>
                  <v:path arrowok="t" o:connecttype="custom" o:connectlocs="0,84;7,117;23,142;51,161;84,168;117,161;142,142;161,117;168,84;161,51;142,23;117,7;84,0;51,7;23,23;7,51;0,84" o:connectangles="0,0,0,0,0,0,0,0,0,0,0,0,0,0,0,0,0"/>
                </v:shape>
                <v:shape id="Vrije vorm 91" o:spid="_x0000_s1069" style="position:absolute;left:11033;top:10992;width:2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" path="m,7014l468,9820r1636,2104l4209,13561r2805,468l9586,13561r2338,-1637l13561,9820r468,-2806l13561,4442,11924,2104,9586,468,7014,,4209,468,2104,2104,468,4442,,7014xe" fillcolor="#992e2c" strokecolor="#992e2c" strokeweight="0">
                  <v:shadow color="#8c8682"/>
                  <v:path arrowok="t" o:connecttype="custom" o:connectlocs="0,70;5,98;21,119;42,135;70,140;96,135;119,119;135,98;140,70;135,44;119,21;96,5;70,0;42,5;21,21;5,44;0,70" o:connectangles="0,0,0,0,0,0,0,0,0,0,0,0,0,0,0,0,0"/>
                </v:shape>
                <v:shape id="Vrije vorm 92" o:spid="_x0000_s1070" style="position:absolute;left:11038;top:10991;width:1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" path="m,7015l468,9587r1637,2338l4443,13561r2572,468l9820,13561r2105,-1636l13561,9587r468,-2572l13561,4209,11925,2105,9820,468,7015,,4443,468,2105,2105,468,4209,,7015xe" fillcolor="#7b6d34" strokecolor="#7b6d34" strokeweight="0">
                  <v:shadow color="#8c8682"/>
                  <v:path arrowok="t" o:connecttype="custom" o:connectlocs="0,70;5,96;21,119;44,135;70,140;98,135;119,119;135,96;140,70;135,42;119,21;98,5;70,0;44,5;21,21;5,42;0,70" o:connectangles="0,0,0,0,0,0,0,0,0,0,0,0,0,0,0,0,0"/>
                </v:shape>
                <v:shape id="Vrije vorm 93" o:spid="_x0000_s1071" style="position:absolute;left:11039;top:10989;width:2;height:2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" path="m,7015l468,9820r1637,2105l4443,13561r2572,468l9821,13561r2104,-1636l13562,9820r467,-2805l13562,4443,11925,2105,9821,468,7015,,4443,468,2105,2105,468,4443,,7015xe" fillcolor="#e2322c" strokecolor="#e2322c" strokeweight="0">
                  <v:shadow color="#8c8682"/>
                  <v:path arrowok="t" o:connecttype="custom" o:connectlocs="0,70;5,98;21,119;44,135;70,140;98,135;119,119;135,98;140,70;135,44;119,21;98,5;70,0;44,5;21,21;5,44;0,70" o:connectangles="0,0,0,0,0,0,0,0,0,0,0,0,0,0,0,0,0"/>
                </v:shape>
                <v:shape id="Vrije vorm 94" o:spid="_x0000_s1072" style="position:absolute;left:11023;top:10994;width:2;height:1;visibility:visible;mso-wrap-style:square;v-text-anchor:top" coordsize="16133,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" path="m,7950r702,3040l2338,13562r2572,1636l7950,15900r3039,-702l13795,13562r1637,-2572l16133,7950,15432,4910,13795,2339,10989,702,7950,,4910,702,2338,2339,702,4910,,7950xe" fillcolor="#992e2c" strokecolor="#992e2c" strokeweight="0">
                  <v:shadow color="#8c8682"/>
                  <v:path arrowok="t" o:connecttype="custom" o:connectlocs="0,80;7,110;23,136;49,152;79,159;110,152;138,136;154,110;161,80;154,49;138,23;110,7;79,0;49,7;23,23;7,49;0,80" o:connectangles="0,0,0,0,0,0,0,0,0,0,0,0,0,0,0,0,0"/>
                </v:shape>
                <v:shape id="Vrije vorm 95" o:spid="_x0000_s1073" style="position:absolute;left:11020;top:11015;width:1;height:2;visibility:visible;mso-wrap-style:square;v-text-anchor:top" coordsize="16133,16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" path="m,8183r702,3040l2339,13795r2571,1636l7950,16133r3040,-702l13795,13795r1637,-2572l16133,8183,15432,5144,13795,2338,10990,701,7950,,4910,701,2339,2338,702,5144,,8183xe" fillcolor="#30302a" strokecolor="#30302a" strokeweight="0">
                  <v:shadow color="#8c8682"/>
                  <v:path arrowok="t" o:connecttype="custom" o:connectlocs="0,82;7,113;23,139;49,155;80,162;110,155;139,139;155,113;162,82;155,52;139,23;110,7;80,0;49,7;23,23;7,52;0,82" o:connectangles="0,0,0,0,0,0,0,0,0,0,0,0,0,0,0,0,0"/>
                </v:shape>
                <v:shape id="Vrije vorm 96" o:spid="_x0000_s1074" style="position:absolute;left:11019;top:10986;width:1;height:2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" path="m,7014l468,9820r1636,2104l4209,13561r2805,468l9586,13561r2339,-1637l13561,9820r468,-2806l13561,4442,11925,2104,9586,468,7014,,4209,468,2104,2104,468,4442,,7014xe" fillcolor="#30302a" strokecolor="#30302a" strokeweight="0">
                  <v:shadow color="#8c8682"/>
                  <v:path arrowok="t" o:connecttype="custom" o:connectlocs="0,70;5,99;21,120;42,136;70,141;96,136;119,120;135,99;140,70;135,45;119,21;96,5;70,0;42,5;21,21;5,45;0,70" o:connectangles="0,0,0,0,0,0,0,0,0,0,0,0,0,0,0,0,0"/>
                </v:shape>
                <v:shape id="Vrije vorm 97" o:spid="_x0000_s1075" style="position:absolute;left:10998;top:10991;width:1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" path="m,7014l468,9586r1636,2338l4209,13561r2805,468l9820,13561r2104,-1637l13561,9586r468,-2572l13561,4208,11924,2104,9820,467,7014,,4209,467,2104,2104,468,4208,,7014xe" fillcolor="#992e2c" strokecolor="#992e2c" strokeweight="0">
                  <v:shadow color="#8c8682"/>
                  <v:path arrowok="t" o:connecttype="custom" o:connectlocs="0,70;5,96;21,119;42,135;70,140;98,135;119,119;135,96;140,70;135,42;119,21;98,5;70,0;42,5;21,21;5,42;0,70" o:connectangles="0,0,0,0,0,0,0,0,0,0,0,0,0,0,0,0,0"/>
                </v:shape>
                <v:shape id="Vrije vorm 98" o:spid="_x0000_s1076" style="position:absolute;left:11010;top:10974;width:2;height:2;visibility:visible;mso-wrap-style:square;v-text-anchor:top" coordsize="17536,1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" path="m,8651r702,3507l2572,14964r2806,1871l8651,17536r3508,-701l14964,14964r1871,-2806l17536,8651,16835,5378,14964,2572,12159,702,8651,,5378,702,2572,2572,702,5378,,8651xe" fillcolor="#e2322c" strokecolor="#e2322c" strokeweight="0">
                  <v:shadow color="#8c8682"/>
                  <v:path arrowok="t" o:connecttype="custom" o:connectlocs="0,86;7,121;26,149;54,168;86,175;121,168;149,149;168,121;175,86;168,54;149,26;121,7;86,0;54,7;26,26;7,54;0,86" o:connectangles="0,0,0,0,0,0,0,0,0,0,0,0,0,0,0,0,0"/>
                </v:shape>
                <v:shape id="Vrije vorm 99" o:spid="_x0000_s1077" style="position:absolute;left:11008;top:10972;width:2;height:2;visibility:visible;mso-wrap-style:square;v-text-anchor:top" coordsize="21978,2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" path="m,10755r468,3507l2104,17302r2338,2338l7482,21276r3507,468l14496,21276r3040,-1636l19874,17302r1637,-3040l21978,10755,21511,7482,19874,4442,17536,2104,14496,467,10989,,7482,467,4442,2104,2104,4442,468,7482,,10755xe" fillcolor="#e89234" strokecolor="#e89234" strokeweight="0">
                  <v:shadow color="#8c8682"/>
                  <v:path arrowok="t" o:connecttype="custom" o:connectlocs="0,108;5,143;21,173;44,197;75,213;110,218;144,213;175,197;198,173;214,143;219,108;214,75;198,45;175,21;144,5;110,0;75,5;44,21;21,45;5,75;0,108" o:connectangles="0,0,0,0,0,0,0,0,0,0,0,0,0,0,0,0,0,0,0,0,0"/>
                </v:shape>
                <v:shape id="Vrije vorm 100" o:spid="_x0000_s1078" style="position:absolute;left:10999;top:10992;width:1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" path="m,8417r1169,2572l3039,12860r2572,935l8417,13795r2572,-1169l12859,10522r936,-2339l13795,5378,12625,2806,10521,935,8183,,5377,,2805,935,935,3040,,5612,,8417xe" fillcolor="#30302a" strokecolor="#30302a" strokeweight="0">
                  <v:shadow color="#8c8682"/>
                  <v:path arrowok="t" o:connecttype="custom" o:connectlocs="0,84;12,110;30,129;56,138;84,138;110,126;129,105;138,82;138,54;126,28;105,9;82,0;54,0;28,9;9,30;0,56;0,84" o:connectangles="0,0,0,0,0,0,0,0,0,0,0,0,0,0,0,0,0"/>
                </v:shape>
                <v:shape id="Vrije vorm 101" o:spid="_x0000_s1079" style="position:absolute;left:10993;top:11001;width:1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" path="m,8417r1169,2572l3040,12860r2572,935l8417,13795r2572,-935l12860,10756r935,-2339l13795,5612,12860,3040,10756,935,8417,,5612,,3040,1169,935,3040,,5612,,8417xe" fillcolor="#e2322c" strokecolor="#e2322c" strokeweight="0">
                  <v:shadow color="#8c8682"/>
                  <v:path arrowok="t" o:connecttype="custom" o:connectlocs="0,84;12,110;30,129;56,138;84,138;110,129;129,108;138,84;138,56;129,30;108,9;84,0;56,0;30,12;9,30;0,56;0,84" o:connectangles="0,0,0,0,0,0,0,0,0,0,0,0,0,0,0,0,0"/>
                </v:shape>
                <v:shape id="Vrije vorm 102" o:spid="_x0000_s1080" style="position:absolute;left:10991;top:11013;width:1;height:1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" path="m,8183r1169,2572l3040,12860r2572,935l8417,13795r2572,-1169l12860,10755r935,-2572l13795,5378,12626,2806,10755,935,8183,,5378,,2806,935,935,3040,,5378,,8183xe" fillcolor="#e89234" strokecolor="#e89234" strokeweight="0">
                  <v:shadow color="#8c8682"/>
                  <v:path arrowok="t" o:connecttype="custom" o:connectlocs="0,82;12,108;30,129;56,138;84,138;110,126;129,108;138,82;138,54;126,28;108,9;82,0;54,0;28,9;9,30;0,54;0,82" o:connectangles="0,0,0,0,0,0,0,0,0,0,0,0,0,0,0,0,0"/>
                </v:shape>
                <v:shape id="Vrije vorm 103" o:spid="_x0000_s1081" style="position:absolute;left:10993;top:11014;width:1;height:2;visibility:visible;mso-wrap-style:square;v-text-anchor:top" coordsize="13794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" path="m,8417r1169,2572l3039,12860r2572,935l8417,13795r2572,-1169l12859,10755r935,-2572l13794,5378,12625,2806,10755,935,8183,,5377,,2805,1169,935,3040,,5611,,8417xe" fillcolor="#e2322c" strokecolor="#e2322c" strokeweight="0">
                  <v:shadow color="#8c8682"/>
                  <v:path arrowok="t" o:connecttype="custom" o:connectlocs="0,84;12,110;30,129;56,138;84,138;110,126;129,108;138,82;138,54;126,28;108,9;82,0;54,0;28,12;9,30;0,56;0,84" o:connectangles="0,0,0,0,0,0,0,0,0,0,0,0,0,0,0,0,0"/>
                </v:shape>
                <v:shape id="Vrije vorm 104" o:spid="_x0000_s1082" style="position:absolute;left:11002;top:11014;width:1;height:1;visibility:visible;mso-wrap-style:square;v-text-anchor:top" coordsize="13794,1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" path="m,8183r1169,2572l3039,12625r2572,936l8417,13561r2572,-936l12859,10521r935,-2338l13794,5377,12859,2805,10755,935,8417,,5611,,3039,935,935,3039,,5377,,8183xe" fillcolor="#7b6d34" strokecolor="#7b6d34" strokeweight="0">
                  <v:shadow color="#8c8682"/>
                  <v:path arrowok="t" o:connecttype="custom" o:connectlocs="0,82;12,108;30,127;56,136;84,136;110,127;129,106;138,82;138,54;129,28;108,9;84,0;56,0;30,9;9,30;0,54;0,82" o:connectangles="0,0,0,0,0,0,0,0,0,0,0,0,0,0,0,0,0"/>
                </v:shape>
                <v:shape id="Vrije vorm 105" o:spid="_x0000_s1083" style="position:absolute;left:10984;top:10992;width:2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" path="m,8184r935,2571l3039,12626r2339,1169l8183,13795r2572,-1169l12626,10522,13795,8184r,-2806l12626,2806,10521,935,8183,,5378,,2806,935,935,3040,,5378,,8184xe" fillcolor="#7b6d34" strokecolor="#7b6d34" strokeweight="0">
                  <v:shadow color="#8c8682"/>
                  <v:path arrowok="t" o:connecttype="custom" o:connectlocs="0,82;9,108;30,126;54,138;82,138;108,126;126,105;138,82;138,54;126,28;105,9;82,0;54,0;28,9;9,30;0,54;0,82" o:connectangles="0,0,0,0,0,0,0,0,0,0,0,0,0,0,0,0,0"/>
                </v:shape>
                <v:shape id="Vrije vorm 106" o:spid="_x0000_s1084" style="position:absolute;left:10977;top:10991;width:2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" path="m,8418r935,2572l3039,12860r2339,935l8183,13795r2572,-1169l12626,10756,13795,8184r,-2806l12626,2806,10521,936,8183,,5378,,2806,1169,935,3040,,5612,,8418xe" fillcolor="#7b6d34" strokecolor="#7b6d34" strokeweight="0">
                  <v:shadow color="#8c8682"/>
                  <v:path arrowok="t" o:connecttype="custom" o:connectlocs="0,84;9,110;30,129;54,138;82,138;108,126;126,108;138,82;138,54;126,28;105,9;82,0;54,0;28,12;9,30;0,56;0,84" o:connectangles="0,0,0,0,0,0,0,0,0,0,0,0,0,0,0,0,0"/>
                </v:shape>
                <v:shape id="Vrije vorm 107" o:spid="_x0000_s1085" style="position:absolute;left:10982;top:10996;width:1;height:1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" path="m,8184r1169,2572l3039,12626r2572,1169l8417,13795r2572,-1169l12859,10522r936,-2338l13795,5378,12859,2806,10755,936,8417,,5611,,3039,936,935,3040,,5378,,8184xe" fillcolor="#e2322c" strokecolor="#e2322c" strokeweight="0">
                  <v:shadow color="#8c8682"/>
                  <v:path arrowok="t" o:connecttype="custom" o:connectlocs="0,82;12,108;30,126;56,138;84,138;110,126;129,105;138,82;138,54;129,28;108,9;84,0;56,0;30,9;9,30;0,54;0,82" o:connectangles="0,0,0,0,0,0,0,0,0,0,0,0,0,0,0,0,0"/>
                </v:shape>
                <v:shape id="Vrije vorm 108" o:spid="_x0000_s1086" style="position:absolute;left:10984;top:10999;width:2;height:2;visibility:visible;mso-wrap-style:square;v-text-anchor:top" coordsize="15431,15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" path="m,9353r1169,2805l3507,14263r2806,1169l9352,15432r2806,-1169l14262,11924,15431,9119r,-3040l14262,3273,11924,1169,9118,,6079,,3273,1169,1169,3507,,6313,,9353xe" fillcolor="#992e2c" strokecolor="#992e2c" strokeweight="0">
                  <v:shadow color="#8c8682"/>
                  <v:path arrowok="t" o:connecttype="custom" o:connectlocs="0,93;12,121;35,142;63,154;93,154;121,142;142,119;154,91;154,61;142,33;119,12;91,0;61,0;33,12;12,35;0,63;0,93" o:connectangles="0,0,0,0,0,0,0,0,0,0,0,0,0,0,0,0,0"/>
                </v:shape>
                <v:shape id="Vrije vorm 109" o:spid="_x0000_s1087" style="position:absolute;left:10985;top:11002;width:2;height:2;visibility:visible;mso-wrap-style:square;v-text-anchor:top" coordsize="18938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" path="m233,11223r1169,2806l3273,16367r2338,1637l8417,18705r3039,l14262,17536r2338,-1870l18237,13328r701,-2806l18704,7482,17535,4677,15665,2339,13327,702,10521,,7482,234,4676,1169,2338,3040,701,5612,,8184r233,3039xe" fillcolor="#7b6d34" strokecolor="#7b6d34" strokeweight="0">
                  <v:shadow color="#8c8682"/>
                  <v:path arrowok="t" o:connecttype="custom" o:connectlocs="2,112;14,140;33,164;56,180;84,187;115,187;143,175;167,157;183,133;190,105;188,75;176,47;157,23;134,7;106,0;75,2;47,12;23,30;7,56;0,82;2,112" o:connectangles="0,0,0,0,0,0,0,0,0,0,0,0,0,0,0,0,0,0,0,0,0"/>
                </v:shape>
                <v:shape id="Vrije vorm 110" o:spid="_x0000_s1088" style="position:absolute;left:10988;top:11006;width:2;height:2;visibility:visible;mso-wrap-style:square;v-text-anchor:top" coordsize="18705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" path="m233,11223r936,2806l3039,16367r2572,1636l8417,18705r3039,l14262,17536r2104,-1871l18003,13327r702,-2806l18705,7482,17535,4676,15665,2338,13327,701,10521,,7482,234,4676,1169,2338,3039,701,5611,,8183r233,3040xe" fillcolor="#e2322c" strokecolor="#e2322c" strokeweight="0">
                  <v:shadow color="#8c8682"/>
                  <v:path arrowok="t" o:connecttype="custom" o:connectlocs="2,112;12,140;30,164;56,180;84,187;115,187;143,175;164,157;180,133;187,105;187,75;175,47;157,23;133,7;105,0;75,2;47,12;23,30;7,56;0,82;2,112" o:connectangles="0,0,0,0,0,0,0,0,0,0,0,0,0,0,0,0,0,0,0,0,0"/>
                </v:shape>
                <v:shape id="Vrije vorm 111" o:spid="_x0000_s1089" style="position:absolute;left:10994;top:11010;width:2;height:2;visibility:visible;mso-wrap-style:square;v-text-anchor:top" coordsize="18705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" path="m234,11223r936,2806l3040,16367r2572,1636l8184,18705r3039,-234l14029,17536r2338,-1871l18004,13093r701,-2805l18472,7248,17536,4442,15666,2338,13328,701,10522,,7482,,4677,1169,2339,3039,702,5378,,8183r234,3040xe" fillcolor="#992e2c" strokecolor="#992e2c" strokeweight="0">
                  <v:shadow color="#8c8682"/>
                  <v:path arrowok="t" o:connecttype="custom" o:connectlocs="2,112;12,140;30,164;56,180;82,187;112,185;140,175;164,157;180,131;187,103;185,72;175,44;157,23;133,7;105,0;75,0;47,12;23,30;7,54;0,82;2,112" o:connectangles="0,0,0,0,0,0,0,0,0,0,0,0,0,0,0,0,0,0,0,0,0"/>
                </v:shape>
                <v:shape id="Vrije vorm 112" o:spid="_x0000_s1090" style="position:absolute;left:10992;top:11012;width:2;height:2;visibility:visible;mso-wrap-style:square;v-text-anchor:top" coordsize="18705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" path="m,11223r1169,2806l3040,16367r2338,1637l8184,18705r3039,l14029,17536r2338,-1871l18004,13327r701,-2805l18471,7482,17536,4676,15666,2338,13094,701,10522,,7482,234,4676,1169,2338,3040,702,5612,,8183r,3040xe" fillcolor="#e2322c" strokecolor="#e2322c" strokeweight="0">
                  <v:shadow color="#8c8682"/>
                  <v:path arrowok="t" o:connecttype="custom" o:connectlocs="0,112;12,140;30,164;54,180;82,187;112,187;140,175;164,157;180,133;187,105;185,75;175,47;157,23;131,7;105,0;75,2;47,12;23,30;7,56;0,82;0,112" o:connectangles="0,0,0,0,0,0,0,0,0,0,0,0,0,0,0,0,0,0,0,0,0"/>
                </v:shape>
                <v:shape id="Vrije vorm 113" o:spid="_x0000_s1091" style="position:absolute;left:10975;top:10991;width:2;height:1;visibility:visible;mso-wrap-style:square;v-text-anchor:top" coordsize="13795,1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" path="m,8183r936,2572l3040,12626r2338,935l8184,13561r2572,-935l12626,10521,13795,8183r,-2806l12626,2805,10522,935,8184,,5378,,2806,935,936,3039,,5377,,8183xe" fillcolor="#e2322c" strokecolor="#e2322c" strokeweight="0">
                  <v:shadow color="#8c8682"/>
                  <v:path arrowok="t" o:connecttype="custom" o:connectlocs="0,82;9,108;30,127;54,136;82,136;108,127;126,106;138,82;138,54;126,28;105,9;82,0;54,0;28,9;9,30;0,54;0,82" o:connectangles="0,0,0,0,0,0,0,0,0,0,0,0,0,0,0,0,0"/>
                </v:shape>
                <v:shape id="Vrije vorm 114" o:spid="_x0000_s1092" style="position:absolute;left:10979;top:10992;width:2;height:2;visibility:visible;mso-wrap-style:square;v-text-anchor:top" coordsize="21043,2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" path="m234,12626r1169,3039l3507,18237r2572,1871l9352,21043r3274,-234l15665,19640r2572,-2104l20108,14730r935,-3039l20809,8183,19640,5144,17536,2572,14964,935,11690,,8417,234,5144,1403,2572,3507,935,6079,,9352r234,3274xe" fillcolor="#e89234" strokecolor="#e89234" strokeweight="0">
                  <v:shadow color="#8c8682"/>
                  <v:path arrowok="t" o:connecttype="custom" o:connectlocs="2,126;14,156;35,182;61,201;94,210;127,208;157,196;183,175;202,147;211,117;209,82;197,51;176,26;150,9;117,0;84,2;52,14;26,35;9,61;0,93;2,126" o:connectangles="0,0,0,0,0,0,0,0,0,0,0,0,0,0,0,0,0,0,0,0,0"/>
                </v:shape>
                <v:shape id="Vrije vorm 115" o:spid="_x0000_s1093" style="position:absolute;left:10988;top:11003;width:2;height:3;visibility:visible;mso-wrap-style:square;v-text-anchor:top" coordsize="26187,2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" path="m234,15666r1169,3273l3507,21979r2572,2104l9118,25486r3274,701l15899,25954r3273,-1170l21978,22914r2104,-2572l25719,17302r468,-3507l25953,10288,24784,7015,22913,4209,20341,2105,17302,702,14029,,10521,234,7248,1403,4208,3274,2104,5846,701,8885,,12159r234,3507xe" fillcolor="#992e2c" strokecolor="#992e2c" strokeweight="0">
                  <v:shadow color="#8c8682"/>
                  <v:path arrowok="t" o:connecttype="custom" o:connectlocs="2,156;14,189;35,219;61,240;91,254;124,261;159,259;192,247;220,228;241,203;257,172;262,137;260,103;248,70;229,42;204,21;173,7;140,0;105,2;73,14;42,33;21,58;7,89;0,121;2,156" o:connectangles="0,0,0,0,0,0,0,0,0,0,0,0,0,0,0,0,0,0,0,0,0,0,0,0,0"/>
                </v:shape>
                <v:shape id="Vrije vorm 116" o:spid="_x0000_s1094" style="position:absolute;left:10998;top:11013;width:3;height:2;visibility:visible;mso-wrap-style:square;v-text-anchor:top" coordsize="26187,2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" path="m234,15666r1169,3273l3273,21979r2572,2104l8885,25486r3273,701l15665,25954r3274,-1169l21978,22680r2105,-2572l25485,17069r702,-3274l25953,10288,24316,6313,21745,3274,18471,936,14496,,10288,234,7014,1403,4209,3274,2104,5846,468,8885,,12159r234,3507xe" fillcolor="#992e2c" strokecolor="#992e2c" strokeweight="0">
                  <v:shadow color="#8c8682"/>
                  <v:path arrowok="t" o:connecttype="custom" o:connectlocs="2,157;14,189;33,220;58,241;89,255;122,262;157,260;189,248;220,227;241,201;255,171;262,138;260,103;243,63;218,33;185,9;145,0;103,2;70,14;42,33;21,58;5,89;0,122;2,157" o:connectangles="0,0,0,0,0,0,0,0,0,0,0,0,0,0,0,0,0,0,0,0,0,0,0,0"/>
                </v:shape>
                <v:shape id="Vrije vorm 117" o:spid="_x0000_s1095" style="position:absolute;left:10987;top:10993;width:2;height:1;visibility:visible;mso-wrap-style:square;v-text-anchor:top" coordsize="13562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" path="m,8183r936,2572l3040,12626r2338,1169l8184,13795r2572,-1169l12626,10521r936,-2338l13562,5378,12626,2806,10522,935,8184,,5378,,2806,935,936,3039,,5378,,8183xe" fillcolor="#992e2c" strokecolor="#992e2c" strokeweight="0">
                  <v:shadow color="#8c8682"/>
                  <v:path arrowok="t" o:connecttype="custom" o:connectlocs="0,82;9,108;30,126;54,138;82,138;108,126;127,105;136,82;136,54;127,28;106,9;82,0;54,0;28,9;9,30;0,54;0,82" o:connectangles="0,0,0,0,0,0,0,0,0,0,0,0,0,0,0,0,0"/>
                </v:shape>
                <v:shape id="Vrije vorm 118" o:spid="_x0000_s1096" style="position:absolute;left:11020;top:11003;width:2;height:2;visibility:visible;mso-wrap-style:square;v-text-anchor:top" coordsize="23615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" path="m,11924r701,3741l2338,18939r2572,2571l8183,23147r3741,702l15665,23147r3274,-1637l21277,18939r1636,-3274l23615,11924,22913,8183,21277,4910,18939,2338,15665,701,11924,,8183,701,4910,2338,2338,4910,701,8183,,11924xe" fillcolor="#992e2c" strokecolor="#992e2c" strokeweight="0">
                  <v:shadow color="#8c8682"/>
                  <v:path arrowok="t" o:connecttype="custom" o:connectlocs="0,119;7,157;23,190;49,216;82,232;120,239;157,232;190,216;214,190;230,157;237,119;230,82;214,49;190,23;157,7;120,0;82,7;49,23;23,49;7,82;0,119" o:connectangles="0,0,0,0,0,0,0,0,0,0,0,0,0,0,0,0,0,0,0,0,0"/>
                </v:shape>
                <v:shape id="Vrije vorm 119" o:spid="_x0000_s1097" style="position:absolute;left:11027;top:11007;width:2;height:2;visibility:visible;mso-wrap-style:square;v-text-anchor:top" coordsize="23615,2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" path="m,11691r701,3741l2338,18705r2572,2572l8183,22914r3741,702l15665,22914r3273,-1637l21277,18705r1636,-3273l23615,11691,22913,7950,21277,4677,18938,2339,15665,702,11924,,8183,702,4910,2339,2338,4677,701,7950,,11691xe" fillcolor="#7b6d34" strokecolor="#7b6d34" strokeweight="0">
                  <v:shadow color="#8c8682"/>
                  <v:path arrowok="t" o:connecttype="custom" o:connectlocs="0,117;7,154;23,187;49,213;82,229;119,236;157,229;189,213;213,187;229,154;236,117;229,79;213,47;189,23;157,7;119,0;82,7;49,23;23,47;7,79;0,117" o:connectangles="0,0,0,0,0,0,0,0,0,0,0,0,0,0,0,0,0,0,0,0,0"/>
                </v:shape>
                <v:shape id="Vrije vorm 120" o:spid="_x0000_s1098" style="position:absolute;left:11031;top:10999;width:2;height:2;visibility:visible;mso-wrap-style:square;v-text-anchor:top" coordsize="23615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" path="m,11691r701,3741l2338,18705r2338,2572l7950,22914r3741,701l15432,22914r3273,-1637l21277,18705r1637,-3273l23615,11691,22914,7950,21277,4676,18705,2338,15432,702,11691,,7950,702,4676,2338,2338,4676,701,7950,,11691xe" fillcolor="#e89234" strokecolor="#e89234" strokeweight="0">
                  <v:shadow color="#8c8682"/>
                  <v:path arrowok="t" o:connecttype="custom" o:connectlocs="0,117;7,154;23,187;47,213;79,229;117,236;154,229;187,213;213,187;229,154;236,117;229,79;213,47;187,23;154,7;117,0;79,7;47,23;23,47;7,79;0,117" o:connectangles="0,0,0,0,0,0,0,0,0,0,0,0,0,0,0,0,0,0,0,0,0"/>
                </v:shape>
                <v:shape id="Vrije vorm 121" o:spid="_x0000_s1099" style="position:absolute;left:10999;top:10996;width:5;height:5;visibility:visible;mso-wrap-style:square;v-text-anchor:top" coordsize="51906,5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" path="m,25953r701,5845l2572,37176r3040,4910l9820,46061r4676,3040l20108,50971r5845,701l31798,50971r5612,-1870l42086,46061r4209,-3975l49334,37176r1871,-5378l51906,25953r-701,-6079l49334,14496,46295,9586,42086,5611,37410,2572,31798,701,25953,,20108,701,14496,2572,9820,5611,5612,9586,2572,14496,701,19874,,25953xe" fillcolor="#e2322c" strokecolor="#e2322c" strokeweight="0">
                  <v:shadow color="#8c8682"/>
                  <v:path arrowok="t" o:connecttype="custom" o:connectlocs="0,260;7,318;26,372;56,421;98,461;145,491;201,510;260,517;319,510;375,491;422,461;464,421;494,372;513,318;520,260;513,199;494,145;464,96;422,56;375,26;319,7;260,0;201,7;145,26;98,56;56,96;26,145;7,199;0,260" o:connectangles="0,0,0,0,0,0,0,0,0,0,0,0,0,0,0,0,0,0,0,0,0,0,0,0,0,0,0,0,0"/>
                </v:shape>
                <v:shape id="Vrije vorm 122" o:spid="_x0000_s1100" style="position:absolute;left:11004;top:11000;width:4;height:5;visibility:visible;mso-wrap-style:square;v-text-anchor:top" coordsize="46061,46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" path="m,22914r701,5377l2338,33201r2806,4209l8651,40917r4209,2806l17770,45360r5377,701l28291,45360r4910,-1637l37410,40917r3507,-3507l43723,33201r1636,-4910l46061,22914r-702,-5144l43723,12860,40917,8651,37410,5144,33201,2338,28291,701,23147,,17770,701,12860,2338,8651,5144,5144,8651,2338,12860,701,17770,,22914xe" fillcolor="#e89234" strokecolor="#e89234" strokeweight="0">
                  <v:shadow color="#8c8682"/>
                  <v:path arrowok="t" o:connecttype="custom" o:connectlocs="0,229;7,283;23,332;51,374;86,409;128,437;177,453;231,460;283,453;332,437;374,409;409,374;437,332;453,283;460,229;453,177;437,128;409,86;374,51;332,23;283,7;231,0;177,7;128,23;86,51;51,86;23,128;7,177;0,229" o:connectangles="0,0,0,0,0,0,0,0,0,0,0,0,0,0,0,0,0,0,0,0,0,0,0,0,0,0,0,0,0"/>
                </v:shape>
                <v:shape id="Vrije vorm 123" o:spid="_x0000_s1101" style="position:absolute;left:10997;top:11008;width:4;height:5;visibility:visible;mso-wrap-style:square;v-text-anchor:top" coordsize="45827,46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" path="m,22914r701,5378l2338,33202r2806,4208l8651,40917r4209,2806l17770,45360r5144,701l28057,45360r4911,-1637l37176,40917r3507,-3507l43489,33202r1637,-4910l45827,22914r-701,-5144l43489,12860,40683,8651,37176,5144,32968,2338,28057,702,22914,,17770,702,12860,2338,8651,5144,5144,8651,2338,12860,701,17770,,22914xe" fillcolor="#e2322c" strokecolor="#e2322c" strokeweight="0">
                  <v:shadow color="#8c8682"/>
                  <v:path arrowok="t" o:connecttype="custom" o:connectlocs="0,229;7,283;23,332;52,374;87,410;129,438;178,454;230,461;281,454;330,438;372,410;407,374;436,332;452,283;459,229;452,178;436,129;407,87;372,51;330,23;281,7;230,0;178,7;129,23;87,51;52,87;23,129;7,178;0,229" o:connectangles="0,0,0,0,0,0,0,0,0,0,0,0,0,0,0,0,0,0,0,0,0,0,0,0,0,0,0,0,0"/>
                </v:shape>
                <v:shape id="Vrije vorm 124" o:spid="_x0000_s1102" style="position:absolute;left:10992;top:10994;width:4;height:4;visibility:visible;mso-wrap-style:square;v-text-anchor:top" coordsize="39748,39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" path="m,19875r702,5377l2806,29928r3039,3975l9820,36943r4676,2104l19874,39749r4443,-468l28525,37644r3741,-2338l35306,32267r2338,-3741l39281,24551r467,-4676l39281,15198,37644,11223,35306,7482,32266,4443,28525,2105,24317,468,19874,,14496,702,9820,2806,5845,5846,2806,9821,702,14497,,19875xe" fillcolor="#e2322c" strokecolor="#e2322c" strokeweight="0">
                  <v:shadow color="#8c8682"/>
                  <v:path arrowok="t" o:connecttype="custom" o:connectlocs="0,199;7,253;28,300;59,339;98,370;145,391;199,398;243,393;286,377;323,354;354,323;377,286;393,246;398,199;393,152;377,112;354,75;323,44;286,21;243,5;199,0;145,7;98,28;59,59;28,98;7,145;0,199" o:connectangles="0,0,0,0,0,0,0,0,0,0,0,0,0,0,0,0,0,0,0,0,0,0,0,0,0,0,0"/>
                </v:shape>
                <v:shape id="Vrije vorm 125" o:spid="_x0000_s1103" style="position:absolute;left:11008;top:10984;width:5;height:4;visibility:visible;mso-wrap-style:square;v-text-anchor:top" coordsize="45827,45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" path="m,22914r702,5144l2338,32968r2572,4209l8417,40684r4443,2805l17536,45126r5378,702l28058,45126r4910,-1637l37176,40684r3507,-3507l43489,32968r1637,-4910l45827,22914r-701,-5144l43489,12860,40683,8651,37176,5144,32968,2338,28058,702,22914,,17536,702,12860,2338,8417,5144,4910,8651,2338,12860,702,17770,,22914xe" fillcolor="#e2322c" strokecolor="#e2322c" strokeweight="0">
                  <v:shadow color="#8c8682"/>
                  <v:path arrowok="t" o:connecttype="custom" o:connectlocs="0,229;7,280;23,329;49,372;84,407;129,435;176,451;230,458;281,451;330,435;372,407;407,372;436,329;452,280;459,229;452,178;436,129;407,86;372,51;330,23;281,7;230,0;176,7;129,23;84,51;49,86;23,129;7,178;0,229" o:connectangles="0,0,0,0,0,0,0,0,0,0,0,0,0,0,0,0,0,0,0,0,0,0,0,0,0,0,0,0,0"/>
                </v:shape>
                <v:shape id="Vrije vorm 126" o:spid="_x0000_s1104" style="position:absolute;left:11010;top:10978;width:4;height:4;visibility:visible;mso-wrap-style:square;v-text-anchor:top" coordsize="39047,3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" path="m,19407r468,4442l2104,28058r2338,3741l7482,34838r3507,2338l15198,38579r4442,468l24784,38345r4676,-1870l33435,33435r3040,-3974l38345,24784r702,-5377l38345,14263,36475,9587,33435,5612,29460,2572,24784,702,19640,,14496,702,9820,2572,5845,5612,2806,9587,701,14263,,19407xe" fillcolor="#7b6d34" strokecolor="#7b6d34" strokeweight="0">
                  <v:shadow color="#8c8682"/>
                  <v:path arrowok="t" o:connecttype="custom" o:connectlocs="0,194;5,238;21,280;44,318;75,348;110,371;152,385;197,390;248,383;295,364;335,334;365,294;384,248;391,194;384,142;365,96;335,56;295,26;248,7;197,0;145,7;98,26;59,56;28,96;7,142;0,194" o:connectangles="0,0,0,0,0,0,0,0,0,0,0,0,0,0,0,0,0,0,0,0,0,0,0,0,0,0"/>
                </v:shape>
                <v:shape id="Vrije vorm 127" o:spid="_x0000_s1105" style="position:absolute;left:10995;top:11000;width:3;height:3;visibility:visible;mso-wrap-style:square;v-text-anchor:top" coordsize="33903,3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" path="m,17068r701,4677l2338,25719r2572,3508l8417,31799r3975,1636l16834,34137r4677,-702l25486,31799r3507,-2572l31565,25719r1636,-3974l33903,17068r-702,-4442l31565,8417,28993,4910,25486,2338,21511,701,16834,,12392,701,8417,2338,4910,4910,2338,8417,701,12626,,17068xe" fillcolor="#e89234" strokecolor="#e89234" strokeweight="0">
                  <v:shadow color="#8c8682"/>
                  <v:path arrowok="t" o:connecttype="custom" o:connectlocs="0,170;7,217;23,257;49,292;84,318;124,334;168,341;215,334;255,318;290,292;316,257;332,217;339,170;332,126;316,84;290,49;255,23;215,7;168,0;124,7;84,23;49,49;23,84;7,126;0,170" o:connectangles="0,0,0,0,0,0,0,0,0,0,0,0,0,0,0,0,0,0,0,0,0,0,0,0,0"/>
                </v:shape>
                <v:shape id="Vrije vorm 128" o:spid="_x0000_s1106" style="position:absolute;left:10989;top:10997;width:3;height:3;visibility:visible;mso-wrap-style:square;v-text-anchor:top" coordsize="34137,3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" path="m,16834r702,4677l2339,25486r2571,3507l8418,31565r4208,1636l17069,33903r4442,-702l25720,31565r3273,-2572l31799,25486r1637,-3975l34137,16834r-701,-4442l31799,8417,28993,4910,25720,2338,21511,701,17069,,12626,701,8418,2338,4910,4910,2339,8417,702,12392,,16834xe" fillcolor="#7b6d34" strokecolor="#7b6d34" strokeweight="0">
                  <v:shadow color="#8c8682"/>
                  <v:path arrowok="t" o:connecttype="custom" o:connectlocs="0,168;7,215;23,255;49,290;84,316;126,332;171,339;216,332;258,316;290,290;319,255;335,215;342,168;335,124;319,84;290,49;258,23;216,7;171,0;126,7;84,23;49,49;23,84;7,124;0,168" o:connectangles="0,0,0,0,0,0,0,0,0,0,0,0,0,0,0,0,0,0,0,0,0,0,0,0,0"/>
                </v:shape>
                <v:shape id="Vrije vorm 129" o:spid="_x0000_s1107" style="position:absolute;left:10989;top:10994;width:3;height:2;visibility:visible;mso-wrap-style:square;v-text-anchor:top" coordsize="27356,27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" path="m,13561r702,4443l2572,21745r3040,3039l9353,26655r4209,701l18004,26655r3741,-1871l24785,21745r1870,-3741l27356,13561,26655,9353,24785,5612,21745,2572,18004,702,13562,,9353,702,5612,2572,2572,5612,702,9353,,13561xe" fillcolor="#e89234" strokecolor="#e89234" strokeweight="0">
                  <v:shadow color="#8c8682"/>
                  <v:path arrowok="t" o:connecttype="custom" o:connectlocs="0,136;7,180;26,218;56,248;94,267;136,274;180,267;218,248;248,218;267,180;274,136;267,94;248,56;218,26;180,7;136,0;94,7;56,26;26,56;7,94;0,136" o:connectangles="0,0,0,0,0,0,0,0,0,0,0,0,0,0,0,0,0,0,0,0,0"/>
                </v:shape>
                <v:shape id="Vrije vorm 130" o:spid="_x0000_s1108" style="position:absolute;left:10989;top:11001;width:3;height:2;visibility:visible;mso-wrap-style:square;v-text-anchor:top" coordsize="27356,27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" path="m,13795r701,4209l2572,21745r3039,3040l9352,26655r4209,701l18003,26655r3741,-1870l24784,21745r1871,-3741l27356,13795,26655,9353,24784,5612,21744,2572,18003,702,13561,,9352,702,5611,2572,2572,5612,701,9353,,13795xe" fillcolor="#30302a" strokecolor="#30302a" strokeweight="0">
                  <v:shadow color="#8c8682"/>
                  <v:path arrowok="t" o:connecttype="custom" o:connectlocs="0,138;7,180;26,218;56,248;94,267;136,274;180,267;218,248;248,218;267,180;274,138;267,94;248,56;218,26;180,7;136,0;94,7;56,26;26,56;7,94;0,138" o:connectangles="0,0,0,0,0,0,0,0,0,0,0,0,0,0,0,0,0,0,0,0,0"/>
                </v:shape>
                <v:shape id="Vrije vorm 131" o:spid="_x0000_s1109" style="position:absolute;left:10984;top:10994;width:5;height:5;visibility:visible;mso-wrap-style:square;v-text-anchor:top" coordsize="52140,5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" path="m,25953r701,6079l2572,37410r3039,4910l9820,46295r4676,3273l20108,51439r5845,701l32032,51439r5378,-1871l42320,46295r3975,-3975l49568,37410r1871,-5378l52140,25953r-701,-5845l49568,14496,46295,9820,42320,5611,37410,2572,32032,701,25953,,20108,701,14496,2572,9820,5611,5611,9820,2572,14496,701,20108,,25953xe" fillcolor="#e89234" strokecolor="#e89234" strokeweight="0">
                  <v:shadow color="#8c8682"/>
                  <v:path arrowok="t" o:connecttype="custom" o:connectlocs="0,259;7,320;26,374;56,423;98,463;145,495;201,514;259,521;320,514;374,495;423,463;463,423;495,374;514,320;521,259;514,201;495,145;463,98;423,56;374,26;320,7;259,0;201,7;145,26;98,56;56,98;26,145;7,201;0,259" o:connectangles="0,0,0,0,0,0,0,0,0,0,0,0,0,0,0,0,0,0,0,0,0,0,0,0,0,0,0,0,0"/>
                </v:shape>
                <v:shape id="Vrije vorm 132" o:spid="_x0000_s1110" style="position:absolute;left:11023;top:11002;width:3;height:3;visibility:visible;mso-wrap-style:square;v-text-anchor:top" coordsize="33902,3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" path="m,16835r701,4676l2338,25486r2572,3507l8417,31565r3975,1637l17068,33903r4442,-701l25485,31565r3507,-2572l31564,25486r1637,-3975l33902,16835r-701,-4443l31564,8417,28992,4910,25485,2338,21510,702,17068,,12392,702,8417,2338,4910,4910,2338,8417,701,12392,,16835xe" fillcolor="#e89234" strokecolor="#e89234" strokeweight="0">
                  <v:shadow color="#8c8682"/>
                  <v:path arrowok="t" o:connecttype="custom" o:connectlocs="0,168;7,215;23,255;49,290;84,316;124,332;171,339;215,332;255,316;290,290;316,255;332,215;339,168;332,124;316,84;290,49;255,23;215,7;171,0;124,7;84,23;49,49;23,84;7,124;0,168" o:connectangles="0,0,0,0,0,0,0,0,0,0,0,0,0,0,0,0,0,0,0,0,0,0,0,0,0"/>
                </v:shape>
                <v:shape id="Vrije vorm 133" o:spid="_x0000_s1111" style="position:absolute;left:11020;top:11006;width:4;height:3;visibility:visible;mso-wrap-style:square;v-text-anchor:top" coordsize="34137,3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" path="m,17068r702,4443l2338,25719r2806,3508l8417,31799r4209,1636l17068,34137r4443,-702l25719,31799r3508,-2572l31799,25719r1636,-4208l34137,17068r-702,-4676l31799,8417,29227,4910,25719,2338,21511,702,17068,,12626,702,8417,2338,5144,4910,2338,8417,702,12392,,17068xe" fillcolor="#30302a" strokecolor="#30302a" strokeweight="0">
                  <v:shadow color="#8c8682"/>
                  <v:path arrowok="t" o:connecttype="custom" o:connectlocs="0,170;7,215;23,257;51,292;84,318;126,334;170,341;215,334;257,318;292,292;318,257;334,215;341,170;334,124;318,84;292,49;257,23;215,7;170,0;126,7;84,23;51,49;23,84;7,124;0,170" o:connectangles="0,0,0,0,0,0,0,0,0,0,0,0,0,0,0,0,0,0,0,0,0,0,0,0,0"/>
                </v:shape>
                <v:shape id="Vrije vorm 134" o:spid="_x0000_s1112" style="position:absolute;left:11002;top:11007;width:3;height:4;visibility:visible;mso-wrap-style:square;v-text-anchor:top" coordsize="34137,3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" path="m,17068r702,4443l2339,25719r2572,3507l8418,31798r4208,1637l17069,34137r4442,-702l25720,31798r3273,-2572l31799,25719r1637,-4208l34137,17068r-701,-4442l31799,8417,28993,5144,25720,2338,21511,701,17069,,12626,701,8418,2338,4911,5144,2339,8417,702,12626,,17068xe" fillcolor="#e89234" strokecolor="#e89234" strokeweight="0">
                  <v:shadow color="#8c8682"/>
                  <v:path arrowok="t" o:connecttype="custom" o:connectlocs="0,170;7,215;23,257;49,292;84,318;126,334;171,341;215,334;257,318;290,292;318,257;334,215;341,170;334,126;318,84;290,51;257,23;215,7;171,0;126,7;84,23;49,51;23,84;7,126;0,170" o:connectangles="0,0,0,0,0,0,0,0,0,0,0,0,0,0,0,0,0,0,0,0,0,0,0,0,0"/>
                </v:shape>
                <v:shape id="Vrije vorm 135" o:spid="_x0000_s1113" style="position:absolute;left:11008;top:11012;width:4;height:4;visibility:visible;mso-wrap-style:square;v-text-anchor:top" coordsize="34137,3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" path="m,17068r701,4443l2338,25719r2572,3507l8417,31798r3975,1637l17068,34136r4443,-701l25719,31798r3508,-2572l31798,25719r1637,-4208l34137,17068r-702,-4442l31798,8417,29227,5144,25719,2338,21511,701,17068,,12392,701,8417,2338,4910,5144,2338,8417,701,12626,,17068xe" fillcolor="#7b6d34" strokecolor="#7b6d34" strokeweight="0">
                  <v:shadow color="#8c8682"/>
                  <v:path arrowok="t" o:connecttype="custom" o:connectlocs="0,171;7,215;23,257;49,292;84,318;124,334;171,341;216,334;258,318;293,292;319,257;335,215;342,171;335,126;319,84;293,51;258,23;216,7;171,0;124,7;84,23;49,51;23,84;7,126;0,171" o:connectangles="0,0,0,0,0,0,0,0,0,0,0,0,0,0,0,0,0,0,0,0,0,0,0,0,0"/>
                </v:shape>
                <v:shape id="Vrije vorm 136" o:spid="_x0000_s1114" style="position:absolute;left:11017;top:11008;width:3;height:3;visibility:visible;mso-wrap-style:square;v-text-anchor:top" coordsize="34136,3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" path="m,17068r701,4676l2338,25719r2805,3507l8417,31798r4208,1637l17068,34136r4442,-701l25719,31798r3507,-2572l31798,25719r1637,-3975l34136,17068r-701,-4443l31798,8417,29226,5143,25719,2338,21510,701,17068,,12625,701,8417,2338,5143,5143,2338,8417,701,12625,,17068xe" fillcolor="#992e2c" strokecolor="#992e2c" strokeweight="0">
                  <v:shadow color="#8c8682"/>
                  <v:path arrowok="t" o:connecttype="custom" o:connectlocs="0,171;7,217;23,257;52,292;84,318;126,334;171,341;216,334;258,318;293,292;319,257;335,217;342,171;335,126;319,84;293,51;258,23;216,7;171,0;126,7;84,23;52,51;23,84;7,126;0,171" o:connectangles="0,0,0,0,0,0,0,0,0,0,0,0,0,0,0,0,0,0,0,0,0,0,0,0,0"/>
                </v:shape>
                <v:shape id="Vrije vorm 137" o:spid="_x0000_s1115" style="position:absolute;left:11020;top:11010;width:3;height:3;visibility:visible;mso-wrap-style:square;v-text-anchor:top" coordsize="33902,3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" path="m3507,27356r2806,2806l9586,32266r3507,1169l16834,33903r3741,-468l24082,32266r3274,-2104l30161,27356r2105,-3273l33435,20576r467,-3741l33435,13094,32266,9353,30161,6079,26888,3040,22913,935,18705,,14496,,10287,1169,6313,3507,3039,6781,935,10522,,14730r,4443l1169,23381r2338,3975xe" fillcolor="#7b6d34" strokecolor="#7b6d34" strokeweight="0">
                  <v:shadow color="#8c8682"/>
                  <v:path arrowok="t" o:connecttype="custom" o:connectlocs="35,274;63,302;96,323;131,334;168,339;206,334;241,323;274,302;302,274;323,241;334,206;339,168;334,131;323,94;302,61;269,30;229,9;187,0;145,0;103,12;63,35;30,68;9,105;0,147;0,192;12,234;35,274" o:connectangles="0,0,0,0,0,0,0,0,0,0,0,0,0,0,0,0,0,0,0,0,0,0,0,0,0,0,0"/>
                </v:shape>
                <v:shape id="Vrije vorm 138" o:spid="_x0000_s1116" style="position:absolute;left:11030;top:10995;width:4;height:3;visibility:visible;mso-wrap-style:square;v-text-anchor:top" coordsize="34136,3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" path="m,17068r701,4442l2338,25719r2805,3273l8417,31798r4208,1637l17068,34136r4442,-701l25719,31798r3507,-2806l31798,25719r1637,-4209l34136,17068r-701,-4442l31798,8417,29226,4910,25719,2338,21510,701,17068,,12625,701,8417,2338,5143,4910,2338,8417,701,12626,,17068xe" fillcolor="#e2322c" strokecolor="#e2322c" strokeweight="0">
                  <v:shadow color="#8c8682"/>
                  <v:path arrowok="t" o:connecttype="custom" o:connectlocs="0,171;7,215;23,257;51,290;84,318;126,334;171,341;215,334;257,318;292,290;318,257;334,215;341,171;334,126;318,84;292,49;257,23;215,7;171,0;126,7;84,23;51,49;23,84;7,126;0,171" o:connectangles="0,0,0,0,0,0,0,0,0,0,0,0,0,0,0,0,0,0,0,0,0,0,0,0,0"/>
                </v:shape>
                <v:shape id="Vrije vorm 139" o:spid="_x0000_s1117" style="position:absolute;left:10993;top:10998;width:2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" path="m,12626r702,3975l2339,20108r2805,2806l8652,24551r3974,701l16601,24551r3507,-1637l22914,20108r1637,-3507l25252,12626,24551,8651,22914,5144,20108,2339,16601,702,12626,,8652,702,5144,2339,2339,5144,702,8651,,12626xe" fillcolor="#992e2c" strokecolor="#992e2c" strokeweight="0">
                  <v:shadow color="#8c8682"/>
                  <v:path arrowok="t" o:connecttype="custom" o:connectlocs="0,126;7,166;23,201;51,229;86,245;126,252;166,245;201,229;229,201;245,166;252,126;245,86;229,51;201,23;166,7;126,0;86,7;51,23;23,51;7,86;0,126" o:connectangles="0,0,0,0,0,0,0,0,0,0,0,0,0,0,0,0,0,0,0,0,0"/>
                </v:shape>
                <v:shape id="Vrije vorm 140" o:spid="_x0000_s1118" style="position:absolute;left:10981;top:10992;width:3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" path="m,12626r702,3975l2338,20108r2806,2806l8651,24551r3975,701l16601,24551r3507,-1637l22914,20108r1636,-3507l25252,12626,24550,8651,22914,5144,20108,2572,16601,702,12626,,8651,702,5144,2572,2338,5144,702,8651,,12626xe" fillcolor="#30302a" strokecolor="#30302a" strokeweight="0">
                  <v:shadow color="#8c8682"/>
                  <v:path arrowok="t" o:connecttype="custom" o:connectlocs="0,126;7,166;23,201;51,230;86,246;126,253;166,246;201,230;229,201;245,166;252,126;245,87;229,52;201,26;166,7;126,0;86,7;51,26;23,52;7,87;0,126" o:connectangles="0,0,0,0,0,0,0,0,0,0,0,0,0,0,0,0,0,0,0,0,0"/>
                </v:shape>
                <v:shape id="Vrije vorm 141" o:spid="_x0000_s1119" style="position:absolute;left:10986;top:10999;width:3;height:3;visibility:visible;mso-wrap-style:square;v-text-anchor:top" coordsize="25252,25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" path="m,12626r701,3974l2338,20108r2806,2805l8651,24550r3975,701l16601,24550r3507,-1637l22913,20108r1637,-3508l25252,12626,24550,8651,22913,5144,20108,2572,16601,701,12626,,8651,701,5144,2572,2338,5144,701,8651,,12626xe" fillcolor="#e2322c" strokecolor="#e2322c" strokeweight="0">
                  <v:shadow color="#8c8682"/>
                  <v:path arrowok="t" o:connecttype="custom" o:connectlocs="0,126;7,166;23,201;51,229;86,245;126,252;166,245;201,229;229,201;245,166;252,126;245,86;229,51;201,26;166,7;126,0;86,7;51,26;23,51;7,86;0,126" o:connectangles="0,0,0,0,0,0,0,0,0,0,0,0,0,0,0,0,0,0,0,0,0"/>
                </v:shape>
                <v:shape id="Vrije vorm 142" o:spid="_x0000_s1120" style="position:absolute;left:10994;top:11012;width:4;height:4;visibility:visible;mso-wrap-style:square;v-text-anchor:top" coordsize="36007,35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" path="m,17769r701,4910l2572,26888r2806,3741l8885,33435r4442,1636l18003,35773r4677,-702l27122,33435r3507,-2806l33435,26888r1870,-4209l36007,17769r-702,-4676l33435,8884,30629,5143,27122,2338,22680,701,18003,,13327,701,8885,2338,5378,5143,2572,8884,701,13093,,17769xe" fillcolor="#e89234" strokecolor="#e89234" strokeweight="0">
                  <v:shadow color="#8c8682"/>
                  <v:path arrowok="t" o:connecttype="custom" o:connectlocs="0,177;7,226;26,268;54,306;89,334;133,350;180,357;227,350;271,334;306,306;334,268;353,226;360,177;353,131;334,89;306,51;271,23;227,7;180,0;133,7;89,23;54,51;26,89;7,131;0,177" o:connectangles="0,0,0,0,0,0,0,0,0,0,0,0,0,0,0,0,0,0,0,0,0,0,0,0,0"/>
                </v:shape>
                <v:shape id="Vrije vorm 143" o:spid="_x0000_s1121" style="position:absolute;left:10996;top:10996;width:3;height:3;visibility:visible;mso-wrap-style:square;v-text-anchor:top" coordsize="25252,25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" path="m,12392r702,3974l2339,19874r2805,2805l8651,24316r3975,702l16601,24316r3507,-1637l22914,19874r1637,-3508l25252,12392,24551,8417,22914,5143,20108,2338,16601,701,12626,,8651,701,5144,2338,2339,5143,702,8417,,12392xe" fillcolor="#7b6d34" strokecolor="#7b6d34" strokeweight="0">
                  <v:shadow color="#8c8682"/>
                  <v:path arrowok="t" o:connecttype="custom" o:connectlocs="0,124;7,164;23,199;52,227;87,243;126,250;166,243;201,227;230,199;246,164;253,124;246,84;230,51;201,23;166,7;126,0;87,7;52,23;23,51;7,84;0,124" o:connectangles="0,0,0,0,0,0,0,0,0,0,0,0,0,0,0,0,0,0,0,0,0"/>
                </v:shape>
                <v:shape id="Vrije vorm 144" o:spid="_x0000_s1122" style="position:absolute;left:10998;top:10994;width:2;height:2;visibility:visible;mso-wrap-style:square;v-text-anchor:top" coordsize="25251,25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" path="m,12626r701,3974l2338,20108r2805,2572l8651,24550r3974,701l16600,24550r3507,-1870l22913,20108r1637,-3508l25251,12626,24550,8651,22913,5144,20107,2338,16600,701,12625,,8651,701,5143,2338,2338,5144,701,8651,,12626xe" fillcolor="#992e2c" strokecolor="#992e2c" strokeweight="0">
                  <v:shadow color="#8c8682"/>
                  <v:path arrowok="t" o:connecttype="custom" o:connectlocs="0,127;7,166;23,201;51,227;86,246;126,253;166,246;201,227;229,201;245,166;252,127;245,87;229,52;201,23;166,7;126,0;86,7;51,23;23,52;7,87;0,127" o:connectangles="0,0,0,0,0,0,0,0,0,0,0,0,0,0,0,0,0,0,0,0,0"/>
                </v:shape>
                <v:shape id="Vrije vorm 145" o:spid="_x0000_s1123" style="position:absolute;left:11015;top:10981;width:2;height:2;visibility:visible;mso-wrap-style:square;v-text-anchor:top" coordsize="19640,19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" path="m,9820r467,3040l1870,15666r2104,2104l6780,19173r3040,467l13093,19173r2572,-1403l17769,15666r1403,-2806l19640,9820,19172,6781,17769,3975,15665,1871,13093,468,9820,,6780,468,3974,1871,1870,3975,467,6781,,9820xe" fillcolor="#e89234" strokecolor="#e89234" strokeweight="0">
                  <v:shadow color="#8c8682"/>
                  <v:path arrowok="t" o:connecttype="custom" o:connectlocs="0,98;5,128;19,156;40,177;68,191;98,196;131,191;156,177;177,156;191,128;196,98;191,68;177,40;156,19;131,5;98,0;68,5;40,19;19,40;5,68;0,98" o:connectangles="0,0,0,0,0,0,0,0,0,0,0,0,0,0,0,0,0,0,0,0,0"/>
                </v:shape>
                <v:shape id="Vrije vorm 146" o:spid="_x0000_s1124" style="position:absolute;left:11034;top:10993;width:2;height:3;visibility:visible;mso-wrap-style:square;v-text-anchor:top" coordsize="25252,25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" path="m,12393r702,3974l2338,19875r2806,2805l8651,24317r3975,701l16601,24317r3507,-1637l22914,19875r1636,-3508l25252,12393,24550,8418,22914,5144,20108,2339,16601,702,12626,,8651,702,5144,2339,2338,5144,702,8418,,12393xe" fillcolor="#30302a" strokecolor="#30302a" strokeweight="0">
                  <v:shadow color="#8c8682"/>
                  <v:path arrowok="t" o:connecttype="custom" o:connectlocs="0,124;7,164;23,199;52,227;87,243;126,250;166,243;201,227;230,199;246,164;253,124;246,84;230,51;201,23;166,7;126,0;87,7;52,23;23,51;7,84;0,124" o:connectangles="0,0,0,0,0,0,0,0,0,0,0,0,0,0,0,0,0,0,0,0,0"/>
                </v:shape>
                <v:shape id="Vrije vorm 147" o:spid="_x0000_s1125" style="position:absolute;left:11018;top:10988;width:2;height:3;visibility:visible;mso-wrap-style:square;v-text-anchor:top" coordsize="25252,25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" path="m,12392r702,3975l2338,19874r2806,2806l8651,24316r3975,702l16601,24316r3507,-1636l22914,19874r1636,-3507l25252,12392,24550,8417,22914,5144,20108,2338,16601,701,12626,,8651,701,5144,2338,2338,5144,702,8417,,12392xe" fillcolor="#992e2c" strokecolor="#992e2c" strokeweight="0">
                  <v:shadow color="#8c8682"/>
                  <v:path arrowok="t" o:connecttype="custom" o:connectlocs="0,124;7,164;23,199;51,227;86,243;126,250;166,243;201,227;229,199;245,164;252,124;245,84;229,51;201,23;166,7;126,0;86,7;51,23;23,51;7,84;0,124" o:connectangles="0,0,0,0,0,0,0,0,0,0,0,0,0,0,0,0,0,0,0,0,0"/>
                </v:shape>
                <v:shape id="Vrije vorm 148" o:spid="_x0000_s1126" style="position:absolute;left:10998;top:11002;width:6;height:6;visibility:visible;mso-wrap-style:square;v-text-anchor:top" coordsize="57752,57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" path="m,28759r468,5846l2338,39982r2572,4911l8417,49101r4209,3507l17770,55180r5378,1871l28993,57518r5845,-467l40216,55180r4910,-2572l49335,49101r3507,-4208l55414,39982r1870,-5377l57752,28759r-468,-5845l55414,17536,52842,12626,49335,8418,45126,4911,40216,2339,34838,468,28993,,23148,468,17770,2339,12626,4911,8417,8418,4910,12626,2338,17536,468,22914,,28759xe" fillcolor="#30302a" strokecolor="#30302a" strokeweight="0">
                  <v:shadow color="#8c8682"/>
                  <v:path arrowok="t" o:connecttype="custom" o:connectlocs="0,288;5,346;23,400;49,449;84,491;126,526;178,552;231,570;290,575;348,570;402,552;451,526;493,491;528,449;554,400;572,346;577,288;572,229;554,175;528,126;493,84;451,49;402,23;348,5;290,0;231,5;178,23;126,49;84,84;49,126;23,175;5,229;0,288" o:connectangles="0,0,0,0,0,0,0,0,0,0,0,0,0,0,0,0,0,0,0,0,0,0,0,0,0,0,0,0,0,0,0,0,0"/>
                </v:shape>
                <v:shape id="Vrije vorm 149" o:spid="_x0000_s1127" style="position:absolute;left:11010;top:11006;width:6;height:6;visibility:visible;mso-wrap-style:square;v-text-anchor:top" coordsize="63597,6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" path="m,31565r702,6547l2572,43957r2806,5378l9353,54245r4676,3741l19407,60792r6079,1870l31799,63363r6313,-701l44191,60792r5378,-2806l54245,54245r3975,-4910l61025,43957r1871,-5845l63597,31565r-701,-6313l61025,19173,58220,13795,54245,9119,49569,5378,44191,2572,38112,702,31799,,25486,702,19407,2572,14029,5378,9353,9119,5378,13795,2572,19173,702,25252,,31565xe" fillcolor="#992e2c" strokecolor="#992e2c" strokeweight="0">
                  <v:shadow color="#8c8682"/>
                  <v:path arrowok="t" o:connecttype="custom" o:connectlocs="0,315;7,381;26,439;54,493;94,542;140,579;194,607;255,626;318,633;381,626;442,607;496,579;542,542;582,493;610,439;629,381;636,315;629,252;610,192;582,138;542,91;496,54;442,26;381,7;318,0;255,7;194,26;140,54;94,91;54,138;26,192;7,252;0,315" o:connectangles="0,0,0,0,0,0,0,0,0,0,0,0,0,0,0,0,0,0,0,0,0,0,0,0,0,0,0,0,0,0,0,0,0"/>
                </v:shape>
                <v:shape id="Vrije vorm 150" o:spid="_x0000_s1128" style="position:absolute;left:11024;top:10996;width:6;height:6;visibility:visible;mso-wrap-style:square;v-text-anchor:top" coordsize="63597,6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" path="m,31564r701,6547l2572,43956r2806,5378l9352,54010r4677,3975l19406,60791r6079,1870l31798,63363r6313,-702l44190,60791r5378,-2806l54244,54010r3975,-4676l61025,43956r1870,-5845l63597,31564r-702,-6313l61025,19172,58219,13794,54244,9118,49568,5377,44190,2571,38111,701,31798,,25485,701,19406,2571,14029,5377,9352,9118,5378,13794,2572,19172,701,25251,,31564xe" fillcolor="#7b6d34" strokecolor="#7b6d34" strokeweight="0">
                  <v:shadow color="#8c8682"/>
                  <v:path arrowok="t" o:connecttype="custom" o:connectlocs="0,316;7,381;26,440;54,494;94,540;140,580;194,608;255,627;318,634;381,627;442,608;496,580;542,540;582,494;610,440;629,381;636,316;629,253;610,192;582,138;542,91;496,54;442,26;381,7;318,0;255,7;194,26;140,54;94,91;54,138;26,192;7,253;0,316" o:connectangles="0,0,0,0,0,0,0,0,0,0,0,0,0,0,0,0,0,0,0,0,0,0,0,0,0,0,0,0,0,0,0,0,0"/>
                </v:shape>
                <v:shape id="Vrije vorm 151" o:spid="_x0000_s1129" style="position:absolute;left:11002;top:10986;width:6;height:6;visibility:visible;mso-wrap-style:square;v-text-anchor:top" coordsize="63597,63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" path="m,31565r702,6546l2572,43957r2806,5611l9353,54244r4676,3975l19407,61025r6079,1871l31799,63597r6313,-701l44191,61025r5378,-2806l54245,54244r3975,-4676l61025,43957r1871,-5846l63597,31565r-701,-6313l61025,19173,58220,13795,54245,9119,49569,5378,44191,2572,38112,701,31799,,25486,701,19407,2572,14029,5378,9353,9119,5378,13795,2572,19173,702,25252,,31565xe" fillcolor="#e89234" strokecolor="#e89234" strokeweight="0">
                  <v:shadow color="#8c8682"/>
                  <v:path arrowok="t" o:connecttype="custom" o:connectlocs="0,316;7,381;26,440;54,496;94,542;140,582;194,610;255,629;318,636;381,629;442,610;496,582;542,542;582,496;610,440;629,381;636,316;629,253;610,192;582,138;542,91;496,54;442,26;381,7;318,0;255,7;194,26;140,54;94,91;54,138;26,192;7,253;0,316" o:connectangles="0,0,0,0,0,0,0,0,0,0,0,0,0,0,0,0,0,0,0,0,0,0,0,0,0,0,0,0,0,0,0,0,0"/>
                </v:shape>
                <v:shape id="Vrije vorm 152" o:spid="_x0000_s1130" style="position:absolute;left:11008;top:11003;width:3;height:2;visibility:visible;mso-wrap-style:square;v-text-anchor:top" coordsize="25252,25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" path="m,12626r702,3974l2338,20108r2806,2805l8651,24550r3975,701l16601,24550r3507,-1637l22914,20108r1636,-3508l25252,12626,24550,8651,22914,5144,20108,2338,16601,701,12626,,8651,701,5144,2338,2338,5144,702,8651,,12626xe" fillcolor="#7b6d34" strokecolor="#7b6d34" strokeweight="0">
                  <v:shadow color="#8c8682"/>
                  <v:path arrowok="t" o:connecttype="custom" o:connectlocs="0,127;7,166;23,201;52,230;87,246;126,253;166,246;201,230;230,201;246,166;253,127;246,87;230,52;201,23;166,7;126,0;87,7;52,23;23,52;7,87;0,127" o:connectangles="0,0,0,0,0,0,0,0,0,0,0,0,0,0,0,0,0,0,0,0,0"/>
                </v:shape>
                <v:shape id="Vrije vorm 153" o:spid="_x0000_s1131" style="position:absolute;left:11012;top:11016;width:2;height:2;visibility:visible;mso-wrap-style:square;v-text-anchor:top" coordsize="21745,2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" path="m,10989r468,3274l2105,17302r2338,2338l7482,21277r3507,468l14263,21277r3039,-1637l19640,17302r1637,-3039l21745,10989,21277,7482,19640,4443,17302,2104,14263,468,10989,,7482,468,4443,2104,2105,4443,468,7482,,10989xe" fillcolor="#30302a" strokecolor="#30302a" strokeweight="0">
                  <v:shadow color="#8c8682"/>
                  <v:path arrowok="t" o:connecttype="custom" o:connectlocs="0,110;5,143;21,173;44,197;75,213;110,218;142,213;173,197;196,173;212,143;217,110;212,75;196,45;173,21;142,5;110,0;75,5;44,21;21,45;5,75;0,110" o:connectangles="0,0,0,0,0,0,0,0,0,0,0,0,0,0,0,0,0,0,0,0,0"/>
                </v:shape>
                <v:shape id="Vrije vorm 154" o:spid="_x0000_s1132" style="position:absolute;left:11031;top:10992;width:2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" path="m,12626r702,3975l2338,20108r2806,2806l8651,24551r3975,701l16601,24551r3507,-1637l22914,20108r1637,-3507l25252,12626,24551,8651,22914,5144,20108,2338,16601,702,12626,,8651,702,5144,2338,2338,5144,702,8651,,12626xe" fillcolor="#7b6d34" strokecolor="#7b6d34" strokeweight="0">
                  <v:shadow color="#8c8682"/>
                  <v:path arrowok="t" o:connecttype="custom" o:connectlocs="0,126;7,166;23,201;51,229;86,245;126,252;166,245;201,229;229,201;245,166;252,126;245,86;229,51;201,23;166,7;126,0;86,7;51,23;23,51;7,86;0,126" o:connectangles="0,0,0,0,0,0,0,0,0,0,0,0,0,0,0,0,0,0,0,0,0"/>
                </v:shape>
                <v:shape id="Vrije vorm 155" o:spid="_x0000_s1133" style="position:absolute;left:11028;top:10993;width:2;height:3;visibility:visible;mso-wrap-style:square;v-text-anchor:top" coordsize="25251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" path="m,12626r701,3975l2572,20108r2572,2806l8651,24551r3975,701l16600,24551r3507,-1637l22913,20108r1637,-3507l25251,12626,24550,8652,22913,5144,20107,2339,16600,702,12626,,8651,702,5144,2339,2572,5144,701,8652,,12626xe" fillcolor="#e89234" strokecolor="#e89234" strokeweight="0">
                  <v:shadow color="#8c8682"/>
                  <v:path arrowok="t" o:connecttype="custom" o:connectlocs="0,126;7,166;26,201;52,229;87,245;127,252;166,245;201,229;230,201;246,166;253,126;246,86;230,51;201,23;166,7;127,0;87,7;52,23;26,51;7,86;0,126" o:connectangles="0,0,0,0,0,0,0,0,0,0,0,0,0,0,0,0,0,0,0,0,0"/>
                </v:shape>
                <v:shape id="Vrije vorm 156" o:spid="_x0000_s1134" style="position:absolute;left:11012;top:10982;width:3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" path="m,12626r702,3974l2338,20108r2806,2805l8651,24550r3975,702l16601,24550r3507,-1637l22914,20108r1637,-3508l25252,12626,24551,8651,22914,5144,20108,2572,16601,701,12626,,8651,701,5144,2572,2338,5144,702,8651,,12626xe" fillcolor="#7b6d34" strokecolor="#7b6d34" strokeweight="0">
                  <v:shadow color="#8c8682"/>
                  <v:path arrowok="t" o:connecttype="custom" o:connectlocs="0,126;7,166;23,201;51,229;86,245;126,252;166,245;201,229;229,201;245,166;252,126;245,86;229,51;201,26;166,7;126,0;86,7;51,26;23,51;7,86;0,126" o:connectangles="0,0,0,0,0,0,0,0,0,0,0,0,0,0,0,0,0,0,0,0,0"/>
                </v:shape>
                <v:shape id="Vrije vorm 157" o:spid="_x0000_s1135" style="position:absolute;left:11007;top:11010;width:2;height:2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" path="m,12626r701,3975l2338,20108r2806,2805l8651,24550r3975,702l16601,24550r3507,-1637l22680,20108r1870,-3507l25252,12626,24550,8651,22680,5144,20108,2572,16601,701,12626,,8651,701,5144,2572,2338,5144,701,8651,,12626xe" fillcolor="#7b6d34" strokecolor="#7b6d34" strokeweight="0">
                  <v:shadow color="#8c8682"/>
                  <v:path arrowok="t" o:connecttype="custom" o:connectlocs="0,126;7,166;23,201;51,229;86,245;126,252;166,245;201,229;226,201;245,166;252,126;245,86;226,51;201,26;166,7;126,0;86,7;51,26;23,51;7,86;0,126" o:connectangles="0,0,0,0,0,0,0,0,0,0,0,0,0,0,0,0,0,0,0,0,0"/>
                </v:shape>
                <v:shape id="Vrije vorm 158" o:spid="_x0000_s1136" style="position:absolute;left:11012;top:11013;width:3;height:2;visibility:visible;mso-wrap-style:square;v-text-anchor:top" coordsize="25251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" path="m,12626r701,3975l2338,20108r2805,2806l8651,24551r3974,701l16600,24551r3507,-1637l22679,20108r1871,-3507l25251,12626,24550,8651,22679,5144,20107,2572,16600,702,12625,,8651,702,5143,2572,2338,5144,701,8651,,12626xe" fillcolor="#e89234" strokecolor="#e89234" strokeweight="0">
                  <v:shadow color="#8c8682"/>
                  <v:path arrowok="t" o:connecttype="custom" o:connectlocs="0,126;7,166;23,201;52,230;87,246;126,253;166,246;201,230;227,201;246,166;253,126;246,87;227,52;201,26;166,7;126,0;87,7;52,26;23,52;7,87;0,126" o:connectangles="0,0,0,0,0,0,0,0,0,0,0,0,0,0,0,0,0,0,0,0,0"/>
                </v:shape>
                <v:shape id="Vrije vorm 159" o:spid="_x0000_s1137" style="position:absolute;left:11023;top:11008;width:3;height:3;visibility:visible;mso-wrap-style:square;v-text-anchor:top" coordsize="25018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" path="m,12626r702,3975l2338,20108r2806,2572l8651,24551r3975,701l16601,24551r3273,-1871l22680,20108r1637,-3507l25018,12626,24317,8652,22680,5144,19874,2339,16601,702,12626,,8651,702,5144,2339,2338,5144,702,8652,,12626xe" fillcolor="#e89234" strokecolor="#e89234" strokeweight="0">
                  <v:shadow color="#8c8682"/>
                  <v:path arrowok="t" o:connecttype="custom" o:connectlocs="0,126;7,166;23,201;51,226;86,245;126,252;166,245;199,226;227,201;243,166;250,126;243,86;227,51;199,23;166,7;126,0;86,7;51,23;23,51;7,86;0,126" o:connectangles="0,0,0,0,0,0,0,0,0,0,0,0,0,0,0,0,0,0,0,0,0"/>
                </v:shape>
                <v:shape id="Vrije vorm 160" o:spid="_x0000_s1138" style="position:absolute;left:11022;top:11014;width:2;height:2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" path="m,12626r701,3975l2572,20108r2572,2806l8651,24550r3975,702l16601,24550r3507,-1636l22913,20108r1637,-3507l25252,12626,24550,8651,22913,5144,20108,2338,16601,701,12626,,8651,701,5144,2338,2572,5144,701,8651,,12626xe" fillcolor="#e89234" strokecolor="#e89234" strokeweight="0">
                  <v:shadow color="#8c8682"/>
                  <v:path arrowok="t" o:connecttype="custom" o:connectlocs="0,126;7,166;26,201;52,229;87,245;126,252;166,245;201,229;230,201;246,166;253,126;246,86;230,51;201,23;166,7;126,0;87,7;52,23;26,51;7,86;0,126" o:connectangles="0,0,0,0,0,0,0,0,0,0,0,0,0,0,0,0,0,0,0,0,0"/>
                </v:shape>
                <v:shape id="Vrije vorm 161" o:spid="_x0000_s1139" style="position:absolute;left:11035;top:10991;width:3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" path="m,12626r702,3975l2338,20108r2806,2806l8651,24550r3975,702l16601,24550r3507,-1636l22914,20108r1637,-3507l25252,12626,24551,8651,22914,5144,20108,2338,16601,701,12626,,8651,701,5144,2338,2338,5144,702,8651,,12626xe" fillcolor="#e89234" strokecolor="#e89234" strokeweight="0">
                  <v:shadow color="#8c8682"/>
                  <v:path arrowok="t" o:connecttype="custom" o:connectlocs="0,126;7,166;23,201;51,229;86,245;126,252;166,245;201,229;229,201;245,166;252,126;245,86;229,51;201,23;166,7;126,0;86,7;51,23;23,51;7,86;0,126" o:connectangles="0,0,0,0,0,0,0,0,0,0,0,0,0,0,0,0,0,0,0,0,0"/>
                </v:shape>
                <v:shape id="Vrije vorm 162" o:spid="_x0000_s1140" style="position:absolute;left:11030;top:11002;width:2;height:2;visibility:visible;mso-wrap-style:square;v-text-anchor:top" coordsize="19640,19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" path="m,9820r467,3039l1870,15665r2105,2104l6780,19172r3040,468l13093,19172r2572,-1403l17769,15665r1403,-2806l19640,9820,19172,6546,17769,3975,15665,1870,13093,467,9820,,6780,467,3975,1870,1870,3975,467,6546,,9820xe" fillcolor="#e2322c" strokecolor="#e2322c" strokeweight="0">
                  <v:shadow color="#8c8682"/>
                  <v:path arrowok="t" o:connecttype="custom" o:connectlocs="0,98;5,128;19,156;40,177;68,191;99,196;131,191;157,177;178,156;192,128;197,98;192,65;178,40;157,19;131,5;99,0;68,5;40,19;19,40;5,65;0,98" o:connectangles="0,0,0,0,0,0,0,0,0,0,0,0,0,0,0,0,0,0,0,0,0"/>
                </v:shape>
                <v:shape id="Vrije vorm 163" o:spid="_x0000_s1141" style="position:absolute;left:11033;top:10998;width:2;height:1;visibility:visible;mso-wrap-style:square;v-text-anchor:top" coordsize="19641,19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" path="m,9820r468,3274l1871,15666r2104,2104l6781,19173r3039,468l12860,19173r2806,-1403l17770,15666r1403,-2572l19641,9820,19173,6781,17770,3975,15666,1871,12860,468,9820,,6781,468,3975,1871,1871,3975,468,6781,,9820xe" fillcolor="#30302a" strokecolor="#30302a" strokeweight="0">
                  <v:shadow color="#8c8682"/>
                  <v:path arrowok="t" o:connecttype="custom" o:connectlocs="0,98;5,131;19,156;40,177;68,191;98,196;129,191;157,177;178,156;192,131;197,98;192,68;178,40;157,19;129,5;98,0;68,5;40,19;19,40;5,68;0,98" o:connectangles="0,0,0,0,0,0,0,0,0,0,0,0,0,0,0,0,0,0,0,0,0"/>
                </v:shape>
                <v:shape id="Vrije vorm 164" o:spid="_x0000_s1142" style="position:absolute;left:11006;top:11015;width:4;height:29;visibility:visible;mso-wrap-style:square;v-text-anchor:top" coordsize="40917,29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" path="m4208,r9353,10522l13561,47698r234,18939l14028,85809r702,18939l15431,123921r936,18939l17536,161331r1403,18237l20575,197338r2105,17068l24784,230773r2572,15900l30162,261403r3273,13795l36942,287824r3975,11456l14496,269820r-1637,-6781l10989,255324,9352,246906,7949,237788,6313,227734,4910,216511,3741,204586,2572,191727,1636,177698,935,162734,234,146601,,129299,,110827,234,91187,701,70378,1403,48166,2572,24784,4208,xe" fillcolor="#992e2c" strokecolor="#992e2c" strokeweight="0">
                  <v:shadow color="#8c8682"/>
                  <v:path arrowok="t" o:connecttype="custom" o:connectlocs="42,0;136,105;136,477;138,666;140,858;147,1048;154,1239;164,1429;175,1613;189,1796;206,1974;227,2144;248,2308;273,2467;301,2614;334,2752;369,2878;409,2993;145,2698;129,2631;110,2553;93,2469;79,2378;63,2277;49,2165;37,2046;26,1917;16,1777;9,1627;2,1466;0,1293;0,1108;2,912;7,704;14,482;26,248;42,0" o:connectangles="0,0,0,0,0,0,0,0,0,0,0,0,0,0,0,0,0,0,0,0,0,0,0,0,0,0,0,0,0,0,0,0,0,0,0,0,0"/>
                </v:shape>
                <w10:wrap anchory="page"/>
              </v:group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1CE9E3C" wp14:editId="5E993026">
                <wp:simplePos x="0" y="0"/>
                <wp:positionH relativeFrom="column">
                  <wp:posOffset>520065</wp:posOffset>
                </wp:positionH>
                <wp:positionV relativeFrom="page">
                  <wp:posOffset>9185910</wp:posOffset>
                </wp:positionV>
                <wp:extent cx="657225" cy="200025"/>
                <wp:effectExtent l="0" t="0" r="9525" b="9525"/>
                <wp:wrapNone/>
                <wp:docPr id="44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605417" w14:textId="77777777" w:rsidR="00007736" w:rsidRDefault="00007736" w:rsidP="00007736">
                            <w:pPr>
                              <w:widowControl w:val="0"/>
                              <w:spacing w:line="22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16"/>
                                <w:w w:val="80"/>
                                <w:sz w:val="18"/>
                                <w:szCs w:val="18"/>
                                <w:lang w:bidi="nl-NL"/>
                              </w:rPr>
                              <w:t>BEDRIJF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E9E3C" id="Tekstvak 46" o:spid="_x0000_s1034" type="#_x0000_t202" style="position:absolute;margin-left:40.95pt;margin-top:723.3pt;width:51.75pt;height:15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37605417" w14:textId="77777777" w:rsidR="00007736" w:rsidRDefault="00007736" w:rsidP="00007736">
                      <w:pPr>
                        <w:widowControl w:val="0"/>
                        <w:spacing w:line="22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16"/>
                          <w:w w:val="80"/>
                          <w:sz w:val="18"/>
                          <w:szCs w:val="18"/>
                          <w:lang w:bidi="nl-NL"/>
                        </w:rPr>
                        <w:t>BEDRIJF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5D8FF2B" wp14:editId="60C1D489">
                <wp:simplePos x="0" y="0"/>
                <wp:positionH relativeFrom="column">
                  <wp:posOffset>2380615</wp:posOffset>
                </wp:positionH>
                <wp:positionV relativeFrom="page">
                  <wp:posOffset>8502015</wp:posOffset>
                </wp:positionV>
                <wp:extent cx="2231390" cy="946785"/>
                <wp:effectExtent l="0" t="0" r="0" b="5715"/>
                <wp:wrapNone/>
                <wp:docPr id="43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44CA00" w14:textId="77777777" w:rsidR="00007736" w:rsidRPr="00037629" w:rsidRDefault="00007736" w:rsidP="00007736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bidi="nl-NL"/>
                              </w:rPr>
                              <w:t xml:space="preserve">Kenmerken: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>Indoles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>velitesse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>eligo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>luctus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 xml:space="preserve"> gravis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>ispa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>nobis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>acsi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 xml:space="preserve"> ut ergo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>reprobo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>roto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 xml:space="preserve">, in,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>adipis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>reprobo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>distineo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>tationaptent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nl-NL"/>
                              </w:rPr>
                              <w:t xml:space="preserve">. </w:t>
                            </w:r>
                            <w:proofErr w:type="spellStart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>Reprobo</w:t>
                            </w:r>
                            <w:proofErr w:type="spellEnd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 xml:space="preserve"> dolor </w:t>
                            </w:r>
                            <w:proofErr w:type="spellStart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>tation</w:t>
                            </w:r>
                            <w:proofErr w:type="spellEnd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>facilisis</w:t>
                            </w:r>
                            <w:proofErr w:type="spellEnd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 xml:space="preserve">, </w:t>
                            </w:r>
                            <w:proofErr w:type="spellStart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>erat</w:t>
                            </w:r>
                            <w:proofErr w:type="spellEnd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>pagus</w:t>
                            </w:r>
                            <w:proofErr w:type="spellEnd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>capto</w:t>
                            </w:r>
                            <w:proofErr w:type="spellEnd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 xml:space="preserve">, </w:t>
                            </w:r>
                            <w:proofErr w:type="spellStart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>lucidus</w:t>
                            </w:r>
                            <w:proofErr w:type="spellEnd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>aptent</w:t>
                            </w:r>
                            <w:proofErr w:type="spellEnd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 xml:space="preserve">, </w:t>
                            </w:r>
                            <w:proofErr w:type="spellStart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>esse</w:t>
                            </w:r>
                            <w:proofErr w:type="spellEnd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>pecus</w:t>
                            </w:r>
                            <w:proofErr w:type="spellEnd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>imputo</w:t>
                            </w:r>
                            <w:proofErr w:type="spellEnd"/>
                            <w:r w:rsidRPr="00037629">
                              <w:rPr>
                                <w:sz w:val="16"/>
                                <w:szCs w:val="16"/>
                                <w:lang w:val="en-US" w:bidi="nl-NL"/>
                              </w:rPr>
                              <w:t xml:space="preserve"> lorem.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8FF2B" id="Tekstvak 45" o:spid="_x0000_s1035" type="#_x0000_t202" style="position:absolute;margin-left:187.45pt;margin-top:669.45pt;width:175.7pt;height:74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" filled="f" fillcolor="#fffffe" stroked="f" strokecolor="#212120" insetpen="t">
                <v:textbox inset="2.88pt,2.88pt,2.88pt,2.88pt">
                  <w:txbxContent>
                    <w:p w14:paraId="1C44CA00" w14:textId="77777777" w:rsidR="00007736" w:rsidRPr="00037629" w:rsidRDefault="00007736" w:rsidP="00007736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bidi="nl-NL"/>
                        </w:rPr>
                        <w:t xml:space="preserve">Kenmerken: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nl-NL"/>
                        </w:rPr>
                        <w:t>Indoles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nl-NL"/>
                        </w:rPr>
                        <w:t>tincidunt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nl-NL"/>
                        </w:rPr>
                        <w:t>velitesse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nl-NL"/>
                        </w:rPr>
                        <w:t>eligo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nl-NL"/>
                        </w:rPr>
                        <w:t>consequat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nl-NL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nl-NL"/>
                        </w:rPr>
                        <w:t>luctus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nl-NL"/>
                        </w:rPr>
                        <w:t xml:space="preserve"> gravis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nl-NL"/>
                        </w:rPr>
                        <w:t>ispa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nl-NL"/>
                        </w:rPr>
                        <w:t>vulputate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nl-NL"/>
                        </w:rPr>
                        <w:t>nobis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nl-NL"/>
                        </w:rPr>
                        <w:t>acsi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nl-NL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nl-NL"/>
                        </w:rPr>
                        <w:t>Augue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nl-NL"/>
                        </w:rPr>
                        <w:t xml:space="preserve"> ut ergo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nl-NL"/>
                        </w:rPr>
                        <w:t>reprobo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nl-NL"/>
                        </w:rPr>
                        <w:t>nulla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nl-NL"/>
                        </w:rPr>
                        <w:t>esse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nl-NL"/>
                        </w:rPr>
                        <w:t>roto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nl-NL"/>
                        </w:rPr>
                        <w:t xml:space="preserve">, in,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nl-NL"/>
                        </w:rPr>
                        <w:t>adipis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nl-NL"/>
                        </w:rPr>
                        <w:t>ea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nl-NL"/>
                        </w:rPr>
                        <w:t>autem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nl-NL"/>
                        </w:rPr>
                        <w:t>reprobo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nl-NL"/>
                        </w:rPr>
                        <w:t>distineo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nl-NL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nl-NL"/>
                        </w:rPr>
                        <w:t>tationaptent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nl-NL"/>
                        </w:rPr>
                        <w:t xml:space="preserve">. </w:t>
                      </w:r>
                      <w:proofErr w:type="spellStart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>Reprobo</w:t>
                      </w:r>
                      <w:proofErr w:type="spellEnd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 xml:space="preserve"> dolor </w:t>
                      </w:r>
                      <w:proofErr w:type="spellStart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>tation</w:t>
                      </w:r>
                      <w:proofErr w:type="spellEnd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>facilisis</w:t>
                      </w:r>
                      <w:proofErr w:type="spellEnd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 xml:space="preserve">, </w:t>
                      </w:r>
                      <w:proofErr w:type="spellStart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>erat</w:t>
                      </w:r>
                      <w:proofErr w:type="spellEnd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>pagus</w:t>
                      </w:r>
                      <w:proofErr w:type="spellEnd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>capto</w:t>
                      </w:r>
                      <w:proofErr w:type="spellEnd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 xml:space="preserve">, </w:t>
                      </w:r>
                      <w:proofErr w:type="spellStart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>lucidus</w:t>
                      </w:r>
                      <w:proofErr w:type="spellEnd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>aptent</w:t>
                      </w:r>
                      <w:proofErr w:type="spellEnd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 xml:space="preserve">, </w:t>
                      </w:r>
                      <w:proofErr w:type="spellStart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>esse</w:t>
                      </w:r>
                      <w:proofErr w:type="spellEnd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>pecus</w:t>
                      </w:r>
                      <w:proofErr w:type="spellEnd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>imputo</w:t>
                      </w:r>
                      <w:proofErr w:type="spellEnd"/>
                      <w:r w:rsidRPr="00037629">
                        <w:rPr>
                          <w:sz w:val="16"/>
                          <w:szCs w:val="16"/>
                          <w:lang w:val="en-US" w:bidi="nl-NL"/>
                        </w:rPr>
                        <w:t xml:space="preserve"> lorem.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851776" behindDoc="0" locked="0" layoutInCell="1" allowOverlap="1" wp14:anchorId="0703634A" wp14:editId="2804C75B">
                <wp:simplePos x="0" y="0"/>
                <wp:positionH relativeFrom="column">
                  <wp:posOffset>6885940</wp:posOffset>
                </wp:positionH>
                <wp:positionV relativeFrom="page">
                  <wp:posOffset>6240780</wp:posOffset>
                </wp:positionV>
                <wp:extent cx="0" cy="1613535"/>
                <wp:effectExtent l="0" t="0" r="38100" b="24765"/>
                <wp:wrapNone/>
                <wp:docPr id="42" name="Lij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3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5A705" id="Lijn 44" o:spid="_x0000_s1026" style="position:absolute;z-index:251851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491.4pt" to="542.2pt,6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843584" behindDoc="0" locked="0" layoutInCell="1" allowOverlap="1" wp14:anchorId="5A60ADBF" wp14:editId="49F6615C">
                <wp:simplePos x="0" y="0"/>
                <wp:positionH relativeFrom="column">
                  <wp:posOffset>1270</wp:posOffset>
                </wp:positionH>
                <wp:positionV relativeFrom="page">
                  <wp:posOffset>6240780</wp:posOffset>
                </wp:positionV>
                <wp:extent cx="7314565" cy="0"/>
                <wp:effectExtent l="0" t="0" r="0" b="0"/>
                <wp:wrapNone/>
                <wp:docPr id="41" name="Lijn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45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D03A6" id="Lijn 43" o:spid="_x0000_s1026" style="position:absolute;z-index:251843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491.4pt" to="576.05pt,4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835392" behindDoc="0" locked="0" layoutInCell="1" allowOverlap="1" wp14:anchorId="0C01F29F" wp14:editId="41C57C54">
                <wp:simplePos x="0" y="0"/>
                <wp:positionH relativeFrom="column">
                  <wp:posOffset>6885940</wp:posOffset>
                </wp:positionH>
                <wp:positionV relativeFrom="page">
                  <wp:posOffset>6470650</wp:posOffset>
                </wp:positionV>
                <wp:extent cx="429895" cy="0"/>
                <wp:effectExtent l="0" t="0" r="0" b="0"/>
                <wp:wrapNone/>
                <wp:docPr id="40" name="Lijn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2A04C" id="Lijn 42" o:spid="_x0000_s1026" style="position:absolute;z-index:251835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09.5pt" to="576.05pt,5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503F6FB1" wp14:editId="2CACB697">
                <wp:simplePos x="0" y="0"/>
                <wp:positionH relativeFrom="column">
                  <wp:posOffset>6885940</wp:posOffset>
                </wp:positionH>
                <wp:positionV relativeFrom="page">
                  <wp:posOffset>6240780</wp:posOffset>
                </wp:positionV>
                <wp:extent cx="429895" cy="230505"/>
                <wp:effectExtent l="0" t="0" r="8255" b="0"/>
                <wp:wrapNone/>
                <wp:docPr id="39" name="Rechthoe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A3BC3" id="Rechthoek 41" o:spid="_x0000_s1026" style="position:absolute;margin-left:542.2pt;margin-top:491.4pt;width:33.85pt;height:18.1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827200" behindDoc="0" locked="0" layoutInCell="1" allowOverlap="1" wp14:anchorId="78E577CC" wp14:editId="1631CF1D">
                <wp:simplePos x="0" y="0"/>
                <wp:positionH relativeFrom="column">
                  <wp:posOffset>6885940</wp:posOffset>
                </wp:positionH>
                <wp:positionV relativeFrom="page">
                  <wp:posOffset>6701155</wp:posOffset>
                </wp:positionV>
                <wp:extent cx="429895" cy="0"/>
                <wp:effectExtent l="0" t="0" r="0" b="0"/>
                <wp:wrapNone/>
                <wp:docPr id="38" name="Lijn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70E71" id="Lijn 40" o:spid="_x0000_s1026" style="position:absolute;z-index:251827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27.65pt" to="576.05pt,5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42880" behindDoc="0" locked="0" layoutInCell="1" allowOverlap="1" wp14:anchorId="0FE344B5" wp14:editId="1CCF9DEF">
                <wp:simplePos x="0" y="0"/>
                <wp:positionH relativeFrom="column">
                  <wp:posOffset>6885940</wp:posOffset>
                </wp:positionH>
                <wp:positionV relativeFrom="page">
                  <wp:posOffset>6470650</wp:posOffset>
                </wp:positionV>
                <wp:extent cx="429895" cy="230505"/>
                <wp:effectExtent l="0" t="0" r="8255" b="0"/>
                <wp:wrapNone/>
                <wp:docPr id="37" name="Rechthoe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26E8E" id="Rechthoek 39" o:spid="_x0000_s1026" style="position:absolute;margin-left:542.2pt;margin-top:509.5pt;width:33.85pt;height:18.15pt;z-index: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" fillcolor="#b9ae4c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819008" behindDoc="0" locked="0" layoutInCell="1" allowOverlap="1" wp14:anchorId="63EAACEB" wp14:editId="3CF89E12">
                <wp:simplePos x="0" y="0"/>
                <wp:positionH relativeFrom="column">
                  <wp:posOffset>6885940</wp:posOffset>
                </wp:positionH>
                <wp:positionV relativeFrom="page">
                  <wp:posOffset>6931660</wp:posOffset>
                </wp:positionV>
                <wp:extent cx="429895" cy="0"/>
                <wp:effectExtent l="0" t="0" r="0" b="0"/>
                <wp:wrapNone/>
                <wp:docPr id="36" name="Lijn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A6D7B" id="Lijn 38" o:spid="_x0000_s1026" style="position:absolute;z-index:251819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45.8pt" to="576.05pt,5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34688" behindDoc="0" locked="0" layoutInCell="1" allowOverlap="1" wp14:anchorId="28D4E531" wp14:editId="0A695BAD">
                <wp:simplePos x="0" y="0"/>
                <wp:positionH relativeFrom="column">
                  <wp:posOffset>6885940</wp:posOffset>
                </wp:positionH>
                <wp:positionV relativeFrom="page">
                  <wp:posOffset>6701155</wp:posOffset>
                </wp:positionV>
                <wp:extent cx="429895" cy="230505"/>
                <wp:effectExtent l="0" t="0" r="8255" b="0"/>
                <wp:wrapNone/>
                <wp:docPr id="35" name="Rechthoe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7F50B" id="Rechthoek 37" o:spid="_x0000_s1026" style="position:absolute;margin-left:542.2pt;margin-top:527.65pt;width:33.85pt;height:18.15pt;z-index:251634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" fillcolor="#73624a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810816" behindDoc="0" locked="0" layoutInCell="1" allowOverlap="1" wp14:anchorId="06EEAB48" wp14:editId="0D2D9BD0">
                <wp:simplePos x="0" y="0"/>
                <wp:positionH relativeFrom="column">
                  <wp:posOffset>6885940</wp:posOffset>
                </wp:positionH>
                <wp:positionV relativeFrom="page">
                  <wp:posOffset>7162165</wp:posOffset>
                </wp:positionV>
                <wp:extent cx="429895" cy="0"/>
                <wp:effectExtent l="0" t="0" r="0" b="0"/>
                <wp:wrapNone/>
                <wp:docPr id="34" name="Lijn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9EA00" id="Lijn 36" o:spid="_x0000_s1026" style="position:absolute;z-index:251810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63.95pt" to="576.05pt,5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26496" behindDoc="0" locked="0" layoutInCell="1" allowOverlap="1" wp14:anchorId="29BF25F3" wp14:editId="251F9546">
                <wp:simplePos x="0" y="0"/>
                <wp:positionH relativeFrom="column">
                  <wp:posOffset>6885940</wp:posOffset>
                </wp:positionH>
                <wp:positionV relativeFrom="page">
                  <wp:posOffset>6931660</wp:posOffset>
                </wp:positionV>
                <wp:extent cx="429895" cy="230505"/>
                <wp:effectExtent l="0" t="0" r="8255" b="0"/>
                <wp:wrapNone/>
                <wp:docPr id="33" name="Rechthoe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C0627" id="Rechthoek 35" o:spid="_x0000_s1026" style="position:absolute;margin-left:542.2pt;margin-top:545.8pt;width:33.85pt;height:18.15pt;z-index:251626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" fillcolor="#be78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802624" behindDoc="0" locked="0" layoutInCell="1" allowOverlap="1" wp14:anchorId="47AE6889" wp14:editId="08ED1BE6">
                <wp:simplePos x="0" y="0"/>
                <wp:positionH relativeFrom="column">
                  <wp:posOffset>6885940</wp:posOffset>
                </wp:positionH>
                <wp:positionV relativeFrom="page">
                  <wp:posOffset>7392670</wp:posOffset>
                </wp:positionV>
                <wp:extent cx="429895" cy="0"/>
                <wp:effectExtent l="0" t="0" r="0" b="0"/>
                <wp:wrapNone/>
                <wp:docPr id="32" name="Lij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C9E77" id="Lijn 34" o:spid="_x0000_s1026" style="position:absolute;z-index:251802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82.1pt" to="576.05pt,5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18304" behindDoc="0" locked="0" layoutInCell="1" allowOverlap="1" wp14:anchorId="0B540F04" wp14:editId="32D0B25E">
                <wp:simplePos x="0" y="0"/>
                <wp:positionH relativeFrom="column">
                  <wp:posOffset>6885940</wp:posOffset>
                </wp:positionH>
                <wp:positionV relativeFrom="page">
                  <wp:posOffset>7162165</wp:posOffset>
                </wp:positionV>
                <wp:extent cx="429895" cy="230505"/>
                <wp:effectExtent l="0" t="0" r="8255" b="0"/>
                <wp:wrapNone/>
                <wp:docPr id="31" name="Rechthoe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36C52" id="Rechthoek 33" o:spid="_x0000_s1026" style="position:absolute;margin-left:542.2pt;margin-top:563.95pt;width:33.85pt;height:18.15pt;z-index:251618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" fillcolor="#e5dece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794432" behindDoc="0" locked="0" layoutInCell="1" allowOverlap="1" wp14:anchorId="0B57968B" wp14:editId="3A371688">
                <wp:simplePos x="0" y="0"/>
                <wp:positionH relativeFrom="column">
                  <wp:posOffset>6885940</wp:posOffset>
                </wp:positionH>
                <wp:positionV relativeFrom="page">
                  <wp:posOffset>7623810</wp:posOffset>
                </wp:positionV>
                <wp:extent cx="429895" cy="0"/>
                <wp:effectExtent l="0" t="0" r="0" b="0"/>
                <wp:wrapNone/>
                <wp:docPr id="30" name="Lij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F4340" id="Lijn 32" o:spid="_x0000_s1026" style="position:absolute;z-index:251794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600.3pt" to="576.05pt,6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10112" behindDoc="0" locked="0" layoutInCell="1" allowOverlap="1" wp14:anchorId="6E68368C" wp14:editId="2F017C37">
                <wp:simplePos x="0" y="0"/>
                <wp:positionH relativeFrom="column">
                  <wp:posOffset>6885940</wp:posOffset>
                </wp:positionH>
                <wp:positionV relativeFrom="page">
                  <wp:posOffset>7392670</wp:posOffset>
                </wp:positionV>
                <wp:extent cx="429895" cy="231140"/>
                <wp:effectExtent l="0" t="0" r="8255" b="0"/>
                <wp:wrapNone/>
                <wp:docPr id="29" name="Rechthoe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114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4BD02" id="Rechthoek 31" o:spid="_x0000_s1026" style="position:absolute;margin-left:542.2pt;margin-top:582.1pt;width:33.85pt;height:18.2pt;z-index:251610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" fillcolor="#aa97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01920" behindDoc="0" locked="0" layoutInCell="1" allowOverlap="1" wp14:anchorId="67071E6C" wp14:editId="17270A46">
                <wp:simplePos x="0" y="0"/>
                <wp:positionH relativeFrom="column">
                  <wp:posOffset>6885940</wp:posOffset>
                </wp:positionH>
                <wp:positionV relativeFrom="page">
                  <wp:posOffset>7623810</wp:posOffset>
                </wp:positionV>
                <wp:extent cx="429895" cy="230505"/>
                <wp:effectExtent l="0" t="0" r="8255" b="0"/>
                <wp:wrapNone/>
                <wp:docPr id="28" name="Rechthoe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15537" id="Rechthoek 30" o:spid="_x0000_s1026" style="position:absolute;margin-left:542.2pt;margin-top:600.3pt;width:33.85pt;height:18.15pt;z-index:251601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786240" behindDoc="0" locked="0" layoutInCell="1" allowOverlap="1" wp14:anchorId="4FC1EEA1" wp14:editId="5DEC701A">
                <wp:simplePos x="0" y="0"/>
                <wp:positionH relativeFrom="column">
                  <wp:posOffset>3658870</wp:posOffset>
                </wp:positionH>
                <wp:positionV relativeFrom="page">
                  <wp:posOffset>6240780</wp:posOffset>
                </wp:positionV>
                <wp:extent cx="0" cy="1613535"/>
                <wp:effectExtent l="0" t="0" r="38100" b="24765"/>
                <wp:wrapNone/>
                <wp:docPr id="27" name="Lij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3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0EDAA" id="Lijn 29" o:spid="_x0000_s1026" style="position:absolute;z-index:251786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88.1pt,491.4pt" to="288.1pt,6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778048" behindDoc="0" locked="0" layoutInCell="1" allowOverlap="1" wp14:anchorId="52957893" wp14:editId="4B3F8528">
                <wp:simplePos x="0" y="0"/>
                <wp:positionH relativeFrom="column">
                  <wp:posOffset>2045335</wp:posOffset>
                </wp:positionH>
                <wp:positionV relativeFrom="page">
                  <wp:posOffset>539115</wp:posOffset>
                </wp:positionV>
                <wp:extent cx="0" cy="7315200"/>
                <wp:effectExtent l="0" t="0" r="38100" b="19050"/>
                <wp:wrapNone/>
                <wp:docPr id="25" name="Lij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95D7E" id="Lijn 28" o:spid="_x0000_s1026" style="position:absolute;z-index:251778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61.05pt,42.45pt" to="161.05pt,6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769856" behindDoc="0" locked="0" layoutInCell="1" allowOverlap="1" wp14:anchorId="5EE41CA2" wp14:editId="702B492B">
                <wp:simplePos x="0" y="0"/>
                <wp:positionH relativeFrom="column">
                  <wp:posOffset>5272405</wp:posOffset>
                </wp:positionH>
                <wp:positionV relativeFrom="page">
                  <wp:posOffset>6240780</wp:posOffset>
                </wp:positionV>
                <wp:extent cx="0" cy="1613535"/>
                <wp:effectExtent l="0" t="0" r="38100" b="24765"/>
                <wp:wrapNone/>
                <wp:docPr id="24" name="Lij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3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AE9E9" id="Lijn 27" o:spid="_x0000_s1026" style="position:absolute;z-index:251769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15.15pt,491.4pt" to="415.15pt,6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nl-NL"/>
        </w:rPr>
        <w:drawing>
          <wp:anchor distT="36576" distB="36576" distL="36576" distR="36576" simplePos="0" relativeHeight="251593728" behindDoc="0" locked="0" layoutInCell="1" allowOverlap="1" wp14:anchorId="47A2DA0D" wp14:editId="4D94000F">
            <wp:simplePos x="0" y="0"/>
            <wp:positionH relativeFrom="column">
              <wp:posOffset>2045335</wp:posOffset>
            </wp:positionH>
            <wp:positionV relativeFrom="page">
              <wp:posOffset>6240780</wp:posOffset>
            </wp:positionV>
            <wp:extent cx="1613535" cy="1613535"/>
            <wp:effectExtent l="0" t="0" r="5715" b="5715"/>
            <wp:wrapNone/>
            <wp:docPr id="26" name="Afbeelding 26" descr="RE9990701-IM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6" descr="RE9990701-IMG0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" r="6250" b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043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761664" behindDoc="0" locked="0" layoutInCell="1" allowOverlap="1" wp14:anchorId="41D32966" wp14:editId="5CE801C0">
                <wp:simplePos x="0" y="0"/>
                <wp:positionH relativeFrom="column">
                  <wp:posOffset>1270</wp:posOffset>
                </wp:positionH>
                <wp:positionV relativeFrom="page">
                  <wp:posOffset>6470650</wp:posOffset>
                </wp:positionV>
                <wp:extent cx="2044065" cy="0"/>
                <wp:effectExtent l="0" t="0" r="0" b="0"/>
                <wp:wrapNone/>
                <wp:docPr id="2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97E5D" id="Line 25" o:spid="_x0000_s1026" style="position:absolute;z-index:251761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09.5pt" to="161.05pt,5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585536" behindDoc="0" locked="0" layoutInCell="1" allowOverlap="1" wp14:anchorId="4B97F878" wp14:editId="2023E5A4">
                <wp:simplePos x="0" y="0"/>
                <wp:positionH relativeFrom="column">
                  <wp:posOffset>1270</wp:posOffset>
                </wp:positionH>
                <wp:positionV relativeFrom="page">
                  <wp:posOffset>6240780</wp:posOffset>
                </wp:positionV>
                <wp:extent cx="2044065" cy="230505"/>
                <wp:effectExtent l="0" t="0" r="0" b="0"/>
                <wp:wrapNone/>
                <wp:docPr id="22" name="Rechthoe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23169" id="Rechthoek 24" o:spid="_x0000_s1026" style="position:absolute;margin-left:.1pt;margin-top:491.4pt;width:160.95pt;height:18.15pt;z-index:251585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753472" behindDoc="0" locked="0" layoutInCell="1" allowOverlap="1" wp14:anchorId="1C2D9A73" wp14:editId="1C8AE766">
                <wp:simplePos x="0" y="0"/>
                <wp:positionH relativeFrom="column">
                  <wp:posOffset>1270</wp:posOffset>
                </wp:positionH>
                <wp:positionV relativeFrom="page">
                  <wp:posOffset>6701155</wp:posOffset>
                </wp:positionV>
                <wp:extent cx="2044065" cy="0"/>
                <wp:effectExtent l="0" t="0" r="0" b="0"/>
                <wp:wrapNone/>
                <wp:docPr id="21" name="Lij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D5A45" id="Lijn 23" o:spid="_x0000_s1026" style="position:absolute;z-index:251753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27.65pt" to="161.05pt,5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577344" behindDoc="0" locked="0" layoutInCell="1" allowOverlap="1" wp14:anchorId="17DC01AF" wp14:editId="6E3950F1">
                <wp:simplePos x="0" y="0"/>
                <wp:positionH relativeFrom="column">
                  <wp:posOffset>1270</wp:posOffset>
                </wp:positionH>
                <wp:positionV relativeFrom="page">
                  <wp:posOffset>6470650</wp:posOffset>
                </wp:positionV>
                <wp:extent cx="2044065" cy="230505"/>
                <wp:effectExtent l="0" t="0" r="0" b="0"/>
                <wp:wrapNone/>
                <wp:docPr id="20" name="Rechthoe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CBE38" id="Rechthoek 22" o:spid="_x0000_s1026" style="position:absolute;margin-left:.1pt;margin-top:509.5pt;width:160.95pt;height:18.15pt;z-index:251577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" fillcolor="#b9ae4c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745280" behindDoc="0" locked="0" layoutInCell="1" allowOverlap="1" wp14:anchorId="27E31A80" wp14:editId="4E7C582C">
                <wp:simplePos x="0" y="0"/>
                <wp:positionH relativeFrom="column">
                  <wp:posOffset>1270</wp:posOffset>
                </wp:positionH>
                <wp:positionV relativeFrom="page">
                  <wp:posOffset>6931660</wp:posOffset>
                </wp:positionV>
                <wp:extent cx="2044065" cy="0"/>
                <wp:effectExtent l="0" t="0" r="0" b="0"/>
                <wp:wrapNone/>
                <wp:docPr id="19" name="Lij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BE757" id="Lijn 21" o:spid="_x0000_s1026" style="position:absolute;z-index:251745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45.8pt" to="161.05pt,5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569152" behindDoc="0" locked="0" layoutInCell="1" allowOverlap="1" wp14:anchorId="134F6841" wp14:editId="685F380A">
                <wp:simplePos x="0" y="0"/>
                <wp:positionH relativeFrom="column">
                  <wp:posOffset>1270</wp:posOffset>
                </wp:positionH>
                <wp:positionV relativeFrom="page">
                  <wp:posOffset>6701155</wp:posOffset>
                </wp:positionV>
                <wp:extent cx="2044065" cy="230505"/>
                <wp:effectExtent l="0" t="0" r="0" b="0"/>
                <wp:wrapNone/>
                <wp:docPr id="18" name="Rechthoe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31B92" id="Rechthoek 20" o:spid="_x0000_s1026" style="position:absolute;margin-left:.1pt;margin-top:527.65pt;width:160.95pt;height:18.15pt;z-index:251569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" fillcolor="#73624a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737088" behindDoc="0" locked="0" layoutInCell="1" allowOverlap="1" wp14:anchorId="27F5BAD7" wp14:editId="190D9077">
                <wp:simplePos x="0" y="0"/>
                <wp:positionH relativeFrom="column">
                  <wp:posOffset>1270</wp:posOffset>
                </wp:positionH>
                <wp:positionV relativeFrom="page">
                  <wp:posOffset>7162165</wp:posOffset>
                </wp:positionV>
                <wp:extent cx="2044065" cy="0"/>
                <wp:effectExtent l="0" t="0" r="0" b="0"/>
                <wp:wrapNone/>
                <wp:docPr id="17" name="Lij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224FB" id="Lijn 19" o:spid="_x0000_s1026" style="position:absolute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63.95pt" to="161.05pt,5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560960" behindDoc="0" locked="0" layoutInCell="1" allowOverlap="1" wp14:anchorId="386BEE36" wp14:editId="1F9E6450">
                <wp:simplePos x="0" y="0"/>
                <wp:positionH relativeFrom="column">
                  <wp:posOffset>1270</wp:posOffset>
                </wp:positionH>
                <wp:positionV relativeFrom="page">
                  <wp:posOffset>6931660</wp:posOffset>
                </wp:positionV>
                <wp:extent cx="2044065" cy="230505"/>
                <wp:effectExtent l="0" t="0" r="0" b="0"/>
                <wp:wrapNone/>
                <wp:docPr id="16" name="Rechthoe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CBC55" id="Rechthoek 18" o:spid="_x0000_s1026" style="position:absolute;margin-left:.1pt;margin-top:545.8pt;width:160.95pt;height:18.15pt;z-index:251560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" fillcolor="#be78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1A7B0A9C" wp14:editId="7D52C953">
                <wp:simplePos x="0" y="0"/>
                <wp:positionH relativeFrom="column">
                  <wp:posOffset>1270</wp:posOffset>
                </wp:positionH>
                <wp:positionV relativeFrom="page">
                  <wp:posOffset>7392670</wp:posOffset>
                </wp:positionV>
                <wp:extent cx="2044065" cy="0"/>
                <wp:effectExtent l="0" t="0" r="0" b="0"/>
                <wp:wrapNone/>
                <wp:docPr id="15" name="Lij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E815F" id="Lijn 17" o:spid="_x0000_s1026" style="position:absolute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82.1pt" to="161.05pt,5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552768" behindDoc="0" locked="0" layoutInCell="1" allowOverlap="1" wp14:anchorId="6C02805E" wp14:editId="370382DF">
                <wp:simplePos x="0" y="0"/>
                <wp:positionH relativeFrom="column">
                  <wp:posOffset>1270</wp:posOffset>
                </wp:positionH>
                <wp:positionV relativeFrom="page">
                  <wp:posOffset>7162165</wp:posOffset>
                </wp:positionV>
                <wp:extent cx="2044065" cy="230505"/>
                <wp:effectExtent l="0" t="0" r="0" b="0"/>
                <wp:wrapNone/>
                <wp:docPr id="14" name="Rechthoe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61192" id="Rechthoek 16" o:spid="_x0000_s1026" style="position:absolute;margin-left:.1pt;margin-top:563.95pt;width:160.95pt;height:18.15pt;z-index:251552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" fillcolor="#e5dece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720704" behindDoc="0" locked="0" layoutInCell="1" allowOverlap="1" wp14:anchorId="1CC06E12" wp14:editId="1D4B5FD7">
                <wp:simplePos x="0" y="0"/>
                <wp:positionH relativeFrom="column">
                  <wp:posOffset>1270</wp:posOffset>
                </wp:positionH>
                <wp:positionV relativeFrom="page">
                  <wp:posOffset>7623810</wp:posOffset>
                </wp:positionV>
                <wp:extent cx="2044065" cy="0"/>
                <wp:effectExtent l="0" t="0" r="0" b="0"/>
                <wp:wrapNone/>
                <wp:docPr id="13" name="Lij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5933D" id="Lijn 15" o:spid="_x0000_s1026" style="position:absolute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600.3pt" to="161.05pt,6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544576" behindDoc="0" locked="0" layoutInCell="1" allowOverlap="1" wp14:anchorId="6FA87087" wp14:editId="2BF1D871">
                <wp:simplePos x="0" y="0"/>
                <wp:positionH relativeFrom="column">
                  <wp:posOffset>1270</wp:posOffset>
                </wp:positionH>
                <wp:positionV relativeFrom="page">
                  <wp:posOffset>7392670</wp:posOffset>
                </wp:positionV>
                <wp:extent cx="2044065" cy="231140"/>
                <wp:effectExtent l="0" t="0" r="0" b="0"/>
                <wp:wrapNone/>
                <wp:docPr id="9" name="Rechthoe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114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A01EE" id="Rechthoek 14" o:spid="_x0000_s1026" style="position:absolute;margin-left:.1pt;margin-top:582.1pt;width:160.95pt;height:18.2pt;z-index:251544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" fillcolor="#aa97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536384" behindDoc="0" locked="0" layoutInCell="1" allowOverlap="1" wp14:anchorId="78092204" wp14:editId="116AF1C9">
                <wp:simplePos x="0" y="0"/>
                <wp:positionH relativeFrom="column">
                  <wp:posOffset>1270</wp:posOffset>
                </wp:positionH>
                <wp:positionV relativeFrom="page">
                  <wp:posOffset>7623810</wp:posOffset>
                </wp:positionV>
                <wp:extent cx="2044065" cy="230505"/>
                <wp:effectExtent l="0" t="0" r="0" b="0"/>
                <wp:wrapNone/>
                <wp:docPr id="8" name="Rechthoe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C1B5F" id="Rechthoek 13" o:spid="_x0000_s1026" style="position:absolute;margin-left:.1pt;margin-top:600.3pt;width:160.95pt;height:18.15pt;z-index:251536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nl-NL"/>
        </w:rPr>
        <w:drawing>
          <wp:anchor distT="36576" distB="36576" distL="36576" distR="36576" simplePos="0" relativeHeight="251528192" behindDoc="0" locked="0" layoutInCell="1" allowOverlap="1" wp14:anchorId="4ECA6916" wp14:editId="462E4C41">
            <wp:simplePos x="0" y="0"/>
            <wp:positionH relativeFrom="column">
              <wp:posOffset>2045335</wp:posOffset>
            </wp:positionH>
            <wp:positionV relativeFrom="page">
              <wp:posOffset>2367915</wp:posOffset>
            </wp:positionV>
            <wp:extent cx="5270500" cy="3872865"/>
            <wp:effectExtent l="0" t="0" r="6350" b="0"/>
            <wp:wrapNone/>
            <wp:docPr id="12" name="Afbeelding 12" descr="RE99907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RE9990701-IMG0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8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043">
        <w:rPr>
          <w:noProof/>
          <w:color w:val="auto"/>
          <w:kern w:val="0"/>
          <w:sz w:val="24"/>
          <w:szCs w:val="24"/>
          <w:lang w:bidi="nl-NL"/>
        </w:rPr>
        <w:drawing>
          <wp:anchor distT="36576" distB="36576" distL="36576" distR="36576" simplePos="0" relativeHeight="251520000" behindDoc="0" locked="0" layoutInCell="1" allowOverlap="1" wp14:anchorId="79303C97" wp14:editId="4A916B09">
            <wp:simplePos x="0" y="0"/>
            <wp:positionH relativeFrom="column">
              <wp:posOffset>3658870</wp:posOffset>
            </wp:positionH>
            <wp:positionV relativeFrom="page">
              <wp:posOffset>6240780</wp:posOffset>
            </wp:positionV>
            <wp:extent cx="1613535" cy="1613535"/>
            <wp:effectExtent l="0" t="0" r="5715" b="5715"/>
            <wp:wrapNone/>
            <wp:docPr id="11" name="Afbeelding 11" descr="RE9990701-IMG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RE9990701-IMG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" r="4375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043">
        <w:rPr>
          <w:noProof/>
          <w:color w:val="auto"/>
          <w:kern w:val="0"/>
          <w:sz w:val="24"/>
          <w:szCs w:val="24"/>
          <w:lang w:bidi="nl-NL"/>
        </w:rPr>
        <w:drawing>
          <wp:anchor distT="36576" distB="36576" distL="36576" distR="36576" simplePos="0" relativeHeight="251511808" behindDoc="0" locked="0" layoutInCell="1" allowOverlap="1" wp14:anchorId="47C40D9D" wp14:editId="79F460BC">
            <wp:simplePos x="0" y="0"/>
            <wp:positionH relativeFrom="column">
              <wp:posOffset>5272405</wp:posOffset>
            </wp:positionH>
            <wp:positionV relativeFrom="page">
              <wp:posOffset>6240780</wp:posOffset>
            </wp:positionV>
            <wp:extent cx="1613535" cy="1613535"/>
            <wp:effectExtent l="0" t="0" r="5715" b="5715"/>
            <wp:wrapNone/>
            <wp:docPr id="10" name="Afbeelding 10" descr="RE9990701-IM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RE9990701-IMG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50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043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852800" behindDoc="0" locked="0" layoutInCell="1" allowOverlap="1" wp14:anchorId="7E7DE16A" wp14:editId="1C8F2E4A">
                <wp:simplePos x="0" y="0"/>
                <wp:positionH relativeFrom="column">
                  <wp:posOffset>194945</wp:posOffset>
                </wp:positionH>
                <wp:positionV relativeFrom="page">
                  <wp:posOffset>1034415</wp:posOffset>
                </wp:positionV>
                <wp:extent cx="1314450" cy="424815"/>
                <wp:effectExtent l="0" t="0" r="0" b="0"/>
                <wp:wrapNone/>
                <wp:docPr id="6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D237CB" w14:textId="77777777" w:rsidR="00007736" w:rsidRDefault="00007736" w:rsidP="00007736">
                            <w:pPr>
                              <w:widowControl w:val="0"/>
                              <w:spacing w:line="50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5DECE"/>
                                <w:w w:val="8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E5DECE"/>
                                <w:w w:val="80"/>
                                <w:sz w:val="46"/>
                                <w:szCs w:val="46"/>
                                <w:lang w:bidi="nl-NL"/>
                              </w:rPr>
                              <w:t>€ 000.000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DE16A" id="Tekstvak 8" o:spid="_x0000_s1036" type="#_x0000_t202" style="position:absolute;margin-left:15.35pt;margin-top:81.45pt;width:103.5pt;height:33.45pt;z-index:251852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" filled="f" fillcolor="#fffffe" stroked="f" strokecolor="#212120" insetpen="t">
                <v:textbox inset="2.88pt,2.88pt,2.88pt,2.88pt">
                  <w:txbxContent>
                    <w:p w14:paraId="7DD237CB" w14:textId="77777777" w:rsidR="00007736" w:rsidRDefault="00007736" w:rsidP="00007736">
                      <w:pPr>
                        <w:widowControl w:val="0"/>
                        <w:spacing w:line="50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5DECE"/>
                          <w:w w:val="80"/>
                          <w:sz w:val="46"/>
                          <w:szCs w:val="4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E5DECE"/>
                          <w:w w:val="80"/>
                          <w:sz w:val="46"/>
                          <w:szCs w:val="46"/>
                          <w:lang w:bidi="nl-NL"/>
                        </w:rPr>
                        <w:t>€ 000.000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468798" behindDoc="0" locked="0" layoutInCell="1" allowOverlap="1" wp14:anchorId="353755F4" wp14:editId="6E80B691">
                <wp:simplePos x="0" y="0"/>
                <wp:positionH relativeFrom="column">
                  <wp:posOffset>6263640</wp:posOffset>
                </wp:positionH>
                <wp:positionV relativeFrom="page">
                  <wp:posOffset>539115</wp:posOffset>
                </wp:positionV>
                <wp:extent cx="1052195" cy="617220"/>
                <wp:effectExtent l="0" t="0" r="0" b="0"/>
                <wp:wrapNone/>
                <wp:docPr id="2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6172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94E41"/>
                            </a:gs>
                            <a:gs pos="100000">
                              <a:srgbClr val="8F2E2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12263" id="Rechthoek 4" o:spid="_x0000_s1026" style="position:absolute;margin-left:493.2pt;margin-top:42.45pt;width:82.85pt;height:48.6pt;z-index:25146879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" fillcolor="#e94e41" stroked="f" strokecolor="#212120" insetpen="t">
                <v:fill color2="#8f2e28" rotate="t" angle="90" focus="100%" type="gradient"/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469823" behindDoc="0" locked="0" layoutInCell="1" allowOverlap="1" wp14:anchorId="5AD70F56" wp14:editId="75662372">
                <wp:simplePos x="0" y="0"/>
                <wp:positionH relativeFrom="column">
                  <wp:posOffset>1270</wp:posOffset>
                </wp:positionH>
                <wp:positionV relativeFrom="page">
                  <wp:posOffset>539115</wp:posOffset>
                </wp:positionV>
                <wp:extent cx="2044065" cy="5701665"/>
                <wp:effectExtent l="0" t="0" r="0" b="0"/>
                <wp:wrapNone/>
                <wp:docPr id="1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5701665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3F6C2" id="Rechthoek 3" o:spid="_x0000_s1026" style="position:absolute;margin-left:.1pt;margin-top:42.45pt;width:160.95pt;height:448.95pt;z-index:25146982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502F85">
        <w:rPr>
          <w:lang w:bidi="nl-NL"/>
        </w:rPr>
        <w:t xml:space="preserve">  </w:t>
      </w:r>
      <w:bookmarkStart w:id="0" w:name="_GoBack"/>
      <w:bookmarkEnd w:id="0"/>
    </w:p>
    <w:sectPr w:rsidR="004E644B" w:rsidSect="00B40043">
      <w:pgSz w:w="11906" w:h="16838" w:code="9"/>
      <w:pgMar w:top="864" w:right="202" w:bottom="864" w:left="2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DCA12" w14:textId="77777777" w:rsidR="00AE74F2" w:rsidRDefault="00AE74F2" w:rsidP="007721A7">
      <w:r>
        <w:separator/>
      </w:r>
    </w:p>
  </w:endnote>
  <w:endnote w:type="continuationSeparator" w:id="0">
    <w:p w14:paraId="3133B901" w14:textId="77777777" w:rsidR="00AE74F2" w:rsidRDefault="00AE74F2" w:rsidP="0077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75CDC" w14:textId="77777777" w:rsidR="00AE74F2" w:rsidRDefault="00AE74F2" w:rsidP="007721A7">
      <w:r>
        <w:separator/>
      </w:r>
    </w:p>
  </w:footnote>
  <w:footnote w:type="continuationSeparator" w:id="0">
    <w:p w14:paraId="1A755E0C" w14:textId="77777777" w:rsidR="00AE74F2" w:rsidRDefault="00AE74F2" w:rsidP="00772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36"/>
    <w:rsid w:val="00007736"/>
    <w:rsid w:val="00037629"/>
    <w:rsid w:val="001972DB"/>
    <w:rsid w:val="004E644B"/>
    <w:rsid w:val="00502F85"/>
    <w:rsid w:val="0064717B"/>
    <w:rsid w:val="007721A7"/>
    <w:rsid w:val="007A06A9"/>
    <w:rsid w:val="007A2C1B"/>
    <w:rsid w:val="007B46E6"/>
    <w:rsid w:val="00942A89"/>
    <w:rsid w:val="00AC5CD1"/>
    <w:rsid w:val="00AE74F2"/>
    <w:rsid w:val="00B17133"/>
    <w:rsid w:val="00B40043"/>
    <w:rsid w:val="00DE2653"/>
    <w:rsid w:val="00ED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AEB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7736"/>
    <w:rPr>
      <w:rFonts w:ascii="Times New Roman" w:eastAsia="Times New Roman" w:hAnsi="Times New Roman"/>
      <w:color w:val="212120"/>
      <w:kern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721A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21A7"/>
    <w:rPr>
      <w:rFonts w:ascii="Times New Roman" w:eastAsia="Times New Roman" w:hAnsi="Times New Roman"/>
      <w:color w:val="212120"/>
      <w:kern w:val="28"/>
    </w:rPr>
  </w:style>
  <w:style w:type="paragraph" w:styleId="Voettekst">
    <w:name w:val="footer"/>
    <w:basedOn w:val="Standaard"/>
    <w:link w:val="VoettekstChar"/>
    <w:uiPriority w:val="99"/>
    <w:unhideWhenUsed/>
    <w:rsid w:val="007721A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21A7"/>
    <w:rPr>
      <w:rFonts w:ascii="Times New Roman" w:eastAsia="Times New Roman" w:hAnsi="Times New Roman"/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Office_30369569_TF16402925</Template>
  <TotalTime>5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nl-NL</cp:lastModifiedBy>
  <cp:revision>4</cp:revision>
  <dcterms:created xsi:type="dcterms:W3CDTF">2019-03-06T02:30:00Z</dcterms:created>
  <dcterms:modified xsi:type="dcterms:W3CDTF">2019-04-05T11:49:00Z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