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AC35" w14:textId="7CC6EC88" w:rsidR="00E821E2" w:rsidRDefault="000A7EC1"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D7CFF3" wp14:editId="46D83309">
                <wp:simplePos x="0" y="0"/>
                <wp:positionH relativeFrom="column">
                  <wp:posOffset>8350857</wp:posOffset>
                </wp:positionH>
                <wp:positionV relativeFrom="page">
                  <wp:posOffset>3371353</wp:posOffset>
                </wp:positionV>
                <wp:extent cx="1087120" cy="826936"/>
                <wp:effectExtent l="0" t="0" r="0" b="0"/>
                <wp:wrapNone/>
                <wp:docPr id="26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7AF44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advies</w:t>
                            </w:r>
                          </w:p>
                          <w:p w14:paraId="6FCB9BBE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 xml:space="preserve">verkoop </w:t>
                            </w:r>
                          </w:p>
                          <w:p w14:paraId="7122B245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personeel</w:t>
                            </w:r>
                          </w:p>
                          <w:p w14:paraId="5B1DF0C8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ondersteuning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CFF3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657.55pt;margin-top:265.45pt;width:85.6pt;height:6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26B7AF44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>advies</w:t>
                      </w:r>
                    </w:p>
                    <w:p w14:paraId="6FCB9BBE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 xml:space="preserve">verkoop </w:t>
                      </w:r>
                    </w:p>
                    <w:p w14:paraId="7122B245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>personeel</w:t>
                      </w:r>
                    </w:p>
                    <w:p w14:paraId="5B1DF0C8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>ondersteuning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6DD0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60FD1FD" wp14:editId="4A2F3265">
                <wp:simplePos x="0" y="0"/>
                <wp:positionH relativeFrom="column">
                  <wp:posOffset>153063</wp:posOffset>
                </wp:positionH>
                <wp:positionV relativeFrom="margin">
                  <wp:align>bottom</wp:align>
                </wp:positionV>
                <wp:extent cx="2932430" cy="3765854"/>
                <wp:effectExtent l="0" t="0" r="1270" b="6350"/>
                <wp:wrapNone/>
                <wp:docPr id="36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76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FE008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At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</w:p>
                          <w:p w14:paraId="690290A2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bene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ratis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gilvus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</w:p>
                          <w:p w14:paraId="22738F43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hendrerit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populus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Quae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ludus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</w:p>
                          <w:p w14:paraId="464BD335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os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qui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eu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gemino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conventio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letatio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sagaciter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Camur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virtus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erat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capto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facilisi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loquor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vulpes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luctus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Wisi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consequat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odio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defui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oppeto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delenit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quadrum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sit lorem dolor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simplo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.</w:t>
                            </w:r>
                          </w:p>
                          <w:p w14:paraId="65F2783C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1FB89CA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Nonummy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jus bene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quadrum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exputo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ne tum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in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nostrud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ullamcorper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augue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et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huic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Fatua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turpis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ideo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turpis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in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tation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pala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proprius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feugait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velit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Duis lorem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consequat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turpis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paratus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ea.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Tation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gilvus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feugiat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in dolor magna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importunus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ingenium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iaceo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quidne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ulciscor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ex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facilisi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antehabeo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acsi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autem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Iriure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pneum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interdico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lenis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.</w:t>
                            </w:r>
                          </w:p>
                          <w:p w14:paraId="49E1C4C0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545E6B1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•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Opes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sed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nonummy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tation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verto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augue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pecus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.</w:t>
                            </w:r>
                          </w:p>
                          <w:p w14:paraId="15B0188D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•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Venio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ea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fatua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incassum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.</w:t>
                            </w:r>
                          </w:p>
                          <w:p w14:paraId="1FAAA3A1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•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Wisi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consectetuer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mos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tamen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enim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.</w:t>
                            </w:r>
                          </w:p>
                          <w:p w14:paraId="7054191F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•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Feugait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. Ut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amet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opes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ideo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gemino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et</w:t>
                            </w:r>
                          </w:p>
                          <w:p w14:paraId="6554BEF5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•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Opes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sed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nonummy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ta</w:t>
                            </w:r>
                            <w:bookmarkStart w:id="0" w:name="_GoBack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tion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verto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augue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pecus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en-US" w:bidi="nl-NL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D1FD" id="Tekstvak 38" o:spid="_x0000_s1027" type="#_x0000_t202" style="position:absolute;margin-left:12.05pt;margin-top:0;width:230.9pt;height:296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71BFE008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At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</w:p>
                    <w:p w14:paraId="690290A2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bene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ratis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gilvus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</w:p>
                    <w:p w14:paraId="22738F43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hendrerit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populus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Quae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ludus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</w:p>
                    <w:p w14:paraId="464BD335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os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qui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eu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gemino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conventio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letatio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sagaciter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Camur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virtus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erat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capto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facilisi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loquor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vulpes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luctus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Wisi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consequat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odio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defui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oppeto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delenit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sit lorem dolor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simplo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.</w:t>
                      </w:r>
                    </w:p>
                    <w:p w14:paraId="65F2783C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1FB89CA" w14:textId="77777777" w:rsidR="00BF7EA0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Nonummy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jus bene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exputo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ne tum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in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nostrud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ullamcorper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augue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et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huic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Fatua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turpis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ideo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turpis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in </w:t>
                      </w:r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tation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pala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proprius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feugait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velit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Duis lorem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consequat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turpis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paratus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ea.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Tation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gilvus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feugiat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in dolor magna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importunus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ingenium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iaceo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quidne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ulciscor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ex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facilisi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antehabeo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acsi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autem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Iriure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pneum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interdico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lenis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.</w:t>
                      </w:r>
                    </w:p>
                    <w:p w14:paraId="49E1C4C0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545E6B1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•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Opes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sed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nonummy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tation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verto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augue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pecus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.</w:t>
                      </w:r>
                    </w:p>
                    <w:p w14:paraId="15B0188D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•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Venio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ea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fatua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incassum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.</w:t>
                      </w:r>
                    </w:p>
                    <w:p w14:paraId="1FAAA3A1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•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Wisi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consectetuer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mos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tamen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enim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.</w:t>
                      </w:r>
                    </w:p>
                    <w:p w14:paraId="7054191F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•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Feugait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. Ut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amet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opes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ideo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gemino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et</w:t>
                      </w:r>
                    </w:p>
                    <w:p w14:paraId="6554BEF5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•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Opes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sed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nonummy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ta</w:t>
                      </w:r>
                      <w:bookmarkStart w:id="1" w:name="_GoBack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tion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verto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augue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pecus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en-US" w:bidi="nl-NL"/>
                        </w:rPr>
                        <w:t>.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2A10BD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BBB5AD9" wp14:editId="4AF98B8A">
                <wp:simplePos x="0" y="0"/>
                <wp:positionH relativeFrom="column">
                  <wp:posOffset>7234707</wp:posOffset>
                </wp:positionH>
                <wp:positionV relativeFrom="page">
                  <wp:posOffset>450761</wp:posOffset>
                </wp:positionV>
                <wp:extent cx="2034862" cy="727656"/>
                <wp:effectExtent l="0" t="0" r="3810" b="0"/>
                <wp:wrapNone/>
                <wp:docPr id="37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862" cy="72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F84BA" w14:textId="77777777" w:rsidR="00BF7EA0" w:rsidRDefault="00BF7EA0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bidi="nl-N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nl-NL"/>
                              </w:rPr>
                              <w:t xml:space="preserve"> versimpelen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AD9" id="Tekstvak 39" o:spid="_x0000_s1028" type="#_x0000_t202" style="position:absolute;margin-left:569.65pt;margin-top:35.5pt;width:160.25pt;height:57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137F84BA" w14:textId="77777777" w:rsidR="00BF7EA0" w:rsidRDefault="00BF7EA0" w:rsidP="00BF7EA0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bidi="nl-NL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nl-NL"/>
                        </w:rPr>
                        <w:t xml:space="preserve"> versimpelen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2813BBA" wp14:editId="52DD22CA">
                <wp:simplePos x="0" y="0"/>
                <wp:positionH relativeFrom="column">
                  <wp:posOffset>5688965</wp:posOffset>
                </wp:positionH>
                <wp:positionV relativeFrom="page">
                  <wp:posOffset>6485255</wp:posOffset>
                </wp:positionV>
                <wp:extent cx="1257300" cy="800100"/>
                <wp:effectExtent l="0" t="0" r="0" b="0"/>
                <wp:wrapNone/>
                <wp:docPr id="16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1809E" w14:textId="77777777" w:rsidR="00BF7EA0" w:rsidRPr="00955E64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Lange Weg 54</w:t>
                            </w:r>
                          </w:p>
                          <w:p w14:paraId="7AC00E21" w14:textId="77777777" w:rsidR="00BF7EA0" w:rsidRPr="00955E64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1234AB Stadsdorp</w:t>
                            </w:r>
                          </w:p>
                          <w:p w14:paraId="34EAF4EF" w14:textId="77777777" w:rsidR="00BF7EA0" w:rsidRPr="00955E64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 xml:space="preserve">Tel. 0123-456 789  </w:t>
                            </w:r>
                          </w:p>
                          <w:p w14:paraId="34C352DC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Fax 0123-456 790</w:t>
                            </w:r>
                          </w:p>
                          <w:p w14:paraId="444E9A30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3BBA" id="Tekstvak 18" o:spid="_x0000_s1029" type="#_x0000_t202" style="position:absolute;margin-left:447.95pt;margin-top:510.65pt;width:99pt;height:63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" filled="f" fillcolor="#fffffe" stroked="f" strokecolor="#212120" insetpen="t">
                <v:textbox inset="2.88pt,2.88pt,2.88pt,2.88pt">
                  <w:txbxContent>
                    <w:p w14:paraId="3D51809E" w14:textId="77777777" w:rsidR="00BF7EA0" w:rsidRPr="00955E64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Lange Weg 54</w:t>
                      </w:r>
                    </w:p>
                    <w:p w14:paraId="7AC00E21" w14:textId="77777777" w:rsidR="00BF7EA0" w:rsidRPr="00955E64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1234AB Stadsdorp</w:t>
                      </w:r>
                    </w:p>
                    <w:p w14:paraId="34EAF4EF" w14:textId="77777777" w:rsidR="00BF7EA0" w:rsidRPr="00955E64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 xml:space="preserve">Tel. 0123-456 789  </w:t>
                      </w:r>
                    </w:p>
                    <w:p w14:paraId="34C352DC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Fax 0123-456 790</w:t>
                      </w:r>
                    </w:p>
                    <w:p w14:paraId="444E9A30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www.uwwebsite.nl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88C7F85" wp14:editId="1104C685">
                <wp:simplePos x="0" y="0"/>
                <wp:positionH relativeFrom="column">
                  <wp:posOffset>8073390</wp:posOffset>
                </wp:positionH>
                <wp:positionV relativeFrom="page">
                  <wp:posOffset>6178550</wp:posOffset>
                </wp:positionV>
                <wp:extent cx="450215" cy="487680"/>
                <wp:effectExtent l="0" t="0" r="6985" b="0"/>
                <wp:wrapNone/>
                <wp:docPr id="17" name="Groe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49903" cy="487563"/>
                        </a:xfrm>
                      </wpg:grpSpPr>
                      <wps:wsp>
                        <wps:cNvPr id="18" name="Vrije vorm 20"/>
                        <wps:cNvSpPr>
                          <a:spLocks/>
                        </wps:cNvSpPr>
                        <wps:spPr bwMode="auto">
                          <a:xfrm>
                            <a:off x="114398201" y="106461048"/>
                            <a:ext cx="431250" cy="307501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422046" w14:textId="77777777" w:rsidR="0046180A" w:rsidRDefault="0046180A" w:rsidP="004618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rije vorm 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rije vorm 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rije vorm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Vrije vorm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Vrije vorm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C7F85" id="Groep 19" o:spid="_x0000_s1030" style="position:absolute;margin-left:635.7pt;margin-top:486.5pt;width:35.45pt;height:38.4pt;z-index:251654144;mso-position-vertical-relative:page" coordorigin="1143795,1062809" coordsize="4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">
                <v:shape id="Vrije vorm 20" o:spid="_x0000_s1031" style="position:absolute;left:1143982;top:1064610;width:4312;height:3075;visibility:visible;mso-wrap-style:square;v-text-anchor:top" coordsize="115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" adj="-11796480,,5400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troke joinstyle="round"/>
                  <v:shadow color="#8c8682"/>
                  <v:formulas/>
                  <v:path arrowok="t" o:connecttype="custom" o:connectlocs="378750,138750;86250,202501;0,90000;97500,243751;386250,180001;412500,0;378750,138750" o:connectangles="0,0,0,0,0,0,0" textboxrect="0,0,115,82"/>
                  <v:textbox>
                    <w:txbxContent>
                      <w:p w14:paraId="7A422046" w14:textId="77777777" w:rsidR="0046180A" w:rsidRDefault="0046180A" w:rsidP="0046180A">
                        <w:pPr>
                          <w:jc w:val="center"/>
                        </w:pPr>
                      </w:p>
                    </w:txbxContent>
                  </v:textbox>
                </v:shape>
                <v:shape id="Vrije vorm 21" o:spid="_x0000_s1032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22" o:spid="_x0000_s1033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23" o:spid="_x0000_s1034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24" o:spid="_x0000_s1035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25" o:spid="_x0000_s1036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408E71" wp14:editId="6AA572BE">
                <wp:simplePos x="0" y="0"/>
                <wp:positionH relativeFrom="column">
                  <wp:posOffset>8599170</wp:posOffset>
                </wp:positionH>
                <wp:positionV relativeFrom="page">
                  <wp:posOffset>6263640</wp:posOffset>
                </wp:positionV>
                <wp:extent cx="1428750" cy="400050"/>
                <wp:effectExtent l="0" t="0" r="0" b="0"/>
                <wp:wrapNone/>
                <wp:docPr id="24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B433A" w14:textId="77777777" w:rsidR="00BF7EA0" w:rsidRDefault="00BF7EA0" w:rsidP="00BF7EA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8E71" id="Tekstvak 26" o:spid="_x0000_s1037" type="#_x0000_t202" style="position:absolute;margin-left:677.1pt;margin-top:493.2pt;width:112.5pt;height:3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" filled="f" fillcolor="#fffffe" stroked="f" strokecolor="#212120" insetpen="t">
                <v:textbox inset="2.88pt,2.88pt,2.88pt,2.88pt">
                  <w:txbxContent>
                    <w:p w14:paraId="1BDB433A" w14:textId="77777777" w:rsidR="00BF7EA0" w:rsidRDefault="00BF7EA0" w:rsidP="00BF7EA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nl-NL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2FE03A" wp14:editId="0FB9FEEB">
                <wp:simplePos x="0" y="0"/>
                <wp:positionH relativeFrom="column">
                  <wp:posOffset>9014460</wp:posOffset>
                </wp:positionH>
                <wp:positionV relativeFrom="page">
                  <wp:posOffset>6494780</wp:posOffset>
                </wp:positionV>
                <wp:extent cx="742950" cy="285750"/>
                <wp:effectExtent l="0" t="0" r="0" b="0"/>
                <wp:wrapNone/>
                <wp:docPr id="25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054EF" w14:textId="77777777" w:rsidR="00BF7EA0" w:rsidRDefault="00BF7EA0" w:rsidP="00BF7EA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nl-NL"/>
                              </w:rPr>
                              <w:t>advies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E03A" id="Tekstvak 27" o:spid="_x0000_s1038" type="#_x0000_t202" style="position:absolute;margin-left:709.8pt;margin-top:511.4pt;width:58.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5BF054EF" w14:textId="77777777" w:rsidR="00BF7EA0" w:rsidRDefault="00BF7EA0" w:rsidP="00BF7EA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nl-NL"/>
                        </w:rPr>
                        <w:t>advies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753BC9" wp14:editId="4583739F">
                <wp:simplePos x="0" y="0"/>
                <wp:positionH relativeFrom="column">
                  <wp:posOffset>3810000</wp:posOffset>
                </wp:positionH>
                <wp:positionV relativeFrom="page">
                  <wp:posOffset>5768975</wp:posOffset>
                </wp:positionV>
                <wp:extent cx="315595" cy="340995"/>
                <wp:effectExtent l="0" t="0" r="8255" b="0"/>
                <wp:wrapNone/>
                <wp:docPr id="27" name="Groe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28" name="Vrije vorm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Vrije vorm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Vrije vorm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rije vorm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rije vorm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rije vorm 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9959" id="Groep 29" o:spid="_x0000_s1026" style="position:absolute;margin-left:300pt;margin-top:454.25pt;width:24.85pt;height:26.85pt;z-index:25166233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">
                <v:shape id="Vrije vorm 3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3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3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t9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/XhS/gBcv0HAAD//wMAUEsBAi0AFAAGAAgAAAAhANvh9svuAAAAhQEAABMAAAAAAAAAAAAAAAAA&#10;AAAAAFtDb250ZW50X1R5cGVzXS54bWxQSwECLQAUAAYACAAAACEAWvQsW78AAAAVAQAACwAAAAAA&#10;AAAAAAAAAAAfAQAAX3JlbHMvLnJlbHNQSwECLQAUAAYACAAAACEAdtnrfc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3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3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3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EF7804A" wp14:editId="58017571">
                <wp:simplePos x="0" y="0"/>
                <wp:positionH relativeFrom="column">
                  <wp:posOffset>4146550</wp:posOffset>
                </wp:positionH>
                <wp:positionV relativeFrom="page">
                  <wp:posOffset>5834380</wp:posOffset>
                </wp:positionV>
                <wp:extent cx="960755" cy="257810"/>
                <wp:effectExtent l="0" t="0" r="0" b="8890"/>
                <wp:wrapNone/>
                <wp:docPr id="34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43FAE" w14:textId="77777777" w:rsidR="00BF7EA0" w:rsidRDefault="00BF7EA0" w:rsidP="00BF7EA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804A" id="Tekstvak 36" o:spid="_x0000_s1039" type="#_x0000_t202" style="position:absolute;margin-left:326.5pt;margin-top:459.4pt;width:75.65pt;height:20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01B43FAE" w14:textId="77777777" w:rsidR="00BF7EA0" w:rsidRDefault="00BF7EA0" w:rsidP="00BF7EA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nl-NL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B0352BB" wp14:editId="5989B23D">
                <wp:simplePos x="0" y="0"/>
                <wp:positionH relativeFrom="column">
                  <wp:posOffset>4361815</wp:posOffset>
                </wp:positionH>
                <wp:positionV relativeFrom="page">
                  <wp:posOffset>6004560</wp:posOffset>
                </wp:positionV>
                <wp:extent cx="544830" cy="198120"/>
                <wp:effectExtent l="0" t="0" r="7620" b="0"/>
                <wp:wrapNone/>
                <wp:docPr id="35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1B9D9" w14:textId="77777777" w:rsidR="00BF7EA0" w:rsidRDefault="00BF7EA0" w:rsidP="00BF7EA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advies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52BB" id="Tekstvak 37" o:spid="_x0000_s1040" type="#_x0000_t202" style="position:absolute;margin-left:343.45pt;margin-top:472.8pt;width:42.9pt;height:1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2361B9D9" w14:textId="77777777" w:rsidR="00BF7EA0" w:rsidRDefault="00BF7EA0" w:rsidP="00BF7EA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nl-NL"/>
                        </w:rPr>
                        <w:t>advies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287B3FE" wp14:editId="7B10C4FA">
                <wp:simplePos x="0" y="0"/>
                <wp:positionH relativeFrom="column">
                  <wp:posOffset>9525</wp:posOffset>
                </wp:positionH>
                <wp:positionV relativeFrom="paragraph">
                  <wp:posOffset>2743200</wp:posOffset>
                </wp:positionV>
                <wp:extent cx="10248900" cy="1499235"/>
                <wp:effectExtent l="0" t="0" r="19050" b="0"/>
                <wp:wrapNone/>
                <wp:docPr id="106" name="Groe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Vrije vorm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rije vorm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rije vorm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rije v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73A651" id="Groep 106" o:spid="_x0000_s1026" style="position:absolute;margin-left:.75pt;margin-top:3in;width:807pt;height:118.05pt;z-index:251650048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">
                <v:shape id="Vrije vorm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Vrije vorm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Vrije vorm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Vrije vorm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Vrije vorm 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61A361" wp14:editId="35C5A41E">
                <wp:simplePos x="0" y="0"/>
                <wp:positionH relativeFrom="margin">
                  <wp:posOffset>0</wp:posOffset>
                </wp:positionH>
                <wp:positionV relativeFrom="page">
                  <wp:posOffset>3000375</wp:posOffset>
                </wp:positionV>
                <wp:extent cx="10258425" cy="4322445"/>
                <wp:effectExtent l="0" t="0" r="9525" b="1905"/>
                <wp:wrapNone/>
                <wp:docPr id="2" name="Vrije v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965E" id="Vrije vorm 6" o:spid="_x0000_s1026" style="position:absolute;margin-left:0;margin-top:236.25pt;width:807.75pt;height:340.3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10258425,4322445;10258425,1209798;7065620,1112528;0,0;0,4322445;10258425,4322445" o:connectangles="0,0,0,0,0,0"/>
                <w10:wrap anchorx="margin"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643904" behindDoc="0" locked="0" layoutInCell="1" allowOverlap="1" wp14:anchorId="7A35F19B" wp14:editId="0282B7EE">
            <wp:simplePos x="0" y="0"/>
            <wp:positionH relativeFrom="column">
              <wp:posOffset>7056755</wp:posOffset>
            </wp:positionH>
            <wp:positionV relativeFrom="page">
              <wp:posOffset>228600</wp:posOffset>
            </wp:positionV>
            <wp:extent cx="3200400" cy="4857750"/>
            <wp:effectExtent l="0" t="0" r="0" b="0"/>
            <wp:wrapNone/>
            <wp:docPr id="3" name="Afbeelding 3" descr="Vrouw die werkt aan bureau met computersche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" r="26508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BD6D93C" wp14:editId="13FC4FB0">
                <wp:simplePos x="0" y="0"/>
                <wp:positionH relativeFrom="column">
                  <wp:posOffset>9525</wp:posOffset>
                </wp:positionH>
                <wp:positionV relativeFrom="paragraph">
                  <wp:posOffset>1104900</wp:posOffset>
                </wp:positionV>
                <wp:extent cx="3086100" cy="859790"/>
                <wp:effectExtent l="0" t="0" r="19050" b="16510"/>
                <wp:wrapNone/>
                <wp:docPr id="107" name="Groe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Vrije vorm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rije vorm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rije vorm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rije vorm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rije v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88570" id="Groep 107" o:spid="_x0000_s1026" style="position:absolute;margin-left:.75pt;margin-top:87pt;width:243pt;height:67.7pt;z-index:251648000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">
                <v:shape id="Vrije vorm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Vrije vorm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Vrije vorm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Vrije vorm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Vrije vorm 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</v:group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3EBE6F" wp14:editId="771C9544">
                <wp:simplePos x="0" y="0"/>
                <wp:positionH relativeFrom="column">
                  <wp:posOffset>202565</wp:posOffset>
                </wp:positionH>
                <wp:positionV relativeFrom="page">
                  <wp:posOffset>2308225</wp:posOffset>
                </wp:positionV>
                <wp:extent cx="2884805" cy="1045845"/>
                <wp:effectExtent l="2540" t="3175" r="0" b="0"/>
                <wp:wrapNone/>
                <wp:docPr id="15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E5CFA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nl-NL"/>
                              </w:rPr>
                              <w:t>IT-OPLOSSINGEN VOOR PERSONEEL</w:t>
                            </w:r>
                          </w:p>
                          <w:p w14:paraId="6F51A73A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metuo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at. </w:t>
                            </w:r>
                          </w:p>
                          <w:p w14:paraId="2A89560E" w14:textId="77777777" w:rsidR="00BF7EA0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</w:p>
                          <w:p w14:paraId="71B725D5" w14:textId="77777777" w:rsidR="00BF7EA0" w:rsidRDefault="00BF7EA0" w:rsidP="00BF7EA0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indoles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nl-NL"/>
                              </w:rPr>
                              <w:t xml:space="preserve">.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 xml:space="preserve">Lorem ipsum dolor ergo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ab/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ab/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ab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>mita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 xml:space="preserve"> vita sanctum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>espa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>molor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>deai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BE6F" id="Tekstvak 17" o:spid="_x0000_s1041" type="#_x0000_t202" style="position:absolute;margin-left:15.95pt;margin-top:181.75pt;width:227.15pt;height:8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0E4E5CFA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nl-NL"/>
                        </w:rPr>
                        <w:t>IT-OPLOSSINGEN VOOR PERSONEEL</w:t>
                      </w:r>
                    </w:p>
                    <w:p w14:paraId="6F51A73A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Pala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metuo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commoveo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at. </w:t>
                      </w:r>
                    </w:p>
                    <w:p w14:paraId="2A89560E" w14:textId="77777777" w:rsidR="00BF7EA0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haero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quibus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saepius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validus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</w:p>
                    <w:p w14:paraId="71B725D5" w14:textId="77777777" w:rsidR="00BF7EA0" w:rsidRDefault="00BF7EA0" w:rsidP="00BF7EA0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indoles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>pneum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nl-NL"/>
                        </w:rPr>
                        <w:t xml:space="preserve">. </w:t>
                      </w:r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 xml:space="preserve">Lorem ipsum dolor ergo </w:t>
                      </w:r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ab/>
                      </w:r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ab/>
                      </w:r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ab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>mita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 xml:space="preserve"> vita sanctum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>espa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>molor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>deai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nl-N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97561B" wp14:editId="2ECEFBCA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Vrije v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6202" id="Vrije vorm 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640320" behindDoc="0" locked="0" layoutInCell="1" allowOverlap="1" wp14:anchorId="559E2DC7" wp14:editId="304F0A61">
            <wp:simplePos x="0" y="0"/>
            <wp:positionH relativeFrom="column">
              <wp:posOffset>8255</wp:posOffset>
            </wp:positionH>
            <wp:positionV relativeFrom="page">
              <wp:posOffset>228600</wp:posOffset>
            </wp:positionV>
            <wp:extent cx="3086100" cy="2382520"/>
            <wp:effectExtent l="0" t="0" r="0" b="0"/>
            <wp:wrapNone/>
            <wp:docPr id="4" name="Afbeelding 4" descr="Groep van vier collega's die in een kantoor sta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Documents and Settings\tamic\Desktop\TC999D\TC9990102D-PB\TC9990102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1785" r="29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0">
        <w:rPr>
          <w:lang w:bidi="nl-NL"/>
        </w:rPr>
        <w:br w:type="page"/>
      </w:r>
    </w:p>
    <w:p w14:paraId="38071052" w14:textId="3EC99235" w:rsidR="008B5AC0" w:rsidRDefault="002A10BD">
      <w:r>
        <w:rPr>
          <w:noProof/>
          <w:color w:val="auto"/>
          <w:kern w:val="0"/>
          <w:sz w:val="24"/>
          <w:szCs w:val="24"/>
          <w:lang w:bidi="nl-NL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3D9ED375" wp14:editId="22E1E046">
                <wp:simplePos x="0" y="0"/>
                <wp:positionH relativeFrom="column">
                  <wp:posOffset>228599</wp:posOffset>
                </wp:positionH>
                <wp:positionV relativeFrom="page">
                  <wp:posOffset>341290</wp:posOffset>
                </wp:positionV>
                <wp:extent cx="4765183" cy="1257300"/>
                <wp:effectExtent l="0" t="0" r="0" b="0"/>
                <wp:wrapNone/>
                <wp:docPr id="82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183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6B84A" w14:textId="77777777" w:rsidR="008B5AC0" w:rsidRPr="00955E64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nl-NL"/>
                              </w:rPr>
                              <w:t>IT-oplossingen die werken voor uw bedrijf.</w:t>
                            </w:r>
                          </w:p>
                          <w:p w14:paraId="3438B9F6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-US" w:bidi="nl-NL"/>
                              </w:rPr>
                              <w:t>OBRUO TUM LUCTUS DOLUS TRANSVERBERO CONSEQUAT.</w:t>
                            </w:r>
                          </w:p>
                          <w:p w14:paraId="7F42EC5A" w14:textId="77777777" w:rsidR="008B5AC0" w:rsidRPr="002A10BD" w:rsidRDefault="008B5AC0" w:rsidP="002A10B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45723EAB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Accumsan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epulae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accumsan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inhibeo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populus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praesent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</w:p>
                          <w:p w14:paraId="4ADAF745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Molior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vicis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feugiat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valetudo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quadrum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quidem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</w:p>
                          <w:p w14:paraId="4D4CE10A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nisl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ea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paulatim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 xml:space="preserve"> lorem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ipsumes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en-US"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D375" id="Tekstvak 25" o:spid="_x0000_s1042" type="#_x0000_t202" style="position:absolute;margin-left:18pt;margin-top:26.85pt;width:375.2pt;height:99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EE6B84A" w14:textId="77777777" w:rsidR="008B5AC0" w:rsidRPr="00955E64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nl-NL"/>
                        </w:rPr>
                        <w:t>IT-oplossingen die werken voor uw bedrijf.</w:t>
                      </w:r>
                    </w:p>
                    <w:p w14:paraId="3438B9F6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-US" w:bidi="nl-NL"/>
                        </w:rPr>
                        <w:t>OBRUO TUM LUCTUS DOLUS TRANSVERBERO CONSEQUAT.</w:t>
                      </w:r>
                    </w:p>
                    <w:p w14:paraId="7F42EC5A" w14:textId="77777777" w:rsidR="008B5AC0" w:rsidRPr="002A10BD" w:rsidRDefault="008B5AC0" w:rsidP="002A10B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  <w:p w14:paraId="45723EAB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Accumsan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epulae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accumsan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inhibeo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populus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praesent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</w:p>
                    <w:p w14:paraId="4ADAF745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Molior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vicis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feugiat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valetudo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quidem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</w:p>
                    <w:p w14:paraId="4D4CE10A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nisl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ea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paulatim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 xml:space="preserve"> lorem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ipsumes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en-US" w:bidi="nl-N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B852346" wp14:editId="2DA6F206">
                <wp:simplePos x="0" y="0"/>
                <wp:positionH relativeFrom="margin">
                  <wp:posOffset>0</wp:posOffset>
                </wp:positionH>
                <wp:positionV relativeFrom="page">
                  <wp:posOffset>228600</wp:posOffset>
                </wp:positionV>
                <wp:extent cx="10239375" cy="1908175"/>
                <wp:effectExtent l="0" t="0" r="9525" b="0"/>
                <wp:wrapNone/>
                <wp:docPr id="89" name="Vrije v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A455E" id="Vrije vorm 18" o:spid="_x0000_s1026" style="position:absolute;margin-left:0;margin-top:18pt;width:806.25pt;height:150.25pt;z-index:-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908175;7007249,839962;10239375,736489;10239375,0;0,0" o:connectangles="0,0,0,0,0,0"/>
                <w10:wrap anchorx="margin" anchory="page"/>
              </v:shape>
            </w:pict>
          </mc:Fallback>
        </mc:AlternateContent>
      </w:r>
    </w:p>
    <w:p w14:paraId="0209F3EF" w14:textId="7EC74C5D" w:rsidR="008B5AC0" w:rsidRDefault="008B5AC0" w:rsidP="008B5AC0"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C4A5FD0" wp14:editId="64FF0E8D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oe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Vrije vorm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Vrije vorm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Vrije vorm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Vrije vorm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Vrije vorm 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Vrije vorm 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D692" id="Groep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">
                <v:shape id="Vrije vorm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</w:p>
    <w:p w14:paraId="52DFB8A4" w14:textId="3A206311" w:rsidR="00E821E2" w:rsidRDefault="00746DD0"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F77D01D" wp14:editId="6D71E897">
                <wp:simplePos x="0" y="0"/>
                <wp:positionH relativeFrom="column">
                  <wp:posOffset>2514600</wp:posOffset>
                </wp:positionH>
                <wp:positionV relativeFrom="page">
                  <wp:posOffset>3705308</wp:posOffset>
                </wp:positionV>
                <wp:extent cx="2096770" cy="1940118"/>
                <wp:effectExtent l="0" t="0" r="0" b="3175"/>
                <wp:wrapNone/>
                <wp:docPr id="40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A9C276" w14:textId="77777777" w:rsidR="008B5AC0" w:rsidRPr="00955E64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nl-NL"/>
                              </w:rPr>
                              <w:t>TOEPASSINGSBEHEER</w:t>
                            </w:r>
                          </w:p>
                          <w:p w14:paraId="7D95DFDC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exputo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aliquam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euismod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tristique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voco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qui lorem ipso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utinam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vero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Appellatio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rusticus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decet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amet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facilisis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feugait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typicus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abbas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valde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Ymo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adipiscing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pertineo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adipiscing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vindico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metuo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consectetuer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Nisl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nulla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tego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loquor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eligo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praemitto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nobis.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D01D" id="_x0000_s1043" type="#_x0000_t202" style="position:absolute;margin-left:198pt;margin-top:291.75pt;width:165.1pt;height:152.7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1AA9C276" w14:textId="77777777" w:rsidR="008B5AC0" w:rsidRPr="00955E64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nl-NL"/>
                        </w:rPr>
                        <w:t>TOEPASSINGSBEHEER</w:t>
                      </w:r>
                    </w:p>
                    <w:p w14:paraId="7D95DFDC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exputo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aliquam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euismod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tristique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voco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qui lorem ipso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utinam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vero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Appellatio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rusticus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decet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amet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facilisis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feugait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typicus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abbas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valde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Ymo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adipiscing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pertineo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adipiscing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vindico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metuo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consectetuer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Nisl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nulla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tego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loquor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eligo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praemitto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nobis.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3EA6BB22" wp14:editId="77858EEB">
                <wp:simplePos x="0" y="0"/>
                <wp:positionH relativeFrom="column">
                  <wp:posOffset>4820478</wp:posOffset>
                </wp:positionH>
                <wp:positionV relativeFrom="page">
                  <wp:posOffset>3705308</wp:posOffset>
                </wp:positionV>
                <wp:extent cx="2014220" cy="1970184"/>
                <wp:effectExtent l="0" t="0" r="5080" b="0"/>
                <wp:wrapNone/>
                <wp:docPr id="3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97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0F6E7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en-US" w:bidi="nl-NL"/>
                              </w:rPr>
                              <w:t>ZAKELIJK MANAGEMENT</w:t>
                            </w:r>
                          </w:p>
                          <w:p w14:paraId="35CCE2CC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Uxor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iaceo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at minim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letatio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lenis esca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Sed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sed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dolore esca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similis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esse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iriure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lenis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utinam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adsum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indoles, esca. Cui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appellatio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facilisi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capto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gemino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luptatum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singularis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vero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elit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cui,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Nimis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nisl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eros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ulciscor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vel.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Ullamcorper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in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ille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consequat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quis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tego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venio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similis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tincidunt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capi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Jus,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odi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BB22" id="Tekstvak 29" o:spid="_x0000_s1044" type="#_x0000_t202" style="position:absolute;margin-left:379.55pt;margin-top:291.75pt;width:158.6pt;height:155.15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70C0F6E7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en-US" w:bidi="nl-NL"/>
                        </w:rPr>
                        <w:t>ZAKELIJK MANAGEMENT</w:t>
                      </w:r>
                    </w:p>
                    <w:p w14:paraId="35CCE2CC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Uxor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iaceo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at minim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letatio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lenis esca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Sed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sed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dolore esca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similis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esse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iriure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lenis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utinam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adsum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indoles, esca. Cui </w:t>
                      </w:r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appellatio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facilisi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capto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gemino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luptatum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singularis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vero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elit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cui,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Nimis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nisl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eros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ulciscor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vel.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Ullamcorper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in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ille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consequat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quis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tego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venio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similis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tincidunt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capi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Jus,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odi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A9B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257B1FD8" wp14:editId="39D36117">
                <wp:simplePos x="0" y="0"/>
                <wp:positionH relativeFrom="column">
                  <wp:posOffset>8112318</wp:posOffset>
                </wp:positionH>
                <wp:positionV relativeFrom="page">
                  <wp:posOffset>1152939</wp:posOffset>
                </wp:positionV>
                <wp:extent cx="2095500" cy="3975652"/>
                <wp:effectExtent l="0" t="0" r="0" b="6350"/>
                <wp:wrapNone/>
                <wp:docPr id="53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97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5750B" w14:textId="77777777" w:rsidR="008B5AC0" w:rsidRPr="00024A9B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024A9B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7"/>
                                <w:szCs w:val="17"/>
                                <w:lang w:bidi="nl-NL"/>
                              </w:rPr>
                              <w:t>AANGEPASTE OPLOSSINGEN</w:t>
                            </w:r>
                          </w:p>
                          <w:p w14:paraId="5D37E58F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nl-NL"/>
                              </w:rPr>
                              <w:t>.</w:t>
                            </w:r>
                          </w:p>
                          <w:p w14:paraId="446E927D" w14:textId="77777777" w:rsidR="008B5AC0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60F6A2B2" w14:textId="77777777" w:rsidR="008B5AC0" w:rsidRPr="00024A9B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024A9B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7"/>
                                <w:szCs w:val="17"/>
                                <w:lang w:val="en" w:bidi="nl-NL"/>
                              </w:rPr>
                              <w:t>WEBOPLOSSINGEN</w:t>
                            </w:r>
                          </w:p>
                          <w:p w14:paraId="70CC65F8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Vulputate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iaceo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mara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ut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accumsan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nutus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exputo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aliquam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euismod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te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tristique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>voco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qui lorem ipso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utinam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vero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lorem dolor ipso. </w:t>
                            </w:r>
                          </w:p>
                          <w:p w14:paraId="6C70DD18" w14:textId="77777777" w:rsidR="008B5AC0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40DEC141" w14:textId="77777777" w:rsidR="008B5AC0" w:rsidRPr="00024A9B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024A9B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7"/>
                                <w:szCs w:val="17"/>
                                <w:lang w:val="en-US" w:bidi="nl-NL"/>
                              </w:rPr>
                              <w:t>OPLOSSINGEN VOOR E-BUSINESS</w:t>
                            </w:r>
                          </w:p>
                          <w:p w14:paraId="3CA8A4DE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Vulputate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iaceo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mara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ut </w:t>
                            </w:r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br/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accumsan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nutus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exputo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aliquam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euismod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tristique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volutpat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voco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, qui lorem ipso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utinam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immitto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vero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sino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valle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mitra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espa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>nillan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1FD8" id="Tekstvak 56" o:spid="_x0000_s1045" type="#_x0000_t202" style="position:absolute;margin-left:638.75pt;margin-top:90.8pt;width:165pt;height:313.0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0715750B" w14:textId="77777777" w:rsidR="008B5AC0" w:rsidRPr="00024A9B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024A9B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7"/>
                          <w:szCs w:val="17"/>
                          <w:lang w:bidi="nl-NL"/>
                        </w:rPr>
                        <w:t>AANGEPASTE OPLOSSINGEN</w:t>
                      </w:r>
                    </w:p>
                    <w:p w14:paraId="5D37E58F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nl-NL"/>
                        </w:rPr>
                        <w:t>.</w:t>
                      </w:r>
                    </w:p>
                    <w:p w14:paraId="446E927D" w14:textId="77777777" w:rsidR="008B5AC0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</w:p>
                    <w:p w14:paraId="60F6A2B2" w14:textId="77777777" w:rsidR="008B5AC0" w:rsidRPr="00024A9B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024A9B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7"/>
                          <w:szCs w:val="17"/>
                          <w:lang w:val="en" w:bidi="nl-NL"/>
                        </w:rPr>
                        <w:t>WEBOPLOSSINGEN</w:t>
                      </w:r>
                    </w:p>
                    <w:p w14:paraId="70CC65F8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Vulputate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iaceo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mara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ut </w:t>
                      </w:r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accumsan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nutus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exputo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aliquam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euismod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te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tristique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>voco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qui lorem ipso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utinam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vero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lorem dolor ipso. </w:t>
                      </w:r>
                    </w:p>
                    <w:p w14:paraId="6C70DD18" w14:textId="77777777" w:rsidR="008B5AC0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</w:p>
                    <w:p w14:paraId="40DEC141" w14:textId="77777777" w:rsidR="008B5AC0" w:rsidRPr="00024A9B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7"/>
                          <w:szCs w:val="17"/>
                          <w:lang w:val="en"/>
                        </w:rPr>
                      </w:pPr>
                      <w:r w:rsidRPr="00024A9B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7"/>
                          <w:szCs w:val="17"/>
                          <w:lang w:val="en-US" w:bidi="nl-NL"/>
                        </w:rPr>
                        <w:t>OPLOSSINGEN VOOR E-BUSINESS</w:t>
                      </w:r>
                    </w:p>
                    <w:p w14:paraId="3CA8A4DE" w14:textId="77777777" w:rsidR="008B5AC0" w:rsidRDefault="008B5AC0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Vulputate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iaceo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mara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ut </w:t>
                      </w:r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br/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accumsan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nutus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exputo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aliquam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euismod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tristique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volutpat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voco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, qui lorem ipso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utinam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immitto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vero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sino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valle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mitra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espa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>nillan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A9B">
        <w:rPr>
          <w:noProof/>
          <w:lang w:bidi="nl-NL"/>
        </w:rPr>
        <w:drawing>
          <wp:anchor distT="0" distB="0" distL="114300" distR="114300" simplePos="0" relativeHeight="251696640" behindDoc="0" locked="0" layoutInCell="1" allowOverlap="1" wp14:anchorId="0E8B3F23" wp14:editId="71E1DED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260000" cy="1148219"/>
            <wp:effectExtent l="0" t="0" r="8255" b="0"/>
            <wp:wrapNone/>
            <wp:docPr id="92" name="Afbeelding 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fbeelding 92" descr="Advertentiekoppeling naar website LayoutReady.com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0" cy="114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A9B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1D00690" wp14:editId="01161D76">
                <wp:simplePos x="0" y="0"/>
                <wp:positionH relativeFrom="column">
                  <wp:posOffset>914400</wp:posOffset>
                </wp:positionH>
                <wp:positionV relativeFrom="page">
                  <wp:posOffset>6800850</wp:posOffset>
                </wp:positionV>
                <wp:extent cx="6134100" cy="457200"/>
                <wp:effectExtent l="0" t="0" r="0" b="0"/>
                <wp:wrapNone/>
                <wp:docPr id="42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3B53E6" w14:textId="77777777" w:rsidR="008B5AC0" w:rsidRPr="00955E64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bidi="nl-NL"/>
                              </w:rPr>
                              <w:t>WE HEBBEN MET EEN DIVERS KLANTENBESTAND GEWERKT. HOE KUNNEN WE U HELPEN?</w:t>
                            </w:r>
                          </w:p>
                          <w:p w14:paraId="390E44FE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At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bene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ratis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gilvus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hendrerit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>populus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 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0690" id="Tekstvak 10" o:spid="_x0000_s1046" type="#_x0000_t202" style="position:absolute;margin-left:1in;margin-top:535.5pt;width:483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23B53E6" w14:textId="77777777" w:rsidR="008B5AC0" w:rsidRPr="00955E64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bidi="nl-NL"/>
                        </w:rPr>
                        <w:t>WE HEBBEN MET EEN DIVERS KLANTENBESTAND GEWERKT. HOE KUNNEN WE U HELPEN?</w:t>
                      </w:r>
                    </w:p>
                    <w:p w14:paraId="390E44FE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At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bene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ratis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gilvus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hendrerit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>populus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 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nl-N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A9B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95AF8F0" wp14:editId="3C599B01">
                <wp:simplePos x="0" y="0"/>
                <wp:positionH relativeFrom="column">
                  <wp:posOffset>95250</wp:posOffset>
                </wp:positionH>
                <wp:positionV relativeFrom="page">
                  <wp:posOffset>2211704</wp:posOffset>
                </wp:positionV>
                <wp:extent cx="1828800" cy="1903095"/>
                <wp:effectExtent l="0" t="0" r="0" b="1905"/>
                <wp:wrapNone/>
                <wp:docPr id="83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A13E2" w14:textId="77777777" w:rsidR="008B5AC0" w:rsidRPr="00955E64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nl-NL"/>
                              </w:rPr>
                              <w:t>IT-OPLOSSINGEN VOOR ONDERSTEUNING</w:t>
                            </w:r>
                          </w:p>
                          <w:p w14:paraId="62F9A9BA" w14:textId="77777777" w:rsidR="008B5AC0" w:rsidRPr="00955E64" w:rsidRDefault="008B5AC0" w:rsidP="00024A9B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• ENIM IRIURE ACCUMSAN EPULAE.</w:t>
                            </w:r>
                          </w:p>
                          <w:p w14:paraId="1EF1429A" w14:textId="77777777" w:rsidR="008B5AC0" w:rsidRDefault="008B5AC0" w:rsidP="00024A9B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-US" w:bidi="nl-NL"/>
                              </w:rPr>
                              <w:t>• MOLIOR VICIS FEUGIAT.</w:t>
                            </w:r>
                          </w:p>
                          <w:p w14:paraId="2894D55B" w14:textId="77777777" w:rsidR="008B5AC0" w:rsidRDefault="008B5AC0" w:rsidP="00024A9B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-US" w:bidi="nl-NL"/>
                              </w:rPr>
                              <w:t>• QUADRUM QUIDEM NISL EA.</w:t>
                            </w:r>
                          </w:p>
                          <w:p w14:paraId="70C9BB81" w14:textId="77777777" w:rsidR="008B5AC0" w:rsidRPr="00955E64" w:rsidRDefault="008B5AC0" w:rsidP="00024A9B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• HAERO UT NUTUS ACCUMSAN.</w:t>
                            </w:r>
                          </w:p>
                          <w:p w14:paraId="062B2D97" w14:textId="77777777" w:rsidR="008B5AC0" w:rsidRPr="00955E64" w:rsidRDefault="008B5AC0" w:rsidP="00024A9B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• GENITUS, TE VERO,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F8F0" id="Tekstvak 24" o:spid="_x0000_s1047" type="#_x0000_t202" style="position:absolute;margin-left:7.5pt;margin-top:174.15pt;width:2in;height:149.8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659A13E2" w14:textId="77777777" w:rsidR="008B5AC0" w:rsidRPr="00955E64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nl-NL"/>
                        </w:rPr>
                        <w:t>IT-OPLOSSINGEN VOOR ONDERSTEUNING</w:t>
                      </w:r>
                    </w:p>
                    <w:p w14:paraId="62F9A9BA" w14:textId="77777777" w:rsidR="008B5AC0" w:rsidRPr="00955E64" w:rsidRDefault="008B5AC0" w:rsidP="00024A9B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nl-NL"/>
                        </w:rPr>
                        <w:t>• ENIM IRIURE ACCUMSAN EPULAE.</w:t>
                      </w:r>
                    </w:p>
                    <w:p w14:paraId="1EF1429A" w14:textId="77777777" w:rsidR="008B5AC0" w:rsidRDefault="008B5AC0" w:rsidP="00024A9B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-US" w:bidi="nl-NL"/>
                        </w:rPr>
                        <w:t>• MOLIOR VICIS FEUGIAT.</w:t>
                      </w:r>
                    </w:p>
                    <w:p w14:paraId="2894D55B" w14:textId="77777777" w:rsidR="008B5AC0" w:rsidRDefault="008B5AC0" w:rsidP="00024A9B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-US" w:bidi="nl-NL"/>
                        </w:rPr>
                        <w:t>• QUADRUM QUIDEM NISL EA.</w:t>
                      </w:r>
                    </w:p>
                    <w:p w14:paraId="70C9BB81" w14:textId="77777777" w:rsidR="008B5AC0" w:rsidRPr="00955E64" w:rsidRDefault="008B5AC0" w:rsidP="00024A9B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nl-NL"/>
                        </w:rPr>
                        <w:t>• HAERO UT NUTUS ACCUMSAN.</w:t>
                      </w:r>
                    </w:p>
                    <w:p w14:paraId="062B2D97" w14:textId="77777777" w:rsidR="008B5AC0" w:rsidRPr="00955E64" w:rsidRDefault="008B5AC0" w:rsidP="00024A9B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nl-NL"/>
                        </w:rPr>
                        <w:t>• GENITUS, TE VERO,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A9B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26731552" wp14:editId="26677521">
                <wp:simplePos x="0" y="0"/>
                <wp:positionH relativeFrom="column">
                  <wp:posOffset>2520950</wp:posOffset>
                </wp:positionH>
                <wp:positionV relativeFrom="page">
                  <wp:posOffset>2876550</wp:posOffset>
                </wp:positionV>
                <wp:extent cx="4197350" cy="676275"/>
                <wp:effectExtent l="0" t="0" r="0" b="9525"/>
                <wp:wrapNone/>
                <wp:docPr id="80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2AD933" w14:textId="77777777" w:rsidR="008B5AC0" w:rsidRPr="00955E64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nl-NL"/>
                              </w:rPr>
                              <w:t>flexibele oplossingen voor</w:t>
                            </w:r>
                          </w:p>
                          <w:p w14:paraId="18DB4EB9" w14:textId="77777777" w:rsidR="008B5AC0" w:rsidRPr="00955E64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nl-NL"/>
                              </w:rPr>
                              <w:t xml:space="preserve">     uw zakelijke behoeften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1552" id="_x0000_s1048" type="#_x0000_t202" style="position:absolute;margin-left:198.5pt;margin-top:226.5pt;width:330.5pt;height:53.2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3A2AD933" w14:textId="77777777" w:rsidR="008B5AC0" w:rsidRPr="00955E64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nl-NL"/>
                        </w:rPr>
                        <w:t>flexibele oplossingen voor</w:t>
                      </w:r>
                    </w:p>
                    <w:p w14:paraId="18DB4EB9" w14:textId="77777777" w:rsidR="008B5AC0" w:rsidRPr="00955E64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nl-NL"/>
                        </w:rPr>
                        <w:t xml:space="preserve">     uw zakelijke behoeften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28A0AFE9" wp14:editId="08CA56F3">
                <wp:simplePos x="0" y="0"/>
                <wp:positionH relativeFrom="column">
                  <wp:posOffset>2518410</wp:posOffset>
                </wp:positionH>
                <wp:positionV relativeFrom="page">
                  <wp:posOffset>1719580</wp:posOffset>
                </wp:positionV>
                <wp:extent cx="4382770" cy="1159510"/>
                <wp:effectExtent l="0" t="0" r="0" b="2540"/>
                <wp:wrapNone/>
                <wp:docPr id="81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BEFB2F" w14:textId="77777777" w:rsidR="008B5AC0" w:rsidRDefault="008B5AC0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At Dolore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bene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ratis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gilvus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hendrerit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suscipit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regula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populus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Quae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ludus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os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qui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eu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gemino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aliquip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conventio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letatio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jugis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torqueo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sagaciter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duis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Camur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virtus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erat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capto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facilisi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loquor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vulpes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luctus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Wisi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consequat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odio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vel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eum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defui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oppeto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delenit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quadrum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abluo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sit.Nonummy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jus bene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quadrum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exputo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, ne tum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si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in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nostrud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ullamcorper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augue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 et </w:t>
                            </w:r>
                            <w:proofErr w:type="spellStart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>huic</w:t>
                            </w:r>
                            <w:proofErr w:type="spellEnd"/>
                            <w:r w:rsidRPr="00955E64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AFE9" id="_x0000_s1049" type="#_x0000_t202" style="position:absolute;margin-left:198.3pt;margin-top:135.4pt;width:345.1pt;height:91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1CBEFB2F" w14:textId="77777777" w:rsidR="008B5AC0" w:rsidRDefault="008B5AC0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z w:val="15"/>
                          <w:szCs w:val="15"/>
                          <w:lang w:val="en"/>
                        </w:rPr>
                      </w:pPr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At Dolore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ut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bene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ratis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gilvus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hendrerit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suscipit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regula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populus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Quae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ludus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os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qui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eu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gemino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aliquip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conventio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letatio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jugis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torqueo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sagaciter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duis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Camur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virtus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erat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capto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facilisi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loquor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vulpes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luctus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Wisi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consequat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odio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vel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eum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defui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oppeto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delenit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abluo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sit.Nonummy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jus bene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exputo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, ne tum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si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in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nostrud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ullamcorper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augue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 et </w:t>
                      </w:r>
                      <w:proofErr w:type="spellStart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>huic</w:t>
                      </w:r>
                      <w:proofErr w:type="spellEnd"/>
                      <w:r w:rsidRPr="00955E64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nl-NL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6C51A42" wp14:editId="328D4013">
                <wp:simplePos x="0" y="0"/>
                <wp:positionH relativeFrom="column">
                  <wp:posOffset>7347585</wp:posOffset>
                </wp:positionH>
                <wp:positionV relativeFrom="page">
                  <wp:posOffset>2412365</wp:posOffset>
                </wp:positionV>
                <wp:extent cx="501015" cy="470535"/>
                <wp:effectExtent l="0" t="0" r="13335" b="24765"/>
                <wp:wrapNone/>
                <wp:docPr id="38" name="Groe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470535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Vrije vorm 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Vrije vorm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Vrije vorm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Vrije vorm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Vrije vorm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Vrije vorm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Vrije vorm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Vrije vorm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Vrije vorm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Vrije vorm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Vrije vorm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Vrije vorm 42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778D" id="Groep 30" o:spid="_x0000_s1026" style="position:absolute;margin-left:578.55pt;margin-top:189.95pt;width:39.45pt;height:37.05pt;z-index:25169152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">
                <v:shape id="Vrije vorm 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Vrije vorm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Vrije vorm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Vrije vorm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Vrije vorm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Vrije vorm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Vrije vorm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Vrije vorm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Vrije vorm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Vrije vorm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Vrije vorm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Vrije vorm 42" o:spid="_x0000_s1038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FDFFA88" wp14:editId="7E9B273E">
                <wp:simplePos x="0" y="0"/>
                <wp:positionH relativeFrom="column">
                  <wp:posOffset>7355205</wp:posOffset>
                </wp:positionH>
                <wp:positionV relativeFrom="page">
                  <wp:posOffset>1322070</wp:posOffset>
                </wp:positionV>
                <wp:extent cx="654685" cy="539750"/>
                <wp:effectExtent l="0" t="0" r="12065" b="12700"/>
                <wp:wrapNone/>
                <wp:docPr id="41" name="Groe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Vrije vorm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Vrije vorm 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Vrije vorm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Vrije vorm 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Vrije vorm 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Vrije vorm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Vrije vorm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Vrije vorm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Vrije vorm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Vrije vorm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Vrije vorm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A482" id="Groep 43" o:spid="_x0000_s1026" style="position:absolute;margin-left:579.15pt;margin-top:104.1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">
                <v:shape id="Vrije vorm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Vrije vorm 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Vrije vorm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Vrije vorm 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Vrije vorm 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Vrije vorm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Vrije vorm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Vrije vorm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Vrije vorm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Vrije vorm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Vrije vorm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213D6ED6" wp14:editId="62F88820">
                <wp:simplePos x="0" y="0"/>
                <wp:positionH relativeFrom="column">
                  <wp:posOffset>7347585</wp:posOffset>
                </wp:positionH>
                <wp:positionV relativeFrom="page">
                  <wp:posOffset>3494405</wp:posOffset>
                </wp:positionV>
                <wp:extent cx="581660" cy="501650"/>
                <wp:effectExtent l="0" t="0" r="27940" b="12700"/>
                <wp:wrapNone/>
                <wp:docPr id="54" name="Groe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501650"/>
                          <a:chOff x="111947360" y="109793585"/>
                          <a:chExt cx="581882" cy="501342"/>
                        </a:xfrm>
                      </wpg:grpSpPr>
                      <wps:wsp>
                        <wps:cNvPr id="56" name="Vrije vorm 58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Vrije vorm 59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Vrije vorm 60"/>
                        <wps:cNvSpPr>
                          <a:spLocks/>
                        </wps:cNvSpPr>
                        <wps:spPr bwMode="auto">
                          <a:xfrm>
                            <a:off x="112282630" y="110134266"/>
                            <a:ext cx="246612" cy="102403"/>
                          </a:xfrm>
                          <a:custGeom>
                            <a:avLst/>
                            <a:gdLst>
                              <a:gd name="T0" fmla="*/ 246612 w 246612"/>
                              <a:gd name="T1" fmla="*/ 102403 h 102403"/>
                              <a:gd name="T2" fmla="*/ 239737 w 246612"/>
                              <a:gd name="T3" fmla="*/ 95890 h 102403"/>
                              <a:gd name="T4" fmla="*/ 233223 w 246612"/>
                              <a:gd name="T5" fmla="*/ 90281 h 102403"/>
                              <a:gd name="T6" fmla="*/ 226890 w 246612"/>
                              <a:gd name="T7" fmla="*/ 85396 h 102403"/>
                              <a:gd name="T8" fmla="*/ 220558 w 246612"/>
                              <a:gd name="T9" fmla="*/ 81054 h 102403"/>
                              <a:gd name="T10" fmla="*/ 214587 w 246612"/>
                              <a:gd name="T11" fmla="*/ 77435 h 102403"/>
                              <a:gd name="T12" fmla="*/ 208616 w 246612"/>
                              <a:gd name="T13" fmla="*/ 74179 h 102403"/>
                              <a:gd name="T14" fmla="*/ 202826 w 246612"/>
                              <a:gd name="T15" fmla="*/ 71465 h 102403"/>
                              <a:gd name="T16" fmla="*/ 194684 w 246612"/>
                              <a:gd name="T17" fmla="*/ 68570 h 102403"/>
                              <a:gd name="T18" fmla="*/ 186904 w 246612"/>
                              <a:gd name="T19" fmla="*/ 66399 h 102403"/>
                              <a:gd name="T20" fmla="*/ 179305 w 246612"/>
                              <a:gd name="T21" fmla="*/ 65133 h 102403"/>
                              <a:gd name="T22" fmla="*/ 171887 w 246612"/>
                              <a:gd name="T23" fmla="*/ 64409 h 102403"/>
                              <a:gd name="T24" fmla="*/ 164649 w 246612"/>
                              <a:gd name="T25" fmla="*/ 64047 h 102403"/>
                              <a:gd name="T26" fmla="*/ 157412 w 246612"/>
                              <a:gd name="T27" fmla="*/ 64228 h 102403"/>
                              <a:gd name="T28" fmla="*/ 150175 w 246612"/>
                              <a:gd name="T29" fmla="*/ 64590 h 102403"/>
                              <a:gd name="T30" fmla="*/ 143118 w 246612"/>
                              <a:gd name="T31" fmla="*/ 65313 h 102403"/>
                              <a:gd name="T32" fmla="*/ 135881 w 246612"/>
                              <a:gd name="T33" fmla="*/ 65856 h 102403"/>
                              <a:gd name="T34" fmla="*/ 128643 w 246612"/>
                              <a:gd name="T35" fmla="*/ 66580 h 102403"/>
                              <a:gd name="T36" fmla="*/ 121949 w 246612"/>
                              <a:gd name="T37" fmla="*/ 67123 h 102403"/>
                              <a:gd name="T38" fmla="*/ 115254 w 246612"/>
                              <a:gd name="T39" fmla="*/ 67485 h 102403"/>
                              <a:gd name="T40" fmla="*/ 108560 w 246612"/>
                              <a:gd name="T41" fmla="*/ 67485 h 102403"/>
                              <a:gd name="T42" fmla="*/ 101865 w 246612"/>
                              <a:gd name="T43" fmla="*/ 67123 h 102403"/>
                              <a:gd name="T44" fmla="*/ 94990 w 246612"/>
                              <a:gd name="T45" fmla="*/ 66218 h 102403"/>
                              <a:gd name="T46" fmla="*/ 87933 w 246612"/>
                              <a:gd name="T47" fmla="*/ 64952 h 102403"/>
                              <a:gd name="T48" fmla="*/ 80877 w 246612"/>
                              <a:gd name="T49" fmla="*/ 62961 h 102403"/>
                              <a:gd name="T50" fmla="*/ 73459 w 246612"/>
                              <a:gd name="T51" fmla="*/ 60248 h 102403"/>
                              <a:gd name="T52" fmla="*/ 65859 w 246612"/>
                              <a:gd name="T53" fmla="*/ 56991 h 102403"/>
                              <a:gd name="T54" fmla="*/ 58079 w 246612"/>
                              <a:gd name="T55" fmla="*/ 52649 h 102403"/>
                              <a:gd name="T56" fmla="*/ 49937 w 246612"/>
                              <a:gd name="T57" fmla="*/ 47402 h 102403"/>
                              <a:gd name="T58" fmla="*/ 43424 w 246612"/>
                              <a:gd name="T59" fmla="*/ 42698 h 102403"/>
                              <a:gd name="T60" fmla="*/ 36548 w 246612"/>
                              <a:gd name="T61" fmla="*/ 37451 h 102403"/>
                              <a:gd name="T62" fmla="*/ 29673 w 246612"/>
                              <a:gd name="T63" fmla="*/ 31481 h 102403"/>
                              <a:gd name="T64" fmla="*/ 22616 w 246612"/>
                              <a:gd name="T65" fmla="*/ 24967 h 102403"/>
                              <a:gd name="T66" fmla="*/ 15379 w 246612"/>
                              <a:gd name="T67" fmla="*/ 17730 h 102403"/>
                              <a:gd name="T68" fmla="*/ 7780 w 246612"/>
                              <a:gd name="T69" fmla="*/ 9408 h 102403"/>
                              <a:gd name="T70" fmla="*/ 0 w 246612"/>
                              <a:gd name="T71" fmla="*/ 0 h 10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612" h="102403">
                                <a:moveTo>
                                  <a:pt x="246612" y="102403"/>
                                </a:moveTo>
                                <a:lnTo>
                                  <a:pt x="239737" y="95890"/>
                                </a:lnTo>
                                <a:lnTo>
                                  <a:pt x="233223" y="90281"/>
                                </a:lnTo>
                                <a:lnTo>
                                  <a:pt x="226890" y="85396"/>
                                </a:lnTo>
                                <a:lnTo>
                                  <a:pt x="220558" y="81054"/>
                                </a:lnTo>
                                <a:lnTo>
                                  <a:pt x="214587" y="77435"/>
                                </a:lnTo>
                                <a:lnTo>
                                  <a:pt x="208616" y="74179"/>
                                </a:lnTo>
                                <a:lnTo>
                                  <a:pt x="202826" y="71465"/>
                                </a:lnTo>
                                <a:lnTo>
                                  <a:pt x="194684" y="68570"/>
                                </a:lnTo>
                                <a:lnTo>
                                  <a:pt x="186904" y="66399"/>
                                </a:lnTo>
                                <a:lnTo>
                                  <a:pt x="179305" y="65133"/>
                                </a:lnTo>
                                <a:lnTo>
                                  <a:pt x="171887" y="64409"/>
                                </a:lnTo>
                                <a:lnTo>
                                  <a:pt x="164649" y="64047"/>
                                </a:lnTo>
                                <a:lnTo>
                                  <a:pt x="157412" y="64228"/>
                                </a:lnTo>
                                <a:lnTo>
                                  <a:pt x="150175" y="64590"/>
                                </a:lnTo>
                                <a:lnTo>
                                  <a:pt x="143118" y="65313"/>
                                </a:lnTo>
                                <a:lnTo>
                                  <a:pt x="135881" y="65856"/>
                                </a:lnTo>
                                <a:lnTo>
                                  <a:pt x="128643" y="66580"/>
                                </a:lnTo>
                                <a:lnTo>
                                  <a:pt x="121949" y="67123"/>
                                </a:lnTo>
                                <a:lnTo>
                                  <a:pt x="115254" y="67485"/>
                                </a:lnTo>
                                <a:lnTo>
                                  <a:pt x="108560" y="67485"/>
                                </a:lnTo>
                                <a:lnTo>
                                  <a:pt x="101865" y="67123"/>
                                </a:lnTo>
                                <a:lnTo>
                                  <a:pt x="94990" y="66218"/>
                                </a:lnTo>
                                <a:lnTo>
                                  <a:pt x="87933" y="64952"/>
                                </a:lnTo>
                                <a:lnTo>
                                  <a:pt x="80877" y="62961"/>
                                </a:lnTo>
                                <a:lnTo>
                                  <a:pt x="73459" y="60248"/>
                                </a:lnTo>
                                <a:lnTo>
                                  <a:pt x="65859" y="56991"/>
                                </a:lnTo>
                                <a:lnTo>
                                  <a:pt x="58079" y="52649"/>
                                </a:lnTo>
                                <a:lnTo>
                                  <a:pt x="49937" y="47402"/>
                                </a:lnTo>
                                <a:lnTo>
                                  <a:pt x="43424" y="42698"/>
                                </a:lnTo>
                                <a:lnTo>
                                  <a:pt x="36548" y="37451"/>
                                </a:lnTo>
                                <a:lnTo>
                                  <a:pt x="29673" y="31481"/>
                                </a:lnTo>
                                <a:lnTo>
                                  <a:pt x="22616" y="24967"/>
                                </a:lnTo>
                                <a:lnTo>
                                  <a:pt x="15379" y="17730"/>
                                </a:lnTo>
                                <a:lnTo>
                                  <a:pt x="7780" y="9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Vrije vorm 61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Vrije vorm 62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Vrije vorm 63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Vrije vorm 64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Vrije vorm 65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Vrije vorm 66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43299" id="Groep 57" o:spid="_x0000_s1026" style="position:absolute;margin-left:578.55pt;margin-top:275.15pt;width:45.8pt;height:39.5pt;z-index:251695616;mso-position-vertical-relative:page" coordorigin="1119473,1097935" coordsize="5818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">
                <v:shape id="Vrije vorm 58" o:spid="_x0000_s1027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xe" fillcolor="#b7c134" strokecolor="#b7c134" strokeweight="0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Vrije vorm 59" o:spid="_x0000_s1028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e" filled="f" fillcolor="#fffffe" strokecolor="#2e3640" strokeweight=".26636mm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Vrije vorm 60" o:spid="_x0000_s1029" style="position:absolute;left:1122826;top:1101342;width:2466;height:1024;visibility:visible;mso-wrap-style:square;v-text-anchor:top" coordsize="246612,10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" path="m246612,102403r-6875,-6513l233223,90281r-6333,-4885l220558,81054r-5971,-3619l208616,74179r-5790,-2714l194684,68570r-7780,-2171l179305,65133r-7418,-724l164649,64047r-7237,181l150175,64590r-7057,723l135881,65856r-7238,724l121949,67123r-6695,362l108560,67485r-6695,-362l94990,66218,87933,64952,80877,62961,73459,60248,65859,56991,58079,52649,49937,47402,43424,42698,36548,37451,29673,31481,22616,24967,15379,17730,7780,9408,,e" filled="f" fillcolor="#fffffe" strokecolor="#2e3640" strokeweight=".26636mm">
                  <v:shadow color="#8c8682"/>
                  <v:path arrowok="t" o:connecttype="custom" o:connectlocs="246612,102403;239737,95890;233223,90281;226890,85396;220558,81054;214587,77435;208616,74179;202826,71465;194684,68570;186904,66399;179305,65133;171887,64409;164649,64047;157412,64228;150175,64590;143118,65313;135881,65856;128643,66580;121949,67123;115254,67485;108560,67485;101865,67123;94990,66218;87933,64952;80877,62961;73459,60248;65859,56991;58079,52649;49937,47402;43424,42698;36548,37451;29673,31481;22616,24967;15379,17730;7780,9408;0,0" o:connectangles="0,0,0,0,0,0,0,0,0,0,0,0,0,0,0,0,0,0,0,0,0,0,0,0,0,0,0,0,0,0,0,0,0,0,0,0"/>
                </v:shape>
                <v:shape id="Vrije vorm 61" o:spid="_x0000_s1030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xe" fillcolor="#fffffe" strokecolor="#fffffe" strokeweight="0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Vrije vorm 62" o:spid="_x0000_s1031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e" filled="f" fillcolor="#fffffe" strokecolor="#2e3640" strokeweight=".26636mm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Vrije vorm 63" o:spid="_x0000_s1032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" path="m7419,20625l,27138,60975,95347,128463,34918r-7237,-8142l115074,20625r-6694,-5428l101142,10493,93724,6875,85944,3799,77983,1809,69841,542,61518,,53376,361,45053,1628,37092,3799,29131,6694r-7600,3799l14294,15197,7419,20625xe" fillcolor="#fffffe" strokecolor="#fffffe" strokeweight="0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Vrije vorm 64" o:spid="_x0000_s1033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" path="m7419,20625l,27138,60975,95347,128463,34918r-7237,-8142l115074,20625r-6694,-5428l101142,10493,93724,6875,85944,3799,77983,1809,69841,542,61518,,53376,361,45053,1628,37092,3799,29131,6694r-7600,3799l14294,15197,7419,20625e" filled="f" fillcolor="#fffffe" strokecolor="#2e3640" strokeweight=".26636mm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Vrije vorm 65" o:spid="_x0000_s1034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xe" fillcolor="#fffffe" strokecolor="#fffffe" strokeweight="0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v:shape id="Vrije vorm 66" o:spid="_x0000_s1035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e" filled="f" fillcolor="#fffffe" strokecolor="#2e3640" strokeweight=".26636mm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39E2BCE" wp14:editId="0603562E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143750" cy="727075"/>
                <wp:effectExtent l="0" t="0" r="19050" b="15875"/>
                <wp:wrapNone/>
                <wp:docPr id="109" name="Groe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Vrije vorm 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Vrije vorm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Vrije vorm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Vrije vorm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Vrije v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DE601C" id="Groep 109" o:spid="_x0000_s1026" style="position:absolute;margin-left:0;margin-top:399pt;width:562.5pt;height:57.25pt;z-index:251675136;mso-width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">
                <v:shape id="Vrije vorm 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Vrije vorm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Vrije vorm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Vrije vorm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Vrije vorm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0DDC1B" wp14:editId="33C1D6E5">
                <wp:simplePos x="0" y="0"/>
                <wp:positionH relativeFrom="column">
                  <wp:posOffset>-1</wp:posOffset>
                </wp:positionH>
                <wp:positionV relativeFrom="page">
                  <wp:posOffset>5648325</wp:posOffset>
                </wp:positionV>
                <wp:extent cx="7182485" cy="1672590"/>
                <wp:effectExtent l="0" t="0" r="0" b="3810"/>
                <wp:wrapNone/>
                <wp:docPr id="103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2485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0B7E" id="Vrije vorm 4" o:spid="_x0000_s1026" style="position:absolute;margin-left:0;margin-top:444.75pt;width:565.5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7182485,0;3869307,334518;0,441932;0,1672590;7182485,1672590;7182485,0" o:connectangles="0,0,0,0,0,0"/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693568" behindDoc="0" locked="0" layoutInCell="1" allowOverlap="1" wp14:anchorId="2E5DD5ED" wp14:editId="60E4AA8E">
            <wp:simplePos x="0" y="0"/>
            <wp:positionH relativeFrom="column">
              <wp:posOffset>7143750</wp:posOffset>
            </wp:positionH>
            <wp:positionV relativeFrom="page">
              <wp:posOffset>3806825</wp:posOffset>
            </wp:positionV>
            <wp:extent cx="3086100" cy="3517900"/>
            <wp:effectExtent l="0" t="0" r="0" b="6350"/>
            <wp:wrapNone/>
            <wp:docPr id="55" name="Afbeelding 55" descr="Groep van vier mensen met focus op vrouw vooraan die laptop vasthoud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r="11340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1">
        <w:rPr>
          <w:noProof/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667968" behindDoc="0" locked="0" layoutInCell="1" allowOverlap="1" wp14:anchorId="3F6FF209" wp14:editId="49D882E3">
            <wp:simplePos x="0" y="0"/>
            <wp:positionH relativeFrom="column">
              <wp:posOffset>0</wp:posOffset>
            </wp:positionH>
            <wp:positionV relativeFrom="page">
              <wp:posOffset>3438525</wp:posOffset>
            </wp:positionV>
            <wp:extent cx="1797050" cy="2886075"/>
            <wp:effectExtent l="0" t="0" r="0" b="9525"/>
            <wp:wrapNone/>
            <wp:docPr id="104" name="Afbeelding 104" descr="Man die aan een bureau achter een laptop z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Documents and Settings\tamic\Desktop\TC999D\TC9990102D-PB\TC9990102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5" r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1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7D1E2A4" wp14:editId="29F083AC">
                <wp:simplePos x="0" y="0"/>
                <wp:positionH relativeFrom="margin">
                  <wp:posOffset>-1</wp:posOffset>
                </wp:positionH>
                <wp:positionV relativeFrom="paragraph">
                  <wp:posOffset>38100</wp:posOffset>
                </wp:positionV>
                <wp:extent cx="10239375" cy="1499235"/>
                <wp:effectExtent l="0" t="0" r="28575" b="24765"/>
                <wp:wrapNone/>
                <wp:docPr id="108" name="Groe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Vrije vorm 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Vrije vorm 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Vrije v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Vrije vorm 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Vrije vorm 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4794C2" id="Groep 108" o:spid="_x0000_s1026" style="position:absolute;margin-left:0;margin-top:3pt;width:806.25pt;height:118.05pt;z-index:251684352;mso-position-horizontal-relative:margin;mso-width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">
                <v:shape id="Vrije vorm 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Vrije vorm 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Vrije vorm 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Vrije vorm 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Vrije vorm 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</w:p>
    <w:sectPr w:rsidR="00E821E2" w:rsidSect="00FD3271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A1A5" w14:textId="77777777" w:rsidR="00667DCC" w:rsidRDefault="00667DCC" w:rsidP="00B22795">
      <w:r>
        <w:separator/>
      </w:r>
    </w:p>
  </w:endnote>
  <w:endnote w:type="continuationSeparator" w:id="0">
    <w:p w14:paraId="504CF27F" w14:textId="77777777" w:rsidR="00667DCC" w:rsidRDefault="00667DCC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2400" w14:textId="77777777" w:rsidR="00667DCC" w:rsidRDefault="00667DCC" w:rsidP="00B22795">
      <w:r>
        <w:separator/>
      </w:r>
    </w:p>
  </w:footnote>
  <w:footnote w:type="continuationSeparator" w:id="0">
    <w:p w14:paraId="499345F4" w14:textId="77777777" w:rsidR="00667DCC" w:rsidRDefault="00667DCC" w:rsidP="00B2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024A9B"/>
    <w:rsid w:val="000A7EC1"/>
    <w:rsid w:val="000C1E40"/>
    <w:rsid w:val="000D247E"/>
    <w:rsid w:val="000F3B5A"/>
    <w:rsid w:val="00131B61"/>
    <w:rsid w:val="00194B1B"/>
    <w:rsid w:val="001A440C"/>
    <w:rsid w:val="001B326D"/>
    <w:rsid w:val="001B4013"/>
    <w:rsid w:val="002A10BD"/>
    <w:rsid w:val="0035722A"/>
    <w:rsid w:val="003B7DE5"/>
    <w:rsid w:val="004402F7"/>
    <w:rsid w:val="0046180A"/>
    <w:rsid w:val="00475633"/>
    <w:rsid w:val="004804CC"/>
    <w:rsid w:val="004B4C78"/>
    <w:rsid w:val="004E3A44"/>
    <w:rsid w:val="00520A2F"/>
    <w:rsid w:val="005A092D"/>
    <w:rsid w:val="005B3CB3"/>
    <w:rsid w:val="005E1402"/>
    <w:rsid w:val="005E68E0"/>
    <w:rsid w:val="005F70E4"/>
    <w:rsid w:val="00606D3B"/>
    <w:rsid w:val="00652EED"/>
    <w:rsid w:val="00667DCC"/>
    <w:rsid w:val="006F6ED9"/>
    <w:rsid w:val="00746B62"/>
    <w:rsid w:val="00746DD0"/>
    <w:rsid w:val="007B2429"/>
    <w:rsid w:val="007C2C5E"/>
    <w:rsid w:val="008468BC"/>
    <w:rsid w:val="00883530"/>
    <w:rsid w:val="008B5AC0"/>
    <w:rsid w:val="008D61D7"/>
    <w:rsid w:val="008F69D1"/>
    <w:rsid w:val="00904EDB"/>
    <w:rsid w:val="009173A5"/>
    <w:rsid w:val="00955E64"/>
    <w:rsid w:val="00967AD2"/>
    <w:rsid w:val="00A13B12"/>
    <w:rsid w:val="00A66CD8"/>
    <w:rsid w:val="00A87319"/>
    <w:rsid w:val="00AA5597"/>
    <w:rsid w:val="00AD7A42"/>
    <w:rsid w:val="00B024DE"/>
    <w:rsid w:val="00B22795"/>
    <w:rsid w:val="00B50BBD"/>
    <w:rsid w:val="00BE38A5"/>
    <w:rsid w:val="00BF7EA0"/>
    <w:rsid w:val="00C33500"/>
    <w:rsid w:val="00C618DA"/>
    <w:rsid w:val="00C92D95"/>
    <w:rsid w:val="00CA0A27"/>
    <w:rsid w:val="00D2272D"/>
    <w:rsid w:val="00D56023"/>
    <w:rsid w:val="00DD1AAA"/>
    <w:rsid w:val="00DE20EB"/>
    <w:rsid w:val="00E361F6"/>
    <w:rsid w:val="00E3696E"/>
    <w:rsid w:val="00E65CBA"/>
    <w:rsid w:val="00E821E2"/>
    <w:rsid w:val="00F01175"/>
    <w:rsid w:val="00FA5E4B"/>
    <w:rsid w:val="00FD3271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B5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EA0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7AD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C3350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rsid w:val="00B2279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B22795"/>
    <w:rPr>
      <w:color w:val="212120"/>
      <w:kern w:val="28"/>
    </w:rPr>
  </w:style>
  <w:style w:type="paragraph" w:styleId="Voettekst">
    <w:name w:val="footer"/>
    <w:basedOn w:val="Standaard"/>
    <w:link w:val="VoettekstChar"/>
    <w:rsid w:val="00B2279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B2279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tamic\Desktop\TC999D\TC9990102D-PB\TC9990102-IMG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2D-PB\TC9990102-IMG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2D-PB\TC9990102-IMG05.jpg" TargetMode="Externa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tamic\Desktop\TC999D\TC9990102D-PB\TC9990102-IMG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Office_34523893_TF16402905</Template>
  <TotalTime>13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7</cp:revision>
  <cp:lastPrinted>2017-11-07T22:40:00Z</cp:lastPrinted>
  <dcterms:created xsi:type="dcterms:W3CDTF">2019-06-03T08:10:00Z</dcterms:created>
  <dcterms:modified xsi:type="dcterms:W3CDTF">2019-06-18T12:21:00Z</dcterms:modified>
</cp:coreProperties>
</file>