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623E" w:rsidRDefault="00831225">
      <w:pPr>
        <w:pStyle w:val="Ondertitel"/>
      </w:pPr>
      <w:sdt>
        <w:sdtPr>
          <w:alias w:val="Voer subtitel in:"/>
          <w:tag w:val="Voer subtitel in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r w:rsidR="00933D2C">
            <w:rPr>
              <w:lang w:bidi="nl-NL"/>
            </w:rPr>
            <w:t>Subtitel</w:t>
          </w:r>
        </w:sdtContent>
      </w:sdt>
    </w:p>
    <w:sdt>
      <w:sdtPr>
        <w:alias w:val="Voer titel in:"/>
        <w:tag w:val="Voer titel in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Titel"/>
          </w:pPr>
          <w:r>
            <w:rPr>
              <w:lang w:bidi="nl-NL"/>
            </w:rPr>
            <w:t>Titel</w:t>
          </w:r>
        </w:p>
      </w:sdtContent>
    </w:sdt>
    <w:sdt>
      <w:sdtPr>
        <w:alias w:val="Uw naam:"/>
        <w:tag w:val="Uw naam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uteur"/>
          </w:pPr>
          <w:r>
            <w:rPr>
              <w:lang w:bidi="nl-NL"/>
            </w:rPr>
            <w:t>Uw naam</w:t>
          </w:r>
        </w:p>
      </w:sdtContent>
    </w:sdt>
    <w:p w:rsidR="0072623E" w:rsidRDefault="00933D2C">
      <w:r>
        <w:rPr>
          <w:noProof/>
          <w:lang w:eastAsia="nl-NL"/>
        </w:rPr>
        <w:drawing>
          <wp:inline distT="0" distB="0" distL="0" distR="0">
            <wp:extent cx="5486400" cy="3657600"/>
            <wp:effectExtent l="0" t="0" r="0" b="0"/>
            <wp:docPr id="2" name="Afbeelding 2" descr="Foto van een otter drijvend op z’n 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831225">
      <w:pPr>
        <w:pStyle w:val="Kop1"/>
      </w:pPr>
      <w:sdt>
        <w:sdtPr>
          <w:alias w:val="Voer koptekst 1 in:"/>
          <w:tag w:val="Voer koptekst 1 in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nl-NL"/>
            </w:rPr>
            <w:t>Koptekst 1</w:t>
          </w:r>
        </w:sdtContent>
      </w:sdt>
    </w:p>
    <w:sdt>
      <w:sdtPr>
        <w:alias w:val="Voer hoofdtekst in:"/>
        <w:tag w:val="Voer hoofdtekst in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nl-NL"/>
            </w:rPr>
            <w:t>Tik op een van de tijdelijke aanduidingen (bijvoorbeeld deze) en begin te typen om meteen aan de slag te gaan.</w:t>
          </w:r>
        </w:p>
      </w:sdtContent>
    </w:sdt>
    <w:sdt>
      <w:sdtPr>
        <w:alias w:val="Tekst voor lijst met opsommingstekens invoeren:"/>
        <w:tag w:val="Tekst voor lijst met opsommingstekens invoeren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831225" w:rsidP="00831225">
          <w:pPr>
            <w:pStyle w:val="Lijstopsomteken"/>
          </w:pPr>
          <w:r w:rsidRPr="00831225">
            <w:rPr>
              <w:lang w:bidi="nl-NL"/>
            </w:rPr>
            <w:t>Bekijk en bewerkt dit document in Word op uw computer, tablet of telefoon.</w:t>
          </w:r>
        </w:p>
        <w:p w:rsidR="0072623E" w:rsidRDefault="00933D2C">
          <w:pPr>
            <w:pStyle w:val="Lijstopsomteken"/>
          </w:pPr>
          <w:r>
            <w:rPr>
              <w:lang w:bidi="nl-NL"/>
            </w:rPr>
            <w:t>U kunt tekst bewerken, eenvoudig inhoud invoegen (zoals afbeeldingen, vormen en tabellen) en het document zonder problemen opslaan in de cloud vanuit Word op uw Windows-, Mac-, Android- of iOS-apparaat.</w:t>
          </w:r>
        </w:p>
      </w:sdtContent>
    </w:sdt>
    <w:sdt>
      <w:sdtPr>
        <w:alias w:val="Voer koptekst 2 in:"/>
        <w:tag w:val="Voer koptekst 2 in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831225">
          <w:pPr>
            <w:pStyle w:val="Kop2"/>
          </w:pPr>
          <w:r w:rsidRPr="00831225">
            <w:rPr>
              <w:lang w:bidi="nl-NL"/>
            </w:rPr>
            <w:t>Koptekst 2</w:t>
          </w:r>
        </w:p>
      </w:sdtContent>
    </w:sdt>
    <w:sdt>
      <w:sdtPr>
        <w:alias w:val="Voer hoofdtekst in:"/>
        <w:tag w:val="Voer hoofdtekst in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nl-NL"/>
            </w:rPr>
            <w:t>Op het tabblad Invoegen vindt u nog veel meer eenvoudig te gebruiken hulpprogramma’s, bijvoorbeeld om een hyperlink toe te voegen of een opmerking in te voegen.</w:t>
          </w:r>
        </w:p>
      </w:sdtContent>
    </w:sdt>
    <w:sdt>
      <w:sdtPr>
        <w:alias w:val="Voer citaat in:"/>
        <w:tag w:val="Voer citaat in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Citaat"/>
          </w:pPr>
          <w:r>
            <w:rPr>
              <w:lang w:bidi="nl-NL"/>
            </w:rPr>
            <w:t>"Citaat"</w:t>
          </w:r>
        </w:p>
      </w:sdtContent>
    </w:sdt>
    <w:sdt>
      <w:sdtPr>
        <w:alias w:val="Voer hoofdtekst in:"/>
        <w:tag w:val="Voer hoofdtekst in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nl-NL"/>
            </w:rPr>
            <w:t>Als u een willekeurige tekstopmaak die u op deze pagina ziet, met slechts één tik wilt toepassen, gaat u op het tabblad Start van het lint naar de optie Stijlen.</w:t>
          </w:r>
        </w:p>
      </w:sdtContent>
    </w:sdt>
    <w:tbl>
      <w:tblPr>
        <w:tblStyle w:val="Rapporttabel"/>
        <w:tblW w:w="5000" w:type="pct"/>
        <w:tblLook w:val="04A0" w:firstRow="1" w:lastRow="0" w:firstColumn="1" w:lastColumn="0" w:noHBand="0" w:noVBand="1"/>
        <w:tblDescription w:val="Inhoudstabel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Voer kolomkop in:"/>
            <w:tag w:val="Voer kolomkop in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Kolomkop</w:t>
                </w:r>
              </w:p>
            </w:tc>
          </w:sdtContent>
        </w:sdt>
        <w:sdt>
          <w:sdtPr>
            <w:alias w:val="Voer kolomkop in:"/>
            <w:tag w:val="Voer kolomkop in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Kolomkop</w:t>
                </w:r>
              </w:p>
            </w:tc>
          </w:sdtContent>
        </w:sdt>
      </w:tr>
      <w:tr w:rsidR="0072623E" w:rsidTr="0072623E">
        <w:sdt>
          <w:sdtPr>
            <w:alias w:val="Voer rijkop in:"/>
            <w:tag w:val="Voer rijkop in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nl-NL"/>
                  </w:rPr>
                  <w:t>Rijkop</w:t>
                </w:r>
              </w:p>
            </w:tc>
          </w:sdtContent>
        </w:sdt>
        <w:sdt>
          <w:sdtPr>
            <w:alias w:val="Voer tabelinhoud in:"/>
            <w:tag w:val="Voer tabelinhoud in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Tekst</w:t>
                </w:r>
              </w:p>
            </w:tc>
          </w:sdtContent>
        </w:sdt>
        <w:sdt>
          <w:sdtPr>
            <w:alias w:val="Voer tabelinhoud in:"/>
            <w:tag w:val="Voer tabelinhoud in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Voer rijkop in:"/>
            <w:tag w:val="Voer rijkop in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nl-NL"/>
                  </w:rPr>
                  <w:t>Rijkop</w:t>
                </w:r>
              </w:p>
            </w:tc>
          </w:sdtContent>
        </w:sdt>
        <w:sdt>
          <w:sdtPr>
            <w:alias w:val="Voer tabelinhoud in:"/>
            <w:tag w:val="Voer tabelinhoud in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Tekst</w:t>
                </w:r>
              </w:p>
            </w:tc>
          </w:sdtContent>
        </w:sdt>
        <w:sdt>
          <w:sdtPr>
            <w:alias w:val="Voer tabelinhoud in:"/>
            <w:tag w:val="Voer tabelinhoud in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831225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jstopsomteken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jstnummering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20"/>
  <w:hyphenationZone w:val="425"/>
  <w:defaultTableStyle w:val="Rapporttabel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60CE3"/>
    <w:rsid w:val="00306B29"/>
    <w:rsid w:val="00415547"/>
    <w:rsid w:val="00442C7B"/>
    <w:rsid w:val="004920F2"/>
    <w:rsid w:val="005D1F20"/>
    <w:rsid w:val="0062034F"/>
    <w:rsid w:val="006438AC"/>
    <w:rsid w:val="0072623E"/>
    <w:rsid w:val="0074173C"/>
    <w:rsid w:val="00831225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B27968"/>
    <w:rsid w:val="00C6302C"/>
    <w:rsid w:val="00C81D7E"/>
    <w:rsid w:val="00CB6AF7"/>
    <w:rsid w:val="00CC198A"/>
    <w:rsid w:val="00D53626"/>
    <w:rsid w:val="00D83A01"/>
    <w:rsid w:val="00DC5FE1"/>
    <w:rsid w:val="00DD2726"/>
    <w:rsid w:val="00DE7DD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nl-NL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2034F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A171EA"/>
    <w:rPr>
      <w:rFonts w:eastAsiaTheme="minorEastAsia"/>
      <w:sz w:val="32"/>
    </w:rPr>
  </w:style>
  <w:style w:type="paragraph" w:styleId="Titel">
    <w:name w:val="Title"/>
    <w:basedOn w:val="Standaard"/>
    <w:link w:val="TitelCha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jstnummering">
    <w:name w:val="List Number"/>
    <w:basedOn w:val="Standaard"/>
    <w:uiPriority w:val="13"/>
    <w:qFormat/>
    <w:pPr>
      <w:numPr>
        <w:numId w:val="16"/>
      </w:numPr>
    </w:p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404040" w:themeColor="text1" w:themeTint="BF"/>
    </w:rPr>
  </w:style>
  <w:style w:type="paragraph" w:styleId="Lijstopsomteken">
    <w:name w:val="List Bullet"/>
    <w:basedOn w:val="Standaard"/>
    <w:uiPriority w:val="12"/>
    <w:qFormat/>
    <w:pPr>
      <w:numPr>
        <w:numId w:val="15"/>
      </w:numPr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eur">
    <w:name w:val="Auteur"/>
    <w:basedOn w:val="Standaard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/>
      <w:i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15547"/>
    <w:rPr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customStyle="1" w:styleId="Rapporttabel">
    <w:name w:val="Rapporttabel"/>
    <w:basedOn w:val="Standaardtabel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i/>
      <w:iCs/>
      <w:sz w:val="30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Koptekst">
    <w:name w:val="header"/>
    <w:basedOn w:val="Standaard"/>
    <w:link w:val="KoptekstChar"/>
    <w:uiPriority w:val="99"/>
    <w:qFormat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C5FE1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C5FE1"/>
    <w:rPr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5FE1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5FE1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5F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5FE1"/>
    <w:rPr>
      <w:b/>
      <w:bCs/>
      <w:sz w:val="22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C5FE1"/>
    <w:rPr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5FE1"/>
    <w:rPr>
      <w:sz w:val="22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415547"/>
    <w:rPr>
      <w:color w:val="53777A" w:themeColor="accent1"/>
      <w:u w:val="single"/>
    </w:rPr>
  </w:style>
  <w:style w:type="paragraph" w:styleId="Macrotekst">
    <w:name w:val="macro"/>
    <w:link w:val="MacrotekstCh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7A7B10" w:rsidP="007A7B10">
          <w:pPr>
            <w:pStyle w:val="E95695A2C6B949DD9315297FF05D25681"/>
          </w:pPr>
          <w:r>
            <w:rPr>
              <w:lang w:bidi="nl-NL"/>
            </w:rPr>
            <w:t>Subtitel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7A7B10" w:rsidP="007A7B10">
          <w:pPr>
            <w:pStyle w:val="8F63941EEBBE4DC5A5BC43B3A3CF2F2B1"/>
          </w:pPr>
          <w:r>
            <w:rPr>
              <w:lang w:bidi="nl-NL"/>
            </w:rPr>
            <w:t>Titel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7A7B10" w:rsidP="007A7B10">
          <w:pPr>
            <w:pStyle w:val="CFDC358E4B8548448570A069FA9667C516"/>
          </w:pPr>
          <w:r>
            <w:rPr>
              <w:noProof/>
              <w:lang w:bidi="nl-NL"/>
            </w:rPr>
            <w:t>Koptekst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7A7B10" w:rsidP="007A7B10">
          <w:pPr>
            <w:pStyle w:val="F04FA405E62B46CB86F9678F7131A7681"/>
          </w:pPr>
          <w:r>
            <w:rPr>
              <w:lang w:bidi="nl-NL"/>
            </w:rPr>
            <w:t>Tik op een van de tijdelijke aanduidingen (bijvoorbeeld deze) en begin te typen om meteen aan de slag te gaan.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7A7B10" w:rsidRDefault="007A7B10">
          <w:pPr>
            <w:pStyle w:val="Lijstopsomteken"/>
          </w:pPr>
          <w:r>
            <w:rPr>
              <w:lang w:bidi="nl-NL"/>
            </w:rPr>
            <w:t>Geef dit document weer en bewerk het in Word op uw computer, tablet of telefoon.</w:t>
          </w:r>
        </w:p>
        <w:p w:rsidR="005C38AD" w:rsidRDefault="007A7B10" w:rsidP="007A7B10">
          <w:pPr>
            <w:pStyle w:val="5DBF8E944A5D4941A51FAD3552F873DC2"/>
          </w:pPr>
          <w:r>
            <w:rPr>
              <w:lang w:bidi="nl-NL"/>
            </w:rPr>
            <w:t>U kunt tekst bewerken, eenvoudig inhoud invoegen (zoals afbeeldingen, vormen en tabellen) en het document zonder problemen opslaan in de cloud vanuit Word op uw Windows-, Mac-, Android- of iOS-apparaat.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7A7B10" w:rsidP="007A7B10">
          <w:pPr>
            <w:pStyle w:val="C2598EC722E241F7A3AE805B38D18EAC1"/>
          </w:pPr>
          <w:r>
            <w:rPr>
              <w:lang w:bidi="nl-NL"/>
            </w:rPr>
            <w:t>Kop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7A7B10" w:rsidP="007A7B10">
          <w:pPr>
            <w:pStyle w:val="8A7280DBEBC74FBF8988CBFEE3D723611"/>
          </w:pPr>
          <w:r>
            <w:rPr>
              <w:lang w:bidi="nl-NL"/>
            </w:rPr>
            <w:t>Op het tabblad Invoegen vindt u nog veel meer eenvoudig te gebruiken hulpprogramma’s, bijvoorbeeld om een hyperlink toe te voegen of een opmerking in te voegen.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7A7B10" w:rsidP="007A7B10">
          <w:pPr>
            <w:pStyle w:val="87FDAEE66D67448B9128779B23E415DF1"/>
          </w:pPr>
          <w:r>
            <w:rPr>
              <w:lang w:bidi="nl-NL"/>
            </w:rPr>
            <w:t>"Citaat"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7A7B10" w:rsidP="007A7B10">
          <w:pPr>
            <w:pStyle w:val="4645186941524A739ED638E8F444F8541"/>
          </w:pPr>
          <w:r>
            <w:rPr>
              <w:lang w:bidi="nl-NL"/>
            </w:rPr>
            <w:t>Als u een willekeurige tekstopmaak die u op deze pagina ziet, met slechts één tik wilt toepassen, gaat u op het tabblad Start van het lint naar de optie Stijlen.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7A7B10" w:rsidP="007A7B10">
          <w:pPr>
            <w:pStyle w:val="11F8C07988864C428205E75E770012B516"/>
          </w:pPr>
          <w:r>
            <w:rPr>
              <w:lang w:bidi="nl-NL"/>
            </w:rPr>
            <w:t>Kolomkop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7A7B10" w:rsidP="007A7B10">
          <w:pPr>
            <w:pStyle w:val="A2B5ADFC32444D98B8E7A03664F66E2C16"/>
          </w:pPr>
          <w:r>
            <w:rPr>
              <w:lang w:bidi="nl-NL"/>
            </w:rPr>
            <w:t>Kolomkop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7A7B10" w:rsidP="007A7B10">
          <w:pPr>
            <w:pStyle w:val="4904F4096B69461AA14A619368EFF9D616"/>
          </w:pPr>
          <w:r>
            <w:rPr>
              <w:lang w:bidi="nl-NL"/>
            </w:rPr>
            <w:t>Rijkop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7A7B10" w:rsidP="007A7B10">
          <w:pPr>
            <w:pStyle w:val="9C92695E47964D01A91B30AC4158FF331"/>
          </w:pPr>
          <w:r>
            <w:rPr>
              <w:lang w:bidi="nl-NL"/>
            </w:rPr>
            <w:t>Tekst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7A7B10" w:rsidP="007A7B10">
          <w:pPr>
            <w:pStyle w:val="B8CF21438D38444DA7F95DDC000033131"/>
          </w:pPr>
          <w:r>
            <w:rPr>
              <w:lang w:bidi="nl-NL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7A7B10" w:rsidP="007A7B10">
          <w:pPr>
            <w:pStyle w:val="EEF24DBBD9CB4F0EA3BA51CEDEE101BE16"/>
          </w:pPr>
          <w:r>
            <w:rPr>
              <w:lang w:bidi="nl-NL"/>
            </w:rPr>
            <w:t>Rijkop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7A7B10" w:rsidP="007A7B10">
          <w:pPr>
            <w:pStyle w:val="E77444C94C3044458F352BE24A31A9831"/>
          </w:pPr>
          <w:r>
            <w:rPr>
              <w:lang w:bidi="nl-NL"/>
            </w:rPr>
            <w:t>Tekst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7A7B10" w:rsidP="007A7B10">
          <w:pPr>
            <w:pStyle w:val="83A973118E974B0484D2A3FC905A52241"/>
          </w:pPr>
          <w:r>
            <w:rPr>
              <w:lang w:bidi="nl-NL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85091B" w:rsidRDefault="007A7B10" w:rsidP="007A7B10">
          <w:pPr>
            <w:pStyle w:val="88D035246BDE4B4CBD9D62C5533FA3C5"/>
          </w:pPr>
          <w:r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Lijstopsomteken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7A7B10"/>
    <w:rsid w:val="00815D20"/>
    <w:rsid w:val="00825529"/>
    <w:rsid w:val="0085091B"/>
    <w:rsid w:val="00852E53"/>
    <w:rsid w:val="00A573C7"/>
    <w:rsid w:val="00AA2332"/>
    <w:rsid w:val="00B4391B"/>
    <w:rsid w:val="00B922AF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Lijstopsomteken">
    <w:name w:val="List Bullet"/>
    <w:basedOn w:val="Standaard"/>
    <w:uiPriority w:val="12"/>
    <w:qFormat/>
    <w:rsid w:val="007A7B10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Tekstvantijdelijkeaanduiding">
    <w:name w:val="Placeholder Text"/>
    <w:basedOn w:val="Standaardalinea-lettertype"/>
    <w:uiPriority w:val="99"/>
    <w:semiHidden/>
    <w:rsid w:val="007A7B10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Duidelijkcitaat">
    <w:name w:val="Intense Quote"/>
    <w:basedOn w:val="Standaard"/>
    <w:next w:val="Standaard"/>
    <w:link w:val="DuidelijkcitaatChar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95695A2C6B949DD9315297FF05D25681">
    <w:name w:val="E95695A2C6B949DD9315297FF05D25681"/>
    <w:rsid w:val="007A7B10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8F63941EEBBE4DC5A5BC43B3A3CF2F2B1">
    <w:name w:val="8F63941EEBBE4DC5A5BC43B3A3CF2F2B1"/>
    <w:rsid w:val="007A7B1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paragraph" w:customStyle="1" w:styleId="88D035246BDE4B4CBD9D62C5533FA3C5">
    <w:name w:val="88D035246BDE4B4CBD9D62C5533FA3C5"/>
    <w:rsid w:val="007A7B1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6">
    <w:name w:val="CFDC358E4B8548448570A069FA9667C516"/>
    <w:rsid w:val="007A7B1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F04FA405E62B46CB86F9678F7131A7681">
    <w:name w:val="F04FA405E62B46CB86F9678F7131A7681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2">
    <w:name w:val="5DBF8E944A5D4941A51FAD3552F873DC2"/>
    <w:rsid w:val="007A7B10"/>
    <w:pPr>
      <w:numPr>
        <w:numId w:val="15"/>
      </w:numPr>
      <w:tabs>
        <w:tab w:val="clear" w:pos="360"/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2598EC722E241F7A3AE805B38D18EAC1">
    <w:name w:val="C2598EC722E241F7A3AE805B38D18EAC1"/>
    <w:rsid w:val="007A7B10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ja-JP"/>
    </w:rPr>
  </w:style>
  <w:style w:type="paragraph" w:customStyle="1" w:styleId="8A7280DBEBC74FBF8988CBFEE3D723611">
    <w:name w:val="8A7280DBEBC74FBF8988CBFEE3D723611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7FDAEE66D67448B9128779B23E415DF1">
    <w:name w:val="87FDAEE66D67448B9128779B23E415DF1"/>
    <w:rsid w:val="007A7B10"/>
    <w:pPr>
      <w:spacing w:before="240" w:after="240" w:line="312" w:lineRule="auto"/>
      <w:ind w:left="490" w:right="490"/>
    </w:pPr>
    <w:rPr>
      <w:rFonts w:eastAsiaTheme="minorHAnsi"/>
      <w:i/>
      <w:iCs/>
      <w:color w:val="404040" w:themeColor="text1" w:themeTint="BF"/>
      <w:sz w:val="24"/>
      <w:szCs w:val="24"/>
      <w:lang w:eastAsia="ja-JP"/>
    </w:rPr>
  </w:style>
  <w:style w:type="paragraph" w:customStyle="1" w:styleId="4645186941524A739ED638E8F444F8541">
    <w:name w:val="4645186941524A739ED638E8F444F8541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6">
    <w:name w:val="11F8C07988864C428205E75E770012B516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6">
    <w:name w:val="A2B5ADFC32444D98B8E7A03664F66E2C16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6">
    <w:name w:val="4904F4096B69461AA14A619368EFF9D616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C92695E47964D01A91B30AC4158FF331">
    <w:name w:val="9C92695E47964D01A91B30AC4158FF331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B8CF21438D38444DA7F95DDC000033131">
    <w:name w:val="B8CF21438D38444DA7F95DDC000033131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6">
    <w:name w:val="EEF24DBBD9CB4F0EA3BA51CEDEE101BE16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77444C94C3044458F352BE24A31A9831">
    <w:name w:val="E77444C94C3044458F352BE24A31A9831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3A973118E974B0484D2A3FC905A52241">
    <w:name w:val="83A973118E974B0484D2A3FC905A52241"/>
    <w:rsid w:val="007A7B1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Office_9528198_TF16392886</Template>
  <TotalTime>69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4</cp:revision>
  <dcterms:created xsi:type="dcterms:W3CDTF">2016-07-20T05:51:00Z</dcterms:created>
  <dcterms:modified xsi:type="dcterms:W3CDTF">2017-01-31T08:55:00Z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