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Voer de titel in:"/>
        <w:tag w:val="Voer titel in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el"/>
          </w:pPr>
          <w:r>
            <w:rPr>
              <w:lang w:bidi="nl-NL"/>
            </w:rPr>
            <w:t>Aanmeldingsformulier klassenfeest</w:t>
          </w:r>
        </w:p>
      </w:sdtContent>
    </w:sdt>
    <w:sdt>
      <w:sdtPr>
        <w:alias w:val="Jaarplanning:"/>
        <w:tag w:val="Jaarplanning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Kop1"/>
          </w:pPr>
          <w:r>
            <w:rPr>
              <w:lang w:bidi="nl-NL"/>
            </w:rPr>
            <w:t>Jaarplanning</w:t>
          </w:r>
        </w:p>
      </w:sdtContent>
    </w:sdt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aarplanningstabel waarin u de naam en de datum van het evenement kunt invoeren"/>
      </w:tblPr>
      <w:tblGrid>
        <w:gridCol w:w="7353"/>
        <w:gridCol w:w="3573"/>
      </w:tblGrid>
      <w:tr w:rsidR="00E14E4F" w14:paraId="482005B0" w14:textId="77777777" w:rsidTr="007761C9">
        <w:trPr>
          <w:trHeight w:val="288"/>
          <w:tblHeader/>
        </w:trPr>
        <w:sdt>
          <w:sdtPr>
            <w:alias w:val="Feest:"/>
            <w:tag w:val="Feest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Feest</w:t>
                </w:r>
              </w:p>
            </w:tc>
          </w:sdtContent>
        </w:sdt>
        <w:sdt>
          <w:sdtPr>
            <w:alias w:val="Datum:"/>
            <w:tag w:val="Datum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Datum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Voor naam van feest/evenement 1 in:"/>
            <w:tag w:val="Voor naam van feest/evenement 1 in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 w:rsidRPr="00EC474B"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feest/evenement 1</w:t>
                </w:r>
              </w:p>
            </w:tc>
          </w:sdtContent>
        </w:sdt>
        <w:sdt>
          <w:sdtPr>
            <w:alias w:val="Voer datum 1 in:"/>
            <w:tag w:val="Voer datum 1 in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>
                  <w:rPr>
                    <w:rStyle w:val="Tekensvoornaamvanfeestofevenement"/>
                    <w:lang w:bidi="nl-NL"/>
                  </w:rPr>
                  <w:t>Datum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Voor naam van feest/evenement 2 in:"/>
            <w:tag w:val="Voor naam van feest/evenement 2 in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 w:rsidRPr="00EC474B">
                  <w:rPr>
                    <w:lang w:bidi="nl-NL"/>
                  </w:rPr>
                  <w:t>Naam van feest/evenement 2</w:t>
                </w:r>
              </w:p>
            </w:tc>
          </w:sdtContent>
        </w:sdt>
        <w:sdt>
          <w:sdtPr>
            <w:alias w:val="Voer datum 2 in:"/>
            <w:tag w:val="Voer datum 2 in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>
                  <w:rPr>
                    <w:rStyle w:val="Tekensvoornaamvanfeestofevenement"/>
                    <w:lang w:bidi="nl-NL"/>
                  </w:rPr>
                  <w:t>Datum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Voor naam van feest/evenement 3 in:"/>
            <w:tag w:val="Voor naam van feest/evenement 3 in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 w:rsidRPr="00EC474B"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feest/evenement 3</w:t>
                </w:r>
              </w:p>
            </w:tc>
          </w:sdtContent>
        </w:sdt>
        <w:sdt>
          <w:sdtPr>
            <w:alias w:val="Voer datum 3 in:"/>
            <w:tag w:val="Voer datum 3 in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>
                  <w:rPr>
                    <w:rStyle w:val="Tekensvoornaamvanfeestofevenement"/>
                    <w:lang w:bidi="nl-NL"/>
                  </w:rPr>
                  <w:t>Datum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Voor naam van feest/evenement 4 in:"/>
            <w:tag w:val="Voor naam van feest/evenement 4 in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 w:rsidRPr="00EC474B"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feest/evenement 4</w:t>
                </w:r>
              </w:p>
            </w:tc>
          </w:sdtContent>
        </w:sdt>
        <w:sdt>
          <w:sdtPr>
            <w:alias w:val="Voer datum 4 in:"/>
            <w:tag w:val="Voer datum 4 in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>
                  <w:rPr>
                    <w:rStyle w:val="Tekensvoornaamvanfeestofevenement"/>
                    <w:lang w:bidi="nl-NL"/>
                  </w:rPr>
                  <w:t>Datum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Voor naam van feest/evenement 5 in:"/>
            <w:tag w:val="Voor naam van feest/evenement 5 in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 w:rsidRPr="00EC474B"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feest/evenement 5</w:t>
                </w:r>
              </w:p>
            </w:tc>
          </w:sdtContent>
        </w:sdt>
        <w:sdt>
          <w:sdtPr>
            <w:alias w:val="Voer datum 5 in:"/>
            <w:tag w:val="Voer datum 5 in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aamvanfeestofevenement"/>
                  <w:rPr>
                    <w:rStyle w:val="Tekensvoornaamvanfeestofevenement"/>
                  </w:rPr>
                </w:pPr>
                <w:r>
                  <w:rPr>
                    <w:rStyle w:val="Tekensvoornaamvanfeestofevenement"/>
                    <w:lang w:bidi="nl-NL"/>
                  </w:rPr>
                  <w:t>Datum 5</w:t>
                </w:r>
              </w:p>
            </w:tc>
          </w:sdtContent>
        </w:sdt>
      </w:tr>
    </w:tbl>
    <w:sdt>
      <w:sdtPr>
        <w:alias w:val="Aanmeldingslijst:"/>
        <w:tag w:val="Aanmeldingslijst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Kop1"/>
          </w:pPr>
          <w:r w:rsidRPr="00B77124">
            <w:rPr>
              <w:lang w:bidi="nl-NL"/>
            </w:rPr>
            <w:t>Aanmeldingslijst</w:t>
          </w:r>
        </w:p>
      </w:sdtContent>
    </w:sdt>
    <w:sdt>
      <w:sdtPr>
        <w:alias w:val="Toezichthouders feest/evenement:"/>
        <w:tag w:val="Toezichthouders feest/evenement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Kop2"/>
          </w:pPr>
          <w:r w:rsidRPr="00B77124">
            <w:rPr>
              <w:lang w:bidi="nl-NL"/>
            </w:rPr>
            <w:t>Toezichthouders feest/evenement</w:t>
          </w:r>
        </w:p>
      </w:sdtContent>
    </w:sdt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Aanmeldingslijst met de naam, het telefoonnummer, het e-mailadres, de naam van het feest en de handtekening van de klassenouders"/>
      </w:tblPr>
      <w:tblGrid>
        <w:gridCol w:w="2977"/>
        <w:gridCol w:w="1971"/>
        <w:gridCol w:w="2248"/>
        <w:gridCol w:w="2098"/>
        <w:gridCol w:w="1632"/>
      </w:tblGrid>
      <w:tr w:rsidR="00E14E4F" w14:paraId="067651B4" w14:textId="77777777" w:rsidTr="007D1909">
        <w:trPr>
          <w:trHeight w:val="157"/>
          <w:tblHeader/>
        </w:trPr>
        <w:sdt>
          <w:sdtPr>
            <w:alias w:val="Naam van klassenouder:"/>
            <w:tag w:val="Naam van klassenouder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Naam van klassenouder</w:t>
                </w:r>
              </w:p>
            </w:tc>
          </w:sdtContent>
        </w:sdt>
        <w:sdt>
          <w:sdtPr>
            <w:alias w:val="Telefoonnummer:"/>
            <w:tag w:val="Telefoonnummer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1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Telefoonnummer</w:t>
                </w:r>
              </w:p>
            </w:tc>
          </w:sdtContent>
        </w:sdt>
        <w:sdt>
          <w:sdtPr>
            <w:alias w:val="E-mailadres:"/>
            <w:tag w:val="E-mailadres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8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E-mailadres</w:t>
                </w:r>
              </w:p>
            </w:tc>
          </w:sdtContent>
        </w:sdt>
        <w:sdt>
          <w:sdtPr>
            <w:alias w:val="Naam van feest:"/>
            <w:tag w:val="Naam van feest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8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Naam van feest</w:t>
                </w:r>
              </w:p>
            </w:tc>
          </w:sdtContent>
        </w:sdt>
        <w:sdt>
          <w:sdtPr>
            <w:alias w:val="Handtekening:"/>
            <w:tag w:val="Handtekening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2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Handtekening</w:t>
                </w:r>
              </w:p>
            </w:tc>
          </w:sdtContent>
        </w:sdt>
      </w:tr>
      <w:tr w:rsidR="00E14E4F" w14:paraId="13B9D295" w14:textId="77777777" w:rsidTr="007D1909">
        <w:trPr>
          <w:trHeight w:val="259"/>
        </w:trPr>
        <w:sdt>
          <w:sdtPr>
            <w:alias w:val="Voer naam van klassenouder 1 in:"/>
            <w:tag w:val="Voer naam van klassenouder 1 in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1</w:t>
                </w:r>
              </w:p>
            </w:tc>
          </w:sdtContent>
        </w:sdt>
        <w:sdt>
          <w:sdtPr>
            <w:alias w:val="Voer telefoonnummer 1 in:"/>
            <w:tag w:val="Voer telefoonnummer 1 in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1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1</w:t>
                </w:r>
              </w:p>
            </w:tc>
          </w:sdtContent>
        </w:sdt>
        <w:sdt>
          <w:sdtPr>
            <w:alias w:val="Voer e-mailadres 1 in:"/>
            <w:tag w:val="Voer e-mailadres 1 in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8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Informatieoveraanmelden"/>
                </w:pPr>
                <w:r>
                  <w:rPr>
                    <w:lang w:bidi="nl-NL"/>
                  </w:rPr>
                  <w:t>E-mailadres 1</w:t>
                </w:r>
              </w:p>
            </w:tc>
          </w:sdtContent>
        </w:sdt>
        <w:sdt>
          <w:sdtPr>
            <w:alias w:val="Voer naam van feest 1 in:"/>
            <w:tag w:val="Voer naam van feest 1 in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2098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Informatieoveraanmelden"/>
                  <w:rPr>
                    <w:rStyle w:val="Tekensvoornaamvanfeestofevenement"/>
                    <w:noProof w:val="0"/>
                    <w:sz w:val="22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feest 1</w:t>
                </w:r>
              </w:p>
            </w:tc>
          </w:sdtContent>
        </w:sdt>
        <w:sdt>
          <w:sdtPr>
            <w:alias w:val="Voer handtekening 1 in:"/>
            <w:tag w:val="Voer handtekening 1 in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2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1</w:t>
                </w:r>
              </w:p>
            </w:tc>
          </w:sdtContent>
        </w:sdt>
      </w:tr>
      <w:tr w:rsidR="00E14E4F" w14:paraId="6E588360" w14:textId="77777777" w:rsidTr="007D1909">
        <w:trPr>
          <w:trHeight w:val="259"/>
        </w:trPr>
        <w:sdt>
          <w:sdtPr>
            <w:rPr>
              <w:noProof/>
            </w:rPr>
            <w:alias w:val="Voer naam van klassenouder 2 in:"/>
            <w:tag w:val="Voer naam van klassenouder 2 in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2</w:t>
                </w:r>
              </w:p>
            </w:tc>
          </w:sdtContent>
        </w:sdt>
        <w:sdt>
          <w:sdtPr>
            <w:alias w:val="Voer telefoonnummer 2 in:"/>
            <w:tag w:val="Voer telefoonnummer 2 in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1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2</w:t>
                </w:r>
              </w:p>
            </w:tc>
          </w:sdtContent>
        </w:sdt>
        <w:sdt>
          <w:sdtPr>
            <w:alias w:val="Voer e-mailadres 2 in:"/>
            <w:tag w:val="Voer e-mailadres 2 in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8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Informatieoveraanmelden"/>
                </w:pPr>
                <w:r>
                  <w:rPr>
                    <w:lang w:bidi="nl-NL"/>
                  </w:rPr>
                  <w:t>E-mailadres 2</w:t>
                </w:r>
              </w:p>
            </w:tc>
          </w:sdtContent>
        </w:sdt>
        <w:sdt>
          <w:sdtPr>
            <w:alias w:val="Voer naam van feest 2 in:"/>
            <w:tag w:val="Voer naam van feest 2 in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2098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Informatieoveraanmelden"/>
                  <w:rPr>
                    <w:rStyle w:val="Tekensvoornaamvanfeestofevenement"/>
                    <w:noProof w:val="0"/>
                    <w:sz w:val="22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feest 2</w:t>
                </w:r>
              </w:p>
            </w:tc>
          </w:sdtContent>
        </w:sdt>
        <w:sdt>
          <w:sdtPr>
            <w:alias w:val="Voer handtekening 2 in:"/>
            <w:tag w:val="Voer handtekening 2 in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2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2</w:t>
                </w:r>
              </w:p>
            </w:tc>
          </w:sdtContent>
        </w:sdt>
      </w:tr>
      <w:tr w:rsidR="00E14E4F" w14:paraId="2AFECF7B" w14:textId="77777777" w:rsidTr="007D1909">
        <w:trPr>
          <w:trHeight w:val="259"/>
        </w:trPr>
        <w:sdt>
          <w:sdtPr>
            <w:rPr>
              <w:noProof/>
            </w:rPr>
            <w:alias w:val="Voer naam van klassenouder 3 in:"/>
            <w:tag w:val="Voer naam van klassenouder 3 in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3</w:t>
                </w:r>
              </w:p>
            </w:tc>
          </w:sdtContent>
        </w:sdt>
        <w:sdt>
          <w:sdtPr>
            <w:alias w:val="Voer telefoonnummer 3 in:"/>
            <w:tag w:val="Voer telefoonnummer 3 in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1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3</w:t>
                </w:r>
              </w:p>
            </w:tc>
          </w:sdtContent>
        </w:sdt>
        <w:sdt>
          <w:sdtPr>
            <w:alias w:val="Voer e-mailadres 3 in:"/>
            <w:tag w:val="Voer e-mailadres 3 in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8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Informatieoveraanmelden"/>
                </w:pPr>
                <w:r>
                  <w:rPr>
                    <w:lang w:bidi="nl-NL"/>
                  </w:rPr>
                  <w:t xml:space="preserve">E-mailadres </w:t>
                </w:r>
                <w:r w:rsidR="00897458">
                  <w:rPr>
                    <w:rStyle w:val="Tekstvantijdelijkeaanduiding"/>
                    <w:color w:val="0D0D0D" w:themeColor="text1" w:themeTint="F2"/>
                    <w:lang w:bidi="nl-NL"/>
                  </w:rPr>
                  <w:t>3</w:t>
                </w:r>
              </w:p>
            </w:tc>
          </w:sdtContent>
        </w:sdt>
        <w:sdt>
          <w:sdtPr>
            <w:alias w:val="Voer naam van feest 3 in:"/>
            <w:tag w:val="Voer naam van feest 3 in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2098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Informatieoveraanmelden"/>
                  <w:rPr>
                    <w:rStyle w:val="Tekensvoornaamvanfeestofevenement"/>
                    <w:noProof w:val="0"/>
                    <w:sz w:val="22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feest 3</w:t>
                </w:r>
              </w:p>
            </w:tc>
          </w:sdtContent>
        </w:sdt>
        <w:sdt>
          <w:sdtPr>
            <w:alias w:val="Voer handtekening 3 in:"/>
            <w:tag w:val="Voer handtekening 3 in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2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3</w:t>
                </w:r>
              </w:p>
            </w:tc>
          </w:sdtContent>
        </w:sdt>
      </w:tr>
      <w:tr w:rsidR="00E14E4F" w14:paraId="6951AF48" w14:textId="77777777" w:rsidTr="007D1909">
        <w:trPr>
          <w:trHeight w:val="259"/>
        </w:trPr>
        <w:sdt>
          <w:sdtPr>
            <w:rPr>
              <w:noProof/>
            </w:rPr>
            <w:alias w:val="Voer naam van klassenouder 4 in:"/>
            <w:tag w:val="Voer naam van klassenouder 4 in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4</w:t>
                </w:r>
              </w:p>
            </w:tc>
          </w:sdtContent>
        </w:sdt>
        <w:sdt>
          <w:sdtPr>
            <w:alias w:val="Voer telefoonnummer 4 in:"/>
            <w:tag w:val="Voer telefoonnummer 4 in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1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4</w:t>
                </w:r>
              </w:p>
            </w:tc>
          </w:sdtContent>
        </w:sdt>
        <w:sdt>
          <w:sdtPr>
            <w:alias w:val="Voer e-mailadres 4 in:"/>
            <w:tag w:val="Voer e-mailadres 4 in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8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Informatieoveraanmelden"/>
                </w:pPr>
                <w:r>
                  <w:rPr>
                    <w:lang w:bidi="nl-NL"/>
                  </w:rPr>
                  <w:t xml:space="preserve">E-mailadres </w:t>
                </w:r>
                <w:r w:rsidR="00897458">
                  <w:rPr>
                    <w:rStyle w:val="Tekstvantijdelijkeaanduiding"/>
                    <w:color w:val="0D0D0D" w:themeColor="text1" w:themeTint="F2"/>
                    <w:lang w:bidi="nl-NL"/>
                  </w:rPr>
                  <w:t>4</w:t>
                </w:r>
              </w:p>
            </w:tc>
          </w:sdtContent>
        </w:sdt>
        <w:sdt>
          <w:sdtPr>
            <w:alias w:val="Voer naam van feest 4 in:"/>
            <w:tag w:val="Voer naam van feest 4 in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2098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Informatieoveraanmelden"/>
                  <w:rPr>
                    <w:rStyle w:val="Tekensvoornaamvanfeestofevenement"/>
                    <w:noProof w:val="0"/>
                    <w:sz w:val="22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feest 4</w:t>
                </w:r>
              </w:p>
            </w:tc>
          </w:sdtContent>
        </w:sdt>
        <w:sdt>
          <w:sdtPr>
            <w:alias w:val="Voer handtekening 4 in:"/>
            <w:tag w:val="Voer handtekening 4 in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2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4</w:t>
                </w:r>
              </w:p>
            </w:tc>
          </w:sdtContent>
        </w:sdt>
      </w:tr>
      <w:tr w:rsidR="00E14E4F" w14:paraId="393B58F3" w14:textId="77777777" w:rsidTr="007D1909">
        <w:trPr>
          <w:trHeight w:val="259"/>
        </w:trPr>
        <w:sdt>
          <w:sdtPr>
            <w:rPr>
              <w:noProof/>
            </w:rPr>
            <w:alias w:val="Voer naam van klassenouder 5 in:"/>
            <w:tag w:val="Voer naam van klassenouder 5 in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5</w:t>
                </w:r>
              </w:p>
            </w:tc>
          </w:sdtContent>
        </w:sdt>
        <w:sdt>
          <w:sdtPr>
            <w:alias w:val="Voer telefoonnummer 5 in:"/>
            <w:tag w:val="Voer telefoonnummer 5 in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5</w:t>
                </w:r>
              </w:p>
            </w:tc>
          </w:sdtContent>
        </w:sdt>
        <w:sdt>
          <w:sdtPr>
            <w:alias w:val="Voer e-mailadres 5 in:"/>
            <w:tag w:val="Voer e-mailadres 5 in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Informatieoveraanmelden"/>
                </w:pPr>
                <w:r>
                  <w:rPr>
                    <w:lang w:bidi="nl-NL"/>
                  </w:rPr>
                  <w:t xml:space="preserve">E-mailadres </w:t>
                </w:r>
                <w:r w:rsidR="00897458">
                  <w:rPr>
                    <w:rStyle w:val="Tekstvantijdelijkeaanduiding"/>
                    <w:color w:val="0D0D0D" w:themeColor="text1" w:themeTint="F2"/>
                    <w:lang w:bidi="nl-NL"/>
                  </w:rPr>
                  <w:t>5</w:t>
                </w:r>
              </w:p>
            </w:tc>
          </w:sdtContent>
        </w:sdt>
        <w:sdt>
          <w:sdtPr>
            <w:alias w:val="Voer naam van feest 5 in:"/>
            <w:tag w:val="Voer naam van feest 5 in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209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Informatieoveraanmelden"/>
                  <w:rPr>
                    <w:rStyle w:val="Tekensvoornaamvanfeestofevenement"/>
                    <w:noProof w:val="0"/>
                    <w:sz w:val="22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feest 5</w:t>
                </w:r>
              </w:p>
            </w:tc>
          </w:sdtContent>
        </w:sdt>
        <w:sdt>
          <w:sdtPr>
            <w:alias w:val="Voer handtekening 5 in:"/>
            <w:tag w:val="Voer handtekening 5 in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2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5</w:t>
                </w:r>
              </w:p>
            </w:tc>
          </w:sdtContent>
        </w:sdt>
      </w:tr>
    </w:tbl>
    <w:sdt>
      <w:sdtPr>
        <w:alias w:val="Vrijwilligers op feest/evenement:"/>
        <w:tag w:val="Vrijwilligers op feest/evenement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Kop3"/>
          </w:pPr>
          <w:r w:rsidRPr="00B77124">
            <w:rPr>
              <w:lang w:bidi="nl-NL"/>
            </w:rPr>
            <w:t>Vrijwilligers op feest/evenement</w:t>
          </w:r>
        </w:p>
      </w:sdtContent>
    </w:sdt>
    <w:sdt>
      <w:sdtPr>
        <w:alias w:val="Voer naam van feest/evenement 1 in:"/>
        <w:tag w:val="Voer naam van feest/evenement 1 in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Kop1"/>
          </w:pPr>
          <w:r w:rsidRPr="00B77124">
            <w:rPr>
              <w:lang w:bidi="nl-NL"/>
            </w:rPr>
            <w:t>Naam van feest/evenement 1</w:t>
          </w:r>
        </w:p>
      </w:sdtContent>
    </w:sdt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jst met de naam, het telefoonnummer, de verantwoordelijkheid en de handtekening van de klassenouders"/>
      </w:tblPr>
      <w:tblGrid>
        <w:gridCol w:w="2977"/>
        <w:gridCol w:w="1959"/>
        <w:gridCol w:w="4360"/>
        <w:gridCol w:w="1630"/>
      </w:tblGrid>
      <w:tr w:rsidR="00E14E4F" w14:paraId="6AEF8806" w14:textId="77777777" w:rsidTr="007D1909">
        <w:trPr>
          <w:trHeight w:val="259"/>
          <w:tblHeader/>
        </w:trPr>
        <w:sdt>
          <w:sdtPr>
            <w:alias w:val="Naam van klassenouder:"/>
            <w:tag w:val="Naam van klassenouder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Naam van klassenouder</w:t>
                </w:r>
              </w:p>
            </w:tc>
          </w:sdtContent>
        </w:sdt>
        <w:sdt>
          <w:sdtPr>
            <w:alias w:val="Telefoonnummer:"/>
            <w:tag w:val="Telefoonnummer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Telefoonnummer</w:t>
                </w:r>
              </w:p>
            </w:tc>
          </w:sdtContent>
        </w:sdt>
        <w:sdt>
          <w:sdtPr>
            <w:alias w:val="Verantwoordelijkheid:"/>
            <w:tag w:val="Verantwoordelijkheid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Verantwoordelijkheid</w:t>
                </w:r>
              </w:p>
            </w:tc>
          </w:sdtContent>
        </w:sdt>
        <w:sdt>
          <w:sdtPr>
            <w:alias w:val="Handtekening:"/>
            <w:tag w:val="Handtekening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0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Handtekening</w:t>
                </w:r>
              </w:p>
            </w:tc>
          </w:sdtContent>
        </w:sdt>
      </w:tr>
      <w:tr w:rsidR="00E14E4F" w14:paraId="04A74B30" w14:textId="77777777" w:rsidTr="007D1909">
        <w:trPr>
          <w:trHeight w:val="259"/>
        </w:trPr>
        <w:sdt>
          <w:sdtPr>
            <w:alias w:val="Voer naam van klassenouder 1 in:"/>
            <w:tag w:val="Voer naam van klassenouder 1 in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1</w:t>
                </w:r>
              </w:p>
            </w:tc>
          </w:sdtContent>
        </w:sdt>
        <w:sdt>
          <w:sdtPr>
            <w:alias w:val="Voer telefoonnummer 1 in:"/>
            <w:tag w:val="Voer telefoonnummer 1 in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1</w:t>
                </w:r>
              </w:p>
            </w:tc>
          </w:sdtContent>
        </w:sdt>
        <w:sdt>
          <w:sdtPr>
            <w:alias w:val="Voer verantwoordelijkheid op feest/evenement 1 in:"/>
            <w:tag w:val="Voer verantwoordelijkheid op feest/evenement 1 in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1</w:t>
                </w:r>
              </w:p>
            </w:tc>
          </w:sdtContent>
        </w:sdt>
        <w:sdt>
          <w:sdtPr>
            <w:alias w:val="Voer handtekening 1 in:"/>
            <w:tag w:val="Voer handtekening 1 in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1</w:t>
                </w:r>
              </w:p>
            </w:tc>
          </w:sdtContent>
        </w:sdt>
      </w:tr>
      <w:tr w:rsidR="00E14E4F" w14:paraId="15D77DB4" w14:textId="77777777" w:rsidTr="007D1909">
        <w:trPr>
          <w:trHeight w:val="259"/>
        </w:trPr>
        <w:sdt>
          <w:sdtPr>
            <w:rPr>
              <w:noProof/>
            </w:rPr>
            <w:alias w:val="Voer naam van klassenouder 2 in:"/>
            <w:tag w:val="Voer naam van klassenouder 2 in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2</w:t>
                </w:r>
              </w:p>
            </w:tc>
          </w:sdtContent>
        </w:sdt>
        <w:sdt>
          <w:sdtPr>
            <w:alias w:val="Voer telefoonnummer 2 in:"/>
            <w:tag w:val="Voer telefoonnummer 2 in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2</w:t>
                </w:r>
              </w:p>
            </w:tc>
          </w:sdtContent>
        </w:sdt>
        <w:sdt>
          <w:sdtPr>
            <w:alias w:val="Voer verantwoordelijkheid op feest/evenement 2 in:"/>
            <w:tag w:val="Voer verantwoordelijkheid op feest/evenement 2 in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2</w:t>
                </w:r>
              </w:p>
            </w:tc>
          </w:sdtContent>
        </w:sdt>
        <w:sdt>
          <w:sdtPr>
            <w:alias w:val="Voer handtekening 2 in:"/>
            <w:tag w:val="Voer handtekening 2 in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2</w:t>
                </w:r>
              </w:p>
            </w:tc>
          </w:sdtContent>
        </w:sdt>
      </w:tr>
      <w:tr w:rsidR="00E14E4F" w14:paraId="5B4B5EC5" w14:textId="77777777" w:rsidTr="007D1909">
        <w:trPr>
          <w:trHeight w:val="259"/>
        </w:trPr>
        <w:sdt>
          <w:sdtPr>
            <w:rPr>
              <w:noProof/>
            </w:rPr>
            <w:alias w:val="Voer naam van klassenouder 3 in:"/>
            <w:tag w:val="Voer naam van klassenouder 3 in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3</w:t>
                </w:r>
              </w:p>
            </w:tc>
          </w:sdtContent>
        </w:sdt>
        <w:sdt>
          <w:sdtPr>
            <w:alias w:val="Voer telefoonnummer 3 in:"/>
            <w:tag w:val="Voer telefoonnummer 3 in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3</w:t>
                </w:r>
              </w:p>
            </w:tc>
          </w:sdtContent>
        </w:sdt>
        <w:sdt>
          <w:sdtPr>
            <w:alias w:val="Voer verantwoordelijkheid op feest/evenement 3 in:"/>
            <w:tag w:val="Voer verantwoordelijkheid op feest/evenement 3 in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3</w:t>
                </w:r>
              </w:p>
            </w:tc>
          </w:sdtContent>
        </w:sdt>
        <w:sdt>
          <w:sdtPr>
            <w:alias w:val="Voer handtekening 3 in:"/>
            <w:tag w:val="Voer handtekening 3 in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3</w:t>
                </w:r>
              </w:p>
            </w:tc>
          </w:sdtContent>
        </w:sdt>
      </w:tr>
      <w:tr w:rsidR="00E14E4F" w14:paraId="7695253E" w14:textId="77777777" w:rsidTr="007D1909">
        <w:trPr>
          <w:trHeight w:val="259"/>
        </w:trPr>
        <w:sdt>
          <w:sdtPr>
            <w:rPr>
              <w:noProof/>
            </w:rPr>
            <w:alias w:val="Voer naam van klassenouder 4 in:"/>
            <w:tag w:val="Voer naam van klassenouder 4 in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4</w:t>
                </w:r>
              </w:p>
            </w:tc>
          </w:sdtContent>
        </w:sdt>
        <w:sdt>
          <w:sdtPr>
            <w:alias w:val="Voer telefoonnummer 4 in:"/>
            <w:tag w:val="Voer telefoonnummer 4 in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4</w:t>
                </w:r>
              </w:p>
            </w:tc>
          </w:sdtContent>
        </w:sdt>
        <w:sdt>
          <w:sdtPr>
            <w:alias w:val="Voer verantwoordelijkheid op feest/evenement 4 in:"/>
            <w:tag w:val="Voer verantwoordelijkheid op feest/evenement 4 in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4</w:t>
                </w:r>
              </w:p>
            </w:tc>
          </w:sdtContent>
        </w:sdt>
        <w:sdt>
          <w:sdtPr>
            <w:alias w:val="Voer handtekening 4 in:"/>
            <w:tag w:val="Voer handtekening 4 in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4</w:t>
                </w:r>
              </w:p>
            </w:tc>
          </w:sdtContent>
        </w:sdt>
      </w:tr>
      <w:tr w:rsidR="00E14E4F" w14:paraId="7227AB5C" w14:textId="77777777" w:rsidTr="007D1909">
        <w:trPr>
          <w:trHeight w:val="259"/>
        </w:trPr>
        <w:sdt>
          <w:sdtPr>
            <w:rPr>
              <w:noProof/>
            </w:rPr>
            <w:alias w:val="Voer naam van klassenouder 5 in:"/>
            <w:tag w:val="Voer naam van klassenouder 5 in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5</w:t>
                </w:r>
              </w:p>
            </w:tc>
          </w:sdtContent>
        </w:sdt>
        <w:sdt>
          <w:sdtPr>
            <w:alias w:val="Voer telefoonnummer 5 in:"/>
            <w:tag w:val="Voer telefoonnummer 5 in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5</w:t>
                </w:r>
              </w:p>
            </w:tc>
          </w:sdtContent>
        </w:sdt>
        <w:sdt>
          <w:sdtPr>
            <w:alias w:val="Voer verantwoordelijkheid op feest/evenement 5 in:"/>
            <w:tag w:val="Voer verantwoordelijkheid op feest/evenement 5 in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5</w:t>
                </w:r>
              </w:p>
            </w:tc>
          </w:sdtContent>
        </w:sdt>
        <w:sdt>
          <w:sdtPr>
            <w:alias w:val="Voer handtekening 5 in:"/>
            <w:tag w:val="Voer handtekening 5 in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Voer naam van feest/evenement 2 in:"/>
        <w:tag w:val="Voer naam van feest/evenement 2 in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Kop1"/>
          </w:pPr>
          <w:r w:rsidRPr="00B77124">
            <w:rPr>
              <w:lang w:bidi="nl-NL"/>
            </w:rPr>
            <w:t>Naam van feest/evenement 2</w:t>
          </w:r>
        </w:p>
      </w:sdtContent>
    </w:sdt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jst met de naam, het telefoonnummer, de verantwoordelijkheid en de handtekening van de klassenouders"/>
      </w:tblPr>
      <w:tblGrid>
        <w:gridCol w:w="2977"/>
        <w:gridCol w:w="1959"/>
        <w:gridCol w:w="4360"/>
        <w:gridCol w:w="1630"/>
      </w:tblGrid>
      <w:tr w:rsidR="00E14E4F" w14:paraId="164D3419" w14:textId="77777777" w:rsidTr="007D1909">
        <w:trPr>
          <w:trHeight w:val="259"/>
        </w:trPr>
        <w:sdt>
          <w:sdtPr>
            <w:alias w:val="Naam van klassenouder:"/>
            <w:tag w:val="Naam van klassenouder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Naam van klassenouder</w:t>
                </w:r>
              </w:p>
            </w:tc>
          </w:sdtContent>
        </w:sdt>
        <w:sdt>
          <w:sdtPr>
            <w:alias w:val="Telefoonnummer:"/>
            <w:tag w:val="Telefoonnummer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Telefoonnummer</w:t>
                </w:r>
              </w:p>
            </w:tc>
          </w:sdtContent>
        </w:sdt>
        <w:sdt>
          <w:sdtPr>
            <w:alias w:val="Verantwoordelijkheid:"/>
            <w:tag w:val="Verantwoordelijkheid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Verantwoordelijkheid</w:t>
                </w:r>
              </w:p>
            </w:tc>
          </w:sdtContent>
        </w:sdt>
        <w:sdt>
          <w:sdtPr>
            <w:alias w:val="Handtekening:"/>
            <w:tag w:val="Handtekening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0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Handtekening</w:t>
                </w:r>
              </w:p>
            </w:tc>
          </w:sdtContent>
        </w:sdt>
      </w:tr>
      <w:tr w:rsidR="00E14E4F" w14:paraId="7260C3E6" w14:textId="77777777" w:rsidTr="007D1909">
        <w:trPr>
          <w:trHeight w:val="259"/>
        </w:trPr>
        <w:sdt>
          <w:sdtPr>
            <w:alias w:val="Voer naam van klassenouder 1 in:"/>
            <w:tag w:val="Voer naam van klassenouder 1 in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1</w:t>
                </w:r>
              </w:p>
            </w:tc>
          </w:sdtContent>
        </w:sdt>
        <w:sdt>
          <w:sdtPr>
            <w:alias w:val="Voer telefoonnummer 1 in:"/>
            <w:tag w:val="Voer telefoonnummer 1 in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1</w:t>
                </w:r>
              </w:p>
            </w:tc>
          </w:sdtContent>
        </w:sdt>
        <w:sdt>
          <w:sdtPr>
            <w:alias w:val="Voer verantwoordelijkheid op feest/evenement 1 in:"/>
            <w:tag w:val="Voer verantwoordelijkheid op feest/evenement 1 in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1</w:t>
                </w:r>
              </w:p>
            </w:tc>
          </w:sdtContent>
        </w:sdt>
        <w:sdt>
          <w:sdtPr>
            <w:alias w:val="Voer handtekening 1 in:"/>
            <w:tag w:val="Voer handtekening 1 in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1</w:t>
                </w:r>
              </w:p>
            </w:tc>
          </w:sdtContent>
        </w:sdt>
      </w:tr>
      <w:tr w:rsidR="00E14E4F" w14:paraId="1A84C1E7" w14:textId="77777777" w:rsidTr="007D1909">
        <w:trPr>
          <w:trHeight w:val="259"/>
        </w:trPr>
        <w:sdt>
          <w:sdtPr>
            <w:rPr>
              <w:noProof/>
            </w:rPr>
            <w:alias w:val="Voer naam van klassenouder 2 in:"/>
            <w:tag w:val="Voer naam van klassenouder 2 in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2</w:t>
                </w:r>
              </w:p>
            </w:tc>
          </w:sdtContent>
        </w:sdt>
        <w:sdt>
          <w:sdtPr>
            <w:alias w:val="Voer telefoonnummer 2 in:"/>
            <w:tag w:val="Voer telefoonnummer 2 in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2</w:t>
                </w:r>
              </w:p>
            </w:tc>
          </w:sdtContent>
        </w:sdt>
        <w:sdt>
          <w:sdtPr>
            <w:alias w:val="Voer verantwoordelijkheid op feest/evenement 2 in:"/>
            <w:tag w:val="Voer verantwoordelijkheid op feest/evenement 2 in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2</w:t>
                </w:r>
              </w:p>
            </w:tc>
          </w:sdtContent>
        </w:sdt>
        <w:sdt>
          <w:sdtPr>
            <w:alias w:val="Voer handtekening 2 in:"/>
            <w:tag w:val="Voer handtekening 2 in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2</w:t>
                </w:r>
              </w:p>
            </w:tc>
          </w:sdtContent>
        </w:sdt>
      </w:tr>
      <w:tr w:rsidR="00E14E4F" w14:paraId="062D47A7" w14:textId="77777777" w:rsidTr="007D1909">
        <w:trPr>
          <w:trHeight w:val="259"/>
        </w:trPr>
        <w:sdt>
          <w:sdtPr>
            <w:rPr>
              <w:noProof/>
            </w:rPr>
            <w:alias w:val="Voer naam van klassenouder 3 in:"/>
            <w:tag w:val="Voer naam van klassenouder 3 in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3</w:t>
                </w:r>
              </w:p>
            </w:tc>
          </w:sdtContent>
        </w:sdt>
        <w:sdt>
          <w:sdtPr>
            <w:alias w:val="Voer telefoonnummer 3 in:"/>
            <w:tag w:val="Voer telefoonnummer 3 in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3</w:t>
                </w:r>
              </w:p>
            </w:tc>
          </w:sdtContent>
        </w:sdt>
        <w:sdt>
          <w:sdtPr>
            <w:alias w:val="Voer verantwoordelijkheid op feest/evenement 3 in:"/>
            <w:tag w:val="Voer verantwoordelijkheid op feest/evenement 3 in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3</w:t>
                </w:r>
              </w:p>
            </w:tc>
          </w:sdtContent>
        </w:sdt>
        <w:sdt>
          <w:sdtPr>
            <w:alias w:val="Voer handtekening 3 in:"/>
            <w:tag w:val="Voer handtekening 3 in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3</w:t>
                </w:r>
              </w:p>
            </w:tc>
          </w:sdtContent>
        </w:sdt>
      </w:tr>
      <w:tr w:rsidR="00E14E4F" w14:paraId="6640BC06" w14:textId="77777777" w:rsidTr="007D1909">
        <w:trPr>
          <w:trHeight w:val="259"/>
        </w:trPr>
        <w:sdt>
          <w:sdtPr>
            <w:rPr>
              <w:noProof/>
            </w:rPr>
            <w:alias w:val="Voer naam van klassenouder 4 in:"/>
            <w:tag w:val="Voer naam van klassenouder 4 in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4</w:t>
                </w:r>
              </w:p>
            </w:tc>
          </w:sdtContent>
        </w:sdt>
        <w:sdt>
          <w:sdtPr>
            <w:alias w:val="Voer telefoonnummer 4 in:"/>
            <w:tag w:val="Voer telefoonnummer 4 in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4</w:t>
                </w:r>
              </w:p>
            </w:tc>
          </w:sdtContent>
        </w:sdt>
        <w:sdt>
          <w:sdtPr>
            <w:alias w:val="Voer verantwoordelijkheid op feest/evenement 4 in:"/>
            <w:tag w:val="Voer verantwoordelijkheid op feest/evenement 4 in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4</w:t>
                </w:r>
              </w:p>
            </w:tc>
          </w:sdtContent>
        </w:sdt>
        <w:sdt>
          <w:sdtPr>
            <w:alias w:val="Voer handtekening 4 in:"/>
            <w:tag w:val="Voer handtekening 4 in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4</w:t>
                </w:r>
              </w:p>
            </w:tc>
          </w:sdtContent>
        </w:sdt>
      </w:tr>
      <w:tr w:rsidR="00E14E4F" w14:paraId="2A22CA45" w14:textId="77777777" w:rsidTr="007D1909">
        <w:trPr>
          <w:trHeight w:val="259"/>
        </w:trPr>
        <w:sdt>
          <w:sdtPr>
            <w:rPr>
              <w:noProof/>
            </w:rPr>
            <w:alias w:val="Voer naam van klassenouder 5 in:"/>
            <w:tag w:val="Voer naam van klassenouder 5 in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5</w:t>
                </w:r>
              </w:p>
            </w:tc>
          </w:sdtContent>
        </w:sdt>
        <w:sdt>
          <w:sdtPr>
            <w:alias w:val="Voer telefoonnummer 5 in:"/>
            <w:tag w:val="Voer telefoonnummer 5 in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5</w:t>
                </w:r>
              </w:p>
            </w:tc>
          </w:sdtContent>
        </w:sdt>
        <w:sdt>
          <w:sdtPr>
            <w:alias w:val="Voer verantwoordelijkheid op feest/evenement 5 in:"/>
            <w:tag w:val="Voer verantwoordelijkheid op feest/evenement 5 in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5</w:t>
                </w:r>
              </w:p>
            </w:tc>
          </w:sdtContent>
        </w:sdt>
        <w:sdt>
          <w:sdtPr>
            <w:alias w:val="Voer handtekening 5 in:"/>
            <w:tag w:val="Voer handtekening 5 in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Voer naam van feest/evenement 3 in:"/>
        <w:tag w:val="Voer naam van feest/evenement 3 in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Kop1"/>
          </w:pPr>
          <w:r w:rsidRPr="00B77124">
            <w:rPr>
              <w:lang w:bidi="nl-NL"/>
            </w:rPr>
            <w:t>Naam van feest/evenement 3</w:t>
          </w:r>
        </w:p>
      </w:sdtContent>
    </w:sdt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jst met de naam, het telefoonnummer, de verantwoordelijkheid en de handtekening van de klassenouders"/>
      </w:tblPr>
      <w:tblGrid>
        <w:gridCol w:w="2977"/>
        <w:gridCol w:w="1959"/>
        <w:gridCol w:w="4360"/>
        <w:gridCol w:w="1630"/>
      </w:tblGrid>
      <w:tr w:rsidR="00E14E4F" w14:paraId="6662356C" w14:textId="77777777" w:rsidTr="007D1909">
        <w:trPr>
          <w:trHeight w:val="259"/>
          <w:tblHeader/>
        </w:trPr>
        <w:sdt>
          <w:sdtPr>
            <w:alias w:val="Naam van klassenouder:"/>
            <w:tag w:val="Naam van klassenouder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Naam van klassenouder</w:t>
                </w:r>
              </w:p>
            </w:tc>
          </w:sdtContent>
        </w:sdt>
        <w:sdt>
          <w:sdtPr>
            <w:alias w:val="Telefoonnummer:"/>
            <w:tag w:val="Telefoonnummer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Telefoonnummer</w:t>
                </w:r>
              </w:p>
            </w:tc>
          </w:sdtContent>
        </w:sdt>
        <w:sdt>
          <w:sdtPr>
            <w:alias w:val="Verantwoordelijkheid:"/>
            <w:tag w:val="Verantwoordelijkheid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Verantwoordelijkheid</w:t>
                </w:r>
              </w:p>
            </w:tc>
          </w:sdtContent>
        </w:sdt>
        <w:sdt>
          <w:sdtPr>
            <w:alias w:val="Handtekening:"/>
            <w:tag w:val="Handtekening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0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Handtekening</w:t>
                </w:r>
              </w:p>
            </w:tc>
          </w:sdtContent>
        </w:sdt>
      </w:tr>
      <w:tr w:rsidR="00E14E4F" w14:paraId="4A883725" w14:textId="77777777" w:rsidTr="007D1909">
        <w:trPr>
          <w:trHeight w:val="259"/>
        </w:trPr>
        <w:sdt>
          <w:sdtPr>
            <w:alias w:val="Voer naam van klassenouder 1 in:"/>
            <w:tag w:val="Voer naam van klassenouder 1 in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1</w:t>
                </w:r>
              </w:p>
            </w:tc>
          </w:sdtContent>
        </w:sdt>
        <w:sdt>
          <w:sdtPr>
            <w:alias w:val="Voer telefoonnummer 1 in:"/>
            <w:tag w:val="Voer telefoonnummer 1 in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1</w:t>
                </w:r>
              </w:p>
            </w:tc>
          </w:sdtContent>
        </w:sdt>
        <w:sdt>
          <w:sdtPr>
            <w:alias w:val="Voer verantwoordelijkheid op feest/evenement 1 in:"/>
            <w:tag w:val="Voer verantwoordelijkheid op feest/evenement 1 in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1</w:t>
                </w:r>
              </w:p>
            </w:tc>
          </w:sdtContent>
        </w:sdt>
        <w:sdt>
          <w:sdtPr>
            <w:alias w:val="Voer handtekening 1 in:"/>
            <w:tag w:val="Voer handtekening 1 in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1</w:t>
                </w:r>
              </w:p>
            </w:tc>
          </w:sdtContent>
        </w:sdt>
      </w:tr>
      <w:tr w:rsidR="00E14E4F" w14:paraId="48C0F2AB" w14:textId="77777777" w:rsidTr="007D1909">
        <w:trPr>
          <w:trHeight w:val="259"/>
        </w:trPr>
        <w:sdt>
          <w:sdtPr>
            <w:rPr>
              <w:noProof/>
            </w:rPr>
            <w:alias w:val="Naam van klassenouder 2:"/>
            <w:tag w:val="Naam van klassenouder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bookmarkStart w:id="0" w:name="_GoBack" w:displacedByCustomXml="prev"/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2</w:t>
                </w:r>
              </w:p>
            </w:tc>
            <w:bookmarkEnd w:id="0" w:displacedByCustomXml="next"/>
          </w:sdtContent>
        </w:sdt>
        <w:sdt>
          <w:sdtPr>
            <w:alias w:val="Voer telefoonnummer 2 in:"/>
            <w:tag w:val="Voer telefoonnummer 2 in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2</w:t>
                </w:r>
              </w:p>
            </w:tc>
          </w:sdtContent>
        </w:sdt>
        <w:sdt>
          <w:sdtPr>
            <w:alias w:val="Voer verantwoordelijkheid op feest/evenement 2 in:"/>
            <w:tag w:val="Voer verantwoordelijkheid op feest/evenement 2 in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2</w:t>
                </w:r>
              </w:p>
            </w:tc>
          </w:sdtContent>
        </w:sdt>
        <w:sdt>
          <w:sdtPr>
            <w:alias w:val="Voer handtekening 2 in:"/>
            <w:tag w:val="Voer handtekening 2 in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2</w:t>
                </w:r>
              </w:p>
            </w:tc>
          </w:sdtContent>
        </w:sdt>
      </w:tr>
      <w:tr w:rsidR="00E14E4F" w14:paraId="2A9BFD9B" w14:textId="77777777" w:rsidTr="007D1909">
        <w:trPr>
          <w:trHeight w:val="259"/>
        </w:trPr>
        <w:sdt>
          <w:sdtPr>
            <w:rPr>
              <w:noProof/>
            </w:rPr>
            <w:alias w:val="Naam van klassenouder 3:"/>
            <w:tag w:val="Naam van klassenouder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3</w:t>
                </w:r>
              </w:p>
            </w:tc>
          </w:sdtContent>
        </w:sdt>
        <w:sdt>
          <w:sdtPr>
            <w:alias w:val="Voer telefoonnummer 3 in:"/>
            <w:tag w:val="Voer telefoonnummer 3 in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3</w:t>
                </w:r>
              </w:p>
            </w:tc>
          </w:sdtContent>
        </w:sdt>
        <w:sdt>
          <w:sdtPr>
            <w:alias w:val="Voer verantwoordelijkheid op feest/evenement 3 in:"/>
            <w:tag w:val="Voer verantwoordelijkheid op feest/evenement 3 in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3</w:t>
                </w:r>
              </w:p>
            </w:tc>
          </w:sdtContent>
        </w:sdt>
        <w:sdt>
          <w:sdtPr>
            <w:alias w:val="Voer handtekening 3 in:"/>
            <w:tag w:val="Voer handtekening 3 in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3</w:t>
                </w:r>
              </w:p>
            </w:tc>
          </w:sdtContent>
        </w:sdt>
      </w:tr>
      <w:tr w:rsidR="00E14E4F" w14:paraId="5685F336" w14:textId="77777777" w:rsidTr="007D1909">
        <w:trPr>
          <w:trHeight w:val="259"/>
        </w:trPr>
        <w:sdt>
          <w:sdtPr>
            <w:rPr>
              <w:noProof/>
            </w:rPr>
            <w:alias w:val="Naam van klassenouder 4:"/>
            <w:tag w:val="Naam van klassenouder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4</w:t>
                </w:r>
              </w:p>
            </w:tc>
          </w:sdtContent>
        </w:sdt>
        <w:sdt>
          <w:sdtPr>
            <w:alias w:val="Voer telefoonnummer 4 in:"/>
            <w:tag w:val="Voer telefoonnummer 4 in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4</w:t>
                </w:r>
              </w:p>
            </w:tc>
          </w:sdtContent>
        </w:sdt>
        <w:sdt>
          <w:sdtPr>
            <w:alias w:val="Voer verantwoordelijkheid op feest/evenement 4 in:"/>
            <w:tag w:val="Voer verantwoordelijkheid op feest/evenement 4 in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4</w:t>
                </w:r>
              </w:p>
            </w:tc>
          </w:sdtContent>
        </w:sdt>
        <w:sdt>
          <w:sdtPr>
            <w:alias w:val="Voer handtekening 4 in:"/>
            <w:tag w:val="Voer handtekening 4 in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 w:rsidRPr="00685673">
                  <w:rPr>
                    <w:lang w:bidi="nl-NL"/>
                  </w:rPr>
                  <w:t>Handtekening 4</w:t>
                </w:r>
              </w:p>
            </w:tc>
          </w:sdtContent>
        </w:sdt>
      </w:tr>
      <w:tr w:rsidR="00E14E4F" w14:paraId="66FDE893" w14:textId="77777777" w:rsidTr="007D1909">
        <w:trPr>
          <w:trHeight w:val="259"/>
        </w:trPr>
        <w:sdt>
          <w:sdtPr>
            <w:rPr>
              <w:noProof/>
            </w:rPr>
            <w:alias w:val="Naam van klassenouder 5:"/>
            <w:tag w:val="Naam van klassenouder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5</w:t>
                </w:r>
              </w:p>
            </w:tc>
          </w:sdtContent>
        </w:sdt>
        <w:sdt>
          <w:sdtPr>
            <w:alias w:val="Voer telefoonnummer 5 in:"/>
            <w:tag w:val="Voer telefoonnummer 5 in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5</w:t>
                </w:r>
              </w:p>
            </w:tc>
          </w:sdtContent>
        </w:sdt>
        <w:sdt>
          <w:sdtPr>
            <w:alias w:val="Voer verantwoordelijkheid op feest/evenement 5 in:"/>
            <w:tag w:val="Voer verantwoordelijkheid op feest/evenement 5 in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5</w:t>
                </w:r>
              </w:p>
            </w:tc>
          </w:sdtContent>
        </w:sdt>
        <w:sdt>
          <w:sdtPr>
            <w:alias w:val="Voer handtekening 5 in:"/>
            <w:tag w:val="Voer handtekening 5 in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5</w:t>
                </w:r>
              </w:p>
            </w:tc>
          </w:sdtContent>
        </w:sdt>
      </w:tr>
    </w:tbl>
    <w:sdt>
      <w:sdtPr>
        <w:alias w:val="Voer naam van feest/evenement 4 in:"/>
        <w:tag w:val="Voer naam van feest/evenement 4 in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Kop1"/>
          </w:pPr>
          <w:r w:rsidRPr="00B77124">
            <w:rPr>
              <w:lang w:bidi="nl-NL"/>
            </w:rPr>
            <w:t>Naam van feest/evenement 4</w:t>
          </w:r>
        </w:p>
      </w:sdtContent>
    </w:sdt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jst met de naam, het telefoonnummer, de verantwoordelijkheid en de handtekening van de klassenouders"/>
      </w:tblPr>
      <w:tblGrid>
        <w:gridCol w:w="2977"/>
        <w:gridCol w:w="1959"/>
        <w:gridCol w:w="4360"/>
        <w:gridCol w:w="1630"/>
      </w:tblGrid>
      <w:tr w:rsidR="00E14E4F" w14:paraId="09727024" w14:textId="77777777" w:rsidTr="007D1909">
        <w:trPr>
          <w:trHeight w:val="259"/>
          <w:tblHeader/>
        </w:trPr>
        <w:sdt>
          <w:sdtPr>
            <w:alias w:val="Naam van klassenouder:"/>
            <w:tag w:val="Naam van klassenouder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Naam van klassenouder</w:t>
                </w:r>
              </w:p>
            </w:tc>
          </w:sdtContent>
        </w:sdt>
        <w:sdt>
          <w:sdtPr>
            <w:alias w:val="Telefoonnummer:"/>
            <w:tag w:val="Telefoonnummer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Telefoonnummer</w:t>
                </w:r>
              </w:p>
            </w:tc>
          </w:sdtContent>
        </w:sdt>
        <w:sdt>
          <w:sdtPr>
            <w:alias w:val="Verantwoordelijkheid:"/>
            <w:tag w:val="Verantwoordelijkheid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Verantwoordelijkheid</w:t>
                </w:r>
              </w:p>
            </w:tc>
          </w:sdtContent>
        </w:sdt>
        <w:sdt>
          <w:sdtPr>
            <w:alias w:val="Handtekening:"/>
            <w:tag w:val="Handtekening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0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Kolomlabel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l-NL"/>
                  </w:rPr>
                  <w:t>Handtekening</w:t>
                </w:r>
              </w:p>
            </w:tc>
          </w:sdtContent>
        </w:sdt>
      </w:tr>
      <w:tr w:rsidR="00E14E4F" w14:paraId="49D57E62" w14:textId="77777777" w:rsidTr="007D1909">
        <w:trPr>
          <w:trHeight w:val="259"/>
        </w:trPr>
        <w:sdt>
          <w:sdtPr>
            <w:alias w:val="Naam van klassenouder 1:"/>
            <w:tag w:val="Naam van klassenouder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1</w:t>
                </w:r>
              </w:p>
            </w:tc>
          </w:sdtContent>
        </w:sdt>
        <w:sdt>
          <w:sdtPr>
            <w:alias w:val="Voer telefoonnummer 1 in:"/>
            <w:tag w:val="Voer telefoonnummer 1 in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1</w:t>
                </w:r>
              </w:p>
            </w:tc>
          </w:sdtContent>
        </w:sdt>
        <w:sdt>
          <w:sdtPr>
            <w:alias w:val="Voer verantwoordelijkheid op feest/evenement 1 in:"/>
            <w:tag w:val="Voer verantwoordelijkheid op feest/evenement 1 in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1</w:t>
                </w:r>
              </w:p>
            </w:tc>
          </w:sdtContent>
        </w:sdt>
        <w:sdt>
          <w:sdtPr>
            <w:alias w:val="Voer handtekening 1 in:"/>
            <w:tag w:val="Voer handtekening 1 in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1</w:t>
                </w:r>
              </w:p>
            </w:tc>
          </w:sdtContent>
        </w:sdt>
      </w:tr>
      <w:tr w:rsidR="00E14E4F" w14:paraId="19D99D0A" w14:textId="77777777" w:rsidTr="007D1909">
        <w:trPr>
          <w:trHeight w:val="259"/>
        </w:trPr>
        <w:sdt>
          <w:sdtPr>
            <w:rPr>
              <w:noProof/>
            </w:rPr>
            <w:alias w:val="Naam van klassenouder 2:"/>
            <w:tag w:val="Naam van klassenouder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2</w:t>
                </w:r>
              </w:p>
            </w:tc>
          </w:sdtContent>
        </w:sdt>
        <w:sdt>
          <w:sdtPr>
            <w:alias w:val="Voer telefoonnummer 2 in:"/>
            <w:tag w:val="Voer telefoonnummer 2 in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2</w:t>
                </w:r>
              </w:p>
            </w:tc>
          </w:sdtContent>
        </w:sdt>
        <w:sdt>
          <w:sdtPr>
            <w:alias w:val="Voer verantwoordelijkheid op feest/evenement 2 in:"/>
            <w:tag w:val="Voer verantwoordelijkheid op feest/evenement 2 in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2</w:t>
                </w:r>
              </w:p>
            </w:tc>
          </w:sdtContent>
        </w:sdt>
        <w:sdt>
          <w:sdtPr>
            <w:alias w:val="Voer handtekening 2 in:"/>
            <w:tag w:val="Voer handtekening 2 in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2</w:t>
                </w:r>
              </w:p>
            </w:tc>
          </w:sdtContent>
        </w:sdt>
      </w:tr>
      <w:tr w:rsidR="00E14E4F" w14:paraId="1AA7A6CB" w14:textId="77777777" w:rsidTr="007D1909">
        <w:trPr>
          <w:trHeight w:val="259"/>
        </w:trPr>
        <w:sdt>
          <w:sdtPr>
            <w:rPr>
              <w:noProof/>
            </w:rPr>
            <w:alias w:val="Naam van klassenouder 3:"/>
            <w:tag w:val="Naam van klassenouder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3</w:t>
                </w:r>
              </w:p>
            </w:tc>
          </w:sdtContent>
        </w:sdt>
        <w:sdt>
          <w:sdtPr>
            <w:alias w:val="Voer telefoonnummer 3 in:"/>
            <w:tag w:val="Voer telefoonnummer 3 in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3</w:t>
                </w:r>
              </w:p>
            </w:tc>
          </w:sdtContent>
        </w:sdt>
        <w:sdt>
          <w:sdtPr>
            <w:alias w:val="Voer verantwoordelijkheid op feest/evenement 3 in:"/>
            <w:tag w:val="Voer verantwoordelijkheid op feest/evenement 3 in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3</w:t>
                </w:r>
              </w:p>
            </w:tc>
          </w:sdtContent>
        </w:sdt>
        <w:sdt>
          <w:sdtPr>
            <w:alias w:val="Voer handtekening 3 in:"/>
            <w:tag w:val="Voer handtekening 3 in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3</w:t>
                </w:r>
              </w:p>
            </w:tc>
          </w:sdtContent>
        </w:sdt>
      </w:tr>
      <w:tr w:rsidR="00E14E4F" w14:paraId="1759C7FA" w14:textId="77777777" w:rsidTr="007D1909">
        <w:trPr>
          <w:trHeight w:val="259"/>
        </w:trPr>
        <w:sdt>
          <w:sdtPr>
            <w:rPr>
              <w:noProof/>
            </w:rPr>
            <w:alias w:val="Naam van klassenouder 4:"/>
            <w:tag w:val="Naam van klassenouder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4</w:t>
                </w:r>
              </w:p>
            </w:tc>
          </w:sdtContent>
        </w:sdt>
        <w:sdt>
          <w:sdtPr>
            <w:alias w:val="Voer telefoonnummer 4 in:"/>
            <w:tag w:val="Voer telefoonnummer 4 in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4</w:t>
                </w:r>
              </w:p>
            </w:tc>
          </w:sdtContent>
        </w:sdt>
        <w:sdt>
          <w:sdtPr>
            <w:alias w:val="Voer verantwoordelijkheid op feest/evenement 4 in:"/>
            <w:tag w:val="Voer verantwoordelijkheid op feest/evenement 4 in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4</w:t>
                </w:r>
              </w:p>
            </w:tc>
          </w:sdtContent>
        </w:sdt>
        <w:sdt>
          <w:sdtPr>
            <w:alias w:val="Voer handtekening 4 in:"/>
            <w:tag w:val="Voer handtekening 4 in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4</w:t>
                </w:r>
              </w:p>
            </w:tc>
          </w:sdtContent>
        </w:sdt>
      </w:tr>
      <w:tr w:rsidR="00E14E4F" w14:paraId="53CCF701" w14:textId="77777777" w:rsidTr="007D1909">
        <w:trPr>
          <w:trHeight w:val="259"/>
        </w:trPr>
        <w:sdt>
          <w:sdtPr>
            <w:rPr>
              <w:noProof/>
            </w:rPr>
            <w:alias w:val="Naam van klassenouder 5:"/>
            <w:tag w:val="Naam van klassenouder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77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Informatieoveraanmelden"/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Naam van klassenouder 5</w:t>
                </w:r>
              </w:p>
            </w:tc>
          </w:sdtContent>
        </w:sdt>
        <w:sdt>
          <w:sdtPr>
            <w:alias w:val="Voer telefoonnummer 5 in:"/>
            <w:tag w:val="Voer telefoonnummer 5 in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Informatieoveraanmelden"/>
                </w:pPr>
                <w:r>
                  <w:rPr>
                    <w:lang w:bidi="nl-NL"/>
                  </w:rPr>
                  <w:t>Telefoonnummer 5</w:t>
                </w:r>
              </w:p>
            </w:tc>
          </w:sdtContent>
        </w:sdt>
        <w:sdt>
          <w:sdtPr>
            <w:alias w:val="Voer verantwoordelijkheid op feest/evenement 5 in:"/>
            <w:tag w:val="Voer verantwoordelijkheid op feest/evenement 5 in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0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Informatieoveraanmelden"/>
                  <w:rPr>
                    <w:rStyle w:val="Tekensvoorinformatieoveraanmelden"/>
                  </w:rPr>
                </w:pPr>
                <w:r>
                  <w:rPr>
                    <w:rStyle w:val="Tekstvantijdelijkeaanduiding"/>
                    <w:color w:val="0D0D0D" w:themeColor="text1" w:themeTint="F2"/>
                    <w:lang w:bidi="nl-NL"/>
                  </w:rPr>
                  <w:t>Verantwoordelijkheid op feest/evenement 5</w:t>
                </w:r>
              </w:p>
            </w:tc>
          </w:sdtContent>
        </w:sdt>
        <w:sdt>
          <w:sdtPr>
            <w:alias w:val="Voer handtekening 5 in:"/>
            <w:tag w:val="Voer handtekening 5 in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Tekensvoornaamvanfeestofevenement"/>
              <w:noProof/>
            </w:rPr>
          </w:sdtEndPr>
          <w:sdtContent>
            <w:tc>
              <w:tcPr>
                <w:tcW w:w="163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Informatieoveraanmelden"/>
                  <w:rPr>
                    <w:rStyle w:val="Tekensvoornaamvanfeestofevenement"/>
                    <w:noProof w:val="0"/>
                  </w:rPr>
                </w:pPr>
                <w:r>
                  <w:rPr>
                    <w:rStyle w:val="Tekensvoornaamvanfeestofevenement"/>
                    <w:noProof w:val="0"/>
                    <w:lang w:bidi="nl-NL"/>
                  </w:rPr>
                  <w:t>Handtekening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oep 10" descr="Stervorm met sla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Vrije vorm 116" descr="Stervorm met slak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ep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Vrije vorm 62" descr="Lint, SmartArt, rechthoek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rije vorm 63" descr="Lint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ep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Vrije vorm 67" descr="Lint, pijl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Vrije vorm 68" descr="Lint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Vrije vorm 69" descr="Gekromd lint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6EAEB" id="Groep 10" o:spid="_x0000_s1026" alt="Stervorm met slak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">
              <v:shape id="Vrije vorm 116" o:spid="_x0000_s1027" alt="Stervorm met slak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oep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Vrije vorm 62" o:spid="_x0000_s1029" alt="Lint, SmartArt, rechthoek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Vrije vorm 63" o:spid="_x0000_s1030" alt="Lint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oep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Vrije vorm 67" o:spid="_x0000_s1032" alt="Lint, pijl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Vrije vorm 68" o:spid="_x0000_s1033" alt="Lint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Vrije vorm 69" o:spid="_x0000_s1034" alt="Gekromd lint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4B19AF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7D1909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E692B"/>
    <w:rsid w:val="00C26476"/>
    <w:rsid w:val="00C35251"/>
    <w:rsid w:val="00CA526D"/>
    <w:rsid w:val="00CC7EE7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0643"/>
  </w:style>
  <w:style w:type="paragraph" w:styleId="Kop1">
    <w:name w:val="heading 1"/>
    <w:basedOn w:val="Standaard"/>
    <w:link w:val="Kop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Kop3">
    <w:name w:val="heading 3"/>
    <w:basedOn w:val="Kop1"/>
    <w:link w:val="Kop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A526D"/>
    <w:rPr>
      <w:color w:val="595959" w:themeColor="text1" w:themeTint="A6"/>
    </w:rPr>
  </w:style>
  <w:style w:type="table" w:styleId="Tabelraster">
    <w:name w:val="Table Grid"/>
    <w:basedOn w:val="Standaardtabe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amvanfeestofevenement">
    <w:name w:val="Naam van feest of evenement"/>
    <w:basedOn w:val="Standaard"/>
    <w:link w:val="Tekensvoornaamvanfeestofevenement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Kolomlabel">
    <w:name w:val="Kolomlabel"/>
    <w:basedOn w:val="Standaard"/>
    <w:link w:val="Tekensvoorkolomlabel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Tekensvoornaamvanfeestofevenement">
    <w:name w:val="Tekens voor naam van feest of evenement"/>
    <w:basedOn w:val="Standaardalinea-lettertype"/>
    <w:link w:val="Naamvanfeestofevenement"/>
    <w:uiPriority w:val="12"/>
    <w:rsid w:val="00685673"/>
    <w:rPr>
      <w:noProof/>
      <w:color w:val="0D0D0D" w:themeColor="text1" w:themeTint="F2"/>
      <w:sz w:val="20"/>
    </w:rPr>
  </w:style>
  <w:style w:type="character" w:customStyle="1" w:styleId="Tekensvoorkolomlabel">
    <w:name w:val="Tekens voor kolomlabel"/>
    <w:basedOn w:val="Standaardalinea-lettertype"/>
    <w:link w:val="Kolomlabel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Informatieoveraanmelden">
    <w:name w:val="Informatie over aanmelden"/>
    <w:basedOn w:val="Standaard"/>
    <w:link w:val="Tekensvoorinformatieoveraanmelden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Tekensvoorinformatieoveraanmelden">
    <w:name w:val="Tekens voor informatie over aanmelden"/>
    <w:basedOn w:val="Standaardalinea-lettertype"/>
    <w:link w:val="Informatieoveraanmelden"/>
    <w:uiPriority w:val="12"/>
    <w:rsid w:val="00685673"/>
    <w:rPr>
      <w:color w:val="0D0D0D" w:themeColor="text1" w:themeTint="F2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251"/>
  </w:style>
  <w:style w:type="paragraph" w:styleId="Voettekst">
    <w:name w:val="footer"/>
    <w:basedOn w:val="Standaard"/>
    <w:link w:val="Voettekst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251"/>
  </w:style>
  <w:style w:type="paragraph" w:styleId="Titel">
    <w:name w:val="Title"/>
    <w:basedOn w:val="Standaard"/>
    <w:link w:val="Titel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Kop2Char">
    <w:name w:val="Kop 2 Char"/>
    <w:basedOn w:val="Standaardalinea-lettertype"/>
    <w:link w:val="Kop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ktekst">
    <w:name w:val="Block Text"/>
    <w:basedOn w:val="Standaard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evebenadrukking">
    <w:name w:val="Intense Emphasis"/>
    <w:basedOn w:val="Standaardalinea-lettertype"/>
    <w:uiPriority w:val="21"/>
    <w:unhideWhenUsed/>
    <w:rsid w:val="00CA526D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526D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Titelvanboek">
    <w:name w:val="Book Title"/>
    <w:basedOn w:val="Standaardalinea-lettertype"/>
    <w:uiPriority w:val="33"/>
    <w:semiHidden/>
    <w:unhideWhenUsed/>
    <w:rsid w:val="00CE312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rsid w:val="00CE312F"/>
    <w:rPr>
      <w:i/>
      <w:iCs/>
    </w:rPr>
  </w:style>
  <w:style w:type="paragraph" w:styleId="Lijstalinea">
    <w:name w:val="List Paragraph"/>
    <w:basedOn w:val="Standaard"/>
    <w:uiPriority w:val="34"/>
    <w:semiHidden/>
    <w:unhideWhenUsed/>
    <w:rsid w:val="00CE312F"/>
    <w:pPr>
      <w:ind w:left="720"/>
      <w:contextualSpacing/>
    </w:pPr>
  </w:style>
  <w:style w:type="paragraph" w:styleId="Geenafstand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E312F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semiHidden/>
    <w:unhideWhenUsed/>
    <w:rsid w:val="00CE312F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B24F79" w:rsidP="00B24F79">
          <w:pPr>
            <w:pStyle w:val="9719914E2DAE4C2BA9DE2D0D177A49C01"/>
            <w:framePr w:wrap="around"/>
          </w:pPr>
          <w:r w:rsidRPr="00B77124">
            <w:rPr>
              <w:lang w:bidi="nl-NL"/>
            </w:rPr>
            <w:t>Feest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B24F79" w:rsidP="00B24F79">
          <w:pPr>
            <w:pStyle w:val="3CDD392CCCA64139BFC071F9A2DCD3241"/>
            <w:framePr w:wrap="around"/>
          </w:pPr>
          <w:r w:rsidRPr="00B77124">
            <w:rPr>
              <w:lang w:bidi="nl-NL"/>
            </w:rPr>
            <w:t>Datum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B24F79" w:rsidP="00B24F79">
          <w:pPr>
            <w:pStyle w:val="16B7D06C92FB48E797FA2F2641D2BBB518"/>
          </w:pPr>
          <w:r w:rsidRPr="00EC474B">
            <w:rPr>
              <w:rStyle w:val="Tekstvantijdelijkeaanduiding"/>
              <w:lang w:bidi="nl-NL"/>
            </w:rPr>
            <w:t>Naam van feest/evenement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B24F79" w:rsidP="00B24F79">
          <w:pPr>
            <w:pStyle w:val="48FD0C9502C64964A1185AFEF155FBEF1"/>
          </w:pPr>
          <w:r w:rsidRPr="00EC474B">
            <w:rPr>
              <w:lang w:bidi="nl-NL"/>
            </w:rPr>
            <w:t>Naam van feest/evenement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B24F79" w:rsidP="00B24F79">
          <w:pPr>
            <w:pStyle w:val="2677BC07E27E479DA99E25528A036F9F18"/>
          </w:pPr>
          <w:r w:rsidRPr="00EC474B">
            <w:rPr>
              <w:rStyle w:val="Tekstvantijdelijkeaanduiding"/>
              <w:lang w:bidi="nl-NL"/>
            </w:rPr>
            <w:t>Naam van feest/evenement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B24F79" w:rsidP="00B24F79">
          <w:pPr>
            <w:pStyle w:val="1AFE60B9BF1549D6880031AC73FEAC1D18"/>
          </w:pPr>
          <w:r w:rsidRPr="00EC474B">
            <w:rPr>
              <w:rStyle w:val="Tekstvantijdelijkeaanduiding"/>
              <w:lang w:bidi="nl-NL"/>
            </w:rPr>
            <w:t>Naam van feest/evenement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B24F79" w:rsidP="00B24F79">
          <w:pPr>
            <w:pStyle w:val="CFDE23E2BA31432598A58D992E96974818"/>
          </w:pPr>
          <w:r w:rsidRPr="00EC474B">
            <w:rPr>
              <w:rStyle w:val="Tekstvantijdelijkeaanduiding"/>
              <w:lang w:bidi="nl-NL"/>
            </w:rPr>
            <w:t>Naam van feest/evenement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B24F79" w:rsidP="00B24F79">
          <w:pPr>
            <w:pStyle w:val="50AC02A210384F10BC93A1DFE1F7B47A3"/>
            <w:framePr w:wrap="around"/>
          </w:pPr>
          <w:r w:rsidRPr="00B77124">
            <w:rPr>
              <w:lang w:bidi="nl-NL"/>
            </w:rPr>
            <w:t>Naam van klassenouder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B24F79" w:rsidP="00B24F79">
          <w:pPr>
            <w:pStyle w:val="A1AAB07142E448E1A54DAF67445AEB8E3"/>
            <w:framePr w:wrap="around"/>
          </w:pPr>
          <w:r w:rsidRPr="00B77124">
            <w:rPr>
              <w:lang w:bidi="nl-NL"/>
            </w:rPr>
            <w:t>Telefoonnummer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B24F79" w:rsidP="00B24F79">
          <w:pPr>
            <w:pStyle w:val="17AF18BA0A0B4447BFB74AD49390605C3"/>
            <w:framePr w:wrap="around"/>
          </w:pPr>
          <w:r w:rsidRPr="00B77124">
            <w:rPr>
              <w:lang w:bidi="nl-NL"/>
            </w:rPr>
            <w:t>E-mailadres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B24F79" w:rsidP="00B24F79">
          <w:pPr>
            <w:pStyle w:val="EF6E8FDB5ECF4D0B9CF67545C156EBA23"/>
            <w:framePr w:wrap="around"/>
          </w:pPr>
          <w:r w:rsidRPr="00B77124">
            <w:rPr>
              <w:lang w:bidi="nl-NL"/>
            </w:rPr>
            <w:t>Naam van feest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B24F79" w:rsidP="00B24F79">
          <w:pPr>
            <w:pStyle w:val="031334E5C262477385B0CA36D71571FD1"/>
            <w:framePr w:wrap="around"/>
          </w:pPr>
          <w:r w:rsidRPr="00B77124">
            <w:rPr>
              <w:lang w:bidi="nl-NL"/>
            </w:rPr>
            <w:t>Handtekening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B24F79" w:rsidP="00B24F79">
          <w:pPr>
            <w:pStyle w:val="920036A3611F4DA7B3063218ECF5991018"/>
          </w:pPr>
          <w:r>
            <w:rPr>
              <w:rStyle w:val="Tekstvantijdelijkeaanduiding"/>
              <w:lang w:bidi="nl-NL"/>
            </w:rPr>
            <w:t>Naam van klassenouder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B24F79" w:rsidP="00B24F79">
          <w:pPr>
            <w:pStyle w:val="9A72E1E1646649148783EB16097E00341"/>
          </w:pPr>
          <w:r>
            <w:rPr>
              <w:lang w:bidi="nl-NL"/>
            </w:rPr>
            <w:t>Telefoonnummer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B24F79" w:rsidP="00B24F79">
          <w:pPr>
            <w:pStyle w:val="370BC4A0D32E446BA92FF683A0D8CA897"/>
          </w:pPr>
          <w:r>
            <w:rPr>
              <w:lang w:bidi="nl-NL"/>
            </w:rPr>
            <w:t>E-mailadres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B24F79" w:rsidP="00B24F79">
          <w:pPr>
            <w:pStyle w:val="2C6EEC18BC454ED396EFA0B720D7A65D18"/>
          </w:pPr>
          <w:r>
            <w:rPr>
              <w:rStyle w:val="Tekstvantijdelijkeaanduiding"/>
              <w:lang w:bidi="nl-NL"/>
            </w:rPr>
            <w:t>Naam van feest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B24F79" w:rsidP="00B24F79">
          <w:pPr>
            <w:pStyle w:val="76E5B69F34BE47F591BD466F82031BB918"/>
          </w:pPr>
          <w:r>
            <w:rPr>
              <w:rStyle w:val="Tekstvantijdelijkeaanduiding"/>
              <w:lang w:bidi="nl-NL"/>
            </w:rPr>
            <w:t>Naam van klassenouder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B24F79" w:rsidP="00B24F79">
          <w:pPr>
            <w:pStyle w:val="E326D123362E445397C272D302E69E321"/>
          </w:pPr>
          <w:r>
            <w:rPr>
              <w:lang w:bidi="nl-NL"/>
            </w:rPr>
            <w:t>Telefoonnummer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B24F79" w:rsidP="00B24F79">
          <w:pPr>
            <w:pStyle w:val="5503AF8085864A6EB53E8F7D9EA5EC4E7"/>
          </w:pPr>
          <w:r>
            <w:rPr>
              <w:lang w:bidi="nl-NL"/>
            </w:rPr>
            <w:t>E-mailadres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B24F79" w:rsidP="00B24F79">
          <w:pPr>
            <w:pStyle w:val="C774E69D9E8D47F9BFDEE6F0C57B99D818"/>
          </w:pPr>
          <w:r>
            <w:rPr>
              <w:rStyle w:val="Tekstvantijdelijkeaanduiding"/>
              <w:lang w:bidi="nl-NL"/>
            </w:rPr>
            <w:t>Naam van feest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B24F79" w:rsidP="00B24F79">
          <w:pPr>
            <w:pStyle w:val="AA8C9EFE00214A0A88D34C64C91757E218"/>
          </w:pPr>
          <w:r>
            <w:rPr>
              <w:rStyle w:val="Tekstvantijdelijkeaanduiding"/>
              <w:lang w:bidi="nl-NL"/>
            </w:rPr>
            <w:t>Naam van klassenouder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B24F79" w:rsidP="00B24F79">
          <w:pPr>
            <w:pStyle w:val="A863AECBCB3C4C63AD6CB889BABB4D141"/>
          </w:pPr>
          <w:r>
            <w:rPr>
              <w:lang w:bidi="nl-NL"/>
            </w:rPr>
            <w:t>Telefoonnummer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B24F79" w:rsidP="00B24F79">
          <w:pPr>
            <w:pStyle w:val="34E9A44429C34A21B3E5A061CEF6398A18"/>
          </w:pPr>
          <w:r>
            <w:rPr>
              <w:lang w:bidi="nl-NL"/>
            </w:rPr>
            <w:t xml:space="preserve">E-mailadres </w:t>
          </w:r>
          <w:r>
            <w:rPr>
              <w:rStyle w:val="Tekstvantijdelijkeaanduiding"/>
              <w:lang w:bidi="nl-NL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B24F79" w:rsidP="00B24F79">
          <w:pPr>
            <w:pStyle w:val="A327F2062B96410C81C136A218EF48F718"/>
          </w:pPr>
          <w:r>
            <w:rPr>
              <w:rStyle w:val="Tekstvantijdelijkeaanduiding"/>
              <w:lang w:bidi="nl-NL"/>
            </w:rPr>
            <w:t>Naam van feest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B24F79" w:rsidP="00B24F79">
          <w:pPr>
            <w:pStyle w:val="FA58BB0FFC484ACD904ABC20AA55D2A318"/>
          </w:pPr>
          <w:r>
            <w:rPr>
              <w:rStyle w:val="Tekstvantijdelijkeaanduiding"/>
              <w:lang w:bidi="nl-NL"/>
            </w:rPr>
            <w:t>Naam van klassenouder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B24F79" w:rsidP="00B24F79">
          <w:pPr>
            <w:pStyle w:val="ECABE84F3E264AB6B621E8E72335848F1"/>
          </w:pPr>
          <w:r>
            <w:rPr>
              <w:lang w:bidi="nl-NL"/>
            </w:rPr>
            <w:t>Telefoonnummer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B24F79" w:rsidP="00B24F79">
          <w:pPr>
            <w:pStyle w:val="F3193AB01326417AA3F7A9F36574A0FE18"/>
          </w:pPr>
          <w:r>
            <w:rPr>
              <w:lang w:bidi="nl-NL"/>
            </w:rPr>
            <w:t xml:space="preserve">E-mailadres </w:t>
          </w:r>
          <w:r>
            <w:rPr>
              <w:rStyle w:val="Tekstvantijdelijkeaanduiding"/>
              <w:lang w:bidi="nl-NL"/>
            </w:rPr>
            <w:t>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B24F79" w:rsidP="00B24F79">
          <w:pPr>
            <w:pStyle w:val="091BF210610340B0843C6F734AF5BC5018"/>
          </w:pPr>
          <w:r>
            <w:rPr>
              <w:rStyle w:val="Tekstvantijdelijkeaanduiding"/>
              <w:lang w:bidi="nl-NL"/>
            </w:rPr>
            <w:t>Naam van feest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B24F79" w:rsidP="00B24F79">
          <w:pPr>
            <w:pStyle w:val="D786575BFDCB481EBCB762C535F12B1318"/>
          </w:pPr>
          <w:r>
            <w:rPr>
              <w:rStyle w:val="Tekstvantijdelijkeaanduiding"/>
              <w:lang w:bidi="nl-NL"/>
            </w:rPr>
            <w:t>Naam van klassenouder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B24F79" w:rsidP="00B24F79">
          <w:pPr>
            <w:pStyle w:val="EDE1BA76979D45A2AADA4A7E2C59AF381"/>
          </w:pPr>
          <w:r>
            <w:rPr>
              <w:lang w:bidi="nl-NL"/>
            </w:rPr>
            <w:t>Telefoonnummer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B24F79" w:rsidP="00B24F79">
          <w:pPr>
            <w:pStyle w:val="BFAA7F69AC7048B29079E0FDFBE1B97A18"/>
          </w:pPr>
          <w:r>
            <w:rPr>
              <w:lang w:bidi="nl-NL"/>
            </w:rPr>
            <w:t xml:space="preserve">E-mailadres </w:t>
          </w:r>
          <w:r>
            <w:rPr>
              <w:rStyle w:val="Tekstvantijdelijkeaanduiding"/>
              <w:lang w:bidi="nl-NL"/>
            </w:rPr>
            <w:t>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B24F79" w:rsidP="00B24F79">
          <w:pPr>
            <w:pStyle w:val="711EA004E77F4A8B9E03A74A231541F218"/>
          </w:pPr>
          <w:r>
            <w:rPr>
              <w:rStyle w:val="Tekstvantijdelijkeaanduiding"/>
              <w:lang w:bidi="nl-NL"/>
            </w:rPr>
            <w:t>Naam van feest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B24F79" w:rsidP="00B24F79">
          <w:pPr>
            <w:pStyle w:val="23B5F644BF984BFFB74AF595F37F2C6B1"/>
            <w:framePr w:wrap="around"/>
          </w:pPr>
          <w:r w:rsidRPr="00B77124">
            <w:rPr>
              <w:lang w:bidi="nl-NL"/>
            </w:rPr>
            <w:t>Naam van klassenouder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B24F79" w:rsidP="00B24F79">
          <w:pPr>
            <w:pStyle w:val="DC53B02B689140E3872FD71CDECA6F263"/>
            <w:framePr w:wrap="around"/>
          </w:pPr>
          <w:r w:rsidRPr="00B77124">
            <w:rPr>
              <w:lang w:bidi="nl-NL"/>
            </w:rPr>
            <w:t>Telefoonnummer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B24F79" w:rsidP="00B24F79">
          <w:pPr>
            <w:pStyle w:val="6AB1692786744056A8832B09C31791B71"/>
            <w:framePr w:wrap="around"/>
          </w:pPr>
          <w:r w:rsidRPr="00B77124">
            <w:rPr>
              <w:lang w:bidi="nl-NL"/>
            </w:rPr>
            <w:t>Verantwoordelijkheid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B24F79" w:rsidP="00B24F79">
          <w:pPr>
            <w:pStyle w:val="DA74BB0E1F52497EAFEA9181137FD7951"/>
            <w:framePr w:wrap="around"/>
          </w:pPr>
          <w:r w:rsidRPr="00B77124">
            <w:rPr>
              <w:lang w:bidi="nl-NL"/>
            </w:rPr>
            <w:t>Handtekening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B24F79" w:rsidP="00B24F79">
          <w:pPr>
            <w:pStyle w:val="34A7FBA041E64A2C9506F8FBAD766C7A18"/>
          </w:pPr>
          <w:r>
            <w:rPr>
              <w:rStyle w:val="Tekstvantijdelijkeaanduiding"/>
              <w:lang w:bidi="nl-NL"/>
            </w:rPr>
            <w:t>Naam van klassenouder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B24F79" w:rsidP="00B24F79">
          <w:pPr>
            <w:pStyle w:val="8C1748F383194C1E9B16C3597C774AED1"/>
          </w:pPr>
          <w:r>
            <w:rPr>
              <w:lang w:bidi="nl-NL"/>
            </w:rPr>
            <w:t>Telefoonnummer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B24F79" w:rsidP="00B24F79">
          <w:pPr>
            <w:pStyle w:val="4EA5441DCAE9479CB4C37265761292C218"/>
          </w:pPr>
          <w:r>
            <w:rPr>
              <w:rStyle w:val="Tekstvantijdelijkeaanduiding"/>
              <w:lang w:bidi="nl-NL"/>
            </w:rPr>
            <w:t>Verantwoordelijkheid op feest/evenement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B24F79" w:rsidP="00B24F79">
          <w:pPr>
            <w:pStyle w:val="18DE038159F14643B93E70CBD8E7B03118"/>
          </w:pPr>
          <w:r>
            <w:rPr>
              <w:rStyle w:val="Tekstvantijdelijkeaanduiding"/>
              <w:lang w:bidi="nl-NL"/>
            </w:rPr>
            <w:t>Naam van klassenouder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B24F79" w:rsidP="00B24F79">
          <w:pPr>
            <w:pStyle w:val="8089B62E55274D38AAB6053902C51F081"/>
          </w:pPr>
          <w:r>
            <w:rPr>
              <w:lang w:bidi="nl-NL"/>
            </w:rPr>
            <w:t>Telefoonnummer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B24F79" w:rsidP="00B24F79">
          <w:pPr>
            <w:pStyle w:val="B15A949EE9E741E0A9162AD66DC9F2D818"/>
          </w:pPr>
          <w:r>
            <w:rPr>
              <w:rStyle w:val="Tekstvantijdelijkeaanduiding"/>
              <w:lang w:bidi="nl-NL"/>
            </w:rPr>
            <w:t>Verantwoordelijkheid op feest/evenement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B24F79" w:rsidP="00B24F79">
          <w:pPr>
            <w:pStyle w:val="0C85B51B044B469FAA1419DF251FF00C18"/>
          </w:pPr>
          <w:r>
            <w:rPr>
              <w:rStyle w:val="Tekstvantijdelijkeaanduiding"/>
              <w:lang w:bidi="nl-NL"/>
            </w:rPr>
            <w:t>Naam van klassenouder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B24F79" w:rsidP="00B24F79">
          <w:pPr>
            <w:pStyle w:val="E0A1D6F0E31547C9A9C6747E6A42369E1"/>
          </w:pPr>
          <w:r>
            <w:rPr>
              <w:lang w:bidi="nl-NL"/>
            </w:rPr>
            <w:t>Telefoonnummer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B24F79" w:rsidP="00B24F79">
          <w:pPr>
            <w:pStyle w:val="1F5C25E6D3404BC09F6B527D22E871CC18"/>
          </w:pPr>
          <w:r>
            <w:rPr>
              <w:rStyle w:val="Tekstvantijdelijkeaanduiding"/>
              <w:lang w:bidi="nl-NL"/>
            </w:rPr>
            <w:t>Verantwoordelijkheid op feest/evenement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B24F79" w:rsidP="00B24F79">
          <w:pPr>
            <w:pStyle w:val="B001D56E1C734FFF84B6ABF5785B395118"/>
          </w:pPr>
          <w:r>
            <w:rPr>
              <w:rStyle w:val="Tekstvantijdelijkeaanduiding"/>
              <w:lang w:bidi="nl-NL"/>
            </w:rPr>
            <w:t>Naam van klassenouder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B24F79" w:rsidP="00B24F79">
          <w:pPr>
            <w:pStyle w:val="21F39435D40E42C0B18886963C511D281"/>
          </w:pPr>
          <w:r>
            <w:rPr>
              <w:lang w:bidi="nl-NL"/>
            </w:rPr>
            <w:t>Telefoonnummer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B24F79" w:rsidP="00B24F79">
          <w:pPr>
            <w:pStyle w:val="5F8F27D324F1407DB8D63CF4CB6397A418"/>
          </w:pPr>
          <w:r>
            <w:rPr>
              <w:rStyle w:val="Tekstvantijdelijkeaanduiding"/>
              <w:lang w:bidi="nl-NL"/>
            </w:rPr>
            <w:t>Verantwoordelijkheid op feest/evenement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B24F79" w:rsidP="00B24F79">
          <w:pPr>
            <w:pStyle w:val="837DFFBCC77343E0AFFB8D40E02E26C018"/>
          </w:pPr>
          <w:r>
            <w:rPr>
              <w:rStyle w:val="Tekstvantijdelijkeaanduiding"/>
              <w:lang w:bidi="nl-NL"/>
            </w:rPr>
            <w:t>Naam van klassenouder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B24F79" w:rsidP="00B24F79">
          <w:pPr>
            <w:pStyle w:val="DBC5CCAD71B54BC2B7B2A409D77F45951"/>
          </w:pPr>
          <w:r>
            <w:rPr>
              <w:lang w:bidi="nl-NL"/>
            </w:rPr>
            <w:t>Telefoonnummer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B24F79" w:rsidP="00B24F79">
          <w:pPr>
            <w:pStyle w:val="A6D9A78EA253495D9B888059135F443E18"/>
          </w:pPr>
          <w:r>
            <w:rPr>
              <w:rStyle w:val="Tekstvantijdelijkeaanduiding"/>
              <w:lang w:bidi="nl-NL"/>
            </w:rPr>
            <w:t>Verantwoordelijkheid op feest/evenement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B24F79" w:rsidP="00B24F79">
          <w:pPr>
            <w:pStyle w:val="3A5B9107DF9949C29F643401E194E4053"/>
            <w:framePr w:wrap="around"/>
          </w:pPr>
          <w:r w:rsidRPr="00B77124">
            <w:rPr>
              <w:lang w:bidi="nl-NL"/>
            </w:rPr>
            <w:t>Naam van klassenouder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B24F79" w:rsidP="00B24F79">
          <w:pPr>
            <w:pStyle w:val="3A00467B010A444BAB2A994FA65AA3C83"/>
            <w:framePr w:wrap="around"/>
          </w:pPr>
          <w:r w:rsidRPr="00B77124">
            <w:rPr>
              <w:lang w:bidi="nl-NL"/>
            </w:rPr>
            <w:t>Telefoonnummer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B24F79" w:rsidP="00B24F79">
          <w:pPr>
            <w:pStyle w:val="7832CDFD0A9D4215BE659575799949B93"/>
            <w:framePr w:wrap="around"/>
          </w:pPr>
          <w:r w:rsidRPr="00B77124">
            <w:rPr>
              <w:lang w:bidi="nl-NL"/>
            </w:rPr>
            <w:t>Verantwoordelijkheid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B24F79" w:rsidP="00B24F79">
          <w:pPr>
            <w:pStyle w:val="E7E608C352734CE184EBA5A7CC72AE551"/>
            <w:framePr w:wrap="around"/>
          </w:pPr>
          <w:r w:rsidRPr="00B77124">
            <w:rPr>
              <w:lang w:bidi="nl-NL"/>
            </w:rPr>
            <w:t>Handtekening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B24F79" w:rsidP="00B24F79">
          <w:pPr>
            <w:pStyle w:val="FAF462A6E36F4525B9D1A2D89FA5561C18"/>
          </w:pPr>
          <w:r>
            <w:rPr>
              <w:rStyle w:val="Tekstvantijdelijkeaanduiding"/>
              <w:lang w:bidi="nl-NL"/>
            </w:rPr>
            <w:t>Naam van klassenouder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B24F79" w:rsidP="00B24F79">
          <w:pPr>
            <w:pStyle w:val="56FED184B13D4559A023EAA0E5B94BC71"/>
          </w:pPr>
          <w:r>
            <w:rPr>
              <w:lang w:bidi="nl-NL"/>
            </w:rPr>
            <w:t>Telefoonnummer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B24F79" w:rsidP="00B24F79">
          <w:pPr>
            <w:pStyle w:val="13FB34073CCF424789637AF8396C5AD218"/>
          </w:pPr>
          <w:r>
            <w:rPr>
              <w:rStyle w:val="Tekstvantijdelijkeaanduiding"/>
              <w:lang w:bidi="nl-NL"/>
            </w:rPr>
            <w:t>Verantwoordelijkheid op feest/evenement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B24F79" w:rsidP="00B24F79">
          <w:pPr>
            <w:pStyle w:val="C2D44461B9494B1BAEDE475AD04AE2DE18"/>
          </w:pPr>
          <w:r>
            <w:rPr>
              <w:rStyle w:val="Tekstvantijdelijkeaanduiding"/>
              <w:lang w:bidi="nl-NL"/>
            </w:rPr>
            <w:t>Naam van klassenouder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B24F79" w:rsidP="00B24F79">
          <w:pPr>
            <w:pStyle w:val="3B09636C99D0489BA468270B8A805FED1"/>
          </w:pPr>
          <w:r>
            <w:rPr>
              <w:lang w:bidi="nl-NL"/>
            </w:rPr>
            <w:t>Telefoonnummer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B24F79" w:rsidP="00B24F79">
          <w:pPr>
            <w:pStyle w:val="168DBDF3E1954AED8B309C9FA00D71E718"/>
          </w:pPr>
          <w:r>
            <w:rPr>
              <w:rStyle w:val="Tekstvantijdelijkeaanduiding"/>
              <w:lang w:bidi="nl-NL"/>
            </w:rPr>
            <w:t>Verantwoordelijkheid op feest/evenement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B24F79" w:rsidP="00B24F79">
          <w:pPr>
            <w:pStyle w:val="B510D35F38C04343B54E723FB855B0AD18"/>
          </w:pPr>
          <w:r>
            <w:rPr>
              <w:rStyle w:val="Tekstvantijdelijkeaanduiding"/>
              <w:lang w:bidi="nl-NL"/>
            </w:rPr>
            <w:t>Naam van klassenouder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B24F79" w:rsidP="00B24F79">
          <w:pPr>
            <w:pStyle w:val="A537C4B7935C4994B5F6D14B69D4858B1"/>
          </w:pPr>
          <w:r>
            <w:rPr>
              <w:lang w:bidi="nl-NL"/>
            </w:rPr>
            <w:t>Telefoonnummer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B24F79" w:rsidP="00B24F79">
          <w:pPr>
            <w:pStyle w:val="8D86C5DD67F54BFC8F0FE8D1C27D7AA818"/>
          </w:pPr>
          <w:r>
            <w:rPr>
              <w:rStyle w:val="Tekstvantijdelijkeaanduiding"/>
              <w:lang w:bidi="nl-NL"/>
            </w:rPr>
            <w:t>Verantwoordelijkheid op feest/evenement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B24F79" w:rsidP="00B24F79">
          <w:pPr>
            <w:pStyle w:val="1B288542FE0046FCA199E9EE24E78CE818"/>
          </w:pPr>
          <w:r>
            <w:rPr>
              <w:rStyle w:val="Tekstvantijdelijkeaanduiding"/>
              <w:lang w:bidi="nl-NL"/>
            </w:rPr>
            <w:t>Naam van klassenouder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B24F79" w:rsidP="00B24F79">
          <w:pPr>
            <w:pStyle w:val="0B5FAA13FCE14DAFB49BA0AB126875A01"/>
          </w:pPr>
          <w:r>
            <w:rPr>
              <w:lang w:bidi="nl-NL"/>
            </w:rPr>
            <w:t>Telefoonnummer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B24F79" w:rsidP="00B24F79">
          <w:pPr>
            <w:pStyle w:val="0A05ABE00CE14719B879035034FBC68A18"/>
          </w:pPr>
          <w:r>
            <w:rPr>
              <w:rStyle w:val="Tekstvantijdelijkeaanduiding"/>
              <w:lang w:bidi="nl-NL"/>
            </w:rPr>
            <w:t>Verantwoordelijkheid op feest/evenement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B24F79" w:rsidP="00B24F79">
          <w:pPr>
            <w:pStyle w:val="C196F86AEB99444095B0B5C1D90AEBC918"/>
          </w:pPr>
          <w:r>
            <w:rPr>
              <w:rStyle w:val="Tekstvantijdelijkeaanduiding"/>
              <w:lang w:bidi="nl-NL"/>
            </w:rPr>
            <w:t>Naam van klassenouder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B24F79" w:rsidP="00B24F79">
          <w:pPr>
            <w:pStyle w:val="107C9DD720674B78B1D11761759018A41"/>
          </w:pPr>
          <w:r>
            <w:rPr>
              <w:lang w:bidi="nl-NL"/>
            </w:rPr>
            <w:t>Telefoonnummer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B24F79" w:rsidP="00B24F79">
          <w:pPr>
            <w:pStyle w:val="39CB617C9838494CB2831A3B17F9A5DA18"/>
          </w:pPr>
          <w:r>
            <w:rPr>
              <w:rStyle w:val="Tekstvantijdelijkeaanduiding"/>
              <w:lang w:bidi="nl-NL"/>
            </w:rPr>
            <w:t>Verantwoordelijkheid op feest/evenement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B24F79" w:rsidP="00B24F79">
          <w:pPr>
            <w:pStyle w:val="26BFECF3D24443B8A8698350EA2BE7393"/>
            <w:framePr w:wrap="around"/>
          </w:pPr>
          <w:r w:rsidRPr="00B77124">
            <w:rPr>
              <w:lang w:bidi="nl-NL"/>
            </w:rPr>
            <w:t>Naam van klassenouder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B24F79" w:rsidP="00B24F79">
          <w:pPr>
            <w:pStyle w:val="51F9A01212A74D0D85A1B54E45348E263"/>
            <w:framePr w:wrap="around"/>
          </w:pPr>
          <w:r w:rsidRPr="00B77124">
            <w:rPr>
              <w:lang w:bidi="nl-NL"/>
            </w:rPr>
            <w:t>Telefoonnummer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B24F79" w:rsidP="00B24F79">
          <w:pPr>
            <w:pStyle w:val="0D8214A8129940D788DF4D546B7A29D13"/>
            <w:framePr w:wrap="around"/>
          </w:pPr>
          <w:r w:rsidRPr="00B77124">
            <w:rPr>
              <w:lang w:bidi="nl-NL"/>
            </w:rPr>
            <w:t>Verantwoordelijkheid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B24F79" w:rsidP="00B24F79">
          <w:pPr>
            <w:pStyle w:val="E1A471F209564358B6CC07FF247F373C1"/>
            <w:framePr w:wrap="around"/>
          </w:pPr>
          <w:r w:rsidRPr="00B77124">
            <w:rPr>
              <w:lang w:bidi="nl-NL"/>
            </w:rPr>
            <w:t>Handtekening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B24F79" w:rsidP="00B24F79">
          <w:pPr>
            <w:pStyle w:val="E201CEBA9FB04E4B807594A297DF22C718"/>
          </w:pPr>
          <w:r>
            <w:rPr>
              <w:rStyle w:val="Tekstvantijdelijkeaanduiding"/>
              <w:lang w:bidi="nl-NL"/>
            </w:rPr>
            <w:t>Naam van klassenouder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B24F79" w:rsidP="00B24F79">
          <w:pPr>
            <w:pStyle w:val="660E561DA1D7411DAB6B064DB82D9B8D1"/>
          </w:pPr>
          <w:r>
            <w:rPr>
              <w:lang w:bidi="nl-NL"/>
            </w:rPr>
            <w:t>Telefoonnummer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B24F79" w:rsidP="00B24F79">
          <w:pPr>
            <w:pStyle w:val="966526D7640240458B0D8A0BBDD107C418"/>
          </w:pPr>
          <w:r>
            <w:rPr>
              <w:rStyle w:val="Tekstvantijdelijkeaanduiding"/>
              <w:lang w:bidi="nl-NL"/>
            </w:rPr>
            <w:t>Verantwoordelijkheid op feest/evenement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B24F79" w:rsidP="00B24F79">
          <w:pPr>
            <w:pStyle w:val="FB0E94B4888F4F9D9522E65F93258E0218"/>
          </w:pPr>
          <w:bookmarkStart w:id="0" w:name="_GoBack"/>
          <w:r>
            <w:rPr>
              <w:rStyle w:val="Tekstvantijdelijkeaanduiding"/>
              <w:lang w:bidi="nl-NL"/>
            </w:rPr>
            <w:t>Naam van klassenouder 2</w:t>
          </w:r>
          <w:bookmarkEnd w:id="0"/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B24F79" w:rsidP="00B24F79">
          <w:pPr>
            <w:pStyle w:val="60ADD38B45574DAD8C6DC04725ADD0831"/>
          </w:pPr>
          <w:r>
            <w:rPr>
              <w:lang w:bidi="nl-NL"/>
            </w:rPr>
            <w:t>Telefoonnummer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B24F79" w:rsidP="00B24F79">
          <w:pPr>
            <w:pStyle w:val="AD1D5296EE314FC9A58540869484239C18"/>
          </w:pPr>
          <w:r>
            <w:rPr>
              <w:rStyle w:val="Tekstvantijdelijkeaanduiding"/>
              <w:lang w:bidi="nl-NL"/>
            </w:rPr>
            <w:t>Verantwoordelijkheid op feest/evenement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B24F79" w:rsidP="00B24F79">
          <w:pPr>
            <w:pStyle w:val="D0EAB71106114F8F84AF86065C90A4F818"/>
          </w:pPr>
          <w:r>
            <w:rPr>
              <w:rStyle w:val="Tekstvantijdelijkeaanduiding"/>
              <w:lang w:bidi="nl-NL"/>
            </w:rPr>
            <w:t>Naam van klassenouder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B24F79" w:rsidP="00B24F79">
          <w:pPr>
            <w:pStyle w:val="68FB146B732E4849BFAFF1BD1266D61F1"/>
          </w:pPr>
          <w:r>
            <w:rPr>
              <w:lang w:bidi="nl-NL"/>
            </w:rPr>
            <w:t>Telefoonnummer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B24F79" w:rsidP="00B24F79">
          <w:pPr>
            <w:pStyle w:val="D69273CDC256423D954D8526A489C9ED18"/>
          </w:pPr>
          <w:r>
            <w:rPr>
              <w:rStyle w:val="Tekstvantijdelijkeaanduiding"/>
              <w:lang w:bidi="nl-NL"/>
            </w:rPr>
            <w:t>Verantwoordelijkheid op feest/evenement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B24F79" w:rsidP="00B24F79">
          <w:pPr>
            <w:pStyle w:val="E60C2298E6B14D9582D6117AA22BE08418"/>
          </w:pPr>
          <w:r>
            <w:rPr>
              <w:rStyle w:val="Tekstvantijdelijkeaanduiding"/>
              <w:lang w:bidi="nl-NL"/>
            </w:rPr>
            <w:t>Naam van klassenouder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B24F79" w:rsidP="00B24F79">
          <w:pPr>
            <w:pStyle w:val="CC00E1E8B8C7433689F6812D375521F91"/>
          </w:pPr>
          <w:r>
            <w:rPr>
              <w:lang w:bidi="nl-NL"/>
            </w:rPr>
            <w:t>Telefoonnummer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B24F79" w:rsidP="00B24F79">
          <w:pPr>
            <w:pStyle w:val="F6E6D74DB3984780BB89929692E7231418"/>
          </w:pPr>
          <w:r>
            <w:rPr>
              <w:rStyle w:val="Tekstvantijdelijkeaanduiding"/>
              <w:lang w:bidi="nl-NL"/>
            </w:rPr>
            <w:t>Verantwoordelijkheid op feest/evenement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B24F79" w:rsidP="00B24F79">
          <w:pPr>
            <w:pStyle w:val="675E441B35C540239447BD108C7D2C8918"/>
          </w:pPr>
          <w:r>
            <w:rPr>
              <w:rStyle w:val="Tekstvantijdelijkeaanduiding"/>
              <w:lang w:bidi="nl-NL"/>
            </w:rPr>
            <w:t>Naam van klassenouder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B24F79" w:rsidP="00B24F79">
          <w:pPr>
            <w:pStyle w:val="CAC849E849174ADDAC9F12904B4D03DC1"/>
          </w:pPr>
          <w:r>
            <w:rPr>
              <w:lang w:bidi="nl-NL"/>
            </w:rPr>
            <w:t>Telefoonnummer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B24F79" w:rsidP="00B24F79">
          <w:pPr>
            <w:pStyle w:val="CBB702BF184B4AAFACAF39DB561ABF1E18"/>
          </w:pPr>
          <w:r>
            <w:rPr>
              <w:rStyle w:val="Tekstvantijdelijkeaanduiding"/>
              <w:lang w:bidi="nl-NL"/>
            </w:rPr>
            <w:t>Verantwoordelijkheid op feest/evenement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B24F79" w:rsidP="00B24F79">
          <w:pPr>
            <w:pStyle w:val="7981C43182E44BF0B30EBF4571176EA43"/>
            <w:framePr w:wrap="around"/>
          </w:pPr>
          <w:r w:rsidRPr="00B77124">
            <w:rPr>
              <w:lang w:bidi="nl-NL"/>
            </w:rPr>
            <w:t>Naam van klassenouder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B24F79" w:rsidP="00B24F79">
          <w:pPr>
            <w:pStyle w:val="9B078CA3035C447498064017733C19093"/>
            <w:framePr w:wrap="around"/>
          </w:pPr>
          <w:r w:rsidRPr="00B77124">
            <w:rPr>
              <w:lang w:bidi="nl-NL"/>
            </w:rPr>
            <w:t>Telefoonnummer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B24F79" w:rsidP="00B24F79">
          <w:pPr>
            <w:pStyle w:val="379593CFEF354A7C9219EB56FB0DABA83"/>
            <w:framePr w:wrap="around"/>
          </w:pPr>
          <w:r w:rsidRPr="00B77124">
            <w:rPr>
              <w:lang w:bidi="nl-NL"/>
            </w:rPr>
            <w:t>Verantwoordelijkheid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B24F79" w:rsidP="00B24F79">
          <w:pPr>
            <w:pStyle w:val="5C5FCCA733094E4289EEF5A7ED192DBC1"/>
            <w:framePr w:wrap="around"/>
          </w:pPr>
          <w:r w:rsidRPr="00B77124">
            <w:rPr>
              <w:lang w:bidi="nl-NL"/>
            </w:rPr>
            <w:t>Handtekening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B24F79" w:rsidP="00B24F79">
          <w:pPr>
            <w:pStyle w:val="7971F8E55E5F46DD94F30A67099DCA5418"/>
          </w:pPr>
          <w:r>
            <w:rPr>
              <w:rStyle w:val="Tekstvantijdelijkeaanduiding"/>
              <w:lang w:bidi="nl-NL"/>
            </w:rPr>
            <w:t>Naam van klassenouder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B24F79" w:rsidP="00B24F79">
          <w:pPr>
            <w:pStyle w:val="EF37DFA6C86441DD89FD77C791D4D7891"/>
          </w:pPr>
          <w:r>
            <w:rPr>
              <w:lang w:bidi="nl-NL"/>
            </w:rPr>
            <w:t>Telefoonnummer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B24F79" w:rsidP="00B24F79">
          <w:pPr>
            <w:pStyle w:val="80DBA8FF123D42A1A3A6891383A1310718"/>
          </w:pPr>
          <w:r>
            <w:rPr>
              <w:rStyle w:val="Tekstvantijdelijkeaanduiding"/>
              <w:lang w:bidi="nl-NL"/>
            </w:rPr>
            <w:t>Verantwoordelijkheid op feest/evenement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B24F79" w:rsidP="00B24F79">
          <w:pPr>
            <w:pStyle w:val="A1B0FF2549A746E69D9DECA84F8D30B418"/>
          </w:pPr>
          <w:r>
            <w:rPr>
              <w:rStyle w:val="Tekstvantijdelijkeaanduiding"/>
              <w:lang w:bidi="nl-NL"/>
            </w:rPr>
            <w:t>Naam van klassenouder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B24F79" w:rsidP="00B24F79">
          <w:pPr>
            <w:pStyle w:val="957DB58D819C47F48D1927BE522C4F021"/>
          </w:pPr>
          <w:r>
            <w:rPr>
              <w:lang w:bidi="nl-NL"/>
            </w:rPr>
            <w:t>Telefoonnummer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B24F79" w:rsidP="00B24F79">
          <w:pPr>
            <w:pStyle w:val="E2F697FD05084706B1D8721DDA0CCA2B18"/>
          </w:pPr>
          <w:r>
            <w:rPr>
              <w:rStyle w:val="Tekstvantijdelijkeaanduiding"/>
              <w:lang w:bidi="nl-NL"/>
            </w:rPr>
            <w:t>Verantwoordelijkheid op feest/evenement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B24F79" w:rsidP="00B24F79">
          <w:pPr>
            <w:pStyle w:val="9781F3E8BF204CDABAC55A20ABCF0E0E18"/>
          </w:pPr>
          <w:r>
            <w:rPr>
              <w:rStyle w:val="Tekstvantijdelijkeaanduiding"/>
              <w:lang w:bidi="nl-NL"/>
            </w:rPr>
            <w:t>Naam van klassenouder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B24F79" w:rsidP="00B24F79">
          <w:pPr>
            <w:pStyle w:val="ED0FF7A476AD4D75997B12C2312A0E0C1"/>
          </w:pPr>
          <w:r>
            <w:rPr>
              <w:lang w:bidi="nl-NL"/>
            </w:rPr>
            <w:t>Telefoonnummer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B24F79" w:rsidP="00B24F79">
          <w:pPr>
            <w:pStyle w:val="09767ECA59014AE9B72B4D0ECAD00CA418"/>
          </w:pPr>
          <w:r>
            <w:rPr>
              <w:rStyle w:val="Tekstvantijdelijkeaanduiding"/>
              <w:lang w:bidi="nl-NL"/>
            </w:rPr>
            <w:t>Verantwoordelijkheid op feest/evenement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B24F79" w:rsidP="00B24F79">
          <w:pPr>
            <w:pStyle w:val="DE068F68327B40E8849D1CA27173F21218"/>
          </w:pPr>
          <w:r>
            <w:rPr>
              <w:rStyle w:val="Tekstvantijdelijkeaanduiding"/>
              <w:lang w:bidi="nl-NL"/>
            </w:rPr>
            <w:t>Naam van klassenouder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B24F79" w:rsidP="00B24F79">
          <w:pPr>
            <w:pStyle w:val="03A04FA9A6ED4839B98D35665FF9A7541"/>
          </w:pPr>
          <w:r>
            <w:rPr>
              <w:lang w:bidi="nl-NL"/>
            </w:rPr>
            <w:t>Telefoonnummer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B24F79" w:rsidP="00B24F79">
          <w:pPr>
            <w:pStyle w:val="41279EA47AD3430F9E4FA5399586D69018"/>
          </w:pPr>
          <w:r>
            <w:rPr>
              <w:rStyle w:val="Tekstvantijdelijkeaanduiding"/>
              <w:lang w:bidi="nl-NL"/>
            </w:rPr>
            <w:t>Verantwoordelijkheid op feest/evenement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B24F79" w:rsidP="00B24F79">
          <w:pPr>
            <w:pStyle w:val="82A6C4C8C68E457598343EE45A19D19B18"/>
          </w:pPr>
          <w:r>
            <w:rPr>
              <w:rStyle w:val="Tekstvantijdelijkeaanduiding"/>
              <w:lang w:bidi="nl-NL"/>
            </w:rPr>
            <w:t>Naam van klassenouder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B24F79" w:rsidP="00B24F79">
          <w:pPr>
            <w:pStyle w:val="600294C7F7B1400B961E8DBFF5987BB31"/>
          </w:pPr>
          <w:r>
            <w:rPr>
              <w:lang w:bidi="nl-NL"/>
            </w:rPr>
            <w:t>Telefoonnummer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B24F79" w:rsidP="00B24F79">
          <w:pPr>
            <w:pStyle w:val="02BECA6CBDEA4531996A4E79BE8AB0DF18"/>
          </w:pPr>
          <w:r>
            <w:rPr>
              <w:rStyle w:val="Tekstvantijdelijkeaanduiding"/>
              <w:lang w:bidi="nl-NL"/>
            </w:rPr>
            <w:t>Verantwoordelijkheid op feest/evenement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B24F79" w:rsidP="00B24F79">
          <w:pPr>
            <w:pStyle w:val="6450B48BB6A842A5A568571B60216088"/>
          </w:pPr>
          <w:r>
            <w:rPr>
              <w:lang w:bidi="nl-NL"/>
            </w:rPr>
            <w:t>Aanmeldingsformulier klassenfeest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B24F79" w:rsidP="00B24F79">
          <w:pPr>
            <w:pStyle w:val="3B44916A841B42C3B6BE0973D62435C9"/>
          </w:pPr>
          <w:r>
            <w:rPr>
              <w:lang w:bidi="nl-NL"/>
            </w:rPr>
            <w:t>Jaarplanning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B24F79" w:rsidP="00B24F79">
          <w:pPr>
            <w:pStyle w:val="9A7C87062BA24915986DCE3FADA7046213"/>
          </w:pPr>
          <w:r>
            <w:rPr>
              <w:rStyle w:val="Tekensvoornaamvanfeestofevenement"/>
              <w:lang w:bidi="nl-NL"/>
            </w:rPr>
            <w:t>Datum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B24F79" w:rsidP="00B24F79">
          <w:pPr>
            <w:pStyle w:val="F67711B116F140529704DAB4B49DC83613"/>
          </w:pPr>
          <w:r>
            <w:rPr>
              <w:rStyle w:val="Tekensvoornaamvanfeestofevenement"/>
              <w:lang w:bidi="nl-NL"/>
            </w:rPr>
            <w:t>Datum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B24F79" w:rsidP="00B24F79">
          <w:pPr>
            <w:pStyle w:val="77AEC5E8058D4682A3E9A80F3D18798613"/>
          </w:pPr>
          <w:r>
            <w:rPr>
              <w:rStyle w:val="Tekensvoornaamvanfeestofevenement"/>
              <w:lang w:bidi="nl-NL"/>
            </w:rPr>
            <w:t>Datum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B24F79" w:rsidP="00B24F79">
          <w:pPr>
            <w:pStyle w:val="392F9D7E489E485BBF8B9A71708B4BB013"/>
          </w:pPr>
          <w:r>
            <w:rPr>
              <w:rStyle w:val="Tekensvoornaamvanfeestofevenement"/>
              <w:lang w:bidi="nl-NL"/>
            </w:rPr>
            <w:t>Datum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B24F79" w:rsidP="00B24F79">
          <w:pPr>
            <w:pStyle w:val="506AFDA30EB34659AC48D588C4C0B9A313"/>
          </w:pPr>
          <w:r>
            <w:rPr>
              <w:rStyle w:val="Tekensvoornaamvanfeestofevenement"/>
              <w:lang w:bidi="nl-NL"/>
            </w:rPr>
            <w:t>Datum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B24F79" w:rsidP="00B24F79">
          <w:pPr>
            <w:pStyle w:val="794CCB99F40D4096B56359805F45C877"/>
          </w:pPr>
          <w:r w:rsidRPr="00B77124">
            <w:rPr>
              <w:lang w:bidi="nl-NL"/>
            </w:rPr>
            <w:t>Aanmeldingslijst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B24F79" w:rsidP="00B24F79">
          <w:pPr>
            <w:pStyle w:val="56236490D6084D2B99225818659BBF26"/>
          </w:pPr>
          <w:r w:rsidRPr="00B77124">
            <w:rPr>
              <w:lang w:bidi="nl-NL"/>
            </w:rPr>
            <w:t>Toezichthouders feest/evenement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B24F79" w:rsidP="00B24F79">
          <w:pPr>
            <w:pStyle w:val="DF1F389B1AE54A75936141B305EC93CC9"/>
          </w:pPr>
          <w:r>
            <w:rPr>
              <w:rStyle w:val="Tekensvoornaamvanfeestofevenement"/>
              <w:lang w:bidi="nl-NL"/>
            </w:rPr>
            <w:t>Handtekening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B24F79" w:rsidP="00B24F79">
          <w:pPr>
            <w:pStyle w:val="358055EF54154BC6A1D9875413ACC5FD9"/>
          </w:pPr>
          <w:r>
            <w:rPr>
              <w:rStyle w:val="Tekensvoornaamvanfeestofevenement"/>
              <w:lang w:bidi="nl-NL"/>
            </w:rPr>
            <w:t>Handtekening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B24F79" w:rsidP="00B24F79">
          <w:pPr>
            <w:pStyle w:val="302DDBED69D3490D953B3AF36AAB1F959"/>
          </w:pPr>
          <w:r>
            <w:rPr>
              <w:rStyle w:val="Tekensvoornaamvanfeestofevenement"/>
              <w:lang w:bidi="nl-NL"/>
            </w:rPr>
            <w:t>Handtekening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B24F79" w:rsidP="00B24F79">
          <w:pPr>
            <w:pStyle w:val="5DA2B3589F23436E86CA0A88AEB4E4C89"/>
          </w:pPr>
          <w:r>
            <w:rPr>
              <w:rStyle w:val="Tekensvoornaamvanfeestofevenement"/>
              <w:lang w:bidi="nl-NL"/>
            </w:rPr>
            <w:t>Handtekening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B24F79" w:rsidP="00B24F79">
          <w:pPr>
            <w:pStyle w:val="7116F9BCA4C141BBBB2B2DE2111DB6999"/>
          </w:pPr>
          <w:r>
            <w:rPr>
              <w:rStyle w:val="Tekensvoornaamvanfeestofevenement"/>
              <w:lang w:bidi="nl-NL"/>
            </w:rPr>
            <w:t>Handtekening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B24F79" w:rsidP="00B24F79">
          <w:pPr>
            <w:pStyle w:val="55EFDB18039B45089D273E0E8F9289C99"/>
          </w:pPr>
          <w:r>
            <w:rPr>
              <w:rStyle w:val="Tekensvoornaamvanfeestofevenement"/>
              <w:lang w:bidi="nl-NL"/>
            </w:rPr>
            <w:t>Handtekening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B24F79" w:rsidP="00B24F79">
          <w:pPr>
            <w:pStyle w:val="79D878408D74461AA1EA439553D094AB9"/>
          </w:pPr>
          <w:r>
            <w:rPr>
              <w:rStyle w:val="Tekensvoornaamvanfeestofevenement"/>
              <w:lang w:bidi="nl-NL"/>
            </w:rPr>
            <w:t>Handtekening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B24F79" w:rsidP="00B24F79">
          <w:pPr>
            <w:pStyle w:val="76FC2BD5ADF844C8A436D4A9DEB55E279"/>
          </w:pPr>
          <w:r>
            <w:rPr>
              <w:rStyle w:val="Tekensvoornaamvanfeestofevenement"/>
              <w:lang w:bidi="nl-NL"/>
            </w:rPr>
            <w:t>Handtekening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B24F79" w:rsidP="00B24F79">
          <w:pPr>
            <w:pStyle w:val="EEDF1CBB68DA4F319E7EBCD0DF3FC4489"/>
          </w:pPr>
          <w:r>
            <w:rPr>
              <w:rStyle w:val="Tekensvoornaamvanfeestofevenement"/>
              <w:lang w:bidi="nl-NL"/>
            </w:rPr>
            <w:t>Handtekening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B24F79" w:rsidP="00B24F79">
          <w:pPr>
            <w:pStyle w:val="E321D2D68C6443FF81F364FAB3B3EE449"/>
          </w:pPr>
          <w:r>
            <w:rPr>
              <w:rStyle w:val="Tekensvoornaamvanfeestofevenement"/>
              <w:lang w:bidi="nl-NL"/>
            </w:rPr>
            <w:t>Handtekening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B24F79" w:rsidP="00B24F79">
          <w:pPr>
            <w:pStyle w:val="C6FF2D01B0C64FA9A35369957D29ED179"/>
          </w:pPr>
          <w:r>
            <w:rPr>
              <w:rStyle w:val="Tekensvoornaamvanfeestofevenement"/>
              <w:lang w:bidi="nl-NL"/>
            </w:rPr>
            <w:t>Handtekening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B24F79" w:rsidP="00B24F79">
          <w:pPr>
            <w:pStyle w:val="CFDC06EAB2C94F72B73839211302F3729"/>
          </w:pPr>
          <w:r>
            <w:rPr>
              <w:rStyle w:val="Tekensvoornaamvanfeestofevenement"/>
              <w:lang w:bidi="nl-NL"/>
            </w:rPr>
            <w:t>Handtekening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B24F79" w:rsidP="00B24F79">
          <w:pPr>
            <w:pStyle w:val="7169AACD9AC247A4BBE122E087464B219"/>
          </w:pPr>
          <w:r>
            <w:rPr>
              <w:rStyle w:val="Tekensvoornaamvanfeestofevenement"/>
              <w:lang w:bidi="nl-NL"/>
            </w:rPr>
            <w:t>Handtekening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B24F79" w:rsidP="00B24F79">
          <w:pPr>
            <w:pStyle w:val="AABA2092FE8341D19BAE2BC40C76B2A69"/>
          </w:pPr>
          <w:r>
            <w:rPr>
              <w:rStyle w:val="Tekensvoornaamvanfeestofevenement"/>
              <w:lang w:bidi="nl-NL"/>
            </w:rPr>
            <w:t>Handtekening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B24F79" w:rsidP="00B24F79">
          <w:pPr>
            <w:pStyle w:val="C0F5E9777CEC4DE5B35F3BC042BC69109"/>
          </w:pPr>
          <w:r>
            <w:rPr>
              <w:rStyle w:val="Tekensvoornaamvanfeestofevenement"/>
              <w:lang w:bidi="nl-NL"/>
            </w:rPr>
            <w:t>Handtekening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B24F79" w:rsidP="00B24F79">
          <w:pPr>
            <w:pStyle w:val="6A127DE0664D42DBAAD69637FBC263FC9"/>
          </w:pPr>
          <w:r>
            <w:rPr>
              <w:rStyle w:val="Tekensvoornaamvanfeestofevenement"/>
              <w:lang w:bidi="nl-NL"/>
            </w:rPr>
            <w:t>Handtekening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B24F79" w:rsidP="00B24F79">
          <w:pPr>
            <w:pStyle w:val="816FB4435FD54E5DA20F080846AF53849"/>
          </w:pPr>
          <w:r>
            <w:rPr>
              <w:rStyle w:val="Tekensvoornaamvanfeestofevenement"/>
              <w:lang w:bidi="nl-NL"/>
            </w:rPr>
            <w:t>Handtekening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B24F79" w:rsidP="00B24F79">
          <w:pPr>
            <w:pStyle w:val="FCF3D169E5BF4B61AB11036A7292E00A9"/>
          </w:pPr>
          <w:r>
            <w:rPr>
              <w:rStyle w:val="Tekensvoornaamvanfeestofevenement"/>
              <w:lang w:bidi="nl-NL"/>
            </w:rPr>
            <w:t>Handtekening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B24F79" w:rsidP="00B24F79">
          <w:pPr>
            <w:pStyle w:val="52CE723B0A144B71A23D27F5EBA7E3E09"/>
          </w:pPr>
          <w:r>
            <w:rPr>
              <w:rStyle w:val="Tekensvoornaamvanfeestofevenement"/>
              <w:lang w:bidi="nl-NL"/>
            </w:rPr>
            <w:t>Handtekening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B24F79" w:rsidP="00B24F79">
          <w:pPr>
            <w:pStyle w:val="9ED9B261E2FA430ABCABC003F59F1F0C9"/>
          </w:pPr>
          <w:r w:rsidRPr="00685673">
            <w:rPr>
              <w:lang w:bidi="nl-NL"/>
            </w:rPr>
            <w:t>Handtekening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B24F79" w:rsidP="00B24F79">
          <w:pPr>
            <w:pStyle w:val="54391ACD34954B88AE62697A88A23E719"/>
          </w:pPr>
          <w:r>
            <w:rPr>
              <w:rStyle w:val="Tekensvoornaamvanfeestofevenement"/>
              <w:lang w:bidi="nl-NL"/>
            </w:rPr>
            <w:t>Handtekening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B24F79" w:rsidP="00B24F79">
          <w:pPr>
            <w:pStyle w:val="5E69071EEE5948F78C716C6F5E97D72F9"/>
          </w:pPr>
          <w:r>
            <w:rPr>
              <w:rStyle w:val="Tekensvoornaamvanfeestofevenement"/>
              <w:lang w:bidi="nl-NL"/>
            </w:rPr>
            <w:t>Handtekening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B24F79" w:rsidP="00B24F79">
          <w:pPr>
            <w:pStyle w:val="F68C1866386D4B0B9295BA77AE12BDDB9"/>
          </w:pPr>
          <w:r>
            <w:rPr>
              <w:rStyle w:val="Tekensvoornaamvanfeestofevenement"/>
              <w:lang w:bidi="nl-NL"/>
            </w:rPr>
            <w:t>Handtekening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B24F79" w:rsidP="00B24F79">
          <w:pPr>
            <w:pStyle w:val="8DCB63FD0E684708B52CC2A067FD60DC9"/>
          </w:pPr>
          <w:r>
            <w:rPr>
              <w:rStyle w:val="Tekensvoornaamvanfeestofevenement"/>
              <w:lang w:bidi="nl-NL"/>
            </w:rPr>
            <w:t>Handtekening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B24F79" w:rsidP="00B24F79">
          <w:pPr>
            <w:pStyle w:val="F293DB3E16F24758A5ADF7A0DE042B1A9"/>
          </w:pPr>
          <w:r>
            <w:rPr>
              <w:rStyle w:val="Tekensvoornaamvanfeestofevenement"/>
              <w:lang w:bidi="nl-NL"/>
            </w:rPr>
            <w:t>Handtekening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B24F79" w:rsidP="00B24F79">
          <w:pPr>
            <w:pStyle w:val="E3F723F4B0B94A7CB7DB39FAACFE5A501"/>
          </w:pPr>
          <w:r w:rsidRPr="00B77124">
            <w:rPr>
              <w:lang w:bidi="nl-NL"/>
            </w:rPr>
            <w:t>Naam van feest/evenement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B24F79" w:rsidP="00B24F79">
          <w:pPr>
            <w:pStyle w:val="1592C096D0F14246A7B151897DF9D6DC"/>
          </w:pPr>
          <w:r w:rsidRPr="00B77124">
            <w:rPr>
              <w:lang w:bidi="nl-NL"/>
            </w:rPr>
            <w:t>Vrijwilligers op feest/evenement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B24F79" w:rsidP="00B24F79">
          <w:pPr>
            <w:pStyle w:val="2F8EE228027F4E9E87CD17894AF0AF26"/>
          </w:pPr>
          <w:r w:rsidRPr="00B77124">
            <w:rPr>
              <w:lang w:bidi="nl-NL"/>
            </w:rPr>
            <w:t>Naam van feest/evenement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B24F79" w:rsidP="00B24F79">
          <w:pPr>
            <w:pStyle w:val="64A7908806984AEDBD342600ACEB712B1"/>
          </w:pPr>
          <w:r w:rsidRPr="00B77124">
            <w:rPr>
              <w:lang w:bidi="nl-NL"/>
            </w:rPr>
            <w:t>Naam van feest/evenement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B24F79" w:rsidP="00B24F79">
          <w:pPr>
            <w:pStyle w:val="3F9E951A121642B986A71490CBEA9A1C"/>
          </w:pPr>
          <w:r w:rsidRPr="00B77124">
            <w:rPr>
              <w:lang w:bidi="nl-NL"/>
            </w:rPr>
            <w:t>Naam van feest/evenement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B24F79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34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Tekstvantijdelijkeaanduiding">
    <w:name w:val="Placeholder Text"/>
    <w:basedOn w:val="Standaardalinea-lettertype"/>
    <w:uiPriority w:val="99"/>
    <w:semiHidden/>
    <w:rsid w:val="00B24F79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Standaard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Standaardalinea-lettertype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Standaard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Standaardalinea-lettertype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Standaard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Standaardalinea-lettertype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B24F7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B24F7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Naamvanfeestofevenement">
    <w:name w:val="Naam van feest of evenement"/>
    <w:basedOn w:val="Standaard"/>
    <w:link w:val="Tekensvoornaamvanfeestofevenement"/>
    <w:uiPriority w:val="12"/>
    <w:unhideWhenUsed/>
    <w:qFormat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Tekensvoornaamvanfeestofevenement">
    <w:name w:val="Tekens voor naam van feest of evenement"/>
    <w:basedOn w:val="Standaardalinea-lettertype"/>
    <w:link w:val="Naamvanfeestofevenement"/>
    <w:uiPriority w:val="12"/>
    <w:rsid w:val="00B24F79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B24F7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B24F7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B24F7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B24F7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B24F7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B24F7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B24F7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B24F7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B24F7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B24F79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Office_28017503_TF10371614</Template>
  <TotalTime>1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nl-NL</cp:lastModifiedBy>
  <cp:revision>4</cp:revision>
  <dcterms:created xsi:type="dcterms:W3CDTF">2019-01-19T22:39:00Z</dcterms:created>
  <dcterms:modified xsi:type="dcterms:W3CDTF">2019-01-23T16:27:00Z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