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2051" w14:textId="77777777" w:rsidR="004B2C34" w:rsidRDefault="006564E0" w:rsidP="006704FE"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08F41" wp14:editId="04248390">
                <wp:simplePos x="0" y="0"/>
                <wp:positionH relativeFrom="column">
                  <wp:posOffset>5482751</wp:posOffset>
                </wp:positionH>
                <wp:positionV relativeFrom="paragraph">
                  <wp:posOffset>5326404</wp:posOffset>
                </wp:positionV>
                <wp:extent cx="1907540" cy="727710"/>
                <wp:effectExtent l="0" t="0" r="1905" b="0"/>
                <wp:wrapNone/>
                <wp:docPr id="9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3D481" w14:textId="77777777" w:rsidR="006451EB" w:rsidRPr="00713DAC" w:rsidRDefault="001E7401" w:rsidP="00713DAC">
                            <w:pPr>
                              <w:pStyle w:val="Binnenkanttekst"/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</w:rPr>
                            </w:pPr>
                            <w:sdt>
                              <w:sdtPr>
                                <w:rPr>
                                  <w:rStyle w:val="Tekensvoorbinnenkanttekst"/>
                                  <w:rFonts w:ascii="Arial" w:hAnsi="Arial" w:cs="Arial"/>
                                  <w:b/>
                                  <w:color w:val="4BACC6" w:themeColor="accent5"/>
                                </w:rPr>
                                <w:id w:val="451417126"/>
                                <w:placeholder>
                                  <w:docPart w:val="3620EBEE56AB4F08A832A51D22137FB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andaardalinea-lettertype"/>
                                </w:rPr>
                              </w:sdtEndPr>
                              <w:sdtContent>
                                <w:r w:rsidR="00452E3D" w:rsidRPr="00713DAC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bidi="nl-NL"/>
                                  </w:rPr>
                                  <w:t>V</w:t>
                                </w:r>
                                <w:r w:rsidR="006451EB" w:rsidRPr="00713DAC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bidi="nl-NL"/>
                                  </w:rPr>
                                  <w:t>oor jou</w:t>
                                </w:r>
                                <w:r w:rsidR="00452E3D" w:rsidRPr="00713DAC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bidi="nl-NL"/>
                                  </w:rPr>
                                  <w:t>w attente en geweldige cadeau</w:t>
                                </w:r>
                                <w:r w:rsidR="00D77F0F" w:rsidRPr="00713DAC">
                                  <w:rPr>
                                    <w:rFonts w:ascii="Arial" w:eastAsia="Arial" w:hAnsi="Arial" w:cs="Arial"/>
                                    <w:b/>
                                    <w:color w:val="4BACC6" w:themeColor="accent5"/>
                                    <w:lang w:bidi="nl-NL"/>
                                  </w:rPr>
                                  <w:t>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08F41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431.7pt;margin-top:419.4pt;width:150.2pt;height:5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" filled="f" stroked="f">
                <v:textbox>
                  <w:txbxContent>
                    <w:p w14:paraId="7493D481" w14:textId="77777777" w:rsidR="006451EB" w:rsidRPr="00713DAC" w:rsidRDefault="008D0BC1" w:rsidP="00713DAC">
                      <w:pPr>
                        <w:pStyle w:val="Binnenkanttekst"/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</w:rPr>
                      </w:pPr>
                      <w:sdt>
                        <w:sdtPr>
                          <w:rPr>
                            <w:rStyle w:val="Tekensvoorbinnenkanttekst"/>
                            <w:rFonts w:ascii="Arial" w:hAnsi="Arial" w:cs="Arial"/>
                            <w:b/>
                            <w:color w:val="4BACC6" w:themeColor="accent5"/>
                          </w:rPr>
                          <w:id w:val="451417126"/>
                          <w:placeholder>
                            <w:docPart w:val="3620EBEE56AB4F08A832A51D22137FB8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Standaardalinea-lettertype"/>
                          </w:rPr>
                        </w:sdtEndPr>
                        <w:sdtContent>
                          <w:r w:rsidR="00452E3D" w:rsidRPr="00713DAC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bidi="nl-NL"/>
                            </w:rPr>
                            <w:t>V</w:t>
                          </w:r>
                          <w:r w:rsidR="006451EB" w:rsidRPr="00713DAC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bidi="nl-NL"/>
                            </w:rPr>
                            <w:t>oor jou</w:t>
                          </w:r>
                          <w:r w:rsidR="00452E3D" w:rsidRPr="00713DAC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bidi="nl-NL"/>
                            </w:rPr>
                            <w:t>w attente en geweldige cadeau</w:t>
                          </w:r>
                          <w:r w:rsidR="00D77F0F" w:rsidRPr="00713DAC">
                            <w:rPr>
                              <w:rFonts w:ascii="Arial" w:eastAsia="Arial" w:hAnsi="Arial" w:cs="Arial"/>
                              <w:b/>
                              <w:color w:val="4BACC6" w:themeColor="accent5"/>
                              <w:lang w:bidi="nl-NL"/>
                            </w:rPr>
                            <w:t>!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13DAC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79739" behindDoc="0" locked="0" layoutInCell="1" allowOverlap="1" wp14:anchorId="07D7E1B7" wp14:editId="27D3A5A2">
                <wp:simplePos x="0" y="0"/>
                <wp:positionH relativeFrom="column">
                  <wp:posOffset>5379865</wp:posOffset>
                </wp:positionH>
                <wp:positionV relativeFrom="paragraph">
                  <wp:posOffset>2915285</wp:posOffset>
                </wp:positionV>
                <wp:extent cx="4013200" cy="3221990"/>
                <wp:effectExtent l="0" t="0" r="6350" b="0"/>
                <wp:wrapNone/>
                <wp:docPr id="6" name="Groe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CDB9B0-A68B-4AE1-B580-13CB72759F6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3200" cy="3221990"/>
                          <a:chOff x="0" y="0"/>
                          <a:chExt cx="4013437" cy="3222040"/>
                        </a:xfrm>
                      </wpg:grpSpPr>
                      <wps:wsp>
                        <wps:cNvPr id="7" name="Rechthoek 2">
                          <a:extLst>
                            <a:ext uri="{FF2B5EF4-FFF2-40B4-BE49-F238E27FC236}">
                              <a16:creationId xmlns:a16="http://schemas.microsoft.com/office/drawing/2014/main" id="{4CFE095F-01E2-4A39-AF64-7AA347448C2E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437" cy="3222040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8" name="Afbeelding 3">
                            <a:extLst>
                              <a:ext uri="{FF2B5EF4-FFF2-40B4-BE49-F238E27FC236}">
                                <a16:creationId xmlns:a16="http://schemas.microsoft.com/office/drawing/2014/main" id="{4FB7BF34-E87D-4FFB-8913-7690C24575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010590" y="770020"/>
                            <a:ext cx="1859851" cy="24520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A1A4F" id="Groep 9" o:spid="_x0000_s1026" style="position:absolute;margin-left:423.6pt;margin-top:229.55pt;width:316pt;height:253.7pt;z-index:251679739" coordsize="40134,3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">
                <v:shape id="Rechthoek 2" o:spid="_x0000_s1027" style="position:absolute;width:40134;height:32220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81843,0;3939034,0;3939034,3169958;81843,3169958;81843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8" type="#_x0000_t75" style="position:absolute;left:20105;top:7700;width:18599;height:2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">
                  <v:imagedata r:id="rId9" o:title=""/>
                </v:shape>
              </v:group>
            </w:pict>
          </mc:Fallback>
        </mc:AlternateContent>
      </w:r>
      <w:bookmarkEnd w:id="0"/>
      <w:r w:rsidR="00713DAC" w:rsidRPr="00713DAC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80764" behindDoc="0" locked="0" layoutInCell="1" allowOverlap="1" wp14:anchorId="553DBD36" wp14:editId="7C641DAE">
                <wp:simplePos x="0" y="0"/>
                <wp:positionH relativeFrom="column">
                  <wp:posOffset>-600075</wp:posOffset>
                </wp:positionH>
                <wp:positionV relativeFrom="paragraph">
                  <wp:posOffset>-619125</wp:posOffset>
                </wp:positionV>
                <wp:extent cx="4185920" cy="3087370"/>
                <wp:effectExtent l="0" t="0" r="5080" b="0"/>
                <wp:wrapNone/>
                <wp:docPr id="1" name="Groe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F7F149-3999-4226-8D1E-C4B841B6E9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3196" y="0"/>
                          <a:ext cx="4182724" cy="3087370"/>
                          <a:chOff x="3196" y="0"/>
                          <a:chExt cx="4182866" cy="3087561"/>
                        </a:xfrm>
                      </wpg:grpSpPr>
                      <wps:wsp>
                        <wps:cNvPr id="4" name="Rechthoek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40135" y="0"/>
                            <a:ext cx="3845927" cy="3087561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" name="Afbeelding 3">
                            <a:extLst>
                              <a:ext uri="{FF2B5EF4-FFF2-40B4-BE49-F238E27FC236}">
                                <a16:creationId xmlns:a16="http://schemas.microsoft.com/office/drawing/2014/main" id="{E2922419-B9CA-49AA-95B2-1AB57C8DE3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10800000">
                            <a:off x="3196" y="0"/>
                            <a:ext cx="1509550" cy="30376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8FAB4" id="Groep 10" o:spid="_x0000_s1026" style="position:absolute;margin-left:-47.25pt;margin-top:-48.75pt;width:329.6pt;height:243.1pt;z-index:251680764" coordorigin="31" coordsize="41828,30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">
                <v:shape id="Rechthoek 2" o:spid="_x0000_s1027" style="position:absolute;left:3401;width:38459;height:30875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78427,0;3774629,0;3774629,3037653;78427,3037653;78427,0" o:connectangles="0,0,0,0,0"/>
                </v:shape>
                <v:shape id="Afbeelding 3" o:spid="_x0000_s1028" type="#_x0000_t75" style="position:absolute;left:31;width:15096;height:3037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sectPr w:rsidR="004B2C34" w:rsidSect="00656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4C81" w14:textId="77777777" w:rsidR="001E7401" w:rsidRDefault="001E7401" w:rsidP="00E76D7A">
      <w:pPr>
        <w:spacing w:after="0" w:line="240" w:lineRule="auto"/>
      </w:pPr>
      <w:r>
        <w:separator/>
      </w:r>
    </w:p>
  </w:endnote>
  <w:endnote w:type="continuationSeparator" w:id="0">
    <w:p w14:paraId="053D8E8C" w14:textId="77777777" w:rsidR="001E7401" w:rsidRDefault="001E7401" w:rsidP="00E7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1DD1" w14:textId="77777777" w:rsidR="00E76D7A" w:rsidRDefault="00E76D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7188" w14:textId="77777777" w:rsidR="00E76D7A" w:rsidRDefault="00E76D7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AB57" w14:textId="77777777" w:rsidR="00E76D7A" w:rsidRDefault="00E76D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FCB1" w14:textId="77777777" w:rsidR="001E7401" w:rsidRDefault="001E7401" w:rsidP="00E76D7A">
      <w:pPr>
        <w:spacing w:after="0" w:line="240" w:lineRule="auto"/>
      </w:pPr>
      <w:r>
        <w:separator/>
      </w:r>
    </w:p>
  </w:footnote>
  <w:footnote w:type="continuationSeparator" w:id="0">
    <w:p w14:paraId="48E00EAF" w14:textId="77777777" w:rsidR="001E7401" w:rsidRDefault="001E7401" w:rsidP="00E7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2AD2" w14:textId="77777777" w:rsidR="00E76D7A" w:rsidRDefault="00E76D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939F3" w14:textId="77777777" w:rsidR="00E76D7A" w:rsidRDefault="00E76D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F455" w14:textId="77777777" w:rsidR="00E76D7A" w:rsidRDefault="00E76D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9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9F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74D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74E0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2C"/>
    <w:rsid w:val="000774D3"/>
    <w:rsid w:val="00124D7C"/>
    <w:rsid w:val="0016372B"/>
    <w:rsid w:val="001D549F"/>
    <w:rsid w:val="001E7401"/>
    <w:rsid w:val="001F3EC9"/>
    <w:rsid w:val="002769B8"/>
    <w:rsid w:val="002C0677"/>
    <w:rsid w:val="00374E63"/>
    <w:rsid w:val="003A3059"/>
    <w:rsid w:val="00452E3D"/>
    <w:rsid w:val="00481CB7"/>
    <w:rsid w:val="004B2C34"/>
    <w:rsid w:val="004D33A5"/>
    <w:rsid w:val="00553F5B"/>
    <w:rsid w:val="00586C2B"/>
    <w:rsid w:val="005D5D72"/>
    <w:rsid w:val="00633E2C"/>
    <w:rsid w:val="006451EB"/>
    <w:rsid w:val="00650781"/>
    <w:rsid w:val="006564E0"/>
    <w:rsid w:val="006658DD"/>
    <w:rsid w:val="006704FE"/>
    <w:rsid w:val="0069579C"/>
    <w:rsid w:val="006B3E99"/>
    <w:rsid w:val="006B4E75"/>
    <w:rsid w:val="006D17F0"/>
    <w:rsid w:val="00713DAC"/>
    <w:rsid w:val="007A147B"/>
    <w:rsid w:val="007C713F"/>
    <w:rsid w:val="008D0BC1"/>
    <w:rsid w:val="008D54AB"/>
    <w:rsid w:val="008F4EE1"/>
    <w:rsid w:val="00993D52"/>
    <w:rsid w:val="009B3854"/>
    <w:rsid w:val="00A5649E"/>
    <w:rsid w:val="00AF672C"/>
    <w:rsid w:val="00BF1204"/>
    <w:rsid w:val="00C266EE"/>
    <w:rsid w:val="00C57CB8"/>
    <w:rsid w:val="00CF465A"/>
    <w:rsid w:val="00D21A92"/>
    <w:rsid w:val="00D77F0F"/>
    <w:rsid w:val="00D96A3D"/>
    <w:rsid w:val="00E063C2"/>
    <w:rsid w:val="00E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D3D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rsid w:val="006D17F0"/>
    <w:rPr>
      <w:sz w:val="18"/>
    </w:rPr>
  </w:style>
  <w:style w:type="paragraph" w:styleId="Kop1">
    <w:name w:val="heading 1"/>
    <w:basedOn w:val="Standaard"/>
    <w:next w:val="Standaard"/>
    <w:link w:val="Kop1Char"/>
    <w:uiPriority w:val="1"/>
    <w:semiHidden/>
    <w:unhideWhenUsed/>
    <w:qFormat/>
    <w:rsid w:val="004B2C34"/>
    <w:pPr>
      <w:jc w:val="center"/>
      <w:outlineLvl w:val="0"/>
    </w:pPr>
    <w:rPr>
      <w:color w:val="FDEADA" w:themeColor="background1"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B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C3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"/>
    <w:semiHidden/>
    <w:rsid w:val="004B2C34"/>
    <w:rPr>
      <w:rFonts w:asciiTheme="majorHAnsi" w:hAnsiTheme="majorHAnsi"/>
      <w:color w:val="FDEADA" w:themeColor="background1"/>
      <w:sz w:val="48"/>
    </w:rPr>
  </w:style>
  <w:style w:type="paragraph" w:customStyle="1" w:styleId="Binnenkanttekst">
    <w:name w:val="Binnenkant tekst"/>
    <w:basedOn w:val="Standaard"/>
    <w:link w:val="Tekensvoorbinnenkanttekst"/>
    <w:qFormat/>
    <w:rsid w:val="006704FE"/>
    <w:rPr>
      <w:color w:val="5F0060" w:themeColor="text2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B2C34"/>
    <w:rPr>
      <w:color w:val="808080"/>
    </w:rPr>
  </w:style>
  <w:style w:type="character" w:customStyle="1" w:styleId="Tekensvoorbinnenkanttekst">
    <w:name w:val="Tekens voor binnenkant tekst"/>
    <w:basedOn w:val="Standaardalinea-lettertype"/>
    <w:link w:val="Binnenkanttekst"/>
    <w:rsid w:val="006704FE"/>
    <w:rPr>
      <w:color w:val="5F0060" w:themeColor="text2"/>
    </w:rPr>
  </w:style>
  <w:style w:type="paragraph" w:styleId="Koptekst">
    <w:name w:val="header"/>
    <w:basedOn w:val="Standaard"/>
    <w:link w:val="Koptekst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6D7A"/>
    <w:rPr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76D7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20EBEE56AB4F08A832A51D2213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3F9F-A0C4-4D91-B0EE-C62C0B85D7EA}"/>
      </w:docPartPr>
      <w:docPartBody>
        <w:p w:rsidR="00FB5582" w:rsidRDefault="003917EB" w:rsidP="003917EB">
          <w:pPr>
            <w:pStyle w:val="3620EBEE56AB4F08A832A51D22137FB81"/>
          </w:pPr>
          <w:r w:rsidRPr="00713DAC">
            <w:rPr>
              <w:rFonts w:ascii="Arial" w:eastAsia="Arial" w:hAnsi="Arial" w:cs="Arial"/>
              <w:b/>
              <w:color w:val="5B9BD5" w:themeColor="accent5"/>
              <w:lang w:bidi="nl-NL"/>
            </w:rPr>
            <w:t>Voor jouw attente en geweldige cadeau!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47"/>
    <w:rsid w:val="003917EB"/>
    <w:rsid w:val="003932A2"/>
    <w:rsid w:val="003C5D20"/>
    <w:rsid w:val="00A56147"/>
    <w:rsid w:val="00E8610E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620EBEE56AB4F08A832A51D22137FB8">
    <w:name w:val="3620EBEE56AB4F08A832A51D22137FB8"/>
  </w:style>
  <w:style w:type="character" w:styleId="Tekstvantijdelijkeaanduiding">
    <w:name w:val="Placeholder Text"/>
    <w:basedOn w:val="Standaardalinea-lettertype"/>
    <w:uiPriority w:val="99"/>
    <w:semiHidden/>
    <w:rsid w:val="003917EB"/>
    <w:rPr>
      <w:color w:val="808080"/>
    </w:rPr>
  </w:style>
  <w:style w:type="paragraph" w:customStyle="1" w:styleId="3620EBEE56AB4F08A832A51D22137FB81">
    <w:name w:val="3620EBEE56AB4F08A832A51D22137FB81"/>
    <w:rsid w:val="003917EB"/>
    <w:pPr>
      <w:spacing w:after="200" w:line="276" w:lineRule="auto"/>
    </w:pPr>
    <w:rPr>
      <w:rFonts w:eastAsiaTheme="minorHAnsi"/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oral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333E-707B-4EA9-8131-9C3C4CD7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Office_33848148_TF10356163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Easter thank you card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Tester nl-NL</cp:lastModifiedBy>
  <cp:revision>5</cp:revision>
  <dcterms:created xsi:type="dcterms:W3CDTF">2019-05-13T06:51:00Z</dcterms:created>
  <dcterms:modified xsi:type="dcterms:W3CDTF">2019-05-20T10:26:00Z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