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Pr="007974FB" w:rsidRDefault="00CC0ACF">
      <w:pPr>
        <w:rPr>
          <w:lang w:val="nl-NL"/>
        </w:rPr>
      </w:pPr>
      <w:r w:rsidRPr="00CC0ACF">
        <w:rPr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.45pt;margin-top:25.9pt;width:31.15pt;height:388.75pt;z-index:251889664;mso-position-horizontal-relative:page;mso-position-vertical-relative:page;v-text-anchor:middle" o:allowincell="f" fillcolor="white [3212]" stroked="f">
            <v:textbox style="layout-flow:vertical;mso-layout-flow-alt:bottom-to-top;mso-next-textbox:#_x0000_s1061" inset="1.44pt,1.44pt,1.44pt,1.44pt">
              <w:txbxContent>
                <w:p w:rsidR="001C50BE" w:rsidRPr="007974FB" w:rsidRDefault="001C50BE" w:rsidP="0062615B">
                  <w:pPr>
                    <w:pStyle w:val="Aanwijzingen"/>
                    <w:rPr>
                      <w:lang w:val="nl-NL"/>
                    </w:rPr>
                  </w:pPr>
                  <w:r w:rsidRPr="007974FB">
                    <w:rPr>
                      <w:lang w:val="nl-NL"/>
                    </w:rPr>
                    <w:t>1. Druk deze pagina af.    2. Knip uit</w:t>
                  </w:r>
                  <w:r w:rsidR="0062615B" w:rsidRPr="007974FB">
                    <w:rPr>
                      <w:lang w:val="nl-NL"/>
                    </w:rPr>
                    <w:t>langs</w:t>
                  </w:r>
                  <w:r w:rsidRPr="007974FB">
                    <w:rPr>
                      <w:lang w:val="nl-NL"/>
                    </w:rPr>
                    <w:t xml:space="preserve"> de stippellijnen.    3. Het formaatper kaart is 12,7 x 17,8 cm</w:t>
                  </w:r>
                  <w:r w:rsidR="00772EB6" w:rsidRPr="007974FB">
                    <w:rPr>
                      <w:lang w:val="nl-N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CC0ACF">
        <w:rPr>
          <w:lang w:val="nl-NL"/>
        </w:rPr>
        <w:pict>
          <v:shape id="_x0000_s1810" type="#_x0000_t202" style="position:absolute;margin-left:135.05pt;margin-top:256pt;width:285.35pt;height:126.45pt;z-index:251875328;mso-position-horizontal-relative:page;mso-position-vertical-relative:page;v-text-anchor:middle" o:allowincell="f" filled="f" stroked="f">
            <v:textbox style="mso-next-textbox:#_x0000_s1810" inset="3.6pt,,3.6pt">
              <w:txbxContent>
                <w:p w:rsidR="00D71714" w:rsidRPr="00206C03" w:rsidRDefault="00D71714" w:rsidP="00B50D63">
                  <w:pPr>
                    <w:pStyle w:val="kop1"/>
                    <w:rPr>
                      <w:lang w:val="de-DE"/>
                    </w:rPr>
                  </w:pPr>
                  <w:r w:rsidRPr="00206C03">
                    <w:rPr>
                      <w:lang w:val="de-DE"/>
                    </w:rPr>
                    <w:t>Erik Michel</w:t>
                  </w:r>
                </w:p>
                <w:p w:rsidR="00D71714" w:rsidRPr="00206C03" w:rsidRDefault="00D71714" w:rsidP="00CE49BE">
                  <w:pPr>
                    <w:pStyle w:val="kop2"/>
                    <w:rPr>
                      <w:lang w:val="de-DE"/>
                    </w:rPr>
                  </w:pPr>
                  <w:r w:rsidRPr="00206C03">
                    <w:rPr>
                      <w:lang w:val="de-DE"/>
                    </w:rPr>
                    <w:t>25</w:t>
                  </w:r>
                  <w:r w:rsidR="007974FB" w:rsidRPr="00206C03">
                    <w:rPr>
                      <w:lang w:val="de-DE"/>
                    </w:rPr>
                    <w:t xml:space="preserve"> </w:t>
                  </w:r>
                  <w:r w:rsidR="0062615B" w:rsidRPr="00206C03">
                    <w:rPr>
                      <w:lang w:val="de-DE"/>
                    </w:rPr>
                    <w:t>juli</w:t>
                  </w:r>
                  <w:r w:rsidRPr="00206C03">
                    <w:rPr>
                      <w:lang w:val="de-DE"/>
                    </w:rPr>
                    <w:t xml:space="preserve"> 2008</w:t>
                  </w:r>
                </w:p>
                <w:p w:rsidR="00D71714" w:rsidRPr="00206C03" w:rsidRDefault="00D71714" w:rsidP="00B50D63">
                  <w:pPr>
                    <w:pStyle w:val="Informatie"/>
                    <w:rPr>
                      <w:lang w:val="de-DE"/>
                    </w:rPr>
                  </w:pPr>
                  <w:r w:rsidRPr="00206C03">
                    <w:rPr>
                      <w:lang w:val="de-DE"/>
                    </w:rPr>
                    <w:t>13:02 uur -  3,83 kg  -  49 cm</w:t>
                  </w:r>
                </w:p>
              </w:txbxContent>
            </v:textbox>
            <w10:wrap anchorx="page" anchory="page"/>
          </v:shape>
        </w:pict>
      </w:r>
      <w:r w:rsidRPr="00CC0ACF">
        <w:rPr>
          <w:lang w:val="nl-NL"/>
        </w:rPr>
        <w:pict>
          <v:shape id="_x0000_s1857" type="#_x0000_t202" style="position:absolute;margin-left:135.05pt;margin-top:619.2pt;width:285.35pt;height:123.8pt;z-index:251862016;mso-position-horizontal-relative:page;mso-position-vertical-relative:page;v-text-anchor:middle" o:allowincell="f" filled="f" stroked="f">
            <v:textbox style="mso-next-textbox:#_x0000_s1857" inset="3.6pt,,3.6pt">
              <w:txbxContent>
                <w:p w:rsidR="00D71714" w:rsidRPr="00206C03" w:rsidRDefault="00D71714" w:rsidP="00B50D63">
                  <w:pPr>
                    <w:pStyle w:val="kop1"/>
                    <w:rPr>
                      <w:lang w:val="de-DE"/>
                    </w:rPr>
                  </w:pPr>
                  <w:r w:rsidRPr="00206C03">
                    <w:rPr>
                      <w:lang w:val="de-DE"/>
                    </w:rPr>
                    <w:t>Erik Michel</w:t>
                  </w:r>
                </w:p>
                <w:p w:rsidR="00D71714" w:rsidRPr="00206C03" w:rsidRDefault="00D71714" w:rsidP="00CE49BE">
                  <w:pPr>
                    <w:pStyle w:val="kop2"/>
                    <w:rPr>
                      <w:lang w:val="de-DE"/>
                    </w:rPr>
                  </w:pPr>
                  <w:r w:rsidRPr="00206C03">
                    <w:rPr>
                      <w:lang w:val="de-DE"/>
                    </w:rPr>
                    <w:t>25</w:t>
                  </w:r>
                  <w:r w:rsidR="007974FB" w:rsidRPr="00206C03">
                    <w:rPr>
                      <w:lang w:val="de-DE"/>
                    </w:rPr>
                    <w:t xml:space="preserve"> </w:t>
                  </w:r>
                  <w:r w:rsidR="0062615B" w:rsidRPr="00206C03">
                    <w:rPr>
                      <w:lang w:val="de-DE"/>
                    </w:rPr>
                    <w:t>juli</w:t>
                  </w:r>
                  <w:r w:rsidRPr="00206C03">
                    <w:rPr>
                      <w:lang w:val="de-DE"/>
                    </w:rPr>
                    <w:t xml:space="preserve"> 2008</w:t>
                  </w:r>
                </w:p>
                <w:p w:rsidR="00D71714" w:rsidRPr="00206C03" w:rsidRDefault="00D71714" w:rsidP="00B50D63">
                  <w:pPr>
                    <w:pStyle w:val="Informatie"/>
                    <w:rPr>
                      <w:lang w:val="de-DE"/>
                    </w:rPr>
                  </w:pPr>
                  <w:r w:rsidRPr="00206C03">
                    <w:rPr>
                      <w:lang w:val="de-DE"/>
                    </w:rPr>
                    <w:t>13:02 uur -  3,83 kg  -  49 cm</w:t>
                  </w:r>
                </w:p>
              </w:txbxContent>
            </v:textbox>
            <w10:wrap anchorx="page" anchory="page"/>
          </v:shape>
        </w:pict>
      </w:r>
      <w:r w:rsidRPr="00CC0ACF">
        <w:rPr>
          <w:lang w:val="nl-NL"/>
        </w:rPr>
        <w:pict>
          <v:rect id="_x0000_s1808" style="position:absolute;margin-left:121.05pt;margin-top:28.9pt;width:314.55pt;height:367.1pt;z-index:251873280;mso-position-horizontal-relative:page;mso-position-vertical-relative:page" o:allowincell="f" fillcolor="#6b2a07 [3205]" stroked="f" strokecolor="#fcb33d [3207]" strokeweight="14pt">
            <w10:wrap anchorx="page" anchory="page"/>
          </v:rect>
        </w:pict>
      </w:r>
      <w:r w:rsidRPr="00CC0ACF">
        <w:rPr>
          <w:lang w:val="nl-NL"/>
        </w:rPr>
        <w:pict>
          <v:rect id="_x0000_s1855" style="position:absolute;margin-left:121.05pt;margin-top:395pt;width:314.55pt;height:371.4pt;z-index:251859968;mso-position-horizontal-relative:page;mso-position-vertical-relative:page" o:regroupid="10" o:allowincell="f" fillcolor="#6b2a07 [3205]" stroked="f" strokecolor="#fcb33d [3207]" strokeweight="14pt">
            <w10:wrap anchorx="page" anchory="page"/>
          </v:rect>
        </w:pict>
      </w:r>
      <w:r w:rsidRPr="00CC0ACF">
        <w:rPr>
          <w:lang w:val="nl-NL"/>
        </w:rPr>
        <w:pict>
          <v:rect id="_x0000_s1856" style="position:absolute;margin-left:133.1pt;margin-top:408.1pt;width:290.5pt;height:334.8pt;z-index:251860992;mso-position-horizontal-relative:page;mso-position-vertical-relative:page" o:regroupid="10" o:allowincell="f" fillcolor="white [3212]" stroked="f" strokecolor="#fcb33d [3207]" strokeweight="14pt">
            <w10:wrap anchorx="page" anchory="page"/>
          </v:rect>
        </w:pict>
      </w:r>
      <w:r w:rsidRPr="00CC0ACF">
        <w:rPr>
          <w:lang w:val="nl-NL"/>
        </w:rPr>
        <w:pict>
          <v:rect id="_x0000_s1809" style="position:absolute;margin-left:133.1pt;margin-top:48.6pt;width:290.5pt;height:334.8pt;z-index:251874304;mso-position-horizontal-relative:page;mso-position-vertical-relative:page" o:allowincell="f" fillcolor="white [3212]" stroked="f" strokecolor="#fcb33d [3207]" strokeweight="14pt">
            <w10:wrap anchorx="page" anchory="page"/>
          </v:rect>
        </w:pict>
      </w:r>
      <w:r w:rsidRPr="00CC0ACF">
        <w:rPr>
          <w:lang w:val="nl-NL"/>
        </w:rPr>
        <w:pict>
          <v:shape id="_x0000_s1858" type="#_x0000_t202" style="position:absolute;margin-left:133.05pt;margin-top:434.2pt;width:288.8pt;height:192.55pt;z-index:251863040;mso-position-horizontal-relative:page;mso-position-vertical-relative:page" o:allowincell="f" filled="f" stroked="f">
            <v:textbox style="mso-next-textbox:#_x0000_s1858;mso-fit-shape-to-text:t" inset="3.6pt,,3.6pt">
              <w:txbxContent>
                <w:sdt>
                  <w:sdtPr>
                    <w:rPr>
                      <w:lang w:val="nl-NL"/>
                    </w:rPr>
                    <w:id w:val="30072203"/>
                    <w:picture/>
                  </w:sdtPr>
                  <w:sdtContent>
                    <w:p w:rsidR="00D71714" w:rsidRPr="007974FB" w:rsidRDefault="00D71714" w:rsidP="001C50BE">
                      <w:pPr>
                        <w:spacing w:after="0" w:line="240" w:lineRule="auto"/>
                        <w:jc w:val="center"/>
                        <w:rPr>
                          <w:lang w:val="nl-NL"/>
                        </w:rPr>
                      </w:pPr>
                      <w:r w:rsidRPr="007974FB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CC0ACF">
        <w:rPr>
          <w:lang w:val="nl-NL"/>
        </w:rPr>
        <w:pict>
          <v:shape id="_x0000_s1811" type="#_x0000_t202" style="position:absolute;margin-left:133.05pt;margin-top:71pt;width:288.8pt;height:192.55pt;z-index:251876352;mso-position-horizontal-relative:page;mso-position-vertical-relative:page" o:allowincell="f" filled="f" stroked="f">
            <v:textbox style="mso-next-textbox:#_x0000_s1811;mso-fit-shape-to-text:t" inset="3.6pt,,3.6pt">
              <w:txbxContent>
                <w:sdt>
                  <w:sdtPr>
                    <w:rPr>
                      <w:lang w:val="nl-NL"/>
                    </w:rPr>
                    <w:id w:val="30072184"/>
                    <w:picture/>
                  </w:sdtPr>
                  <w:sdtContent>
                    <w:p w:rsidR="00D71714" w:rsidRPr="007974FB" w:rsidRDefault="00D71714" w:rsidP="001C50BE">
                      <w:pPr>
                        <w:spacing w:after="0" w:line="240" w:lineRule="auto"/>
                        <w:jc w:val="center"/>
                        <w:rPr>
                          <w:lang w:val="nl-NL"/>
                        </w:rPr>
                      </w:pPr>
                      <w:r w:rsidRPr="007974FB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CC0ACF">
        <w:rPr>
          <w:lang w:val="nl-NL"/>
        </w:rPr>
        <w:pict>
          <v:group id="_x0000_s1898" style="position:absolute;margin-left:2pt;margin-top:0;width:604.15pt;height:772.8pt;z-index:251886592;mso-position-horizontal-relative:page;mso-position-vertical-relative:page" coordorigin="43" coordsize="12083,15456" o:allowincell="f">
            <v:rect id="_x0000_s1727" style="position:absolute;left:11583;top:578;width:523;height:14878" o:regroupid="12" fillcolor="white [3212]" stroked="f"/>
            <v:rect id="_x0000_s1726" style="position:absolute;left:43;width:12083;height:578" o:regroupid="12" fillcolor="white [3212]" stroked="f"/>
            <v:rect id="_x0000_s1729" style="position:absolute;left:659;top:578;width:523;height:14878" o:regroupid="12" fillcolor="white [3212]" stroked="f"/>
            <w10:wrap anchorx="page" anchory="page"/>
          </v:group>
        </w:pict>
      </w:r>
      <w:r w:rsidRPr="00CC0ACF">
        <w:rPr>
          <w:lang w:val="nl-NL"/>
        </w:rPr>
        <w:pict>
          <v:group id="_x0000_s1890" style="position:absolute;margin-left:438.8pt;margin-top:569.9pt;width:60.3pt;height:60.1pt;z-index:251870208;mso-position-horizontal-relative:page;mso-position-vertical-relative:page" coordorigin="6480,5518" coordsize="1206,1202" o:allowincell="f">
            <v:oval id="_x0000_s1891" style="position:absolute;left:6480;top:5518;width:1206;height:1202;mso-position-horizontal-relative:page;mso-position-vertical-relative:page" o:allowincell="f" fillcolor="#1ccac6 [3204]" stroked="f"/>
            <v:oval id="_x0000_s1892" style="position:absolute;left:6518;top:5555;width:1130;height:1128;mso-position-horizontal-relative:page;mso-position-vertical-relative:page" o:allowincell="f" fillcolor="white [3212]" stroked="f"/>
            <v:oval id="_x0000_s1893" style="position:absolute;left:6632;top:5669;width:902;height:900;mso-position-horizontal-relative:page;mso-position-vertical-relative:page" o:allowincell="f" fillcolor="#fc8c30 [3206]" stroked="f"/>
            <v:oval id="_x0000_s1894" style="position:absolute;left:6743;top:5780;width:680;height:678;mso-position-horizontal-relative:page;mso-position-vertical-relative:page" o:allowincell="f" fillcolor="white [3212]" stroked="f"/>
            <v:oval id="_x0000_s1895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 w:rsidRPr="00CC0ACF">
        <w:rPr>
          <w:lang w:val="nl-NL"/>
        </w:rPr>
        <w:pict>
          <v:group id="_x0000_s1635" style="position:absolute;margin-left:438.8pt;margin-top:206.7pt;width:60.3pt;height:60.1pt;z-index:251883520;mso-position-horizontal-relative:page;mso-position-vertical-relative:page" coordorigin="6480,5518" coordsize="1206,1202" o:regroupid="7" o:allowincell="f">
            <v:oval id="_x0000_s1636" style="position:absolute;left:6480;top:5518;width:1206;height:1202;mso-position-horizontal-relative:page;mso-position-vertical-relative:page" o:allowincell="f" fillcolor="#1ccac6 [3204]" stroked="f"/>
            <v:oval id="_x0000_s1637" style="position:absolute;left:6518;top:5555;width:1130;height:1128;mso-position-horizontal-relative:page;mso-position-vertical-relative:page" o:allowincell="f" fillcolor="white [3212]" stroked="f"/>
            <v:oval id="_x0000_s1638" style="position:absolute;left:6632;top:5669;width:902;height:900;mso-position-horizontal-relative:page;mso-position-vertical-relative:page" o:allowincell="f" fillcolor="#fc8c30 [3206]" stroked="f"/>
            <v:oval id="_x0000_s1639" style="position:absolute;left:6743;top:5780;width:680;height:678;mso-position-horizontal-relative:page;mso-position-vertical-relative:page" o:allowincell="f" fillcolor="white [3212]" stroked="f"/>
            <v:oval id="_x0000_s1640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 w:rsidRPr="00CC0ACF">
        <w:rPr>
          <w:lang w:val="nl-NL"/>
        </w:rPr>
        <w:pict>
          <v:group id="_x0000_s1840" style="position:absolute;margin-left:489.5pt;margin-top:464.8pt;width:95.7pt;height:95.5pt;z-index:251763709;mso-position-horizontal-relative:page;mso-position-vertical-relative:page" coordorigin="9770,4355" coordsize="1854,1850" o:allowincell="f">
            <v:oval id="_x0000_s1841" style="position:absolute;left:9770;top:4355;width:1854;height:1850;mso-position-horizontal-relative:page;mso-position-vertical-relative:page" o:allowincell="f" fillcolor="#6b2a07 [3205]" stroked="f" strokecolor="black [3213]"/>
            <v:oval id="_x0000_s1842" style="position:absolute;left:9838;top:4423;width:1719;height:1715;mso-position-horizontal-relative:page;mso-position-vertical-relative:page" o:allowincell="f" fillcolor="#1ccac6 [3204]" stroked="f" strokecolor="black [3213]"/>
            <v:oval id="_x0000_s1843" style="position:absolute;left:10345;top:4929;width:704;height:702;mso-position-horizontal-relative:page;mso-position-vertical-relative:page" o:allowincell="f" fillcolor="#6b2a07 [3205]" stroked="f" strokecolor="black [3213]"/>
            <v:oval id="_x0000_s1844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884" style="position:absolute;margin-left:401.55pt;margin-top:490.05pt;width:117.05pt;height:116.75pt;z-index:251869184;mso-position-horizontal-relative:page;mso-position-vertical-relative:page" coordorigin="4006,3594" coordsize="2341,2335" o:allowincell="f">
            <v:oval id="_x0000_s1885" style="position:absolute;left:4006;top:3594;width:2341;height:2335;mso-position-horizontal-relative:page;mso-position-vertical-relative:page" o:allowincell="f" fillcolor="#6b2a07 [3205]" stroked="f" strokecolor="black [3213]"/>
            <v:oval id="_x0000_s1886" style="position:absolute;left:4141;top:3728;width:2071;height:2065;mso-position-horizontal-relative:page;mso-position-vertical-relative:page" o:allowincell="f" fillcolor="#1ccac6 [3204]" stroked="f"/>
            <v:oval id="_x0000_s1887" style="position:absolute;left:4486;top:4073;width:1380;height:1376;mso-position-horizontal-relative:page;mso-position-vertical-relative:page" o:allowincell="f" fillcolor="#1ccac6 [3204]" strokecolor="white [3212]" strokeweight="2pt"/>
            <v:oval id="_x0000_s1888" style="position:absolute;left:4657;top:4243;width:1038;height:1036;mso-position-horizontal-relative:page;mso-position-vertical-relative:page" o:allowincell="f" fillcolor="white [3212]" stroked="f"/>
            <v:oval id="_x0000_s1889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 w:rsidRPr="00CC0ACF">
        <w:rPr>
          <w:lang w:val="nl-NL"/>
        </w:rPr>
        <w:pict>
          <v:group id="_x0000_s1849" style="position:absolute;margin-left:392.5pt;margin-top:367.6pt;width:140.7pt;height:140.3pt;z-index:251765757;mso-position-horizontal-relative:page;mso-position-vertical-relative:page" coordorigin="5144,604" coordsize="2814,2806" o:allowincell="f">
            <v:oval id="_x0000_s1850" style="position:absolute;left:5144;top:604;width:2814;height:2806;mso-position-horizontal-relative:page;mso-position-vertical-relative:page" o:allowincell="f" fillcolor="white [3212]" strokecolor="#1ccac6 [3204]" strokeweight="1pt"/>
            <v:oval id="_x0000_s1851" style="position:absolute;left:5495;top:954;width:2112;height:2106;mso-position-horizontal-relative:page;mso-position-vertical-relative:page" o:allowincell="f" fillcolor="#1ccac6 [3204]" stroked="f"/>
            <v:oval id="_x0000_s1852" style="position:absolute;left:5731;top:1189;width:1640;height:1636;mso-position-horizontal-relative:page;mso-position-vertical-relative:page" o:allowincell="f" fillcolor="#fcb33d [3207]" stroked="f"/>
            <v:oval id="_x0000_s1853" style="position:absolute;left:5835;top:1293;width:1432;height:1428;mso-position-horizontal-relative:page;mso-position-vertical-relative:page" o:allowincell="f" fillcolor="white [3212]" stroked="f"/>
            <v:oval id="_x0000_s1854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 w:rsidRPr="00CC0ACF">
        <w:rPr>
          <w:lang w:val="nl-N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21" type="#_x0000_t19" style="position:absolute;margin-left:145.15pt;margin-top:22.6pt;width:268.25pt;height:367.3pt;z-index:251755515;mso-position-horizontal-relative:page;mso-position-vertical-relative:page" coordsize="21600,29592" o:regroupid="9" o:allowincell="f" adj="-2092484,3752603,,11423" path="wr-21600,-10177,21600,33023,18332,,11682,29592nfewr-21600,-10177,21600,33023,18332,,11682,29592l,11423nsxe" strokecolor="#6b2a07 [3205]" strokeweight="16pt">
            <v:path o:connectlocs="18332,0;11682,29592;0,11423"/>
            <w10:wrap anchorx="page" anchory="page"/>
          </v:shape>
        </w:pict>
      </w:r>
      <w:r w:rsidRPr="00CC0ACF">
        <w:rPr>
          <w:lang w:val="nl-NL"/>
        </w:rPr>
        <w:pict>
          <v:shape id="_x0000_s1720" type="#_x0000_t19" style="position:absolute;margin-left:311.1pt;margin-top:267.25pt;width:266.6pt;height:261.25pt;z-index:251754491;mso-position-horizontal-relative:page;mso-position-vertical-relative:page" coordsize="24376,21600" o:regroupid="9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 w:rsidRPr="00CC0ACF">
        <w:rPr>
          <w:lang w:val="nl-NL"/>
        </w:rPr>
        <w:pict>
          <v:shape id="_x0000_s1718" style="position:absolute;margin-left:284.45pt;margin-top:253.55pt;width:296.15pt;height:142.75pt;z-index:251752443;mso-position-horizontal-relative:page;mso-position-vertical-relative:page" coordsize="5923,2855" o:regroupid="9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700" type="#_x0000_t19" style="position:absolute;margin-left:408.45pt;margin-top:660.45pt;width:168.9pt;height:112.05pt;z-index:251735034;mso-position-horizontal-relative:page;mso-position-vertical-relative:page" coordsize="32586,21600" o:regroupid="11" o:allowincell="f" adj="-11312029,-3858297,21420" path="wr-180,,43020,43200,,18821,32586,3110nfewr-180,,43020,43200,,18821,32586,3110l21420,21600nsxe" strokecolor="#6b2a07 [3205]" strokeweight="6pt">
            <v:path o:connectlocs="0,18821;32586,3110;21420,21600"/>
            <w10:wrap anchorx="page" anchory="page"/>
          </v:shape>
        </w:pict>
      </w:r>
      <w:r w:rsidRPr="00CC0ACF">
        <w:rPr>
          <w:lang w:val="nl-NL"/>
        </w:rPr>
        <w:pict>
          <v:shape id="_x0000_s1702" type="#_x0000_t19" style="position:absolute;margin-left:145.15pt;margin-top:389.95pt;width:268.25pt;height:360.65pt;z-index:251737082;mso-position-horizontal-relative:page;mso-position-vertical-relative:page" coordsize="21600,29058" o:regroupid="11" o:allowincell="f" adj="-2092484,3586619,,11423" path="wr-21600,-10177,21600,33023,18332,,12473,29058nfewr-21600,-10177,21600,33023,18332,,12473,29058l,11423nsxe" strokecolor="#6b2a07 [3205]" strokeweight="16pt">
            <v:path o:connectlocs="18332,0;12473,29058;0,11423"/>
            <w10:wrap anchorx="page" anchory="page"/>
          </v:shape>
        </w:pict>
      </w:r>
      <w:r w:rsidRPr="00CC0ACF">
        <w:rPr>
          <w:lang w:val="nl-NL"/>
        </w:rPr>
        <w:pict>
          <v:shape id="_x0000_s1701" type="#_x0000_t19" style="position:absolute;margin-left:311.1pt;margin-top:637.65pt;width:266.6pt;height:261.25pt;z-index:251736058;mso-position-horizontal-relative:page;mso-position-vertical-relative:page" coordsize="24376,21600" o:regroupid="11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 w:rsidRPr="00CC0ACF">
        <w:rPr>
          <w:lang w:val="nl-NL"/>
        </w:rPr>
        <w:pict>
          <v:shape id="_x0000_s1699" style="position:absolute;margin-left:284.45pt;margin-top:623.95pt;width:296.15pt;height:142.75pt;z-index:251734010;mso-position-horizontal-relative:page;mso-position-vertical-relative:page" coordsize="5923,2855" o:regroupid="11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698" type="#_x0000_t19" style="position:absolute;margin-left:406.9pt;margin-top:475.6pt;width:172.2pt;height:219.1pt;z-index:251732986;mso-position-horizontal-relative:page;mso-position-vertical-relative:page" coordsize="16984,21600" o:regroupid="11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 w:rsidRPr="00CC0ACF">
        <w:rPr>
          <w:lang w:val="nl-NL"/>
        </w:rPr>
        <w:pict>
          <v:shape id="_x0000_s1697" type="#_x0000_t19" style="position:absolute;margin-left:399.5pt;margin-top:444.9pt;width:178.15pt;height:219.1pt;z-index:251731962;mso-position-horizontal-relative:page;mso-position-vertical-relative:page" coordsize="17566,21600" o:regroupid="11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 w:rsidRPr="00CC0ACF">
        <w:rPr>
          <w:lang w:val="nl-NL"/>
        </w:rPr>
        <w:pict>
          <v:shape id="_x0000_s1696" style="position:absolute;margin-left:401.55pt;margin-top:433pt;width:178.45pt;height:63.85pt;z-index:251730938;mso-position-horizontal-relative:page;mso-position-vertical-relative:page" coordsize="3569,1277" o:regroupid="11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695" type="#_x0000_t19" style="position:absolute;margin-left:402.8pt;margin-top:584.6pt;width:180.35pt;height:241.6pt;z-index:251729914;mso-position-horizontal-relative:page;mso-position-vertical-relative:page" coordsize="16118,21600" o:regroupid="11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 w:rsidRPr="00CC0ACF">
        <w:rPr>
          <w:lang w:val="nl-NL"/>
        </w:rPr>
        <w:pict>
          <v:shape id="_x0000_s1694" style="position:absolute;margin-left:395.3pt;margin-top:471.8pt;width:183.45pt;height:140.25pt;z-index:251728890;mso-position-horizontal-relative:page;mso-position-vertical-relative:page" coordsize="3669,2805" o:regroupid="11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693" type="#_x0000_t19" style="position:absolute;margin-left:57.6pt;margin-top:386.9pt;width:295.2pt;height:242.5pt;z-index:251727866;mso-position-horizontal-relative:page;mso-position-vertical-relative:page" coordsize="26295,21600" o:regroupid="11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 w:rsidRPr="00CC0ACF">
        <w:rPr>
          <w:lang w:val="nl-NL"/>
        </w:rPr>
        <w:pict>
          <v:shape id="_x0000_s1692" type="#_x0000_t19" style="position:absolute;margin-left:61.3pt;margin-top:395.2pt;width:302.6pt;height:277.85pt;z-index:251726842;mso-position-horizontal-relative:page;mso-position-vertical-relative:page" coordsize="27444,25204" o:regroupid="11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 w:rsidRPr="00CC0ACF">
        <w:rPr>
          <w:lang w:val="nl-NL"/>
        </w:rPr>
        <w:pict>
          <v:shape id="_x0000_s1691" style="position:absolute;margin-left:57.2pt;margin-top:388.55pt;width:332.45pt;height:325.6pt;z-index:251725818;mso-position-horizontal-relative:page;mso-position-vertical-relative:page" coordsize="6649,6512" o:regroupid="11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690" type="#_x0000_t19" style="position:absolute;margin-left:56.75pt;margin-top:292.75pt;width:259.65pt;height:241.65pt;z-index:251724794;mso-position-horizontal-relative:page;mso-position-vertical-relative:page" coordsize="23207,21600" o:regroupid="11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 w:rsidRPr="00CC0ACF">
        <w:rPr>
          <w:lang w:val="nl-NL"/>
        </w:rPr>
        <w:pict>
          <v:shape id="_x0000_s1689" style="position:absolute;margin-left:58.45pt;margin-top:392.9pt;width:292.4pt;height:246.7pt;z-index:251723770;mso-position-horizontal-relative:page;mso-position-vertical-relative:page" coordsize="5848,4934" o:regroupid="11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688" type="#_x0000_t19" style="position:absolute;margin-left:57.9pt;margin-top:325.3pt;width:135.1pt;height:119.6pt;z-index:251722746;mso-position-horizontal-relative:page;mso-position-vertical-relative:page" coordsize="24411,21600" o:regroupid="11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 w:rsidRPr="00CC0ACF">
        <w:rPr>
          <w:lang w:val="nl-NL"/>
        </w:rPr>
        <w:pict>
          <v:shape id="_x0000_s1687" type="#_x0000_t19" style="position:absolute;margin-left:58.95pt;margin-top:244.75pt;width:201.05pt;height:237.65pt;z-index:251721722;mso-position-horizontal-relative:page;mso-position-vertical-relative:page" coordsize="20198,21600" o:regroupid="11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 w:rsidRPr="00CC0ACF">
        <w:rPr>
          <w:lang w:val="nl-NL"/>
        </w:rPr>
        <w:pict>
          <v:shape id="_x0000_s1686" style="position:absolute;margin-left:57.85pt;margin-top:389.8pt;width:203.45pt;height:103.3pt;z-index:251720698;mso-position-horizontal-relative:page;mso-position-vertical-relative:page" coordsize="4069,2066" o:regroupid="11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719" type="#_x0000_t19" style="position:absolute;margin-left:407.55pt;margin-top:293.05pt;width:169.8pt;height:112.05pt;z-index:251753467;mso-position-horizontal-relative:page;mso-position-vertical-relative:page" coordsize="32756,21600" o:regroupid="9" o:allowincell="f" adj="-11682371,-3858297,21590" path="wr-10,,43190,43200,,20944,32756,3110nfewr-10,,43190,43200,,20944,32756,3110l21590,21600nsxe" strokecolor="#6b2a07 [3205]" strokeweight="6pt">
            <v:path o:connectlocs="0,20944;32756,3110;21590,21600"/>
            <w10:wrap anchorx="page" anchory="page"/>
          </v:shape>
        </w:pict>
      </w:r>
      <w:r w:rsidRPr="00CC0ACF">
        <w:rPr>
          <w:lang w:val="nl-NL"/>
        </w:rPr>
        <w:pict>
          <v:shape id="_x0000_s1717" type="#_x0000_t19" style="position:absolute;margin-left:406.9pt;margin-top:108.2pt;width:172.2pt;height:219.1pt;z-index:251751419;mso-position-horizontal-relative:page;mso-position-vertical-relative:page" coordsize="16984,21600" o:regroupid="9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 w:rsidRPr="00CC0ACF">
        <w:rPr>
          <w:lang w:val="nl-NL"/>
        </w:rPr>
        <w:pict>
          <v:shape id="_x0000_s1716" type="#_x0000_t19" style="position:absolute;margin-left:399.5pt;margin-top:77.5pt;width:178.15pt;height:219.1pt;z-index:251750395;mso-position-horizontal-relative:page;mso-position-vertical-relative:page" coordsize="17566,21600" o:regroupid="9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 w:rsidRPr="00CC0ACF">
        <w:rPr>
          <w:lang w:val="nl-NL"/>
        </w:rPr>
        <w:pict>
          <v:shape id="_x0000_s1715" style="position:absolute;margin-left:401.55pt;margin-top:65.6pt;width:178.45pt;height:63.85pt;z-index:251749371;mso-position-horizontal-relative:page;mso-position-vertical-relative:page" coordsize="3569,1277" o:regroupid="9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714" type="#_x0000_t19" style="position:absolute;margin-left:402.8pt;margin-top:217.2pt;width:180.35pt;height:241.6pt;z-index:251748347;mso-position-horizontal-relative:page;mso-position-vertical-relative:page" coordsize="16118,21600" o:regroupid="9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 w:rsidRPr="00CC0ACF">
        <w:rPr>
          <w:lang w:val="nl-NL"/>
        </w:rPr>
        <w:pict>
          <v:shape id="_x0000_s1713" style="position:absolute;margin-left:395.3pt;margin-top:104.4pt;width:183.45pt;height:140.25pt;z-index:251747323;mso-position-horizontal-relative:page;mso-position-vertical-relative:page" coordsize="3669,2805" o:regroupid="9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712" type="#_x0000_t19" style="position:absolute;margin-left:57.6pt;margin-top:19.5pt;width:295.2pt;height:242.5pt;z-index:251746299;mso-position-horizontal-relative:page;mso-position-vertical-relative:page" coordsize="26295,21600" o:regroupid="9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 w:rsidRPr="00CC0ACF">
        <w:rPr>
          <w:lang w:val="nl-NL"/>
        </w:rPr>
        <w:pict>
          <v:shape id="_x0000_s1711" type="#_x0000_t19" style="position:absolute;margin-left:61.3pt;margin-top:27.8pt;width:302.6pt;height:277.85pt;z-index:251745275;mso-position-horizontal-relative:page;mso-position-vertical-relative:page" coordsize="27444,25204" o:regroupid="9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 w:rsidRPr="00CC0ACF">
        <w:rPr>
          <w:lang w:val="nl-NL"/>
        </w:rPr>
        <w:pict>
          <v:shape id="_x0000_s1710" style="position:absolute;margin-left:57.2pt;margin-top:21.15pt;width:332.45pt;height:325.6pt;z-index:251744251;mso-position-horizontal-relative:page;mso-position-vertical-relative:page" coordsize="6649,6512" o:regroupid="9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709" type="#_x0000_t19" style="position:absolute;margin-left:56.75pt;margin-top:-74.65pt;width:259.65pt;height:241.65pt;z-index:251743227;mso-position-horizontal-relative:page;mso-position-vertical-relative:page" coordsize="23207,21600" o:regroupid="9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 w:rsidRPr="00CC0ACF">
        <w:rPr>
          <w:lang w:val="nl-NL"/>
        </w:rPr>
        <w:pict>
          <v:shape id="_x0000_s1708" style="position:absolute;margin-left:58.45pt;margin-top:25.5pt;width:292.4pt;height:246.7pt;z-index:251742203;mso-position-horizontal-relative:page;mso-position-vertical-relative:page" coordsize="5848,4934" o:regroupid="9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shape id="_x0000_s1707" type="#_x0000_t19" style="position:absolute;margin-left:57.9pt;margin-top:-42.1pt;width:135.1pt;height:119.6pt;z-index:251741179;mso-position-horizontal-relative:page;mso-position-vertical-relative:page" coordsize="24411,21600" o:regroupid="9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 w:rsidRPr="00CC0ACF">
        <w:rPr>
          <w:lang w:val="nl-NL"/>
        </w:rPr>
        <w:pict>
          <v:shape id="_x0000_s1706" type="#_x0000_t19" style="position:absolute;margin-left:58.95pt;margin-top:-122.65pt;width:201.05pt;height:237.65pt;z-index:251740155;mso-position-horizontal-relative:page;mso-position-vertical-relative:page" coordsize="20198,21600" o:regroupid="9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 w:rsidRPr="00CC0ACF">
        <w:rPr>
          <w:lang w:val="nl-NL"/>
        </w:rPr>
        <w:pict>
          <v:shape id="_x0000_s1705" style="position:absolute;margin-left:57.85pt;margin-top:22.4pt;width:203.45pt;height:103.3pt;z-index:251739131;mso-position-horizontal-relative:page;mso-position-vertical-relative:page" coordsize="4069,2066" o:regroupid="9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 w:rsidRPr="00CC0ACF">
        <w:rPr>
          <w:lang w:val="nl-NL"/>
        </w:rPr>
        <w:pict>
          <v:rect id="_x0000_s1262" style="position:absolute;margin-left:59.05pt;margin-top:396pt;width:522.4pt;height:370.4pt;z-index:251719674;mso-position-horizontal-relative:page;mso-position-vertical-relative:page" o:regroupid="3" o:allowincell="f" fillcolor="#1ccac6 [3204]" stroked="f" strokecolor="#d8d8d8 [2732]" strokeweight=".5pt">
            <v:stroke dashstyle="dash"/>
            <w10:wrap anchorx="page" anchory="page"/>
          </v:rect>
        </w:pict>
      </w:r>
      <w:r w:rsidRPr="00CC0ACF">
        <w:rPr>
          <w:lang w:val="nl-NL"/>
        </w:rPr>
        <w:pict>
          <v:group id="_x0000_s1878" style="position:absolute;margin-left:76.4pt;margin-top:386.5pt;width:86.8pt;height:86.8pt;z-index:251867136;mso-position-horizontal-relative:page;mso-position-vertical-relative:page" coordorigin="1275,670" coordsize="1736,1736" o:allowincell="f">
            <v:oval id="_x0000_s1879" style="position:absolute;left:1275;top:670;width:1736;height:1736;mso-position-horizontal-relative:page;mso-position-vertical-relative:page" o:allowincell="f" fillcolor="#1ccac6 [3204]" strokecolor="white [3212]" strokeweight="3pt"/>
            <v:oval id="_x0000_s1880" style="position:absolute;left:1445;top:840;width:1396;height:1396;mso-position-horizontal-relative:page;mso-position-vertical-relative:page" o:allowincell="f" fillcolor="white [3212]" stroked="f"/>
            <v:oval id="_x0000_s1881" style="position:absolute;left:1557;top:952;width:1172;height:1172;mso-position-horizontal-relative:page;mso-position-vertical-relative:page" o:allowincell="f" fillcolor="#fc8c30 [3206]" stroked="f"/>
            <v:oval id="_x0000_s1882" style="position:absolute;left:1838;top:1233;width:610;height:610;mso-position-horizontal-relative:page;mso-position-vertical-relative:page" o:allowincell="f" fillcolor="white [3212]" stroked="f"/>
            <v:oval id="_x0000_s1883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 w:rsidRPr="00CC0ACF">
        <w:rPr>
          <w:lang w:val="nl-NL"/>
        </w:rPr>
        <w:pict>
          <v:group id="_x0000_s1873" style="position:absolute;margin-left:96.5pt;margin-top:455.45pt;width:49.45pt;height:49.45pt;z-index:251866112;mso-position-horizontal-relative:page;mso-position-vertical-relative:page" coordorigin="1573,2115" coordsize="989,989" o:allowincell="f">
            <v:oval id="_x0000_s1874" style="position:absolute;left:1573;top:2115;width:989;height:989;mso-position-horizontal-relative:page;mso-position-vertical-relative:page" o:allowincell="f" fillcolor="#6b2a07 [3205]" stroked="f" strokecolor="black [3213]"/>
            <v:oval id="_x0000_s1875" style="position:absolute;left:1647;top:2189;width:840;height:840;mso-position-horizontal-relative:page;mso-position-vertical-relative:page" o:allowincell="f" fillcolor="#1ccac6 [3204]" stroked="f" strokecolor="black [3213]"/>
            <v:oval id="_x0000_s1876" style="position:absolute;left:1864;top:2406;width:406;height:406;mso-position-horizontal-relative:page;mso-position-vertical-relative:page" o:allowincell="f" fillcolor="#6b2a07 [3205]" stroked="f" strokecolor="black [3213]"/>
            <v:oval id="_x0000_s1877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868" style="position:absolute;margin-left:118.4pt;margin-top:646.25pt;width:40.9pt;height:40.85pt;z-index:251865088;mso-position-horizontal-relative:page;mso-position-vertical-relative:page" coordorigin="4465,5293" coordsize="1266,1264" o:allowincell="f">
            <v:oval id="_x0000_s1869" style="position:absolute;left:4465;top:5293;width:1266;height:1264;mso-position-horizontal-relative:page;mso-position-vertical-relative:page" o:allowincell="f" fillcolor="#1ccac6 [3204]" stroked="f"/>
            <v:oval id="_x0000_s1870" style="position:absolute;left:4619;top:5447;width:958;height:956;mso-position-horizontal-relative:page;mso-position-vertical-relative:page" o:allowincell="f" fillcolor="white [3212]" stroked="f" strokecolor="black [3213]"/>
            <v:oval id="_x0000_s1871" style="position:absolute;left:4737;top:5565;width:722;height:720;mso-position-horizontal-relative:page;mso-position-vertical-relative:page" o:allowincell="f" fillcolor="white [3212]" strokecolor="#fc8c30 [3206]" strokeweight="1.5pt"/>
            <v:oval id="_x0000_s1872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863" style="position:absolute;margin-left:392.6pt;margin-top:673.8pt;width:56.5pt;height:56.4pt;z-index:251868160;mso-position-horizontal-relative:page;mso-position-vertical-relative:page" coordorigin="6603,7481" coordsize="1130,1128" o:allowincell="f">
            <v:oval id="_x0000_s1864" style="position:absolute;left:6603;top:7481;width:1130;height:1128;mso-position-horizontal-relative:page;mso-position-vertical-relative:page" o:allowincell="f" fillcolor="#1ccac6 [3204]" stroked="f"/>
            <v:oval id="_x0000_s1865" style="position:absolute;left:6689;top:7567;width:958;height:956;mso-position-horizontal-relative:page;mso-position-vertical-relative:page" o:allowincell="f" fillcolor="white [3212]" stroked="f" strokecolor="black [3213]"/>
            <v:oval id="_x0000_s1866" style="position:absolute;left:6807;top:7685;width:722;height:720;mso-position-horizontal-relative:page;mso-position-vertical-relative:page" o:allowincell="f" fillcolor="#1ccac6 [3204]" stroked="f"/>
            <v:oval id="_x0000_s1867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859" style="position:absolute;margin-left:78.8pt;margin-top:668.85pt;width:66.35pt;height:66.25pt;z-index:251864064;mso-position-horizontal-relative:page;mso-position-vertical-relative:page" coordorigin="1275,7253" coordsize="1327,1325" o:allowincell="f">
            <v:oval id="_x0000_s1860" style="position:absolute;left:1275;top:7253;width:1327;height:1325;mso-position-horizontal-relative:page;mso-position-vertical-relative:page" o:allowincell="f" fillcolor="#6b2a07 [3205]" stroked="f" strokecolor="black [3213]"/>
            <v:oval id="_x0000_s1861" style="position:absolute;left:1364;top:7342;width:1148;height:1146;mso-position-horizontal-relative:page;mso-position-vertical-relative:page" o:allowincell="f" fillcolor="white [3212]" stroked="f" strokecolor="black [3213]"/>
            <v:oval id="_x0000_s1862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845" style="position:absolute;margin-left:115.55pt;margin-top:356.8pt;width:106.3pt;height:106pt;z-index:251764733;mso-position-horizontal-relative:page;mso-position-vertical-relative:page" coordorigin="2198,2674" coordsize="2666,2658" o:allowincell="f">
            <v:oval id="_x0000_s1846" style="position:absolute;left:2198;top:2674;width:2666;height:2658;mso-position-horizontal-relative:page;mso-position-vertical-relative:page" o:allowincell="f" fillcolor="white [3212]" strokecolor="#1ccac6 [3204]" strokeweight="6pt"/>
            <v:oval id="_x0000_s1847" style="position:absolute;left:2475;top:2950;width:2112;height:2106;mso-position-horizontal-relative:page;mso-position-vertical-relative:page" o:allowincell="f" fillcolor="#1ccac6 [3204]" stroked="f"/>
            <v:oval id="_x0000_s1848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 w:rsidRPr="00CC0ACF">
        <w:rPr>
          <w:lang w:val="nl-NL"/>
        </w:rPr>
        <w:pict>
          <v:group id="_x0000_s1834" style="position:absolute;margin-left:380.9pt;margin-top:624.85pt;width:113.85pt;height:113.55pt;z-index:251762685;mso-position-horizontal-relative:page;mso-position-vertical-relative:page" coordorigin="5206,6035" coordsize="2277,2271" o:allowincell="f">
            <v:oval id="_x0000_s1835" style="position:absolute;left:5206;top:6035;width:2277;height:2271;mso-position-horizontal-relative:page;mso-position-vertical-relative:page" o:allowincell="f" fillcolor="#6b2a07 [3205]" stroked="f" strokecolor="black [3213]"/>
            <v:oval id="_x0000_s1836" style="position:absolute;left:5319;top:6148;width:2052;height:2046;mso-position-horizontal-relative:page;mso-position-vertical-relative:page" o:allowincell="f" fillcolor="#fcb33d [3207]" stroked="f"/>
            <v:oval id="_x0000_s1837" style="position:absolute;left:5754;top:6582;width:1182;height:1178;mso-position-horizontal-relative:page;mso-position-vertical-relative:page" o:allowincell="f" fillcolor="white [3212]" stroked="f" strokecolor="black [3213]"/>
            <v:oval id="_x0000_s1838" style="position:absolute;left:5836;top:6663;width:1018;height:1016;mso-position-horizontal-relative:page;mso-position-vertical-relative:page" o:allowincell="f" fillcolor="#fc8c30 [3206]" stroked="f"/>
            <v:oval id="_x0000_s1839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829" style="position:absolute;margin-left:506.6pt;margin-top:690.5pt;width:69.5pt;height:69.3pt;z-index:251761661;mso-position-horizontal-relative:page;mso-position-vertical-relative:page" coordorigin="8712,7463" coordsize="1390,1386" o:allowincell="f">
            <v:oval id="_x0000_s1830" style="position:absolute;left:8712;top:7463;width:1390;height:1386;mso-position-horizontal-relative:page;mso-position-vertical-relative:page" o:allowincell="f" fillcolor="white [3212]" stroked="f" strokecolor="black [3213]"/>
            <v:oval id="_x0000_s1831" style="position:absolute;left:8996;top:7746;width:822;height:820;mso-position-horizontal-relative:page;mso-position-vertical-relative:page" o:allowincell="f" fillcolor="#fc8c30 [3206]" stroked="f"/>
            <v:oval id="_x0000_s1832" style="position:absolute;left:9049;top:7799;width:716;height:714;mso-position-horizontal-relative:page;mso-position-vertical-relative:page" o:allowincell="f" fillcolor="white [3212]" stroked="f"/>
            <v:oval id="_x0000_s1833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 w:rsidRPr="00CC0ACF">
        <w:rPr>
          <w:lang w:val="nl-NL"/>
        </w:rPr>
        <w:pict>
          <v:group id="_x0000_s1824" style="position:absolute;margin-left:506.6pt;margin-top:588.4pt;width:99.55pt;height:99.35pt;z-index:251760637;mso-position-horizontal-relative:page;mso-position-vertical-relative:page" coordorigin="8231,5371" coordsize="1991,1987" o:allowincell="f">
            <v:oval id="_x0000_s1825" style="position:absolute;left:8231;top:5371;width:1991;height:1987;mso-position-horizontal-relative:page;mso-position-vertical-relative:page" o:allowincell="f" fillcolor="white [3212]" stroked="f" strokecolor="#1ccac6 [3204]"/>
            <v:oval id="_x0000_s1826" style="position:absolute;left:8403;top:5543;width:1646;height:1642;mso-position-horizontal-relative:page;mso-position-vertical-relative:page" o:allowincell="f" fillcolor="#6b2a07 [3205]" stroked="f" strokecolor="black [3213]"/>
            <v:oval id="_x0000_s1827" style="position:absolute;left:8736;top:5875;width:982;height:980;mso-position-horizontal-relative:page;mso-position-vertical-relative:page" o:allowincell="f" fillcolor="white [3212]" stroked="f"/>
            <v:oval id="_x0000_s1828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 w:rsidRPr="00CC0ACF">
        <w:rPr>
          <w:lang w:val="nl-NL"/>
        </w:rPr>
        <w:pict>
          <v:group id="_x0000_s1817" style="position:absolute;margin-left:33.45pt;margin-top:578.55pt;width:143.9pt;height:143.8pt;z-index:251759613;mso-position-horizontal-relative:page;mso-position-vertical-relative:page" coordorigin="-149,5064" coordsize="2878,2876" o:allowincell="f">
            <v:oval id="_x0000_s1818" style="position:absolute;left:-149;top:5064;width:2878;height:2876;mso-position-horizontal-relative:page;mso-position-vertical-relative:page" o:allowincell="f" fillcolor="#6b2a07 [3205]" stroked="f" strokecolor="black [3213]"/>
            <v:oval id="_x0000_s1819" style="position:absolute;left:-34;top:5179;width:2648;height:2646;mso-position-horizontal-relative:page;mso-position-vertical-relative:page" o:allowincell="f" fillcolor="#1ccac6 [3204]" stroked="f" strokecolor="black [3213]"/>
            <v:oval id="_x0000_s1820" style="position:absolute;left:382;top:5594;width:1816;height:1816;mso-position-horizontal-relative:page;mso-position-vertical-relative:page" o:allowincell="f" fillcolor="white [3212]" stroked="f" strokecolor="black [3213]"/>
            <v:oval id="_x0000_s1821" style="position:absolute;left:456;top:5668;width:1668;height:1668;mso-position-horizontal-relative:page;mso-position-vertical-relative:page" o:allowincell="f" fillcolor="#1ccac6 [3204]" stroked="f" strokecolor="black [3213]"/>
            <v:oval id="_x0000_s1822" style="position:absolute;left:665;top:5877;width:1250;height:1250;mso-position-horizontal-relative:page;mso-position-vertical-relative:page" o:allowincell="f" fillcolor="white [3212]" stroked="f" strokecolor="black [3213]"/>
            <v:oval id="_x0000_s1823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812" style="position:absolute;margin-left:28.45pt;margin-top:504.45pt;width:82.8pt;height:82.8pt;z-index:251758589;mso-position-horizontal-relative:page;mso-position-vertical-relative:page" coordorigin="810,3553" coordsize="1656,1656" o:allowincell="f">
            <v:oval id="_x0000_s1813" style="position:absolute;left:810;top:3553;width:1656;height:1656;mso-position-horizontal-relative:page;mso-position-vertical-relative:page" o:allowincell="f" fillcolor="white [3212]" stroked="f" strokecolor="white [3212]" strokeweight="3pt"/>
            <v:oval id="_x0000_s1814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815" style="position:absolute;left:1163;top:3906;width:950;height:950;mso-position-horizontal-relative:page;mso-position-vertical-relative:page" o:allowincell="f" fillcolor="white [3212]" stroked="f"/>
            <v:oval id="_x0000_s1816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 w:rsidRPr="00CC0ACF">
        <w:rPr>
          <w:lang w:val="nl-NL"/>
        </w:rPr>
        <w:pict>
          <v:group id="_x0000_s1672" style="position:absolute;margin-left:96.5pt;margin-top:92.25pt;width:49.45pt;height:49.45pt;z-index:251880448;mso-position-horizontal-relative:page;mso-position-vertical-relative:page" coordorigin="1573,2115" coordsize="989,989" o:regroupid="7" o:allowincell="f">
            <v:oval id="_x0000_s1673" style="position:absolute;left:1573;top:2115;width:989;height:989;mso-position-horizontal-relative:page;mso-position-vertical-relative:page" o:allowincell="f" fillcolor="#6b2a07 [3205]" stroked="f" strokecolor="black [3213]"/>
            <v:oval id="_x0000_s1674" style="position:absolute;left:1647;top:2189;width:840;height:840;mso-position-horizontal-relative:page;mso-position-vertical-relative:page" o:allowincell="f" fillcolor="#1ccac6 [3204]" stroked="f" strokecolor="black [3213]"/>
            <v:oval id="_x0000_s1675" style="position:absolute;left:1864;top:2406;width:406;height:406;mso-position-horizontal-relative:page;mso-position-vertical-relative:page" o:allowincell="f" fillcolor="#6b2a07 [3205]" stroked="f" strokecolor="black [3213]"/>
            <v:oval id="_x0000_s1676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647" style="position:absolute;margin-left:489.5pt;margin-top:98.6pt;width:95.7pt;height:95.5pt;z-index:251791358;mso-position-horizontal-relative:page;mso-position-vertical-relative:page" coordorigin="9770,4355" coordsize="1854,1850" o:regroupid="7" o:allowincell="f">
            <v:oval id="_x0000_s1648" style="position:absolute;left:9770;top:4355;width:1854;height:1850;mso-position-horizontal-relative:page;mso-position-vertical-relative:page" o:allowincell="f" fillcolor="#6b2a07 [3205]" stroked="f" strokecolor="black [3213]"/>
            <v:oval id="_x0000_s1649" style="position:absolute;left:9838;top:4423;width:1719;height:1715;mso-position-horizontal-relative:page;mso-position-vertical-relative:page" o:allowincell="f" fillcolor="#1ccac6 [3204]" stroked="f" strokecolor="black [3213]"/>
            <v:oval id="_x0000_s1650" style="position:absolute;left:10345;top:4929;width:704;height:702;mso-position-horizontal-relative:page;mso-position-vertical-relative:page" o:allowincell="f" fillcolor="#6b2a07 [3205]" stroked="f" strokecolor="black [3213]"/>
            <v:oval id="_x0000_s1651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619" style="position:absolute;margin-left:506.6pt;margin-top:225.2pt;width:99.55pt;height:99.35pt;z-index:251788286;mso-position-horizontal-relative:page;mso-position-vertical-relative:page" coordorigin="8231,5371" coordsize="1991,1987" o:regroupid="7" o:allowincell="f">
            <v:oval id="_x0000_s1620" style="position:absolute;left:8231;top:5371;width:1991;height:1987;mso-position-horizontal-relative:page;mso-position-vertical-relative:page" o:allowincell="f" fillcolor="white [3212]" stroked="f" strokecolor="black [3213]"/>
            <v:oval id="_x0000_s1621" style="position:absolute;left:8403;top:5543;width:1646;height:1642;mso-position-horizontal-relative:page;mso-position-vertical-relative:page" o:allowincell="f" fillcolor="#6b2a07 [3205]" stroked="f" strokecolor="black [3213]"/>
            <v:oval id="_x0000_s1622" style="position:absolute;left:8736;top:5875;width:982;height:980;mso-position-horizontal-relative:page;mso-position-vertical-relative:page" o:allowincell="f" fillcolor="white [3212]" stroked="f"/>
            <v:oval id="_x0000_s1623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 w:rsidRPr="00CC0ACF">
        <w:rPr>
          <w:lang w:val="nl-NL"/>
        </w:rPr>
        <w:pict>
          <v:group id="_x0000_s1629" style="position:absolute;margin-left:401.55pt;margin-top:123.85pt;width:117.05pt;height:116.75pt;z-index:251882496;mso-position-horizontal-relative:page;mso-position-vertical-relative:page" coordorigin="4006,3594" coordsize="2341,2335" o:regroupid="7" o:allowincell="f">
            <v:oval id="_x0000_s1630" style="position:absolute;left:4006;top:3594;width:2341;height:2335;mso-position-horizontal-relative:page;mso-position-vertical-relative:page" o:allowincell="f" fillcolor="#6b2a07 [3205]" stroked="f" strokecolor="black [3213]"/>
            <v:oval id="_x0000_s1631" style="position:absolute;left:4141;top:3728;width:2071;height:2065;mso-position-horizontal-relative:page;mso-position-vertical-relative:page" o:allowincell="f" fillcolor="#1ccac6 [3204]" stroked="f"/>
            <v:oval id="_x0000_s1632" style="position:absolute;left:4486;top:4073;width:1380;height:1376;mso-position-horizontal-relative:page;mso-position-vertical-relative:page" o:allowincell="f" fillcolor="#1ccac6 [3204]" strokecolor="white [3212]" strokeweight="2pt"/>
            <v:oval id="_x0000_s1633" style="position:absolute;left:4657;top:4243;width:1038;height:1036;mso-position-horizontal-relative:page;mso-position-vertical-relative:page" o:allowincell="f" fillcolor="white [3212]" stroked="f"/>
            <v:oval id="_x0000_s1634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 w:rsidRPr="00CC0ACF">
        <w:rPr>
          <w:lang w:val="nl-NL"/>
        </w:rPr>
        <w:pict>
          <v:group id="_x0000_s1668" style="position:absolute;margin-left:115.55pt;margin-top:-6.4pt;width:106.3pt;height:106pt;z-index:251792382;mso-position-horizontal-relative:page;mso-position-vertical-relative:page" coordorigin="2198,2674" coordsize="2666,2658" o:regroupid="7" o:allowincell="f">
            <v:oval id="_x0000_s1669" style="position:absolute;left:2198;top:2674;width:2666;height:2658;mso-position-horizontal-relative:page;mso-position-vertical-relative:page" o:allowincell="f" fillcolor="white [3212]" strokecolor="#1ccac6 [3204]" strokeweight="6pt"/>
            <v:oval id="_x0000_s1670" style="position:absolute;left:2475;top:2950;width:2112;height:2106;mso-position-horizontal-relative:page;mso-position-vertical-relative:page" o:allowincell="f" fillcolor="#1ccac6 [3204]" stroked="f"/>
            <v:oval id="_x0000_s1671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 w:rsidRPr="00CC0ACF">
        <w:rPr>
          <w:lang w:val="nl-NL"/>
        </w:rPr>
        <w:pict>
          <v:group id="_x0000_s1652" style="position:absolute;margin-left:392.5pt;margin-top:1.4pt;width:140.7pt;height:140.3pt;z-index:251795454;mso-position-horizontal-relative:page;mso-position-vertical-relative:page" coordorigin="5144,604" coordsize="2814,2806" o:regroupid="7" o:allowincell="f">
            <v:oval id="_x0000_s1653" style="position:absolute;left:5144;top:604;width:2814;height:2806;mso-position-horizontal-relative:page;mso-position-vertical-relative:page" o:allowincell="f" fillcolor="white [3212]" strokecolor="#1ccac6 [3204]" strokeweight="1pt"/>
            <v:oval id="_x0000_s1654" style="position:absolute;left:5495;top:954;width:2112;height:2106;mso-position-horizontal-relative:page;mso-position-vertical-relative:page" o:allowincell="f" fillcolor="#1ccac6 [3204]" stroked="f"/>
            <v:oval id="_x0000_s1655" style="position:absolute;left:5731;top:1189;width:1640;height:1636;mso-position-horizontal-relative:page;mso-position-vertical-relative:page" o:allowincell="f" fillcolor="#fcb33d [3207]" stroked="f"/>
            <v:oval id="_x0000_s1656" style="position:absolute;left:5835;top:1293;width:1432;height:1428;mso-position-horizontal-relative:page;mso-position-vertical-relative:page" o:allowincell="f" fillcolor="white [3212]" stroked="f"/>
            <v:oval id="_x0000_s1657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 w:rsidRPr="00CC0ACF">
        <w:rPr>
          <w:lang w:val="nl-NL"/>
        </w:rPr>
        <w:pict>
          <v:group id="_x0000_s1641" style="position:absolute;margin-left:380.9pt;margin-top:261.65pt;width:113.85pt;height:113.55pt;z-index:251790334;mso-position-horizontal-relative:page;mso-position-vertical-relative:page" coordorigin="5206,6035" coordsize="2277,2271" o:regroupid="7" o:allowincell="f">
            <v:oval id="_x0000_s1642" style="position:absolute;left:5206;top:6035;width:2277;height:2271;mso-position-horizontal-relative:page;mso-position-vertical-relative:page" o:allowincell="f" fillcolor="#6b2a07 [3205]" stroked="f" strokecolor="black [3213]"/>
            <v:oval id="_x0000_s1643" style="position:absolute;left:5319;top:6148;width:2052;height:2046;mso-position-horizontal-relative:page;mso-position-vertical-relative:page" o:allowincell="f" fillcolor="#fcb33d [3207]" stroked="f"/>
            <v:oval id="_x0000_s1644" style="position:absolute;left:5754;top:6582;width:1182;height:1178;mso-position-horizontal-relative:page;mso-position-vertical-relative:page" o:allowincell="f" fillcolor="white [3212]" stroked="f" strokecolor="black [3213]"/>
            <v:oval id="_x0000_s1645" style="position:absolute;left:5836;top:6663;width:1018;height:1016;mso-position-horizontal-relative:page;mso-position-vertical-relative:page" o:allowincell="f" fillcolor="#fc8c30 [3206]" stroked="f"/>
            <v:oval id="_x0000_s1646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624" style="position:absolute;margin-left:506.6pt;margin-top:327.3pt;width:69.5pt;height:69.3pt;z-index:251789310;mso-position-horizontal-relative:page;mso-position-vertical-relative:page" coordorigin="8712,7463" coordsize="1390,1386" o:regroupid="7" o:allowincell="f">
            <v:oval id="_x0000_s1625" style="position:absolute;left:8712;top:7463;width:1390;height:1386;mso-position-horizontal-relative:page;mso-position-vertical-relative:page" o:allowincell="f" fillcolor="white [3212]" stroked="f" strokecolor="black [3213]"/>
            <v:oval id="_x0000_s1626" style="position:absolute;left:8996;top:7746;width:822;height:820;mso-position-horizontal-relative:page;mso-position-vertical-relative:page" o:allowincell="f" fillcolor="#fc8c30 [3206]" stroked="f"/>
            <v:oval id="_x0000_s1627" style="position:absolute;left:9049;top:7799;width:716;height:714;mso-position-horizontal-relative:page;mso-position-vertical-relative:page" o:allowincell="f" fillcolor="white [3212]" stroked="f"/>
            <v:oval id="_x0000_s1628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 w:rsidRPr="00CC0ACF">
        <w:rPr>
          <w:lang w:val="nl-NL"/>
        </w:rPr>
        <w:pict>
          <v:group id="_x0000_s1603" style="position:absolute;margin-left:28.45pt;margin-top:141.25pt;width:82.8pt;height:82.8pt;z-index:251786238;mso-position-horizontal-relative:page;mso-position-vertical-relative:page" coordorigin="810,3553" coordsize="1656,1656" o:regroupid="7" o:allowincell="f">
            <v:oval id="_x0000_s1604" style="position:absolute;left:810;top:3553;width:1656;height:1656;mso-position-horizontal-relative:page;mso-position-vertical-relative:page" o:allowincell="f" fillcolor="white [3212]" stroked="f" strokecolor="white [3212]" strokeweight="3pt"/>
            <v:oval id="_x0000_s1605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606" style="position:absolute;left:1163;top:3906;width:950;height:950;mso-position-horizontal-relative:page;mso-position-vertical-relative:page" o:allowincell="f" fillcolor="white [3212]" stroked="f"/>
            <v:oval id="_x0000_s1607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 w:rsidRPr="00CC0ACF">
        <w:rPr>
          <w:lang w:val="nl-NL"/>
        </w:rPr>
        <w:pict>
          <v:group id="_x0000_s1677" style="position:absolute;margin-left:76.4pt;margin-top:23.3pt;width:86.8pt;height:86.8pt;z-index:251881472;mso-position-horizontal-relative:page;mso-position-vertical-relative:page" coordorigin="1275,670" coordsize="1736,1736" o:regroupid="7" o:allowincell="f">
            <v:oval id="_x0000_s1678" style="position:absolute;left:1275;top:670;width:1736;height:1736;mso-position-horizontal-relative:page;mso-position-vertical-relative:page" o:allowincell="f" fillcolor="#1ccac6 [3204]" strokecolor="white [3212]" strokeweight="3pt"/>
            <v:oval id="_x0000_s1679" style="position:absolute;left:1445;top:840;width:1396;height:1396;mso-position-horizontal-relative:page;mso-position-vertical-relative:page" o:allowincell="f" fillcolor="white [3212]" stroked="f"/>
            <v:oval id="_x0000_s1680" style="position:absolute;left:1557;top:952;width:1172;height:1172;mso-position-horizontal-relative:page;mso-position-vertical-relative:page" o:allowincell="f" fillcolor="#fc8c30 [3206]" stroked="f"/>
            <v:oval id="_x0000_s1681" style="position:absolute;left:1838;top:1233;width:610;height:610;mso-position-horizontal-relative:page;mso-position-vertical-relative:page" o:allowincell="f" fillcolor="white [3212]" stroked="f"/>
            <v:oval id="_x0000_s1682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 w:rsidRPr="00CC0ACF">
        <w:rPr>
          <w:lang w:val="nl-NL"/>
        </w:rPr>
        <w:pict>
          <v:rect id="_x0000_s1596" style="position:absolute;margin-left:67.45pt;margin-top:36pt;width:7in;height:10in;z-index:251890688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 w:rsidRPr="00CC0ACF">
        <w:rPr>
          <w:lang w:val="nl-NL"/>
        </w:rPr>
        <w:pict>
          <v:rect id="_x0000_s1427" style="position:absolute;margin-left:59.05pt;margin-top:25.9pt;width:522.4pt;height:370.4pt;z-index:251738107;mso-position-horizontal-relative:page;mso-position-vertical-relative:page" o:regroupid="2" o:allowincell="f" fillcolor="#1ccac6 [3204]" stroked="f" strokecolor="#d8d8d8 [2732]" strokeweight=".5pt">
            <v:stroke dashstyle="dash"/>
            <w10:wrap anchorx="page" anchory="page"/>
          </v:rect>
        </w:pict>
      </w:r>
      <w:r w:rsidRPr="00CC0ACF">
        <w:rPr>
          <w:lang w:val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6.3pt;margin-top:396.3pt;width:526.35pt;height:0;z-index:25187225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CC0ACF">
        <w:rPr>
          <w:lang w:val="nl-NL"/>
        </w:rPr>
        <w:pict>
          <v:rect id="_x0000_s1042" style="position:absolute;margin-left:67.45pt;margin-top:36pt;width:7in;height:10in;z-index:25178316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 w:rsidRPr="00CC0ACF">
        <w:rPr>
          <w:lang w:val="nl-NL"/>
        </w:rPr>
        <w:pict>
          <v:group id="_x0000_s1658" style="position:absolute;margin-left:392.6pt;margin-top:310.6pt;width:56.5pt;height:56.4pt;z-index:251878400;mso-position-horizontal-relative:page;mso-position-vertical-relative:page" coordorigin="6603,7481" coordsize="1130,1128" o:regroupid="7" o:allowincell="f">
            <v:oval id="_x0000_s1659" style="position:absolute;left:6603;top:7481;width:1130;height:1128;mso-position-horizontal-relative:page;mso-position-vertical-relative:page" o:allowincell="f" fillcolor="#1ccac6 [3204]" stroked="f"/>
            <v:oval id="_x0000_s1660" style="position:absolute;left:6689;top:7567;width:958;height:956;mso-position-horizontal-relative:page;mso-position-vertical-relative:page" o:allowincell="f" fillcolor="white [3212]" stroked="f" strokecolor="black [3213]"/>
            <v:oval id="_x0000_s1661" style="position:absolute;left:6807;top:7685;width:722;height:720;mso-position-horizontal-relative:page;mso-position-vertical-relative:page" o:allowincell="f" fillcolor="#1ccac6 [3204]" stroked="f"/>
            <v:oval id="_x0000_s1662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663" style="position:absolute;margin-left:118.4pt;margin-top:283.05pt;width:40.9pt;height:40.85pt;z-index:251879424;mso-position-horizontal-relative:page;mso-position-vertical-relative:page" coordorigin="4465,5293" coordsize="1266,1264" o:regroupid="7" o:allowincell="f">
            <v:oval id="_x0000_s1664" style="position:absolute;left:4465;top:5293;width:1266;height:1264;mso-position-horizontal-relative:page;mso-position-vertical-relative:page" o:allowincell="f" fillcolor="#1ccac6 [3204]" stroked="f"/>
            <v:oval id="_x0000_s1665" style="position:absolute;left:4619;top:5447;width:958;height:956;mso-position-horizontal-relative:page;mso-position-vertical-relative:page" o:allowincell="f" fillcolor="white [3212]" stroked="f" strokecolor="black [3213]"/>
            <v:oval id="_x0000_s1666" style="position:absolute;left:4737;top:5565;width:722;height:720;mso-position-horizontal-relative:page;mso-position-vertical-relative:page" o:allowincell="f" fillcolor="white [3212]" strokecolor="#fc8c30 [3206]" strokeweight="1.5pt"/>
            <v:oval id="_x0000_s1667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615" style="position:absolute;margin-left:78.8pt;margin-top:305.65pt;width:66.35pt;height:66.25pt;z-index:251877376;mso-position-horizontal-relative:page;mso-position-vertical-relative:page" coordorigin="1275,7253" coordsize="1327,1325" o:regroupid="7" o:allowincell="f">
            <v:oval id="_x0000_s1616" style="position:absolute;left:1275;top:7253;width:1327;height:1325;mso-position-horizontal-relative:page;mso-position-vertical-relative:page" o:allowincell="f" fillcolor="#6b2a07 [3205]" stroked="f" strokecolor="black [3213]"/>
            <v:oval id="_x0000_s1617" style="position:absolute;left:1364;top:7342;width:1148;height:1146;mso-position-horizontal-relative:page;mso-position-vertical-relative:page" o:allowincell="f" fillcolor="white [3212]" stroked="f" strokecolor="black [3213]"/>
            <v:oval id="_x0000_s1618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 w:rsidRPr="00CC0ACF">
        <w:rPr>
          <w:lang w:val="nl-NL"/>
        </w:rPr>
        <w:pict>
          <v:group id="_x0000_s1608" style="position:absolute;margin-left:33.45pt;margin-top:215.35pt;width:143.9pt;height:143.8pt;z-index:251787262;mso-position-horizontal-relative:page;mso-position-vertical-relative:page" coordorigin="-149,5064" coordsize="2878,2876" o:regroupid="7" o:allowincell="f">
            <v:oval id="_x0000_s1609" style="position:absolute;left:-149;top:5064;width:2878;height:2876;mso-position-horizontal-relative:page;mso-position-vertical-relative:page" o:allowincell="f" fillcolor="#6b2a07 [3205]" stroked="f" strokecolor="black [3213]"/>
            <v:oval id="_x0000_s1610" style="position:absolute;left:-34;top:5179;width:2648;height:2646;mso-position-horizontal-relative:page;mso-position-vertical-relative:page" o:allowincell="f" fillcolor="#1ccac6 [3204]" stroked="f" strokecolor="black [3213]"/>
            <v:oval id="_x0000_s1611" style="position:absolute;left:382;top:5594;width:1816;height:1816;mso-position-horizontal-relative:page;mso-position-vertical-relative:page" o:allowincell="f" fillcolor="white [3212]" stroked="f" strokecolor="black [3213]"/>
            <v:oval id="_x0000_s1612" style="position:absolute;left:456;top:5668;width:1668;height:1668;mso-position-horizontal-relative:page;mso-position-vertical-relative:page" o:allowincell="f" fillcolor="#1ccac6 [3204]" stroked="f" strokecolor="black [3213]"/>
            <v:oval id="_x0000_s1613" style="position:absolute;left:665;top:5877;width:1250;height:1250;mso-position-horizontal-relative:page;mso-position-vertical-relative:page" o:allowincell="f" fillcolor="white [3212]" stroked="f" strokecolor="black [3213]"/>
            <v:oval id="_x0000_s1614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</w:p>
    <w:sectPr w:rsidR="00132A0B" w:rsidRPr="007974FB" w:rsidSect="00206C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9B5010"/>
    <w:rsid w:val="00095C70"/>
    <w:rsid w:val="000B6172"/>
    <w:rsid w:val="00132A0B"/>
    <w:rsid w:val="001500BE"/>
    <w:rsid w:val="001511E3"/>
    <w:rsid w:val="00167F87"/>
    <w:rsid w:val="001A0A53"/>
    <w:rsid w:val="001A7F05"/>
    <w:rsid w:val="001C50BE"/>
    <w:rsid w:val="00206C03"/>
    <w:rsid w:val="00243C1A"/>
    <w:rsid w:val="002746D4"/>
    <w:rsid w:val="00285D3C"/>
    <w:rsid w:val="002B5CC7"/>
    <w:rsid w:val="0033507D"/>
    <w:rsid w:val="00354966"/>
    <w:rsid w:val="00362390"/>
    <w:rsid w:val="00385611"/>
    <w:rsid w:val="003940BD"/>
    <w:rsid w:val="003C2A4E"/>
    <w:rsid w:val="003C2FE8"/>
    <w:rsid w:val="00432332"/>
    <w:rsid w:val="0044286E"/>
    <w:rsid w:val="00450912"/>
    <w:rsid w:val="00463C0A"/>
    <w:rsid w:val="004A5973"/>
    <w:rsid w:val="004A5FD0"/>
    <w:rsid w:val="004B59A3"/>
    <w:rsid w:val="004F02AF"/>
    <w:rsid w:val="00564C46"/>
    <w:rsid w:val="005A0F6A"/>
    <w:rsid w:val="005D196B"/>
    <w:rsid w:val="005D2374"/>
    <w:rsid w:val="005D7F68"/>
    <w:rsid w:val="0062615B"/>
    <w:rsid w:val="00670341"/>
    <w:rsid w:val="006C05BB"/>
    <w:rsid w:val="00740B06"/>
    <w:rsid w:val="00742608"/>
    <w:rsid w:val="00766BD0"/>
    <w:rsid w:val="00772EB6"/>
    <w:rsid w:val="007841DE"/>
    <w:rsid w:val="007974FB"/>
    <w:rsid w:val="007C528B"/>
    <w:rsid w:val="007F0538"/>
    <w:rsid w:val="00821B60"/>
    <w:rsid w:val="00891295"/>
    <w:rsid w:val="008A3215"/>
    <w:rsid w:val="008B4ED4"/>
    <w:rsid w:val="008C1474"/>
    <w:rsid w:val="008F6AF4"/>
    <w:rsid w:val="00902657"/>
    <w:rsid w:val="00982C72"/>
    <w:rsid w:val="0099140C"/>
    <w:rsid w:val="009B5010"/>
    <w:rsid w:val="009D59D7"/>
    <w:rsid w:val="00A37801"/>
    <w:rsid w:val="00A5300C"/>
    <w:rsid w:val="00A543E4"/>
    <w:rsid w:val="00AB3671"/>
    <w:rsid w:val="00AE0E01"/>
    <w:rsid w:val="00AE2DC3"/>
    <w:rsid w:val="00B2047F"/>
    <w:rsid w:val="00B50D63"/>
    <w:rsid w:val="00B62455"/>
    <w:rsid w:val="00B6776F"/>
    <w:rsid w:val="00BA0CF3"/>
    <w:rsid w:val="00C121EE"/>
    <w:rsid w:val="00C4758D"/>
    <w:rsid w:val="00CC0ACF"/>
    <w:rsid w:val="00CE49BE"/>
    <w:rsid w:val="00D037E5"/>
    <w:rsid w:val="00D03D94"/>
    <w:rsid w:val="00D71618"/>
    <w:rsid w:val="00D71714"/>
    <w:rsid w:val="00D726EE"/>
    <w:rsid w:val="00D84DB6"/>
    <w:rsid w:val="00DA5B22"/>
    <w:rsid w:val="00DD13B2"/>
    <w:rsid w:val="00DF5102"/>
    <w:rsid w:val="00E66041"/>
    <w:rsid w:val="00E97E51"/>
    <w:rsid w:val="00ED67E3"/>
    <w:rsid w:val="00EE392F"/>
    <w:rsid w:val="00EF087E"/>
    <w:rsid w:val="00F35293"/>
    <w:rsid w:val="00F61497"/>
    <w:rsid w:val="00F636B5"/>
    <w:rsid w:val="00F91E35"/>
    <w:rsid w:val="00F95FDB"/>
    <w:rsid w:val="00FA3056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3e9d8,#fde69d,#fff3d2,#acdd58"/>
      <o:colormenu v:ext="edit" fillcolor="none [3212]" strokecolor="none [3206]"/>
    </o:shapedefaults>
    <o:shapelayout v:ext="edit">
      <o:idmap v:ext="edit" data="1"/>
      <o:rules v:ext="edit">
        <o:r id="V:Rule1" type="arc" idref="#_x0000_s1721"/>
        <o:r id="V:Rule2" type="arc" idref="#_x0000_s1720"/>
        <o:r id="V:Rule3" type="arc" idref="#_x0000_s1700"/>
        <o:r id="V:Rule4" type="arc" idref="#_x0000_s1702"/>
        <o:r id="V:Rule5" type="arc" idref="#_x0000_s1701"/>
        <o:r id="V:Rule6" type="arc" idref="#_x0000_s1698"/>
        <o:r id="V:Rule7" type="arc" idref="#_x0000_s1697"/>
        <o:r id="V:Rule8" type="arc" idref="#_x0000_s1695"/>
        <o:r id="V:Rule9" type="arc" idref="#_x0000_s1693"/>
        <o:r id="V:Rule10" type="arc" idref="#_x0000_s1692"/>
        <o:r id="V:Rule11" type="arc" idref="#_x0000_s1690"/>
        <o:r id="V:Rule12" type="arc" idref="#_x0000_s1688"/>
        <o:r id="V:Rule13" type="arc" idref="#_x0000_s1687"/>
        <o:r id="V:Rule14" type="arc" idref="#_x0000_s1719"/>
        <o:r id="V:Rule15" type="arc" idref="#_x0000_s1717"/>
        <o:r id="V:Rule16" type="arc" idref="#_x0000_s1716"/>
        <o:r id="V:Rule17" type="arc" idref="#_x0000_s1714"/>
        <o:r id="V:Rule18" type="arc" idref="#_x0000_s1712"/>
        <o:r id="V:Rule19" type="arc" idref="#_x0000_s1711"/>
        <o:r id="V:Rule20" type="arc" idref="#_x0000_s1709"/>
        <o:r id="V:Rule21" type="arc" idref="#_x0000_s1707"/>
        <o:r id="V:Rule22" type="arc" idref="#_x0000_s1706"/>
        <o:r id="V:Rule24" type="connector" idref="#_x0000_s1062"/>
      </o:rules>
      <o:regrouptable v:ext="edit">
        <o:entry new="1" old="0"/>
        <o:entry new="2" old="0"/>
        <o:entry new="3" old="0"/>
        <o:entry new="4" old="2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Kop1Char"/>
    <w:uiPriority w:val="9"/>
    <w:qFormat/>
    <w:rsid w:val="00B50D63"/>
    <w:pPr>
      <w:spacing w:after="0" w:line="240" w:lineRule="auto"/>
      <w:jc w:val="center"/>
      <w:outlineLvl w:val="0"/>
    </w:pPr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kop2">
    <w:name w:val="kop 2"/>
    <w:basedOn w:val="Informatie"/>
    <w:next w:val="Normal"/>
    <w:link w:val="Kop2Char"/>
    <w:uiPriority w:val="9"/>
    <w:unhideWhenUsed/>
    <w:qFormat/>
    <w:rsid w:val="00CE49BE"/>
    <w:pPr>
      <w:spacing w:after="80"/>
      <w:outlineLvl w:val="1"/>
    </w:pPr>
    <w:rPr>
      <w:rFonts w:asciiTheme="majorHAnsi" w:hAnsiTheme="majorHAnsi"/>
      <w:color w:val="1CCAC6" w:themeColor="accent1"/>
      <w:sz w:val="36"/>
      <w:szCs w:val="36"/>
    </w:rPr>
  </w:style>
  <w:style w:type="paragraph" w:customStyle="1" w:styleId="Ballontekst">
    <w:name w:val="Ballontekst"/>
    <w:basedOn w:val="Normal"/>
    <w:link w:val="BallontekstChar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ntekst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DefaultParagraphFont"/>
    <w:link w:val="kop1"/>
    <w:uiPriority w:val="9"/>
    <w:rsid w:val="00B50D63"/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Informatie">
    <w:name w:val="Informatie"/>
    <w:basedOn w:val="Normal"/>
    <w:qFormat/>
    <w:rsid w:val="00B50D63"/>
    <w:pPr>
      <w:spacing w:after="0" w:line="240" w:lineRule="auto"/>
      <w:jc w:val="center"/>
    </w:pPr>
    <w:rPr>
      <w:color w:val="6B2A07" w:themeColor="accent2"/>
    </w:rPr>
  </w:style>
  <w:style w:type="character" w:customStyle="1" w:styleId="Kop2Char">
    <w:name w:val="Kop 2 Char"/>
    <w:basedOn w:val="DefaultParagraphFont"/>
    <w:link w:val="kop2"/>
    <w:uiPriority w:val="9"/>
    <w:rsid w:val="00CE49BE"/>
    <w:rPr>
      <w:rFonts w:asciiTheme="majorHAnsi" w:hAnsiTheme="majorHAnsi"/>
      <w:color w:val="1CCAC6" w:themeColor="accent1"/>
      <w:sz w:val="36"/>
      <w:szCs w:val="36"/>
    </w:rPr>
  </w:style>
  <w:style w:type="paragraph" w:customStyle="1" w:styleId="Aanwijzingen">
    <w:name w:val="Aanwijzingen"/>
    <w:basedOn w:val="Normal"/>
    <w:qFormat/>
    <w:rsid w:val="0062615B"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ircles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6B2A07"/>
      </a:accent2>
      <a:accent3>
        <a:srgbClr val="FC8C30"/>
      </a:accent3>
      <a:accent4>
        <a:srgbClr val="FCB33D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Geboortekaartjes met foto (ontwerp met cirkels)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Photo birth announcement cards (circles design)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69913</Value>
      <Value>315837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12</TPAppVersion>
    <TPCommandLine xmlns="e6b10b74-023b-4505-bd21-3dea7fe386f6">{WD} /f {FilePath}</TPCommandLine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 xsi:nil="true"/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TP010283406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39424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D1F490-4747-4329-99D8-C074938AC6E5}"/>
</file>

<file path=customXml/itemProps2.xml><?xml version="1.0" encoding="utf-8"?>
<ds:datastoreItem xmlns:ds="http://schemas.openxmlformats.org/officeDocument/2006/customXml" ds:itemID="{DE873482-A7D8-42C8-9C6B-F20E24E9094D}"/>
</file>

<file path=customXml/itemProps3.xml><?xml version="1.0" encoding="utf-8"?>
<ds:datastoreItem xmlns:ds="http://schemas.openxmlformats.org/officeDocument/2006/customXml" ds:itemID="{98E6C75E-2810-4AF8-9B15-1F634F5C3C90}"/>
</file>

<file path=docProps/app.xml><?xml version="1.0" encoding="utf-8"?>
<Properties xmlns="http://schemas.openxmlformats.org/officeDocument/2006/extended-properties" xmlns:vt="http://schemas.openxmlformats.org/officeDocument/2006/docPropsVTypes">
  <Template>photocard_circles2_TP10283406.dotx</Template>
  <TotalTime>2</TotalTime>
  <Pages>1</Pages>
  <Words>13</Words>
  <Characters>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(circles design)</dc:title>
  <dc:creator/>
  <cp:lastModifiedBy>Administrator</cp:lastModifiedBy>
  <cp:revision>4</cp:revision>
  <cp:lastPrinted>2008-07-12T00:24:00Z</cp:lastPrinted>
  <dcterms:created xsi:type="dcterms:W3CDTF">2008-07-21T21:09:00Z</dcterms:created>
  <dcterms:modified xsi:type="dcterms:W3CDTF">2008-10-07T14:48:00Z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2282600</vt:r8>
  </property>
</Properties>
</file>