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027"/>
            <w:gridCol w:w="7842"/>
          </w:tblGrid>
          <w:tr w:rsidR="003D59FF">
            <w:trPr>
              <w:trHeight w:val="3960"/>
              <w:jc w:val="center"/>
            </w:trPr>
            <w:tc>
              <w:tcPr>
                <w:tcW w:w="1450" w:type="pct"/>
                <w:tcBorders>
                  <w:top w:val="nil"/>
                  <w:left w:val="nil"/>
                  <w:bottom w:val="nil"/>
                  <w:right w:val="nil"/>
                </w:tcBorders>
                <w:shd w:val="clear" w:color="auto" w:fill="auto"/>
              </w:tcPr>
              <w:p w:rsidR="003D59FF" w:rsidRDefault="003D59FF">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3D59FF" w:rsidRDefault="003D59FF">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sidR="00AC7C9A">
                      <w:rPr>
                        <w:rFonts w:asciiTheme="majorHAnsi" w:eastAsiaTheme="majorEastAsia" w:hAnsiTheme="majorHAnsi" w:cstheme="majorBidi"/>
                        <w:caps/>
                        <w:color w:val="775F55" w:themeColor="text2"/>
                        <w:sz w:val="110"/>
                        <w:szCs w:val="110"/>
                      </w:rPr>
                      <w:t>[Geef de titel van het document op]</w:t>
                    </w:r>
                  </w:sdtContent>
                </w:sdt>
              </w:p>
            </w:tc>
          </w:tr>
          <w:tr w:rsidR="003D59FF">
            <w:trPr>
              <w:jc w:val="center"/>
            </w:trPr>
            <w:tc>
              <w:tcPr>
                <w:tcW w:w="1450" w:type="pct"/>
                <w:tcBorders>
                  <w:top w:val="nil"/>
                  <w:left w:val="nil"/>
                  <w:bottom w:val="nil"/>
                  <w:right w:val="nil"/>
                </w:tcBorders>
                <w:shd w:val="clear" w:color="auto" w:fill="auto"/>
              </w:tcPr>
              <w:p w:rsidR="003D59FF" w:rsidRDefault="003D59FF">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3D59FF" w:rsidRDefault="00AC7C9A">
                <w:r>
                  <w:rPr>
                    <w:noProof/>
                    <w:lang w:val="cs-CZ" w:eastAsia="cs-CZ"/>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r w:rsidR="003D59FF">
            <w:trPr>
              <w:trHeight w:val="864"/>
              <w:jc w:val="center"/>
            </w:trPr>
            <w:tc>
              <w:tcPr>
                <w:tcW w:w="1450" w:type="pct"/>
                <w:tcBorders>
                  <w:top w:val="nil"/>
                  <w:left w:val="nil"/>
                  <w:bottom w:val="nil"/>
                </w:tcBorders>
                <w:shd w:val="clear" w:color="auto" w:fill="DD8047" w:themeFill="accent2"/>
                <w:vAlign w:val="center"/>
              </w:tcPr>
              <w:p w:rsidR="003D59FF" w:rsidRDefault="003D59FF">
                <w:pPr>
                  <w:pStyle w:val="NoSpacing"/>
                  <w:jc w:val="center"/>
                  <w:rPr>
                    <w:color w:val="FFFFFF" w:themeColor="background1"/>
                    <w:sz w:val="32"/>
                    <w:szCs w:val="32"/>
                  </w:rPr>
                </w:pPr>
                <w:sdt>
                  <w:sdtPr>
                    <w:rPr>
                      <w:color w:val="FFFFFF" w:themeColor="background1"/>
                      <w:sz w:val="32"/>
                      <w:szCs w:val="32"/>
                    </w:rPr>
                    <w:alias w:val="Datum"/>
                    <w:id w:val="541102334"/>
                    <w:placeholder>
                      <w:docPart w:val="FBAD4AB95E6341E2BC7BB53CD3A824CC"/>
                    </w:placeholder>
                    <w:showingPlcHdr/>
                    <w:date>
                      <w:lid w:val="nl-NL"/>
                      <w:storeMappedDataAs w:val="dateTime"/>
                      <w:calendar w:val="gregorian"/>
                    </w:date>
                  </w:sdtPr>
                  <w:sdtContent>
                    <w:r w:rsidR="00AC7C9A">
                      <w:rPr>
                        <w:color w:val="FFFFFF" w:themeColor="background1"/>
                        <w:sz w:val="32"/>
                        <w:szCs w:val="32"/>
                      </w:rPr>
                      <w:t>[Kies de datum]</w:t>
                    </w:r>
                  </w:sdtContent>
                </w:sdt>
              </w:p>
            </w:tc>
            <w:tc>
              <w:tcPr>
                <w:tcW w:w="4000" w:type="pct"/>
                <w:tcBorders>
                  <w:top w:val="nil"/>
                  <w:bottom w:val="nil"/>
                  <w:right w:val="nil"/>
                </w:tcBorders>
                <w:shd w:val="clear" w:color="auto" w:fill="94B6D2" w:themeFill="accent1"/>
                <w:tcMar>
                  <w:left w:w="216" w:type="dxa"/>
                </w:tcMar>
                <w:vAlign w:val="center"/>
              </w:tcPr>
              <w:p w:rsidR="003D59FF" w:rsidRDefault="003D59FF">
                <w:pPr>
                  <w:pStyle w:val="NoSpacing"/>
                  <w:rPr>
                    <w:color w:val="FFFFFF" w:themeColor="background1"/>
                    <w:sz w:val="40"/>
                    <w:szCs w:val="40"/>
                  </w:rPr>
                </w:pPr>
                <w:sdt>
                  <w:sdtPr>
                    <w:rPr>
                      <w:color w:val="FFFFFF" w:themeColor="background1"/>
                      <w:sz w:val="40"/>
                      <w:szCs w:val="40"/>
                    </w:rPr>
                    <w:alias w:val="Ondertitel"/>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sidR="00AC7C9A">
                      <w:rPr>
                        <w:color w:val="FFFFFF" w:themeColor="background1"/>
                        <w:sz w:val="40"/>
                        <w:szCs w:val="40"/>
                      </w:rPr>
                      <w:t>[Geef de ondertitel van het document op]</w:t>
                    </w:r>
                  </w:sdtContent>
                </w:sdt>
              </w:p>
            </w:tc>
          </w:tr>
          <w:tr w:rsidR="003D59FF">
            <w:trPr>
              <w:jc w:val="center"/>
            </w:trPr>
            <w:tc>
              <w:tcPr>
                <w:tcW w:w="1450" w:type="pct"/>
                <w:tcBorders>
                  <w:top w:val="nil"/>
                  <w:left w:val="nil"/>
                  <w:bottom w:val="nil"/>
                  <w:right w:val="nil"/>
                </w:tcBorders>
                <w:shd w:val="clear" w:color="auto" w:fill="auto"/>
                <w:vAlign w:val="center"/>
              </w:tcPr>
              <w:p w:rsidR="003D59FF" w:rsidRDefault="003D59FF">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3D59FF" w:rsidRDefault="003D59FF">
                <w:pPr>
                  <w:pStyle w:val="NoSpacing"/>
                  <w:spacing w:line="360" w:lineRule="auto"/>
                  <w:rPr>
                    <w:rFonts w:asciiTheme="majorHAnsi" w:eastAsiaTheme="majorEastAsia" w:hAnsiTheme="majorHAnsi" w:cstheme="majorBidi"/>
                    <w:sz w:val="26"/>
                    <w:szCs w:val="26"/>
                  </w:rPr>
                </w:pPr>
                <w:sdt>
                  <w:sdtPr>
                    <w:rPr>
                      <w:rFonts w:asciiTheme="majorHAnsi" w:eastAsiaTheme="majorEastAsia" w:hAnsiTheme="majorHAnsi" w:cstheme="majorBidi"/>
                      <w:sz w:val="26"/>
                      <w:szCs w:val="26"/>
                    </w:rPr>
                    <w:alias w:val="Samenvatting"/>
                    <w:id w:val="541102339"/>
                    <w:placeholder>
                      <w:docPart w:val="E4C732C3384742E4950FB70BB4CF15A3"/>
                    </w:placeholder>
                    <w:temporary/>
                    <w:showingPlcHdr/>
                  </w:sdtPr>
                  <w:sdtContent>
                    <w:r w:rsidR="00AC7C9A">
                      <w:rPr>
                        <w:rFonts w:asciiTheme="majorHAnsi" w:eastAsiaTheme="majorEastAsia" w:hAnsiTheme="majorHAnsi" w:cstheme="majorBidi"/>
                        <w:sz w:val="26"/>
                        <w:szCs w:val="26"/>
                      </w:rPr>
                      <w:t xml:space="preserve">[Geef hier de samenvatting van het document op. De samenvatting is een korte beschrijving van de inhoud van het document. Geef hier de samenvatting </w:t>
                    </w:r>
                    <w:r w:rsidR="00AC7C9A">
                      <w:rPr>
                        <w:rFonts w:asciiTheme="majorHAnsi" w:eastAsiaTheme="majorEastAsia" w:hAnsiTheme="majorHAnsi" w:cstheme="majorBidi"/>
                        <w:sz w:val="26"/>
                        <w:szCs w:val="26"/>
                      </w:rPr>
                      <w:t>van het document op. De samenvatting is een korte beschrijving van de inhoud van het document. ]</w:t>
                    </w:r>
                  </w:sdtContent>
                </w:sdt>
                <w:r w:rsidR="00AC7C9A">
                  <w:rPr>
                    <w:rFonts w:eastAsiaTheme="majorEastAsia" w:cstheme="majorBidi"/>
                    <w:sz w:val="26"/>
                    <w:szCs w:val="26"/>
                  </w:rPr>
                  <w:t xml:space="preserve">  </w:t>
                </w:r>
              </w:p>
              <w:p w:rsidR="003D59FF" w:rsidRDefault="003D59FF">
                <w:pPr>
                  <w:pStyle w:val="NoSpacing"/>
                  <w:rPr>
                    <w:rFonts w:asciiTheme="majorHAnsi" w:eastAsiaTheme="majorEastAsia" w:hAnsiTheme="majorHAnsi" w:cstheme="majorBidi"/>
                    <w:i/>
                    <w:iCs/>
                    <w:color w:val="775F55" w:themeColor="text2"/>
                    <w:sz w:val="26"/>
                    <w:szCs w:val="26"/>
                  </w:rPr>
                </w:pPr>
              </w:p>
            </w:tc>
          </w:tr>
        </w:tbl>
        <w:p w:rsidR="003D59FF" w:rsidRDefault="00AC7C9A">
          <w:pPr>
            <w:spacing w:after="200" w:line="276" w:lineRule="auto"/>
            <w:rPr>
              <w:color w:val="EBDDC3" w:themeColor="background2"/>
            </w:rPr>
          </w:pPr>
          <w:r>
            <w:rPr>
              <w:color w:val="EBDDC3" w:themeColor="background2"/>
            </w:rPr>
            <w:br w:type="page"/>
          </w:r>
        </w:p>
      </w:sdtContent>
    </w:sdt>
    <w:sdt>
      <w:sdtPr>
        <w:id w:val="12134752"/>
        <w:placeholder>
          <w:docPart w:val="16A094D9815041FA9C5E47D1A8927C17"/>
        </w:placeholder>
        <w:showingPlcHdr/>
        <w:dataBinding w:prefixMappings="xmlns:ns0='http://schemas.openxmlformats.org/package/2006/metadata/core-properties' xmlns:ns1='http://purl.org/dc/elements/1.1/'" w:xpath="/ns0:coreProperties[1]/ns1:title[1]" w:storeItemID="{6C3C8BC8-F283-45AE-878A-BAB7291924A1}"/>
        <w:text/>
      </w:sdtPr>
      <w:sdtContent>
        <w:p w:rsidR="003D59FF" w:rsidRDefault="00AC7C9A">
          <w:pPr>
            <w:pStyle w:val="Title"/>
          </w:pPr>
          <w:r>
            <w:t>[Geef de titel van het document op]</w:t>
          </w:r>
        </w:p>
      </w:sdtContent>
    </w:sdt>
    <w:sdt>
      <w:sdtPr>
        <w:id w:val="219697527"/>
        <w:placeholder>
          <w:docPart w:val="PlaceholderAutotext_4"/>
        </w:placeholder>
        <w:showingPlcHdr/>
        <w:text/>
      </w:sdtPr>
      <w:sdtContent>
        <w:p w:rsidR="003D59FF" w:rsidRDefault="00AC7C9A">
          <w:pPr>
            <w:pStyle w:val="Subtitle"/>
          </w:pPr>
          <w:r>
            <w:t>[Geef de ondertitel op]</w:t>
          </w:r>
        </w:p>
      </w:sdtContent>
    </w:sdt>
    <w:sdt>
      <w:sdtPr>
        <w:alias w:val="Geef de hoofdtekst van het rapport op"/>
        <w:tag w:val="Geef de hoofdtekst van het rapport op"/>
        <w:id w:val="176318054"/>
        <w:placeholder>
          <w:docPart w:val="PlaceholderAutotext_5"/>
        </w:placeholder>
        <w:temporary/>
        <w:showingPlcHdr/>
        <w:text w:multiLine="1"/>
      </w:sdtPr>
      <w:sdtContent>
        <w:p w:rsidR="003D59FF" w:rsidRDefault="00AC7C9A">
          <w:pPr>
            <w:rPr>
              <w:rFonts w:eastAsia="Times New Roman"/>
            </w:rPr>
          </w:pPr>
          <w:r>
            <w:rPr>
              <w:rStyle w:val="Heading1Char"/>
            </w:rPr>
            <w:t>MEDIAN KOP 1|EEN</w:t>
          </w:r>
        </w:p>
        <w:p w:rsidR="003D59FF" w:rsidRDefault="00AC7C9A">
          <w:r>
            <w:t xml:space="preserve">In de galerieën op het tabblad Invoegen bevinden zich items die </w:t>
          </w:r>
          <w:r>
            <w:t>zodanig zijn ontworpen dat deze bij het algemene uiterlijk van uw document passen. U kunt deze galerieën gebruiken om tabellen, kopteksten, voetteksten, lijsten, voorbladen en andere bouwstenen voor documenten in te voegen. Als u afbeeldingen, grafieken of</w:t>
          </w:r>
          <w:r>
            <w:t xml:space="preserve"> diagrammen maakt, worden deze aangepast aan het huidige uiterlijk van uw document. In de galerieën op het tabblad Invoegen bevinden zich items die zodanig zijn ontworpen dat deze bij het algemene uiterlijk van uw document passen. U kunt deze galerieën geb</w:t>
          </w:r>
          <w:r>
            <w:t>ruiken om tabellen, kopteksten, voetteksten, lijsten, voorbladen en andere bouwstenen voor documenten in te voegen. Als u afbeeldingen, grafieken of diagrammen maakt, worden deze aangepast aan het huidige uiterlijk van uw document.</w:t>
          </w:r>
        </w:p>
        <w:p w:rsidR="003D59FF" w:rsidRDefault="00AC7C9A">
          <w:pPr>
            <w:pStyle w:val="Heading2"/>
          </w:pPr>
          <w:r>
            <w:t>Kop 2|twee</w:t>
          </w:r>
        </w:p>
        <w:p w:rsidR="003D59FF" w:rsidRDefault="00AC7C9A">
          <w:r>
            <w:t>U kunt de opm</w:t>
          </w:r>
          <w:r>
            <w:t xml:space="preserve">aak van in de documenttekst geselecteerde tekst gemakkelijk wijzigen door een uiterlijk voor de geselecteerde tekst te kiezen in de galerie Snelle stijlen op het tabblad Schrijven. U kunt de tekst ook rechtstreeks opmaken met de andere besturingselementen </w:t>
          </w:r>
          <w:r>
            <w:t>op het tabblad Schrijven. In de galerieën op het tabblad Invoegen bevinden zich items die zodanig zijn ontworpen dat deze bij het algemene uiterlijk van uw document passen. U kunt deze galerieën gebruiken om tabellen, kopteksten, voetteksten, lijsten, voor</w:t>
          </w:r>
          <w:r>
            <w:t>bladen en andere bouwstenen voor documenten in te voegen. Voor de meeste besturingselementen hebt u de keuze uit het uiterlijk van het huidige thema of een opmaak die u zelf opgeeft.</w:t>
          </w:r>
        </w:p>
        <w:p w:rsidR="003D59FF" w:rsidRDefault="00AC7C9A">
          <w:pPr>
            <w:pStyle w:val="IntenseQuote"/>
          </w:pPr>
          <w:r>
            <w:t xml:space="preserve">Het citaat is vet en duidelijk herkenbaar. In de galerieën bevinden zich </w:t>
          </w:r>
          <w:r>
            <w:t>items die zodanig zijn ontworpen dat deze bij het algemene uiterlijk van uw document passen.</w:t>
          </w:r>
        </w:p>
        <w:p w:rsidR="003D59FF" w:rsidRDefault="00AC7C9A">
          <w:r>
            <w:t>In de galerieën op het tabblad Invoegen bevinden zich items die zodanig zijn ontworpen dat deze bij het algemene uiterlijk van uw document passen. U kunt deze gale</w:t>
          </w:r>
          <w:r>
            <w:t>rieën gebruiken om tabellen, kopteksten, voetteksten, lijsten, voorbladen en andere bouwstenen voor documenten in te voegen. Als u afbeeldingen, grafieken of diagrammen maakt, worden deze aangepast aan het huidige uiterlijk van uw document.</w:t>
          </w:r>
        </w:p>
        <w:p w:rsidR="003D59FF" w:rsidRDefault="00AC7C9A">
          <w:pPr>
            <w:pStyle w:val="Heading3"/>
          </w:pPr>
          <w:r>
            <w:t>Kop 3|drie</w:t>
          </w:r>
        </w:p>
        <w:p w:rsidR="003D59FF" w:rsidRDefault="00AC7C9A">
          <w:r>
            <w:t xml:space="preserve">Als </w:t>
          </w:r>
          <w:r>
            <w:t>u het algemene uiterlijk van uw document wilt wijzigen, kunt u nieuwe thema-elementen op het tabblad Pagina-indeling kiezen. Gebruik de opdracht Huidige reeks snelle stijlen wijzigen om de beschikbare stijlen in de galerie Snelle stijlen te wijzigen. In zo</w:t>
          </w:r>
          <w:r>
            <w:t>wel de galerie Thema's als de galerie Snelle stijlen bevinden zich opdrachten waarmee u het uiterlijk van het document altijd kunt terugzetten naar het oorspronkelijke uiterlijk van de huidige sjabloon.</w:t>
          </w:r>
        </w:p>
        <w:p w:rsidR="003D59FF" w:rsidRDefault="00AC7C9A">
          <w:r>
            <w:lastRenderedPageBreak/>
            <w:t>U kunt de opmaak van in de documenttekst geselecteerd</w:t>
          </w:r>
          <w:r>
            <w:t>e tekst gemakkelijk wijzigen door een uiterlijk voor de geselecteerde tekst te kiezen in de galerie Snelle stijlen op het tabblad Schrijven. U kunt de tekst ook rechtstreeks opmaken met de andere besturingselementen op het tabblad Schrijven. Voor de meeste</w:t>
          </w:r>
          <w:r>
            <w:t xml:space="preserve"> besturingselementen hebt u de keuze uit het uiterlijk van het huidige thema of een opmaak die u zelf opgeeft.</w:t>
          </w:r>
        </w:p>
      </w:sdtContent>
    </w:sdt>
    <w:p w:rsidR="003D59FF" w:rsidRDefault="003D59FF"/>
    <w:sectPr w:rsidR="003D59FF" w:rsidSect="003D59FF">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FF" w:rsidRDefault="00AC7C9A">
      <w:pPr>
        <w:spacing w:after="0" w:line="240" w:lineRule="auto"/>
      </w:pPr>
      <w:r>
        <w:separator/>
      </w:r>
    </w:p>
  </w:endnote>
  <w:endnote w:type="continuationSeparator" w:id="1">
    <w:p w:rsidR="003D59FF" w:rsidRDefault="00AC7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Footer"/>
    </w:pPr>
  </w:p>
  <w:p w:rsidR="003D59FF" w:rsidRDefault="00AC7C9A">
    <w:pPr>
      <w:pStyle w:val="Voetteksteven"/>
    </w:pPr>
    <w:r>
      <w:t xml:space="preserve">Pagina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Footer"/>
    </w:pPr>
  </w:p>
  <w:p w:rsidR="003D59FF" w:rsidRDefault="00AC7C9A">
    <w:pPr>
      <w:pStyle w:val="Voettekstoneven"/>
    </w:pPr>
    <w:r>
      <w:t xml:space="preserve">Pagina </w:t>
    </w:r>
    <w:fldSimple w:instr=" PAGE   \* MERGEFORMAT ">
      <w:r w:rsidRPr="00AC7C9A">
        <w:rPr>
          <w:noProof/>
          <w:sz w:val="24"/>
          <w:szCs w:val="24"/>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FF" w:rsidRDefault="00AC7C9A">
      <w:pPr>
        <w:spacing w:after="0" w:line="240" w:lineRule="auto"/>
      </w:pPr>
      <w:r>
        <w:separator/>
      </w:r>
    </w:p>
  </w:footnote>
  <w:footnote w:type="continuationSeparator" w:id="1">
    <w:p w:rsidR="003D59FF" w:rsidRDefault="00AC7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Kopteksteven"/>
      <w:rPr>
        <w:szCs w:val="20"/>
      </w:rPr>
    </w:pPr>
    <w:sdt>
      <w:sdtPr>
        <w:rPr>
          <w:szCs w:val="20"/>
        </w:rPr>
        <w:alias w:val="Titel"/>
        <w:id w:val="540890930"/>
        <w:placeholder>
          <w:docPart w:val="BD397699869C4B069ADD98E16FCB099C"/>
        </w:placeholder>
        <w:showingPlcHdr/>
        <w:dataBinding w:prefixMappings="xmlns:ns0='http://schemas.openxmlformats.org/package/2006/metadata/core-properties' xmlns:ns1='http://purl.org/dc/elements/1.1/'" w:xpath="/ns0:coreProperties[1]/ns1:title[1]" w:storeItemID="{6C3C8BC8-F283-45AE-878A-BAB7291924A1}"/>
        <w:text/>
      </w:sdtPr>
      <w:sdtContent>
        <w:r w:rsidR="00AC7C9A">
          <w:rPr>
            <w:szCs w:val="20"/>
          </w:rPr>
          <w:t>[Geef de titel van het document op]</w:t>
        </w:r>
      </w:sdtContent>
    </w:sdt>
  </w:p>
  <w:p w:rsidR="003D59FF" w:rsidRDefault="003D5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Koptekstoneven"/>
      <w:rPr>
        <w:szCs w:val="20"/>
      </w:rPr>
    </w:pPr>
    <w:sdt>
      <w:sdtPr>
        <w:rPr>
          <w:szCs w:val="20"/>
        </w:rPr>
        <w:alias w:val="Titel"/>
        <w:id w:val="540932446"/>
        <w:placeholder>
          <w:docPart w:val="FAD6CA78C903412D9D9A9F7B4725E45D"/>
        </w:placeholder>
        <w:showingPlcHdr/>
        <w:dataBinding w:prefixMappings="xmlns:ns0='http://schemas.openxmlformats.org/package/2006/metadata/core-properties' xmlns:ns1='http://purl.org/dc/elements/1.1/'" w:xpath="/ns0:coreProperties[1]/ns1:title[1]" w:storeItemID="{6C3C8BC8-F283-45AE-878A-BAB7291924A1}"/>
        <w:text/>
      </w:sdtPr>
      <w:sdtContent>
        <w:r w:rsidR="00AC7C9A">
          <w:rPr>
            <w:szCs w:val="20"/>
          </w:rPr>
          <w:t>[Geef de titel van het document op]</w:t>
        </w:r>
      </w:sdtContent>
    </w:sdt>
  </w:p>
  <w:p w:rsidR="003D59FF" w:rsidRDefault="003D59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FF" w:rsidRDefault="003D5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anlijststij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0"/>
  <w:drawingGridHorizontalSpacing w:val="115"/>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3D59FF"/>
    <w:rsid w:val="003D59FF"/>
    <w:rsid w:val="00AC7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FF"/>
    <w:pPr>
      <w:spacing w:after="180" w:line="264" w:lineRule="auto"/>
    </w:pPr>
    <w:rPr>
      <w:rFonts w:eastAsiaTheme="minorEastAsia"/>
      <w:sz w:val="23"/>
      <w:szCs w:val="23"/>
      <w:lang w:val="nl-NL"/>
    </w:rPr>
  </w:style>
  <w:style w:type="paragraph" w:styleId="Heading1">
    <w:name w:val="heading 1"/>
    <w:basedOn w:val="Normal"/>
    <w:next w:val="Normal"/>
    <w:link w:val="Heading1Char"/>
    <w:uiPriority w:val="9"/>
    <w:unhideWhenUsed/>
    <w:qFormat/>
    <w:rsid w:val="003D59FF"/>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Heading2">
    <w:name w:val="heading 2"/>
    <w:basedOn w:val="Normal"/>
    <w:next w:val="Normal"/>
    <w:link w:val="Heading2Char"/>
    <w:uiPriority w:val="9"/>
    <w:unhideWhenUsed/>
    <w:qFormat/>
    <w:rsid w:val="003D59FF"/>
    <w:pPr>
      <w:spacing w:before="240" w:after="80"/>
      <w:outlineLvl w:val="1"/>
    </w:pPr>
    <w:rPr>
      <w:b/>
      <w:bCs/>
      <w:color w:val="94B6D2" w:themeColor="accent1"/>
      <w:spacing w:val="20"/>
      <w:sz w:val="28"/>
      <w:szCs w:val="28"/>
    </w:rPr>
  </w:style>
  <w:style w:type="paragraph" w:styleId="Heading3">
    <w:name w:val="heading 3"/>
    <w:basedOn w:val="Normal"/>
    <w:next w:val="Normal"/>
    <w:link w:val="Heading3Char"/>
    <w:uiPriority w:val="9"/>
    <w:unhideWhenUsed/>
    <w:qFormat/>
    <w:rsid w:val="003D59FF"/>
    <w:pPr>
      <w:spacing w:before="240" w:after="60"/>
      <w:outlineLvl w:val="2"/>
    </w:pPr>
    <w:rPr>
      <w:b/>
      <w:bCs/>
      <w:color w:val="000000" w:themeColor="text1"/>
      <w:spacing w:val="10"/>
    </w:rPr>
  </w:style>
  <w:style w:type="paragraph" w:styleId="Heading4">
    <w:name w:val="heading 4"/>
    <w:basedOn w:val="Normal"/>
    <w:next w:val="Normal"/>
    <w:link w:val="Heading4Char"/>
    <w:uiPriority w:val="9"/>
    <w:semiHidden/>
    <w:unhideWhenUsed/>
    <w:qFormat/>
    <w:rsid w:val="003D59FF"/>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3D59FF"/>
    <w:pPr>
      <w:spacing w:before="200" w:after="0"/>
      <w:outlineLvl w:val="4"/>
    </w:pPr>
    <w:rPr>
      <w:b/>
      <w:bCs/>
      <w:color w:val="775F55" w:themeColor="text2"/>
      <w:spacing w:val="10"/>
    </w:rPr>
  </w:style>
  <w:style w:type="paragraph" w:styleId="Heading6">
    <w:name w:val="heading 6"/>
    <w:basedOn w:val="Normal"/>
    <w:next w:val="Normal"/>
    <w:link w:val="Heading6Char"/>
    <w:uiPriority w:val="9"/>
    <w:semiHidden/>
    <w:unhideWhenUsed/>
    <w:qFormat/>
    <w:rsid w:val="003D59FF"/>
    <w:pPr>
      <w:spacing w:after="0"/>
      <w:outlineLvl w:val="5"/>
    </w:pPr>
    <w:rPr>
      <w:b/>
      <w:bCs/>
      <w:color w:val="DD8047" w:themeColor="accent2"/>
      <w:spacing w:val="10"/>
    </w:rPr>
  </w:style>
  <w:style w:type="paragraph" w:styleId="Heading7">
    <w:name w:val="heading 7"/>
    <w:basedOn w:val="Normal"/>
    <w:next w:val="Normal"/>
    <w:link w:val="Heading7Char"/>
    <w:uiPriority w:val="9"/>
    <w:semiHidden/>
    <w:unhideWhenUsed/>
    <w:qFormat/>
    <w:rsid w:val="003D59FF"/>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3D59FF"/>
    <w:pPr>
      <w:spacing w:after="0"/>
      <w:outlineLvl w:val="7"/>
    </w:pPr>
    <w:rPr>
      <w:b/>
      <w:bCs/>
      <w:i/>
      <w:iCs/>
      <w:color w:val="94B6D2" w:themeColor="accent1"/>
      <w:spacing w:val="10"/>
      <w:sz w:val="24"/>
      <w:szCs w:val="24"/>
    </w:rPr>
  </w:style>
  <w:style w:type="paragraph" w:styleId="Heading9">
    <w:name w:val="heading 9"/>
    <w:basedOn w:val="Normal"/>
    <w:next w:val="Normal"/>
    <w:link w:val="Heading9Char"/>
    <w:uiPriority w:val="9"/>
    <w:semiHidden/>
    <w:unhideWhenUsed/>
    <w:qFormat/>
    <w:rsid w:val="003D59FF"/>
    <w:pPr>
      <w:spacing w:after="0"/>
      <w:outlineLvl w:val="8"/>
    </w:pPr>
    <w:rPr>
      <w:b/>
      <w:bCs/>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9FF"/>
    <w:rPr>
      <w:rFonts w:asciiTheme="majorHAnsi" w:eastAsiaTheme="majorEastAsia" w:hAnsiTheme="majorHAnsi" w:cstheme="majorBidi"/>
      <w:caps/>
      <w:color w:val="775F55" w:themeColor="text2"/>
      <w:sz w:val="32"/>
      <w:szCs w:val="32"/>
    </w:rPr>
  </w:style>
  <w:style w:type="character" w:customStyle="1" w:styleId="Heading2Char">
    <w:name w:val="Heading 2 Char"/>
    <w:basedOn w:val="DefaultParagraphFont"/>
    <w:link w:val="Heading2"/>
    <w:uiPriority w:val="9"/>
    <w:rsid w:val="003D59FF"/>
    <w:rPr>
      <w:b/>
      <w:bCs/>
      <w:color w:val="94B6D2" w:themeColor="accent1"/>
      <w:spacing w:val="20"/>
      <w:sz w:val="28"/>
      <w:szCs w:val="28"/>
    </w:rPr>
  </w:style>
  <w:style w:type="character" w:customStyle="1" w:styleId="Heading3Char">
    <w:name w:val="Heading 3 Char"/>
    <w:basedOn w:val="DefaultParagraphFont"/>
    <w:link w:val="Heading3"/>
    <w:uiPriority w:val="9"/>
    <w:rsid w:val="003D59FF"/>
    <w:rPr>
      <w:b/>
      <w:bCs/>
      <w:color w:val="000000" w:themeColor="text1"/>
      <w:spacing w:val="10"/>
      <w:sz w:val="23"/>
    </w:rPr>
  </w:style>
  <w:style w:type="paragraph" w:styleId="Footer">
    <w:name w:val="footer"/>
    <w:basedOn w:val="Normal"/>
    <w:link w:val="FooterChar"/>
    <w:uiPriority w:val="99"/>
    <w:semiHidden/>
    <w:unhideWhenUsed/>
    <w:rsid w:val="003D59FF"/>
    <w:pPr>
      <w:tabs>
        <w:tab w:val="center" w:pos="4320"/>
        <w:tab w:val="right" w:pos="8640"/>
      </w:tabs>
    </w:pPr>
  </w:style>
  <w:style w:type="character" w:customStyle="1" w:styleId="FooterChar">
    <w:name w:val="Footer Char"/>
    <w:basedOn w:val="DefaultParagraphFont"/>
    <w:link w:val="Footer"/>
    <w:uiPriority w:val="99"/>
    <w:semiHidden/>
    <w:rsid w:val="003D59FF"/>
    <w:rPr>
      <w:sz w:val="23"/>
    </w:rPr>
  </w:style>
  <w:style w:type="paragraph" w:styleId="Header">
    <w:name w:val="header"/>
    <w:basedOn w:val="Normal"/>
    <w:link w:val="HeaderChar"/>
    <w:uiPriority w:val="99"/>
    <w:semiHidden/>
    <w:unhideWhenUsed/>
    <w:rsid w:val="003D59FF"/>
    <w:pPr>
      <w:tabs>
        <w:tab w:val="center" w:pos="4320"/>
        <w:tab w:val="right" w:pos="8640"/>
      </w:tabs>
    </w:pPr>
  </w:style>
  <w:style w:type="character" w:customStyle="1" w:styleId="HeaderChar">
    <w:name w:val="Header Char"/>
    <w:basedOn w:val="DefaultParagraphFont"/>
    <w:link w:val="Header"/>
    <w:uiPriority w:val="99"/>
    <w:semiHidden/>
    <w:rsid w:val="003D59FF"/>
    <w:rPr>
      <w:sz w:val="23"/>
    </w:rPr>
  </w:style>
  <w:style w:type="paragraph" w:styleId="IntenseQuote">
    <w:name w:val="Intense Quote"/>
    <w:basedOn w:val="Normal"/>
    <w:link w:val="IntenseQuoteChar"/>
    <w:uiPriority w:val="30"/>
    <w:qFormat/>
    <w:rsid w:val="003D59FF"/>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IntenseQuoteChar">
    <w:name w:val="Intense Quote Char"/>
    <w:basedOn w:val="DefaultParagraphFont"/>
    <w:link w:val="IntenseQuote"/>
    <w:uiPriority w:val="30"/>
    <w:rsid w:val="003D59FF"/>
    <w:rPr>
      <w:b/>
      <w:bCs/>
      <w:color w:val="DD8047" w:themeColor="accent2"/>
      <w:sz w:val="23"/>
      <w:shd w:val="clear" w:color="auto" w:fill="FFFFFF" w:themeFill="background1"/>
    </w:rPr>
  </w:style>
  <w:style w:type="paragraph" w:styleId="Subtitle">
    <w:name w:val="Subtitle"/>
    <w:basedOn w:val="Normal"/>
    <w:link w:val="SubtitleChar"/>
    <w:uiPriority w:val="11"/>
    <w:qFormat/>
    <w:rsid w:val="003D59FF"/>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ubtitleChar">
    <w:name w:val="Subtitle Char"/>
    <w:basedOn w:val="DefaultParagraphFont"/>
    <w:link w:val="Subtitle"/>
    <w:uiPriority w:val="11"/>
    <w:rsid w:val="003D59FF"/>
    <w:rPr>
      <w:rFonts w:asciiTheme="majorHAnsi" w:eastAsiaTheme="majorEastAsia" w:hAnsiTheme="majorHAnsi" w:cstheme="majorBidi"/>
      <w:b/>
      <w:bCs/>
      <w:caps/>
      <w:color w:val="DD8047" w:themeColor="accent2"/>
      <w:spacing w:val="50"/>
      <w:sz w:val="24"/>
      <w:szCs w:val="24"/>
    </w:rPr>
  </w:style>
  <w:style w:type="paragraph" w:styleId="Title">
    <w:name w:val="Title"/>
    <w:basedOn w:val="Normal"/>
    <w:link w:val="TitleChar"/>
    <w:uiPriority w:val="10"/>
    <w:qFormat/>
    <w:rsid w:val="003D59FF"/>
    <w:pPr>
      <w:spacing w:after="0" w:line="240" w:lineRule="auto"/>
    </w:pPr>
    <w:rPr>
      <w:color w:val="775F55" w:themeColor="text2"/>
      <w:sz w:val="72"/>
      <w:szCs w:val="72"/>
    </w:rPr>
  </w:style>
  <w:style w:type="character" w:customStyle="1" w:styleId="TitleChar">
    <w:name w:val="Title Char"/>
    <w:basedOn w:val="DefaultParagraphFont"/>
    <w:link w:val="Title"/>
    <w:uiPriority w:val="10"/>
    <w:rsid w:val="003D59FF"/>
    <w:rPr>
      <w:color w:val="775F55" w:themeColor="text2"/>
      <w:sz w:val="72"/>
      <w:szCs w:val="72"/>
    </w:rPr>
  </w:style>
  <w:style w:type="paragraph" w:styleId="BalloonText">
    <w:name w:val="Balloon Text"/>
    <w:basedOn w:val="Normal"/>
    <w:link w:val="BalloonTextChar"/>
    <w:uiPriority w:val="99"/>
    <w:semiHidden/>
    <w:unhideWhenUsed/>
    <w:rsid w:val="003D59FF"/>
    <w:rPr>
      <w:rFonts w:hAnsi="Tahoma"/>
      <w:sz w:val="16"/>
      <w:szCs w:val="16"/>
    </w:rPr>
  </w:style>
  <w:style w:type="character" w:customStyle="1" w:styleId="BalloonTextChar">
    <w:name w:val="Balloon Text Char"/>
    <w:basedOn w:val="DefaultParagraphFont"/>
    <w:link w:val="BalloonText"/>
    <w:uiPriority w:val="99"/>
    <w:semiHidden/>
    <w:rsid w:val="003D59FF"/>
    <w:rPr>
      <w:rFonts w:eastAsiaTheme="minorEastAsia" w:hAnsi="Tahoma"/>
      <w:sz w:val="16"/>
      <w:szCs w:val="16"/>
      <w:lang w:val="nl-NL"/>
    </w:rPr>
  </w:style>
  <w:style w:type="character" w:styleId="BookTitle">
    <w:name w:val="Book Title"/>
    <w:basedOn w:val="DefaultParagraphFont"/>
    <w:uiPriority w:val="33"/>
    <w:qFormat/>
    <w:rsid w:val="003D59FF"/>
    <w:rPr>
      <w:rFonts w:asciiTheme="minorHAnsi" w:eastAsiaTheme="minorEastAsia" w:hAnsiTheme="minorHAnsi" w:cstheme="minorBidi"/>
      <w:bCs w:val="0"/>
      <w:i/>
      <w:iCs/>
      <w:color w:val="775F55" w:themeColor="text2"/>
      <w:sz w:val="23"/>
      <w:szCs w:val="23"/>
      <w:lang w:val="nl-NL"/>
    </w:rPr>
  </w:style>
  <w:style w:type="paragraph" w:styleId="Caption">
    <w:name w:val="caption"/>
    <w:basedOn w:val="Normal"/>
    <w:next w:val="Normal"/>
    <w:uiPriority w:val="35"/>
    <w:unhideWhenUsed/>
    <w:rsid w:val="003D59FF"/>
    <w:rPr>
      <w:b/>
      <w:bCs/>
      <w:caps/>
      <w:sz w:val="16"/>
      <w:szCs w:val="16"/>
    </w:rPr>
  </w:style>
  <w:style w:type="character" w:styleId="Emphasis">
    <w:name w:val="Emphasis"/>
    <w:uiPriority w:val="20"/>
    <w:qFormat/>
    <w:rsid w:val="003D59FF"/>
    <w:rPr>
      <w:rFonts w:asciiTheme="minorHAnsi" w:eastAsiaTheme="minorEastAsia" w:hAnsiTheme="minorHAnsi" w:cstheme="minorBidi"/>
      <w:b/>
      <w:bCs/>
      <w:i/>
      <w:iCs/>
      <w:color w:val="775F55" w:themeColor="text2"/>
      <w:spacing w:val="10"/>
      <w:sz w:val="23"/>
      <w:szCs w:val="23"/>
      <w:lang w:val="nl-NL"/>
    </w:rPr>
  </w:style>
  <w:style w:type="character" w:customStyle="1" w:styleId="Heading4Char">
    <w:name w:val="Heading 4 Char"/>
    <w:basedOn w:val="DefaultParagraphFont"/>
    <w:link w:val="Heading4"/>
    <w:uiPriority w:val="9"/>
    <w:semiHidden/>
    <w:rsid w:val="003D59FF"/>
    <w:rPr>
      <w:caps/>
      <w:spacing w:val="14"/>
    </w:rPr>
  </w:style>
  <w:style w:type="character" w:customStyle="1" w:styleId="Heading5Char">
    <w:name w:val="Heading 5 Char"/>
    <w:basedOn w:val="DefaultParagraphFont"/>
    <w:link w:val="Heading5"/>
    <w:uiPriority w:val="9"/>
    <w:semiHidden/>
    <w:rsid w:val="003D59FF"/>
    <w:rPr>
      <w:b/>
      <w:bCs/>
      <w:color w:val="775F55" w:themeColor="text2"/>
      <w:spacing w:val="10"/>
      <w:sz w:val="23"/>
    </w:rPr>
  </w:style>
  <w:style w:type="character" w:customStyle="1" w:styleId="Heading6Char">
    <w:name w:val="Heading 6 Char"/>
    <w:basedOn w:val="DefaultParagraphFont"/>
    <w:link w:val="Heading6"/>
    <w:uiPriority w:val="9"/>
    <w:semiHidden/>
    <w:rsid w:val="003D59FF"/>
    <w:rPr>
      <w:b/>
      <w:bCs/>
      <w:color w:val="DD8047" w:themeColor="accent2"/>
      <w:spacing w:val="10"/>
      <w:sz w:val="23"/>
    </w:rPr>
  </w:style>
  <w:style w:type="character" w:customStyle="1" w:styleId="Heading7Char">
    <w:name w:val="Heading 7 Char"/>
    <w:basedOn w:val="DefaultParagraphFont"/>
    <w:link w:val="Heading7"/>
    <w:uiPriority w:val="9"/>
    <w:semiHidden/>
    <w:rsid w:val="003D59FF"/>
    <w:rPr>
      <w:smallCaps/>
      <w:color w:val="000000" w:themeColor="text1"/>
      <w:spacing w:val="10"/>
      <w:sz w:val="23"/>
    </w:rPr>
  </w:style>
  <w:style w:type="character" w:customStyle="1" w:styleId="Heading8Char">
    <w:name w:val="Heading 8 Char"/>
    <w:basedOn w:val="DefaultParagraphFont"/>
    <w:link w:val="Heading8"/>
    <w:uiPriority w:val="9"/>
    <w:semiHidden/>
    <w:rsid w:val="003D59FF"/>
    <w:rPr>
      <w:b/>
      <w:bCs/>
      <w:i/>
      <w:iCs/>
      <w:color w:val="94B6D2" w:themeColor="accent1"/>
      <w:spacing w:val="10"/>
      <w:sz w:val="24"/>
      <w:szCs w:val="24"/>
    </w:rPr>
  </w:style>
  <w:style w:type="character" w:customStyle="1" w:styleId="Heading9Char">
    <w:name w:val="Heading 9 Char"/>
    <w:basedOn w:val="DefaultParagraphFont"/>
    <w:link w:val="Heading9"/>
    <w:uiPriority w:val="9"/>
    <w:semiHidden/>
    <w:rsid w:val="003D59FF"/>
    <w:rPr>
      <w:b/>
      <w:bCs/>
      <w:caps/>
      <w:color w:val="A5AB81" w:themeColor="accent3"/>
      <w:spacing w:val="40"/>
      <w:sz w:val="20"/>
      <w:szCs w:val="20"/>
    </w:rPr>
  </w:style>
  <w:style w:type="character" w:styleId="Hyperlink">
    <w:name w:val="Hyperlink"/>
    <w:basedOn w:val="DefaultParagraphFont"/>
    <w:uiPriority w:val="99"/>
    <w:semiHidden/>
    <w:unhideWhenUsed/>
    <w:rsid w:val="003D59FF"/>
    <w:rPr>
      <w:color w:val="F7B615" w:themeColor="hyperlink"/>
      <w:u w:val="single"/>
    </w:rPr>
  </w:style>
  <w:style w:type="character" w:styleId="IntenseEmphasis">
    <w:name w:val="Intense Emphasis"/>
    <w:basedOn w:val="DefaultParagraphFont"/>
    <w:uiPriority w:val="21"/>
    <w:qFormat/>
    <w:rsid w:val="003D59FF"/>
    <w:rPr>
      <w:rFonts w:asciiTheme="minorHAnsi" w:hAnsiTheme="minorHAnsi"/>
      <w:b/>
      <w:bCs/>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3D59FF"/>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
    <w:name w:val="List"/>
    <w:basedOn w:val="Normal"/>
    <w:uiPriority w:val="99"/>
    <w:semiHidden/>
    <w:unhideWhenUsed/>
    <w:rsid w:val="003D59FF"/>
    <w:pPr>
      <w:ind w:left="360" w:hanging="360"/>
    </w:pPr>
  </w:style>
  <w:style w:type="paragraph" w:styleId="List2">
    <w:name w:val="List 2"/>
    <w:basedOn w:val="Normal"/>
    <w:uiPriority w:val="99"/>
    <w:semiHidden/>
    <w:unhideWhenUsed/>
    <w:rsid w:val="003D59FF"/>
    <w:pPr>
      <w:ind w:left="720" w:hanging="360"/>
    </w:pPr>
  </w:style>
  <w:style w:type="paragraph" w:styleId="ListBullet">
    <w:name w:val="List Bullet"/>
    <w:basedOn w:val="Normal"/>
    <w:uiPriority w:val="36"/>
    <w:unhideWhenUsed/>
    <w:qFormat/>
    <w:rsid w:val="003D59FF"/>
    <w:pPr>
      <w:numPr>
        <w:numId w:val="12"/>
      </w:numPr>
    </w:pPr>
    <w:rPr>
      <w:sz w:val="24"/>
      <w:szCs w:val="24"/>
    </w:rPr>
  </w:style>
  <w:style w:type="paragraph" w:styleId="ListBullet2">
    <w:name w:val="List Bullet 2"/>
    <w:basedOn w:val="Normal"/>
    <w:uiPriority w:val="36"/>
    <w:unhideWhenUsed/>
    <w:qFormat/>
    <w:rsid w:val="003D59FF"/>
    <w:pPr>
      <w:numPr>
        <w:numId w:val="13"/>
      </w:numPr>
    </w:pPr>
    <w:rPr>
      <w:color w:val="94B6D2" w:themeColor="accent1"/>
    </w:rPr>
  </w:style>
  <w:style w:type="paragraph" w:styleId="ListBullet3">
    <w:name w:val="List Bullet 3"/>
    <w:basedOn w:val="Normal"/>
    <w:uiPriority w:val="36"/>
    <w:unhideWhenUsed/>
    <w:qFormat/>
    <w:rsid w:val="003D59FF"/>
    <w:pPr>
      <w:numPr>
        <w:numId w:val="14"/>
      </w:numPr>
    </w:pPr>
    <w:rPr>
      <w:color w:val="DD8047" w:themeColor="accent2"/>
    </w:rPr>
  </w:style>
  <w:style w:type="paragraph" w:styleId="ListBullet4">
    <w:name w:val="List Bullet 4"/>
    <w:basedOn w:val="Normal"/>
    <w:uiPriority w:val="36"/>
    <w:unhideWhenUsed/>
    <w:qFormat/>
    <w:rsid w:val="003D59FF"/>
    <w:pPr>
      <w:numPr>
        <w:numId w:val="15"/>
      </w:numPr>
    </w:pPr>
    <w:rPr>
      <w:caps/>
      <w:spacing w:val="4"/>
    </w:rPr>
  </w:style>
  <w:style w:type="paragraph" w:styleId="ListBullet5">
    <w:name w:val="List Bullet 5"/>
    <w:basedOn w:val="Normal"/>
    <w:uiPriority w:val="36"/>
    <w:unhideWhenUsed/>
    <w:qFormat/>
    <w:rsid w:val="003D59FF"/>
    <w:pPr>
      <w:numPr>
        <w:numId w:val="16"/>
      </w:numPr>
    </w:pPr>
  </w:style>
  <w:style w:type="paragraph" w:styleId="ListParagraph">
    <w:name w:val="List Paragraph"/>
    <w:basedOn w:val="Normal"/>
    <w:uiPriority w:val="34"/>
    <w:unhideWhenUsed/>
    <w:qFormat/>
    <w:rsid w:val="003D59FF"/>
    <w:pPr>
      <w:ind w:left="720"/>
      <w:contextualSpacing/>
    </w:pPr>
  </w:style>
  <w:style w:type="numbering" w:customStyle="1" w:styleId="Mediaanlijststijl">
    <w:name w:val="Mediaan lijststijl"/>
    <w:uiPriority w:val="99"/>
    <w:rsid w:val="003D59FF"/>
    <w:pPr>
      <w:numPr>
        <w:numId w:val="11"/>
      </w:numPr>
    </w:pPr>
  </w:style>
  <w:style w:type="paragraph" w:styleId="NoSpacing">
    <w:name w:val="No Spacing"/>
    <w:basedOn w:val="Normal"/>
    <w:link w:val="NoSpacingChar"/>
    <w:uiPriority w:val="99"/>
    <w:qFormat/>
    <w:rsid w:val="003D59FF"/>
    <w:pPr>
      <w:spacing w:after="0" w:line="240" w:lineRule="auto"/>
    </w:pPr>
  </w:style>
  <w:style w:type="paragraph" w:styleId="Quote">
    <w:name w:val="Quote"/>
    <w:basedOn w:val="Normal"/>
    <w:link w:val="QuoteChar"/>
    <w:uiPriority w:val="29"/>
    <w:qFormat/>
    <w:rsid w:val="003D59FF"/>
    <w:rPr>
      <w:i/>
      <w:iCs/>
      <w:smallCaps/>
      <w:color w:val="775F55" w:themeColor="text2"/>
      <w:spacing w:val="6"/>
    </w:rPr>
  </w:style>
  <w:style w:type="character" w:customStyle="1" w:styleId="QuoteChar">
    <w:name w:val="Quote Char"/>
    <w:basedOn w:val="DefaultParagraphFont"/>
    <w:link w:val="Quote"/>
    <w:uiPriority w:val="29"/>
    <w:rsid w:val="003D59FF"/>
    <w:rPr>
      <w:i/>
      <w:iCs/>
      <w:smallCaps/>
      <w:color w:val="775F55" w:themeColor="text2"/>
      <w:spacing w:val="6"/>
      <w:sz w:val="23"/>
    </w:rPr>
  </w:style>
  <w:style w:type="character" w:styleId="Strong">
    <w:name w:val="Strong"/>
    <w:uiPriority w:val="22"/>
    <w:qFormat/>
    <w:rsid w:val="003D59FF"/>
    <w:rPr>
      <w:rFonts w:asciiTheme="minorHAnsi" w:eastAsiaTheme="minorEastAsia" w:hAnsiTheme="minorHAnsi" w:cstheme="minorBidi"/>
      <w:b/>
      <w:bCs/>
      <w:iCs w:val="0"/>
      <w:color w:val="DD8047" w:themeColor="accent2"/>
      <w:szCs w:val="23"/>
      <w:lang w:val="nl-NL"/>
    </w:rPr>
  </w:style>
  <w:style w:type="character" w:styleId="SubtleEmphasis">
    <w:name w:val="Subtle Emphasis"/>
    <w:basedOn w:val="DefaultParagraphFont"/>
    <w:uiPriority w:val="19"/>
    <w:qFormat/>
    <w:rsid w:val="003D59FF"/>
    <w:rPr>
      <w:rFonts w:asciiTheme="minorHAnsi" w:hAnsiTheme="minorHAnsi"/>
      <w:i/>
      <w:iCs/>
      <w:sz w:val="23"/>
    </w:rPr>
  </w:style>
  <w:style w:type="character" w:styleId="SubtleReference">
    <w:name w:val="Subtle Reference"/>
    <w:basedOn w:val="DefaultParagraphFont"/>
    <w:uiPriority w:val="31"/>
    <w:qFormat/>
    <w:rsid w:val="003D59FF"/>
    <w:rPr>
      <w:rFonts w:asciiTheme="minorHAnsi" w:hAnsiTheme="minorHAnsi"/>
      <w:b/>
      <w:bCs/>
      <w:i/>
      <w:iCs/>
      <w:color w:val="775F55" w:themeColor="text2"/>
      <w:sz w:val="23"/>
    </w:rPr>
  </w:style>
  <w:style w:type="table" w:styleId="TableGrid">
    <w:name w:val="Table Grid"/>
    <w:basedOn w:val="TableNormal"/>
    <w:uiPriority w:val="1"/>
    <w:rsid w:val="003D59FF"/>
    <w:pPr>
      <w:spacing w:after="0" w:line="240" w:lineRule="auto"/>
    </w:pPr>
    <w:rPr>
      <w:rFonts w:eastAsiaTheme="minorEastAsia"/>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3D59FF"/>
    <w:pPr>
      <w:ind w:left="220" w:hanging="220"/>
    </w:pPr>
  </w:style>
  <w:style w:type="paragraph" w:styleId="TOC1">
    <w:name w:val="toc 1"/>
    <w:basedOn w:val="Normal"/>
    <w:next w:val="Normal"/>
    <w:autoRedefine/>
    <w:uiPriority w:val="99"/>
    <w:semiHidden/>
    <w:unhideWhenUsed/>
    <w:rsid w:val="003D59FF"/>
    <w:pPr>
      <w:tabs>
        <w:tab w:val="right" w:leader="dot" w:pos="8630"/>
      </w:tabs>
      <w:spacing w:before="180" w:after="40" w:line="240" w:lineRule="auto"/>
    </w:pPr>
    <w:rPr>
      <w:b/>
      <w:bCs/>
      <w:caps/>
      <w:noProof/>
      <w:color w:val="775F55" w:themeColor="text2"/>
    </w:rPr>
  </w:style>
  <w:style w:type="paragraph" w:styleId="TOC2">
    <w:name w:val="toc 2"/>
    <w:basedOn w:val="Normal"/>
    <w:next w:val="Normal"/>
    <w:autoRedefine/>
    <w:uiPriority w:val="99"/>
    <w:semiHidden/>
    <w:unhideWhenUsed/>
    <w:rsid w:val="003D59FF"/>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3D59FF"/>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3D59FF"/>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D59FF"/>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D59FF"/>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D59FF"/>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D59FF"/>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D59FF"/>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rsid w:val="003D59FF"/>
    <w:rPr>
      <w:sz w:val="23"/>
    </w:rPr>
  </w:style>
  <w:style w:type="paragraph" w:customStyle="1" w:styleId="Kopteksteven">
    <w:name w:val="Koptekst even"/>
    <w:basedOn w:val="Normal"/>
    <w:uiPriority w:val="39"/>
    <w:semiHidden/>
    <w:unhideWhenUsed/>
    <w:qFormat/>
    <w:rsid w:val="003D59FF"/>
    <w:pPr>
      <w:pBdr>
        <w:bottom w:val="single" w:sz="4" w:space="1" w:color="94B6D2" w:themeColor="accent1"/>
      </w:pBdr>
      <w:spacing w:after="0" w:line="240" w:lineRule="auto"/>
    </w:pPr>
    <w:rPr>
      <w:b/>
      <w:bCs/>
      <w:color w:val="775F55" w:themeColor="text2"/>
      <w:sz w:val="20"/>
    </w:rPr>
  </w:style>
  <w:style w:type="paragraph" w:customStyle="1" w:styleId="Voetteksteven">
    <w:name w:val="Voettekst even"/>
    <w:basedOn w:val="Normal"/>
    <w:uiPriority w:val="49"/>
    <w:semiHidden/>
    <w:unhideWhenUsed/>
    <w:rsid w:val="003D59FF"/>
    <w:pPr>
      <w:pBdr>
        <w:top w:val="single" w:sz="4" w:space="1" w:color="94B6D2" w:themeColor="accent1"/>
      </w:pBdr>
    </w:pPr>
    <w:rPr>
      <w:color w:val="775F55" w:themeColor="text2"/>
      <w:sz w:val="20"/>
      <w:szCs w:val="20"/>
    </w:rPr>
  </w:style>
  <w:style w:type="paragraph" w:customStyle="1" w:styleId="Koptekstoneven">
    <w:name w:val="Koptekst oneven"/>
    <w:basedOn w:val="Normal"/>
    <w:uiPriority w:val="39"/>
    <w:semiHidden/>
    <w:unhideWhenUsed/>
    <w:qFormat/>
    <w:rsid w:val="003D59FF"/>
    <w:pPr>
      <w:pBdr>
        <w:bottom w:val="single" w:sz="4" w:space="1" w:color="94B6D2" w:themeColor="accent1"/>
      </w:pBdr>
      <w:spacing w:after="0" w:line="240" w:lineRule="auto"/>
      <w:jc w:val="right"/>
    </w:pPr>
    <w:rPr>
      <w:b/>
      <w:bCs/>
      <w:color w:val="775F55" w:themeColor="text2"/>
      <w:sz w:val="20"/>
    </w:rPr>
  </w:style>
  <w:style w:type="paragraph" w:customStyle="1" w:styleId="Voettekstoneven">
    <w:name w:val="Voettekst oneven"/>
    <w:basedOn w:val="Normal"/>
    <w:uiPriority w:val="39"/>
    <w:semiHidden/>
    <w:unhideWhenUsed/>
    <w:qFormat/>
    <w:rsid w:val="003D59FF"/>
    <w:pPr>
      <w:pBdr>
        <w:top w:val="single" w:sz="4" w:space="1" w:color="94B6D2" w:themeColor="accent1"/>
      </w:pBdr>
      <w:jc w:val="right"/>
    </w:pPr>
    <w:rPr>
      <w:color w:val="775F55" w:themeColor="text2"/>
      <w:sz w:val="20"/>
      <w:szCs w:val="20"/>
    </w:rPr>
  </w:style>
  <w:style w:type="character" w:styleId="PlaceholderText">
    <w:name w:val="Placeholder Text"/>
    <w:basedOn w:val="DefaultParagraphFont"/>
    <w:uiPriority w:val="99"/>
    <w:semiHidden/>
    <w:rsid w:val="003D59FF"/>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4"/>
        <w:category>
          <w:name w:val="Algemeen"/>
          <w:gallery w:val="placeholder"/>
        </w:category>
        <w:types>
          <w:type w:val="bbPlcHdr"/>
        </w:types>
        <w:behaviors>
          <w:behavior w:val="content"/>
        </w:behaviors>
        <w:guid w:val="{7562578F-FEDC-450B-A251-7C3B7DB72E27}"/>
      </w:docPartPr>
      <w:docPartBody>
        <w:p w:rsidR="00B10F31" w:rsidRDefault="00B10F31">
          <w:pPr>
            <w:pStyle w:val="PlaceholderAutotext4"/>
          </w:pPr>
          <w:r>
            <w:rPr>
              <w:lang w:val="nl-NL"/>
            </w:rPr>
            <w:t>[Geef de ondertitel op]</w:t>
          </w:r>
        </w:p>
      </w:docPartBody>
    </w:docPart>
    <w:docPart>
      <w:docPartPr>
        <w:name w:val="PlaceholderAutotext_5"/>
        <w:category>
          <w:name w:val="Algemeen"/>
          <w:gallery w:val="placeholder"/>
        </w:category>
        <w:types>
          <w:type w:val="bbPlcHdr"/>
        </w:types>
        <w:behaviors>
          <w:behavior w:val="content"/>
        </w:behaviors>
        <w:guid w:val="{F61DC725-E612-4569-BF58-E5CE56D5F2B6}"/>
      </w:docPartPr>
      <w:docPartBody>
        <w:p w:rsidR="00B10F31" w:rsidRDefault="00B10F31">
          <w:pPr>
            <w:rPr>
              <w:rFonts w:eastAsia="Times New Roman"/>
              <w:lang w:val="nl-NL"/>
            </w:rPr>
          </w:pPr>
          <w:r>
            <w:rPr>
              <w:rStyle w:val="Heading1Char"/>
            </w:rPr>
            <w:t>MEDIAN KOP 1|EEN</w:t>
          </w:r>
        </w:p>
        <w:p w:rsidR="00B10F31" w:rsidRDefault="00B10F31">
          <w:pPr>
            <w:rPr>
              <w:lang w:val="nl-NL"/>
            </w:rPr>
          </w:pPr>
          <w:r>
            <w:rPr>
              <w:lang w:val="nl-NL"/>
            </w:rPr>
            <w:t xml:space="preserve">In de galerieën op het tabblad Invoegen bevinden zich items die zodanig zijn ontworpen dat deze bij het algemene uiterlijk van uw document passen. U kunt deze galerieën gebruiken om tabellen, kopteksten, </w:t>
          </w:r>
          <w:r>
            <w:rPr>
              <w:lang w:val="nl-NL"/>
            </w:rPr>
            <w:t>voetteksten, lijsten, voorbladen en andere bouwstenen voor documenten in te voegen. Als u afbeeldingen, grafieken of diagrammen maakt, worden deze aangepast aan het huidige uiterlijk van uw document. In de galerieën op het tabblad Invoegen bevinden zich it</w:t>
          </w:r>
          <w:r>
            <w:rPr>
              <w:lang w:val="nl-NL"/>
            </w:rPr>
            <w:t>ems die zodanig zijn ontworpen dat deze bij het algemene uiterlijk van uw document passen. U kunt deze galerieën gebruiken om tabellen, kopteksten, voetteksten, lijsten, voorbladen en andere bouwstenen voor documenten in te voegen. Als u afbeeldingen, graf</w:t>
          </w:r>
          <w:r>
            <w:rPr>
              <w:lang w:val="nl-NL"/>
            </w:rPr>
            <w:t>ieken of diagrammen maakt, worden deze aangepast aan het huidige uiterlijk van uw document.</w:t>
          </w:r>
        </w:p>
        <w:p w:rsidR="00B10F31" w:rsidRDefault="00B10F31">
          <w:pPr>
            <w:pStyle w:val="Heading2"/>
          </w:pPr>
          <w:r>
            <w:t>Kop 2|twee</w:t>
          </w:r>
        </w:p>
        <w:p w:rsidR="00B10F31" w:rsidRDefault="00B10F31">
          <w:pPr>
            <w:rPr>
              <w:lang w:val="nl-NL"/>
            </w:rPr>
          </w:pPr>
          <w:r>
            <w:rPr>
              <w:lang w:val="nl-NL"/>
            </w:rPr>
            <w:t xml:space="preserve">U kunt de opmaak van in de documenttekst geselecteerde tekst gemakkelijk wijzigen door een uiterlijk voor de geselecteerde tekst te kiezen in de galerie </w:t>
          </w:r>
          <w:r>
            <w:rPr>
              <w:lang w:val="nl-NL"/>
            </w:rPr>
            <w:t>Snelle stijlen op het tabblad Schrijven. U kunt de tekst ook rechtstreeks opmaken met de andere besturingselementen op het tabblad Schrijven. In de galerieën op het tabblad Invoegen bevinden zich items die zodanig zijn ontworpen dat deze bij het algemene u</w:t>
          </w:r>
          <w:r>
            <w:rPr>
              <w:lang w:val="nl-NL"/>
            </w:rPr>
            <w:t>iterlijk van uw document passen. U kunt deze galerieën gebruiken om tabellen, kopteksten, voetteksten, lijsten, voorbladen en andere bouwstenen voor documenten in te voegen. Voor de meeste besturingselementen hebt u de keuze uit het uiterlijk van het huidi</w:t>
          </w:r>
          <w:r>
            <w:rPr>
              <w:lang w:val="nl-NL"/>
            </w:rPr>
            <w:t>ge thema of een opmaak die u zelf opgeeft.</w:t>
          </w:r>
        </w:p>
        <w:p w:rsidR="00B10F31" w:rsidRDefault="00B10F31">
          <w:pPr>
            <w:pStyle w:val="IntenseQuote"/>
          </w:pPr>
          <w:r>
            <w:t>Het citaat is vet en duidelijk herkenbaar. In de galerieën bevinden zich items die zodanig zijn ontworpen dat deze bij het algemene uiterlijk van uw document passen.</w:t>
          </w:r>
        </w:p>
        <w:p w:rsidR="00B10F31" w:rsidRDefault="00B10F31">
          <w:pPr>
            <w:rPr>
              <w:lang w:val="nl-NL"/>
            </w:rPr>
          </w:pPr>
          <w:r>
            <w:rPr>
              <w:lang w:val="nl-NL"/>
            </w:rPr>
            <w:t>In de galerieën op het tabblad Invoegen bevinde</w:t>
          </w:r>
          <w:r>
            <w:rPr>
              <w:lang w:val="nl-NL"/>
            </w:rPr>
            <w:t>n zich items die zodanig zijn ontworpen dat deze bij het algemene uiterlijk van uw document passen. U kunt deze galerieën gebruiken om tabellen, kopteksten, voetteksten, lijsten, voorbladen en andere bouwstenen voor documenten in te voegen. Als u afbeeldin</w:t>
          </w:r>
          <w:r>
            <w:rPr>
              <w:lang w:val="nl-NL"/>
            </w:rPr>
            <w:t>gen, grafieken of diagrammen maakt, worden deze aangepast aan het huidige uiterlijk van uw document.</w:t>
          </w:r>
        </w:p>
        <w:p w:rsidR="00B10F31" w:rsidRDefault="00B10F31">
          <w:pPr>
            <w:pStyle w:val="Heading3"/>
          </w:pPr>
          <w:r>
            <w:t>Kop 3|drie</w:t>
          </w:r>
        </w:p>
        <w:p w:rsidR="00B10F31" w:rsidRDefault="00B10F31">
          <w:pPr>
            <w:rPr>
              <w:lang w:val="nl-NL"/>
            </w:rPr>
          </w:pPr>
          <w:r>
            <w:rPr>
              <w:lang w:val="nl-NL"/>
            </w:rPr>
            <w:t>Als u het algemene uiterlijk van uw document wilt wijzigen, kunt u nieuwe thema-elementen op het tabblad Pagina-indeling kiezen. Gebruik de opdr</w:t>
          </w:r>
          <w:r>
            <w:rPr>
              <w:lang w:val="nl-NL"/>
            </w:rPr>
            <w:t>acht Huidige reeks snelle stijlen wijzigen om de beschikbare stijlen in de galerie Snelle stijlen te wijzigen. In zowel de galerie Thema's als de galerie Snelle stijlen bevinden zich opdrachten waarmee u het uiterlijk van het document altijd kunt terugzett</w:t>
          </w:r>
          <w:r>
            <w:rPr>
              <w:lang w:val="nl-NL"/>
            </w:rPr>
            <w:t>en naar het oorspronkelijke uiterlijk van de huidige sjabloon.</w:t>
          </w:r>
        </w:p>
        <w:p w:rsidR="00B10F31" w:rsidRDefault="00B10F31">
          <w:pPr>
            <w:pStyle w:val="PlaceholderAutotext53"/>
          </w:pPr>
          <w:r>
            <w:rPr>
              <w:rFonts w:eastAsiaTheme="minorEastAsia"/>
              <w:lang w:val="nl-NL"/>
            </w:rPr>
            <w:t>U kunt de opmaak van in de documenttekst geselecteerde tekst gemakkelijk wijzigen door een uiterlijk voor de geselecteerde tekst te kiezen in de galerie Snelle stijlen op het tabblad Schrijven.</w:t>
          </w:r>
          <w:r>
            <w:rPr>
              <w:rFonts w:eastAsiaTheme="minorEastAsia"/>
              <w:lang w:val="nl-NL"/>
            </w:rPr>
            <w:t xml:space="preserve"> U kunt de tekst ook rechtstreeks opmaken met de andere besturingselementen op het tabblad Schrijven. Voor de meeste besturingselementen hebt u de keuze uit het uiterlijk van het huidige thema of een opmaak die u zelf opgeeft.</w:t>
          </w:r>
        </w:p>
      </w:docPartBody>
    </w:docPart>
    <w:docPart>
      <w:docPartPr>
        <w:name w:val="Voorblad 1 met inhoudsopgave"/>
        <w:style w:val="Normal"/>
        <w:category>
          <w:name w:val=" Rapport"/>
          <w:gallery w:val="coverPg"/>
        </w:category>
        <w:behaviors>
          <w:behavior w:val="pg"/>
        </w:behaviors>
        <w:guid w:val="{A32051DB-0749-4E8C-AD05-797CCD733751}"/>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674"/>
            <w:gridCol w:w="8023"/>
          </w:tblGrid>
          <w:tr w:rsidR="00B10F31">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rsidR="00B10F31" w:rsidRDefault="00B10F31">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rsidR="00B10F31" w:rsidRDefault="00B10F31">
                <w:pPr>
                  <w:pStyle w:val="GeenAfstand"/>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Titel"/>
                    <w:id w:val="540297683"/>
                    <w:placeholder>
                      <w:docPart w:val="FB0F2068C3844BE5A12CA490C1E96984"/>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lang w:val="nl-NL"/>
                      </w:rPr>
                      <w:t>[Geef de titel van het docum</w:t>
                    </w:r>
                    <w:r>
                      <w:rPr>
                        <w:rFonts w:asciiTheme="majorHAnsi" w:hAnsiTheme="majorHAnsi"/>
                        <w:caps/>
                        <w:color w:val="1F497D" w:themeColor="text2"/>
                        <w:sz w:val="120"/>
                        <w:lang w:val="nl-NL"/>
                      </w:rPr>
                      <w:t>ent op]</w:t>
                    </w:r>
                  </w:sdtContent>
                </w:sdt>
              </w:p>
            </w:tc>
          </w:tr>
          <w:tr w:rsidR="00B10F31">
            <w:trPr>
              <w:trHeight w:val="864"/>
              <w:jc w:val="center"/>
            </w:trPr>
            <w:tc>
              <w:tcPr>
                <w:tcW w:w="1250" w:type="pct"/>
                <w:tcBorders>
                  <w:bottom w:val="nil"/>
                </w:tcBorders>
                <w:shd w:val="clear" w:color="auto" w:fill="C0504D" w:themeFill="accent2"/>
                <w:vAlign w:val="center"/>
              </w:tcPr>
              <w:p w:rsidR="00B10F31" w:rsidRDefault="00B10F31">
                <w:pPr>
                  <w:pStyle w:val="GeenAfstand"/>
                  <w:framePr w:wrap="auto" w:hAnchor="text" w:xAlign="left" w:yAlign="inline"/>
                  <w:suppressOverlap w:val="0"/>
                  <w:jc w:val="center"/>
                  <w:rPr>
                    <w:color w:val="FFFFFF" w:themeColor="background1"/>
                    <w:sz w:val="36"/>
                    <w:szCs w:val="36"/>
                  </w:rPr>
                </w:pPr>
                <w:sdt>
                  <w:sdtPr>
                    <w:rPr>
                      <w:color w:val="FFFFFF" w:themeColor="background1"/>
                      <w:sz w:val="36"/>
                      <w:szCs w:val="36"/>
                    </w:rPr>
                    <w:alias w:val="Datum"/>
                    <w:id w:val="540297696"/>
                    <w:placeholder>
                      <w:docPart w:val="A010A41F04B04DEB981D3B6FB97272C4"/>
                    </w:placeholder>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Content>
                    <w:r>
                      <w:rPr>
                        <w:color w:val="FFFFFF" w:themeColor="background1"/>
                        <w:sz w:val="36"/>
                        <w:szCs w:val="36"/>
                        <w:lang w:val="nl-NL"/>
                      </w:rPr>
                      <w:t>[Kies de datum]</w:t>
                    </w:r>
                  </w:sdtContent>
                </w:sdt>
              </w:p>
            </w:tc>
            <w:tc>
              <w:tcPr>
                <w:tcW w:w="4000" w:type="pct"/>
                <w:tcBorders>
                  <w:bottom w:val="nil"/>
                </w:tcBorders>
                <w:shd w:val="clear" w:color="auto" w:fill="4F81BD" w:themeFill="accent1"/>
                <w:tcMar>
                  <w:left w:w="216" w:type="dxa"/>
                </w:tcMar>
                <w:vAlign w:val="center"/>
              </w:tcPr>
              <w:p w:rsidR="00B10F31" w:rsidRDefault="00B10F31">
                <w:pPr>
                  <w:pStyle w:val="GeenAfstand"/>
                  <w:framePr w:wrap="auto" w:hAnchor="text" w:xAlign="left" w:yAlign="inline"/>
                  <w:suppressOverlap w:val="0"/>
                  <w:rPr>
                    <w:color w:val="FFFFFF" w:themeColor="background1"/>
                    <w:sz w:val="40"/>
                    <w:szCs w:val="40"/>
                  </w:rPr>
                </w:pPr>
                <w:sdt>
                  <w:sdtPr>
                    <w:rPr>
                      <w:color w:val="FFFFFF" w:themeColor="background1"/>
                      <w:sz w:val="40"/>
                      <w:szCs w:val="40"/>
                    </w:rPr>
                    <w:alias w:val="Ondertitel"/>
                    <w:id w:val="540297691"/>
                    <w:placeholder>
                      <w:docPart w:val="B6340A32C67C40D3A1C8AE5FFC4CDDE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nl-NL"/>
                      </w:rPr>
                      <w:t>[Geef de ondertitel van het document op]</w:t>
                    </w:r>
                  </w:sdtContent>
                </w:sdt>
              </w:p>
            </w:tc>
          </w:tr>
          <w:tr w:rsidR="00B10F31">
            <w:trPr>
              <w:trHeight w:val="720"/>
              <w:jc w:val="center"/>
            </w:trPr>
            <w:tc>
              <w:tcPr>
                <w:tcW w:w="1250" w:type="pct"/>
                <w:tcBorders>
                  <w:top w:val="nil"/>
                  <w:left w:val="nil"/>
                  <w:bottom w:val="nil"/>
                  <w:right w:val="nil"/>
                </w:tcBorders>
                <w:shd w:val="clear" w:color="auto" w:fill="auto"/>
                <w:vAlign w:val="center"/>
              </w:tcPr>
              <w:p w:rsidR="00B10F31" w:rsidRDefault="00B10F31">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B10F31" w:rsidRDefault="00B10F31">
                <w:pPr>
                  <w:pStyle w:val="GeenAfstand"/>
                  <w:framePr w:wrap="auto" w:hAnchor="text" w:xAlign="left" w:yAlign="inline"/>
                  <w:spacing w:after="240" w:line="360" w:lineRule="auto"/>
                  <w:suppressOverlap w:val="0"/>
                  <w:rPr>
                    <w:rFonts w:asciiTheme="majorHAnsi" w:hAnsiTheme="majorHAnsi"/>
                    <w:sz w:val="26"/>
                    <w:szCs w:val="26"/>
                  </w:rPr>
                </w:pPr>
                <w:sdt>
                  <w:sdtPr>
                    <w:rPr>
                      <w:sz w:val="26"/>
                      <w:szCs w:val="26"/>
                    </w:rPr>
                    <w:alias w:val="Samenvatting"/>
                    <w:id w:val="540297701"/>
                    <w:placeholder>
                      <w:docPart w:val="05A69F97643D4AFBB7CC31486620F19D"/>
                    </w:placeholder>
                    <w:showingPlcHdr/>
                    <w:dataBinding w:prefixMappings="xmlns:ns0='http://schemas.microsoft.com/office/2006/coverPageProps'" w:xpath="/ns0:CoverPageProperties[1]/ns0:Abstract[1]" w:storeItemID="{55AF091B-3C7A-41E3-B477-F2FDAA23CFDA}"/>
                    <w:text/>
                  </w:sdtPr>
                  <w:sdtContent>
                    <w:r>
                      <w:rPr>
                        <w:sz w:val="26"/>
                        <w:szCs w:val="26"/>
                        <w:lang w:val="nl-NL"/>
                      </w:rPr>
                      <w:t xml:space="preserve">[Geef hier de samenvatting van het document op. De samenvatting is een korte beschrijving van de inhoud van het document. Geef hier de samenvatting van het document op. De </w:t>
                    </w:r>
                    <w:r>
                      <w:rPr>
                        <w:sz w:val="26"/>
                        <w:szCs w:val="26"/>
                        <w:lang w:val="nl-NL"/>
                      </w:rPr>
                      <w:t>samenvatting is een korte beschrijving van de inhoud van het document. ]</w:t>
                    </w:r>
                  </w:sdtContent>
                </w:sdt>
                <w:r>
                  <w:rPr>
                    <w:sz w:val="26"/>
                    <w:szCs w:val="26"/>
                    <w:lang w:val="nl-NL"/>
                  </w:rPr>
                  <w:t>.</w:t>
                </w:r>
              </w:p>
              <w:p w:rsidR="00B10F31" w:rsidRDefault="00B10F31">
                <w:pPr>
                  <w:pStyle w:val="GeenAfstand"/>
                  <w:framePr w:wrap="auto" w:hAnchor="text" w:xAlign="left" w:yAlign="inline"/>
                  <w:spacing w:line="360" w:lineRule="auto"/>
                  <w:suppressOverlap w:val="0"/>
                  <w:rPr>
                    <w:rFonts w:asciiTheme="majorHAnsi" w:hAnsiTheme="majorHAnsi"/>
                    <w:color w:val="1F497D" w:themeColor="text2"/>
                    <w:sz w:val="26"/>
                    <w:szCs w:val="26"/>
                  </w:rPr>
                </w:pPr>
              </w:p>
            </w:tc>
          </w:tr>
        </w:tbl>
        <w:p w:rsidR="00B10F31" w:rsidRDefault="00B10F31">
          <w:pPr>
            <w:sectPr w:rsidR="00B10F31">
              <w:pgSz w:w="11907" w:h="16839" w:code="1"/>
              <w:pgMar w:top="720" w:right="720" w:bottom="720" w:left="720" w:header="720" w:footer="720" w:gutter="0"/>
              <w:cols w:space="720"/>
              <w:docGrid w:linePitch="360"/>
            </w:sectPr>
          </w:pPr>
        </w:p>
        <w:p w:rsidR="00B10F31" w:rsidRDefault="00B10F31">
          <w:pPr>
            <w:pStyle w:val="Heading1"/>
          </w:pPr>
          <w:sdt>
            <w:sdtPr>
              <w:rPr>
                <w:caps w:val="0"/>
              </w:rPr>
              <w:id w:val="57394454"/>
              <w:docPartObj>
                <w:docPartGallery w:val="Quick Parts"/>
                <w:docPartUnique/>
              </w:docPartObj>
            </w:sdtPr>
            <w:sdtContent>
              <w:r>
                <w:t>Inhoud</w:t>
              </w:r>
            </w:sdtContent>
          </w:sdt>
        </w:p>
        <w:p w:rsidR="00B10F31" w:rsidRDefault="00B10F31">
          <w:pPr>
            <w:pStyle w:val="TOC2"/>
            <w:tabs>
              <w:tab w:val="right" w:leader="dot" w:pos="9350"/>
            </w:tabs>
            <w:rPr>
              <w:sz w:val="22"/>
              <w:szCs w:val="22"/>
            </w:rPr>
          </w:pPr>
          <w:r w:rsidRPr="00B10F31">
            <w:rPr>
              <w:rFonts w:eastAsiaTheme="minorEastAsia" w:cstheme="minorBidi"/>
              <w:smallCaps/>
              <w:sz w:val="24"/>
            </w:rPr>
            <w:fldChar w:fldCharType="begin"/>
          </w:r>
          <w:r>
            <w:instrText>TOC \o "1-3" \h \z \u</w:instrText>
          </w:r>
          <w:r w:rsidRPr="00B10F31">
            <w:rPr>
              <w:rFonts w:eastAsiaTheme="minorEastAsia" w:cstheme="minorBidi"/>
              <w:smallCaps/>
              <w:sz w:val="24"/>
            </w:rPr>
            <w:fldChar w:fldCharType="separate"/>
          </w:r>
          <w:hyperlink w:anchor="_Toc129749944" w:history="1">
            <w:r>
              <w:rPr>
                <w:rStyle w:val="Hyperlink"/>
                <w:lang w:val="nl-NL"/>
              </w:rPr>
              <w:t>Bouwsteensjabloon</w:t>
            </w:r>
            <w:r>
              <w:rPr>
                <w:webHidden/>
              </w:rPr>
              <w:tab/>
            </w:r>
            <w:r>
              <w:rPr>
                <w:webHidden/>
              </w:rPr>
              <w:fldChar w:fldCharType="begin"/>
            </w:r>
            <w:r>
              <w:rPr>
                <w:webHidden/>
              </w:rPr>
              <w:instrText>PAGEREF _Toc129749944 \h</w:instrText>
            </w:r>
            <w:r>
              <w:rPr>
                <w:webHidden/>
              </w:rPr>
            </w:r>
            <w:r>
              <w:rPr>
                <w:webHidden/>
              </w:rPr>
              <w:fldChar w:fldCharType="separate"/>
            </w:r>
            <w:r>
              <w:rPr>
                <w:webHidden/>
                <w:lang w:val="nl-NL"/>
              </w:rPr>
              <w:t>1</w:t>
            </w:r>
            <w:r>
              <w:rPr>
                <w:webHidden/>
              </w:rPr>
              <w:fldChar w:fldCharType="end"/>
            </w:r>
          </w:hyperlink>
        </w:p>
        <w:p w:rsidR="00B10F31" w:rsidRDefault="00B10F31">
          <w:pPr>
            <w:pStyle w:val="TOC1"/>
            <w:tabs>
              <w:tab w:val="right" w:leader="dot" w:pos="9350"/>
            </w:tabs>
            <w:rPr>
              <w:sz w:val="22"/>
              <w:szCs w:val="22"/>
            </w:rPr>
          </w:pPr>
          <w:hyperlink w:anchor="_Toc129749945" w:history="1">
            <w:r>
              <w:rPr>
                <w:rStyle w:val="Hyperlink"/>
                <w:lang w:val="nl-NL"/>
              </w:rPr>
              <w:t>Inhoud</w:t>
            </w:r>
            <w:r>
              <w:rPr>
                <w:webHidden/>
              </w:rPr>
              <w:tab/>
            </w:r>
            <w:r>
              <w:rPr>
                <w:b w:val="0"/>
                <w:caps w:val="0"/>
                <w:webHidden/>
              </w:rPr>
              <w:fldChar w:fldCharType="begin"/>
            </w:r>
            <w:r>
              <w:rPr>
                <w:webHidden/>
              </w:rPr>
              <w:instrText>PAGEREF _Toc129749945 \h</w:instrText>
            </w:r>
            <w:r>
              <w:rPr>
                <w:b w:val="0"/>
                <w:caps w:val="0"/>
                <w:webHidden/>
              </w:rPr>
            </w:r>
            <w:r>
              <w:rPr>
                <w:b w:val="0"/>
                <w:caps w:val="0"/>
                <w:webHidden/>
              </w:rPr>
              <w:fldChar w:fldCharType="separate"/>
            </w:r>
            <w:r>
              <w:rPr>
                <w:webHidden/>
                <w:lang w:val="nl-NL"/>
              </w:rPr>
              <w:t>3</w:t>
            </w:r>
            <w:r>
              <w:rPr>
                <w:b w:val="0"/>
                <w:caps w:val="0"/>
                <w:webHidden/>
              </w:rPr>
              <w:fldChar w:fldCharType="end"/>
            </w:r>
          </w:hyperlink>
        </w:p>
        <w:p w:rsidR="00B10F31" w:rsidRDefault="00B10F31">
          <w:pPr>
            <w:pStyle w:val="NoSpacing"/>
            <w:sectPr w:rsidR="00B10F31">
              <w:type w:val="oddPage"/>
              <w:pgSz w:w="11907" w:h="16839"/>
              <w:pgMar w:top="1440" w:right="1440" w:bottom="1440" w:left="1440" w:header="720" w:footer="720" w:gutter="0"/>
              <w:pgNumType w:fmt="lowerRoman"/>
              <w:cols w:space="720"/>
              <w:docGrid w:linePitch="360"/>
            </w:sectPr>
          </w:pPr>
          <w:r>
            <w:fldChar w:fldCharType="end"/>
          </w:r>
        </w:p>
        <w:p w:rsidR="00B10F31" w:rsidRDefault="00B10F31"/>
        <w:p w:rsidR="00B10F31" w:rsidRDefault="00B10F31"/>
      </w:docPartBody>
    </w:docPart>
    <w:docPart>
      <w:docPartPr>
        <w:name w:val="Voorblad 1"/>
        <w:style w:val="Normal"/>
        <w:category>
          <w:name w:val=" Rapport"/>
          <w:gallery w:val="coverPg"/>
        </w:category>
        <w:behaviors>
          <w:behavior w:val="pg"/>
        </w:behaviors>
        <w:guid w:val="{D6CCFA9C-A656-4DFD-9CE7-447BEF1C41C5}"/>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325"/>
            <w:gridCol w:w="6977"/>
          </w:tblGrid>
          <w:tr w:rsidR="00B10F31">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rsidR="00B10F31" w:rsidRDefault="00B10F31">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rsidR="00B10F31" w:rsidRDefault="00B10F31">
                <w:pPr>
                  <w:pStyle w:val="GeenAfstand"/>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Titel"/>
                    <w:id w:val="540432531"/>
                    <w:placeholder>
                      <w:docPart w:val="23B31E7D10084F4DAF5C783EA36D95A8"/>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lang w:val="nl-NL"/>
                      </w:rPr>
                      <w:t xml:space="preserve">[Geef de titel van het </w:t>
                    </w:r>
                    <w:r>
                      <w:rPr>
                        <w:rFonts w:asciiTheme="majorHAnsi" w:hAnsiTheme="majorHAnsi"/>
                        <w:caps/>
                        <w:color w:val="1F497D" w:themeColor="text2"/>
                        <w:sz w:val="120"/>
                        <w:lang w:val="nl-NL"/>
                      </w:rPr>
                      <w:t>document op]</w:t>
                    </w:r>
                  </w:sdtContent>
                </w:sdt>
              </w:p>
            </w:tc>
          </w:tr>
          <w:tr w:rsidR="00B10F31">
            <w:trPr>
              <w:trHeight w:val="864"/>
              <w:jc w:val="center"/>
            </w:trPr>
            <w:tc>
              <w:tcPr>
                <w:tcW w:w="1250" w:type="pct"/>
                <w:tcBorders>
                  <w:bottom w:val="nil"/>
                </w:tcBorders>
                <w:shd w:val="clear" w:color="auto" w:fill="C0504D" w:themeFill="accent2"/>
                <w:vAlign w:val="center"/>
              </w:tcPr>
              <w:p w:rsidR="00B10F31" w:rsidRDefault="00B10F31">
                <w:pPr>
                  <w:pStyle w:val="GeenAfstand"/>
                  <w:framePr w:wrap="auto" w:hAnchor="text" w:xAlign="left" w:yAlign="inline"/>
                  <w:suppressOverlap w:val="0"/>
                  <w:jc w:val="center"/>
                  <w:rPr>
                    <w:color w:val="FFFFFF" w:themeColor="background1"/>
                    <w:sz w:val="36"/>
                    <w:szCs w:val="36"/>
                  </w:rPr>
                </w:pPr>
                <w:sdt>
                  <w:sdtPr>
                    <w:rPr>
                      <w:color w:val="FFFFFF" w:themeColor="background1"/>
                      <w:sz w:val="36"/>
                      <w:szCs w:val="36"/>
                    </w:rPr>
                    <w:alias w:val="Datum"/>
                    <w:id w:val="540432544"/>
                    <w:placeholder>
                      <w:docPart w:val="72045B040B7D4D7DB9B12B563119B5DD"/>
                    </w:placeholder>
                    <w:showingPlcHdr/>
                    <w:date>
                      <w:lid w:val="nl-NL"/>
                      <w:storeMappedDataAs w:val="dateTime"/>
                      <w:calendar w:val="gregorian"/>
                    </w:date>
                  </w:sdtPr>
                  <w:sdtContent>
                    <w:r>
                      <w:rPr>
                        <w:color w:val="FFFFFF" w:themeColor="background1"/>
                        <w:sz w:val="36"/>
                        <w:szCs w:val="36"/>
                        <w:lang w:val="nl-NL"/>
                      </w:rPr>
                      <w:t>[Kies de datum]</w:t>
                    </w:r>
                  </w:sdtContent>
                </w:sdt>
              </w:p>
            </w:tc>
            <w:tc>
              <w:tcPr>
                <w:tcW w:w="4000" w:type="pct"/>
                <w:tcBorders>
                  <w:bottom w:val="nil"/>
                </w:tcBorders>
                <w:shd w:val="clear" w:color="auto" w:fill="4F81BD" w:themeFill="accent1"/>
                <w:tcMar>
                  <w:left w:w="216" w:type="dxa"/>
                </w:tcMar>
                <w:vAlign w:val="center"/>
              </w:tcPr>
              <w:p w:rsidR="00B10F31" w:rsidRDefault="00B10F31">
                <w:pPr>
                  <w:pStyle w:val="GeenAfstand"/>
                  <w:framePr w:wrap="auto" w:hAnchor="text" w:xAlign="left" w:yAlign="inline"/>
                  <w:suppressOverlap w:val="0"/>
                  <w:rPr>
                    <w:color w:val="FFFFFF" w:themeColor="background1"/>
                    <w:sz w:val="40"/>
                    <w:szCs w:val="40"/>
                  </w:rPr>
                </w:pPr>
                <w:sdt>
                  <w:sdtPr>
                    <w:rPr>
                      <w:color w:val="FFFFFF" w:themeColor="background1"/>
                      <w:sz w:val="40"/>
                      <w:szCs w:val="40"/>
                    </w:rPr>
                    <w:alias w:val="Ondertitel"/>
                    <w:id w:val="540432539"/>
                    <w:placeholder>
                      <w:docPart w:val="E0CEEBD889A54155B8C29DEB91EB637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nl-NL"/>
                      </w:rPr>
                      <w:t>[Geef de ondertitel van het document op]</w:t>
                    </w:r>
                  </w:sdtContent>
                </w:sdt>
              </w:p>
            </w:tc>
          </w:tr>
          <w:tr w:rsidR="00B10F31">
            <w:trPr>
              <w:trHeight w:val="720"/>
              <w:jc w:val="center"/>
            </w:trPr>
            <w:tc>
              <w:tcPr>
                <w:tcW w:w="1250" w:type="pct"/>
                <w:tcBorders>
                  <w:top w:val="nil"/>
                  <w:left w:val="nil"/>
                  <w:bottom w:val="nil"/>
                  <w:right w:val="nil"/>
                </w:tcBorders>
                <w:shd w:val="clear" w:color="auto" w:fill="auto"/>
                <w:vAlign w:val="center"/>
              </w:tcPr>
              <w:p w:rsidR="00B10F31" w:rsidRDefault="00B10F31">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B10F31" w:rsidRDefault="00B10F31">
                <w:pPr>
                  <w:pStyle w:val="GeenAfstand"/>
                  <w:framePr w:wrap="auto" w:hAnchor="text" w:xAlign="left" w:yAlign="inline"/>
                  <w:spacing w:after="240" w:line="360" w:lineRule="auto"/>
                  <w:suppressOverlap w:val="0"/>
                  <w:rPr>
                    <w:rFonts w:asciiTheme="majorHAnsi" w:hAnsiTheme="majorHAnsi"/>
                    <w:sz w:val="26"/>
                    <w:szCs w:val="26"/>
                  </w:rPr>
                </w:pPr>
                <w:sdt>
                  <w:sdtPr>
                    <w:rPr>
                      <w:sz w:val="26"/>
                      <w:szCs w:val="26"/>
                    </w:rPr>
                    <w:alias w:val="Samenvatting"/>
                    <w:id w:val="540432549"/>
                    <w:placeholder>
                      <w:docPart w:val="5C9A8D0FB7F9420181FA9EBB6F48DFE9"/>
                    </w:placeholder>
                    <w:temporary/>
                    <w:showingPlcHdr/>
                  </w:sdtPr>
                  <w:sdtContent>
                    <w:r>
                      <w:rPr>
                        <w:sz w:val="26"/>
                        <w:szCs w:val="26"/>
                        <w:lang w:val="nl-NL"/>
                      </w:rPr>
                      <w:t xml:space="preserve">[Geef hier de samenvatting van het document op. De samenvatting is een korte beschrijving van de inhoud van het document. Geef hier de samenvatting van het document op. De </w:t>
                    </w:r>
                    <w:r>
                      <w:rPr>
                        <w:sz w:val="26"/>
                        <w:szCs w:val="26"/>
                        <w:lang w:val="nl-NL"/>
                      </w:rPr>
                      <w:t>samenvatting is een korte beschrijving van de inhoud van het document. ]</w:t>
                    </w:r>
                  </w:sdtContent>
                </w:sdt>
              </w:p>
              <w:p w:rsidR="00B10F31" w:rsidRDefault="00B10F31">
                <w:pPr>
                  <w:pStyle w:val="GeenAfstand"/>
                  <w:framePr w:wrap="auto" w:hAnchor="text" w:xAlign="left" w:yAlign="inline"/>
                  <w:spacing w:line="360" w:lineRule="auto"/>
                  <w:suppressOverlap w:val="0"/>
                  <w:rPr>
                    <w:rFonts w:asciiTheme="majorHAnsi" w:hAnsiTheme="majorHAnsi"/>
                    <w:color w:val="1F497D" w:themeColor="text2"/>
                    <w:sz w:val="26"/>
                    <w:szCs w:val="26"/>
                  </w:rPr>
                </w:pPr>
              </w:p>
            </w:tc>
          </w:tr>
        </w:tbl>
        <w:p w:rsidR="00B10F31" w:rsidRDefault="00B10F31"/>
        <w:p w:rsidR="00B10F31" w:rsidRDefault="00B10F31"/>
        <w:p w:rsidR="00B10F31" w:rsidRDefault="00B10F31"/>
      </w:docPartBody>
    </w:docPart>
    <w:docPart>
      <w:docPartPr>
        <w:name w:val="Voorblad 2"/>
        <w:style w:val="Normal"/>
        <w:category>
          <w:name w:val=" Rapport"/>
          <w:gallery w:val="coverPg"/>
        </w:category>
        <w:behaviors>
          <w:behavior w:val="pg"/>
        </w:behaviors>
        <w:guid w:val="{E8C82DAA-094E-4B24-8A9F-F92390664C8F}"/>
      </w:docPartPr>
      <w:docPartBody>
        <w:tbl>
          <w:tblPr>
            <w:tblStyle w:val="TableGrid"/>
            <w:tblW w:w="5000" w:type="pct"/>
            <w:jc w:val="center"/>
            <w:tblBorders>
              <w:top w:val="single" w:sz="36" w:space="0" w:color="FFFFFF" w:themeColor="background1"/>
              <w:left w:val="none" w:sz="0" w:space="0" w:color="auto"/>
              <w:bottom w:val="none" w:sz="0" w:space="0" w:color="auto"/>
              <w:right w:val="single" w:sz="36" w:space="0" w:color="FFFFFF" w:themeColor="background1"/>
              <w:insideH w:val="none" w:sz="0" w:space="0" w:color="auto"/>
              <w:insideV w:val="none" w:sz="0" w:space="0" w:color="auto"/>
            </w:tblBorders>
            <w:tblCellMar>
              <w:left w:w="115" w:type="dxa"/>
              <w:right w:w="115" w:type="dxa"/>
            </w:tblCellMar>
            <w:tblLook w:val="01E0"/>
          </w:tblPr>
          <w:tblGrid>
            <w:gridCol w:w="2325"/>
            <w:gridCol w:w="6977"/>
          </w:tblGrid>
          <w:tr w:rsidR="00B10F31">
            <w:trPr>
              <w:trHeight w:val="4590"/>
              <w:jc w:val="center"/>
            </w:trPr>
            <w:tc>
              <w:tcPr>
                <w:tcW w:w="1250" w:type="pct"/>
                <w:tcBorders>
                  <w:bottom w:val="single" w:sz="48" w:space="0" w:color="FFFFFF" w:themeColor="background1"/>
                </w:tcBorders>
                <w:shd w:val="clear" w:color="auto" w:fill="1F497D" w:themeFill="text2"/>
              </w:tcPr>
              <w:p w:rsidR="00B10F31" w:rsidRDefault="00B10F31">
                <w:pPr>
                  <w:jc w:val="center"/>
                  <w:rPr>
                    <w:color w:val="EEECE1" w:themeColor="background2"/>
                  </w:rPr>
                </w:pPr>
              </w:p>
            </w:tc>
            <w:tc>
              <w:tcPr>
                <w:tcW w:w="5000" w:type="pct"/>
                <w:tcBorders>
                  <w:bottom w:val="single" w:sz="48" w:space="0" w:color="FFFFFF" w:themeColor="background1"/>
                </w:tcBorders>
                <w:shd w:val="clear" w:color="auto" w:fill="1F497D" w:themeFill="text2"/>
                <w:tcMar>
                  <w:left w:w="216" w:type="dxa"/>
                  <w:bottom w:w="216" w:type="dxa"/>
                </w:tcMar>
                <w:vAlign w:val="bottom"/>
              </w:tcPr>
              <w:p w:rsidR="00B10F31" w:rsidRDefault="00B10F31">
                <w:pPr>
                  <w:pStyle w:val="NoSpacing"/>
                  <w:rPr>
                    <w:color w:val="EEECE1" w:themeColor="background2"/>
                    <w:sz w:val="72"/>
                    <w:szCs w:val="72"/>
                  </w:rPr>
                </w:pPr>
                <w:sdt>
                  <w:sdtPr>
                    <w:rPr>
                      <w:caps/>
                      <w:color w:val="EEECE1" w:themeColor="background2"/>
                      <w:sz w:val="72"/>
                      <w:szCs w:val="72"/>
                    </w:rPr>
                    <w:alias w:val="Titel"/>
                    <w:id w:val="540537267"/>
                    <w:placeholder>
                      <w:docPart w:val="9E97D1D5CE7C48DD8397D91B7700D994"/>
                    </w:placeholder>
                    <w:showingPlcHdr/>
                    <w:dataBinding w:prefixMappings="xmlns:ns0='http://schemas.openxmlformats.org/package/2006/metadata/core-properties' xmlns:ns1='http://purl.org/dc/elements/1.1/'" w:xpath="/ns0:coreProperties[1]/ns1:title[1]" w:storeItemID="{6C3C8BC8-F283-45AE-878A-BAB7291924A1}"/>
                    <w:text/>
                  </w:sdtPr>
                  <w:sdtContent>
                    <w:r>
                      <w:rPr>
                        <w:caps/>
                        <w:color w:val="EEECE1" w:themeColor="background2"/>
                        <w:sz w:val="72"/>
                        <w:szCs w:val="72"/>
                        <w:lang w:val="nl-NL"/>
                      </w:rPr>
                      <w:t>[Geef de titel van het document op]</w:t>
                    </w:r>
                  </w:sdtContent>
                </w:sdt>
              </w:p>
            </w:tc>
          </w:tr>
          <w:tr w:rsidR="00B10F31">
            <w:trPr>
              <w:trHeight w:val="720"/>
              <w:jc w:val="center"/>
            </w:trPr>
            <w:tc>
              <w:tcPr>
                <w:tcW w:w="1250" w:type="pct"/>
                <w:tcBorders>
                  <w:top w:val="single" w:sz="48" w:space="0" w:color="FFFFFF" w:themeColor="background1"/>
                  <w:right w:val="single" w:sz="48" w:space="0" w:color="FFFFFF" w:themeColor="background1"/>
                </w:tcBorders>
                <w:shd w:val="clear" w:color="auto" w:fill="C0504D" w:themeFill="accent2"/>
                <w:vAlign w:val="center"/>
              </w:tcPr>
              <w:p w:rsidR="00B10F31" w:rsidRDefault="00B10F31">
                <w:pPr>
                  <w:pStyle w:val="NoSpacing"/>
                  <w:jc w:val="center"/>
                  <w:rPr>
                    <w:color w:val="FFFFFF" w:themeColor="background1"/>
                    <w:sz w:val="36"/>
                    <w:szCs w:val="36"/>
                  </w:rPr>
                </w:pPr>
                <w:sdt>
                  <w:sdtPr>
                    <w:rPr>
                      <w:color w:val="FFFFFF" w:themeColor="background1"/>
                      <w:sz w:val="36"/>
                      <w:szCs w:val="36"/>
                    </w:rPr>
                    <w:alias w:val="Datum"/>
                    <w:id w:val="540537280"/>
                    <w:placeholder>
                      <w:docPart w:val="D0A024000D5942DB973FF13AAB7662DB"/>
                    </w:placeholder>
                    <w:showingPlcHdr/>
                    <w:date>
                      <w:lid w:val="nl-NL"/>
                      <w:storeMappedDataAs w:val="dateTime"/>
                      <w:calendar w:val="gregorian"/>
                    </w:date>
                  </w:sdtPr>
                  <w:sdtContent>
                    <w:r>
                      <w:rPr>
                        <w:color w:val="FFFFFF" w:themeColor="background1"/>
                        <w:sz w:val="36"/>
                        <w:szCs w:val="36"/>
                        <w:lang w:val="nl-NL"/>
                      </w:rPr>
                      <w:t>[Kies de datum]</w:t>
                    </w:r>
                  </w:sdtContent>
                </w:sdt>
              </w:p>
            </w:tc>
            <w:tc>
              <w:tcPr>
                <w:tcW w:w="3750" w:type="pct"/>
                <w:tcBorders>
                  <w:top w:val="single" w:sz="48" w:space="0" w:color="FFFFFF" w:themeColor="background1"/>
                  <w:left w:val="single" w:sz="48" w:space="0" w:color="FFFFFF" w:themeColor="background1"/>
                </w:tcBorders>
                <w:shd w:val="clear" w:color="auto" w:fill="4F81BD" w:themeFill="accent1"/>
                <w:tcMar>
                  <w:left w:w="216" w:type="dxa"/>
                </w:tcMar>
                <w:vAlign w:val="center"/>
              </w:tcPr>
              <w:p w:rsidR="00B10F31" w:rsidRDefault="00B10F31">
                <w:pPr>
                  <w:pStyle w:val="NoSpacing"/>
                  <w:rPr>
                    <w:color w:val="FFFFFF" w:themeColor="background1"/>
                    <w:sz w:val="40"/>
                    <w:szCs w:val="40"/>
                  </w:rPr>
                </w:pPr>
                <w:sdt>
                  <w:sdtPr>
                    <w:rPr>
                      <w:color w:val="FFFFFF" w:themeColor="background1"/>
                      <w:sz w:val="40"/>
                      <w:szCs w:val="40"/>
                    </w:rPr>
                    <w:alias w:val="Ondertitel"/>
                    <w:id w:val="540537275"/>
                    <w:placeholder>
                      <w:docPart w:val="3B580D37F39C4CCDB52D7D65C64B69E4"/>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nl-NL"/>
                      </w:rPr>
                      <w:t>[Geef de ondertitel van het document op]</w:t>
                    </w:r>
                  </w:sdtContent>
                </w:sdt>
              </w:p>
            </w:tc>
          </w:tr>
          <w:tr w:rsidR="00B10F31">
            <w:trPr>
              <w:trHeight w:val="720"/>
              <w:jc w:val="center"/>
            </w:trPr>
            <w:tc>
              <w:tcPr>
                <w:tcW w:w="1250" w:type="pct"/>
                <w:shd w:val="clear" w:color="auto" w:fill="auto"/>
                <w:vAlign w:val="center"/>
              </w:tcPr>
              <w:p w:rsidR="00B10F31" w:rsidRDefault="00B10F31">
                <w:pPr>
                  <w:jc w:val="center"/>
                  <w:rPr>
                    <w:color w:val="FFFFFF" w:themeColor="background1"/>
                    <w:sz w:val="36"/>
                    <w:szCs w:val="36"/>
                  </w:rPr>
                </w:pPr>
              </w:p>
            </w:tc>
            <w:tc>
              <w:tcPr>
                <w:tcW w:w="3750" w:type="pct"/>
                <w:shd w:val="clear" w:color="auto" w:fill="auto"/>
                <w:tcMar>
                  <w:top w:w="216" w:type="dxa"/>
                  <w:left w:w="216" w:type="dxa"/>
                  <w:right w:w="216" w:type="dxa"/>
                </w:tcMar>
                <w:vAlign w:val="center"/>
              </w:tcPr>
              <w:p w:rsidR="00B10F31" w:rsidRDefault="00B10F31">
                <w:pPr>
                  <w:spacing w:line="360" w:lineRule="auto"/>
                  <w:rPr>
                    <w:rFonts w:asciiTheme="majorHAnsi" w:hAnsiTheme="majorHAnsi"/>
                    <w:color w:val="1F497D" w:themeColor="text2"/>
                    <w:sz w:val="26"/>
                    <w:szCs w:val="26"/>
                  </w:rPr>
                </w:pPr>
              </w:p>
            </w:tc>
          </w:tr>
        </w:tbl>
        <w:p w:rsidR="00B10F31" w:rsidRDefault="00B10F31"/>
      </w:docPartBody>
    </w:docPart>
    <w:docPart>
      <w:docPartPr>
        <w:name w:val="Voorblad 3"/>
        <w:style w:val="No Spacing"/>
        <w:category>
          <w:name w:val=" Rapport"/>
          <w:gallery w:val="coverPg"/>
        </w:category>
        <w:behaviors>
          <w:behavior w:val="pg"/>
        </w:behaviors>
        <w:guid w:val="{02A0D616-E832-427B-9F2D-A2667EC73427}"/>
      </w:docPartPr>
      <w:docPartBody>
        <w:tbl>
          <w:tblPr>
            <w:tblStyle w:val="TableGrid"/>
            <w:tblpPr w:horzAnchor="page" w:tblpXSpec="center" w:tblpYSpec="bottom"/>
            <w:tblOverlap w:val="never"/>
            <w:tblW w:w="485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852"/>
            <w:gridCol w:w="7409"/>
          </w:tblGrid>
          <w:tr w:rsidR="00B10F31">
            <w:tc>
              <w:tcPr>
                <w:tcW w:w="1000" w:type="pct"/>
                <w:tcBorders>
                  <w:top w:val="nil"/>
                  <w:left w:val="nil"/>
                  <w:bottom w:val="nil"/>
                  <w:right w:val="nil"/>
                </w:tcBorders>
                <w:shd w:val="clear" w:color="auto" w:fill="auto"/>
                <w:tcMar>
                  <w:bottom w:w="144" w:type="dxa"/>
                </w:tcMar>
                <w:vAlign w:val="bottom"/>
              </w:tcPr>
              <w:p w:rsidR="00B10F31" w:rsidRDefault="00B10F31">
                <w:pPr>
                  <w:pStyle w:val="NoSpacing"/>
                </w:pPr>
              </w:p>
            </w:tc>
            <w:tc>
              <w:tcPr>
                <w:tcW w:w="4000" w:type="pct"/>
                <w:tcBorders>
                  <w:top w:val="nil"/>
                  <w:left w:val="nil"/>
                  <w:bottom w:val="nil"/>
                  <w:right w:val="nil"/>
                </w:tcBorders>
                <w:shd w:val="clear" w:color="auto" w:fill="auto"/>
                <w:tcMar>
                  <w:left w:w="216" w:type="dxa"/>
                  <w:bottom w:w="144" w:type="dxa"/>
                  <w:right w:w="360" w:type="dxa"/>
                </w:tcMar>
                <w:vAlign w:val="bottom"/>
              </w:tcPr>
              <w:p w:rsidR="00B10F31" w:rsidRDefault="00B10F31">
                <w:pPr>
                  <w:pStyle w:val="NoSpacing"/>
                  <w:rPr>
                    <w:rFonts w:asciiTheme="majorHAnsi" w:hAnsiTheme="majorHAnsi"/>
                    <w:color w:val="EEECE1" w:themeColor="background2"/>
                    <w:sz w:val="72"/>
                    <w:szCs w:val="72"/>
                  </w:rPr>
                </w:pPr>
                <w:sdt>
                  <w:sdtPr>
                    <w:rPr>
                      <w:rFonts w:asciiTheme="majorHAnsi" w:hAnsiTheme="majorHAnsi"/>
                      <w:caps/>
                      <w:color w:val="EEECE1" w:themeColor="background2"/>
                      <w:sz w:val="72"/>
                      <w:szCs w:val="72"/>
                    </w:rPr>
                    <w:alias w:val="Titel"/>
                    <w:id w:val="540659430"/>
                    <w:placeholder>
                      <w:docPart w:val="80428F5804D043E387127EBCC8CA0676"/>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EEECE1" w:themeColor="background2"/>
                        <w:sz w:val="72"/>
                        <w:szCs w:val="72"/>
                        <w:lang w:val="nl-NL"/>
                      </w:rPr>
                      <w:t>[Geef de titel van het document op]</w:t>
                    </w:r>
                  </w:sdtContent>
                </w:sdt>
              </w:p>
            </w:tc>
          </w:tr>
          <w:tr w:rsidR="00B10F31">
            <w:trPr>
              <w:trHeight w:val="1008"/>
            </w:trPr>
            <w:tc>
              <w:tcPr>
                <w:tcW w:w="1000" w:type="pct"/>
                <w:tcBorders>
                  <w:bottom w:val="nil"/>
                </w:tcBorders>
                <w:shd w:val="clear" w:color="auto" w:fill="C0504D" w:themeFill="accent2"/>
                <w:vAlign w:val="center"/>
              </w:tcPr>
              <w:p w:rsidR="00B10F31" w:rsidRDefault="00B10F31">
                <w:pPr>
                  <w:pStyle w:val="NoSpacing"/>
                  <w:jc w:val="center"/>
                  <w:rPr>
                    <w:color w:val="FFFFFF" w:themeColor="background1"/>
                    <w:sz w:val="36"/>
                    <w:szCs w:val="36"/>
                  </w:rPr>
                </w:pPr>
                <w:sdt>
                  <w:sdtPr>
                    <w:rPr>
                      <w:color w:val="FFFFFF" w:themeColor="background1"/>
                      <w:sz w:val="36"/>
                      <w:szCs w:val="36"/>
                    </w:rPr>
                    <w:alias w:val="Datum"/>
                    <w:id w:val="540659445"/>
                    <w:placeholder>
                      <w:docPart w:val="632A36CF37BE42D5BB17F4C7A9D271BF"/>
                    </w:placeholder>
                    <w:showingPlcHdr/>
                    <w:date>
                      <w:lid w:val="nl-NL"/>
                      <w:storeMappedDataAs w:val="dateTime"/>
                      <w:calendar w:val="gregorian"/>
                    </w:date>
                  </w:sdtPr>
                  <w:sdtContent>
                    <w:r>
                      <w:rPr>
                        <w:color w:val="FFFFFF" w:themeColor="background1"/>
                        <w:sz w:val="36"/>
                        <w:szCs w:val="36"/>
                        <w:lang w:val="nl-NL"/>
                      </w:rPr>
                      <w:t>[Kies de datum]</w:t>
                    </w:r>
                  </w:sdtContent>
                </w:sdt>
              </w:p>
            </w:tc>
            <w:tc>
              <w:tcPr>
                <w:tcW w:w="4000" w:type="pct"/>
                <w:tcBorders>
                  <w:bottom w:val="nil"/>
                </w:tcBorders>
                <w:shd w:val="clear" w:color="auto" w:fill="4F81BD" w:themeFill="accent1"/>
                <w:tcMar>
                  <w:left w:w="216" w:type="dxa"/>
                </w:tcMar>
                <w:vAlign w:val="center"/>
              </w:tcPr>
              <w:p w:rsidR="00B10F31" w:rsidRDefault="00B10F31">
                <w:pPr>
                  <w:pStyle w:val="NoSpacing"/>
                  <w:rPr>
                    <w:color w:val="FFFFFF" w:themeColor="background1"/>
                    <w:sz w:val="40"/>
                    <w:szCs w:val="40"/>
                  </w:rPr>
                </w:pPr>
                <w:sdt>
                  <w:sdtPr>
                    <w:rPr>
                      <w:color w:val="FFFFFF" w:themeColor="background1"/>
                      <w:sz w:val="40"/>
                      <w:szCs w:val="40"/>
                    </w:rPr>
                    <w:alias w:val="Ondertitel"/>
                    <w:id w:val="540659440"/>
                    <w:placeholder>
                      <w:docPart w:val="B0A0FD0F714648E8A0559F9669D1CC2D"/>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nl-NL"/>
                      </w:rPr>
                      <w:t xml:space="preserve">[Geef de </w:t>
                    </w:r>
                    <w:r>
                      <w:rPr>
                        <w:color w:val="FFFFFF" w:themeColor="background1"/>
                        <w:sz w:val="40"/>
                        <w:szCs w:val="40"/>
                        <w:lang w:val="nl-NL"/>
                      </w:rPr>
                      <w:t>ondertitel van het document op]</w:t>
                    </w:r>
                  </w:sdtContent>
                </w:sdt>
              </w:p>
            </w:tc>
          </w:tr>
        </w:tbl>
        <w:p w:rsidR="00B10F31" w:rsidRDefault="00B10F31">
          <w:r w:rsidRPr="00B10F31">
            <w:rPr>
              <w:noProof/>
            </w:rPr>
            <w:pict>
              <v:rect id="_x0000_s1026" style="position:absolute;margin-left:0;margin-top:0;width:578.9pt;height:718.15pt;z-index:-251627520;mso-width-percent:1005;mso-height-percent:950;mso-position-horizontal:center;mso-position-horizontal-relative:page;mso-position-vertical:top;mso-position-vertical-relative:margin;mso-width-percent:1005;mso-height-percent:950;mso-width-relative:margin;mso-height-relative:margin" fillcolor="#775f55" stroked="f">
                <w10:wrap anchorx="page" anchory="margin"/>
              </v:rect>
            </w:pict>
          </w:r>
        </w:p>
        <w:p w:rsidR="00B10F31" w:rsidRDefault="00B10F31"/>
      </w:docPartBody>
    </w:docPart>
    <w:docPart>
      <w:docPartPr>
        <w:name w:val="16A094D9815041FA9C5E47D1A8927C17"/>
        <w:category>
          <w:name w:val="Algemeen"/>
          <w:gallery w:val="placeholder"/>
        </w:category>
        <w:types>
          <w:type w:val="bbPlcHdr"/>
        </w:types>
        <w:behaviors>
          <w:behavior w:val="content"/>
        </w:behaviors>
        <w:guid w:val="{25C3E768-88D2-4C28-8CD7-E292AAC0890C}"/>
      </w:docPartPr>
      <w:docPartBody>
        <w:p w:rsidR="00B10F31" w:rsidRDefault="00B10F31">
          <w:r>
            <w:rPr>
              <w:lang w:val="nl-NL"/>
            </w:rPr>
            <w:t>[Geef de titel van het document op]</w:t>
          </w:r>
        </w:p>
      </w:docPartBody>
    </w:docPart>
    <w:docPart>
      <w:docPartPr>
        <w:name w:val="Voorblad 4"/>
        <w:style w:val="No Spacing"/>
        <w:category>
          <w:name w:val=" Rapport"/>
          <w:gallery w:val="coverPg"/>
        </w:category>
        <w:behaviors>
          <w:behavior w:val="pg"/>
        </w:behaviors>
        <w:guid w:val="{E50095BA-E978-48AF-A9D6-9C47AE4DCBB8}"/>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460"/>
            <w:gridCol w:w="7842"/>
          </w:tblGrid>
          <w:tr w:rsidR="00B10F31">
            <w:trPr>
              <w:trHeight w:val="3960"/>
              <w:jc w:val="center"/>
            </w:trPr>
            <w:tc>
              <w:tcPr>
                <w:tcW w:w="1450" w:type="pct"/>
                <w:tcBorders>
                  <w:top w:val="nil"/>
                  <w:left w:val="nil"/>
                  <w:bottom w:val="nil"/>
                  <w:right w:val="nil"/>
                </w:tcBorders>
                <w:shd w:val="clear" w:color="auto" w:fill="auto"/>
              </w:tcPr>
              <w:p w:rsidR="00B10F31" w:rsidRDefault="00B10F31">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B10F31" w:rsidRDefault="00B10F31">
                <w:pPr>
                  <w:pStyle w:val="NoSpacing"/>
                  <w:rPr>
                    <w:rFonts w:asciiTheme="majorHAnsi" w:hAnsiTheme="majorHAnsi"/>
                    <w:color w:val="1F497D" w:themeColor="text2"/>
                    <w:sz w:val="120"/>
                    <w:szCs w:val="120"/>
                  </w:rPr>
                </w:pPr>
                <w:sdt>
                  <w:sdtPr>
                    <w:rPr>
                      <w:rFonts w:asciiTheme="majorHAnsi" w:hAnsiTheme="majorHAnsi"/>
                      <w:caps/>
                      <w:color w:val="1F497D" w:themeColor="text2"/>
                      <w:sz w:val="110"/>
                      <w:szCs w:val="110"/>
                    </w:rPr>
                    <w:alias w:val="Titel"/>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10"/>
                        <w:szCs w:val="110"/>
                        <w:lang w:val="nl-NL"/>
                      </w:rPr>
                      <w:t>[Geef de titel van het document op]</w:t>
                    </w:r>
                  </w:sdtContent>
                </w:sdt>
              </w:p>
            </w:tc>
          </w:tr>
          <w:tr w:rsidR="00B10F31">
            <w:trPr>
              <w:jc w:val="center"/>
            </w:trPr>
            <w:tc>
              <w:tcPr>
                <w:tcW w:w="1450" w:type="pct"/>
                <w:tcBorders>
                  <w:top w:val="nil"/>
                  <w:left w:val="nil"/>
                  <w:bottom w:val="nil"/>
                  <w:right w:val="nil"/>
                </w:tcBorders>
                <w:shd w:val="clear" w:color="auto" w:fill="auto"/>
              </w:tcPr>
              <w:p w:rsidR="00B10F31" w:rsidRDefault="00B10F31">
                <w:pPr>
                  <w:pStyle w:val="NoSpacing"/>
                  <w:rPr>
                    <w:color w:val="EEECE1"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B10F31" w:rsidRDefault="00B10F31">
                <w:r>
                  <w:rPr>
                    <w:noProof/>
                    <w:lang w:val="cs-CZ" w:eastAsia="cs-CZ"/>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4"/>
                              <a:stretch>
                                <a:fillRect/>
                              </a:stretch>
                            </pic:blipFill>
                            <pic:spPr>
                              <a:xfrm>
                                <a:off x="0" y="0"/>
                                <a:ext cx="4915213" cy="3375113"/>
                              </a:xfrm>
                              <a:prstGeom prst="rect">
                                <a:avLst/>
                              </a:prstGeom>
                            </pic:spPr>
                          </pic:pic>
                        </a:graphicData>
                      </a:graphic>
                    </wp:inline>
                  </w:drawing>
                </w:r>
              </w:p>
            </w:tc>
          </w:tr>
          <w:tr w:rsidR="00B10F31">
            <w:trPr>
              <w:trHeight w:val="864"/>
              <w:jc w:val="center"/>
            </w:trPr>
            <w:tc>
              <w:tcPr>
                <w:tcW w:w="1450" w:type="pct"/>
                <w:tcBorders>
                  <w:top w:val="nil"/>
                  <w:left w:val="nil"/>
                  <w:bottom w:val="nil"/>
                </w:tcBorders>
                <w:shd w:val="clear" w:color="auto" w:fill="C0504D" w:themeFill="accent2"/>
                <w:vAlign w:val="center"/>
              </w:tcPr>
              <w:p w:rsidR="00B10F31" w:rsidRDefault="00B10F31">
                <w:pPr>
                  <w:pStyle w:val="NoSpacing"/>
                  <w:jc w:val="center"/>
                  <w:rPr>
                    <w:color w:val="FFFFFF" w:themeColor="background1"/>
                    <w:sz w:val="32"/>
                    <w:szCs w:val="32"/>
                  </w:rPr>
                </w:pPr>
                <w:sdt>
                  <w:sdtPr>
                    <w:rPr>
                      <w:color w:val="FFFFFF" w:themeColor="background1"/>
                      <w:sz w:val="32"/>
                      <w:szCs w:val="32"/>
                    </w:rPr>
                    <w:alias w:val="Datum"/>
                    <w:id w:val="541102334"/>
                    <w:placeholder>
                      <w:docPart w:val="FBAD4AB95E6341E2BC7BB53CD3A824CC"/>
                    </w:placeholder>
                    <w:showingPlcHdr/>
                    <w:date>
                      <w:lid w:val="nl-NL"/>
                      <w:storeMappedDataAs w:val="dateTime"/>
                      <w:calendar w:val="gregorian"/>
                    </w:date>
                  </w:sdtPr>
                  <w:sdtContent>
                    <w:r>
                      <w:rPr>
                        <w:color w:val="FFFFFF" w:themeColor="background1"/>
                        <w:sz w:val="32"/>
                        <w:szCs w:val="32"/>
                        <w:lang w:val="nl-NL"/>
                      </w:rPr>
                      <w:t>[Kies de datum]</w:t>
                    </w:r>
                  </w:sdtContent>
                </w:sdt>
              </w:p>
            </w:tc>
            <w:tc>
              <w:tcPr>
                <w:tcW w:w="4000" w:type="pct"/>
                <w:tcBorders>
                  <w:top w:val="nil"/>
                  <w:bottom w:val="nil"/>
                  <w:right w:val="nil"/>
                </w:tcBorders>
                <w:shd w:val="clear" w:color="auto" w:fill="4F81BD" w:themeFill="accent1"/>
                <w:tcMar>
                  <w:left w:w="216" w:type="dxa"/>
                </w:tcMar>
                <w:vAlign w:val="center"/>
              </w:tcPr>
              <w:p w:rsidR="00B10F31" w:rsidRDefault="00B10F31">
                <w:pPr>
                  <w:pStyle w:val="NoSpacing"/>
                  <w:rPr>
                    <w:color w:val="FFFFFF" w:themeColor="background1"/>
                    <w:sz w:val="40"/>
                    <w:szCs w:val="40"/>
                  </w:rPr>
                </w:pPr>
                <w:sdt>
                  <w:sdtPr>
                    <w:rPr>
                      <w:color w:val="FFFFFF" w:themeColor="background1"/>
                      <w:sz w:val="40"/>
                      <w:szCs w:val="40"/>
                    </w:rPr>
                    <w:alias w:val="Ondertitel"/>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lang w:val="nl-NL"/>
                      </w:rPr>
                      <w:t>[Geef de ondertitel van het document op]</w:t>
                    </w:r>
                  </w:sdtContent>
                </w:sdt>
              </w:p>
            </w:tc>
          </w:tr>
          <w:tr w:rsidR="00B10F31">
            <w:trPr>
              <w:jc w:val="center"/>
            </w:trPr>
            <w:tc>
              <w:tcPr>
                <w:tcW w:w="1450" w:type="pct"/>
                <w:tcBorders>
                  <w:top w:val="nil"/>
                  <w:left w:val="nil"/>
                  <w:bottom w:val="nil"/>
                  <w:right w:val="nil"/>
                </w:tcBorders>
                <w:shd w:val="clear" w:color="auto" w:fill="auto"/>
                <w:vAlign w:val="center"/>
              </w:tcPr>
              <w:p w:rsidR="00B10F31" w:rsidRDefault="00B10F31">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B10F31" w:rsidRDefault="00B10F31">
                <w:pPr>
                  <w:pStyle w:val="NoSpacing"/>
                  <w:spacing w:line="360" w:lineRule="auto"/>
                  <w:rPr>
                    <w:rFonts w:asciiTheme="majorHAnsi" w:hAnsiTheme="majorHAnsi"/>
                    <w:sz w:val="26"/>
                    <w:szCs w:val="26"/>
                  </w:rPr>
                </w:pPr>
                <w:sdt>
                  <w:sdtPr>
                    <w:rPr>
                      <w:rFonts w:asciiTheme="majorHAnsi" w:hAnsiTheme="majorHAnsi"/>
                      <w:sz w:val="26"/>
                      <w:szCs w:val="26"/>
                    </w:rPr>
                    <w:alias w:val="Samenvatting"/>
                    <w:id w:val="541102339"/>
                    <w:placeholder>
                      <w:docPart w:val="E4C732C3384742E4950FB70BB4CF15A3"/>
                    </w:placeholder>
                    <w:temporary/>
                    <w:showingPlcHdr/>
                  </w:sdtPr>
                  <w:sdtContent>
                    <w:r>
                      <w:rPr>
                        <w:rFonts w:asciiTheme="majorHAnsi" w:hAnsiTheme="majorHAnsi"/>
                        <w:sz w:val="26"/>
                        <w:szCs w:val="26"/>
                        <w:lang w:val="nl-NL"/>
                      </w:rPr>
                      <w:t xml:space="preserve">[Geef hier de samenvatting van het document op. De samenvatting is een </w:t>
                    </w:r>
                    <w:r>
                      <w:rPr>
                        <w:rFonts w:asciiTheme="majorHAnsi" w:hAnsiTheme="majorHAnsi"/>
                        <w:sz w:val="26"/>
                        <w:szCs w:val="26"/>
                        <w:lang w:val="nl-NL"/>
                      </w:rPr>
                      <w:t>korte beschrijving van de inhoud van het document. Geef hier de samenvatting van het document op. De samenvatting is een korte beschrijving van de inhoud van het document. ]</w:t>
                    </w:r>
                  </w:sdtContent>
                </w:sdt>
                <w:r>
                  <w:rPr>
                    <w:sz w:val="26"/>
                    <w:szCs w:val="26"/>
                    <w:lang w:val="nl-NL"/>
                  </w:rPr>
                  <w:t xml:space="preserve">  </w:t>
                </w:r>
              </w:p>
              <w:p w:rsidR="00B10F31" w:rsidRDefault="00B10F31">
                <w:pPr>
                  <w:pStyle w:val="NoSpacing"/>
                  <w:rPr>
                    <w:rFonts w:asciiTheme="majorHAnsi" w:hAnsiTheme="majorHAnsi"/>
                    <w:i/>
                    <w:color w:val="1F497D" w:themeColor="text2"/>
                    <w:sz w:val="26"/>
                    <w:szCs w:val="26"/>
                  </w:rPr>
                </w:pPr>
              </w:p>
            </w:tc>
          </w:tr>
        </w:tbl>
        <w:p w:rsidR="00B10F31" w:rsidRDefault="00B10F31"/>
      </w:docPartBody>
    </w:docPart>
    <w:docPart>
      <w:docPartPr>
        <w:name w:val="Faxvoorblad 1"/>
        <w:style w:val="Normal"/>
        <w:category>
          <w:name w:val=" Rapport"/>
          <w:gallery w:val="coverPg"/>
        </w:category>
        <w:behaviors>
          <w:behavior w:val="pg"/>
        </w:behaviors>
        <w:guid w:val="{1B7240BC-DB4D-4FDA-B5AF-6DF158B9B7D3}"/>
      </w:docPartPr>
      <w:docPartBody>
        <w:p w:rsidR="00B10F31" w:rsidRDefault="00B10F31"/>
        <w:tbl>
          <w:tblPr>
            <w:tblStyle w:val="TableGrid"/>
            <w:tblW w:w="5000" w:type="pct"/>
            <w:jc w:val="center"/>
            <w:tblLook w:val="01E0"/>
          </w:tblPr>
          <w:tblGrid>
            <w:gridCol w:w="1799"/>
            <w:gridCol w:w="280"/>
            <w:gridCol w:w="7216"/>
          </w:tblGrid>
          <w:tr w:rsidR="00B10F31">
            <w:trPr>
              <w:trHeight w:val="1080"/>
              <w:jc w:val="center"/>
            </w:trPr>
            <w:tc>
              <w:tcPr>
                <w:tcW w:w="1955" w:type="dxa"/>
                <w:tcBorders>
                  <w:top w:val="nil"/>
                  <w:left w:val="nil"/>
                  <w:bottom w:val="single" w:sz="12" w:space="0" w:color="000000" w:themeColor="text1"/>
                  <w:right w:val="nil"/>
                </w:tcBorders>
                <w:shd w:val="clear" w:color="auto" w:fill="auto"/>
                <w:vAlign w:val="center"/>
              </w:tcPr>
              <w:p w:rsidR="00B10F31" w:rsidRDefault="00B10F31">
                <w:pPr>
                  <w:pStyle w:val="NoSpacing"/>
                </w:pPr>
              </w:p>
            </w:tc>
            <w:tc>
              <w:tcPr>
                <w:tcW w:w="290" w:type="dxa"/>
                <w:tcBorders>
                  <w:top w:val="nil"/>
                  <w:left w:val="nil"/>
                  <w:bottom w:val="nil"/>
                  <w:right w:val="nil"/>
                </w:tcBorders>
                <w:shd w:val="clear" w:color="auto" w:fill="auto"/>
                <w:vAlign w:val="center"/>
              </w:tcPr>
              <w:p w:rsidR="00B10F31" w:rsidRDefault="00B10F31">
                <w:pPr>
                  <w:pStyle w:val="NoSpacing"/>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sdt>
                <w:sdtPr>
                  <w:rPr>
                    <w:b/>
                    <w:sz w:val="28"/>
                    <w:szCs w:val="28"/>
                  </w:rPr>
                  <w:id w:val="76899391"/>
                  <w:placeholder>
                    <w:docPart w:val="380E0BB191964D538FD49C5E4C345D9F"/>
                  </w:placeholder>
                  <w:showingPlcHdr/>
                  <w:dataBinding w:prefixMappings="xmlns:ns0='http://schemas.openxmlformats.org/officeDocument/2006/extended-properties'" w:xpath="/ns0:Properties[1]/ns0:Company[1]" w:storeItemID="{6668398D-A668-4E3E-A5EB-62B293D839F1}"/>
                  <w:text/>
                </w:sdtPr>
                <w:sdtContent>
                  <w:p w:rsidR="00B10F31" w:rsidRDefault="00B10F31">
                    <w:pPr>
                      <w:pStyle w:val="NoSpacing"/>
                    </w:pPr>
                    <w:r>
                      <w:rPr>
                        <w:sz w:val="32"/>
                        <w:szCs w:val="32"/>
                        <w:lang w:val="nl-NL"/>
                      </w:rPr>
                      <w:t>[GEEF DE BEDRIJFSNAAM VAN DE AFZENDER OP]</w:t>
                    </w:r>
                  </w:p>
                </w:sdtContent>
              </w:sdt>
              <w:sdt>
                <w:sdtPr>
                  <w:rPr>
                    <w:szCs w:val="23"/>
                  </w:rPr>
                  <w:id w:val="76899407"/>
                  <w:placeholder>
                    <w:docPart w:val="C7E5709FE6D34BD792E3D9E9DEBC9CCA"/>
                  </w:placeholder>
                  <w:temporary/>
                  <w:showingPlcHdr/>
                  <w:dataBinding w:prefixMappings="xmlns:ns0='http://schemas.microsoft.com/office/2006/coverPageProps'" w:xpath="/ns0:CoverPageProperties[1]/ns0:CompanyAddress[1]" w:storeItemID="{55AF091B-3C7A-41E3-B477-F2FDAA23CFDA}"/>
                  <w:text w:multiLine="1"/>
                </w:sdtPr>
                <w:sdtContent>
                  <w:p w:rsidR="00B10F31" w:rsidRDefault="00B10F31">
                    <w:pPr>
                      <w:pStyle w:val="NoSpacing"/>
                      <w:rPr>
                        <w:b/>
                        <w:szCs w:val="23"/>
                      </w:rPr>
                    </w:pPr>
                    <w:r>
                      <w:rPr>
                        <w:szCs w:val="23"/>
                        <w:lang w:val="nl-NL"/>
                      </w:rPr>
                      <w:t xml:space="preserve">[Geef het bedrijfsadres van </w:t>
                    </w:r>
                    <w:r>
                      <w:rPr>
                        <w:szCs w:val="23"/>
                        <w:lang w:val="nl-NL"/>
                      </w:rPr>
                      <w:t>de afzender op]</w:t>
                    </w:r>
                  </w:p>
                </w:sdtContent>
              </w:sdt>
            </w:tc>
          </w:tr>
          <w:tr w:rsidR="00B10F31">
            <w:trPr>
              <w:trHeight w:val="1080"/>
              <w:jc w:val="center"/>
            </w:trPr>
            <w:sdt>
              <w:sdtPr>
                <w:id w:val="17171555"/>
                <w:placeholder>
                  <w:docPart w:val="A57B216822E24B67A73BF46A13512455"/>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tc>
                  <w:tcPr>
                    <w:tcW w:w="19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10F31" w:rsidRDefault="00B10F31">
                    <w:pPr>
                      <w:pStyle w:val="NoSpacing"/>
                      <w:jc w:val="center"/>
                    </w:pPr>
                    <w:r>
                      <w:rPr>
                        <w:lang w:val="nl-NL"/>
                      </w:rPr>
                      <w:t>[Kies de datum]</w:t>
                    </w:r>
                  </w:p>
                </w:tc>
              </w:sdtContent>
            </w:sdt>
            <w:tc>
              <w:tcPr>
                <w:tcW w:w="290" w:type="dxa"/>
                <w:tcBorders>
                  <w:top w:val="nil"/>
                  <w:left w:val="single" w:sz="12" w:space="0" w:color="000000" w:themeColor="text1"/>
                  <w:bottom w:val="nil"/>
                  <w:right w:val="nil"/>
                </w:tcBorders>
                <w:vAlign w:val="center"/>
              </w:tcPr>
              <w:p w:rsidR="00B10F31" w:rsidRDefault="00B10F31">
                <w:pPr>
                  <w:pStyle w:val="NoSpacing"/>
                </w:pPr>
              </w:p>
            </w:tc>
            <w:tc>
              <w:tcPr>
                <w:tcW w:w="8058" w:type="dxa"/>
                <w:tcBorders>
                  <w:top w:val="nil"/>
                  <w:left w:val="nil"/>
                </w:tcBorders>
                <w:shd w:val="clear" w:color="auto" w:fill="000000" w:themeFill="text1"/>
                <w:tcMar>
                  <w:top w:w="115" w:type="dxa"/>
                  <w:left w:w="216" w:type="dxa"/>
                  <w:bottom w:w="115" w:type="dxa"/>
                  <w:right w:w="115" w:type="dxa"/>
                </w:tcMar>
                <w:vAlign w:val="center"/>
              </w:tcPr>
              <w:p w:rsidR="00B10F31" w:rsidRDefault="00B10F31">
                <w:pPr>
                  <w:pStyle w:val="NoSpacing"/>
                  <w:rPr>
                    <w:rFonts w:asciiTheme="majorHAnsi" w:hAnsiTheme="majorHAnsi"/>
                    <w:b/>
                    <w:color w:val="FFFFFF" w:themeColor="background1"/>
                    <w:sz w:val="96"/>
                    <w:szCs w:val="96"/>
                  </w:rPr>
                </w:pPr>
                <w:r>
                  <w:rPr>
                    <w:b/>
                    <w:color w:val="FFFFFF" w:themeColor="background1"/>
                    <w:sz w:val="96"/>
                    <w:szCs w:val="96"/>
                    <w:lang w:val="nl-NL"/>
                  </w:rPr>
                  <w:t>FAX</w:t>
                </w:r>
              </w:p>
            </w:tc>
          </w:tr>
          <w:tr w:rsidR="00B10F31">
            <w:trPr>
              <w:trHeight w:val="432"/>
              <w:jc w:val="center"/>
            </w:trPr>
            <w:tc>
              <w:tcPr>
                <w:tcW w:w="2245" w:type="dxa"/>
                <w:gridSpan w:val="2"/>
                <w:vMerge w:val="restart"/>
                <w:tcBorders>
                  <w:top w:val="nil"/>
                  <w:left w:val="nil"/>
                  <w:right w:val="nil"/>
                </w:tcBorders>
              </w:tcPr>
              <w:p w:rsidR="00B10F31" w:rsidRDefault="00B10F31">
                <w:pPr>
                  <w:pStyle w:val="NoSpacing"/>
                </w:pPr>
              </w:p>
              <w:p w:rsidR="00B10F31" w:rsidRDefault="00B10F31">
                <w:pPr>
                  <w:pStyle w:val="NoSpacing"/>
                </w:pPr>
              </w:p>
            </w:tc>
            <w:tc>
              <w:tcPr>
                <w:tcW w:w="8058" w:type="dxa"/>
                <w:tcBorders>
                  <w:left w:val="nil"/>
                  <w:bottom w:val="nil"/>
                  <w:right w:val="nil"/>
                </w:tcBorders>
              </w:tcPr>
              <w:p w:rsidR="00B10F31" w:rsidRDefault="00B10F31">
                <w:pPr>
                  <w:pStyle w:val="NoSpacing"/>
                </w:pPr>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nil"/>
                  <w:left w:val="nil"/>
                  <w:bottom w:val="single" w:sz="2" w:space="0" w:color="000000" w:themeColor="text1"/>
                  <w:right w:val="nil"/>
                </w:tcBorders>
                <w:vAlign w:val="center"/>
              </w:tcPr>
              <w:p w:rsidR="00B10F31" w:rsidRDefault="00B10F31">
                <w:pPr>
                  <w:pStyle w:val="NoSpacing"/>
                  <w:rPr>
                    <w:b/>
                    <w:sz w:val="32"/>
                    <w:szCs w:val="32"/>
                  </w:rPr>
                </w:pPr>
                <w:r>
                  <w:rPr>
                    <w:rStyle w:val="Categorieteken"/>
                    <w:sz w:val="32"/>
                    <w:szCs w:val="32"/>
                    <w:lang w:val="nl-NL"/>
                  </w:rPr>
                  <w:t>Aan:</w:t>
                </w:r>
                <w:r>
                  <w:rPr>
                    <w:b/>
                    <w:sz w:val="32"/>
                    <w:szCs w:val="32"/>
                    <w:lang w:val="nl-NL"/>
                  </w:rPr>
                  <w:t xml:space="preserve"> </w:t>
                </w:r>
                <w:sdt>
                  <w:sdtPr>
                    <w:rPr>
                      <w:rFonts w:cstheme="minorHAnsi"/>
                      <w:sz w:val="32"/>
                      <w:szCs w:val="32"/>
                    </w:rPr>
                    <w:id w:val="337481963"/>
                    <w:placeholder>
                      <w:docPart w:val="C6752137C4F34D9F85E3C53CE2E428DE"/>
                    </w:placeholder>
                    <w:temporary/>
                    <w:showingPlcHdr/>
                    <w:text/>
                  </w:sdtPr>
                  <w:sdtContent>
                    <w:r>
                      <w:rPr>
                        <w:sz w:val="32"/>
                        <w:szCs w:val="32"/>
                        <w:lang w:val="nl-NL"/>
                      </w:rPr>
                      <w:t>[Geef de naam van de geadresseerde op]</w:t>
                    </w:r>
                  </w:sdtContent>
                </w:sdt>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b/>
                    <w:sz w:val="24"/>
                    <w:szCs w:val="24"/>
                  </w:rPr>
                </w:pPr>
                <w:r>
                  <w:rPr>
                    <w:rStyle w:val="Categorieteken"/>
                    <w:lang w:val="nl-NL"/>
                  </w:rPr>
                  <w:t>Telefoon:</w:t>
                </w:r>
                <w:r>
                  <w:rPr>
                    <w:b/>
                    <w:sz w:val="24"/>
                    <w:szCs w:val="24"/>
                    <w:lang w:val="nl-NL"/>
                  </w:rPr>
                  <w:t xml:space="preserve"> </w:t>
                </w:r>
                <w:sdt>
                  <w:sdtPr>
                    <w:rPr>
                      <w:rFonts w:cstheme="minorHAnsi"/>
                      <w:sz w:val="24"/>
                      <w:szCs w:val="24"/>
                    </w:rPr>
                    <w:id w:val="337481985"/>
                    <w:placeholder>
                      <w:docPart w:val="4E558E0CBE7F461AA245748713148DED"/>
                    </w:placeholder>
                    <w:temporary/>
                    <w:showingPlcHdr/>
                    <w:text/>
                  </w:sdtPr>
                  <w:sdtContent>
                    <w:r>
                      <w:rPr>
                        <w:lang w:val="nl-NL"/>
                      </w:rPr>
                      <w:t>[Geef het telefoonnummer van de geadresseerde op]</w:t>
                    </w:r>
                  </w:sdtContent>
                </w:sdt>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b/>
                    <w:sz w:val="24"/>
                    <w:szCs w:val="24"/>
                  </w:rPr>
                </w:pPr>
                <w:r>
                  <w:rPr>
                    <w:rStyle w:val="Categorieteken"/>
                    <w:lang w:val="nl-NL"/>
                  </w:rPr>
                  <w:t>Bedrijfsnaam:</w:t>
                </w:r>
                <w:r>
                  <w:rPr>
                    <w:b/>
                    <w:sz w:val="24"/>
                    <w:szCs w:val="24"/>
                    <w:lang w:val="nl-NL"/>
                  </w:rPr>
                  <w:t xml:space="preserve"> </w:t>
                </w:r>
                <w:sdt>
                  <w:sdtPr>
                    <w:rPr>
                      <w:rFonts w:cstheme="minorHAnsi"/>
                      <w:sz w:val="24"/>
                      <w:szCs w:val="24"/>
                    </w:rPr>
                    <w:id w:val="341462077"/>
                    <w:placeholder>
                      <w:docPart w:val="B4A28233B7514455AB510EA48D73FAE1"/>
                    </w:placeholder>
                    <w:temporary/>
                    <w:showingPlcHdr/>
                    <w:text/>
                  </w:sdtPr>
                  <w:sdtContent>
                    <w:r>
                      <w:rPr>
                        <w:lang w:val="nl-NL"/>
                      </w:rPr>
                      <w:t>[Geef de bedrijfsnaam van de geadresseerde op]</w:t>
                    </w:r>
                  </w:sdtContent>
                </w:sdt>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rStyle w:val="Categorieteken"/>
                    <w:lang w:val="nl-NL"/>
                  </w:rPr>
                  <w:t>Fax:</w:t>
                </w:r>
                <w:r>
                  <w:rPr>
                    <w:b/>
                    <w:sz w:val="24"/>
                    <w:szCs w:val="24"/>
                    <w:lang w:val="nl-NL"/>
                  </w:rPr>
                  <w:t xml:space="preserve"> </w:t>
                </w:r>
                <w:sdt>
                  <w:sdtPr>
                    <w:rPr>
                      <w:sz w:val="24"/>
                      <w:szCs w:val="24"/>
                    </w:rPr>
                    <w:id w:val="76812448"/>
                    <w:placeholder>
                      <w:docPart w:val="E2617F24FAAD4CCFA10418F4F7979FC4"/>
                    </w:placeholder>
                    <w:temporary/>
                    <w:showingPlcHdr/>
                    <w:text/>
                  </w:sdtPr>
                  <w:sdtContent>
                    <w:r>
                      <w:rPr>
                        <w:sz w:val="24"/>
                        <w:szCs w:val="24"/>
                        <w:lang w:val="nl-NL"/>
                      </w:rPr>
                      <w:t>[Geef het faxnummer van de</w:t>
                    </w:r>
                    <w:r>
                      <w:rPr>
                        <w:sz w:val="24"/>
                        <w:szCs w:val="24"/>
                        <w:lang w:val="nl-NL"/>
                      </w:rPr>
                      <w:t xml:space="preserve"> geadresseerde op]</w:t>
                    </w:r>
                  </w:sdtContent>
                </w:sdt>
              </w:p>
            </w:tc>
          </w:tr>
          <w:tr w:rsidR="00B10F31">
            <w:trPr>
              <w:trHeight w:val="288"/>
              <w:jc w:val="center"/>
            </w:trPr>
            <w:tc>
              <w:tcPr>
                <w:tcW w:w="2245" w:type="dxa"/>
                <w:gridSpan w:val="2"/>
                <w:vMerge/>
                <w:tcBorders>
                  <w:top w:val="nil"/>
                  <w:left w:val="nil"/>
                  <w:right w:val="nil"/>
                </w:tcBorders>
              </w:tcPr>
              <w:p w:rsidR="00B10F31" w:rsidRDefault="00B10F31"/>
            </w:tc>
            <w:tc>
              <w:tcPr>
                <w:tcW w:w="8058" w:type="dxa"/>
                <w:tcBorders>
                  <w:top w:val="single" w:sz="2" w:space="0" w:color="000000" w:themeColor="text1"/>
                  <w:left w:val="nil"/>
                  <w:bottom w:val="nil"/>
                  <w:right w:val="nil"/>
                </w:tcBorders>
                <w:vAlign w:val="center"/>
              </w:tcPr>
              <w:p w:rsidR="00B10F31" w:rsidRDefault="00B10F31">
                <w:pPr>
                  <w:pStyle w:val="NoSpacing"/>
                  <w:rPr>
                    <w:b/>
                    <w:sz w:val="24"/>
                    <w:szCs w:val="24"/>
                  </w:rPr>
                </w:pPr>
              </w:p>
            </w:tc>
          </w:tr>
          <w:tr w:rsidR="00B10F31">
            <w:trPr>
              <w:trHeight w:val="720"/>
              <w:jc w:val="center"/>
            </w:trPr>
            <w:tc>
              <w:tcPr>
                <w:tcW w:w="2245" w:type="dxa"/>
                <w:gridSpan w:val="2"/>
                <w:vMerge/>
                <w:tcBorders>
                  <w:top w:val="nil"/>
                  <w:left w:val="nil"/>
                  <w:right w:val="nil"/>
                </w:tcBorders>
              </w:tcPr>
              <w:p w:rsidR="00B10F31" w:rsidRDefault="00B10F31"/>
            </w:tc>
            <w:tc>
              <w:tcPr>
                <w:tcW w:w="8058" w:type="dxa"/>
                <w:tcBorders>
                  <w:top w:val="nil"/>
                  <w:left w:val="nil"/>
                  <w:bottom w:val="single" w:sz="2" w:space="0" w:color="000000" w:themeColor="text1"/>
                  <w:right w:val="nil"/>
                </w:tcBorders>
                <w:vAlign w:val="center"/>
              </w:tcPr>
              <w:p w:rsidR="00B10F31" w:rsidRDefault="00B10F31">
                <w:r>
                  <w:rPr>
                    <w:rStyle w:val="Categorieteken"/>
                    <w:sz w:val="32"/>
                    <w:szCs w:val="32"/>
                    <w:lang w:val="nl-NL"/>
                  </w:rPr>
                  <w:t>Van:</w:t>
                </w:r>
                <w:r>
                  <w:rPr>
                    <w:lang w:val="nl-NL"/>
                  </w:rPr>
                  <w:t xml:space="preserve"> </w:t>
                </w:r>
                <w:sdt>
                  <w:sdtPr>
                    <w:rPr>
                      <w:sz w:val="32"/>
                      <w:szCs w:val="32"/>
                    </w:rPr>
                    <w:id w:val="337481955"/>
                    <w:placeholder>
                      <w:docPart w:val="3DE496147B8B4432AEB6917DDE543FE4"/>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nl-NL"/>
                      </w:rPr>
                      <w:t>[Geef de naam van de afzender op]</w:t>
                    </w:r>
                  </w:sdtContent>
                </w:sdt>
              </w:p>
            </w:tc>
          </w:tr>
          <w:tr w:rsidR="00B10F31">
            <w:trPr>
              <w:trHeight w:val="720"/>
              <w:jc w:val="center"/>
            </w:trPr>
            <w:tc>
              <w:tcPr>
                <w:tcW w:w="2245" w:type="dxa"/>
                <w:gridSpan w:val="2"/>
                <w:vMerge/>
                <w:tcBorders>
                  <w:top w:val="nil"/>
                  <w:left w:val="nil"/>
                  <w:bottom w:val="nil"/>
                  <w:right w:val="nil"/>
                </w:tcBorders>
              </w:tcPr>
              <w:p w:rsidR="00B10F31" w:rsidRDefault="00B10F31"/>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b/>
                    <w:sz w:val="24"/>
                    <w:szCs w:val="24"/>
                  </w:rPr>
                </w:pPr>
                <w:r>
                  <w:rPr>
                    <w:rStyle w:val="Categorieteken"/>
                    <w:lang w:val="nl-NL"/>
                  </w:rPr>
                  <w:t xml:space="preserve">Telefoon: </w:t>
                </w:r>
                <w:sdt>
                  <w:sdtPr>
                    <w:rPr>
                      <w:rFonts w:cstheme="minorHAnsi"/>
                      <w:b/>
                      <w:sz w:val="24"/>
                      <w:szCs w:val="24"/>
                    </w:rPr>
                    <w:id w:val="341462037"/>
                    <w:placeholder>
                      <w:docPart w:val="C94CA6F54DA44E078F2DB88C2BAB8829"/>
                    </w:placeholder>
                    <w:temporary/>
                    <w:showingPlcHdr/>
                    <w:text/>
                  </w:sdtPr>
                  <w:sdtContent>
                    <w:r>
                      <w:rPr>
                        <w:lang w:val="nl-NL"/>
                      </w:rPr>
                      <w:t>[Geef het telefoonnummer van de afzender op]</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rStyle w:val="Categorieteken"/>
                    <w:lang w:val="nl-NL"/>
                  </w:rPr>
                  <w:t>Bedrijfsnaam:</w:t>
                </w:r>
                <w:r>
                  <w:rPr>
                    <w:sz w:val="24"/>
                    <w:szCs w:val="24"/>
                    <w:lang w:val="nl-NL"/>
                  </w:rPr>
                  <w:t xml:space="preserve"> </w:t>
                </w:r>
                <w:sdt>
                  <w:sdtPr>
                    <w:rPr>
                      <w:sz w:val="24"/>
                      <w:szCs w:val="24"/>
                    </w:rPr>
                    <w:id w:val="418365292"/>
                    <w:placeholder>
                      <w:docPart w:val="708B9D13015D4539BADEE6107B0983D4"/>
                    </w:placeholder>
                    <w:showingPlcHdr/>
                    <w:dataBinding w:prefixMappings="xmlns:ns0='http://schemas.openxmlformats.org/officeDocument/2006/extended-properties'" w:xpath="/ns0:Properties[1]/ns0:Company[1]" w:storeItemID="{6668398D-A668-4E3E-A5EB-62B293D839F1}"/>
                    <w:text/>
                  </w:sdtPr>
                  <w:sdtContent>
                    <w:r>
                      <w:rPr>
                        <w:sz w:val="24"/>
                        <w:szCs w:val="24"/>
                        <w:lang w:val="nl-NL"/>
                      </w:rPr>
                      <w:t>[Geef de bedrijfsnaam van de afzender op]</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b/>
                    <w:sz w:val="24"/>
                    <w:szCs w:val="24"/>
                  </w:rPr>
                </w:pPr>
                <w:r>
                  <w:rPr>
                    <w:rStyle w:val="Categorieteken"/>
                    <w:lang w:val="nl-NL"/>
                  </w:rPr>
                  <w:t>Fax:</w:t>
                </w:r>
                <w:r>
                  <w:rPr>
                    <w:sz w:val="24"/>
                    <w:szCs w:val="24"/>
                    <w:lang w:val="nl-NL"/>
                  </w:rPr>
                  <w:t xml:space="preserve"> </w:t>
                </w:r>
                <w:sdt>
                  <w:sdtPr>
                    <w:rPr>
                      <w:rFonts w:cstheme="minorHAnsi"/>
                      <w:sz w:val="24"/>
                      <w:szCs w:val="24"/>
                    </w:rPr>
                    <w:id w:val="341462222"/>
                    <w:placeholder>
                      <w:docPart w:val="6515C73F2A264C609EC5E416998D4125"/>
                    </w:placeholder>
                    <w:temporary/>
                    <w:showingPlcHdr/>
                    <w:text/>
                  </w:sdtPr>
                  <w:sdtContent>
                    <w:r>
                      <w:rPr>
                        <w:lang w:val="nl-NL"/>
                      </w:rPr>
                      <w:t>[Geef het faxnummer van de afzender op]</w:t>
                    </w:r>
                  </w:sdtContent>
                </w:sdt>
              </w:p>
            </w:tc>
          </w:tr>
          <w:tr w:rsidR="00B10F31">
            <w:trPr>
              <w:trHeight w:val="576"/>
              <w:jc w:val="center"/>
            </w:trPr>
            <w:tc>
              <w:tcPr>
                <w:tcW w:w="2245" w:type="dxa"/>
                <w:gridSpan w:val="2"/>
                <w:tcBorders>
                  <w:top w:val="nil"/>
                  <w:left w:val="nil"/>
                  <w:bottom w:val="nil"/>
                  <w:right w:val="nil"/>
                </w:tcBorders>
              </w:tcPr>
              <w:p w:rsidR="00B10F31" w:rsidRDefault="00B10F31"/>
            </w:tc>
            <w:tc>
              <w:tcPr>
                <w:tcW w:w="8058" w:type="dxa"/>
                <w:tcBorders>
                  <w:top w:val="single" w:sz="2" w:space="0" w:color="000000" w:themeColor="text1"/>
                  <w:left w:val="nil"/>
                  <w:bottom w:val="nil"/>
                  <w:right w:val="nil"/>
                </w:tcBorders>
                <w:vAlign w:val="center"/>
              </w:tcPr>
              <w:p w:rsidR="00B10F31" w:rsidRDefault="00B10F31">
                <w:pPr>
                  <w:pStyle w:val="NoSpacing"/>
                  <w:rPr>
                    <w:b/>
                    <w:sz w:val="24"/>
                    <w:szCs w:val="24"/>
                  </w:rPr>
                </w:pPr>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nil"/>
                  <w:left w:val="nil"/>
                  <w:bottom w:val="nil"/>
                  <w:right w:val="nil"/>
                </w:tcBorders>
                <w:vAlign w:val="center"/>
              </w:tcPr>
              <w:p w:rsidR="00B10F31" w:rsidRDefault="00B10F31">
                <w:pPr>
                  <w:pStyle w:val="NoSpacing"/>
                  <w:rPr>
                    <w:sz w:val="24"/>
                    <w:szCs w:val="24"/>
                  </w:rPr>
                </w:pPr>
                <w:r>
                  <w:rPr>
                    <w:rStyle w:val="Categorieteken"/>
                    <w:lang w:val="nl-NL"/>
                  </w:rPr>
                  <w:t>Aantal pagina's:</w:t>
                </w:r>
                <w:r>
                  <w:rPr>
                    <w:sz w:val="24"/>
                    <w:szCs w:val="24"/>
                    <w:lang w:val="nl-NL"/>
                  </w:rPr>
                  <w:t xml:space="preserve"> </w:t>
                </w:r>
                <w:sdt>
                  <w:sdtPr>
                    <w:rPr>
                      <w:sz w:val="24"/>
                      <w:szCs w:val="24"/>
                    </w:rPr>
                    <w:id w:val="14559377"/>
                    <w:placeholder>
                      <w:docPart w:val="D22556836F684458BEC0CA6F0C5A7215"/>
                    </w:placeholder>
                    <w:temporary/>
                    <w:showingPlcHdr/>
                    <w:text/>
                  </w:sdtPr>
                  <w:sdtContent>
                    <w:r>
                      <w:rPr>
                        <w:lang w:val="nl-NL"/>
                      </w:rPr>
                      <w:t>[Geef het aantal verzonden pagina's op]</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nil"/>
                  <w:left w:val="nil"/>
                  <w:bottom w:val="nil"/>
                  <w:right w:val="nil"/>
                </w:tcBorders>
                <w:vAlign w:val="center"/>
              </w:tcPr>
              <w:p w:rsidR="00B10F31" w:rsidRDefault="00B10F31">
                <w:pPr>
                  <w:pStyle w:val="NoSpacing"/>
                  <w:rPr>
                    <w:b/>
                    <w:sz w:val="24"/>
                    <w:szCs w:val="24"/>
                  </w:rPr>
                </w:pPr>
                <w:r>
                  <w:rPr>
                    <w:rStyle w:val="Categorieteken"/>
                    <w:lang w:val="nl-NL"/>
                  </w:rPr>
                  <w:t>Urgent:</w:t>
                </w:r>
                <w:r>
                  <w:rPr>
                    <w:sz w:val="24"/>
                    <w:szCs w:val="24"/>
                    <w:lang w:val="nl-NL"/>
                  </w:rPr>
                  <w:t xml:space="preserve"> </w:t>
                </w:r>
                <w:sdt>
                  <w:sdtPr>
                    <w:rPr>
                      <w:b/>
                      <w:sz w:val="24"/>
                      <w:szCs w:val="24"/>
                    </w:rPr>
                    <w:id w:val="44311431"/>
                    <w:placeholder>
                      <w:docPart w:val="E8AAA1C9F352440FB7D97EC7296EB50E"/>
                    </w:placeholder>
                    <w:showingPlcHdr/>
                    <w:dropDownList>
                      <w:listItem w:displayText="Ja" w:value="Yes"/>
                      <w:listItem w:displayText="Nee" w:value="No"/>
                    </w:dropDownList>
                  </w:sdtPr>
                  <w:sdtContent>
                    <w:r>
                      <w:rPr>
                        <w:lang w:val="nl-NL"/>
                      </w:rPr>
                      <w:t>[Selecteer de optie]</w:t>
                    </w:r>
                  </w:sdtContent>
                </w:sdt>
                <w:sdt>
                  <w:sdtPr>
                    <w:rPr>
                      <w:b/>
                      <w:color w:val="808080"/>
                      <w:sz w:val="24"/>
                      <w:szCs w:val="24"/>
                    </w:rPr>
                    <w:alias w:val="Blikvangercitaat"/>
                    <w:id w:val="44311422"/>
                    <w:placeholder>
                      <w:docPart w:val="44E2543071C64EA99EE3F645401F8A50"/>
                    </w:placeholder>
                    <w:text/>
                  </w:sdtP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nil"/>
                  <w:left w:val="nil"/>
                  <w:bottom w:val="nil"/>
                  <w:right w:val="nil"/>
                </w:tcBorders>
                <w:vAlign w:val="center"/>
              </w:tcPr>
              <w:p w:rsidR="00B10F31" w:rsidRDefault="00B10F31">
                <w:pPr>
                  <w:pStyle w:val="NoSpacing"/>
                  <w:rPr>
                    <w:b/>
                    <w:sz w:val="24"/>
                    <w:szCs w:val="24"/>
                  </w:rPr>
                </w:pPr>
                <w:r>
                  <w:rPr>
                    <w:rStyle w:val="Categorieteken"/>
                    <w:lang w:val="nl-NL"/>
                  </w:rPr>
                  <w:t>Gewenste actie:</w:t>
                </w:r>
                <w:r>
                  <w:rPr>
                    <w:b/>
                    <w:sz w:val="24"/>
                    <w:szCs w:val="24"/>
                    <w:lang w:val="nl-NL"/>
                  </w:rPr>
                  <w:t xml:space="preserve"> </w:t>
                </w:r>
                <w:sdt>
                  <w:sdtPr>
                    <w:rPr>
                      <w:sz w:val="24"/>
                      <w:szCs w:val="24"/>
                    </w:rPr>
                    <w:id w:val="14559358"/>
                    <w:placeholder>
                      <w:docPart w:val="F0327243CBEB45A2A5FEE497210F298B"/>
                    </w:placeholder>
                    <w:temporary/>
                    <w:showingPlcHdr/>
                    <w:text/>
                  </w:sdtPr>
                  <w:sdtContent>
                    <w:r>
                      <w:rPr>
                        <w:lang w:val="nl-NL"/>
                      </w:rPr>
                      <w:t>[Geef de vereiste actie op]</w:t>
                    </w:r>
                  </w:sdtContent>
                </w:sdt>
              </w:p>
            </w:tc>
          </w:tr>
        </w:tbl>
        <w:p w:rsidR="00B10F31" w:rsidRDefault="00B10F31"/>
      </w:docPartBody>
    </w:docPart>
    <w:docPart>
      <w:docPartPr>
        <w:name w:val="Faxvoorblad 2"/>
        <w:style w:val="No Spacing"/>
        <w:category>
          <w:name w:val=" Rapport"/>
          <w:gallery w:val="coverPg"/>
        </w:category>
        <w:behaviors>
          <w:behavior w:val="pg"/>
        </w:behaviors>
        <w:guid w:val="{4BDD9DA6-1F50-4699-B8B7-8C774B3EE4B6}"/>
      </w:docPartPr>
      <w:docPartBody>
        <w:tbl>
          <w:tblPr>
            <w:tblStyle w:val="TableGrid"/>
            <w:tblW w:w="5000" w:type="pct"/>
            <w:jc w:val="center"/>
            <w:tblLook w:val="01E0"/>
          </w:tblPr>
          <w:tblGrid>
            <w:gridCol w:w="1805"/>
            <w:gridCol w:w="280"/>
            <w:gridCol w:w="7210"/>
          </w:tblGrid>
          <w:tr w:rsidR="00B10F31">
            <w:trPr>
              <w:trHeight w:val="1080"/>
              <w:jc w:val="center"/>
            </w:trPr>
            <w:tc>
              <w:tcPr>
                <w:tcW w:w="1955" w:type="dxa"/>
                <w:tcBorders>
                  <w:top w:val="nil"/>
                  <w:left w:val="nil"/>
                  <w:bottom w:val="nil"/>
                  <w:right w:val="nil"/>
                </w:tcBorders>
                <w:shd w:val="clear" w:color="auto" w:fill="auto"/>
                <w:vAlign w:val="center"/>
              </w:tcPr>
              <w:p w:rsidR="00B10F31" w:rsidRDefault="00B10F31">
                <w:pPr>
                  <w:pStyle w:val="NoSpacing"/>
                </w:pPr>
              </w:p>
            </w:tc>
            <w:tc>
              <w:tcPr>
                <w:tcW w:w="290" w:type="dxa"/>
                <w:tcBorders>
                  <w:top w:val="nil"/>
                  <w:left w:val="nil"/>
                  <w:bottom w:val="nil"/>
                  <w:right w:val="nil"/>
                </w:tcBorders>
                <w:shd w:val="clear" w:color="auto" w:fill="auto"/>
                <w:vAlign w:val="center"/>
              </w:tcPr>
              <w:p w:rsidR="00B10F31" w:rsidRDefault="00B10F31">
                <w:pPr>
                  <w:pStyle w:val="NoSpacing"/>
                  <w:rPr>
                    <w:color w:val="1F497D" w:themeColor="text2"/>
                  </w:rPr>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p w:rsidR="00B10F31" w:rsidRDefault="00B10F31">
                <w:pPr>
                  <w:pStyle w:val="NoSpacing"/>
                  <w:rPr>
                    <w:color w:val="1F497D" w:themeColor="text2"/>
                    <w:sz w:val="32"/>
                    <w:szCs w:val="32"/>
                  </w:rPr>
                </w:pPr>
                <w:sdt>
                  <w:sdtPr>
                    <w:rPr>
                      <w:rFonts w:cstheme="minorHAnsi"/>
                      <w:b/>
                      <w:caps/>
                      <w:color w:val="1F497D" w:themeColor="text2"/>
                      <w:sz w:val="28"/>
                      <w:szCs w:val="28"/>
                    </w:rPr>
                    <w:id w:val="420802493"/>
                    <w:placeholder>
                      <w:docPart w:val="1D4337CC944945F5A2D22489AAB61287"/>
                    </w:placeholder>
                    <w:showingPlcHdr/>
                  </w:sdtPr>
                  <w:sdtContent>
                    <w:r>
                      <w:rPr>
                        <w:b/>
                        <w:color w:val="1F497D" w:themeColor="text2"/>
                        <w:sz w:val="28"/>
                        <w:szCs w:val="28"/>
                        <w:lang w:val="nl-NL"/>
                      </w:rPr>
                      <w:t>[GEEF DE NAAM VAN UW BEDRIJF OP]</w:t>
                    </w:r>
                  </w:sdtContent>
                </w:sdt>
              </w:p>
              <w:sdt>
                <w:sdtPr>
                  <w:rPr>
                    <w:color w:val="1F497D" w:themeColor="text2"/>
                  </w:rPr>
                  <w:id w:val="4553196"/>
                  <w:placeholder>
                    <w:docPart w:val="23F94047E4E047FD8E06CFA19C102120"/>
                  </w:placeholder>
                  <w:temporary/>
                  <w:showingPlcHdr/>
                  <w:dataBinding w:prefixMappings="xmlns:ns0='http://schemas.microsoft.com/office/2006/coverPageProps'" w:xpath="/ns0:CoverPageProperties[1]/ns0:CompanyAddress[1]" w:storeItemID="{55AF091B-3C7A-41E3-B477-F2FDAA23CFDA}"/>
                  <w:text w:multiLine="1"/>
                </w:sdtPr>
                <w:sdtContent>
                  <w:p w:rsidR="00B10F31" w:rsidRDefault="00B10F31">
                    <w:pPr>
                      <w:pStyle w:val="NoSpacing"/>
                    </w:pPr>
                    <w:r>
                      <w:rPr>
                        <w:color w:val="1F497D" w:themeColor="text2"/>
                        <w:lang w:val="nl-NL"/>
                      </w:rPr>
                      <w:t>[Geef het bedrijfsadres van de afzender op]</w:t>
                    </w:r>
                  </w:p>
                </w:sdtContent>
              </w:sdt>
            </w:tc>
          </w:tr>
          <w:tr w:rsidR="00B10F31">
            <w:trPr>
              <w:trHeight w:val="1080"/>
              <w:jc w:val="center"/>
            </w:trPr>
            <w:sdt>
              <w:sdtPr>
                <w:rPr>
                  <w:color w:val="FFFFFF" w:themeColor="background1"/>
                </w:rPr>
                <w:id w:val="17139628"/>
                <w:placeholder>
                  <w:docPart w:val="CEE2CD770BF4424BB0EB9408C417FA93"/>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tc>
                  <w:tcPr>
                    <w:tcW w:w="1955" w:type="dxa"/>
                    <w:tcBorders>
                      <w:top w:val="nil"/>
                      <w:left w:val="nil"/>
                      <w:bottom w:val="nil"/>
                      <w:right w:val="nil"/>
                    </w:tcBorders>
                    <w:shd w:val="clear" w:color="auto" w:fill="C0504D" w:themeFill="accent2"/>
                    <w:vAlign w:val="center"/>
                  </w:tcPr>
                  <w:p w:rsidR="00B10F31" w:rsidRDefault="00B10F31">
                    <w:pPr>
                      <w:pStyle w:val="NoSpacing"/>
                      <w:jc w:val="center"/>
                      <w:rPr>
                        <w:color w:val="FFFFFF" w:themeColor="background1"/>
                      </w:rPr>
                    </w:pPr>
                    <w:r>
                      <w:rPr>
                        <w:color w:val="FFFFFF" w:themeColor="background1"/>
                        <w:lang w:val="nl-NL"/>
                      </w:rPr>
                      <w:t>[Kies de datum]</w:t>
                    </w:r>
                  </w:p>
                </w:tc>
              </w:sdtContent>
            </w:sdt>
            <w:tc>
              <w:tcPr>
                <w:tcW w:w="290" w:type="dxa"/>
                <w:tcBorders>
                  <w:top w:val="nil"/>
                  <w:left w:val="nil"/>
                  <w:bottom w:val="nil"/>
                  <w:right w:val="nil"/>
                </w:tcBorders>
                <w:vAlign w:val="center"/>
              </w:tcPr>
              <w:p w:rsidR="00B10F31" w:rsidRDefault="00B10F31">
                <w:pPr>
                  <w:pStyle w:val="NoSpacing"/>
                  <w:rPr>
                    <w:b/>
                    <w:color w:val="FFFFFF" w:themeColor="background1"/>
                    <w:sz w:val="96"/>
                    <w:szCs w:val="96"/>
                  </w:rPr>
                </w:pPr>
              </w:p>
            </w:tc>
            <w:tc>
              <w:tcPr>
                <w:tcW w:w="8058" w:type="dxa"/>
                <w:tcBorders>
                  <w:top w:val="nil"/>
                  <w:left w:val="nil"/>
                  <w:bottom w:val="nil"/>
                  <w:right w:val="nil"/>
                </w:tcBorders>
                <w:shd w:val="clear" w:color="auto" w:fill="4F81BD" w:themeFill="accent1"/>
                <w:tcMar>
                  <w:top w:w="115" w:type="dxa"/>
                  <w:left w:w="216" w:type="dxa"/>
                  <w:bottom w:w="115" w:type="dxa"/>
                  <w:right w:w="115" w:type="dxa"/>
                </w:tcMar>
                <w:vAlign w:val="center"/>
              </w:tcPr>
              <w:p w:rsidR="00B10F31" w:rsidRDefault="00B10F31">
                <w:pPr>
                  <w:pStyle w:val="NoSpacing"/>
                  <w:rPr>
                    <w:b/>
                    <w:color w:val="FFFFFF" w:themeColor="background1"/>
                    <w:sz w:val="96"/>
                    <w:szCs w:val="96"/>
                  </w:rPr>
                </w:pPr>
                <w:r>
                  <w:rPr>
                    <w:b/>
                    <w:color w:val="FFFFFF" w:themeColor="background1"/>
                    <w:sz w:val="96"/>
                    <w:szCs w:val="96"/>
                    <w:lang w:val="nl-NL"/>
                  </w:rPr>
                  <w:t>FAX</w:t>
                </w:r>
              </w:p>
            </w:tc>
          </w:tr>
          <w:tr w:rsidR="00B10F31">
            <w:trPr>
              <w:trHeight w:val="432"/>
              <w:jc w:val="center"/>
            </w:trPr>
            <w:tc>
              <w:tcPr>
                <w:tcW w:w="2245" w:type="dxa"/>
                <w:gridSpan w:val="2"/>
                <w:vMerge w:val="restart"/>
                <w:tcBorders>
                  <w:top w:val="nil"/>
                  <w:left w:val="nil"/>
                  <w:right w:val="nil"/>
                </w:tcBorders>
              </w:tcPr>
              <w:p w:rsidR="00B10F31" w:rsidRDefault="00B10F31">
                <w:pPr>
                  <w:pStyle w:val="NoSpacing"/>
                </w:pPr>
              </w:p>
              <w:p w:rsidR="00B10F31" w:rsidRDefault="00B10F31">
                <w:pPr>
                  <w:pStyle w:val="NoSpacing"/>
                </w:pPr>
              </w:p>
            </w:tc>
            <w:tc>
              <w:tcPr>
                <w:tcW w:w="8058" w:type="dxa"/>
                <w:tcBorders>
                  <w:top w:val="nil"/>
                  <w:left w:val="nil"/>
                  <w:bottom w:val="nil"/>
                  <w:right w:val="nil"/>
                </w:tcBorders>
              </w:tcPr>
              <w:p w:rsidR="00B10F31" w:rsidRDefault="00B10F31">
                <w:pPr>
                  <w:pStyle w:val="NoSpacing"/>
                </w:pPr>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nil"/>
                  <w:left w:val="nil"/>
                  <w:bottom w:val="single" w:sz="2" w:space="0" w:color="000000" w:themeColor="text1"/>
                  <w:right w:val="nil"/>
                </w:tcBorders>
                <w:vAlign w:val="center"/>
              </w:tcPr>
              <w:p w:rsidR="00B10F31" w:rsidRDefault="00B10F31">
                <w:pPr>
                  <w:pStyle w:val="NoSpacing"/>
                  <w:rPr>
                    <w:sz w:val="32"/>
                    <w:szCs w:val="32"/>
                  </w:rPr>
                </w:pPr>
                <w:r>
                  <w:rPr>
                    <w:b/>
                    <w:sz w:val="32"/>
                    <w:szCs w:val="32"/>
                    <w:lang w:val="nl-NL"/>
                  </w:rPr>
                  <w:t xml:space="preserve">Aan: </w:t>
                </w:r>
                <w:sdt>
                  <w:sdtPr>
                    <w:rPr>
                      <w:rFonts w:cstheme="minorHAnsi"/>
                      <w:sz w:val="32"/>
                      <w:szCs w:val="32"/>
                    </w:rPr>
                    <w:id w:val="420802529"/>
                    <w:placeholder>
                      <w:docPart w:val="E5A65939B4A64F84B063BE68AF7B92CD"/>
                    </w:placeholder>
                    <w:temporary/>
                    <w:showingPlcHdr/>
                  </w:sdtPr>
                  <w:sdtContent>
                    <w:r>
                      <w:rPr>
                        <w:sz w:val="32"/>
                        <w:szCs w:val="32"/>
                        <w:lang w:val="nl-NL"/>
                      </w:rPr>
                      <w:t xml:space="preserve">[Geef de </w:t>
                    </w:r>
                    <w:r>
                      <w:rPr>
                        <w:sz w:val="32"/>
                        <w:szCs w:val="32"/>
                        <w:lang w:val="nl-NL"/>
                      </w:rPr>
                      <w:t>naam van de geadresseerde op]</w:t>
                    </w:r>
                  </w:sdtContent>
                </w:sdt>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b/>
                    <w:sz w:val="24"/>
                    <w:szCs w:val="24"/>
                    <w:lang w:val="nl-NL"/>
                  </w:rPr>
                  <w:t xml:space="preserve">Telefoon: </w:t>
                </w:r>
                <w:sdt>
                  <w:sdtPr>
                    <w:rPr>
                      <w:sz w:val="24"/>
                      <w:szCs w:val="24"/>
                    </w:rPr>
                    <w:id w:val="20854317"/>
                    <w:placeholder>
                      <w:docPart w:val="803C5CDB892840559B9E7E22BE9D073E"/>
                    </w:placeholder>
                    <w:temporary/>
                    <w:showingPlcHdr/>
                    <w:text/>
                  </w:sdtPr>
                  <w:sdtContent>
                    <w:r>
                      <w:rPr>
                        <w:sz w:val="24"/>
                        <w:szCs w:val="24"/>
                        <w:lang w:val="nl-NL"/>
                      </w:rPr>
                      <w:t>[Geef het telefoonnummer van de geadresseerde op]</w:t>
                    </w:r>
                  </w:sdtContent>
                </w:sdt>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b/>
                    <w:sz w:val="24"/>
                    <w:szCs w:val="24"/>
                    <w:lang w:val="nl-NL"/>
                  </w:rPr>
                  <w:t xml:space="preserve">Bedrijfsnaam: </w:t>
                </w:r>
                <w:sdt>
                  <w:sdtPr>
                    <w:rPr>
                      <w:sz w:val="24"/>
                      <w:szCs w:val="24"/>
                    </w:rPr>
                    <w:id w:val="20854350"/>
                    <w:placeholder>
                      <w:docPart w:val="FD0576BEF7AA410DAB79C46C771C8E5B"/>
                    </w:placeholder>
                    <w:temporary/>
                    <w:showingPlcHdr/>
                    <w:text/>
                  </w:sdtPr>
                  <w:sdtContent>
                    <w:r>
                      <w:rPr>
                        <w:sz w:val="24"/>
                        <w:szCs w:val="24"/>
                        <w:lang w:val="nl-NL"/>
                      </w:rPr>
                      <w:t>[Geef de bedrijfsnaam van de geadresseerde op]</w:t>
                    </w:r>
                  </w:sdtContent>
                </w:sdt>
              </w:p>
            </w:tc>
          </w:tr>
          <w:tr w:rsidR="00B10F31">
            <w:trPr>
              <w:trHeight w:val="720"/>
              <w:jc w:val="center"/>
            </w:trPr>
            <w:tc>
              <w:tcPr>
                <w:tcW w:w="2245" w:type="dxa"/>
                <w:gridSpan w:val="2"/>
                <w:vMerge/>
                <w:tcBorders>
                  <w:top w:val="nil"/>
                  <w:left w:val="nil"/>
                  <w:right w:val="nil"/>
                </w:tcBorders>
              </w:tcPr>
              <w:p w:rsidR="00B10F31" w:rsidRDefault="00B10F31">
                <w:pPr>
                  <w:pStyle w:val="NoSpacing"/>
                </w:pPr>
              </w:p>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b/>
                    <w:sz w:val="24"/>
                    <w:szCs w:val="24"/>
                    <w:lang w:val="nl-NL"/>
                  </w:rPr>
                  <w:t xml:space="preserve">Fax: </w:t>
                </w:r>
                <w:sdt>
                  <w:sdtPr>
                    <w:rPr>
                      <w:sz w:val="24"/>
                      <w:szCs w:val="24"/>
                    </w:rPr>
                    <w:id w:val="20854366"/>
                    <w:placeholder>
                      <w:docPart w:val="9BEA3EADA4594EF7A8A907FDA8AF0A8B"/>
                    </w:placeholder>
                    <w:temporary/>
                    <w:showingPlcHdr/>
                    <w:text/>
                  </w:sdtPr>
                  <w:sdtContent>
                    <w:r>
                      <w:rPr>
                        <w:sz w:val="24"/>
                        <w:szCs w:val="24"/>
                        <w:lang w:val="nl-NL"/>
                      </w:rPr>
                      <w:t>[Geef het faxnummer van de geadresseerde op]</w:t>
                    </w:r>
                  </w:sdtContent>
                </w:sdt>
              </w:p>
            </w:tc>
          </w:tr>
          <w:tr w:rsidR="00B10F31">
            <w:trPr>
              <w:trHeight w:val="288"/>
              <w:jc w:val="center"/>
            </w:trPr>
            <w:tc>
              <w:tcPr>
                <w:tcW w:w="2245" w:type="dxa"/>
                <w:gridSpan w:val="2"/>
                <w:vMerge/>
                <w:tcBorders>
                  <w:top w:val="nil"/>
                  <w:left w:val="nil"/>
                  <w:right w:val="nil"/>
                </w:tcBorders>
              </w:tcPr>
              <w:p w:rsidR="00B10F31" w:rsidRDefault="00B10F31"/>
            </w:tc>
            <w:tc>
              <w:tcPr>
                <w:tcW w:w="8058" w:type="dxa"/>
                <w:tcBorders>
                  <w:top w:val="single" w:sz="2" w:space="0" w:color="000000" w:themeColor="text1"/>
                  <w:left w:val="nil"/>
                  <w:bottom w:val="nil"/>
                  <w:right w:val="nil"/>
                </w:tcBorders>
                <w:vAlign w:val="center"/>
              </w:tcPr>
              <w:p w:rsidR="00B10F31" w:rsidRDefault="00B10F31">
                <w:pPr>
                  <w:rPr>
                    <w:b/>
                  </w:rPr>
                </w:pPr>
              </w:p>
            </w:tc>
          </w:tr>
          <w:tr w:rsidR="00B10F31">
            <w:trPr>
              <w:trHeight w:val="720"/>
              <w:jc w:val="center"/>
            </w:trPr>
            <w:tc>
              <w:tcPr>
                <w:tcW w:w="2245" w:type="dxa"/>
                <w:gridSpan w:val="2"/>
                <w:vMerge/>
                <w:tcBorders>
                  <w:top w:val="nil"/>
                  <w:left w:val="nil"/>
                  <w:right w:val="nil"/>
                </w:tcBorders>
              </w:tcPr>
              <w:p w:rsidR="00B10F31" w:rsidRDefault="00B10F31"/>
            </w:tc>
            <w:tc>
              <w:tcPr>
                <w:tcW w:w="8058" w:type="dxa"/>
                <w:tcBorders>
                  <w:top w:val="nil"/>
                  <w:left w:val="nil"/>
                  <w:bottom w:val="single" w:sz="2" w:space="0" w:color="000000" w:themeColor="text1"/>
                  <w:right w:val="nil"/>
                </w:tcBorders>
                <w:vAlign w:val="center"/>
              </w:tcPr>
              <w:p w:rsidR="00B10F31" w:rsidRDefault="00B10F31">
                <w:pPr>
                  <w:pStyle w:val="NoSpacing"/>
                  <w:rPr>
                    <w:b/>
                    <w:sz w:val="32"/>
                    <w:szCs w:val="32"/>
                  </w:rPr>
                </w:pPr>
                <w:r>
                  <w:rPr>
                    <w:rStyle w:val="IntenseEmphasis"/>
                    <w:color w:val="000000" w:themeColor="text1"/>
                    <w:sz w:val="32"/>
                    <w:szCs w:val="32"/>
                    <w:lang w:val="nl-NL"/>
                  </w:rPr>
                  <w:t>Van</w:t>
                </w:r>
                <w:r>
                  <w:rPr>
                    <w:sz w:val="32"/>
                    <w:szCs w:val="32"/>
                    <w:lang w:val="nl-NL"/>
                  </w:rPr>
                  <w:t xml:space="preserve">: </w:t>
                </w:r>
                <w:sdt>
                  <w:sdtPr>
                    <w:rPr>
                      <w:sz w:val="32"/>
                      <w:szCs w:val="32"/>
                    </w:rPr>
                    <w:id w:val="4553222"/>
                    <w:placeholder>
                      <w:docPart w:val="E6AA667352AC471A80FFDA0347AC762A"/>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nl-NL"/>
                      </w:rPr>
                      <w:t xml:space="preserve">[Geef de naam van de afzender </w:t>
                    </w:r>
                    <w:r>
                      <w:rPr>
                        <w:sz w:val="32"/>
                        <w:szCs w:val="32"/>
                        <w:lang w:val="nl-NL"/>
                      </w:rPr>
                      <w:t>op]</w:t>
                    </w:r>
                  </w:sdtContent>
                </w:sdt>
              </w:p>
            </w:tc>
          </w:tr>
          <w:tr w:rsidR="00B10F31">
            <w:trPr>
              <w:trHeight w:val="720"/>
              <w:jc w:val="center"/>
            </w:trPr>
            <w:tc>
              <w:tcPr>
                <w:tcW w:w="2245" w:type="dxa"/>
                <w:gridSpan w:val="2"/>
                <w:vMerge/>
                <w:tcBorders>
                  <w:top w:val="nil"/>
                  <w:left w:val="nil"/>
                  <w:bottom w:val="nil"/>
                  <w:right w:val="nil"/>
                </w:tcBorders>
              </w:tcPr>
              <w:p w:rsidR="00B10F31" w:rsidRDefault="00B10F31"/>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b/>
                    <w:sz w:val="24"/>
                    <w:szCs w:val="24"/>
                    <w:lang w:val="nl-NL"/>
                  </w:rPr>
                  <w:t>Telefoon:</w:t>
                </w:r>
                <w:r>
                  <w:rPr>
                    <w:sz w:val="24"/>
                    <w:szCs w:val="24"/>
                    <w:lang w:val="nl-NL"/>
                  </w:rPr>
                  <w:t xml:space="preserve"> </w:t>
                </w:r>
                <w:sdt>
                  <w:sdtPr>
                    <w:rPr>
                      <w:sz w:val="24"/>
                      <w:szCs w:val="24"/>
                    </w:rPr>
                    <w:id w:val="20854380"/>
                    <w:placeholder>
                      <w:docPart w:val="B71ED4B64B20494DB15644BCC6B53E0C"/>
                    </w:placeholder>
                    <w:temporary/>
                    <w:showingPlcHdr/>
                    <w:text/>
                  </w:sdtPr>
                  <w:sdtContent>
                    <w:r>
                      <w:rPr>
                        <w:sz w:val="24"/>
                        <w:szCs w:val="24"/>
                        <w:lang w:val="nl-NL"/>
                      </w:rPr>
                      <w:t>[Geef het telefoonnummer van de afzender op]</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b/>
                    <w:sz w:val="24"/>
                    <w:szCs w:val="24"/>
                    <w:lang w:val="nl-NL"/>
                  </w:rPr>
                  <w:t>Bedrijfsnaam:</w:t>
                </w:r>
                <w:r>
                  <w:rPr>
                    <w:sz w:val="24"/>
                    <w:szCs w:val="24"/>
                    <w:lang w:val="nl-NL"/>
                  </w:rPr>
                  <w:t xml:space="preserve"> </w:t>
                </w:r>
                <w:sdt>
                  <w:sdtPr>
                    <w:rPr>
                      <w:sz w:val="24"/>
                      <w:szCs w:val="24"/>
                    </w:rPr>
                    <w:id w:val="20854398"/>
                    <w:placeholder>
                      <w:docPart w:val="F801867C845041438810E43C42EC7DEB"/>
                    </w:placeholder>
                    <w:temporary/>
                    <w:showingPlcHdr/>
                    <w:text/>
                  </w:sdtPr>
                  <w:sdtContent>
                    <w:r>
                      <w:rPr>
                        <w:sz w:val="24"/>
                        <w:szCs w:val="24"/>
                        <w:lang w:val="nl-NL"/>
                      </w:rPr>
                      <w:t>[Geef de bedrijfsnaam van de afzender op]</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single" w:sz="2" w:space="0" w:color="000000" w:themeColor="text1"/>
                  <w:left w:val="nil"/>
                  <w:bottom w:val="single" w:sz="2" w:space="0" w:color="000000" w:themeColor="text1"/>
                  <w:right w:val="nil"/>
                </w:tcBorders>
                <w:vAlign w:val="center"/>
              </w:tcPr>
              <w:p w:rsidR="00B10F31" w:rsidRDefault="00B10F31">
                <w:pPr>
                  <w:pStyle w:val="NoSpacing"/>
                  <w:rPr>
                    <w:sz w:val="24"/>
                    <w:szCs w:val="24"/>
                  </w:rPr>
                </w:pPr>
                <w:r>
                  <w:rPr>
                    <w:b/>
                    <w:sz w:val="24"/>
                    <w:szCs w:val="24"/>
                    <w:lang w:val="nl-NL"/>
                  </w:rPr>
                  <w:t>Fax:</w:t>
                </w:r>
                <w:r>
                  <w:rPr>
                    <w:sz w:val="24"/>
                    <w:szCs w:val="24"/>
                    <w:lang w:val="nl-NL"/>
                  </w:rPr>
                  <w:t xml:space="preserve"> </w:t>
                </w:r>
                <w:sdt>
                  <w:sdtPr>
                    <w:rPr>
                      <w:sz w:val="24"/>
                      <w:szCs w:val="24"/>
                    </w:rPr>
                    <w:id w:val="20854412"/>
                    <w:placeholder>
                      <w:docPart w:val="D2E6D895A17C4D3B97C579F352EB8AE4"/>
                    </w:placeholder>
                    <w:temporary/>
                    <w:showingPlcHdr/>
                    <w:text/>
                  </w:sdtPr>
                  <w:sdtContent>
                    <w:r>
                      <w:rPr>
                        <w:sz w:val="24"/>
                        <w:szCs w:val="24"/>
                        <w:lang w:val="nl-NL"/>
                      </w:rPr>
                      <w:t>[Geef het faxnummer van de afzender op]</w:t>
                    </w:r>
                  </w:sdtContent>
                </w:sdt>
              </w:p>
            </w:tc>
          </w:tr>
          <w:tr w:rsidR="00B10F31">
            <w:trPr>
              <w:trHeight w:val="576"/>
              <w:jc w:val="center"/>
            </w:trPr>
            <w:tc>
              <w:tcPr>
                <w:tcW w:w="2245" w:type="dxa"/>
                <w:gridSpan w:val="2"/>
                <w:tcBorders>
                  <w:top w:val="nil"/>
                  <w:left w:val="nil"/>
                  <w:bottom w:val="nil"/>
                  <w:right w:val="nil"/>
                </w:tcBorders>
              </w:tcPr>
              <w:p w:rsidR="00B10F31" w:rsidRDefault="00B10F31"/>
            </w:tc>
            <w:tc>
              <w:tcPr>
                <w:tcW w:w="8058" w:type="dxa"/>
                <w:tcBorders>
                  <w:top w:val="single" w:sz="2" w:space="0" w:color="000000" w:themeColor="text1"/>
                  <w:left w:val="nil"/>
                  <w:bottom w:val="nil"/>
                  <w:right w:val="nil"/>
                </w:tcBorders>
                <w:vAlign w:val="center"/>
              </w:tcPr>
              <w:p w:rsidR="00B10F31" w:rsidRDefault="00B10F31">
                <w:pPr>
                  <w:rPr>
                    <w:b/>
                  </w:rPr>
                </w:pPr>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nil"/>
                  <w:left w:val="nil"/>
                  <w:bottom w:val="nil"/>
                  <w:right w:val="nil"/>
                </w:tcBorders>
                <w:vAlign w:val="center"/>
              </w:tcPr>
              <w:p w:rsidR="00B10F31" w:rsidRDefault="00B10F31">
                <w:pPr>
                  <w:pStyle w:val="NoSpacing"/>
                  <w:rPr>
                    <w:sz w:val="24"/>
                    <w:szCs w:val="24"/>
                  </w:rPr>
                </w:pPr>
                <w:r>
                  <w:rPr>
                    <w:b/>
                    <w:sz w:val="24"/>
                    <w:szCs w:val="24"/>
                    <w:lang w:val="nl-NL"/>
                  </w:rPr>
                  <w:t>Aantal pagina's:</w:t>
                </w:r>
                <w:r>
                  <w:rPr>
                    <w:sz w:val="24"/>
                    <w:szCs w:val="24"/>
                    <w:lang w:val="nl-NL"/>
                  </w:rPr>
                  <w:t xml:space="preserve"> </w:t>
                </w:r>
                <w:sdt>
                  <w:sdtPr>
                    <w:rPr>
                      <w:sz w:val="24"/>
                      <w:szCs w:val="24"/>
                    </w:rPr>
                    <w:id w:val="20854426"/>
                    <w:placeholder>
                      <w:docPart w:val="43893E138B224AEF9A259605CF15222C"/>
                    </w:placeholder>
                    <w:temporary/>
                    <w:showingPlcHdr/>
                    <w:text/>
                  </w:sdtPr>
                  <w:sdtContent>
                    <w:r>
                      <w:rPr>
                        <w:sz w:val="24"/>
                        <w:szCs w:val="24"/>
                        <w:lang w:val="nl-NL"/>
                      </w:rPr>
                      <w:t>[Geef het aantal pagina's op]</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nil"/>
                  <w:left w:val="nil"/>
                  <w:bottom w:val="nil"/>
                  <w:right w:val="nil"/>
                </w:tcBorders>
                <w:vAlign w:val="center"/>
              </w:tcPr>
              <w:p w:rsidR="00B10F31" w:rsidRDefault="00B10F31">
                <w:pPr>
                  <w:pStyle w:val="NoSpacing"/>
                  <w:rPr>
                    <w:sz w:val="24"/>
                    <w:szCs w:val="24"/>
                  </w:rPr>
                </w:pPr>
                <w:r>
                  <w:rPr>
                    <w:b/>
                    <w:sz w:val="24"/>
                    <w:szCs w:val="24"/>
                    <w:lang w:val="nl-NL"/>
                  </w:rPr>
                  <w:t>Urgent:</w:t>
                </w:r>
                <w:r>
                  <w:rPr>
                    <w:sz w:val="24"/>
                    <w:szCs w:val="24"/>
                    <w:lang w:val="nl-NL"/>
                  </w:rPr>
                  <w:t xml:space="preserve"> </w:t>
                </w:r>
                <w:sdt>
                  <w:sdtPr>
                    <w:rPr>
                      <w:sz w:val="24"/>
                      <w:szCs w:val="24"/>
                    </w:rPr>
                    <w:id w:val="67888134"/>
                    <w:placeholder>
                      <w:docPart w:val="E31583A398064BB58D77077375184D9D"/>
                    </w:placeholder>
                    <w:showingPlcHdr/>
                    <w:dropDownList>
                      <w:listItem w:displayText="Ja" w:value="Yes"/>
                      <w:listItem w:displayText="Nee" w:value="No"/>
                    </w:dropDownList>
                  </w:sdtPr>
                  <w:sdtContent>
                    <w:r>
                      <w:rPr>
                        <w:sz w:val="24"/>
                        <w:szCs w:val="24"/>
                        <w:lang w:val="nl-NL"/>
                      </w:rPr>
                      <w:t xml:space="preserve">[Selecteer de </w:t>
                    </w:r>
                    <w:r>
                      <w:rPr>
                        <w:sz w:val="24"/>
                        <w:szCs w:val="24"/>
                        <w:lang w:val="nl-NL"/>
                      </w:rPr>
                      <w:t>optie]</w:t>
                    </w:r>
                  </w:sdtContent>
                </w:sdt>
              </w:p>
            </w:tc>
          </w:tr>
          <w:tr w:rsidR="00B10F31">
            <w:trPr>
              <w:trHeight w:val="720"/>
              <w:jc w:val="center"/>
            </w:trPr>
            <w:tc>
              <w:tcPr>
                <w:tcW w:w="2245" w:type="dxa"/>
                <w:gridSpan w:val="2"/>
                <w:tcBorders>
                  <w:top w:val="nil"/>
                  <w:left w:val="nil"/>
                  <w:bottom w:val="nil"/>
                  <w:right w:val="nil"/>
                </w:tcBorders>
              </w:tcPr>
              <w:p w:rsidR="00B10F31" w:rsidRDefault="00B10F31"/>
            </w:tc>
            <w:tc>
              <w:tcPr>
                <w:tcW w:w="8058" w:type="dxa"/>
                <w:tcBorders>
                  <w:top w:val="nil"/>
                  <w:left w:val="nil"/>
                  <w:bottom w:val="nil"/>
                  <w:right w:val="nil"/>
                </w:tcBorders>
                <w:vAlign w:val="center"/>
              </w:tcPr>
              <w:p w:rsidR="00B10F31" w:rsidRDefault="00B10F31">
                <w:pPr>
                  <w:pStyle w:val="NoSpacing"/>
                  <w:rPr>
                    <w:sz w:val="24"/>
                    <w:szCs w:val="24"/>
                  </w:rPr>
                </w:pPr>
                <w:r>
                  <w:rPr>
                    <w:b/>
                    <w:sz w:val="24"/>
                    <w:szCs w:val="24"/>
                    <w:lang w:val="nl-NL"/>
                  </w:rPr>
                  <w:t>Gewenste actie:</w:t>
                </w:r>
                <w:r>
                  <w:rPr>
                    <w:sz w:val="24"/>
                    <w:szCs w:val="24"/>
                    <w:lang w:val="nl-NL"/>
                  </w:rPr>
                  <w:t xml:space="preserve"> </w:t>
                </w:r>
                <w:sdt>
                  <w:sdtPr>
                    <w:rPr>
                      <w:sz w:val="24"/>
                      <w:szCs w:val="24"/>
                    </w:rPr>
                    <w:id w:val="20854440"/>
                    <w:placeholder>
                      <w:docPart w:val="B82D1FB355D5468A979CD32121DD15CE"/>
                    </w:placeholder>
                    <w:temporary/>
                    <w:showingPlcHdr/>
                    <w:text/>
                  </w:sdtPr>
                  <w:sdtContent>
                    <w:r>
                      <w:rPr>
                        <w:sz w:val="24"/>
                        <w:szCs w:val="24"/>
                        <w:lang w:val="nl-NL"/>
                      </w:rPr>
                      <w:t>[Geef de gewenste actie op]</w:t>
                    </w:r>
                  </w:sdtContent>
                </w:sdt>
              </w:p>
            </w:tc>
          </w:tr>
        </w:tbl>
        <w:p w:rsidR="00B10F31" w:rsidRDefault="00B10F31"/>
      </w:docPartBody>
    </w:docPart>
    <w:docPart>
      <w:docPartPr>
        <w:name w:val="Mediaan voettekst (even pagina)"/>
        <w:style w:val="Normal"/>
        <w:category>
          <w:name w:val=" Rapport"/>
          <w:gallery w:val="ftrs"/>
        </w:category>
        <w:behaviors>
          <w:behavior w:val="content"/>
        </w:behaviors>
        <w:guid w:val="{8BF0338D-77A0-4F44-A75E-E140CF2DE9C6}"/>
      </w:docPartPr>
      <w:docPartBody>
        <w:p w:rsidR="00B10F31" w:rsidRDefault="00B10F31"/>
        <w:p w:rsidR="00B10F31" w:rsidRDefault="00B10F31">
          <w:pPr>
            <w:pStyle w:val="Voetteksteven"/>
          </w:pPr>
          <w:r>
            <w:rPr>
              <w:lang w:val="nl-NL"/>
            </w:rPr>
            <w:t xml:space="preserve">Pagina </w:t>
          </w:r>
          <w:fldSimple w:instr=" PAGE   \* MERGEFORMAT ">
            <w:r>
              <w:rPr>
                <w:noProof/>
                <w:sz w:val="24"/>
                <w:szCs w:val="24"/>
                <w:lang w:val="nl-NL"/>
              </w:rPr>
              <w:t>1</w:t>
            </w:r>
          </w:fldSimple>
        </w:p>
        <w:p w:rsidR="00B10F31" w:rsidRDefault="00B10F31"/>
      </w:docPartBody>
    </w:docPart>
    <w:docPart>
      <w:docPartPr>
        <w:name w:val="Mediaan voettekst (oneven pagina)"/>
        <w:style w:val="Normal"/>
        <w:category>
          <w:name w:val=" Rapport"/>
          <w:gallery w:val="ftrs"/>
        </w:category>
        <w:behaviors>
          <w:behavior w:val="content"/>
        </w:behaviors>
        <w:guid w:val="{5E35EF0B-2F7D-4BE0-9D0C-AE7419E90442}"/>
      </w:docPartPr>
      <w:docPartBody>
        <w:p w:rsidR="00B10F31" w:rsidRDefault="00B10F31"/>
        <w:p w:rsidR="00B10F31" w:rsidRDefault="00B10F31">
          <w:pPr>
            <w:pStyle w:val="Voettekstoneven"/>
          </w:pPr>
          <w:r>
            <w:rPr>
              <w:lang w:val="nl-NL"/>
            </w:rPr>
            <w:t xml:space="preserve">Pagina </w:t>
          </w:r>
          <w:fldSimple w:instr=" PAGE   \* MERGEFORMAT ">
            <w:r>
              <w:rPr>
                <w:noProof/>
                <w:sz w:val="24"/>
                <w:szCs w:val="24"/>
                <w:lang w:val="nl-NL"/>
              </w:rPr>
              <w:t>1</w:t>
            </w:r>
          </w:fldSimple>
        </w:p>
        <w:p w:rsidR="00B10F31" w:rsidRDefault="00B10F31"/>
      </w:docPartBody>
    </w:docPart>
    <w:docPart>
      <w:docPartPr>
        <w:name w:val="Mediaan koptekst (even pagina)"/>
        <w:style w:val="Header Even"/>
        <w:category>
          <w:name w:val=" Rapport"/>
          <w:gallery w:val="hdrs"/>
        </w:category>
        <w:behaviors>
          <w:behavior w:val="content"/>
        </w:behaviors>
        <w:guid w:val="{BD222A64-8F1E-4314-8A4F-BD8F74D2E0F9}"/>
      </w:docPartPr>
      <w:docPartBody>
        <w:p w:rsidR="00B10F31" w:rsidRDefault="00B10F31">
          <w:pPr>
            <w:pStyle w:val="Kopteksteven"/>
          </w:pPr>
          <w:sdt>
            <w:sdtPr>
              <w:alias w:val="Titel"/>
              <w:id w:val="540890930"/>
              <w:placeholder>
                <w:docPart w:val="01717A1C19FE463A9C7E14CB274887B8"/>
              </w:placeholder>
              <w:showingPlcHdr/>
              <w:dataBinding w:prefixMappings="xmlns:ns0='http://schemas.openxmlformats.org/package/2006/metadata/core-properties' xmlns:ns1='http://purl.org/dc/elements/1.1/'" w:xpath="/ns0:coreProperties[1]/ns1:title[1]" w:storeItemID="{6C3C8BC8-F283-45AE-878A-BAB7291924A1}"/>
              <w:text/>
            </w:sdtPr>
            <w:sdtContent>
              <w:r>
                <w:rPr>
                  <w:lang w:val="nl-NL"/>
                </w:rPr>
                <w:t>[Geef de titel van het document op]</w:t>
              </w:r>
            </w:sdtContent>
          </w:sdt>
        </w:p>
        <w:p w:rsidR="00B10F31" w:rsidRDefault="00B10F31"/>
      </w:docPartBody>
    </w:docPart>
    <w:docPart>
      <w:docPartPr>
        <w:name w:val="BD397699869C4B069ADD98E16FCB099C"/>
        <w:category>
          <w:name w:val="Algemeen"/>
          <w:gallery w:val="placeholder"/>
        </w:category>
        <w:types>
          <w:type w:val="bbPlcHdr"/>
        </w:types>
        <w:behaviors>
          <w:behavior w:val="content"/>
        </w:behaviors>
        <w:guid w:val="{454E141D-FEFE-4A82-9BA8-88182643D1EA}"/>
      </w:docPartPr>
      <w:docPartBody>
        <w:p w:rsidR="00B10F31" w:rsidRDefault="00B10F31">
          <w:pPr>
            <w:pStyle w:val="BD397699869C4B069ADD98E16FCB099C4"/>
          </w:pPr>
          <w:r>
            <w:rPr>
              <w:szCs w:val="20"/>
            </w:rPr>
            <w:t>[Geef de titel van het document op]</w:t>
          </w:r>
        </w:p>
      </w:docPartBody>
    </w:docPart>
    <w:docPart>
      <w:docPartPr>
        <w:name w:val="Mediaan koptekst (oneven pagina)"/>
        <w:style w:val="Header Odd"/>
        <w:category>
          <w:name w:val=" Rapport"/>
          <w:gallery w:val="hdrs"/>
        </w:category>
        <w:behaviors>
          <w:behavior w:val="content"/>
        </w:behaviors>
        <w:guid w:val="{74C45A9C-529C-43A4-8461-81B80A37A17D}"/>
      </w:docPartPr>
      <w:docPartBody>
        <w:p w:rsidR="00B10F31" w:rsidRDefault="00B10F31">
          <w:pPr>
            <w:pStyle w:val="Koptekstoneven"/>
          </w:pPr>
          <w:sdt>
            <w:sdtPr>
              <w:alias w:val="Titel"/>
              <w:id w:val="540932446"/>
              <w:placeholder>
                <w:docPart w:val="BC8A613F62BC475892F2108DE70E235F"/>
              </w:placeholder>
              <w:showingPlcHdr/>
              <w:dataBinding w:prefixMappings="xmlns:ns0='http://schemas.openxmlformats.org/package/2006/metadata/core-properties' xmlns:ns1='http://purl.org/dc/elements/1.1/'" w:xpath="/ns0:coreProperties[1]/ns1:title[1]" w:storeItemID="{6C3C8BC8-F283-45AE-878A-BAB7291924A1}"/>
              <w:text/>
            </w:sdtPr>
            <w:sdtContent>
              <w:r>
                <w:rPr>
                  <w:lang w:val="nl-NL"/>
                </w:rPr>
                <w:t>[Geef de titel van het document op]</w:t>
              </w:r>
            </w:sdtContent>
          </w:sdt>
        </w:p>
        <w:p w:rsidR="00B10F31" w:rsidRDefault="00B10F31"/>
      </w:docPartBody>
    </w:docPart>
    <w:docPart>
      <w:docPartPr>
        <w:name w:val="FAD6CA78C903412D9D9A9F7B4725E45D"/>
        <w:category>
          <w:name w:val="Algemeen"/>
          <w:gallery w:val="placeholder"/>
        </w:category>
        <w:types>
          <w:type w:val="bbPlcHdr"/>
        </w:types>
        <w:behaviors>
          <w:behavior w:val="content"/>
        </w:behaviors>
        <w:guid w:val="{1FCE7901-8481-4322-B166-CAC135FC49CE}"/>
      </w:docPartPr>
      <w:docPartBody>
        <w:p w:rsidR="00B10F31" w:rsidRDefault="00B10F31">
          <w:pPr>
            <w:pStyle w:val="FAD6CA78C903412D9D9A9F7B4725E45D6"/>
          </w:pPr>
          <w:r>
            <w:rPr>
              <w:szCs w:val="20"/>
            </w:rPr>
            <w:t xml:space="preserve">[Geef de </w:t>
          </w:r>
          <w:r>
            <w:rPr>
              <w:szCs w:val="20"/>
            </w:rPr>
            <w:t>titel van het document op]</w:t>
          </w:r>
        </w:p>
      </w:docPartBody>
    </w:docPart>
    <w:docPart>
      <w:docPartPr>
        <w:name w:val="Intensief blikvangercitaat"/>
        <w:style w:val="Normal"/>
        <w:category>
          <w:name w:val=" Rapport"/>
          <w:gallery w:val="txtBox"/>
        </w:category>
        <w:behaviors>
          <w:behavior w:val="content"/>
        </w:behaviors>
        <w:guid w:val="{41CDE1F7-F51D-48B0-B5C1-9DDE4CDB30CF}"/>
      </w:docPartPr>
      <w:docPartBody>
        <w:p w:rsidR="00B10F31" w:rsidRDefault="00B10F31">
          <w:pPr>
            <w:pStyle w:val="Intensiefblikvangercitaat5"/>
          </w:pPr>
          <w:r w:rsidRPr="00B10F31">
            <w:rPr>
              <w:noProof/>
            </w:rPr>
            <w:pict>
              <v:rect id="_x0000_s1027" style="position:absolute;margin-left:57.15pt;margin-top:366.75pt;width:238.15pt;height:145.5pt;z-index:-251625472;mso-position-horizontal-relative:page;mso-position-vertical-relative:page;v-text-anchor:middle" o:allowoverlap="f" fillcolor="#1f497d [3215]" strokecolor="#1f497d [3215]" strokeweight="5pt">
                <v:stroke linestyle="thinThin"/>
                <v:textbox inset="10.8pt,10.8pt,10.8pt,10.8pt">
                  <w:txbxContent>
                    <w:sdt>
                      <w:sdtPr>
                        <w:rPr>
                          <w:rFonts w:asciiTheme="majorHAnsi" w:hAnsiTheme="majorHAnsi"/>
                          <w:i/>
                          <w:color w:val="EEECE1" w:themeColor="background2"/>
                          <w:sz w:val="32"/>
                          <w:szCs w:val="32"/>
                        </w:rPr>
                        <w:id w:val="93557837"/>
                        <w:placeholder>
                          <w:docPart w:val="71C153A728CD4BE88E0D8D796315CC7D"/>
                        </w:placeholder>
                        <w:temporary/>
                        <w:showingPlcHdr/>
                      </w:sdtPr>
                      <w:sdtContent>
                        <w:p w:rsidR="00B10F31" w:rsidRDefault="00B10F31">
                          <w:pPr>
                            <w:jc w:val="center"/>
                            <w:rPr>
                              <w:rFonts w:asciiTheme="majorHAnsi" w:hAnsiTheme="majorHAnsi"/>
                              <w:i/>
                              <w:color w:val="EEECE1" w:themeColor="background2"/>
                              <w:sz w:val="32"/>
                              <w:szCs w:val="32"/>
                            </w:rPr>
                          </w:pPr>
                          <w:r>
                            <w:rPr>
                              <w:rFonts w:asciiTheme="majorHAnsi" w:hAnsiTheme="majorHAnsi"/>
                              <w:i/>
                              <w:color w:val="EEECE1" w:themeColor="background2"/>
                              <w:sz w:val="32"/>
                              <w:szCs w:val="32"/>
                              <w:lang w:val="nl-NL"/>
                            </w:rPr>
                            <w:t>[“IN DE GALERIEËN OP HET TABBLAD INVOEGEN BEVINDEN ZICH ITEMS DIE ZODANIG ZIJN ONTWORPEN DAT DEZE BIJ HET ALGEMENE UITERLIJK VAN UW DOCUMENT PASSEN.”]</w:t>
                          </w:r>
                        </w:p>
                      </w:sdtContent>
                    </w:sdt>
                  </w:txbxContent>
                </v:textbox>
                <w10:wrap type="square" anchorx="page" anchory="page"/>
              </v:rect>
            </w:pict>
          </w:r>
        </w:p>
      </w:docPartBody>
    </w:docPart>
    <w:docPart>
      <w:docPartPr>
        <w:name w:val="Gematigd blikvangercitaat"/>
        <w:style w:val="Normal"/>
        <w:category>
          <w:name w:val=" Rapport"/>
          <w:gallery w:val="txtBox"/>
        </w:category>
        <w:behaviors>
          <w:behavior w:val="content"/>
        </w:behaviors>
        <w:guid w:val="{68224C7C-34D8-4B4F-801E-002A9D72EE05}"/>
      </w:docPartPr>
      <w:docPartBody>
        <w:p w:rsidR="00B10F31" w:rsidRDefault="00B10F31">
          <w:pPr>
            <w:pStyle w:val="Gematigdblikvangercitaat11"/>
          </w:pPr>
          <w:r w:rsidRPr="00B10F31">
            <w:rPr>
              <w:noProof/>
            </w:rPr>
            <w:pict>
              <v:rect id="_x0000_s1028" style="position:absolute;margin-left:57.15pt;margin-top:366.75pt;width:238.15pt;height:145.5pt;z-index:-251621376;mso-position-horizontal-relative:page;mso-position-vertical-relative:page;v-text-anchor:middle" o:allowoverlap="f" filled="f" fillcolor="#dbe5f1 [660]" strokecolor="#c0504d [3205]" strokeweight="1pt">
                <v:textbox inset="10.8pt,10.8pt,10.8pt,10.8pt">
                  <w:txbxContent>
                    <w:sdt>
                      <w:sdtPr>
                        <w:rPr>
                          <w:rFonts w:asciiTheme="majorHAnsi" w:hAnsiTheme="majorHAnsi"/>
                          <w:i/>
                          <w:color w:val="4F81BD" w:themeColor="accent1"/>
                          <w:sz w:val="32"/>
                          <w:szCs w:val="32"/>
                        </w:rPr>
                        <w:id w:val="93609196"/>
                        <w:placeholder>
                          <w:docPart w:val="F34755E827A746A7AC9391A207F2EF18"/>
                        </w:placeholder>
                        <w:temporary/>
                        <w:showingPlcHdr/>
                      </w:sdtPr>
                      <w:sdtContent>
                        <w:p w:rsidR="00B10F31" w:rsidRDefault="00B10F31">
                          <w:pPr>
                            <w:jc w:val="center"/>
                            <w:rPr>
                              <w:rFonts w:asciiTheme="majorHAnsi" w:hAnsiTheme="majorHAnsi"/>
                              <w:i/>
                              <w:color w:val="4F81BD" w:themeColor="accent1"/>
                              <w:sz w:val="32"/>
                              <w:szCs w:val="32"/>
                            </w:rPr>
                          </w:pPr>
                          <w:r>
                            <w:rPr>
                              <w:rFonts w:asciiTheme="majorHAnsi" w:hAnsiTheme="majorHAnsi"/>
                              <w:i/>
                              <w:color w:val="4F81BD" w:themeColor="accent1"/>
                              <w:sz w:val="32"/>
                              <w:szCs w:val="32"/>
                              <w:lang w:val="nl-NL"/>
                            </w:rPr>
                            <w:t>[“IN DE GALERIEËN OP HET TABBLAD INVOEGEN BEVINDEN ZICH ITEMS DIE ZO</w:t>
                          </w:r>
                          <w:r>
                            <w:rPr>
                              <w:rFonts w:asciiTheme="majorHAnsi" w:hAnsiTheme="majorHAnsi"/>
                              <w:i/>
                              <w:color w:val="4F81BD" w:themeColor="accent1"/>
                              <w:sz w:val="32"/>
                              <w:szCs w:val="32"/>
                              <w:lang w:val="nl-NL"/>
                            </w:rPr>
                            <w:t>DANIG ZIJN ONTWORPEN DAT DEZE BIJ HET ALGEMENE UITERLIJK VAN UW DOCUMENT PASSEN.”]</w:t>
                          </w:r>
                        </w:p>
                      </w:sdtContent>
                    </w:sdt>
                  </w:txbxContent>
                </v:textbox>
                <w10:wrap type="square" anchorx="page" anchory="page"/>
              </v:rect>
            </w:pict>
          </w:r>
        </w:p>
      </w:docPartBody>
    </w:docPart>
    <w:docPart>
      <w:docPartPr>
        <w:name w:val="Intensieve terzijde"/>
        <w:style w:val="Normal"/>
        <w:category>
          <w:name w:val=" Rapport"/>
          <w:gallery w:val="txtBox"/>
        </w:category>
        <w:behaviors>
          <w:behavior w:val="content"/>
        </w:behaviors>
        <w:guid w:val="{E317A488-169C-48F7-A440-C2ED3E55A744}"/>
      </w:docPartPr>
      <w:docPartBody>
        <w:p w:rsidR="00B10F31" w:rsidRDefault="00B10F31">
          <w:pPr>
            <w:pStyle w:val="Intensieveterzijde5"/>
          </w:pPr>
          <w:r w:rsidRPr="00B10F31">
            <w:rPr>
              <w:noProof/>
            </w:rPr>
            <w:pict>
              <v:rect id="_x0000_s1029" style="position:absolute;margin-left:-12.1pt;margin-top:78.75pt;width:138pt;height:650.9pt;z-index:-251619328;mso-wrap-distance-right:21.6pt;mso-position-horizontal-relative:margin;mso-position-vertical-relative:page;mso-width-relative:margin;mso-height-relative:margin" o:allowincell="f" o:allowoverlap="f" fillcolor="#c0504d [3205]" strokecolor="#c0504d [3205]" strokeweight="3pt">
                <v:stroke linestyle="thinThin"/>
                <v:textbox style="mso-next-textbox:#_x0000_s1029" inset="18pt,18pt,18pt,18pt">
                  <w:txbxContent>
                    <w:sdt>
                      <w:sdtPr>
                        <w:rPr>
                          <w:i/>
                          <w:color w:val="FFFFFF" w:themeColor="background1"/>
                          <w:sz w:val="21"/>
                          <w:szCs w:val="21"/>
                        </w:rPr>
                        <w:id w:val="93627227"/>
                        <w:placeholder>
                          <w:docPart w:val="5A3F55CF6CE24835BD3851D518AEF061"/>
                        </w:placeholder>
                        <w:temporary/>
                        <w:showingPlcHdr/>
                      </w:sdtPr>
                      <w:sdtContent>
                        <w:p w:rsidR="00B10F31" w:rsidRDefault="00B10F31">
                          <w:pPr>
                            <w:rPr>
                              <w:i/>
                              <w:color w:val="FFFFFF" w:themeColor="background1"/>
                              <w:sz w:val="21"/>
                              <w:szCs w:val="21"/>
                            </w:rPr>
                          </w:pPr>
                          <w:r>
                            <w:rPr>
                              <w:i/>
                              <w:color w:val="FFFFFF" w:themeColor="background1"/>
                              <w:sz w:val="21"/>
                              <w:szCs w:val="21"/>
                              <w:lang w:val="nl-NL"/>
                            </w:rPr>
                            <w:t>[In de galerieën op het tabblad Invoegen bevinden zich items die zodanig zijn ontworpen dat deze bij het algemene uiterlijk van uw document passen. U kunt met deze gal</w:t>
                          </w:r>
                          <w:r>
                            <w:rPr>
                              <w:i/>
                              <w:color w:val="FFFFFF" w:themeColor="background1"/>
                              <w:sz w:val="21"/>
                              <w:szCs w:val="21"/>
                              <w:lang w:val="nl-NL"/>
                            </w:rPr>
                            <w:t>erieën tabellen, kop- en voetteksten, lijsten, voorbladen en andere bouwstenen invoegen. Als u afbeeldingen, grafieken of diagrammen maakt, worden deze ook aangepast aan het huidige documentuiterlijk.</w:t>
                          </w:r>
                        </w:p>
                        <w:p w:rsidR="00B10F31" w:rsidRDefault="00B10F31">
                          <w:pPr>
                            <w:rPr>
                              <w:i/>
                              <w:color w:val="FFFFFF" w:themeColor="background1"/>
                              <w:sz w:val="21"/>
                              <w:szCs w:val="21"/>
                            </w:rPr>
                          </w:pPr>
                          <w:r>
                            <w:rPr>
                              <w:i/>
                              <w:color w:val="FFFFFF" w:themeColor="background1"/>
                              <w:sz w:val="21"/>
                              <w:szCs w:val="21"/>
                              <w:lang w:val="nl-NL"/>
                            </w:rPr>
                            <w:t xml:space="preserve">U kunt de opmaak van in de documenttekst geselecteerde </w:t>
                          </w:r>
                          <w:r>
                            <w:rPr>
                              <w:i/>
                              <w:color w:val="FFFFFF" w:themeColor="background1"/>
                              <w:sz w:val="21"/>
                              <w:szCs w:val="21"/>
                              <w:lang w:val="nl-NL"/>
                            </w:rPr>
                            <w:t>tekst gemakkelijk wijzigen door een uiterlijk voor de geselecteerde tekst te kiezen in de galerie Snelle stijlen op het tabblad Schrijven. U kunt de tekst ook rechtstreeks opmaken met de andere besturingselementen op het tabblad Schrijven. Voor de meeste b</w:t>
                          </w:r>
                          <w:r>
                            <w:rPr>
                              <w:i/>
                              <w:color w:val="FFFFFF" w:themeColor="background1"/>
                              <w:sz w:val="21"/>
                              <w:szCs w:val="21"/>
                              <w:lang w:val="nl-NL"/>
                            </w:rPr>
                            <w:t>esturingselementen hebt u de keuze uit het uiterlijk van het huidige thema of een opmaak die u zelf opgeeft.</w:t>
                          </w:r>
                        </w:p>
                        <w:p w:rsidR="00B10F31" w:rsidRDefault="00B10F31">
                          <w:pPr>
                            <w:rPr>
                              <w:i/>
                              <w:color w:val="FFFFFF" w:themeColor="background1"/>
                              <w:sz w:val="21"/>
                              <w:szCs w:val="21"/>
                            </w:rPr>
                          </w:pPr>
                          <w:r>
                            <w:rPr>
                              <w:i/>
                              <w:color w:val="FFFFFF" w:themeColor="background1"/>
                              <w:sz w:val="21"/>
                              <w:szCs w:val="21"/>
                              <w:lang w:val="nl-NL"/>
                            </w:rPr>
                            <w:t>Als u het algemene uiterlijk van uw document wilt wijzigen, kunt u nieuwe thema-elementen op het tabblad Pagina-indeling kiezen. Gebruik de opdrach</w:t>
                          </w:r>
                          <w:r>
                            <w:rPr>
                              <w:i/>
                              <w:color w:val="FFFFFF" w:themeColor="background1"/>
                              <w:sz w:val="21"/>
                              <w:szCs w:val="21"/>
                              <w:lang w:val="nl-NL"/>
                            </w:rPr>
                            <w:t>t Huidige reeks snelle stijlen wijzigen om de beschikbare stijlen in de galerie Snelle stijlen te wijzigen.]</w:t>
                          </w:r>
                        </w:p>
                      </w:sdtContent>
                    </w:sdt>
                  </w:txbxContent>
                </v:textbox>
                <w10:wrap type="square" anchorx="margin" anchory="page"/>
              </v:rect>
            </w:pict>
          </w:r>
          <w:r>
            <w:rPr>
              <w:lang w:val="nl-NL"/>
            </w:rPr>
            <w:t xml:space="preserve"> </w:t>
          </w:r>
        </w:p>
      </w:docPartBody>
    </w:docPart>
    <w:docPart>
      <w:docPartPr>
        <w:name w:val="Gematigde terzijde"/>
        <w:style w:val="Normal"/>
        <w:category>
          <w:name w:val=" Rapport"/>
          <w:gallery w:val="txtBox"/>
        </w:category>
        <w:behaviors>
          <w:behavior w:val="content"/>
        </w:behaviors>
        <w:guid w:val="{D49CB5F2-B07B-4C82-A454-1CB195467133}"/>
      </w:docPartPr>
      <w:docPartBody>
        <w:p w:rsidR="00B10F31" w:rsidRDefault="00B10F31">
          <w:pPr>
            <w:pStyle w:val="Gematigdeterzijde5"/>
          </w:pPr>
          <w:r w:rsidRPr="00B10F31">
            <w:rPr>
              <w:noProof/>
            </w:rPr>
            <w:pict>
              <v:rect id="_x0000_s1030" style="position:absolute;margin-left:-12.1pt;margin-top:78.75pt;width:138pt;height:650.9pt;z-index:-251617280;mso-wrap-distance-right:21.6pt;mso-position-horizontal-relative:margin;mso-position-vertical-relative:page;mso-width-relative:margin;mso-height-relative:margin" o:allowincell="f" o:allowoverlap="f" filled="f" fillcolor="#c0504d [3205]" strokecolor="#c0504d [3205]" strokeweight="3pt">
                <v:stroke linestyle="thinThin"/>
                <v:textbox style="mso-next-textbox:#_x0000_s1030" inset="18pt,18pt,18pt,18pt">
                  <w:txbxContent>
                    <w:sdt>
                      <w:sdtPr>
                        <w:rPr>
                          <w:i/>
                          <w:color w:val="C0504D" w:themeColor="accent2"/>
                          <w:sz w:val="21"/>
                          <w:szCs w:val="21"/>
                        </w:rPr>
                        <w:id w:val="93656977"/>
                        <w:placeholder>
                          <w:docPart w:val="D51455A84D7D4FA5A2D37E75B7F95964"/>
                        </w:placeholder>
                        <w:temporary/>
                        <w:showingPlcHdr/>
                      </w:sdtPr>
                      <w:sdtContent>
                        <w:p w:rsidR="00B10F31" w:rsidRDefault="00B10F31">
                          <w:pPr>
                            <w:rPr>
                              <w:i/>
                              <w:color w:val="C0504D" w:themeColor="accent2"/>
                              <w:sz w:val="21"/>
                              <w:szCs w:val="21"/>
                            </w:rPr>
                          </w:pPr>
                          <w:r>
                            <w:rPr>
                              <w:i/>
                              <w:color w:val="C0504D" w:themeColor="accent2"/>
                              <w:sz w:val="21"/>
                              <w:szCs w:val="21"/>
                              <w:lang w:val="nl-NL"/>
                            </w:rPr>
                            <w:t xml:space="preserve">[In de galerieën op het tabblad Invoegen bevinden zich items die zodanig zijn ontworpen dat deze bij het algemene uiterlijk van uw document </w:t>
                          </w:r>
                          <w:r>
                            <w:rPr>
                              <w:i/>
                              <w:color w:val="C0504D" w:themeColor="accent2"/>
                              <w:sz w:val="21"/>
                              <w:szCs w:val="21"/>
                              <w:lang w:val="nl-NL"/>
                            </w:rPr>
                            <w:t>passen. U kunt met deze galerieën tabellen, kop- en voetteksten, lijsten, voorbladen en andere bouwstenen invoegen. Als u afbeeldingen, grafieken of diagrammen maakt, worden deze ook aangepast aan het huidige documentuiterlijk.</w:t>
                          </w:r>
                        </w:p>
                        <w:p w:rsidR="00B10F31" w:rsidRDefault="00B10F31">
                          <w:pPr>
                            <w:rPr>
                              <w:i/>
                              <w:color w:val="C0504D" w:themeColor="accent2"/>
                              <w:sz w:val="21"/>
                              <w:szCs w:val="21"/>
                            </w:rPr>
                          </w:pPr>
                          <w:r>
                            <w:rPr>
                              <w:i/>
                              <w:color w:val="C0504D" w:themeColor="accent2"/>
                              <w:sz w:val="21"/>
                              <w:szCs w:val="21"/>
                              <w:lang w:val="nl-NL"/>
                            </w:rPr>
                            <w:t>U kunt de opmaak van in de d</w:t>
                          </w:r>
                          <w:r>
                            <w:rPr>
                              <w:i/>
                              <w:color w:val="C0504D" w:themeColor="accent2"/>
                              <w:sz w:val="21"/>
                              <w:szCs w:val="21"/>
                              <w:lang w:val="nl-NL"/>
                            </w:rPr>
                            <w:t xml:space="preserve">ocumenttekst geselecteerde tekst gemakkelijk wijzigen door een uiterlijk voor de geselecteerde tekst te kiezen in de galerie Snelle stijlen op het tabblad Schrijven. U kunt de tekst ook rechtstreeks opmaken met de andere besturingselementen op het tabblad </w:t>
                          </w:r>
                          <w:r>
                            <w:rPr>
                              <w:i/>
                              <w:color w:val="C0504D" w:themeColor="accent2"/>
                              <w:sz w:val="21"/>
                              <w:szCs w:val="21"/>
                              <w:lang w:val="nl-NL"/>
                            </w:rPr>
                            <w:t>Schrijven. Voor de meeste besturingselementen hebt u de keuze uit het uiterlijk van het huidige thema of een opmaak die u zelf opgeeft.</w:t>
                          </w:r>
                        </w:p>
                        <w:p w:rsidR="00B10F31" w:rsidRDefault="00B10F31">
                          <w:pPr>
                            <w:rPr>
                              <w:i/>
                              <w:color w:val="C0504D" w:themeColor="accent2"/>
                              <w:sz w:val="21"/>
                              <w:szCs w:val="21"/>
                            </w:rPr>
                          </w:pPr>
                          <w:r>
                            <w:rPr>
                              <w:i/>
                              <w:color w:val="C0504D" w:themeColor="accent2"/>
                              <w:sz w:val="21"/>
                              <w:szCs w:val="21"/>
                              <w:lang w:val="nl-NL"/>
                            </w:rPr>
                            <w:t>Als u het algemene uiterlijk van uw document wilt wijzigen, kunt u nieuwe thema-elementen op het tabblad Pagina-indeling</w:t>
                          </w:r>
                          <w:r>
                            <w:rPr>
                              <w:i/>
                              <w:color w:val="C0504D" w:themeColor="accent2"/>
                              <w:sz w:val="21"/>
                              <w:szCs w:val="21"/>
                              <w:lang w:val="nl-NL"/>
                            </w:rPr>
                            <w:t xml:space="preserve"> kiezen. Gebruik de opdracht Huidige reeks snelle stijlen wijzigen om de beschikbare stijlen in de galerie Snelle stijlen te wijzigen.]</w:t>
                          </w:r>
                        </w:p>
                      </w:sdtContent>
                    </w:sdt>
                  </w:txbxContent>
                </v:textbox>
                <w10:wrap type="square" anchorx="margin" anchory="page"/>
              </v:rect>
            </w:pict>
          </w:r>
          <w:r>
            <w:rPr>
              <w:lang w:val="nl-NL"/>
            </w:rPr>
            <w:t xml:space="preserve"> </w:t>
          </w:r>
        </w:p>
      </w:docPartBody>
    </w:docPart>
    <w:docPart>
      <w:docPartPr>
        <w:name w:val="Subtiele terzijde"/>
        <w:style w:val="Normal"/>
        <w:category>
          <w:name w:val=" Rapport"/>
          <w:gallery w:val="txtBox"/>
        </w:category>
        <w:behaviors>
          <w:behavior w:val="content"/>
        </w:behaviors>
        <w:guid w:val="{90A606B8-5DDC-486B-9F00-4EB15455A0F7}"/>
      </w:docPartPr>
      <w:docPartBody>
        <w:p w:rsidR="00B10F31" w:rsidRDefault="00B10F31">
          <w:pPr>
            <w:pStyle w:val="Subtieleterzijde5"/>
          </w:pPr>
          <w:r w:rsidRPr="00B10F31">
            <w:rPr>
              <w:noProof/>
            </w:rPr>
            <w:pict>
              <v:rect id="_x0000_s1031" style="position:absolute;margin-left:-12.1pt;margin-top:78.75pt;width:138pt;height:650.9pt;z-index:-251615232;mso-wrap-distance-right:21.6pt;mso-position-horizontal-relative:margin;mso-position-vertical-relative:page;mso-width-relative:margin;mso-height-relative:margin" o:allowincell="f" o:allowoverlap="f" filled="f" fillcolor="#c0504d [3205]" stroked="f" strokecolor="#c0504d [3205]" strokeweight="3pt">
                <v:stroke linestyle="thinThin"/>
                <v:textbox style="mso-next-textbox:#_x0000_s1031" inset="18pt,18pt,18pt,18pt">
                  <w:txbxContent>
                    <w:p w:rsidR="00B10F31" w:rsidRDefault="00B10F31">
                      <w:pPr>
                        <w:rPr>
                          <w:i/>
                          <w:color w:val="C0504D" w:themeColor="accent2"/>
                          <w:sz w:val="21"/>
                          <w:szCs w:val="21"/>
                        </w:rPr>
                      </w:pPr>
                      <w:sdt>
                        <w:sdtPr>
                          <w:rPr>
                            <w:i/>
                            <w:color w:val="C0504D" w:themeColor="accent2"/>
                            <w:sz w:val="21"/>
                            <w:szCs w:val="21"/>
                          </w:rPr>
                          <w:id w:val="93682087"/>
                          <w:placeholder>
                            <w:docPart w:val="3CE0DE244B234260A034955ABBC299E5"/>
                          </w:placeholder>
                          <w:temporary/>
                          <w:showingPlcHdr/>
                        </w:sdtPr>
                        <w:sdtContent>
                          <w:r>
                            <w:rPr>
                              <w:i/>
                              <w:color w:val="C0504D" w:themeColor="accent2"/>
                              <w:sz w:val="21"/>
                              <w:szCs w:val="21"/>
                              <w:lang w:val="nl-NL"/>
                            </w:rPr>
                            <w:t>[In de galerieën op het tabblad Invoegen bevinden zich items die zodanig zijn ontworpen dat deze bij het algemene</w:t>
                          </w:r>
                          <w:r>
                            <w:rPr>
                              <w:i/>
                              <w:color w:val="C0504D" w:themeColor="accent2"/>
                              <w:sz w:val="21"/>
                              <w:szCs w:val="21"/>
                              <w:lang w:val="nl-NL"/>
                            </w:rPr>
                            <w:t xml:space="preserve"> uiterlijk van uw document passen. U kunt met deze galerieën tabellen, kop- en voetteksten, lijsten, voorbladen en andere bouwstenen invoegen. Als u afbeeldingen, grafieken of diagrammen maakt, worden deze ook aangepast aan het huidige documentuiterlijk. U</w:t>
                          </w:r>
                          <w:r>
                            <w:rPr>
                              <w:i/>
                              <w:color w:val="C0504D" w:themeColor="accent2"/>
                              <w:sz w:val="21"/>
                              <w:szCs w:val="21"/>
                              <w:lang w:val="nl-NL"/>
                            </w:rPr>
                            <w:t xml:space="preserve"> kunt de opmaak van in de documenttekst geselecteerde tekst gemakkelijk wijzigen door een uiterlijk voor de geselecteerde tekst te kiezen in de galerie Snelle stijlen op het tabblad Schrijven. U kunt de tekst ook rechtstreeks opmaken met de andere besturin</w:t>
                          </w:r>
                          <w:r>
                            <w:rPr>
                              <w:i/>
                              <w:color w:val="C0504D" w:themeColor="accent2"/>
                              <w:sz w:val="21"/>
                              <w:szCs w:val="21"/>
                              <w:lang w:val="nl-NL"/>
                            </w:rPr>
                            <w:t xml:space="preserve">gselementen op het tabblad Schrijven. Voor de meeste besturingselementen hebt u de keuze uit het uiterlijk van het huidige thema of een opmaak die u zelf opgeeft. Als u het algemene uiterlijk van uw document wilt wijzigen, kunt u nieuwe thema-elementen op </w:t>
                          </w:r>
                          <w:r>
                            <w:rPr>
                              <w:i/>
                              <w:color w:val="C0504D" w:themeColor="accent2"/>
                              <w:sz w:val="21"/>
                              <w:szCs w:val="21"/>
                              <w:lang w:val="nl-NL"/>
                            </w:rPr>
                            <w:t>het tabblad Pagina-indeling kiezen. Gebruik de opdracht Huidige reeks snelle stijlen wijzigen om de beschikbare stijlen in de galerie Snelle stijlen te wijzigen.]</w:t>
                          </w:r>
                        </w:sdtContent>
                      </w:sdt>
                      <w:r>
                        <w:rPr>
                          <w:i/>
                          <w:color w:val="C0504D" w:themeColor="accent2"/>
                          <w:sz w:val="21"/>
                          <w:szCs w:val="21"/>
                          <w:lang w:val="nl-NL"/>
                        </w:rPr>
                        <w:t xml:space="preserve"> </w:t>
                      </w:r>
                    </w:p>
                  </w:txbxContent>
                </v:textbox>
                <w10:wrap type="square" anchorx="margin" anchory="page"/>
              </v:rect>
            </w:pict>
          </w:r>
          <w:r>
            <w:rPr>
              <w:lang w:val="nl-NL"/>
            </w:rPr>
            <w:t xml:space="preserve"> </w:t>
          </w:r>
        </w:p>
      </w:docPartBody>
    </w:docPart>
    <w:docPart>
      <w:docPartPr>
        <w:name w:val="FB0F2068C3844BE5A12CA490C1E96984"/>
        <w:category>
          <w:name w:val="Algemeen"/>
          <w:gallery w:val="placeholder"/>
        </w:category>
        <w:types>
          <w:type w:val="bbPlcHdr"/>
        </w:types>
        <w:behaviors>
          <w:behavior w:val="content"/>
        </w:behaviors>
        <w:guid w:val="{2B77E225-435D-4F8D-A9AD-8FBA98D2B9E5}"/>
      </w:docPartPr>
      <w:docPartBody>
        <w:p w:rsidR="00B10F31" w:rsidRDefault="00B10F31">
          <w:pPr>
            <w:pStyle w:val="FB0F2068C3844BE5A12CA490C1E96984"/>
          </w:pPr>
          <w:r>
            <w:rPr>
              <w:rFonts w:asciiTheme="majorHAnsi" w:hAnsiTheme="majorHAnsi"/>
              <w:caps/>
              <w:color w:val="1F497D" w:themeColor="text2"/>
              <w:sz w:val="120"/>
              <w:lang w:val="nl-NL"/>
            </w:rPr>
            <w:t>[Geef de titel van het document op]</w:t>
          </w:r>
        </w:p>
      </w:docPartBody>
    </w:docPart>
    <w:docPart>
      <w:docPartPr>
        <w:name w:val="A010A41F04B04DEB981D3B6FB97272C4"/>
        <w:category>
          <w:name w:val="Algemeen"/>
          <w:gallery w:val="placeholder"/>
        </w:category>
        <w:types>
          <w:type w:val="bbPlcHdr"/>
        </w:types>
        <w:behaviors>
          <w:behavior w:val="content"/>
        </w:behaviors>
        <w:guid w:val="{CC45877D-6016-47FB-8393-6FAB8271DBD6}"/>
      </w:docPartPr>
      <w:docPartBody>
        <w:p w:rsidR="00B10F31" w:rsidRDefault="00B10F31">
          <w:pPr>
            <w:pStyle w:val="A010A41F04B04DEB981D3B6FB97272C4"/>
          </w:pPr>
          <w:r>
            <w:rPr>
              <w:color w:val="FFFFFF" w:themeColor="background1"/>
              <w:sz w:val="36"/>
              <w:szCs w:val="36"/>
              <w:lang w:val="nl-NL"/>
            </w:rPr>
            <w:t>[Kies de datum]</w:t>
          </w:r>
        </w:p>
      </w:docPartBody>
    </w:docPart>
    <w:docPart>
      <w:docPartPr>
        <w:name w:val="B6340A32C67C40D3A1C8AE5FFC4CDDE7"/>
        <w:category>
          <w:name w:val="Algemeen"/>
          <w:gallery w:val="placeholder"/>
        </w:category>
        <w:types>
          <w:type w:val="bbPlcHdr"/>
        </w:types>
        <w:behaviors>
          <w:behavior w:val="content"/>
        </w:behaviors>
        <w:guid w:val="{FDB6F608-0E8D-4F28-9A97-8919C6D1381E}"/>
      </w:docPartPr>
      <w:docPartBody>
        <w:p w:rsidR="00B10F31" w:rsidRDefault="00B10F31">
          <w:pPr>
            <w:pStyle w:val="B6340A32C67C40D3A1C8AE5FFC4CDDE7"/>
          </w:pPr>
          <w:r>
            <w:rPr>
              <w:color w:val="FFFFFF" w:themeColor="background1"/>
              <w:sz w:val="40"/>
              <w:szCs w:val="40"/>
              <w:lang w:val="nl-NL"/>
            </w:rPr>
            <w:t>[Geef de ondertitel van het document</w:t>
          </w:r>
          <w:r>
            <w:rPr>
              <w:color w:val="FFFFFF" w:themeColor="background1"/>
              <w:sz w:val="40"/>
              <w:szCs w:val="40"/>
              <w:lang w:val="nl-NL"/>
            </w:rPr>
            <w:t xml:space="preserve"> op]</w:t>
          </w:r>
        </w:p>
      </w:docPartBody>
    </w:docPart>
    <w:docPart>
      <w:docPartPr>
        <w:name w:val="05A69F97643D4AFBB7CC31486620F19D"/>
        <w:category>
          <w:name w:val="Algemeen"/>
          <w:gallery w:val="placeholder"/>
        </w:category>
        <w:types>
          <w:type w:val="bbPlcHdr"/>
        </w:types>
        <w:behaviors>
          <w:behavior w:val="content"/>
        </w:behaviors>
        <w:guid w:val="{A83B1394-0731-40E4-A7F3-52F73D7B44DC}"/>
      </w:docPartPr>
      <w:docPartBody>
        <w:p w:rsidR="00B10F31" w:rsidRDefault="00B10F31">
          <w:pPr>
            <w:pStyle w:val="05A69F97643D4AFBB7CC31486620F19D"/>
          </w:pPr>
          <w:r>
            <w:rPr>
              <w:sz w:val="26"/>
              <w:szCs w:val="26"/>
              <w:lang w:val="nl-NL"/>
            </w:rP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
      <w:docPartPr>
        <w:name w:val="23B31E7D10084F4DAF5C783EA36D95A8"/>
        <w:category>
          <w:name w:val="Algemeen"/>
          <w:gallery w:val="placeholder"/>
        </w:category>
        <w:types>
          <w:type w:val="bbPlcHdr"/>
        </w:types>
        <w:behaviors>
          <w:behavior w:val="content"/>
        </w:behaviors>
        <w:guid w:val="{3E7A358A-757E-4747-A492-66238AB1C56A}"/>
      </w:docPartPr>
      <w:docPartBody>
        <w:p w:rsidR="00B10F31" w:rsidRDefault="00B10F31">
          <w:pPr>
            <w:pStyle w:val="23B31E7D10084F4DAF5C783EA36D95A8"/>
          </w:pPr>
          <w:r>
            <w:rPr>
              <w:rFonts w:asciiTheme="majorHAnsi" w:hAnsiTheme="majorHAnsi"/>
              <w:caps/>
              <w:color w:val="1F497D" w:themeColor="text2"/>
              <w:sz w:val="120"/>
              <w:lang w:val="nl-NL"/>
            </w:rPr>
            <w:t xml:space="preserve">[Geef </w:t>
          </w:r>
          <w:r>
            <w:rPr>
              <w:rFonts w:asciiTheme="majorHAnsi" w:hAnsiTheme="majorHAnsi"/>
              <w:caps/>
              <w:color w:val="1F497D" w:themeColor="text2"/>
              <w:sz w:val="120"/>
              <w:lang w:val="nl-NL"/>
            </w:rPr>
            <w:t>de titel van het document op]</w:t>
          </w:r>
        </w:p>
      </w:docPartBody>
    </w:docPart>
    <w:docPart>
      <w:docPartPr>
        <w:name w:val="72045B040B7D4D7DB9B12B563119B5DD"/>
        <w:category>
          <w:name w:val="Algemeen"/>
          <w:gallery w:val="placeholder"/>
        </w:category>
        <w:types>
          <w:type w:val="bbPlcHdr"/>
        </w:types>
        <w:behaviors>
          <w:behavior w:val="content"/>
        </w:behaviors>
        <w:guid w:val="{2E9F2D2E-D595-44A9-A009-BAEFE1CAEE6B}"/>
      </w:docPartPr>
      <w:docPartBody>
        <w:p w:rsidR="00B10F31" w:rsidRDefault="00B10F31">
          <w:pPr>
            <w:pStyle w:val="72045B040B7D4D7DB9B12B563119B5DD"/>
          </w:pPr>
          <w:r>
            <w:rPr>
              <w:color w:val="FFFFFF" w:themeColor="background1"/>
              <w:sz w:val="36"/>
              <w:szCs w:val="36"/>
              <w:lang w:val="nl-NL"/>
            </w:rPr>
            <w:t>[Kies de datum]</w:t>
          </w:r>
        </w:p>
      </w:docPartBody>
    </w:docPart>
    <w:docPart>
      <w:docPartPr>
        <w:name w:val="E0CEEBD889A54155B8C29DEB91EB6377"/>
        <w:category>
          <w:name w:val="Algemeen"/>
          <w:gallery w:val="placeholder"/>
        </w:category>
        <w:types>
          <w:type w:val="bbPlcHdr"/>
        </w:types>
        <w:behaviors>
          <w:behavior w:val="content"/>
        </w:behaviors>
        <w:guid w:val="{91F8292F-2D80-49BD-93B1-D654B72F7865}"/>
      </w:docPartPr>
      <w:docPartBody>
        <w:p w:rsidR="00B10F31" w:rsidRDefault="00B10F31">
          <w:pPr>
            <w:pStyle w:val="E0CEEBD889A54155B8C29DEB91EB6377"/>
          </w:pPr>
          <w:r>
            <w:rPr>
              <w:color w:val="FFFFFF" w:themeColor="background1"/>
              <w:sz w:val="40"/>
              <w:szCs w:val="40"/>
              <w:lang w:val="nl-NL"/>
            </w:rPr>
            <w:t>[Geef de ondertitel van het document op]</w:t>
          </w:r>
        </w:p>
      </w:docPartBody>
    </w:docPart>
    <w:docPart>
      <w:docPartPr>
        <w:name w:val="5C9A8D0FB7F9420181FA9EBB6F48DFE9"/>
        <w:category>
          <w:name w:val="Algemeen"/>
          <w:gallery w:val="placeholder"/>
        </w:category>
        <w:types>
          <w:type w:val="bbPlcHdr"/>
        </w:types>
        <w:behaviors>
          <w:behavior w:val="content"/>
        </w:behaviors>
        <w:guid w:val="{C9D59E64-CDCD-4F68-AEFE-F92040728516}"/>
      </w:docPartPr>
      <w:docPartBody>
        <w:p w:rsidR="00B10F31" w:rsidRDefault="00B10F31">
          <w:pPr>
            <w:pStyle w:val="5C9A8D0FB7F9420181FA9EBB6F48DFE9"/>
          </w:pPr>
          <w:r>
            <w:rPr>
              <w:sz w:val="26"/>
              <w:szCs w:val="26"/>
              <w:lang w:val="nl-NL"/>
            </w:rPr>
            <w:t xml:space="preserve">[Geef hier de samenvatting van het document op. De samenvatting is een korte beschrijving van de inhoud van het document. Geef hier de samenvatting van het document op. </w:t>
          </w:r>
          <w:r>
            <w:rPr>
              <w:sz w:val="26"/>
              <w:szCs w:val="26"/>
              <w:lang w:val="nl-NL"/>
            </w:rPr>
            <w:t>De samenvatting is een korte beschrijving van de inhoud van het document. ]</w:t>
          </w:r>
        </w:p>
      </w:docPartBody>
    </w:docPart>
    <w:docPart>
      <w:docPartPr>
        <w:name w:val="9E97D1D5CE7C48DD8397D91B7700D994"/>
        <w:category>
          <w:name w:val="Algemeen"/>
          <w:gallery w:val="placeholder"/>
        </w:category>
        <w:types>
          <w:type w:val="bbPlcHdr"/>
        </w:types>
        <w:behaviors>
          <w:behavior w:val="content"/>
        </w:behaviors>
        <w:guid w:val="{56BD4913-E6B7-4A4F-A83A-5396A6BA8D81}"/>
      </w:docPartPr>
      <w:docPartBody>
        <w:p w:rsidR="00B10F31" w:rsidRDefault="00B10F31">
          <w:pPr>
            <w:pStyle w:val="9E97D1D5CE7C48DD8397D91B7700D994"/>
          </w:pPr>
          <w:r>
            <w:rPr>
              <w:caps/>
              <w:color w:val="EEECE1" w:themeColor="background2"/>
              <w:sz w:val="72"/>
              <w:szCs w:val="72"/>
              <w:lang w:val="nl-NL"/>
            </w:rPr>
            <w:t>[Geef de titel van het document op]</w:t>
          </w:r>
        </w:p>
      </w:docPartBody>
    </w:docPart>
    <w:docPart>
      <w:docPartPr>
        <w:name w:val="D0A024000D5942DB973FF13AAB7662DB"/>
        <w:category>
          <w:name w:val="Algemeen"/>
          <w:gallery w:val="placeholder"/>
        </w:category>
        <w:types>
          <w:type w:val="bbPlcHdr"/>
        </w:types>
        <w:behaviors>
          <w:behavior w:val="content"/>
        </w:behaviors>
        <w:guid w:val="{E8ADE0D4-652C-477C-BE22-D9284BF55CA4}"/>
      </w:docPartPr>
      <w:docPartBody>
        <w:p w:rsidR="00B10F31" w:rsidRDefault="00B10F31">
          <w:pPr>
            <w:pStyle w:val="D0A024000D5942DB973FF13AAB7662DB"/>
          </w:pPr>
          <w:r>
            <w:rPr>
              <w:color w:val="FFFFFF" w:themeColor="background1"/>
              <w:sz w:val="36"/>
              <w:szCs w:val="36"/>
              <w:lang w:val="nl-NL"/>
            </w:rPr>
            <w:t>[Kies de datum]</w:t>
          </w:r>
        </w:p>
      </w:docPartBody>
    </w:docPart>
    <w:docPart>
      <w:docPartPr>
        <w:name w:val="3B580D37F39C4CCDB52D7D65C64B69E4"/>
        <w:category>
          <w:name w:val="Algemeen"/>
          <w:gallery w:val="placeholder"/>
        </w:category>
        <w:types>
          <w:type w:val="bbPlcHdr"/>
        </w:types>
        <w:behaviors>
          <w:behavior w:val="content"/>
        </w:behaviors>
        <w:guid w:val="{41AECFA5-0A84-4115-92C4-9A1143B9BB4E}"/>
      </w:docPartPr>
      <w:docPartBody>
        <w:p w:rsidR="00B10F31" w:rsidRDefault="00B10F31">
          <w:pPr>
            <w:pStyle w:val="3B580D37F39C4CCDB52D7D65C64B69E4"/>
          </w:pPr>
          <w:r>
            <w:rPr>
              <w:color w:val="FFFFFF" w:themeColor="background1"/>
              <w:sz w:val="40"/>
              <w:szCs w:val="40"/>
              <w:lang w:val="nl-NL"/>
            </w:rPr>
            <w:t>[Geef de ondertitel van het document op]</w:t>
          </w:r>
        </w:p>
      </w:docPartBody>
    </w:docPart>
    <w:docPart>
      <w:docPartPr>
        <w:name w:val="80428F5804D043E387127EBCC8CA0676"/>
        <w:category>
          <w:name w:val="Algemeen"/>
          <w:gallery w:val="placeholder"/>
        </w:category>
        <w:types>
          <w:type w:val="bbPlcHdr"/>
        </w:types>
        <w:behaviors>
          <w:behavior w:val="content"/>
        </w:behaviors>
        <w:guid w:val="{AF2EF82F-B6FD-46AA-AAB8-41ED887009DE}"/>
      </w:docPartPr>
      <w:docPartBody>
        <w:p w:rsidR="00B10F31" w:rsidRDefault="00B10F31">
          <w:pPr>
            <w:pStyle w:val="80428F5804D043E387127EBCC8CA0676"/>
          </w:pPr>
          <w:r>
            <w:rPr>
              <w:rFonts w:asciiTheme="majorHAnsi" w:hAnsiTheme="majorHAnsi"/>
              <w:caps/>
              <w:color w:val="EEECE1" w:themeColor="background2"/>
              <w:sz w:val="72"/>
              <w:szCs w:val="72"/>
              <w:lang w:val="nl-NL"/>
            </w:rPr>
            <w:t>[Geef de titel van het document op]</w:t>
          </w:r>
        </w:p>
      </w:docPartBody>
    </w:docPart>
    <w:docPart>
      <w:docPartPr>
        <w:name w:val="632A36CF37BE42D5BB17F4C7A9D271BF"/>
        <w:category>
          <w:name w:val="Algemeen"/>
          <w:gallery w:val="placeholder"/>
        </w:category>
        <w:types>
          <w:type w:val="bbPlcHdr"/>
        </w:types>
        <w:behaviors>
          <w:behavior w:val="content"/>
        </w:behaviors>
        <w:guid w:val="{55B69F5E-20A4-453E-AA74-484FC18FC921}"/>
      </w:docPartPr>
      <w:docPartBody>
        <w:p w:rsidR="00B10F31" w:rsidRDefault="00B10F31">
          <w:pPr>
            <w:pStyle w:val="632A36CF37BE42D5BB17F4C7A9D271BF"/>
          </w:pPr>
          <w:r>
            <w:rPr>
              <w:color w:val="FFFFFF" w:themeColor="background1"/>
              <w:sz w:val="36"/>
              <w:szCs w:val="36"/>
              <w:lang w:val="nl-NL"/>
            </w:rPr>
            <w:t>[Kies de datum]</w:t>
          </w:r>
        </w:p>
      </w:docPartBody>
    </w:docPart>
    <w:docPart>
      <w:docPartPr>
        <w:name w:val="B0A0FD0F714648E8A0559F9669D1CC2D"/>
        <w:category>
          <w:name w:val="Algemeen"/>
          <w:gallery w:val="placeholder"/>
        </w:category>
        <w:types>
          <w:type w:val="bbPlcHdr"/>
        </w:types>
        <w:behaviors>
          <w:behavior w:val="content"/>
        </w:behaviors>
        <w:guid w:val="{38C7A474-CC33-4024-B2B7-02D09A968E20}"/>
      </w:docPartPr>
      <w:docPartBody>
        <w:p w:rsidR="00B10F31" w:rsidRDefault="00B10F31">
          <w:pPr>
            <w:pStyle w:val="B0A0FD0F714648E8A0559F9669D1CC2D"/>
          </w:pPr>
          <w:r>
            <w:rPr>
              <w:color w:val="FFFFFF" w:themeColor="background1"/>
              <w:sz w:val="40"/>
              <w:szCs w:val="40"/>
              <w:lang w:val="nl-NL"/>
            </w:rPr>
            <w:t xml:space="preserve">[Geef de ondertitel van het </w:t>
          </w:r>
          <w:r>
            <w:rPr>
              <w:color w:val="FFFFFF" w:themeColor="background1"/>
              <w:sz w:val="40"/>
              <w:szCs w:val="40"/>
              <w:lang w:val="nl-NL"/>
            </w:rPr>
            <w:t>document op]</w:t>
          </w:r>
        </w:p>
      </w:docPartBody>
    </w:docPart>
    <w:docPart>
      <w:docPartPr>
        <w:name w:val="4D1B3C277C8541599F8CBB47A690E6AB"/>
        <w:category>
          <w:name w:val="Algemeen"/>
          <w:gallery w:val="placeholder"/>
        </w:category>
        <w:types>
          <w:type w:val="bbPlcHdr"/>
        </w:types>
        <w:behaviors>
          <w:behavior w:val="content"/>
        </w:behaviors>
        <w:guid w:val="{83D8D1D1-916A-4147-942C-65D94FD3AD41}"/>
      </w:docPartPr>
      <w:docPartBody>
        <w:p w:rsidR="00B10F31" w:rsidRDefault="00B10F31">
          <w:pPr>
            <w:pStyle w:val="4D1B3C277C8541599F8CBB47A690E6AB7"/>
          </w:pPr>
          <w:r>
            <w:rPr>
              <w:rFonts w:asciiTheme="majorHAnsi" w:eastAsiaTheme="majorEastAsia" w:hAnsiTheme="majorHAnsi" w:cstheme="majorBidi"/>
              <w:caps/>
              <w:color w:val="1F497D" w:themeColor="text2"/>
              <w:sz w:val="110"/>
              <w:szCs w:val="110"/>
            </w:rPr>
            <w:t>[Geef de titel van het document op]</w:t>
          </w:r>
        </w:p>
      </w:docPartBody>
    </w:docPart>
    <w:docPart>
      <w:docPartPr>
        <w:name w:val="FBAD4AB95E6341E2BC7BB53CD3A824CC"/>
        <w:category>
          <w:name w:val="Algemeen"/>
          <w:gallery w:val="placeholder"/>
        </w:category>
        <w:types>
          <w:type w:val="bbPlcHdr"/>
        </w:types>
        <w:behaviors>
          <w:behavior w:val="content"/>
        </w:behaviors>
        <w:guid w:val="{EA6268D8-9E6B-485B-9452-5EB32A22DF69}"/>
      </w:docPartPr>
      <w:docPartBody>
        <w:p w:rsidR="00B10F31" w:rsidRDefault="00B10F31">
          <w:pPr>
            <w:pStyle w:val="FBAD4AB95E6341E2BC7BB53CD3A824CC7"/>
          </w:pPr>
          <w:r>
            <w:rPr>
              <w:color w:val="FFFFFF" w:themeColor="background1"/>
              <w:sz w:val="32"/>
              <w:szCs w:val="32"/>
            </w:rPr>
            <w:t>[Kies de datum]</w:t>
          </w:r>
        </w:p>
      </w:docPartBody>
    </w:docPart>
    <w:docPart>
      <w:docPartPr>
        <w:name w:val="B5FA9525EAFB4708A87724C24A129FE6"/>
        <w:category>
          <w:name w:val="Algemeen"/>
          <w:gallery w:val="placeholder"/>
        </w:category>
        <w:types>
          <w:type w:val="bbPlcHdr"/>
        </w:types>
        <w:behaviors>
          <w:behavior w:val="content"/>
        </w:behaviors>
        <w:guid w:val="{03023E3A-EF2E-46BB-9486-8C112DBECF2A}"/>
      </w:docPartPr>
      <w:docPartBody>
        <w:p w:rsidR="00B10F31" w:rsidRDefault="00B10F31">
          <w:pPr>
            <w:pStyle w:val="B5FA9525EAFB4708A87724C24A129FE67"/>
          </w:pPr>
          <w:r>
            <w:rPr>
              <w:color w:val="FFFFFF" w:themeColor="background1"/>
              <w:sz w:val="40"/>
              <w:szCs w:val="40"/>
            </w:rPr>
            <w:t>[Geef de ondertitel van het document op]</w:t>
          </w:r>
        </w:p>
      </w:docPartBody>
    </w:docPart>
    <w:docPart>
      <w:docPartPr>
        <w:name w:val="E4C732C3384742E4950FB70BB4CF15A3"/>
        <w:category>
          <w:name w:val="Algemeen"/>
          <w:gallery w:val="placeholder"/>
        </w:category>
        <w:types>
          <w:type w:val="bbPlcHdr"/>
        </w:types>
        <w:behaviors>
          <w:behavior w:val="content"/>
        </w:behaviors>
        <w:guid w:val="{2EA88739-7D7E-44CB-8AC6-FFD3CAF13076}"/>
      </w:docPartPr>
      <w:docPartBody>
        <w:p w:rsidR="00B10F31" w:rsidRDefault="00B10F31">
          <w:pPr>
            <w:pStyle w:val="E4C732C3384742E4950FB70BB4CF15A37"/>
          </w:pPr>
          <w:r>
            <w:rPr>
              <w:rFonts w:asciiTheme="majorHAnsi" w:eastAsiaTheme="majorEastAsia" w:hAnsiTheme="majorHAnsi" w:cstheme="majorBidi"/>
              <w:sz w:val="26"/>
              <w:szCs w:val="26"/>
            </w:rPr>
            <w:t xml:space="preserve">[Geef hier de samenvatting van het document op. De samenvatting is een korte beschrijving van de inhoud van het document. Geef hier de samenvatting </w:t>
          </w:r>
          <w:r>
            <w:rPr>
              <w:rFonts w:asciiTheme="majorHAnsi" w:eastAsiaTheme="majorEastAsia" w:hAnsiTheme="majorHAnsi" w:cstheme="majorBidi"/>
              <w:sz w:val="26"/>
              <w:szCs w:val="26"/>
            </w:rPr>
            <w:t>van het document op. De samenvatting is een korte beschrijving van de inhoud van het document. ]</w:t>
          </w:r>
        </w:p>
      </w:docPartBody>
    </w:docPart>
    <w:docPart>
      <w:docPartPr>
        <w:name w:val="380E0BB191964D538FD49C5E4C345D9F"/>
        <w:category>
          <w:name w:val="Algemeen"/>
          <w:gallery w:val="placeholder"/>
        </w:category>
        <w:types>
          <w:type w:val="bbPlcHdr"/>
        </w:types>
        <w:behaviors>
          <w:behavior w:val="content"/>
        </w:behaviors>
        <w:guid w:val="{CF18E893-AA48-4A75-BCC8-E04A09FE116E}"/>
      </w:docPartPr>
      <w:docPartBody>
        <w:p w:rsidR="00B10F31" w:rsidRDefault="00B10F31">
          <w:pPr>
            <w:pStyle w:val="380E0BB191964D538FD49C5E4C345D9F"/>
          </w:pPr>
          <w:r>
            <w:rPr>
              <w:sz w:val="32"/>
              <w:szCs w:val="32"/>
              <w:lang w:val="nl-NL"/>
            </w:rPr>
            <w:t>[GEEF DE BEDRIJFSNAAM VAN DE AFZENDER OP]</w:t>
          </w:r>
        </w:p>
      </w:docPartBody>
    </w:docPart>
    <w:docPart>
      <w:docPartPr>
        <w:name w:val="C7E5709FE6D34BD792E3D9E9DEBC9CCA"/>
        <w:category>
          <w:name w:val="Algemeen"/>
          <w:gallery w:val="placeholder"/>
        </w:category>
        <w:types>
          <w:type w:val="bbPlcHdr"/>
        </w:types>
        <w:behaviors>
          <w:behavior w:val="content"/>
        </w:behaviors>
        <w:guid w:val="{4797551C-AA81-46AF-BCDD-FC305D96B2E3}"/>
      </w:docPartPr>
      <w:docPartBody>
        <w:p w:rsidR="00B10F31" w:rsidRDefault="00B10F31">
          <w:pPr>
            <w:pStyle w:val="C7E5709FE6D34BD792E3D9E9DEBC9CCA"/>
          </w:pPr>
          <w:r>
            <w:rPr>
              <w:szCs w:val="23"/>
              <w:lang w:val="nl-NL"/>
            </w:rPr>
            <w:t>[Geef het bedrijfsadres van de afzender op]</w:t>
          </w:r>
        </w:p>
      </w:docPartBody>
    </w:docPart>
    <w:docPart>
      <w:docPartPr>
        <w:name w:val="A57B216822E24B67A73BF46A13512455"/>
        <w:category>
          <w:name w:val="Algemeen"/>
          <w:gallery w:val="placeholder"/>
        </w:category>
        <w:types>
          <w:type w:val="bbPlcHdr"/>
        </w:types>
        <w:behaviors>
          <w:behavior w:val="content"/>
        </w:behaviors>
        <w:guid w:val="{AD124607-73AE-40E8-A44C-B95C31D81F78}"/>
      </w:docPartPr>
      <w:docPartBody>
        <w:p w:rsidR="00B10F31" w:rsidRDefault="00B10F31">
          <w:pPr>
            <w:pStyle w:val="A57B216822E24B67A73BF46A13512455"/>
          </w:pPr>
          <w:r>
            <w:rPr>
              <w:lang w:val="nl-NL"/>
            </w:rPr>
            <w:t>[Kies de datum]</w:t>
          </w:r>
        </w:p>
      </w:docPartBody>
    </w:docPart>
    <w:docPart>
      <w:docPartPr>
        <w:name w:val="C6752137C4F34D9F85E3C53CE2E428DE"/>
        <w:category>
          <w:name w:val="Algemeen"/>
          <w:gallery w:val="placeholder"/>
        </w:category>
        <w:types>
          <w:type w:val="bbPlcHdr"/>
        </w:types>
        <w:behaviors>
          <w:behavior w:val="content"/>
        </w:behaviors>
        <w:guid w:val="{07BC5BF9-6735-4DD4-B73B-F5B1E1859C05}"/>
      </w:docPartPr>
      <w:docPartBody>
        <w:p w:rsidR="00B10F31" w:rsidRDefault="00B10F31">
          <w:pPr>
            <w:pStyle w:val="C6752137C4F34D9F85E3C53CE2E428DE"/>
          </w:pPr>
          <w:r>
            <w:rPr>
              <w:sz w:val="32"/>
              <w:szCs w:val="32"/>
              <w:lang w:val="nl-NL"/>
            </w:rPr>
            <w:t>[Geef de naam van de geadresseerde op]</w:t>
          </w:r>
        </w:p>
      </w:docPartBody>
    </w:docPart>
    <w:docPart>
      <w:docPartPr>
        <w:name w:val="4E558E0CBE7F461AA245748713148DED"/>
        <w:category>
          <w:name w:val="Algemeen"/>
          <w:gallery w:val="placeholder"/>
        </w:category>
        <w:types>
          <w:type w:val="bbPlcHdr"/>
        </w:types>
        <w:behaviors>
          <w:behavior w:val="content"/>
        </w:behaviors>
        <w:guid w:val="{C9602DA0-D7F2-48E8-AA2D-567E43F3D6C3}"/>
      </w:docPartPr>
      <w:docPartBody>
        <w:p w:rsidR="00B10F31" w:rsidRDefault="00B10F31">
          <w:pPr>
            <w:pStyle w:val="4E558E0CBE7F461AA245748713148DED"/>
          </w:pPr>
          <w:r>
            <w:rPr>
              <w:lang w:val="nl-NL"/>
            </w:rPr>
            <w:t>[Geef het telefoon</w:t>
          </w:r>
          <w:r>
            <w:rPr>
              <w:lang w:val="nl-NL"/>
            </w:rPr>
            <w:t>nummer van de geadresseerde op]</w:t>
          </w:r>
        </w:p>
      </w:docPartBody>
    </w:docPart>
    <w:docPart>
      <w:docPartPr>
        <w:name w:val="B4A28233B7514455AB510EA48D73FAE1"/>
        <w:category>
          <w:name w:val="Algemeen"/>
          <w:gallery w:val="placeholder"/>
        </w:category>
        <w:types>
          <w:type w:val="bbPlcHdr"/>
        </w:types>
        <w:behaviors>
          <w:behavior w:val="content"/>
        </w:behaviors>
        <w:guid w:val="{50047C66-548A-4DD5-B4EE-564B64E01A79}"/>
      </w:docPartPr>
      <w:docPartBody>
        <w:p w:rsidR="00B10F31" w:rsidRDefault="00B10F31">
          <w:pPr>
            <w:pStyle w:val="B4A28233B7514455AB510EA48D73FAE1"/>
          </w:pPr>
          <w:r>
            <w:rPr>
              <w:lang w:val="nl-NL"/>
            </w:rPr>
            <w:t>[Geef de bedrijfsnaam van de geadresseerde op]</w:t>
          </w:r>
        </w:p>
      </w:docPartBody>
    </w:docPart>
    <w:docPart>
      <w:docPartPr>
        <w:name w:val="E2617F24FAAD4CCFA10418F4F7979FC4"/>
        <w:category>
          <w:name w:val="Algemeen"/>
          <w:gallery w:val="placeholder"/>
        </w:category>
        <w:types>
          <w:type w:val="bbPlcHdr"/>
        </w:types>
        <w:behaviors>
          <w:behavior w:val="content"/>
        </w:behaviors>
        <w:guid w:val="{E05285BB-1510-4FC6-A953-C6E1AA95DA71}"/>
      </w:docPartPr>
      <w:docPartBody>
        <w:p w:rsidR="00B10F31" w:rsidRDefault="00B10F31">
          <w:pPr>
            <w:pStyle w:val="E2617F24FAAD4CCFA10418F4F7979FC4"/>
          </w:pPr>
          <w:r>
            <w:rPr>
              <w:sz w:val="24"/>
              <w:szCs w:val="24"/>
              <w:lang w:val="nl-NL"/>
            </w:rPr>
            <w:t>[Geef het faxnummer van de geadresseerde op]</w:t>
          </w:r>
        </w:p>
      </w:docPartBody>
    </w:docPart>
    <w:docPart>
      <w:docPartPr>
        <w:name w:val="3DE496147B8B4432AEB6917DDE543FE4"/>
        <w:category>
          <w:name w:val="Algemeen"/>
          <w:gallery w:val="placeholder"/>
        </w:category>
        <w:types>
          <w:type w:val="bbPlcHdr"/>
        </w:types>
        <w:behaviors>
          <w:behavior w:val="content"/>
        </w:behaviors>
        <w:guid w:val="{911688BD-7E35-4889-B7D6-C7CBF8E3F8E6}"/>
      </w:docPartPr>
      <w:docPartBody>
        <w:p w:rsidR="00B10F31" w:rsidRDefault="00B10F31">
          <w:pPr>
            <w:pStyle w:val="3DE496147B8B4432AEB6917DDE543FE4"/>
          </w:pPr>
          <w:r>
            <w:rPr>
              <w:rFonts w:cstheme="minorHAnsi"/>
              <w:sz w:val="32"/>
              <w:szCs w:val="32"/>
              <w:lang w:val="nl-NL"/>
            </w:rPr>
            <w:t>[Geef de naam van de afzender op]</w:t>
          </w:r>
        </w:p>
      </w:docPartBody>
    </w:docPart>
    <w:docPart>
      <w:docPartPr>
        <w:name w:val="C94CA6F54DA44E078F2DB88C2BAB8829"/>
        <w:category>
          <w:name w:val="Algemeen"/>
          <w:gallery w:val="placeholder"/>
        </w:category>
        <w:types>
          <w:type w:val="bbPlcHdr"/>
        </w:types>
        <w:behaviors>
          <w:behavior w:val="content"/>
        </w:behaviors>
        <w:guid w:val="{513E5AF0-13D6-41B5-BC07-BBFE0B79D159}"/>
      </w:docPartPr>
      <w:docPartBody>
        <w:p w:rsidR="00B10F31" w:rsidRDefault="00B10F31">
          <w:pPr>
            <w:pStyle w:val="C94CA6F54DA44E078F2DB88C2BAB8829"/>
          </w:pPr>
          <w:r>
            <w:rPr>
              <w:lang w:val="nl-NL"/>
            </w:rPr>
            <w:t>[Geef het telefoonnummer van de afzender op]</w:t>
          </w:r>
        </w:p>
      </w:docPartBody>
    </w:docPart>
    <w:docPart>
      <w:docPartPr>
        <w:name w:val="708B9D13015D4539BADEE6107B0983D4"/>
        <w:category>
          <w:name w:val="Algemeen"/>
          <w:gallery w:val="placeholder"/>
        </w:category>
        <w:types>
          <w:type w:val="bbPlcHdr"/>
        </w:types>
        <w:behaviors>
          <w:behavior w:val="content"/>
        </w:behaviors>
        <w:guid w:val="{7960CB11-5CF2-464E-B784-2C54BB0A7B9B}"/>
      </w:docPartPr>
      <w:docPartBody>
        <w:p w:rsidR="00B10F31" w:rsidRDefault="00B10F31">
          <w:pPr>
            <w:pStyle w:val="708B9D13015D4539BADEE6107B0983D4"/>
          </w:pPr>
          <w:r>
            <w:rPr>
              <w:sz w:val="24"/>
              <w:szCs w:val="24"/>
              <w:lang w:val="nl-NL"/>
            </w:rPr>
            <w:t>[Geef de bedrijfsnaam van de afzender op]</w:t>
          </w:r>
        </w:p>
      </w:docPartBody>
    </w:docPart>
    <w:docPart>
      <w:docPartPr>
        <w:name w:val="6515C73F2A264C609EC5E416998D4125"/>
        <w:category>
          <w:name w:val="Algemeen"/>
          <w:gallery w:val="placeholder"/>
        </w:category>
        <w:types>
          <w:type w:val="bbPlcHdr"/>
        </w:types>
        <w:behaviors>
          <w:behavior w:val="content"/>
        </w:behaviors>
        <w:guid w:val="{4DF03469-4A0A-4C89-940F-9448138F907F}"/>
      </w:docPartPr>
      <w:docPartBody>
        <w:p w:rsidR="00B10F31" w:rsidRDefault="00B10F31">
          <w:pPr>
            <w:pStyle w:val="6515C73F2A264C609EC5E416998D4125"/>
          </w:pPr>
          <w:r>
            <w:rPr>
              <w:lang w:val="nl-NL"/>
            </w:rPr>
            <w:t>[Geef het f</w:t>
          </w:r>
          <w:r>
            <w:rPr>
              <w:lang w:val="nl-NL"/>
            </w:rPr>
            <w:t>axnummer van de afzender op]</w:t>
          </w:r>
        </w:p>
      </w:docPartBody>
    </w:docPart>
    <w:docPart>
      <w:docPartPr>
        <w:name w:val="D22556836F684458BEC0CA6F0C5A7215"/>
        <w:category>
          <w:name w:val="Algemeen"/>
          <w:gallery w:val="placeholder"/>
        </w:category>
        <w:types>
          <w:type w:val="bbPlcHdr"/>
        </w:types>
        <w:behaviors>
          <w:behavior w:val="content"/>
        </w:behaviors>
        <w:guid w:val="{6D1F24FD-E3DE-4782-A048-466F7EA9CB0A}"/>
      </w:docPartPr>
      <w:docPartBody>
        <w:p w:rsidR="00B10F31" w:rsidRDefault="00B10F31">
          <w:pPr>
            <w:pStyle w:val="D22556836F684458BEC0CA6F0C5A7215"/>
          </w:pPr>
          <w:r>
            <w:rPr>
              <w:lang w:val="nl-NL"/>
            </w:rPr>
            <w:t>[Geef het aantal verzonden pagina's op]</w:t>
          </w:r>
        </w:p>
      </w:docPartBody>
    </w:docPart>
    <w:docPart>
      <w:docPartPr>
        <w:name w:val="E8AAA1C9F352440FB7D97EC7296EB50E"/>
        <w:category>
          <w:name w:val="Algemeen"/>
          <w:gallery w:val="placeholder"/>
        </w:category>
        <w:types>
          <w:type w:val="bbPlcHdr"/>
        </w:types>
        <w:behaviors>
          <w:behavior w:val="content"/>
        </w:behaviors>
        <w:guid w:val="{F44EABBB-85A5-417B-B2CA-F34FCEE9C11A}"/>
      </w:docPartPr>
      <w:docPartBody>
        <w:p w:rsidR="00B10F31" w:rsidRDefault="00B10F31">
          <w:pPr>
            <w:pStyle w:val="E8AAA1C9F352440FB7D97EC7296EB50E"/>
          </w:pPr>
          <w:r>
            <w:rPr>
              <w:lang w:val="nl-NL"/>
            </w:rPr>
            <w:t>[Selecteer de optie]</w:t>
          </w:r>
        </w:p>
      </w:docPartBody>
    </w:docPart>
    <w:docPart>
      <w:docPartPr>
        <w:name w:val="44E2543071C64EA99EE3F645401F8A50"/>
        <w:category>
          <w:name w:val="Algemeen"/>
          <w:gallery w:val="placeholder"/>
        </w:category>
        <w:types>
          <w:type w:val="bbPlcHdr"/>
        </w:types>
        <w:behaviors>
          <w:behavior w:val="content"/>
        </w:behaviors>
        <w:guid w:val="{2B528822-854B-4EBA-B82A-3F493ADBE972}"/>
      </w:docPartPr>
      <w:docPartBody>
        <w:p w:rsidR="00B10F31" w:rsidRDefault="00B10F31">
          <w:pPr>
            <w:pStyle w:val="44E2543071C64EA99EE3F645401F8A50"/>
          </w:pPr>
          <w:r>
            <w:rPr>
              <w:rStyle w:val="PlaceholderText"/>
            </w:rPr>
            <w:t>Klik hier als u tekst wilt invoeren.</w:t>
          </w:r>
        </w:p>
      </w:docPartBody>
    </w:docPart>
    <w:docPart>
      <w:docPartPr>
        <w:name w:val="F0327243CBEB45A2A5FEE497210F298B"/>
        <w:category>
          <w:name w:val="Algemeen"/>
          <w:gallery w:val="placeholder"/>
        </w:category>
        <w:types>
          <w:type w:val="bbPlcHdr"/>
        </w:types>
        <w:behaviors>
          <w:behavior w:val="content"/>
        </w:behaviors>
        <w:guid w:val="{9B4F92BF-2FAE-4F8D-9B0D-A8414D0114BA}"/>
      </w:docPartPr>
      <w:docPartBody>
        <w:p w:rsidR="00B10F31" w:rsidRDefault="00B10F31">
          <w:pPr>
            <w:pStyle w:val="F0327243CBEB45A2A5FEE497210F298B"/>
          </w:pPr>
          <w:r>
            <w:rPr>
              <w:lang w:val="nl-NL"/>
            </w:rPr>
            <w:t>[Geef de vereiste actie op]</w:t>
          </w:r>
        </w:p>
      </w:docPartBody>
    </w:docPart>
    <w:docPart>
      <w:docPartPr>
        <w:name w:val="1D4337CC944945F5A2D22489AAB61287"/>
        <w:category>
          <w:name w:val="Algemeen"/>
          <w:gallery w:val="placeholder"/>
        </w:category>
        <w:types>
          <w:type w:val="bbPlcHdr"/>
        </w:types>
        <w:behaviors>
          <w:behavior w:val="content"/>
        </w:behaviors>
        <w:guid w:val="{36AA8F44-182F-4A93-B99A-26B657F56B03}"/>
      </w:docPartPr>
      <w:docPartBody>
        <w:p w:rsidR="00B10F31" w:rsidRDefault="00B10F31">
          <w:pPr>
            <w:pStyle w:val="1D4337CC944945F5A2D22489AAB61287"/>
          </w:pPr>
          <w:r>
            <w:rPr>
              <w:b/>
              <w:color w:val="1F497D" w:themeColor="text2"/>
              <w:sz w:val="28"/>
              <w:szCs w:val="28"/>
              <w:lang w:val="nl-NL"/>
            </w:rPr>
            <w:t>[GEEF DE NAAM VAN UW BEDRIJF OP]</w:t>
          </w:r>
        </w:p>
      </w:docPartBody>
    </w:docPart>
    <w:docPart>
      <w:docPartPr>
        <w:name w:val="23F94047E4E047FD8E06CFA19C102120"/>
        <w:category>
          <w:name w:val="Algemeen"/>
          <w:gallery w:val="placeholder"/>
        </w:category>
        <w:types>
          <w:type w:val="bbPlcHdr"/>
        </w:types>
        <w:behaviors>
          <w:behavior w:val="content"/>
        </w:behaviors>
        <w:guid w:val="{5B06A199-85CE-4CFE-A266-07A405674180}"/>
      </w:docPartPr>
      <w:docPartBody>
        <w:p w:rsidR="00B10F31" w:rsidRDefault="00B10F31">
          <w:pPr>
            <w:pStyle w:val="23F94047E4E047FD8E06CFA19C102120"/>
          </w:pPr>
          <w:r>
            <w:rPr>
              <w:color w:val="1F497D" w:themeColor="text2"/>
              <w:lang w:val="nl-NL"/>
            </w:rPr>
            <w:t>[Geef het bedrijfsadres van de afzender op]</w:t>
          </w:r>
        </w:p>
      </w:docPartBody>
    </w:docPart>
    <w:docPart>
      <w:docPartPr>
        <w:name w:val="CEE2CD770BF4424BB0EB9408C417FA93"/>
        <w:category>
          <w:name w:val="Algemeen"/>
          <w:gallery w:val="placeholder"/>
        </w:category>
        <w:types>
          <w:type w:val="bbPlcHdr"/>
        </w:types>
        <w:behaviors>
          <w:behavior w:val="content"/>
        </w:behaviors>
        <w:guid w:val="{BBC36593-77A8-4B7A-8AF7-50E24C2E6E81}"/>
      </w:docPartPr>
      <w:docPartBody>
        <w:p w:rsidR="00B10F31" w:rsidRDefault="00B10F31">
          <w:pPr>
            <w:pStyle w:val="CEE2CD770BF4424BB0EB9408C417FA93"/>
          </w:pPr>
          <w:r>
            <w:rPr>
              <w:color w:val="FFFFFF" w:themeColor="background1"/>
              <w:lang w:val="nl-NL"/>
            </w:rPr>
            <w:t>[Kies de datum]</w:t>
          </w:r>
        </w:p>
      </w:docPartBody>
    </w:docPart>
    <w:docPart>
      <w:docPartPr>
        <w:name w:val="E5A65939B4A64F84B063BE68AF7B92CD"/>
        <w:category>
          <w:name w:val="Algemeen"/>
          <w:gallery w:val="placeholder"/>
        </w:category>
        <w:types>
          <w:type w:val="bbPlcHdr"/>
        </w:types>
        <w:behaviors>
          <w:behavior w:val="content"/>
        </w:behaviors>
        <w:guid w:val="{21595A91-F87A-4557-BA88-B5CA22433C8F}"/>
      </w:docPartPr>
      <w:docPartBody>
        <w:p w:rsidR="00B10F31" w:rsidRDefault="00B10F31">
          <w:pPr>
            <w:pStyle w:val="E5A65939B4A64F84B063BE68AF7B92CD"/>
          </w:pPr>
          <w:r>
            <w:rPr>
              <w:sz w:val="32"/>
              <w:szCs w:val="32"/>
              <w:lang w:val="nl-NL"/>
            </w:rPr>
            <w:t>[Geef de</w:t>
          </w:r>
          <w:r>
            <w:rPr>
              <w:sz w:val="32"/>
              <w:szCs w:val="32"/>
              <w:lang w:val="nl-NL"/>
            </w:rPr>
            <w:t xml:space="preserve"> naam van de geadresseerde op]</w:t>
          </w:r>
        </w:p>
      </w:docPartBody>
    </w:docPart>
    <w:docPart>
      <w:docPartPr>
        <w:name w:val="803C5CDB892840559B9E7E22BE9D073E"/>
        <w:category>
          <w:name w:val="Algemeen"/>
          <w:gallery w:val="placeholder"/>
        </w:category>
        <w:types>
          <w:type w:val="bbPlcHdr"/>
        </w:types>
        <w:behaviors>
          <w:behavior w:val="content"/>
        </w:behaviors>
        <w:guid w:val="{172F2702-AB0D-4FBD-9115-2B0CCC711B89}"/>
      </w:docPartPr>
      <w:docPartBody>
        <w:p w:rsidR="00B10F31" w:rsidRDefault="00B10F31">
          <w:pPr>
            <w:pStyle w:val="803C5CDB892840559B9E7E22BE9D073E"/>
          </w:pPr>
          <w:r>
            <w:rPr>
              <w:sz w:val="24"/>
              <w:szCs w:val="24"/>
              <w:lang w:val="nl-NL"/>
            </w:rPr>
            <w:t>[Geef het telefoonnummer van de geadresseerde op]</w:t>
          </w:r>
        </w:p>
      </w:docPartBody>
    </w:docPart>
    <w:docPart>
      <w:docPartPr>
        <w:name w:val="FD0576BEF7AA410DAB79C46C771C8E5B"/>
        <w:category>
          <w:name w:val="Algemeen"/>
          <w:gallery w:val="placeholder"/>
        </w:category>
        <w:types>
          <w:type w:val="bbPlcHdr"/>
        </w:types>
        <w:behaviors>
          <w:behavior w:val="content"/>
        </w:behaviors>
        <w:guid w:val="{C2C00E86-06EF-45B7-9E18-59C565BFD5B6}"/>
      </w:docPartPr>
      <w:docPartBody>
        <w:p w:rsidR="00B10F31" w:rsidRDefault="00B10F31">
          <w:pPr>
            <w:pStyle w:val="FD0576BEF7AA410DAB79C46C771C8E5B"/>
          </w:pPr>
          <w:r>
            <w:rPr>
              <w:sz w:val="24"/>
              <w:szCs w:val="24"/>
              <w:lang w:val="nl-NL"/>
            </w:rPr>
            <w:t>[Geef de bedrijfsnaam van de geadresseerde op]</w:t>
          </w:r>
        </w:p>
      </w:docPartBody>
    </w:docPart>
    <w:docPart>
      <w:docPartPr>
        <w:name w:val="9BEA3EADA4594EF7A8A907FDA8AF0A8B"/>
        <w:category>
          <w:name w:val="Algemeen"/>
          <w:gallery w:val="placeholder"/>
        </w:category>
        <w:types>
          <w:type w:val="bbPlcHdr"/>
        </w:types>
        <w:behaviors>
          <w:behavior w:val="content"/>
        </w:behaviors>
        <w:guid w:val="{59364C24-1323-4253-9FDB-4486F8ECDD33}"/>
      </w:docPartPr>
      <w:docPartBody>
        <w:p w:rsidR="00B10F31" w:rsidRDefault="00B10F31">
          <w:pPr>
            <w:pStyle w:val="9BEA3EADA4594EF7A8A907FDA8AF0A8B"/>
          </w:pPr>
          <w:r>
            <w:rPr>
              <w:sz w:val="24"/>
              <w:szCs w:val="24"/>
              <w:lang w:val="nl-NL"/>
            </w:rPr>
            <w:t>[Geef het faxnummer van de geadresseerde op]</w:t>
          </w:r>
        </w:p>
      </w:docPartBody>
    </w:docPart>
    <w:docPart>
      <w:docPartPr>
        <w:name w:val="E6AA667352AC471A80FFDA0347AC762A"/>
        <w:category>
          <w:name w:val="Algemeen"/>
          <w:gallery w:val="placeholder"/>
        </w:category>
        <w:types>
          <w:type w:val="bbPlcHdr"/>
        </w:types>
        <w:behaviors>
          <w:behavior w:val="content"/>
        </w:behaviors>
        <w:guid w:val="{FBAFB9AB-2C9A-4D4F-BF2F-BB638F72F6D3}"/>
      </w:docPartPr>
      <w:docPartBody>
        <w:p w:rsidR="00B10F31" w:rsidRDefault="00B10F31">
          <w:pPr>
            <w:pStyle w:val="E6AA667352AC471A80FFDA0347AC762A"/>
          </w:pPr>
          <w:r>
            <w:rPr>
              <w:sz w:val="32"/>
              <w:szCs w:val="32"/>
              <w:lang w:val="nl-NL"/>
            </w:rPr>
            <w:t>[Geef de naam van de afzender op]</w:t>
          </w:r>
        </w:p>
      </w:docPartBody>
    </w:docPart>
    <w:docPart>
      <w:docPartPr>
        <w:name w:val="B71ED4B64B20494DB15644BCC6B53E0C"/>
        <w:category>
          <w:name w:val="Algemeen"/>
          <w:gallery w:val="placeholder"/>
        </w:category>
        <w:types>
          <w:type w:val="bbPlcHdr"/>
        </w:types>
        <w:behaviors>
          <w:behavior w:val="content"/>
        </w:behaviors>
        <w:guid w:val="{32B13183-05CA-42F1-94C3-E2A58D182EB1}"/>
      </w:docPartPr>
      <w:docPartBody>
        <w:p w:rsidR="00B10F31" w:rsidRDefault="00B10F31">
          <w:pPr>
            <w:pStyle w:val="B71ED4B64B20494DB15644BCC6B53E0C"/>
          </w:pPr>
          <w:r>
            <w:rPr>
              <w:sz w:val="24"/>
              <w:szCs w:val="24"/>
              <w:lang w:val="nl-NL"/>
            </w:rPr>
            <w:t>[Geef het telefoonnummer van de afzender op]</w:t>
          </w:r>
        </w:p>
      </w:docPartBody>
    </w:docPart>
    <w:docPart>
      <w:docPartPr>
        <w:name w:val="F801867C845041438810E43C42EC7DEB"/>
        <w:category>
          <w:name w:val="Algemeen"/>
          <w:gallery w:val="placeholder"/>
        </w:category>
        <w:types>
          <w:type w:val="bbPlcHdr"/>
        </w:types>
        <w:behaviors>
          <w:behavior w:val="content"/>
        </w:behaviors>
        <w:guid w:val="{9FFA913A-CCD4-4B87-88D9-533A38BFEE31}"/>
      </w:docPartPr>
      <w:docPartBody>
        <w:p w:rsidR="00B10F31" w:rsidRDefault="00B10F31">
          <w:pPr>
            <w:pStyle w:val="F801867C845041438810E43C42EC7DEB"/>
          </w:pPr>
          <w:r>
            <w:rPr>
              <w:sz w:val="24"/>
              <w:szCs w:val="24"/>
              <w:lang w:val="nl-NL"/>
            </w:rPr>
            <w:t>[Geef de bedrijfsnaam van de afzender op]</w:t>
          </w:r>
        </w:p>
      </w:docPartBody>
    </w:docPart>
    <w:docPart>
      <w:docPartPr>
        <w:name w:val="D2E6D895A17C4D3B97C579F352EB8AE4"/>
        <w:category>
          <w:name w:val="Algemeen"/>
          <w:gallery w:val="placeholder"/>
        </w:category>
        <w:types>
          <w:type w:val="bbPlcHdr"/>
        </w:types>
        <w:behaviors>
          <w:behavior w:val="content"/>
        </w:behaviors>
        <w:guid w:val="{4170BC9F-CE4F-4F2E-8DBE-5B529E9E40EA}"/>
      </w:docPartPr>
      <w:docPartBody>
        <w:p w:rsidR="00B10F31" w:rsidRDefault="00B10F31">
          <w:pPr>
            <w:pStyle w:val="D2E6D895A17C4D3B97C579F352EB8AE4"/>
          </w:pPr>
          <w:r>
            <w:rPr>
              <w:sz w:val="24"/>
              <w:szCs w:val="24"/>
              <w:lang w:val="nl-NL"/>
            </w:rPr>
            <w:t>[Geef het faxnummer van de afzender op]</w:t>
          </w:r>
        </w:p>
      </w:docPartBody>
    </w:docPart>
    <w:docPart>
      <w:docPartPr>
        <w:name w:val="43893E138B224AEF9A259605CF15222C"/>
        <w:category>
          <w:name w:val="Algemeen"/>
          <w:gallery w:val="placeholder"/>
        </w:category>
        <w:types>
          <w:type w:val="bbPlcHdr"/>
        </w:types>
        <w:behaviors>
          <w:behavior w:val="content"/>
        </w:behaviors>
        <w:guid w:val="{1CD313D2-2BFA-464A-9AA1-F662B63FF7B9}"/>
      </w:docPartPr>
      <w:docPartBody>
        <w:p w:rsidR="00B10F31" w:rsidRDefault="00B10F31">
          <w:pPr>
            <w:pStyle w:val="43893E138B224AEF9A259605CF15222C"/>
          </w:pPr>
          <w:r>
            <w:rPr>
              <w:sz w:val="24"/>
              <w:szCs w:val="24"/>
              <w:lang w:val="nl-NL"/>
            </w:rPr>
            <w:t>[Geef het aantal pagina's op]</w:t>
          </w:r>
        </w:p>
      </w:docPartBody>
    </w:docPart>
    <w:docPart>
      <w:docPartPr>
        <w:name w:val="E31583A398064BB58D77077375184D9D"/>
        <w:category>
          <w:name w:val="Algemeen"/>
          <w:gallery w:val="placeholder"/>
        </w:category>
        <w:types>
          <w:type w:val="bbPlcHdr"/>
        </w:types>
        <w:behaviors>
          <w:behavior w:val="content"/>
        </w:behaviors>
        <w:guid w:val="{87EC8271-FFED-46EE-AC0E-C410538FA1F1}"/>
      </w:docPartPr>
      <w:docPartBody>
        <w:p w:rsidR="00B10F31" w:rsidRDefault="00B10F31">
          <w:pPr>
            <w:pStyle w:val="E31583A398064BB58D77077375184D9D"/>
          </w:pPr>
          <w:r>
            <w:rPr>
              <w:sz w:val="24"/>
              <w:szCs w:val="24"/>
              <w:lang w:val="nl-NL"/>
            </w:rPr>
            <w:t>[Selecteer de optie]</w:t>
          </w:r>
        </w:p>
      </w:docPartBody>
    </w:docPart>
    <w:docPart>
      <w:docPartPr>
        <w:name w:val="B82D1FB355D5468A979CD32121DD15CE"/>
        <w:category>
          <w:name w:val="Algemeen"/>
          <w:gallery w:val="placeholder"/>
        </w:category>
        <w:types>
          <w:type w:val="bbPlcHdr"/>
        </w:types>
        <w:behaviors>
          <w:behavior w:val="content"/>
        </w:behaviors>
        <w:guid w:val="{E851B6C6-135D-4A30-B11F-C85AD98DDD97}"/>
      </w:docPartPr>
      <w:docPartBody>
        <w:p w:rsidR="00B10F31" w:rsidRDefault="00B10F31">
          <w:pPr>
            <w:pStyle w:val="B82D1FB355D5468A979CD32121DD15CE"/>
          </w:pPr>
          <w:r>
            <w:rPr>
              <w:sz w:val="24"/>
              <w:szCs w:val="24"/>
              <w:lang w:val="nl-NL"/>
            </w:rPr>
            <w:t>[Geef de gewenste actie op]</w:t>
          </w:r>
        </w:p>
      </w:docPartBody>
    </w:docPart>
    <w:docPart>
      <w:docPartPr>
        <w:name w:val="01717A1C19FE463A9C7E14CB274887B8"/>
        <w:category>
          <w:name w:val="Algemeen"/>
          <w:gallery w:val="placeholder"/>
        </w:category>
        <w:types>
          <w:type w:val="bbPlcHdr"/>
        </w:types>
        <w:behaviors>
          <w:behavior w:val="content"/>
        </w:behaviors>
        <w:guid w:val="{89EB3320-9D83-4DA5-8AC5-277EB26D3364}"/>
      </w:docPartPr>
      <w:docPartBody>
        <w:p w:rsidR="00B10F31" w:rsidRDefault="00B10F31">
          <w:pPr>
            <w:pStyle w:val="01717A1C19FE463A9C7E14CB274887B8"/>
          </w:pPr>
          <w:r>
            <w:rPr>
              <w:b/>
              <w:color w:val="1F497D" w:themeColor="text2"/>
              <w:sz w:val="20"/>
              <w:lang w:val="nl-NL"/>
            </w:rPr>
            <w:t>[Geef de titel van het document op]</w:t>
          </w:r>
        </w:p>
      </w:docPartBody>
    </w:docPart>
    <w:docPart>
      <w:docPartPr>
        <w:name w:val="BC8A613F62BC475892F2108DE70E235F"/>
        <w:category>
          <w:name w:val="Algemeen"/>
          <w:gallery w:val="placeholder"/>
        </w:category>
        <w:types>
          <w:type w:val="bbPlcHdr"/>
        </w:types>
        <w:behaviors>
          <w:behavior w:val="content"/>
        </w:behaviors>
        <w:guid w:val="{885C1A25-FE7B-4C30-98E1-E6B2E3941036}"/>
      </w:docPartPr>
      <w:docPartBody>
        <w:p w:rsidR="00B10F31" w:rsidRDefault="00B10F31">
          <w:pPr>
            <w:pStyle w:val="BC8A613F62BC475892F2108DE70E235F"/>
          </w:pPr>
          <w:r>
            <w:rPr>
              <w:b/>
              <w:color w:val="1F497D" w:themeColor="text2"/>
              <w:sz w:val="20"/>
              <w:lang w:val="nl-NL"/>
            </w:rPr>
            <w:t>[Geef de titel van het document op]</w:t>
          </w:r>
        </w:p>
      </w:docPartBody>
    </w:docPart>
    <w:docPart>
      <w:docPartPr>
        <w:name w:val="71C153A728CD4BE88E0D8D796315CC7D"/>
        <w:category>
          <w:name w:val="Algemeen"/>
          <w:gallery w:val="placeholder"/>
        </w:category>
        <w:types>
          <w:type w:val="bbPlcHdr"/>
        </w:types>
        <w:behaviors>
          <w:behavior w:val="content"/>
        </w:behaviors>
        <w:guid w:val="{ED9C8874-50B4-4670-9B66-48BBA91C610E}"/>
      </w:docPartPr>
      <w:docPartBody>
        <w:p w:rsidR="00B10F31" w:rsidRDefault="00B10F31">
          <w:pPr>
            <w:pStyle w:val="71C153A728CD4BE88E0D8D796315CC7D"/>
          </w:pPr>
          <w:r>
            <w:rPr>
              <w:rFonts w:asciiTheme="majorHAnsi" w:hAnsiTheme="majorHAnsi"/>
              <w:i/>
              <w:color w:val="EEECE1" w:themeColor="background2"/>
              <w:sz w:val="32"/>
              <w:szCs w:val="32"/>
              <w:lang w:val="nl-NL"/>
            </w:rPr>
            <w:t>[“IN DE GALERIEËN OP HE</w:t>
          </w:r>
          <w:r>
            <w:rPr>
              <w:rFonts w:asciiTheme="majorHAnsi" w:hAnsiTheme="majorHAnsi"/>
              <w:i/>
              <w:color w:val="EEECE1" w:themeColor="background2"/>
              <w:sz w:val="32"/>
              <w:szCs w:val="32"/>
              <w:lang w:val="nl-NL"/>
            </w:rPr>
            <w:t>T TABBLAD INVOEGEN BEVINDEN ZICH ITEMS DIE ZODANIG ZIJN ONTWORPEN DAT DEZE BIJ HET ALGEMENE UITERLIJK VAN UW DOCUMENT PASSEN.”]</w:t>
          </w:r>
        </w:p>
      </w:docPartBody>
    </w:docPart>
    <w:docPart>
      <w:docPartPr>
        <w:name w:val="F34755E827A746A7AC9391A207F2EF18"/>
        <w:category>
          <w:name w:val="Algemeen"/>
          <w:gallery w:val="placeholder"/>
        </w:category>
        <w:types>
          <w:type w:val="bbPlcHdr"/>
        </w:types>
        <w:behaviors>
          <w:behavior w:val="content"/>
        </w:behaviors>
        <w:guid w:val="{ADDC60A1-C5B9-4E5C-BBFB-45154ACE9B06}"/>
      </w:docPartPr>
      <w:docPartBody>
        <w:p w:rsidR="00B10F31" w:rsidRDefault="00B10F31">
          <w:pPr>
            <w:pStyle w:val="F34755E827A746A7AC9391A207F2EF18"/>
          </w:pPr>
          <w:r>
            <w:rPr>
              <w:rFonts w:asciiTheme="majorHAnsi" w:hAnsiTheme="majorHAnsi"/>
              <w:i/>
              <w:color w:val="4F81BD" w:themeColor="accent1"/>
              <w:sz w:val="32"/>
              <w:szCs w:val="32"/>
              <w:lang w:val="nl-NL"/>
            </w:rPr>
            <w:t>[“IN DE GALERIEËN OP HET TABBLAD INVOEGEN BEVINDEN ZICH ITEMS DIE ZODANIG ZIJN ONTWORPEN DAT DEZE BIJ HET ALGEMENE UITERLIJK VAN</w:t>
          </w:r>
          <w:r>
            <w:rPr>
              <w:rFonts w:asciiTheme="majorHAnsi" w:hAnsiTheme="majorHAnsi"/>
              <w:i/>
              <w:color w:val="4F81BD" w:themeColor="accent1"/>
              <w:sz w:val="32"/>
              <w:szCs w:val="32"/>
              <w:lang w:val="nl-NL"/>
            </w:rPr>
            <w:t xml:space="preserve"> UW DOCUMENT PASSEN.”]</w:t>
          </w:r>
        </w:p>
      </w:docPartBody>
    </w:docPart>
    <w:docPart>
      <w:docPartPr>
        <w:name w:val="5A3F55CF6CE24835BD3851D518AEF061"/>
        <w:category>
          <w:name w:val="Algemeen"/>
          <w:gallery w:val="placeholder"/>
        </w:category>
        <w:types>
          <w:type w:val="bbPlcHdr"/>
        </w:types>
        <w:behaviors>
          <w:behavior w:val="content"/>
        </w:behaviors>
        <w:guid w:val="{C37BB491-D0C4-4030-A176-B6EB7D26E27C}"/>
      </w:docPartPr>
      <w:docPartBody>
        <w:p w:rsidR="00B10F31" w:rsidRDefault="00B10F31">
          <w:pPr>
            <w:rPr>
              <w:i/>
              <w:color w:val="FFFFFF" w:themeColor="background1"/>
              <w:sz w:val="21"/>
              <w:szCs w:val="21"/>
            </w:rPr>
          </w:pPr>
          <w:r>
            <w:rPr>
              <w:i/>
              <w:color w:val="FFFFFF" w:themeColor="background1"/>
              <w:sz w:val="21"/>
              <w:szCs w:val="21"/>
              <w:lang w:val="nl-NL"/>
            </w:rPr>
            <w:t>[In de galerieën op het tabblad Invoegen bevinden zich items die zodanig zijn ontworpen dat deze bij het algemene uiterlijk van uw document passen. U kunt met deze galerieën tabellen, kop- en voetteksten, lijsten, voorbladen en ander</w:t>
          </w:r>
          <w:r>
            <w:rPr>
              <w:i/>
              <w:color w:val="FFFFFF" w:themeColor="background1"/>
              <w:sz w:val="21"/>
              <w:szCs w:val="21"/>
              <w:lang w:val="nl-NL"/>
            </w:rPr>
            <w:t>e bouwstenen invoegen. Als u afbeeldingen, grafieken of diagrammen maakt, worden deze ook aangepast aan het huidige documentuiterlijk.</w:t>
          </w:r>
        </w:p>
        <w:p w:rsidR="00B10F31" w:rsidRDefault="00B10F31">
          <w:pPr>
            <w:rPr>
              <w:i/>
              <w:color w:val="FFFFFF" w:themeColor="background1"/>
              <w:sz w:val="21"/>
              <w:szCs w:val="21"/>
            </w:rPr>
          </w:pPr>
          <w:r>
            <w:rPr>
              <w:i/>
              <w:color w:val="FFFFFF" w:themeColor="background1"/>
              <w:sz w:val="21"/>
              <w:szCs w:val="21"/>
              <w:lang w:val="nl-NL"/>
            </w:rPr>
            <w:t>U kunt de opmaak van in de documenttekst geselecteerde tekst gemakkelijk wijzigen door een uiterlijk voor de geselecteerd</w:t>
          </w:r>
          <w:r>
            <w:rPr>
              <w:i/>
              <w:color w:val="FFFFFF" w:themeColor="background1"/>
              <w:sz w:val="21"/>
              <w:szCs w:val="21"/>
              <w:lang w:val="nl-NL"/>
            </w:rPr>
            <w:t>e tekst te kiezen in de galerie Snelle stijlen op het tabblad Schrijven. U kunt de tekst ook rechtstreeks opmaken met de andere besturingselementen op het tabblad Schrijven. Voor de meeste besturingselementen hebt u de keuze uit het uiterlijk van het huidi</w:t>
          </w:r>
          <w:r>
            <w:rPr>
              <w:i/>
              <w:color w:val="FFFFFF" w:themeColor="background1"/>
              <w:sz w:val="21"/>
              <w:szCs w:val="21"/>
              <w:lang w:val="nl-NL"/>
            </w:rPr>
            <w:t>ge thema of een opmaak die u zelf opgeeft.</w:t>
          </w:r>
        </w:p>
        <w:p w:rsidR="00B10F31" w:rsidRDefault="00B10F31">
          <w:pPr>
            <w:pStyle w:val="5A3F55CF6CE24835BD3851D518AEF061"/>
          </w:pPr>
          <w:r>
            <w:rPr>
              <w:i/>
              <w:color w:val="FFFFFF" w:themeColor="background1"/>
              <w:sz w:val="21"/>
              <w:szCs w:val="21"/>
              <w:lang w:val="nl-NL"/>
            </w:rPr>
            <w:t xml:space="preserve">Als u het algemene uiterlijk van uw document wilt wijzigen, kunt u nieuwe thema-elementen op het tabblad Pagina-indeling kiezen. Gebruik de opdracht Huidige reeks snelle stijlen wijzigen om de beschikbare stijlen </w:t>
          </w:r>
          <w:r>
            <w:rPr>
              <w:i/>
              <w:color w:val="FFFFFF" w:themeColor="background1"/>
              <w:sz w:val="21"/>
              <w:szCs w:val="21"/>
              <w:lang w:val="nl-NL"/>
            </w:rPr>
            <w:t>in de galerie Snelle stijlen te wijzigen.]</w:t>
          </w:r>
        </w:p>
      </w:docPartBody>
    </w:docPart>
    <w:docPart>
      <w:docPartPr>
        <w:name w:val="D51455A84D7D4FA5A2D37E75B7F95964"/>
        <w:category>
          <w:name w:val="Algemeen"/>
          <w:gallery w:val="placeholder"/>
        </w:category>
        <w:types>
          <w:type w:val="bbPlcHdr"/>
        </w:types>
        <w:behaviors>
          <w:behavior w:val="content"/>
        </w:behaviors>
        <w:guid w:val="{1C91D00A-6786-4596-8D21-4DEBC462EFEB}"/>
      </w:docPartPr>
      <w:docPartBody>
        <w:p w:rsidR="00B10F31" w:rsidRDefault="00B10F31">
          <w:pPr>
            <w:rPr>
              <w:i/>
              <w:color w:val="C0504D" w:themeColor="accent2"/>
              <w:sz w:val="21"/>
              <w:szCs w:val="21"/>
            </w:rPr>
          </w:pPr>
          <w:r>
            <w:rPr>
              <w:i/>
              <w:color w:val="C0504D" w:themeColor="accent2"/>
              <w:sz w:val="21"/>
              <w:szCs w:val="21"/>
              <w:lang w:val="nl-NL"/>
            </w:rPr>
            <w:t>[In de galerieën op het tabblad Invoegen bevinden zich items die zodanig zijn ontworpen dat deze bij het algemene uiterlijk van uw document passen. U kunt met deze galerieën tabellen, kop- en voetteksten, lijsten,</w:t>
          </w:r>
          <w:r>
            <w:rPr>
              <w:i/>
              <w:color w:val="C0504D" w:themeColor="accent2"/>
              <w:sz w:val="21"/>
              <w:szCs w:val="21"/>
              <w:lang w:val="nl-NL"/>
            </w:rPr>
            <w:t xml:space="preserve"> voorbladen en andere bouwstenen invoegen. Als u afbeeldingen, grafieken of diagrammen maakt, worden deze ook aangepast aan het huidige documentuiterlijk.</w:t>
          </w:r>
        </w:p>
        <w:p w:rsidR="00B10F31" w:rsidRDefault="00B10F31">
          <w:pPr>
            <w:rPr>
              <w:i/>
              <w:color w:val="C0504D" w:themeColor="accent2"/>
              <w:sz w:val="21"/>
              <w:szCs w:val="21"/>
            </w:rPr>
          </w:pPr>
          <w:r>
            <w:rPr>
              <w:i/>
              <w:color w:val="C0504D" w:themeColor="accent2"/>
              <w:sz w:val="21"/>
              <w:szCs w:val="21"/>
              <w:lang w:val="nl-NL"/>
            </w:rPr>
            <w:t xml:space="preserve">U kunt de opmaak van in de documenttekst geselecteerde tekst gemakkelijk wijzigen door een uiterlijk </w:t>
          </w:r>
          <w:r>
            <w:rPr>
              <w:i/>
              <w:color w:val="C0504D" w:themeColor="accent2"/>
              <w:sz w:val="21"/>
              <w:szCs w:val="21"/>
              <w:lang w:val="nl-NL"/>
            </w:rPr>
            <w:t>voor de geselecteerde tekst te kiezen in de galerie Snelle stijlen op het tabblad Schrijven. U kunt de tekst ook rechtstreeks opmaken met de andere besturingselementen op het tabblad Schrijven. Voor de meeste besturingselementen hebt u de keuze uit het uit</w:t>
          </w:r>
          <w:r>
            <w:rPr>
              <w:i/>
              <w:color w:val="C0504D" w:themeColor="accent2"/>
              <w:sz w:val="21"/>
              <w:szCs w:val="21"/>
              <w:lang w:val="nl-NL"/>
            </w:rPr>
            <w:t>erlijk van het huidige thema of een opmaak die u zelf opgeeft.</w:t>
          </w:r>
        </w:p>
        <w:p w:rsidR="00B10F31" w:rsidRDefault="00B10F31">
          <w:pPr>
            <w:pStyle w:val="D51455A84D7D4FA5A2D37E75B7F95964"/>
          </w:pPr>
          <w:r>
            <w:rPr>
              <w:i/>
              <w:color w:val="C0504D" w:themeColor="accent2"/>
              <w:sz w:val="21"/>
              <w:szCs w:val="21"/>
              <w:lang w:val="nl-NL"/>
            </w:rPr>
            <w:t xml:space="preserve">Als u het algemene uiterlijk van uw document wilt wijzigen, kunt u nieuwe thema-elementen op het tabblad Pagina-indeling kiezen. Gebruik de opdracht Huidige reeks snelle stijlen wijzigen om de </w:t>
          </w:r>
          <w:r>
            <w:rPr>
              <w:i/>
              <w:color w:val="C0504D" w:themeColor="accent2"/>
              <w:sz w:val="21"/>
              <w:szCs w:val="21"/>
              <w:lang w:val="nl-NL"/>
            </w:rPr>
            <w:t>beschikbare stijlen in de galerie Snelle stijlen te wijzigen.]</w:t>
          </w:r>
        </w:p>
      </w:docPartBody>
    </w:docPart>
    <w:docPart>
      <w:docPartPr>
        <w:name w:val="3CE0DE244B234260A034955ABBC299E5"/>
        <w:category>
          <w:name w:val="Algemeen"/>
          <w:gallery w:val="placeholder"/>
        </w:category>
        <w:types>
          <w:type w:val="bbPlcHdr"/>
        </w:types>
        <w:behaviors>
          <w:behavior w:val="content"/>
        </w:behaviors>
        <w:guid w:val="{22BF2C1C-65F5-4AE5-AF5B-C1BA0C67274C}"/>
      </w:docPartPr>
      <w:docPartBody>
        <w:p w:rsidR="00B10F31" w:rsidRDefault="00B10F31">
          <w:pPr>
            <w:pStyle w:val="3CE0DE244B234260A034955ABBC299E5"/>
          </w:pPr>
          <w:r>
            <w:rPr>
              <w:i/>
              <w:color w:val="C0504D" w:themeColor="accent2"/>
              <w:sz w:val="21"/>
              <w:szCs w:val="21"/>
              <w:lang w:val="nl-NL"/>
            </w:rPr>
            <w:t>[In de galerieën op het tabblad Invoegen bevinden zich items die zodanig zijn ontworpen dat deze bij het algemene uiterlijk van uw document passen. U kunt met deze galerieën tabellen, kop- en v</w:t>
          </w:r>
          <w:r>
            <w:rPr>
              <w:i/>
              <w:color w:val="C0504D" w:themeColor="accent2"/>
              <w:sz w:val="21"/>
              <w:szCs w:val="21"/>
              <w:lang w:val="nl-NL"/>
            </w:rPr>
            <w:t>oetteksten, lijsten, voorbladen en andere bouwstenen invoegen. Als u afbeeldingen, grafieken of diagrammen maakt, worden deze ook aangepast aan het huidige documentuiterlijk. U kunt de opmaak van in de documenttekst geselecteerde tekst gemakkelijk wijzigen</w:t>
          </w:r>
          <w:r>
            <w:rPr>
              <w:i/>
              <w:color w:val="C0504D" w:themeColor="accent2"/>
              <w:sz w:val="21"/>
              <w:szCs w:val="21"/>
              <w:lang w:val="nl-NL"/>
            </w:rPr>
            <w:t xml:space="preserve"> door een uiterlijk voor de geselecteerde tekst te kiezen in de galerie Snelle stijlen op het tabblad Schrijven. U kunt de tekst ook rechtstreeks opmaken met de andere besturingselementen op het tabblad Schrijven. Voor de meeste besturingselementen hebt u </w:t>
          </w:r>
          <w:r>
            <w:rPr>
              <w:i/>
              <w:color w:val="C0504D" w:themeColor="accent2"/>
              <w:sz w:val="21"/>
              <w:szCs w:val="21"/>
              <w:lang w:val="nl-NL"/>
            </w:rPr>
            <w:t>de keuze uit het uiterlijk van het huidige thema of een opmaak die u zelf opgeeft. Als u het algemene uiterlijk van uw document wilt wijzigen, kunt u nieuwe thema-elementen op het tabblad Pagina-indeling kiezen. Gebruik de opdracht Huidige reeks snelle sti</w:t>
          </w:r>
          <w:r>
            <w:rPr>
              <w:i/>
              <w:color w:val="C0504D" w:themeColor="accent2"/>
              <w:sz w:val="21"/>
              <w:szCs w:val="21"/>
              <w:lang w:val="nl-NL"/>
            </w:rPr>
            <w:t>jlen wijzigen om de beschikbare stijlen in de galerie Snelle stijlen te wijzigen.]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doNotSnapToGridInCell/>
    <w:doNotWrapTextWithPunct/>
    <w:doNotUseEastAsianBreakRules/>
    <w:growAutofit/>
    <w:useFELayout/>
  </w:compat>
  <w:rsids>
    <w:rsidRoot w:val="00B10F31"/>
    <w:rsid w:val="00B1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3C"/>
  </w:style>
  <w:style w:type="paragraph" w:styleId="Heading1">
    <w:name w:val="heading 1"/>
    <w:basedOn w:val="Normal"/>
    <w:next w:val="Normal"/>
    <w:link w:val="Heading1Char"/>
    <w:uiPriority w:val="9"/>
    <w:unhideWhenUsed/>
    <w:qFormat/>
    <w:rsid w:val="0068713C"/>
    <w:pPr>
      <w:spacing w:before="300" w:after="80" w:line="240" w:lineRule="auto"/>
      <w:outlineLvl w:val="0"/>
    </w:pPr>
    <w:rPr>
      <w:rFonts w:asciiTheme="majorHAnsi" w:eastAsiaTheme="majorEastAsia" w:hAnsiTheme="majorHAnsi" w:cstheme="majorBidi"/>
      <w:caps/>
      <w:color w:val="1F497D" w:themeColor="text2"/>
      <w:sz w:val="32"/>
      <w:szCs w:val="32"/>
      <w:lang w:val="nl-NL"/>
    </w:rPr>
  </w:style>
  <w:style w:type="paragraph" w:styleId="Heading2">
    <w:name w:val="heading 2"/>
    <w:basedOn w:val="Normal"/>
    <w:next w:val="Normal"/>
    <w:link w:val="Heading2Char"/>
    <w:uiPriority w:val="9"/>
    <w:unhideWhenUsed/>
    <w:qFormat/>
    <w:rsid w:val="0068713C"/>
    <w:pPr>
      <w:spacing w:before="240" w:after="80" w:line="264" w:lineRule="auto"/>
      <w:outlineLvl w:val="1"/>
    </w:pPr>
    <w:rPr>
      <w:b/>
      <w:bCs/>
      <w:color w:val="4F81BD" w:themeColor="accent1"/>
      <w:spacing w:val="20"/>
      <w:sz w:val="28"/>
      <w:szCs w:val="28"/>
      <w:lang w:val="nl-NL"/>
    </w:rPr>
  </w:style>
  <w:style w:type="paragraph" w:styleId="Heading3">
    <w:name w:val="heading 3"/>
    <w:basedOn w:val="Normal"/>
    <w:next w:val="Normal"/>
    <w:link w:val="Heading3Char"/>
    <w:uiPriority w:val="9"/>
    <w:unhideWhenUsed/>
    <w:qFormat/>
    <w:rsid w:val="0068713C"/>
    <w:pPr>
      <w:spacing w:before="240" w:after="60" w:line="264" w:lineRule="auto"/>
      <w:outlineLvl w:val="2"/>
    </w:pPr>
    <w:rPr>
      <w:b/>
      <w:bCs/>
      <w:color w:val="000000" w:themeColor="text1"/>
      <w:spacing w:val="10"/>
      <w:sz w:val="23"/>
      <w:szCs w:val="23"/>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3">
    <w:name w:val="PlaceholderAutotext_3"/>
    <w:rsid w:val="0068713C"/>
  </w:style>
  <w:style w:type="paragraph" w:customStyle="1" w:styleId="PlaceholderAutotext4">
    <w:name w:val="PlaceholderAutotext_4"/>
    <w:rsid w:val="0068713C"/>
  </w:style>
  <w:style w:type="character" w:styleId="PlaceholderText">
    <w:name w:val="Placeholder Text"/>
    <w:basedOn w:val="DefaultParagraphFont"/>
    <w:uiPriority w:val="99"/>
    <w:semiHidden/>
    <w:rsid w:val="0068713C"/>
    <w:rPr>
      <w:rFonts w:eastAsiaTheme="minorEastAsia" w:cstheme="minorBidi"/>
      <w:bCs w:val="0"/>
      <w:iCs w:val="0"/>
      <w:color w:val="808080"/>
      <w:szCs w:val="23"/>
      <w:lang w:val="nl-NL"/>
    </w:rPr>
  </w:style>
  <w:style w:type="paragraph" w:customStyle="1" w:styleId="PlaceholderAutotext5">
    <w:name w:val="PlaceholderAutotext_5"/>
    <w:rsid w:val="0068713C"/>
  </w:style>
  <w:style w:type="paragraph" w:customStyle="1" w:styleId="PlaceholderAutotext1">
    <w:name w:val="PlaceholderAutotext_1"/>
    <w:rsid w:val="0068713C"/>
  </w:style>
  <w:style w:type="paragraph" w:customStyle="1" w:styleId="PlaceholderAutotext2">
    <w:name w:val="PlaceholderAutotext_2"/>
    <w:rsid w:val="0068713C"/>
    <w:pPr>
      <w:spacing w:after="180" w:line="264" w:lineRule="auto"/>
    </w:pPr>
    <w:rPr>
      <w:rFonts w:eastAsiaTheme="minorHAnsi" w:cs="Times New Roman"/>
      <w:sz w:val="23"/>
      <w:szCs w:val="20"/>
    </w:rPr>
  </w:style>
  <w:style w:type="paragraph" w:customStyle="1" w:styleId="PlaceholderAutotext51">
    <w:name w:val="PlaceholderAutotext_51"/>
    <w:rsid w:val="0068713C"/>
    <w:pPr>
      <w:spacing w:after="180" w:line="264" w:lineRule="auto"/>
    </w:pPr>
    <w:rPr>
      <w:rFonts w:eastAsiaTheme="minorHAnsi" w:cs="Times New Roman"/>
      <w:sz w:val="23"/>
      <w:szCs w:val="20"/>
    </w:rPr>
  </w:style>
  <w:style w:type="character" w:customStyle="1" w:styleId="Heading1Char">
    <w:name w:val="Heading 1 Char"/>
    <w:basedOn w:val="DefaultParagraphFont"/>
    <w:link w:val="Heading1"/>
    <w:uiPriority w:val="9"/>
    <w:rsid w:val="0068713C"/>
    <w:rPr>
      <w:rFonts w:asciiTheme="majorHAnsi" w:eastAsiaTheme="majorEastAsia" w:hAnsiTheme="majorHAnsi" w:cstheme="majorBidi"/>
      <w:caps/>
      <w:color w:val="1F497D" w:themeColor="text2"/>
      <w:sz w:val="32"/>
      <w:szCs w:val="32"/>
      <w:lang w:val="nl-NL"/>
    </w:rPr>
  </w:style>
  <w:style w:type="character" w:customStyle="1" w:styleId="Heading2Char">
    <w:name w:val="Heading 2 Char"/>
    <w:basedOn w:val="DefaultParagraphFont"/>
    <w:link w:val="Heading2"/>
    <w:uiPriority w:val="9"/>
    <w:rsid w:val="0068713C"/>
    <w:rPr>
      <w:b/>
      <w:bCs/>
      <w:color w:val="4F81BD" w:themeColor="accent1"/>
      <w:spacing w:val="20"/>
      <w:sz w:val="28"/>
      <w:szCs w:val="28"/>
      <w:lang w:val="nl-NL"/>
    </w:rPr>
  </w:style>
  <w:style w:type="character" w:customStyle="1" w:styleId="Heading3Char">
    <w:name w:val="Heading 3 Char"/>
    <w:basedOn w:val="DefaultParagraphFont"/>
    <w:link w:val="Heading3"/>
    <w:uiPriority w:val="9"/>
    <w:rsid w:val="0068713C"/>
    <w:rPr>
      <w:b/>
      <w:bCs/>
      <w:color w:val="000000" w:themeColor="text1"/>
      <w:spacing w:val="10"/>
      <w:sz w:val="23"/>
      <w:szCs w:val="23"/>
      <w:lang w:val="nl-NL"/>
    </w:rPr>
  </w:style>
  <w:style w:type="paragraph" w:styleId="Header">
    <w:name w:val="header"/>
    <w:basedOn w:val="Normal"/>
    <w:link w:val="HeaderChar"/>
    <w:uiPriority w:val="99"/>
    <w:semiHidden/>
    <w:unhideWhenUsed/>
    <w:rsid w:val="0068713C"/>
    <w:pPr>
      <w:tabs>
        <w:tab w:val="center" w:pos="4320"/>
        <w:tab w:val="right" w:pos="8640"/>
      </w:tabs>
      <w:spacing w:after="180" w:line="264" w:lineRule="auto"/>
    </w:pPr>
    <w:rPr>
      <w:rFonts w:eastAsiaTheme="minorHAnsi" w:cs="Times New Roman"/>
      <w:sz w:val="23"/>
      <w:szCs w:val="20"/>
    </w:rPr>
  </w:style>
  <w:style w:type="character" w:customStyle="1" w:styleId="HeaderChar">
    <w:name w:val="Header Char"/>
    <w:basedOn w:val="DefaultParagraphFont"/>
    <w:link w:val="Header"/>
    <w:uiPriority w:val="99"/>
    <w:semiHidden/>
    <w:rsid w:val="0068713C"/>
    <w:rPr>
      <w:rFonts w:eastAsiaTheme="minorHAnsi" w:cs="Times New Roman"/>
      <w:sz w:val="23"/>
      <w:szCs w:val="20"/>
    </w:rPr>
  </w:style>
  <w:style w:type="paragraph" w:styleId="IntenseQuote">
    <w:name w:val="Intense Quote"/>
    <w:basedOn w:val="Normal"/>
    <w:link w:val="IntenseQuoteChar"/>
    <w:uiPriority w:val="30"/>
    <w:qFormat/>
    <w:rsid w:val="0068713C"/>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b/>
      <w:bCs/>
      <w:color w:val="C0504D" w:themeColor="accent2"/>
      <w:sz w:val="23"/>
      <w:szCs w:val="23"/>
      <w:lang w:val="nl-NL"/>
    </w:rPr>
  </w:style>
  <w:style w:type="character" w:customStyle="1" w:styleId="IntenseQuoteChar">
    <w:name w:val="Intense Quote Char"/>
    <w:basedOn w:val="DefaultParagraphFont"/>
    <w:link w:val="IntenseQuote"/>
    <w:uiPriority w:val="30"/>
    <w:rsid w:val="0068713C"/>
    <w:rPr>
      <w:b/>
      <w:bCs/>
      <w:color w:val="C0504D" w:themeColor="accent2"/>
      <w:sz w:val="23"/>
      <w:szCs w:val="23"/>
      <w:shd w:val="clear" w:color="auto" w:fill="FFFFFF" w:themeFill="background1"/>
      <w:lang w:val="nl-NL"/>
    </w:rPr>
  </w:style>
  <w:style w:type="paragraph" w:customStyle="1" w:styleId="PlaceholderAutotext52">
    <w:name w:val="PlaceholderAutotext_52"/>
    <w:rsid w:val="0068713C"/>
    <w:pPr>
      <w:spacing w:after="180" w:line="264" w:lineRule="auto"/>
    </w:pPr>
    <w:rPr>
      <w:rFonts w:eastAsiaTheme="minorHAnsi" w:cs="Times New Roman"/>
      <w:sz w:val="23"/>
      <w:szCs w:val="20"/>
    </w:rPr>
  </w:style>
  <w:style w:type="paragraph" w:customStyle="1" w:styleId="C2F490FD2058444F9058CC0899FA0B5C">
    <w:name w:val="C2F490FD2058444F9058CC0899FA0B5C"/>
    <w:rsid w:val="0068713C"/>
  </w:style>
  <w:style w:type="paragraph" w:customStyle="1" w:styleId="8A99ACFDC93547E29CDE4B21473C32E3">
    <w:name w:val="8A99ACFDC93547E29CDE4B21473C32E3"/>
    <w:rsid w:val="0068713C"/>
  </w:style>
  <w:style w:type="paragraph" w:customStyle="1" w:styleId="5082D1B18D3C49E1AFEBFFABCBC901E4">
    <w:name w:val="5082D1B18D3C49E1AFEBFFABCBC901E4"/>
    <w:rsid w:val="0068713C"/>
  </w:style>
  <w:style w:type="paragraph" w:customStyle="1" w:styleId="86232D2CF4C34B57AD6467B263DDAA4D">
    <w:name w:val="86232D2CF4C34B57AD6467B263DDAA4D"/>
    <w:rsid w:val="0068713C"/>
  </w:style>
  <w:style w:type="table" w:styleId="TableGrid">
    <w:name w:val="Table Grid"/>
    <w:basedOn w:val="TableNormal"/>
    <w:uiPriority w:val="1"/>
    <w:rsid w:val="0068713C"/>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eenAfstand">
    <w:name w:val="GeenAfstand"/>
    <w:basedOn w:val="Normal"/>
    <w:qFormat/>
    <w:rsid w:val="0068713C"/>
    <w:pPr>
      <w:framePr w:wrap="auto" w:hAnchor="page" w:xAlign="center" w:yAlign="top"/>
      <w:spacing w:after="0" w:line="240" w:lineRule="auto"/>
      <w:suppressOverlap/>
    </w:pPr>
    <w:rPr>
      <w:rFonts w:eastAsiaTheme="minorHAnsi" w:cs="Times New Roman"/>
      <w:sz w:val="23"/>
      <w:szCs w:val="120"/>
    </w:rPr>
  </w:style>
  <w:style w:type="character" w:styleId="Hyperlink">
    <w:name w:val="Hyperlink"/>
    <w:basedOn w:val="DefaultParagraphFont"/>
    <w:uiPriority w:val="99"/>
    <w:semiHidden/>
    <w:unhideWhenUsed/>
    <w:rsid w:val="0068713C"/>
    <w:rPr>
      <w:color w:val="0000FF" w:themeColor="hyperlink"/>
      <w:u w:val="single"/>
    </w:rPr>
  </w:style>
  <w:style w:type="paragraph" w:styleId="NoSpacing">
    <w:name w:val="No Spacing"/>
    <w:basedOn w:val="Normal"/>
    <w:uiPriority w:val="99"/>
    <w:qFormat/>
    <w:rsid w:val="0068713C"/>
    <w:pPr>
      <w:spacing w:after="0" w:line="240" w:lineRule="auto"/>
    </w:pPr>
    <w:rPr>
      <w:rFonts w:eastAsiaTheme="minorHAnsi" w:cs="Times New Roman"/>
      <w:sz w:val="23"/>
      <w:szCs w:val="20"/>
    </w:rPr>
  </w:style>
  <w:style w:type="paragraph" w:styleId="TOC1">
    <w:name w:val="toc 1"/>
    <w:basedOn w:val="Normal"/>
    <w:next w:val="Normal"/>
    <w:autoRedefine/>
    <w:uiPriority w:val="99"/>
    <w:unhideWhenUsed/>
    <w:qFormat/>
    <w:rsid w:val="0068713C"/>
    <w:pPr>
      <w:tabs>
        <w:tab w:val="right" w:leader="dot" w:pos="8630"/>
      </w:tabs>
      <w:spacing w:before="180" w:after="40" w:line="240" w:lineRule="auto"/>
    </w:pPr>
    <w:rPr>
      <w:rFonts w:eastAsiaTheme="minorHAnsi" w:cs="Times New Roman"/>
      <w:b/>
      <w:caps/>
      <w:noProof/>
      <w:color w:val="1F497D" w:themeColor="text2"/>
      <w:sz w:val="23"/>
      <w:szCs w:val="20"/>
    </w:rPr>
  </w:style>
  <w:style w:type="paragraph" w:styleId="TOC2">
    <w:name w:val="toc 2"/>
    <w:basedOn w:val="Normal"/>
    <w:next w:val="Normal"/>
    <w:autoRedefine/>
    <w:uiPriority w:val="99"/>
    <w:unhideWhenUsed/>
    <w:qFormat/>
    <w:rsid w:val="0068713C"/>
    <w:pPr>
      <w:tabs>
        <w:tab w:val="right" w:leader="dot" w:pos="8630"/>
      </w:tabs>
      <w:spacing w:after="40" w:line="240" w:lineRule="auto"/>
      <w:ind w:left="144"/>
    </w:pPr>
    <w:rPr>
      <w:rFonts w:eastAsiaTheme="minorHAnsi" w:cs="Times New Roman"/>
      <w:noProof/>
      <w:sz w:val="23"/>
      <w:szCs w:val="20"/>
    </w:rPr>
  </w:style>
  <w:style w:type="paragraph" w:customStyle="1" w:styleId="55F9AA3347944F2DBB04D8F674A93F64">
    <w:name w:val="55F9AA3347944F2DBB04D8F674A93F64"/>
    <w:rsid w:val="0068713C"/>
  </w:style>
  <w:style w:type="paragraph" w:customStyle="1" w:styleId="9445F8E527574312B0F742D56834FFE8">
    <w:name w:val="9445F8E527574312B0F742D56834FFE8"/>
    <w:rsid w:val="0068713C"/>
  </w:style>
  <w:style w:type="paragraph" w:customStyle="1" w:styleId="BAED064FE9254B83A05CC26AC11C14C7">
    <w:name w:val="BAED064FE9254B83A05CC26AC11C14C7"/>
    <w:rsid w:val="0068713C"/>
  </w:style>
  <w:style w:type="paragraph" w:customStyle="1" w:styleId="74DF7970868A4CBBB6B31F41CE9BD2B2">
    <w:name w:val="74DF7970868A4CBBB6B31F41CE9BD2B2"/>
    <w:rsid w:val="0068713C"/>
  </w:style>
  <w:style w:type="paragraph" w:customStyle="1" w:styleId="86F3733CA07042C99A3AC112A94B07D0">
    <w:name w:val="86F3733CA07042C99A3AC112A94B07D0"/>
    <w:rsid w:val="0068713C"/>
  </w:style>
  <w:style w:type="paragraph" w:customStyle="1" w:styleId="4CE696C89F484C1B853A5BFEE37A5ABE">
    <w:name w:val="4CE696C89F484C1B853A5BFEE37A5ABE"/>
    <w:rsid w:val="0068713C"/>
  </w:style>
  <w:style w:type="paragraph" w:customStyle="1" w:styleId="AAF71675370E47028769E1E598071F3D">
    <w:name w:val="AAF71675370E47028769E1E598071F3D"/>
    <w:rsid w:val="0068713C"/>
  </w:style>
  <w:style w:type="paragraph" w:customStyle="1" w:styleId="F03443AF3B6D42B387E1CC97ADB4B298">
    <w:name w:val="F03443AF3B6D42B387E1CC97ADB4B298"/>
    <w:rsid w:val="0068713C"/>
  </w:style>
  <w:style w:type="paragraph" w:customStyle="1" w:styleId="C667AAC374BC46F18E3DA8C194FE3860">
    <w:name w:val="C667AAC374BC46F18E3DA8C194FE3860"/>
    <w:rsid w:val="0068713C"/>
  </w:style>
  <w:style w:type="paragraph" w:customStyle="1" w:styleId="C18DB3560B964998BCB2167131337844">
    <w:name w:val="C18DB3560B964998BCB2167131337844"/>
    <w:rsid w:val="0068713C"/>
  </w:style>
  <w:style w:type="paragraph" w:customStyle="1" w:styleId="275C0E6635DA40E4B04EDB1CC2DD3CC2">
    <w:name w:val="275C0E6635DA40E4B04EDB1CC2DD3CC2"/>
    <w:rsid w:val="0068713C"/>
  </w:style>
  <w:style w:type="paragraph" w:customStyle="1" w:styleId="3959C862D3A1464DA08E96BF7BA515FA">
    <w:name w:val="3959C862D3A1464DA08E96BF7BA515FA"/>
    <w:rsid w:val="0068713C"/>
  </w:style>
  <w:style w:type="paragraph" w:customStyle="1" w:styleId="BACB606EEF2B41B185F50E746FE18046">
    <w:name w:val="BACB606EEF2B41B185F50E746FE18046"/>
    <w:rsid w:val="0068713C"/>
  </w:style>
  <w:style w:type="paragraph" w:customStyle="1" w:styleId="56A77B3B49A3488F9BCCA659C35FAE3D">
    <w:name w:val="56A77B3B49A3488F9BCCA659C35FAE3D"/>
    <w:rsid w:val="0068713C"/>
  </w:style>
  <w:style w:type="paragraph" w:customStyle="1" w:styleId="E0C6C34F96C1480599C391A03611F02A">
    <w:name w:val="E0C6C34F96C1480599C391A03611F02A"/>
    <w:rsid w:val="0068713C"/>
  </w:style>
  <w:style w:type="paragraph" w:customStyle="1" w:styleId="CED764B8E7774CC8AF6CEF7082FBDC36">
    <w:name w:val="CED764B8E7774CC8AF6CEF7082FBDC36"/>
    <w:rsid w:val="0068713C"/>
  </w:style>
  <w:style w:type="paragraph" w:customStyle="1" w:styleId="FF76B0BBE55A4FBE954C51B7FE78D8DF">
    <w:name w:val="FF76B0BBE55A4FBE954C51B7FE78D8DF"/>
    <w:rsid w:val="0068713C"/>
  </w:style>
  <w:style w:type="paragraph" w:customStyle="1" w:styleId="3D5E5F0B5CEC4865837781AE63421EEC">
    <w:name w:val="3D5E5F0B5CEC4865837781AE63421EEC"/>
    <w:rsid w:val="0068713C"/>
  </w:style>
  <w:style w:type="paragraph" w:customStyle="1" w:styleId="61780A83369247F3BC427B64108B10E2">
    <w:name w:val="61780A83369247F3BC427B64108B10E2"/>
    <w:rsid w:val="0068713C"/>
  </w:style>
  <w:style w:type="paragraph" w:customStyle="1" w:styleId="1458796D4A0E494F91C8268484D73DEC">
    <w:name w:val="1458796D4A0E494F91C8268484D73DEC"/>
    <w:rsid w:val="0068713C"/>
  </w:style>
  <w:style w:type="paragraph" w:customStyle="1" w:styleId="CD7BCA38A99B46F2A6670B72E06CD2CA">
    <w:name w:val="CD7BCA38A99B46F2A6670B72E06CD2CA"/>
    <w:rsid w:val="0068713C"/>
  </w:style>
  <w:style w:type="paragraph" w:customStyle="1" w:styleId="55470CA4673B4589856B6F56CB73D25E">
    <w:name w:val="55470CA4673B4589856B6F56CB73D25E"/>
    <w:rsid w:val="0068713C"/>
  </w:style>
  <w:style w:type="paragraph" w:customStyle="1" w:styleId="16293B37A5B44B82AFC0A6ADF7455450">
    <w:name w:val="16293B37A5B44B82AFC0A6ADF7455450"/>
    <w:rsid w:val="0068713C"/>
  </w:style>
  <w:style w:type="paragraph" w:customStyle="1" w:styleId="B8AC29AF0BEE43B7BFDD44302B48C115">
    <w:name w:val="B8AC29AF0BEE43B7BFDD44302B48C115"/>
    <w:rsid w:val="0068713C"/>
  </w:style>
  <w:style w:type="paragraph" w:customStyle="1" w:styleId="7104C4E7D40347CCAEA60A8766A89101">
    <w:name w:val="7104C4E7D40347CCAEA60A8766A89101"/>
    <w:rsid w:val="0068713C"/>
  </w:style>
  <w:style w:type="paragraph" w:customStyle="1" w:styleId="EEFC5CE67BAD4F8380B0075D8792BCAB">
    <w:name w:val="EEFC5CE67BAD4F8380B0075D8792BCAB"/>
    <w:rsid w:val="0068713C"/>
  </w:style>
  <w:style w:type="paragraph" w:customStyle="1" w:styleId="2BCEC9E65E5E4AD7B7411C3393DF4E07">
    <w:name w:val="2BCEC9E65E5E4AD7B7411C3393DF4E07"/>
    <w:rsid w:val="0068713C"/>
  </w:style>
  <w:style w:type="paragraph" w:customStyle="1" w:styleId="AE0F2DFA437B415BA02D272EF8617F79">
    <w:name w:val="AE0F2DFA437B415BA02D272EF8617F79"/>
    <w:rsid w:val="0068713C"/>
  </w:style>
  <w:style w:type="paragraph" w:customStyle="1" w:styleId="8403F8D2A62D4A799F1A9484F5B165F7">
    <w:name w:val="8403F8D2A62D4A799F1A9484F5B165F7"/>
    <w:rsid w:val="0068713C"/>
  </w:style>
  <w:style w:type="paragraph" w:customStyle="1" w:styleId="Bedrijfsnaam">
    <w:name w:val="Bedrijfsnaam"/>
    <w:basedOn w:val="Normal"/>
    <w:qFormat/>
    <w:rsid w:val="0068713C"/>
    <w:pPr>
      <w:spacing w:after="0" w:line="264" w:lineRule="auto"/>
    </w:pPr>
    <w:rPr>
      <w:rFonts w:eastAsiaTheme="minorHAnsi" w:cstheme="minorHAnsi"/>
      <w:sz w:val="36"/>
      <w:szCs w:val="36"/>
    </w:rPr>
  </w:style>
  <w:style w:type="paragraph" w:customStyle="1" w:styleId="Categorie">
    <w:name w:val="Categorie"/>
    <w:basedOn w:val="Normal"/>
    <w:link w:val="Categorieteken"/>
    <w:qFormat/>
    <w:rsid w:val="0068713C"/>
    <w:pPr>
      <w:spacing w:after="0" w:line="264" w:lineRule="auto"/>
    </w:pPr>
    <w:rPr>
      <w:rFonts w:eastAsiaTheme="minorHAnsi" w:cs="Times New Roman"/>
      <w:b/>
      <w:sz w:val="24"/>
      <w:szCs w:val="24"/>
    </w:rPr>
  </w:style>
  <w:style w:type="character" w:customStyle="1" w:styleId="Categorieteken">
    <w:name w:val="Categorieteken"/>
    <w:basedOn w:val="DefaultParagraphFont"/>
    <w:link w:val="Categorie"/>
    <w:rsid w:val="0068713C"/>
    <w:rPr>
      <w:rFonts w:eastAsiaTheme="minorHAnsi" w:cs="Times New Roman"/>
      <w:b/>
      <w:sz w:val="24"/>
      <w:szCs w:val="24"/>
    </w:rPr>
  </w:style>
  <w:style w:type="paragraph" w:customStyle="1" w:styleId="CC0C4C1CD267481F92F8AEC34DC2CF76">
    <w:name w:val="CC0C4C1CD267481F92F8AEC34DC2CF76"/>
    <w:rsid w:val="0068713C"/>
  </w:style>
  <w:style w:type="paragraph" w:customStyle="1" w:styleId="D99661F19AA44D66A303C42642B5BADC">
    <w:name w:val="D99661F19AA44D66A303C42642B5BADC"/>
    <w:rsid w:val="0068713C"/>
  </w:style>
  <w:style w:type="paragraph" w:customStyle="1" w:styleId="6127A09CB8804115A1B73C6AD9417B44">
    <w:name w:val="6127A09CB8804115A1B73C6AD9417B44"/>
    <w:rsid w:val="0068713C"/>
  </w:style>
  <w:style w:type="paragraph" w:customStyle="1" w:styleId="60E1A173846F4A6B881BB2C1600A832E">
    <w:name w:val="60E1A173846F4A6B881BB2C1600A832E"/>
    <w:rsid w:val="0068713C"/>
  </w:style>
  <w:style w:type="paragraph" w:customStyle="1" w:styleId="BC6D50401D6047EE9768F911F304A0A7">
    <w:name w:val="BC6D50401D6047EE9768F911F304A0A7"/>
    <w:rsid w:val="0068713C"/>
  </w:style>
  <w:style w:type="paragraph" w:customStyle="1" w:styleId="8EBC93C0F69749D9BBECAB8EC1EBE9D4">
    <w:name w:val="8EBC93C0F69749D9BBECAB8EC1EBE9D4"/>
    <w:rsid w:val="0068713C"/>
  </w:style>
  <w:style w:type="paragraph" w:customStyle="1" w:styleId="2A095ED25C5F431B96FEAED2253A918C">
    <w:name w:val="2A095ED25C5F431B96FEAED2253A918C"/>
    <w:rsid w:val="0068713C"/>
  </w:style>
  <w:style w:type="paragraph" w:customStyle="1" w:styleId="ADAB423DE3EC47E78150FC2CFF54C161">
    <w:name w:val="ADAB423DE3EC47E78150FC2CFF54C161"/>
    <w:rsid w:val="0068713C"/>
  </w:style>
  <w:style w:type="paragraph" w:customStyle="1" w:styleId="9BFE75001EB84D9AA53D461E744BB54F">
    <w:name w:val="9BFE75001EB84D9AA53D461E744BB54F"/>
    <w:rsid w:val="0068713C"/>
  </w:style>
  <w:style w:type="paragraph" w:customStyle="1" w:styleId="75950D010D1345B09A83CD3D73DD1D5F">
    <w:name w:val="75950D010D1345B09A83CD3D73DD1D5F"/>
    <w:rsid w:val="0068713C"/>
  </w:style>
  <w:style w:type="paragraph" w:customStyle="1" w:styleId="18A852D84064421083EC662E44D6737B">
    <w:name w:val="18A852D84064421083EC662E44D6737B"/>
    <w:rsid w:val="0068713C"/>
  </w:style>
  <w:style w:type="paragraph" w:customStyle="1" w:styleId="89A6483048DB4298B6D275EF0D5F16E1">
    <w:name w:val="89A6483048DB4298B6D275EF0D5F16E1"/>
    <w:rsid w:val="0068713C"/>
  </w:style>
  <w:style w:type="paragraph" w:customStyle="1" w:styleId="4CBB13B8DC464BAAB03CFF27E8959204">
    <w:name w:val="4CBB13B8DC464BAAB03CFF27E8959204"/>
    <w:rsid w:val="0068713C"/>
  </w:style>
  <w:style w:type="paragraph" w:customStyle="1" w:styleId="C4A77FBB9AF44274B0F6AEF75905FEB4">
    <w:name w:val="C4A77FBB9AF44274B0F6AEF75905FEB4"/>
    <w:rsid w:val="0068713C"/>
  </w:style>
  <w:style w:type="character" w:styleId="IntenseEmphasis">
    <w:name w:val="Intense Emphasis"/>
    <w:basedOn w:val="DefaultParagraphFont"/>
    <w:uiPriority w:val="21"/>
    <w:qFormat/>
    <w:rsid w:val="0068713C"/>
    <w:rPr>
      <w:rFonts w:asciiTheme="minorHAnsi" w:hAnsiTheme="minorHAnsi"/>
      <w:b/>
      <w:dstrike w:val="0"/>
      <w:color w:val="C0504D" w:themeColor="accent2"/>
      <w:spacing w:val="10"/>
      <w:w w:val="100"/>
      <w:kern w:val="0"/>
      <w:position w:val="0"/>
      <w:sz w:val="23"/>
      <w:vertAlign w:val="baseline"/>
    </w:rPr>
  </w:style>
  <w:style w:type="paragraph" w:customStyle="1" w:styleId="Voetteksteven">
    <w:name w:val="Voettekst even"/>
    <w:basedOn w:val="Normal"/>
    <w:qFormat/>
    <w:rsid w:val="0068713C"/>
    <w:pPr>
      <w:pBdr>
        <w:top w:val="single" w:sz="4" w:space="1" w:color="4F81BD" w:themeColor="accent1"/>
      </w:pBdr>
      <w:spacing w:after="180" w:line="264" w:lineRule="auto"/>
    </w:pPr>
    <w:rPr>
      <w:rFonts w:eastAsiaTheme="minorHAnsi" w:cs="Times New Roman"/>
      <w:color w:val="1F497D" w:themeColor="text2"/>
      <w:sz w:val="20"/>
      <w:szCs w:val="20"/>
    </w:rPr>
  </w:style>
  <w:style w:type="paragraph" w:customStyle="1" w:styleId="Voettekstoneven">
    <w:name w:val="Voettekst oneven"/>
    <w:basedOn w:val="Normal"/>
    <w:qFormat/>
    <w:rsid w:val="0068713C"/>
    <w:pPr>
      <w:pBdr>
        <w:top w:val="single" w:sz="4" w:space="1" w:color="4F81BD" w:themeColor="accent1"/>
      </w:pBdr>
      <w:spacing w:after="180" w:line="264" w:lineRule="auto"/>
      <w:jc w:val="right"/>
    </w:pPr>
    <w:rPr>
      <w:rFonts w:eastAsiaTheme="minorHAnsi" w:cs="Times New Roman"/>
      <w:color w:val="1F497D" w:themeColor="text2"/>
      <w:sz w:val="20"/>
      <w:szCs w:val="20"/>
    </w:rPr>
  </w:style>
  <w:style w:type="paragraph" w:customStyle="1" w:styleId="F3B20A78904242CD97D7423364B126FF">
    <w:name w:val="F3B20A78904242CD97D7423364B126FF"/>
    <w:rsid w:val="0068713C"/>
  </w:style>
  <w:style w:type="paragraph" w:customStyle="1" w:styleId="Kopteksteven">
    <w:name w:val="Koptekst even"/>
    <w:basedOn w:val="NoSpacing"/>
    <w:qFormat/>
    <w:rsid w:val="0068713C"/>
    <w:pPr>
      <w:pBdr>
        <w:bottom w:val="single" w:sz="4" w:space="1" w:color="4F81BD" w:themeColor="accent1"/>
      </w:pBdr>
    </w:pPr>
    <w:rPr>
      <w:b/>
      <w:color w:val="1F497D" w:themeColor="text2"/>
      <w:sz w:val="20"/>
    </w:rPr>
  </w:style>
  <w:style w:type="paragraph" w:customStyle="1" w:styleId="394BF2BC07BA4896912B38E8D808498B">
    <w:name w:val="394BF2BC07BA4896912B38E8D808498B"/>
    <w:rsid w:val="0068713C"/>
  </w:style>
  <w:style w:type="paragraph" w:customStyle="1" w:styleId="Koptekstoneven">
    <w:name w:val="Koptekst oneven"/>
    <w:basedOn w:val="NoSpacing"/>
    <w:qFormat/>
    <w:rsid w:val="0068713C"/>
    <w:pPr>
      <w:pBdr>
        <w:bottom w:val="single" w:sz="4" w:space="1" w:color="4F81BD" w:themeColor="accent1"/>
      </w:pBdr>
      <w:jc w:val="right"/>
    </w:pPr>
    <w:rPr>
      <w:b/>
      <w:color w:val="1F497D" w:themeColor="text2"/>
      <w:sz w:val="20"/>
    </w:rPr>
  </w:style>
  <w:style w:type="paragraph" w:customStyle="1" w:styleId="Intensiefblikvangercitaat">
    <w:name w:val="Intensief blikvangercitaat"/>
    <w:rsid w:val="0068713C"/>
    <w:pPr>
      <w:spacing w:after="180" w:line="264" w:lineRule="auto"/>
    </w:pPr>
    <w:rPr>
      <w:rFonts w:eastAsiaTheme="minorHAnsi" w:cs="Times New Roman"/>
      <w:sz w:val="23"/>
      <w:szCs w:val="20"/>
    </w:rPr>
  </w:style>
  <w:style w:type="paragraph" w:customStyle="1" w:styleId="Gematigdblikvangercitaat">
    <w:name w:val="Gematigd blikvangercitaat"/>
    <w:rsid w:val="0068713C"/>
    <w:pPr>
      <w:spacing w:after="180" w:line="264" w:lineRule="auto"/>
    </w:pPr>
    <w:rPr>
      <w:rFonts w:eastAsiaTheme="minorHAnsi" w:cs="Times New Roman"/>
      <w:sz w:val="23"/>
      <w:szCs w:val="20"/>
    </w:rPr>
  </w:style>
  <w:style w:type="paragraph" w:customStyle="1" w:styleId="Gematigdblikvangercitaat1">
    <w:name w:val="Gematigd blikvangercitaat1"/>
    <w:rsid w:val="0068713C"/>
    <w:pPr>
      <w:spacing w:after="180" w:line="264" w:lineRule="auto"/>
    </w:pPr>
    <w:rPr>
      <w:rFonts w:eastAsiaTheme="minorHAnsi" w:cs="Times New Roman"/>
      <w:sz w:val="23"/>
      <w:szCs w:val="20"/>
    </w:rPr>
  </w:style>
  <w:style w:type="paragraph" w:customStyle="1" w:styleId="Intensieveterzijde">
    <w:name w:val="Intensieve terzijde"/>
    <w:rsid w:val="0068713C"/>
    <w:pPr>
      <w:spacing w:after="180" w:line="264" w:lineRule="auto"/>
    </w:pPr>
    <w:rPr>
      <w:rFonts w:eastAsiaTheme="minorHAnsi" w:cs="Times New Roman"/>
      <w:sz w:val="23"/>
    </w:rPr>
  </w:style>
  <w:style w:type="paragraph" w:customStyle="1" w:styleId="Gematigdeterzijde">
    <w:name w:val="Gematigde terzijde"/>
    <w:rsid w:val="0068713C"/>
    <w:pPr>
      <w:spacing w:after="180" w:line="264" w:lineRule="auto"/>
    </w:pPr>
    <w:rPr>
      <w:rFonts w:eastAsiaTheme="minorHAnsi" w:cs="Times New Roman"/>
      <w:sz w:val="23"/>
    </w:rPr>
  </w:style>
  <w:style w:type="paragraph" w:customStyle="1" w:styleId="Subtieleterzijde">
    <w:name w:val="Subtiele terzijde"/>
    <w:rsid w:val="0068713C"/>
    <w:pPr>
      <w:spacing w:after="180" w:line="264" w:lineRule="auto"/>
    </w:pPr>
    <w:rPr>
      <w:rFonts w:eastAsiaTheme="minorHAnsi" w:cs="Times New Roman"/>
      <w:sz w:val="23"/>
    </w:rPr>
  </w:style>
  <w:style w:type="paragraph" w:customStyle="1" w:styleId="93899FD1FCB94B918924A5EB5C848403">
    <w:name w:val="93899FD1FCB94B918924A5EB5C848403"/>
    <w:rsid w:val="0068713C"/>
  </w:style>
  <w:style w:type="paragraph" w:customStyle="1" w:styleId="8D10630DB256474E997F29F113E15F6F">
    <w:name w:val="8D10630DB256474E997F29F113E15F6F"/>
    <w:rsid w:val="0068713C"/>
  </w:style>
  <w:style w:type="paragraph" w:customStyle="1" w:styleId="C77605A84A1E4D59A16C71E986616CFB">
    <w:name w:val="C77605A84A1E4D59A16C71E986616CFB"/>
    <w:rsid w:val="0068713C"/>
  </w:style>
  <w:style w:type="paragraph" w:customStyle="1" w:styleId="3241384C367F43A286CF79264E9FF48E">
    <w:name w:val="3241384C367F43A286CF79264E9FF48E"/>
    <w:rsid w:val="0068713C"/>
  </w:style>
  <w:style w:type="paragraph" w:customStyle="1" w:styleId="08BC875C0385464780E44E3C67D43D33">
    <w:name w:val="08BC875C0385464780E44E3C67D43D33"/>
    <w:rsid w:val="0068713C"/>
  </w:style>
  <w:style w:type="paragraph" w:customStyle="1" w:styleId="04BF513DB69B40E2AD6F66BACBA5366F">
    <w:name w:val="04BF513DB69B40E2AD6F66BACBA5366F"/>
    <w:rsid w:val="0068713C"/>
  </w:style>
  <w:style w:type="paragraph" w:customStyle="1" w:styleId="5A428B512CA142BD88097310A86308FE">
    <w:name w:val="5A428B512CA142BD88097310A86308FE"/>
    <w:rsid w:val="0068713C"/>
  </w:style>
  <w:style w:type="paragraph" w:customStyle="1" w:styleId="F06710924E9345EBA71A51731E3AD9BB">
    <w:name w:val="F06710924E9345EBA71A51731E3AD9BB"/>
    <w:rsid w:val="0068713C"/>
  </w:style>
  <w:style w:type="paragraph" w:customStyle="1" w:styleId="719CD760FAB44340A23D345FEDB33913">
    <w:name w:val="719CD760FAB44340A23D345FEDB33913"/>
    <w:rsid w:val="0068713C"/>
  </w:style>
  <w:style w:type="paragraph" w:customStyle="1" w:styleId="1ED6B0BD09AA4E4B8F1FA0B9987DB243">
    <w:name w:val="1ED6B0BD09AA4E4B8F1FA0B9987DB243"/>
    <w:rsid w:val="0068713C"/>
  </w:style>
  <w:style w:type="paragraph" w:customStyle="1" w:styleId="80C1CD8A911A41C593C2F73EB204D997">
    <w:name w:val="80C1CD8A911A41C593C2F73EB204D997"/>
    <w:rsid w:val="0068713C"/>
  </w:style>
  <w:style w:type="paragraph" w:customStyle="1" w:styleId="CD419F11A28A446D80085183E0D68238">
    <w:name w:val="CD419F11A28A446D80085183E0D68238"/>
    <w:rsid w:val="0068713C"/>
  </w:style>
  <w:style w:type="paragraph" w:customStyle="1" w:styleId="C17F49FB8188486CA65E66665D218E99">
    <w:name w:val="C17F49FB8188486CA65E66665D218E99"/>
    <w:rsid w:val="0068713C"/>
  </w:style>
  <w:style w:type="paragraph" w:customStyle="1" w:styleId="E5E26428C7DD42989774DC11C1803C2B">
    <w:name w:val="E5E26428C7DD42989774DC11C1803C2B"/>
    <w:rsid w:val="0068713C"/>
  </w:style>
  <w:style w:type="paragraph" w:customStyle="1" w:styleId="6B82749C412B42C7A29CDF568EB4C618">
    <w:name w:val="6B82749C412B42C7A29CDF568EB4C618"/>
    <w:rsid w:val="0068713C"/>
  </w:style>
  <w:style w:type="paragraph" w:customStyle="1" w:styleId="D8AD912B8E4C4532994DCB077BE201AB">
    <w:name w:val="D8AD912B8E4C4532994DCB077BE201AB"/>
    <w:rsid w:val="0068713C"/>
  </w:style>
  <w:style w:type="paragraph" w:customStyle="1" w:styleId="5A96CD4F1C2D4AF18D9BFBD048DF4B8C">
    <w:name w:val="5A96CD4F1C2D4AF18D9BFBD048DF4B8C"/>
    <w:rsid w:val="0068713C"/>
  </w:style>
  <w:style w:type="paragraph" w:customStyle="1" w:styleId="A3C494EBDDD14378B4D33048A85F2E17">
    <w:name w:val="A3C494EBDDD14378B4D33048A85F2E17"/>
    <w:rsid w:val="0068713C"/>
  </w:style>
  <w:style w:type="paragraph" w:customStyle="1" w:styleId="96F363F87E3149A789951EF1B52EB5AD">
    <w:name w:val="96F363F87E3149A789951EF1B52EB5AD"/>
    <w:rsid w:val="0068713C"/>
  </w:style>
  <w:style w:type="paragraph" w:customStyle="1" w:styleId="621AF4701C9F4BCC99C8913E49CE9E5E">
    <w:name w:val="621AF4701C9F4BCC99C8913E49CE9E5E"/>
    <w:rsid w:val="0068713C"/>
  </w:style>
  <w:style w:type="paragraph" w:customStyle="1" w:styleId="CBF0510A18E94D148B50FE924EF291AA">
    <w:name w:val="CBF0510A18E94D148B50FE924EF291AA"/>
    <w:rsid w:val="0068713C"/>
  </w:style>
  <w:style w:type="paragraph" w:customStyle="1" w:styleId="7BC3A338F7DF436C96BE403EC3B03BF0">
    <w:name w:val="7BC3A338F7DF436C96BE403EC3B03BF0"/>
    <w:rsid w:val="0068713C"/>
  </w:style>
  <w:style w:type="paragraph" w:customStyle="1" w:styleId="734E43A6BCB849B4BF51D7199EE630E0">
    <w:name w:val="734E43A6BCB849B4BF51D7199EE630E0"/>
    <w:rsid w:val="0068713C"/>
  </w:style>
  <w:style w:type="paragraph" w:customStyle="1" w:styleId="FD40F365D4B6408183DC53D2F44FE27E">
    <w:name w:val="FD40F365D4B6408183DC53D2F44FE27E"/>
    <w:rsid w:val="0068713C"/>
  </w:style>
  <w:style w:type="paragraph" w:customStyle="1" w:styleId="AC84014C10EF4FD69BE078F3263D2F2B">
    <w:name w:val="AC84014C10EF4FD69BE078F3263D2F2B"/>
    <w:rsid w:val="0068713C"/>
  </w:style>
  <w:style w:type="paragraph" w:customStyle="1" w:styleId="92BCF94C6E8248589C07B04889C64930">
    <w:name w:val="92BCF94C6E8248589C07B04889C64930"/>
    <w:rsid w:val="0068713C"/>
  </w:style>
  <w:style w:type="paragraph" w:customStyle="1" w:styleId="EBC84476F1D9464E98DB36DD84C4671D">
    <w:name w:val="EBC84476F1D9464E98DB36DD84C4671D"/>
    <w:rsid w:val="0068713C"/>
  </w:style>
  <w:style w:type="paragraph" w:customStyle="1" w:styleId="2D72B9FA743F462BAF81BABAA9E2A5A1">
    <w:name w:val="2D72B9FA743F462BAF81BABAA9E2A5A1"/>
    <w:rsid w:val="0068713C"/>
  </w:style>
  <w:style w:type="paragraph" w:customStyle="1" w:styleId="1219C614DA644365A284DD562110DC2E">
    <w:name w:val="1219C614DA644365A284DD562110DC2E"/>
    <w:rsid w:val="0068713C"/>
  </w:style>
  <w:style w:type="paragraph" w:customStyle="1" w:styleId="81AFC5243A4A4CF8923209B293976491">
    <w:name w:val="81AFC5243A4A4CF8923209B293976491"/>
    <w:rsid w:val="0068713C"/>
  </w:style>
  <w:style w:type="paragraph" w:customStyle="1" w:styleId="5B762786AA6A4C51B53B8BB97F204018">
    <w:name w:val="5B762786AA6A4C51B53B8BB97F204018"/>
    <w:rsid w:val="0068713C"/>
  </w:style>
  <w:style w:type="paragraph" w:customStyle="1" w:styleId="037F2A40EAD14463A74C5B8C6D88650D">
    <w:name w:val="037F2A40EAD14463A74C5B8C6D88650D"/>
    <w:rsid w:val="0068713C"/>
  </w:style>
  <w:style w:type="paragraph" w:customStyle="1" w:styleId="7E495F613F774F8AB0B16D5C03D37008">
    <w:name w:val="7E495F613F774F8AB0B16D5C03D37008"/>
    <w:rsid w:val="0068713C"/>
  </w:style>
  <w:style w:type="paragraph" w:customStyle="1" w:styleId="42419AA76A4D462D9BECCCC67BAC355E">
    <w:name w:val="42419AA76A4D462D9BECCCC67BAC355E"/>
    <w:rsid w:val="0068713C"/>
  </w:style>
  <w:style w:type="paragraph" w:customStyle="1" w:styleId="9CCC3B25E9D54E6A93EFC3680258C34D">
    <w:name w:val="9CCC3B25E9D54E6A93EFC3680258C34D"/>
    <w:rsid w:val="0068713C"/>
  </w:style>
  <w:style w:type="paragraph" w:customStyle="1" w:styleId="7736FDD4813446F1AFB428B604483DE4">
    <w:name w:val="7736FDD4813446F1AFB428B604483DE4"/>
    <w:rsid w:val="0068713C"/>
  </w:style>
  <w:style w:type="paragraph" w:customStyle="1" w:styleId="EA7E0DF3A15D40D0A7F6A434B054965C">
    <w:name w:val="EA7E0DF3A15D40D0A7F6A434B054965C"/>
    <w:rsid w:val="0068713C"/>
  </w:style>
  <w:style w:type="paragraph" w:customStyle="1" w:styleId="4FE521897951478C9A2F5485AF5FB083">
    <w:name w:val="4FE521897951478C9A2F5485AF5FB083"/>
    <w:rsid w:val="0068713C"/>
  </w:style>
  <w:style w:type="paragraph" w:customStyle="1" w:styleId="27DFEC6C23B546478D7C982C95C33C4D">
    <w:name w:val="27DFEC6C23B546478D7C982C95C33C4D"/>
    <w:rsid w:val="0068713C"/>
  </w:style>
  <w:style w:type="paragraph" w:customStyle="1" w:styleId="50E335206CBC44A994DD5A68C64700B1">
    <w:name w:val="50E335206CBC44A994DD5A68C64700B1"/>
    <w:rsid w:val="0068713C"/>
  </w:style>
  <w:style w:type="paragraph" w:customStyle="1" w:styleId="24E49CFF222B4EB7A58748CDD0CBFBBF">
    <w:name w:val="24E49CFF222B4EB7A58748CDD0CBFBBF"/>
    <w:rsid w:val="0068713C"/>
  </w:style>
  <w:style w:type="paragraph" w:customStyle="1" w:styleId="8805A4318ABB47A394D81853DCD054AD">
    <w:name w:val="8805A4318ABB47A394D81853DCD054AD"/>
    <w:rsid w:val="0068713C"/>
  </w:style>
  <w:style w:type="paragraph" w:customStyle="1" w:styleId="6A7443D08F744E21835320CCBA494258">
    <w:name w:val="6A7443D08F744E21835320CCBA494258"/>
    <w:rsid w:val="0068713C"/>
  </w:style>
  <w:style w:type="paragraph" w:customStyle="1" w:styleId="1C6A6C9C93E64FB0B4A48E32F16BCC7E">
    <w:name w:val="1C6A6C9C93E64FB0B4A48E32F16BCC7E"/>
    <w:rsid w:val="0068713C"/>
  </w:style>
  <w:style w:type="paragraph" w:customStyle="1" w:styleId="4F0462F085704E00A558D1692C77E95A">
    <w:name w:val="4F0462F085704E00A558D1692C77E95A"/>
    <w:rsid w:val="0068713C"/>
  </w:style>
  <w:style w:type="paragraph" w:customStyle="1" w:styleId="68A69AFD31FD4247ACD7991CA44AE232">
    <w:name w:val="68A69AFD31FD4247ACD7991CA44AE232"/>
    <w:rsid w:val="0068713C"/>
  </w:style>
  <w:style w:type="paragraph" w:customStyle="1" w:styleId="F1DC541BA76D42C59BB10179AF70D41F">
    <w:name w:val="F1DC541BA76D42C59BB10179AF70D41F"/>
    <w:rsid w:val="0068713C"/>
  </w:style>
  <w:style w:type="paragraph" w:customStyle="1" w:styleId="CC4FA6979B654123A0514623D91FAFBA">
    <w:name w:val="CC4FA6979B654123A0514623D91FAFBA"/>
    <w:rsid w:val="0068713C"/>
  </w:style>
  <w:style w:type="paragraph" w:customStyle="1" w:styleId="67147F3599304F4EA1D825CD29F50555">
    <w:name w:val="67147F3599304F4EA1D825CD29F50555"/>
    <w:rsid w:val="0068713C"/>
  </w:style>
  <w:style w:type="paragraph" w:customStyle="1" w:styleId="108B6942A225472E8380C70813A8C811">
    <w:name w:val="108B6942A225472E8380C70813A8C811"/>
    <w:rsid w:val="0068713C"/>
  </w:style>
  <w:style w:type="paragraph" w:customStyle="1" w:styleId="10EB7BA03D6B4DEAAA8037B18D603C28">
    <w:name w:val="10EB7BA03D6B4DEAAA8037B18D603C28"/>
    <w:rsid w:val="0068713C"/>
  </w:style>
  <w:style w:type="paragraph" w:customStyle="1" w:styleId="D7B92CA8CABB4D0F8B983E4114EB8737">
    <w:name w:val="D7B92CA8CABB4D0F8B983E4114EB8737"/>
    <w:rsid w:val="0068713C"/>
  </w:style>
  <w:style w:type="paragraph" w:customStyle="1" w:styleId="B335050B2D6B4BA58D6E8A0061300D86">
    <w:name w:val="B335050B2D6B4BA58D6E8A0061300D86"/>
    <w:rsid w:val="0068713C"/>
  </w:style>
  <w:style w:type="paragraph" w:customStyle="1" w:styleId="ACBAC5FB6967466A8820310533A59A65">
    <w:name w:val="ACBAC5FB6967466A8820310533A59A65"/>
    <w:rsid w:val="0068713C"/>
  </w:style>
  <w:style w:type="paragraph" w:customStyle="1" w:styleId="C39D47F78F3248AF8C847F033C9E07D2">
    <w:name w:val="C39D47F78F3248AF8C847F033C9E07D2"/>
    <w:rsid w:val="0068713C"/>
  </w:style>
  <w:style w:type="paragraph" w:customStyle="1" w:styleId="5DE8F517A40B40458B8015C3446AF26B">
    <w:name w:val="5DE8F517A40B40458B8015C3446AF26B"/>
    <w:rsid w:val="0068713C"/>
  </w:style>
  <w:style w:type="paragraph" w:customStyle="1" w:styleId="510FDE9C1E3641AF961108DD53D5AC92">
    <w:name w:val="510FDE9C1E3641AF961108DD53D5AC92"/>
    <w:rsid w:val="0068713C"/>
  </w:style>
  <w:style w:type="paragraph" w:customStyle="1" w:styleId="E8F9B104CCE54375A629E19641E012C9">
    <w:name w:val="E8F9B104CCE54375A629E19641E012C9"/>
    <w:rsid w:val="0068713C"/>
  </w:style>
  <w:style w:type="paragraph" w:customStyle="1" w:styleId="33F080DA349547D3B41DA73376EA19B8">
    <w:name w:val="33F080DA349547D3B41DA73376EA19B8"/>
    <w:rsid w:val="0068713C"/>
  </w:style>
  <w:style w:type="paragraph" w:customStyle="1" w:styleId="2D9D7D284CAD43209DBCFCA1791D682A">
    <w:name w:val="2D9D7D284CAD43209DBCFCA1791D682A"/>
    <w:rsid w:val="0068713C"/>
  </w:style>
  <w:style w:type="paragraph" w:customStyle="1" w:styleId="DF3976E24FE441AA939B82B019425BFD">
    <w:name w:val="DF3976E24FE441AA939B82B019425BFD"/>
    <w:rsid w:val="0068713C"/>
  </w:style>
  <w:style w:type="paragraph" w:customStyle="1" w:styleId="7A935A29A9584E0384BD4F87D34047C4">
    <w:name w:val="7A935A29A9584E0384BD4F87D34047C4"/>
    <w:rsid w:val="0068713C"/>
  </w:style>
  <w:style w:type="paragraph" w:customStyle="1" w:styleId="72CCF8A82911483ABD34E88F4486D5FC">
    <w:name w:val="72CCF8A82911483ABD34E88F4486D5FC"/>
    <w:rsid w:val="0068713C"/>
  </w:style>
  <w:style w:type="paragraph" w:customStyle="1" w:styleId="6D268411253340928CD7E75A22CEFBAA">
    <w:name w:val="6D268411253340928CD7E75A22CEFBAA"/>
    <w:rsid w:val="0068713C"/>
  </w:style>
  <w:style w:type="paragraph" w:customStyle="1" w:styleId="247EC3B4B1924956A5E520BA2A63C6C0">
    <w:name w:val="247EC3B4B1924956A5E520BA2A63C6C0"/>
    <w:rsid w:val="0068713C"/>
  </w:style>
  <w:style w:type="paragraph" w:customStyle="1" w:styleId="2870ADEC413B4C7C85F8BCDA15BE32EC">
    <w:name w:val="2870ADEC413B4C7C85F8BCDA15BE32EC"/>
    <w:rsid w:val="0068713C"/>
  </w:style>
  <w:style w:type="paragraph" w:customStyle="1" w:styleId="739B577295764298A355525F8F9E24B7">
    <w:name w:val="739B577295764298A355525F8F9E24B7"/>
    <w:rsid w:val="0068713C"/>
  </w:style>
  <w:style w:type="paragraph" w:customStyle="1" w:styleId="C3453D2A335F46B9B7723B84161E9A76">
    <w:name w:val="C3453D2A335F46B9B7723B84161E9A76"/>
    <w:rsid w:val="0068713C"/>
  </w:style>
  <w:style w:type="paragraph" w:customStyle="1" w:styleId="7FC639A34A094B6AB9B95FD0DBA18435">
    <w:name w:val="7FC639A34A094B6AB9B95FD0DBA18435"/>
    <w:rsid w:val="0068713C"/>
  </w:style>
  <w:style w:type="paragraph" w:customStyle="1" w:styleId="4D21E7E002A041E79917A5D14035C8D4">
    <w:name w:val="4D21E7E002A041E79917A5D14035C8D4"/>
    <w:rsid w:val="0068713C"/>
  </w:style>
  <w:style w:type="paragraph" w:customStyle="1" w:styleId="25AAAB0381D44FF69324F2B736ED2A31">
    <w:name w:val="25AAAB0381D44FF69324F2B736ED2A31"/>
    <w:rsid w:val="0068713C"/>
  </w:style>
  <w:style w:type="paragraph" w:customStyle="1" w:styleId="9BDD456DBD3C4795AA7E029800D7AA4F">
    <w:name w:val="9BDD456DBD3C4795AA7E029800D7AA4F"/>
    <w:rsid w:val="0068713C"/>
  </w:style>
  <w:style w:type="paragraph" w:customStyle="1" w:styleId="C7465314147348A0A5756CF9547C5EF7">
    <w:name w:val="C7465314147348A0A5756CF9547C5EF7"/>
    <w:rsid w:val="0068713C"/>
  </w:style>
  <w:style w:type="paragraph" w:customStyle="1" w:styleId="14F4A445AA6F4DBB84D78D68520B13AC">
    <w:name w:val="14F4A445AA6F4DBB84D78D68520B13AC"/>
    <w:rsid w:val="0068713C"/>
  </w:style>
  <w:style w:type="paragraph" w:customStyle="1" w:styleId="371DE8C9533A44E1A6E7FFEE24C418AB">
    <w:name w:val="371DE8C9533A44E1A6E7FFEE24C418AB"/>
    <w:rsid w:val="0068713C"/>
  </w:style>
  <w:style w:type="paragraph" w:customStyle="1" w:styleId="76B5783545E34AEEA7200C52001D7E5A">
    <w:name w:val="76B5783545E34AEEA7200C52001D7E5A"/>
    <w:rsid w:val="0068713C"/>
  </w:style>
  <w:style w:type="paragraph" w:customStyle="1" w:styleId="9E030A42298D4F298DFDAAEC11BAD5A5">
    <w:name w:val="9E030A42298D4F298DFDAAEC11BAD5A5"/>
    <w:rsid w:val="0068713C"/>
  </w:style>
  <w:style w:type="paragraph" w:customStyle="1" w:styleId="Intensiefblikvangercitaat1">
    <w:name w:val="Intensief blikvangercitaat1"/>
    <w:rsid w:val="0068713C"/>
    <w:pPr>
      <w:spacing w:after="180" w:line="264" w:lineRule="auto"/>
    </w:pPr>
    <w:rPr>
      <w:rFonts w:eastAsiaTheme="minorHAnsi" w:cs="Times New Roman"/>
      <w:sz w:val="23"/>
      <w:szCs w:val="20"/>
    </w:rPr>
  </w:style>
  <w:style w:type="paragraph" w:customStyle="1" w:styleId="530439B97D37431F96705956430A4373">
    <w:name w:val="530439B97D37431F96705956430A4373"/>
    <w:rsid w:val="0068713C"/>
  </w:style>
  <w:style w:type="paragraph" w:customStyle="1" w:styleId="Gematigdblikvangercitaat2">
    <w:name w:val="Gematigd blikvangercitaat2"/>
    <w:rsid w:val="0068713C"/>
    <w:pPr>
      <w:spacing w:after="180" w:line="264" w:lineRule="auto"/>
    </w:pPr>
    <w:rPr>
      <w:rFonts w:eastAsiaTheme="minorHAnsi" w:cs="Times New Roman"/>
      <w:sz w:val="23"/>
      <w:szCs w:val="20"/>
    </w:rPr>
  </w:style>
  <w:style w:type="paragraph" w:customStyle="1" w:styleId="6715422025AC45D49E6003F834D7D6BB">
    <w:name w:val="6715422025AC45D49E6003F834D7D6BB"/>
    <w:rsid w:val="0068713C"/>
  </w:style>
  <w:style w:type="paragraph" w:customStyle="1" w:styleId="Gematigdblikvangercitaat3">
    <w:name w:val="Gematigd blikvangercitaat3"/>
    <w:rsid w:val="0068713C"/>
    <w:pPr>
      <w:spacing w:after="180" w:line="264" w:lineRule="auto"/>
    </w:pPr>
    <w:rPr>
      <w:rFonts w:eastAsiaTheme="minorHAnsi" w:cs="Times New Roman"/>
      <w:sz w:val="23"/>
      <w:szCs w:val="20"/>
    </w:rPr>
  </w:style>
  <w:style w:type="paragraph" w:customStyle="1" w:styleId="8722405BDF2B4CFEA7353FA2366EE22A">
    <w:name w:val="8722405BDF2B4CFEA7353FA2366EE22A"/>
    <w:rsid w:val="0068713C"/>
  </w:style>
  <w:style w:type="paragraph" w:customStyle="1" w:styleId="Intensieveterzijde1">
    <w:name w:val="Intensieve terzijde1"/>
    <w:rsid w:val="0068713C"/>
    <w:pPr>
      <w:spacing w:after="180" w:line="264" w:lineRule="auto"/>
    </w:pPr>
    <w:rPr>
      <w:rFonts w:eastAsiaTheme="minorHAnsi" w:cs="Times New Roman"/>
      <w:sz w:val="23"/>
    </w:rPr>
  </w:style>
  <w:style w:type="paragraph" w:customStyle="1" w:styleId="E2BBB6CED455498EB7E876FF3D1385B4">
    <w:name w:val="E2BBB6CED455498EB7E876FF3D1385B4"/>
    <w:rsid w:val="0068713C"/>
  </w:style>
  <w:style w:type="paragraph" w:customStyle="1" w:styleId="Gematigdeterzijde1">
    <w:name w:val="Gematigde terzijde1"/>
    <w:rsid w:val="0068713C"/>
    <w:pPr>
      <w:spacing w:after="180" w:line="264" w:lineRule="auto"/>
    </w:pPr>
    <w:rPr>
      <w:rFonts w:eastAsiaTheme="minorHAnsi" w:cs="Times New Roman"/>
      <w:sz w:val="23"/>
    </w:rPr>
  </w:style>
  <w:style w:type="paragraph" w:customStyle="1" w:styleId="283CE5B418264EA788AFA8938AF80790">
    <w:name w:val="283CE5B418264EA788AFA8938AF80790"/>
    <w:rsid w:val="0068713C"/>
  </w:style>
  <w:style w:type="paragraph" w:customStyle="1" w:styleId="Subtieleterzijde1">
    <w:name w:val="Subtiele terzijde1"/>
    <w:rsid w:val="0068713C"/>
    <w:pPr>
      <w:spacing w:after="180" w:line="264" w:lineRule="auto"/>
    </w:pPr>
    <w:rPr>
      <w:rFonts w:eastAsiaTheme="minorHAnsi" w:cs="Times New Roman"/>
      <w:sz w:val="23"/>
    </w:rPr>
  </w:style>
  <w:style w:type="paragraph" w:customStyle="1" w:styleId="6322176ACE194795B27D1432CC890E27">
    <w:name w:val="6322176ACE194795B27D1432CC890E27"/>
    <w:rsid w:val="0068713C"/>
  </w:style>
  <w:style w:type="paragraph" w:customStyle="1" w:styleId="32D6853F318E40BC84B3A2BAC051D94F">
    <w:name w:val="32D6853F318E40BC84B3A2BAC051D94F"/>
    <w:rsid w:val="0068713C"/>
  </w:style>
  <w:style w:type="paragraph" w:customStyle="1" w:styleId="D449A5DB05234A15A23E4B77E86768B6">
    <w:name w:val="D449A5DB05234A15A23E4B77E86768B6"/>
    <w:rsid w:val="0068713C"/>
  </w:style>
  <w:style w:type="paragraph" w:customStyle="1" w:styleId="B1379D1CCE17450CA62F2818CC0A1106">
    <w:name w:val="B1379D1CCE17450CA62F2818CC0A1106"/>
    <w:rsid w:val="0068713C"/>
  </w:style>
  <w:style w:type="paragraph" w:customStyle="1" w:styleId="A5CC3FCF03F24F0EB4E506C3C236135F">
    <w:name w:val="A5CC3FCF03F24F0EB4E506C3C236135F"/>
    <w:rsid w:val="0068713C"/>
  </w:style>
  <w:style w:type="paragraph" w:customStyle="1" w:styleId="96C4B1DD29B8459CBD91D0D0541A58BC">
    <w:name w:val="96C4B1DD29B8459CBD91D0D0541A58BC"/>
    <w:rsid w:val="0068713C"/>
  </w:style>
  <w:style w:type="paragraph" w:customStyle="1" w:styleId="F2C62FADD6E544AA9D64743AAF80840B">
    <w:name w:val="F2C62FADD6E544AA9D64743AAF80840B"/>
    <w:rsid w:val="0068713C"/>
  </w:style>
  <w:style w:type="paragraph" w:customStyle="1" w:styleId="AF59A5D364EE41FAA1A475111503922F">
    <w:name w:val="AF59A5D364EE41FAA1A475111503922F"/>
    <w:rsid w:val="0068713C"/>
  </w:style>
  <w:style w:type="paragraph" w:customStyle="1" w:styleId="649861982F374030AE6FFF9EEFF1A4BE">
    <w:name w:val="649861982F374030AE6FFF9EEFF1A4BE"/>
    <w:rsid w:val="0068713C"/>
  </w:style>
  <w:style w:type="paragraph" w:customStyle="1" w:styleId="5B03163ABE564A71AF5FE29D9207DED8">
    <w:name w:val="5B03163ABE564A71AF5FE29D9207DED8"/>
    <w:rsid w:val="0068713C"/>
  </w:style>
  <w:style w:type="paragraph" w:customStyle="1" w:styleId="868CA9091F464BD4AEC8917F7D363352">
    <w:name w:val="868CA9091F464BD4AEC8917F7D363352"/>
    <w:rsid w:val="0068713C"/>
  </w:style>
  <w:style w:type="paragraph" w:customStyle="1" w:styleId="4F9F4E96A5D344A7851EAA30ACE03BB1">
    <w:name w:val="4F9F4E96A5D344A7851EAA30ACE03BB1"/>
    <w:rsid w:val="0068713C"/>
  </w:style>
  <w:style w:type="paragraph" w:customStyle="1" w:styleId="829778781086488B8EB8D1AA35EA38D3">
    <w:name w:val="829778781086488B8EB8D1AA35EA38D3"/>
    <w:rsid w:val="0068713C"/>
  </w:style>
  <w:style w:type="paragraph" w:customStyle="1" w:styleId="69C28F11177843F8940D39F29769BCE9">
    <w:name w:val="69C28F11177843F8940D39F29769BCE9"/>
    <w:rsid w:val="0068713C"/>
  </w:style>
  <w:style w:type="paragraph" w:customStyle="1" w:styleId="C43DC0FB5D974942BE6D96370BC74979">
    <w:name w:val="C43DC0FB5D974942BE6D96370BC74979"/>
    <w:rsid w:val="0068713C"/>
  </w:style>
  <w:style w:type="paragraph" w:customStyle="1" w:styleId="9CF7FEED606D480EA26D3D0A48F5EA4C">
    <w:name w:val="9CF7FEED606D480EA26D3D0A48F5EA4C"/>
    <w:rsid w:val="0068713C"/>
  </w:style>
  <w:style w:type="paragraph" w:customStyle="1" w:styleId="D33FE7B720A540DF87DC845C879DA8EB">
    <w:name w:val="D33FE7B720A540DF87DC845C879DA8EB"/>
    <w:rsid w:val="0068713C"/>
  </w:style>
  <w:style w:type="paragraph" w:customStyle="1" w:styleId="2DE1CBF849634220A261DC5313E2D265">
    <w:name w:val="2DE1CBF849634220A261DC5313E2D265"/>
    <w:rsid w:val="0068713C"/>
  </w:style>
  <w:style w:type="paragraph" w:customStyle="1" w:styleId="65321D28FC6C48FC84A9A4F998BC1384">
    <w:name w:val="65321D28FC6C48FC84A9A4F998BC1384"/>
    <w:rsid w:val="0068713C"/>
  </w:style>
  <w:style w:type="paragraph" w:customStyle="1" w:styleId="143142969E294AB99E87459C801DE819">
    <w:name w:val="143142969E294AB99E87459C801DE819"/>
    <w:rsid w:val="0068713C"/>
  </w:style>
  <w:style w:type="paragraph" w:customStyle="1" w:styleId="E8BECEA7D7584423A9FB8C268FF3A1AB">
    <w:name w:val="E8BECEA7D7584423A9FB8C268FF3A1AB"/>
    <w:rsid w:val="0068713C"/>
  </w:style>
  <w:style w:type="paragraph" w:customStyle="1" w:styleId="837E38617736490085ABA47C2F5A408A">
    <w:name w:val="837E38617736490085ABA47C2F5A408A"/>
    <w:rsid w:val="0068713C"/>
  </w:style>
  <w:style w:type="paragraph" w:customStyle="1" w:styleId="C0E34CF2FE2B4AF4A7BD612EFFE92AE2">
    <w:name w:val="C0E34CF2FE2B4AF4A7BD612EFFE92AE2"/>
    <w:rsid w:val="0068713C"/>
  </w:style>
  <w:style w:type="paragraph" w:customStyle="1" w:styleId="243488E2F0314EEF8A3C5105F8D85C17">
    <w:name w:val="243488E2F0314EEF8A3C5105F8D85C17"/>
    <w:rsid w:val="0068713C"/>
  </w:style>
  <w:style w:type="paragraph" w:customStyle="1" w:styleId="808846C29E834309B7E9F520E2A795D4">
    <w:name w:val="808846C29E834309B7E9F520E2A795D4"/>
    <w:rsid w:val="0068713C"/>
  </w:style>
  <w:style w:type="paragraph" w:customStyle="1" w:styleId="963A4357284342AD97C504B52CC6585E">
    <w:name w:val="963A4357284342AD97C504B52CC6585E"/>
    <w:rsid w:val="0068713C"/>
  </w:style>
  <w:style w:type="paragraph" w:customStyle="1" w:styleId="C7751CB4DDB842ACA1E943A8F7B2DCB6">
    <w:name w:val="C7751CB4DDB842ACA1E943A8F7B2DCB6"/>
    <w:rsid w:val="0068713C"/>
  </w:style>
  <w:style w:type="paragraph" w:customStyle="1" w:styleId="E3E4A90D4AC349AA867BD8858EF0A817">
    <w:name w:val="E3E4A90D4AC349AA867BD8858EF0A817"/>
    <w:rsid w:val="0068713C"/>
  </w:style>
  <w:style w:type="paragraph" w:customStyle="1" w:styleId="6B85B1F4DC8D4A8DB19CD6AD677EE55D">
    <w:name w:val="6B85B1F4DC8D4A8DB19CD6AD677EE55D"/>
    <w:rsid w:val="0068713C"/>
  </w:style>
  <w:style w:type="paragraph" w:customStyle="1" w:styleId="2CBD9D7949D3459B94E2208D278BC229">
    <w:name w:val="2CBD9D7949D3459B94E2208D278BC229"/>
    <w:rsid w:val="0068713C"/>
  </w:style>
  <w:style w:type="paragraph" w:customStyle="1" w:styleId="A83148BB61154B5891DCDB09540EB171">
    <w:name w:val="A83148BB61154B5891DCDB09540EB171"/>
    <w:rsid w:val="0068713C"/>
  </w:style>
  <w:style w:type="paragraph" w:customStyle="1" w:styleId="59B681C384684F29B99F2227E99C624D">
    <w:name w:val="59B681C384684F29B99F2227E99C624D"/>
    <w:rsid w:val="0068713C"/>
  </w:style>
  <w:style w:type="paragraph" w:customStyle="1" w:styleId="B3C002C4B4014894B6B1A18B9747A794">
    <w:name w:val="B3C002C4B4014894B6B1A18B9747A794"/>
    <w:rsid w:val="0068713C"/>
  </w:style>
  <w:style w:type="paragraph" w:customStyle="1" w:styleId="CA5602602A974765813C502480AFC834">
    <w:name w:val="CA5602602A974765813C502480AFC834"/>
    <w:rsid w:val="0068713C"/>
  </w:style>
  <w:style w:type="paragraph" w:customStyle="1" w:styleId="545B5EF10C8D4A498AB7A35312C50F27">
    <w:name w:val="545B5EF10C8D4A498AB7A35312C50F27"/>
    <w:rsid w:val="0068713C"/>
  </w:style>
  <w:style w:type="paragraph" w:customStyle="1" w:styleId="DEA6EE95B0AF4EA09834217DECCEE204">
    <w:name w:val="DEA6EE95B0AF4EA09834217DECCEE204"/>
    <w:rsid w:val="0068713C"/>
  </w:style>
  <w:style w:type="paragraph" w:customStyle="1" w:styleId="66F365E63A8B404B8E85F4E097008302">
    <w:name w:val="66F365E63A8B404B8E85F4E097008302"/>
    <w:rsid w:val="0068713C"/>
  </w:style>
  <w:style w:type="paragraph" w:customStyle="1" w:styleId="DFB7A8EB666248BFA7327567655137A5">
    <w:name w:val="DFB7A8EB666248BFA7327567655137A5"/>
    <w:rsid w:val="0068713C"/>
  </w:style>
  <w:style w:type="paragraph" w:customStyle="1" w:styleId="2CAAB6FFC2CB488B8EBFD05C05ED340E">
    <w:name w:val="2CAAB6FFC2CB488B8EBFD05C05ED340E"/>
    <w:rsid w:val="0068713C"/>
  </w:style>
  <w:style w:type="paragraph" w:customStyle="1" w:styleId="68BD2211F6284F259EC6BB7ADB08A6FD">
    <w:name w:val="68BD2211F6284F259EC6BB7ADB08A6FD"/>
    <w:rsid w:val="0068713C"/>
  </w:style>
  <w:style w:type="paragraph" w:customStyle="1" w:styleId="D1C1313B7CA1496FB40AB6A8493048D1">
    <w:name w:val="D1C1313B7CA1496FB40AB6A8493048D1"/>
    <w:rsid w:val="0068713C"/>
  </w:style>
  <w:style w:type="paragraph" w:styleId="Footer">
    <w:name w:val="footer"/>
    <w:basedOn w:val="Normal"/>
    <w:link w:val="FooterChar"/>
    <w:uiPriority w:val="99"/>
    <w:semiHidden/>
    <w:unhideWhenUsed/>
    <w:rsid w:val="0068713C"/>
    <w:pPr>
      <w:tabs>
        <w:tab w:val="center" w:pos="4320"/>
        <w:tab w:val="right" w:pos="8640"/>
      </w:tabs>
      <w:spacing w:after="180" w:line="264" w:lineRule="auto"/>
    </w:pPr>
    <w:rPr>
      <w:rFonts w:eastAsiaTheme="minorHAnsi" w:cs="Times New Roman"/>
      <w:sz w:val="23"/>
      <w:szCs w:val="20"/>
    </w:rPr>
  </w:style>
  <w:style w:type="paragraph" w:customStyle="1" w:styleId="D44B5D7346844998B33140489CA40448">
    <w:name w:val="D44B5D7346844998B33140489CA40448"/>
    <w:rsid w:val="0068713C"/>
  </w:style>
  <w:style w:type="paragraph" w:customStyle="1" w:styleId="A1E22B5924874170A736A7A59455CBE3">
    <w:name w:val="A1E22B5924874170A736A7A59455CBE3"/>
    <w:rsid w:val="0068713C"/>
  </w:style>
  <w:style w:type="paragraph" w:customStyle="1" w:styleId="7957926F6EFB4F8E91A48451B0036D5E">
    <w:name w:val="7957926F6EFB4F8E91A48451B0036D5E"/>
    <w:rsid w:val="0068713C"/>
  </w:style>
  <w:style w:type="paragraph" w:customStyle="1" w:styleId="Intensiefblikvangercitaat2">
    <w:name w:val="Intensief blikvangercitaat2"/>
    <w:rsid w:val="0068713C"/>
    <w:pPr>
      <w:spacing w:after="180" w:line="264" w:lineRule="auto"/>
    </w:pPr>
    <w:rPr>
      <w:rFonts w:eastAsiaTheme="minorHAnsi" w:cs="Times New Roman"/>
      <w:sz w:val="23"/>
      <w:szCs w:val="20"/>
    </w:rPr>
  </w:style>
  <w:style w:type="paragraph" w:customStyle="1" w:styleId="A8CCA9CC95564D809005024A52A13137">
    <w:name w:val="A8CCA9CC95564D809005024A52A13137"/>
    <w:rsid w:val="0068713C"/>
  </w:style>
  <w:style w:type="paragraph" w:customStyle="1" w:styleId="Gematigdblikvangercitaat4">
    <w:name w:val="Gematigd blikvangercitaat4"/>
    <w:rsid w:val="0068713C"/>
    <w:pPr>
      <w:spacing w:after="180" w:line="264" w:lineRule="auto"/>
    </w:pPr>
    <w:rPr>
      <w:rFonts w:eastAsiaTheme="minorHAnsi" w:cs="Times New Roman"/>
      <w:sz w:val="23"/>
      <w:szCs w:val="20"/>
    </w:rPr>
  </w:style>
  <w:style w:type="paragraph" w:customStyle="1" w:styleId="A19C0F4EEF1F417D93A5A5D0202FE53C">
    <w:name w:val="A19C0F4EEF1F417D93A5A5D0202FE53C"/>
    <w:rsid w:val="0068713C"/>
  </w:style>
  <w:style w:type="paragraph" w:customStyle="1" w:styleId="Gematigdblikvangercitaat5">
    <w:name w:val="Gematigd blikvangercitaat5"/>
    <w:rsid w:val="0068713C"/>
    <w:pPr>
      <w:spacing w:after="180" w:line="264" w:lineRule="auto"/>
    </w:pPr>
    <w:rPr>
      <w:rFonts w:eastAsiaTheme="minorHAnsi" w:cs="Times New Roman"/>
      <w:sz w:val="23"/>
      <w:szCs w:val="20"/>
    </w:rPr>
  </w:style>
  <w:style w:type="paragraph" w:customStyle="1" w:styleId="86A400CDA968403F9F1048A7AB8ECD8A">
    <w:name w:val="86A400CDA968403F9F1048A7AB8ECD8A"/>
    <w:rsid w:val="0068713C"/>
  </w:style>
  <w:style w:type="paragraph" w:customStyle="1" w:styleId="Intensieveterzijde2">
    <w:name w:val="Intensieve terzijde2"/>
    <w:rsid w:val="0068713C"/>
    <w:pPr>
      <w:spacing w:after="180" w:line="264" w:lineRule="auto"/>
    </w:pPr>
    <w:rPr>
      <w:rFonts w:eastAsiaTheme="minorHAnsi" w:cs="Times New Roman"/>
      <w:sz w:val="23"/>
    </w:rPr>
  </w:style>
  <w:style w:type="paragraph" w:customStyle="1" w:styleId="8C9EBCC92F084CA58453B2EDA827F50D">
    <w:name w:val="8C9EBCC92F084CA58453B2EDA827F50D"/>
    <w:rsid w:val="0068713C"/>
  </w:style>
  <w:style w:type="paragraph" w:customStyle="1" w:styleId="Gematigdeterzijde2">
    <w:name w:val="Gematigde terzijde2"/>
    <w:rsid w:val="0068713C"/>
    <w:pPr>
      <w:spacing w:after="180" w:line="264" w:lineRule="auto"/>
    </w:pPr>
    <w:rPr>
      <w:rFonts w:eastAsiaTheme="minorHAnsi" w:cs="Times New Roman"/>
      <w:sz w:val="23"/>
    </w:rPr>
  </w:style>
  <w:style w:type="paragraph" w:customStyle="1" w:styleId="1E2C3990A5394F44835F2E329A9703D1">
    <w:name w:val="1E2C3990A5394F44835F2E329A9703D1"/>
    <w:rsid w:val="0068713C"/>
  </w:style>
  <w:style w:type="paragraph" w:customStyle="1" w:styleId="Subtieleterzijde2">
    <w:name w:val="Subtiele terzijde2"/>
    <w:rsid w:val="0068713C"/>
    <w:pPr>
      <w:spacing w:after="180" w:line="264" w:lineRule="auto"/>
    </w:pPr>
    <w:rPr>
      <w:rFonts w:eastAsiaTheme="minorHAnsi" w:cs="Times New Roman"/>
      <w:sz w:val="23"/>
    </w:rPr>
  </w:style>
  <w:style w:type="character" w:customStyle="1" w:styleId="FooterChar">
    <w:name w:val="Footer Char"/>
    <w:basedOn w:val="DefaultParagraphFont"/>
    <w:link w:val="Footer"/>
    <w:uiPriority w:val="99"/>
    <w:semiHidden/>
    <w:rsid w:val="0068713C"/>
    <w:rPr>
      <w:rFonts w:eastAsiaTheme="minorHAnsi" w:cs="Times New Roman"/>
      <w:sz w:val="23"/>
      <w:szCs w:val="20"/>
    </w:rPr>
  </w:style>
  <w:style w:type="paragraph" w:styleId="BalloonText">
    <w:name w:val="Balloon Text"/>
    <w:basedOn w:val="Normal"/>
    <w:link w:val="BalloonTextChar"/>
    <w:uiPriority w:val="99"/>
    <w:semiHidden/>
    <w:unhideWhenUsed/>
    <w:rsid w:val="0068713C"/>
    <w:pPr>
      <w:spacing w:after="180" w:line="264"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8713C"/>
    <w:rPr>
      <w:rFonts w:ascii="Tahoma" w:eastAsiaTheme="minorHAnsi" w:hAnsi="Tahoma" w:cs="Tahoma"/>
      <w:sz w:val="16"/>
      <w:szCs w:val="16"/>
    </w:rPr>
  </w:style>
  <w:style w:type="paragraph" w:customStyle="1" w:styleId="PlaceholderAutotext53">
    <w:name w:val="PlaceholderAutotext_53"/>
    <w:rsid w:val="0068713C"/>
    <w:pPr>
      <w:spacing w:after="180" w:line="264" w:lineRule="auto"/>
    </w:pPr>
    <w:rPr>
      <w:rFonts w:eastAsiaTheme="minorHAnsi" w:cs="Times New Roman"/>
      <w:sz w:val="23"/>
      <w:szCs w:val="20"/>
    </w:rPr>
  </w:style>
  <w:style w:type="paragraph" w:customStyle="1" w:styleId="85B8C023DA61489DB54440B662D44267">
    <w:name w:val="85B8C023DA61489DB54440B662D44267"/>
    <w:rsid w:val="0068713C"/>
  </w:style>
  <w:style w:type="paragraph" w:customStyle="1" w:styleId="50B62F587E5B4A1D918C23399902DB84">
    <w:name w:val="50B62F587E5B4A1D918C23399902DB84"/>
    <w:rsid w:val="0068713C"/>
  </w:style>
  <w:style w:type="paragraph" w:customStyle="1" w:styleId="91C0803BD6CD4897B66E0C735C96A546">
    <w:name w:val="91C0803BD6CD4897B66E0C735C96A546"/>
    <w:rsid w:val="0068713C"/>
  </w:style>
  <w:style w:type="paragraph" w:customStyle="1" w:styleId="E5FF6F86D5E1475DBD8CC740236C6365">
    <w:name w:val="E5FF6F86D5E1475DBD8CC740236C6365"/>
    <w:rsid w:val="0068713C"/>
  </w:style>
  <w:style w:type="paragraph" w:customStyle="1" w:styleId="411BB7CA2C284D2696F4967D682BC66B">
    <w:name w:val="411BB7CA2C284D2696F4967D682BC66B"/>
    <w:rsid w:val="0068713C"/>
  </w:style>
  <w:style w:type="paragraph" w:customStyle="1" w:styleId="8AFE9A2806C1440BACE5FA40C1E5ACA1">
    <w:name w:val="8AFE9A2806C1440BACE5FA40C1E5ACA1"/>
    <w:rsid w:val="0068713C"/>
  </w:style>
  <w:style w:type="paragraph" w:customStyle="1" w:styleId="C84171D4CAED447EB6B85E9BAEA21C64">
    <w:name w:val="C84171D4CAED447EB6B85E9BAEA21C64"/>
    <w:rsid w:val="0068713C"/>
  </w:style>
  <w:style w:type="paragraph" w:customStyle="1" w:styleId="249AC552ABB34953BB37D8775FA28C70">
    <w:name w:val="249AC552ABB34953BB37D8775FA28C70"/>
    <w:rsid w:val="0068713C"/>
  </w:style>
  <w:style w:type="paragraph" w:customStyle="1" w:styleId="8FFD7A13FAAD42B6B9183FBAD577754B">
    <w:name w:val="8FFD7A13FAAD42B6B9183FBAD577754B"/>
    <w:rsid w:val="0068713C"/>
  </w:style>
  <w:style w:type="paragraph" w:customStyle="1" w:styleId="EAB2CA920C2B4CFDAF77C7C4BB64EB27">
    <w:name w:val="EAB2CA920C2B4CFDAF77C7C4BB64EB27"/>
    <w:rsid w:val="0068713C"/>
  </w:style>
  <w:style w:type="paragraph" w:customStyle="1" w:styleId="4BA0592915A4499390803666040DEA18">
    <w:name w:val="4BA0592915A4499390803666040DEA18"/>
    <w:rsid w:val="0068713C"/>
  </w:style>
  <w:style w:type="paragraph" w:customStyle="1" w:styleId="B724AA729D1A4F14ABEB9A849FF7C00B">
    <w:name w:val="B724AA729D1A4F14ABEB9A849FF7C00B"/>
    <w:rsid w:val="0068713C"/>
  </w:style>
  <w:style w:type="paragraph" w:customStyle="1" w:styleId="EB60068822B142CF974A3C48F7F86959">
    <w:name w:val="EB60068822B142CF974A3C48F7F86959"/>
    <w:rsid w:val="0068713C"/>
  </w:style>
  <w:style w:type="paragraph" w:customStyle="1" w:styleId="86D45748862144998D273AAB5E9DD459">
    <w:name w:val="86D45748862144998D273AAB5E9DD459"/>
    <w:rsid w:val="0068713C"/>
  </w:style>
  <w:style w:type="paragraph" w:customStyle="1" w:styleId="700E2CF01F644F78A8110AB992E29198">
    <w:name w:val="700E2CF01F644F78A8110AB992E29198"/>
    <w:rsid w:val="0068713C"/>
  </w:style>
  <w:style w:type="paragraph" w:customStyle="1" w:styleId="A19752197A53462D98B94DA70F694AB6">
    <w:name w:val="A19752197A53462D98B94DA70F694AB6"/>
    <w:rsid w:val="0068713C"/>
  </w:style>
  <w:style w:type="paragraph" w:customStyle="1" w:styleId="BD1829D22F0D4FFCA281194EAF66AC08">
    <w:name w:val="BD1829D22F0D4FFCA281194EAF66AC08"/>
    <w:rsid w:val="0068713C"/>
  </w:style>
  <w:style w:type="paragraph" w:customStyle="1" w:styleId="FE9FD60F36584D4296B0F4982CD4EB94">
    <w:name w:val="FE9FD60F36584D4296B0F4982CD4EB94"/>
    <w:rsid w:val="0068713C"/>
  </w:style>
  <w:style w:type="paragraph" w:customStyle="1" w:styleId="DF3D875724CF4889A8FBE58C3D8A85FA">
    <w:name w:val="DF3D875724CF4889A8FBE58C3D8A85FA"/>
    <w:rsid w:val="0068713C"/>
  </w:style>
  <w:style w:type="paragraph" w:customStyle="1" w:styleId="24C8779D050F4B5F9CA25DF879B4EF06">
    <w:name w:val="24C8779D050F4B5F9CA25DF879B4EF06"/>
    <w:rsid w:val="0068713C"/>
  </w:style>
  <w:style w:type="paragraph" w:customStyle="1" w:styleId="3B006C429DCF49878BE4A35A1220F32A">
    <w:name w:val="3B006C429DCF49878BE4A35A1220F32A"/>
    <w:rsid w:val="0068713C"/>
  </w:style>
  <w:style w:type="paragraph" w:customStyle="1" w:styleId="A827BA9A6DDC4C019C6B7BA9BC44A3FE">
    <w:name w:val="A827BA9A6DDC4C019C6B7BA9BC44A3FE"/>
    <w:rsid w:val="0068713C"/>
  </w:style>
  <w:style w:type="paragraph" w:customStyle="1" w:styleId="F84B7823BF8240F4BECE059EE1707726">
    <w:name w:val="F84B7823BF8240F4BECE059EE1707726"/>
    <w:rsid w:val="0068713C"/>
  </w:style>
  <w:style w:type="paragraph" w:customStyle="1" w:styleId="084549B51FE1466180CC6AF6E5CECEC3">
    <w:name w:val="084549B51FE1466180CC6AF6E5CECEC3"/>
    <w:rsid w:val="0068713C"/>
  </w:style>
  <w:style w:type="paragraph" w:customStyle="1" w:styleId="3C7D111A679D413A8CA30A5771E55FC8">
    <w:name w:val="3C7D111A679D413A8CA30A5771E55FC8"/>
    <w:rsid w:val="0068713C"/>
  </w:style>
  <w:style w:type="paragraph" w:customStyle="1" w:styleId="5332A2BFC7604D649C5E5A462FD0772F">
    <w:name w:val="5332A2BFC7604D649C5E5A462FD0772F"/>
    <w:rsid w:val="0068713C"/>
  </w:style>
  <w:style w:type="paragraph" w:customStyle="1" w:styleId="1D86BBE9C90144ED8C85B2D8516BABFB">
    <w:name w:val="1D86BBE9C90144ED8C85B2D8516BABFB"/>
    <w:rsid w:val="0068713C"/>
  </w:style>
  <w:style w:type="paragraph" w:customStyle="1" w:styleId="6596E21179DB44D898AADC6C72E74BB3">
    <w:name w:val="6596E21179DB44D898AADC6C72E74BB3"/>
    <w:rsid w:val="0068713C"/>
  </w:style>
  <w:style w:type="paragraph" w:customStyle="1" w:styleId="4A2C9140A6B74FE39CDF888B21B177FD">
    <w:name w:val="4A2C9140A6B74FE39CDF888B21B177FD"/>
    <w:rsid w:val="0068713C"/>
  </w:style>
  <w:style w:type="paragraph" w:customStyle="1" w:styleId="5E0AE8C92A1149E1BB818F358C3E3707">
    <w:name w:val="5E0AE8C92A1149E1BB818F358C3E3707"/>
    <w:rsid w:val="0068713C"/>
  </w:style>
  <w:style w:type="paragraph" w:customStyle="1" w:styleId="F2A21EFAB8974A97BD8286D3811D2B15">
    <w:name w:val="F2A21EFAB8974A97BD8286D3811D2B15"/>
    <w:rsid w:val="0068713C"/>
  </w:style>
  <w:style w:type="paragraph" w:customStyle="1" w:styleId="0E914C0778FF4B58BF63AC5003B5152A">
    <w:name w:val="0E914C0778FF4B58BF63AC5003B5152A"/>
    <w:rsid w:val="0068713C"/>
  </w:style>
  <w:style w:type="paragraph" w:customStyle="1" w:styleId="F36210E2A77C4200BB38571A091EAA55">
    <w:name w:val="F36210E2A77C4200BB38571A091EAA55"/>
    <w:rsid w:val="0068713C"/>
  </w:style>
  <w:style w:type="paragraph" w:customStyle="1" w:styleId="6C49B78E5E36466D8E0686C03F546262">
    <w:name w:val="6C49B78E5E36466D8E0686C03F546262"/>
    <w:rsid w:val="0068713C"/>
  </w:style>
  <w:style w:type="paragraph" w:customStyle="1" w:styleId="2DDF316B501D4541ABAB172AE71B4CCA">
    <w:name w:val="2DDF316B501D4541ABAB172AE71B4CCA"/>
    <w:rsid w:val="0068713C"/>
  </w:style>
  <w:style w:type="paragraph" w:customStyle="1" w:styleId="FBB0ADC021C046EE9793D46C4AF6D7B3">
    <w:name w:val="FBB0ADC021C046EE9793D46C4AF6D7B3"/>
    <w:rsid w:val="0068713C"/>
  </w:style>
  <w:style w:type="paragraph" w:customStyle="1" w:styleId="8C9CFC1C8E5F4DF5B702875C0F0C25EF">
    <w:name w:val="8C9CFC1C8E5F4DF5B702875C0F0C25EF"/>
    <w:rsid w:val="0068713C"/>
  </w:style>
  <w:style w:type="paragraph" w:customStyle="1" w:styleId="60498F57911B4C94852F4BCCEAA2DF75">
    <w:name w:val="60498F57911B4C94852F4BCCEAA2DF75"/>
    <w:rsid w:val="0068713C"/>
  </w:style>
  <w:style w:type="paragraph" w:customStyle="1" w:styleId="02899D825A414BABB134B9F2174A8A04">
    <w:name w:val="02899D825A414BABB134B9F2174A8A04"/>
    <w:rsid w:val="0068713C"/>
  </w:style>
  <w:style w:type="paragraph" w:customStyle="1" w:styleId="7239077B03FA411EAB503371931ED7DD">
    <w:name w:val="7239077B03FA411EAB503371931ED7DD"/>
    <w:rsid w:val="0068713C"/>
  </w:style>
  <w:style w:type="paragraph" w:customStyle="1" w:styleId="8354EB61198D4455A069821B0FA55A16">
    <w:name w:val="8354EB61198D4455A069821B0FA55A16"/>
    <w:rsid w:val="0068713C"/>
  </w:style>
  <w:style w:type="paragraph" w:customStyle="1" w:styleId="CBDD4D437B444992B7B5ABB822A833D7">
    <w:name w:val="CBDD4D437B444992B7B5ABB822A833D7"/>
    <w:rsid w:val="0068713C"/>
  </w:style>
  <w:style w:type="paragraph" w:customStyle="1" w:styleId="4C5ACB65DFB14B93B84D79B4634D38CC">
    <w:name w:val="4C5ACB65DFB14B93B84D79B4634D38CC"/>
    <w:rsid w:val="0068713C"/>
  </w:style>
  <w:style w:type="paragraph" w:customStyle="1" w:styleId="0B26777DC6E8499FB3E667D555595EA8">
    <w:name w:val="0B26777DC6E8499FB3E667D555595EA8"/>
    <w:rsid w:val="0068713C"/>
  </w:style>
  <w:style w:type="paragraph" w:customStyle="1" w:styleId="15AA8B6FD82B4470991B13948C60399C">
    <w:name w:val="15AA8B6FD82B4470991B13948C60399C"/>
    <w:rsid w:val="0068713C"/>
  </w:style>
  <w:style w:type="paragraph" w:customStyle="1" w:styleId="50C3EC032498479B9EC2C6A88C0D1095">
    <w:name w:val="50C3EC032498479B9EC2C6A88C0D1095"/>
    <w:rsid w:val="0068713C"/>
  </w:style>
  <w:style w:type="paragraph" w:customStyle="1" w:styleId="118F99C2EDBB4EF28C42AF416D7D669C">
    <w:name w:val="118F99C2EDBB4EF28C42AF416D7D669C"/>
    <w:rsid w:val="0068713C"/>
  </w:style>
  <w:style w:type="paragraph" w:customStyle="1" w:styleId="BD397699869C4B069ADD98E16FCB099C">
    <w:name w:val="BD397699869C4B069ADD98E16FCB099C"/>
    <w:rsid w:val="0068713C"/>
  </w:style>
  <w:style w:type="paragraph" w:customStyle="1" w:styleId="FAD6CA78C903412D9D9A9F7B4725E45D">
    <w:name w:val="FAD6CA78C903412D9D9A9F7B4725E45D"/>
    <w:rsid w:val="0068713C"/>
  </w:style>
  <w:style w:type="paragraph" w:customStyle="1" w:styleId="697F67D3F2FC495EBCCF6A8507BA46D8">
    <w:name w:val="697F67D3F2FC495EBCCF6A8507BA46D8"/>
    <w:rsid w:val="0068713C"/>
  </w:style>
  <w:style w:type="paragraph" w:customStyle="1" w:styleId="Intensiefblikvangercitaat3">
    <w:name w:val="Intensief blikvangercitaat3"/>
    <w:rsid w:val="0068713C"/>
    <w:pPr>
      <w:spacing w:after="180" w:line="264" w:lineRule="auto"/>
    </w:pPr>
    <w:rPr>
      <w:rFonts w:eastAsiaTheme="minorHAnsi" w:cs="Times New Roman"/>
      <w:sz w:val="23"/>
      <w:szCs w:val="20"/>
    </w:rPr>
  </w:style>
  <w:style w:type="paragraph" w:customStyle="1" w:styleId="7858619BE82D4CA9888272FAAAD44D34">
    <w:name w:val="7858619BE82D4CA9888272FAAAD44D34"/>
    <w:rsid w:val="0068713C"/>
  </w:style>
  <w:style w:type="paragraph" w:customStyle="1" w:styleId="Gematigdblikvangercitaat6">
    <w:name w:val="Gematigd blikvangercitaat6"/>
    <w:rsid w:val="0068713C"/>
    <w:pPr>
      <w:spacing w:after="180" w:line="264" w:lineRule="auto"/>
    </w:pPr>
    <w:rPr>
      <w:rFonts w:eastAsiaTheme="minorHAnsi" w:cs="Times New Roman"/>
      <w:sz w:val="23"/>
      <w:szCs w:val="20"/>
    </w:rPr>
  </w:style>
  <w:style w:type="paragraph" w:customStyle="1" w:styleId="66F021A27762473B9EC9813F9A191182">
    <w:name w:val="66F021A27762473B9EC9813F9A191182"/>
    <w:rsid w:val="0068713C"/>
  </w:style>
  <w:style w:type="paragraph" w:customStyle="1" w:styleId="Gematigdblikvangercitaat7">
    <w:name w:val="Gematigd blikvangercitaat7"/>
    <w:rsid w:val="0068713C"/>
    <w:pPr>
      <w:spacing w:after="180" w:line="264" w:lineRule="auto"/>
    </w:pPr>
    <w:rPr>
      <w:rFonts w:eastAsiaTheme="minorHAnsi" w:cs="Times New Roman"/>
      <w:sz w:val="23"/>
      <w:szCs w:val="20"/>
    </w:rPr>
  </w:style>
  <w:style w:type="paragraph" w:customStyle="1" w:styleId="9C57018B4F5A4F3BA978785F51BB8CCC">
    <w:name w:val="9C57018B4F5A4F3BA978785F51BB8CCC"/>
    <w:rsid w:val="0068713C"/>
  </w:style>
  <w:style w:type="paragraph" w:customStyle="1" w:styleId="Intensieveterzijde3">
    <w:name w:val="Intensieve terzijde3"/>
    <w:rsid w:val="0068713C"/>
    <w:pPr>
      <w:spacing w:after="180" w:line="264" w:lineRule="auto"/>
    </w:pPr>
    <w:rPr>
      <w:rFonts w:eastAsiaTheme="minorHAnsi" w:cs="Times New Roman"/>
      <w:sz w:val="23"/>
    </w:rPr>
  </w:style>
  <w:style w:type="paragraph" w:customStyle="1" w:styleId="D13C9FE257854DC6805272F2E99452C4">
    <w:name w:val="D13C9FE257854DC6805272F2E99452C4"/>
    <w:rsid w:val="0068713C"/>
  </w:style>
  <w:style w:type="paragraph" w:customStyle="1" w:styleId="Gematigdeterzijde3">
    <w:name w:val="Gematigde terzijde3"/>
    <w:rsid w:val="0068713C"/>
    <w:pPr>
      <w:spacing w:after="180" w:line="264" w:lineRule="auto"/>
    </w:pPr>
    <w:rPr>
      <w:rFonts w:eastAsiaTheme="minorHAnsi" w:cs="Times New Roman"/>
      <w:sz w:val="23"/>
    </w:rPr>
  </w:style>
  <w:style w:type="paragraph" w:customStyle="1" w:styleId="8DB0BFB914E74284806818EDB1C4039A">
    <w:name w:val="8DB0BFB914E74284806818EDB1C4039A"/>
    <w:rsid w:val="0068713C"/>
  </w:style>
  <w:style w:type="paragraph" w:customStyle="1" w:styleId="Subtieleterzijde3">
    <w:name w:val="Subtiele terzijde3"/>
    <w:rsid w:val="0068713C"/>
    <w:pPr>
      <w:spacing w:after="180" w:line="264" w:lineRule="auto"/>
    </w:pPr>
    <w:rPr>
      <w:rFonts w:eastAsiaTheme="minorHAnsi" w:cs="Times New Roman"/>
      <w:sz w:val="23"/>
    </w:rPr>
  </w:style>
  <w:style w:type="paragraph" w:customStyle="1" w:styleId="AFF15678FF8B42B583E1330EB3B956B1">
    <w:name w:val="AFF15678FF8B42B583E1330EB3B956B1"/>
    <w:rsid w:val="0068713C"/>
  </w:style>
  <w:style w:type="paragraph" w:customStyle="1" w:styleId="7AE3EA8A3AE3498183B91DC33291E6DF">
    <w:name w:val="7AE3EA8A3AE3498183B91DC33291E6DF"/>
    <w:rsid w:val="0068713C"/>
  </w:style>
  <w:style w:type="paragraph" w:customStyle="1" w:styleId="065E7CB92CA440E3800FA6E8BB7F6581">
    <w:name w:val="065E7CB92CA440E3800FA6E8BB7F6581"/>
    <w:rsid w:val="0068713C"/>
  </w:style>
  <w:style w:type="paragraph" w:customStyle="1" w:styleId="488F02BD2AE04643A3127834F9F80D74">
    <w:name w:val="488F02BD2AE04643A3127834F9F80D74"/>
    <w:rsid w:val="0068713C"/>
  </w:style>
  <w:style w:type="paragraph" w:customStyle="1" w:styleId="B8D969090AE6403EBAB6415CDF748B8B">
    <w:name w:val="B8D969090AE6403EBAB6415CDF748B8B"/>
    <w:rsid w:val="0068713C"/>
  </w:style>
  <w:style w:type="paragraph" w:customStyle="1" w:styleId="F0D875E378604FFFAA227DC35308AEC8">
    <w:name w:val="F0D875E378604FFFAA227DC35308AEC8"/>
    <w:rsid w:val="0068713C"/>
  </w:style>
  <w:style w:type="paragraph" w:customStyle="1" w:styleId="D1361ADC3FEC46FC9F50BE07013C3290">
    <w:name w:val="D1361ADC3FEC46FC9F50BE07013C3290"/>
    <w:rsid w:val="0068713C"/>
  </w:style>
  <w:style w:type="paragraph" w:customStyle="1" w:styleId="3ED8EA6AF91F49E08DA4A385AA557133">
    <w:name w:val="3ED8EA6AF91F49E08DA4A385AA557133"/>
    <w:rsid w:val="0068713C"/>
  </w:style>
  <w:style w:type="paragraph" w:customStyle="1" w:styleId="CC306494501C407CB3D6276D7BC3AF76">
    <w:name w:val="CC306494501C407CB3D6276D7BC3AF76"/>
    <w:rsid w:val="0068713C"/>
  </w:style>
  <w:style w:type="paragraph" w:customStyle="1" w:styleId="F37DCFADB4C346069AFE03653ED08CA5">
    <w:name w:val="F37DCFADB4C346069AFE03653ED08CA5"/>
    <w:rsid w:val="0068713C"/>
  </w:style>
  <w:style w:type="paragraph" w:customStyle="1" w:styleId="8639D736F6C147BA938730D13B0CF3E6">
    <w:name w:val="8639D736F6C147BA938730D13B0CF3E6"/>
    <w:rsid w:val="0068713C"/>
  </w:style>
  <w:style w:type="paragraph" w:customStyle="1" w:styleId="0438F7832B564540890E53995D48EFEA">
    <w:name w:val="0438F7832B564540890E53995D48EFEA"/>
    <w:rsid w:val="0068713C"/>
  </w:style>
  <w:style w:type="paragraph" w:customStyle="1" w:styleId="1060FB234C5545AB8BA25721DFDF49FE">
    <w:name w:val="1060FB234C5545AB8BA25721DFDF49FE"/>
    <w:rsid w:val="0068713C"/>
  </w:style>
  <w:style w:type="paragraph" w:customStyle="1" w:styleId="3837B269D91C47D8B312AAA8C7E65281">
    <w:name w:val="3837B269D91C47D8B312AAA8C7E65281"/>
    <w:rsid w:val="0068713C"/>
  </w:style>
  <w:style w:type="paragraph" w:customStyle="1" w:styleId="C11FCCE0C81F4A2EA2CA84BDD1CCD3EF">
    <w:name w:val="C11FCCE0C81F4A2EA2CA84BDD1CCD3EF"/>
    <w:rsid w:val="0068713C"/>
  </w:style>
  <w:style w:type="paragraph" w:customStyle="1" w:styleId="2B3B69B12DDF460F86A60447F0DB97CA">
    <w:name w:val="2B3B69B12DDF460F86A60447F0DB97CA"/>
    <w:rsid w:val="0068713C"/>
  </w:style>
  <w:style w:type="paragraph" w:customStyle="1" w:styleId="BEBBE9A8F050433E838A7A29290D5CCE">
    <w:name w:val="BEBBE9A8F050433E838A7A29290D5CCE"/>
    <w:rsid w:val="0068713C"/>
  </w:style>
  <w:style w:type="paragraph" w:customStyle="1" w:styleId="57CD78DB98ED4270B76827EB7638C734">
    <w:name w:val="57CD78DB98ED4270B76827EB7638C734"/>
    <w:rsid w:val="0068713C"/>
  </w:style>
  <w:style w:type="paragraph" w:customStyle="1" w:styleId="03D370563F0D4A0B87F1AA7A8E7819EA">
    <w:name w:val="03D370563F0D4A0B87F1AA7A8E7819EA"/>
    <w:rsid w:val="0068713C"/>
  </w:style>
  <w:style w:type="paragraph" w:customStyle="1" w:styleId="B588A9ED00C24CC780AED845BEAC1AEB">
    <w:name w:val="B588A9ED00C24CC780AED845BEAC1AEB"/>
    <w:rsid w:val="0068713C"/>
  </w:style>
  <w:style w:type="paragraph" w:customStyle="1" w:styleId="ED463AE15E024E05825B69D784BAF6BC">
    <w:name w:val="ED463AE15E024E05825B69D784BAF6BC"/>
    <w:rsid w:val="0068713C"/>
  </w:style>
  <w:style w:type="paragraph" w:customStyle="1" w:styleId="D3DDFB7C1D9D4D1AA1AA06452811A9C4">
    <w:name w:val="D3DDFB7C1D9D4D1AA1AA06452811A9C4"/>
    <w:rsid w:val="0068713C"/>
  </w:style>
  <w:style w:type="paragraph" w:customStyle="1" w:styleId="C20F1315237C41D196EA5D47CBE83C81">
    <w:name w:val="C20F1315237C41D196EA5D47CBE83C81"/>
    <w:rsid w:val="0068713C"/>
  </w:style>
  <w:style w:type="paragraph" w:customStyle="1" w:styleId="18D56DED24B64312A40480028F7C155B">
    <w:name w:val="18D56DED24B64312A40480028F7C155B"/>
    <w:rsid w:val="0068713C"/>
  </w:style>
  <w:style w:type="paragraph" w:customStyle="1" w:styleId="63152233586949698EA57722E78C08BF">
    <w:name w:val="63152233586949698EA57722E78C08BF"/>
    <w:rsid w:val="0068713C"/>
  </w:style>
  <w:style w:type="paragraph" w:customStyle="1" w:styleId="0B569846E13441C6B30D363F3C525426">
    <w:name w:val="0B569846E13441C6B30D363F3C525426"/>
    <w:rsid w:val="0068713C"/>
  </w:style>
  <w:style w:type="paragraph" w:customStyle="1" w:styleId="265AEA6E449548698C9CA2DBE23AE222">
    <w:name w:val="265AEA6E449548698C9CA2DBE23AE222"/>
    <w:rsid w:val="0068713C"/>
  </w:style>
  <w:style w:type="paragraph" w:customStyle="1" w:styleId="946A590B7C4245BEAFB1FA7C14BE6B2D">
    <w:name w:val="946A590B7C4245BEAFB1FA7C14BE6B2D"/>
    <w:rsid w:val="0068713C"/>
  </w:style>
  <w:style w:type="paragraph" w:customStyle="1" w:styleId="8D4A904D938F4871A03D8B91ADE862A6">
    <w:name w:val="8D4A904D938F4871A03D8B91ADE862A6"/>
    <w:rsid w:val="0068713C"/>
  </w:style>
  <w:style w:type="paragraph" w:customStyle="1" w:styleId="52DA70AC6E324962B302F820BF4D1F98">
    <w:name w:val="52DA70AC6E324962B302F820BF4D1F98"/>
    <w:rsid w:val="0068713C"/>
  </w:style>
  <w:style w:type="paragraph" w:customStyle="1" w:styleId="DDEF846EB86549C3BC0142E71FB29548">
    <w:name w:val="DDEF846EB86549C3BC0142E71FB29548"/>
    <w:rsid w:val="0068713C"/>
  </w:style>
  <w:style w:type="paragraph" w:customStyle="1" w:styleId="4C48FC071B184DCEAADBD28439344366">
    <w:name w:val="4C48FC071B184DCEAADBD28439344366"/>
    <w:rsid w:val="0068713C"/>
  </w:style>
  <w:style w:type="paragraph" w:customStyle="1" w:styleId="257D86E35FE74A33BECF68AB03F426FC">
    <w:name w:val="257D86E35FE74A33BECF68AB03F426FC"/>
    <w:rsid w:val="0068713C"/>
  </w:style>
  <w:style w:type="paragraph" w:customStyle="1" w:styleId="DD8532040C744DC6ABCDB66B2C33D40A">
    <w:name w:val="DD8532040C744DC6ABCDB66B2C33D40A"/>
    <w:rsid w:val="0068713C"/>
  </w:style>
  <w:style w:type="paragraph" w:customStyle="1" w:styleId="97CEDD84EF86467892670F42FE4E190F">
    <w:name w:val="97CEDD84EF86467892670F42FE4E190F"/>
    <w:rsid w:val="0068713C"/>
  </w:style>
  <w:style w:type="paragraph" w:customStyle="1" w:styleId="937D7EDC8AB24A42AF5AD49BE594CA46">
    <w:name w:val="937D7EDC8AB24A42AF5AD49BE594CA46"/>
    <w:rsid w:val="0068713C"/>
  </w:style>
  <w:style w:type="paragraph" w:customStyle="1" w:styleId="57385D1C91FC400C9F4A289C52633A60">
    <w:name w:val="57385D1C91FC400C9F4A289C52633A60"/>
    <w:rsid w:val="0068713C"/>
  </w:style>
  <w:style w:type="paragraph" w:customStyle="1" w:styleId="31E8D5955EC748168DB54A083D0D5424">
    <w:name w:val="31E8D5955EC748168DB54A083D0D5424"/>
    <w:rsid w:val="0068713C"/>
  </w:style>
  <w:style w:type="paragraph" w:customStyle="1" w:styleId="42AD27BA066240BBA7A8CD6D407F5071">
    <w:name w:val="42AD27BA066240BBA7A8CD6D407F5071"/>
    <w:rsid w:val="0068713C"/>
  </w:style>
  <w:style w:type="paragraph" w:customStyle="1" w:styleId="BDFBDF74E8FA4E5C8885B33591398122">
    <w:name w:val="BDFBDF74E8FA4E5C8885B33591398122"/>
    <w:rsid w:val="0068713C"/>
  </w:style>
  <w:style w:type="paragraph" w:customStyle="1" w:styleId="AC2B3F01883A4D39867B0AA92563AAEA">
    <w:name w:val="AC2B3F01883A4D39867B0AA92563AAEA"/>
    <w:rsid w:val="0068713C"/>
  </w:style>
  <w:style w:type="paragraph" w:customStyle="1" w:styleId="9AB128A1AB8740DB9EFFA258C70F37E2">
    <w:name w:val="9AB128A1AB8740DB9EFFA258C70F37E2"/>
    <w:rsid w:val="0068713C"/>
  </w:style>
  <w:style w:type="paragraph" w:customStyle="1" w:styleId="0623A64E6AB641C2960CACBAE60B17F5">
    <w:name w:val="0623A64E6AB641C2960CACBAE60B17F5"/>
    <w:rsid w:val="0068713C"/>
  </w:style>
  <w:style w:type="paragraph" w:customStyle="1" w:styleId="06C31318B0CC4AFDBEB921CB92BA582F">
    <w:name w:val="06C31318B0CC4AFDBEB921CB92BA582F"/>
    <w:rsid w:val="0068713C"/>
  </w:style>
  <w:style w:type="paragraph" w:customStyle="1" w:styleId="004784CAD0564282A7BD2958AF359AD8">
    <w:name w:val="004784CAD0564282A7BD2958AF359AD8"/>
    <w:rsid w:val="0068713C"/>
  </w:style>
  <w:style w:type="paragraph" w:customStyle="1" w:styleId="56BC133013E847F6A4617577B642B4AE">
    <w:name w:val="56BC133013E847F6A4617577B642B4AE"/>
    <w:rsid w:val="0068713C"/>
  </w:style>
  <w:style w:type="paragraph" w:customStyle="1" w:styleId="4283BFBE2ED6448E8C5A53FD5599A271">
    <w:name w:val="4283BFBE2ED6448E8C5A53FD5599A271"/>
    <w:rsid w:val="0068713C"/>
  </w:style>
  <w:style w:type="paragraph" w:customStyle="1" w:styleId="F6E2274312D146EE8F90BDA0EB6DF5D2">
    <w:name w:val="F6E2274312D146EE8F90BDA0EB6DF5D2"/>
    <w:rsid w:val="0068713C"/>
  </w:style>
  <w:style w:type="paragraph" w:customStyle="1" w:styleId="2DF134548F2240D18CDC0637F09151A9">
    <w:name w:val="2DF134548F2240D18CDC0637F09151A9"/>
    <w:rsid w:val="0068713C"/>
  </w:style>
  <w:style w:type="paragraph" w:customStyle="1" w:styleId="171371516A59475A9F9BDF383F24FE00">
    <w:name w:val="171371516A59475A9F9BDF383F24FE00"/>
    <w:rsid w:val="0068713C"/>
  </w:style>
  <w:style w:type="paragraph" w:customStyle="1" w:styleId="Intensiefblikvangercitaat4">
    <w:name w:val="Intensief blikvangercitaat4"/>
    <w:rsid w:val="0068713C"/>
    <w:pPr>
      <w:spacing w:after="180" w:line="264" w:lineRule="auto"/>
    </w:pPr>
    <w:rPr>
      <w:rFonts w:eastAsiaTheme="minorHAnsi" w:cs="Times New Roman"/>
      <w:sz w:val="23"/>
      <w:szCs w:val="20"/>
    </w:rPr>
  </w:style>
  <w:style w:type="paragraph" w:customStyle="1" w:styleId="528121B431F842DB9C1D2D5B2EEFBC10">
    <w:name w:val="528121B431F842DB9C1D2D5B2EEFBC10"/>
    <w:rsid w:val="0068713C"/>
  </w:style>
  <w:style w:type="paragraph" w:customStyle="1" w:styleId="Gematigdblikvangercitaat8">
    <w:name w:val="Gematigd blikvangercitaat8"/>
    <w:rsid w:val="0068713C"/>
    <w:pPr>
      <w:spacing w:after="180" w:line="264" w:lineRule="auto"/>
    </w:pPr>
    <w:rPr>
      <w:rFonts w:eastAsiaTheme="minorHAnsi" w:cs="Times New Roman"/>
      <w:sz w:val="23"/>
      <w:szCs w:val="20"/>
    </w:rPr>
  </w:style>
  <w:style w:type="paragraph" w:customStyle="1" w:styleId="952D295358824FE1979248CBB384CC79">
    <w:name w:val="952D295358824FE1979248CBB384CC79"/>
    <w:rsid w:val="0068713C"/>
  </w:style>
  <w:style w:type="paragraph" w:customStyle="1" w:styleId="Gematigdblikvangercitaat9">
    <w:name w:val="Gematigd blikvangercitaat9"/>
    <w:rsid w:val="0068713C"/>
    <w:pPr>
      <w:spacing w:after="180" w:line="264" w:lineRule="auto"/>
    </w:pPr>
    <w:rPr>
      <w:rFonts w:eastAsiaTheme="minorHAnsi" w:cs="Times New Roman"/>
      <w:sz w:val="23"/>
      <w:szCs w:val="20"/>
    </w:rPr>
  </w:style>
  <w:style w:type="paragraph" w:customStyle="1" w:styleId="8DB7ECFA0A5A46469D9C9F679B7C2CE3">
    <w:name w:val="8DB7ECFA0A5A46469D9C9F679B7C2CE3"/>
    <w:rsid w:val="0068713C"/>
  </w:style>
  <w:style w:type="paragraph" w:customStyle="1" w:styleId="Intensieveterzijde4">
    <w:name w:val="Intensieve terzijde4"/>
    <w:rsid w:val="0068713C"/>
    <w:pPr>
      <w:spacing w:after="180" w:line="264" w:lineRule="auto"/>
    </w:pPr>
    <w:rPr>
      <w:rFonts w:eastAsiaTheme="minorHAnsi" w:cs="Times New Roman"/>
      <w:sz w:val="23"/>
    </w:rPr>
  </w:style>
  <w:style w:type="paragraph" w:customStyle="1" w:styleId="6BD54D813D7748ADBE443F0EE429B104">
    <w:name w:val="6BD54D813D7748ADBE443F0EE429B104"/>
    <w:rsid w:val="0068713C"/>
  </w:style>
  <w:style w:type="paragraph" w:customStyle="1" w:styleId="Gematigdeterzijde4">
    <w:name w:val="Gematigde terzijde4"/>
    <w:rsid w:val="0068713C"/>
    <w:pPr>
      <w:spacing w:after="180" w:line="264" w:lineRule="auto"/>
    </w:pPr>
    <w:rPr>
      <w:rFonts w:eastAsiaTheme="minorHAnsi" w:cs="Times New Roman"/>
      <w:sz w:val="23"/>
    </w:rPr>
  </w:style>
  <w:style w:type="paragraph" w:customStyle="1" w:styleId="0F41293F41AB461FA88A75F507841DF7">
    <w:name w:val="0F41293F41AB461FA88A75F507841DF7"/>
    <w:rsid w:val="0068713C"/>
  </w:style>
  <w:style w:type="paragraph" w:customStyle="1" w:styleId="Subtieleterzijde4">
    <w:name w:val="Subtiele terzijde4"/>
    <w:rsid w:val="0068713C"/>
    <w:pPr>
      <w:spacing w:after="180" w:line="264" w:lineRule="auto"/>
    </w:pPr>
    <w:rPr>
      <w:rFonts w:eastAsiaTheme="minorHAnsi" w:cs="Times New Roman"/>
      <w:sz w:val="23"/>
    </w:rPr>
  </w:style>
  <w:style w:type="paragraph" w:customStyle="1" w:styleId="FB0F2068C3844BE5A12CA490C1E96984">
    <w:name w:val="FB0F2068C3844BE5A12CA490C1E96984"/>
    <w:rsid w:val="0068713C"/>
  </w:style>
  <w:style w:type="paragraph" w:customStyle="1" w:styleId="A010A41F04B04DEB981D3B6FB97272C4">
    <w:name w:val="A010A41F04B04DEB981D3B6FB97272C4"/>
    <w:rsid w:val="0068713C"/>
  </w:style>
  <w:style w:type="paragraph" w:customStyle="1" w:styleId="B6340A32C67C40D3A1C8AE5FFC4CDDE7">
    <w:name w:val="B6340A32C67C40D3A1C8AE5FFC4CDDE7"/>
    <w:rsid w:val="0068713C"/>
  </w:style>
  <w:style w:type="paragraph" w:customStyle="1" w:styleId="05A69F97643D4AFBB7CC31486620F19D">
    <w:name w:val="05A69F97643D4AFBB7CC31486620F19D"/>
    <w:rsid w:val="0068713C"/>
  </w:style>
  <w:style w:type="paragraph" w:customStyle="1" w:styleId="23B31E7D10084F4DAF5C783EA36D95A8">
    <w:name w:val="23B31E7D10084F4DAF5C783EA36D95A8"/>
    <w:rsid w:val="0068713C"/>
  </w:style>
  <w:style w:type="paragraph" w:customStyle="1" w:styleId="72045B040B7D4D7DB9B12B563119B5DD">
    <w:name w:val="72045B040B7D4D7DB9B12B563119B5DD"/>
    <w:rsid w:val="0068713C"/>
  </w:style>
  <w:style w:type="paragraph" w:customStyle="1" w:styleId="E0CEEBD889A54155B8C29DEB91EB6377">
    <w:name w:val="E0CEEBD889A54155B8C29DEB91EB6377"/>
    <w:rsid w:val="0068713C"/>
  </w:style>
  <w:style w:type="paragraph" w:customStyle="1" w:styleId="5C9A8D0FB7F9420181FA9EBB6F48DFE9">
    <w:name w:val="5C9A8D0FB7F9420181FA9EBB6F48DFE9"/>
    <w:rsid w:val="0068713C"/>
  </w:style>
  <w:style w:type="paragraph" w:customStyle="1" w:styleId="9E97D1D5CE7C48DD8397D91B7700D994">
    <w:name w:val="9E97D1D5CE7C48DD8397D91B7700D994"/>
    <w:rsid w:val="0068713C"/>
  </w:style>
  <w:style w:type="paragraph" w:customStyle="1" w:styleId="D0A024000D5942DB973FF13AAB7662DB">
    <w:name w:val="D0A024000D5942DB973FF13AAB7662DB"/>
    <w:rsid w:val="0068713C"/>
  </w:style>
  <w:style w:type="paragraph" w:customStyle="1" w:styleId="3B580D37F39C4CCDB52D7D65C64B69E4">
    <w:name w:val="3B580D37F39C4CCDB52D7D65C64B69E4"/>
    <w:rsid w:val="0068713C"/>
  </w:style>
  <w:style w:type="paragraph" w:customStyle="1" w:styleId="80428F5804D043E387127EBCC8CA0676">
    <w:name w:val="80428F5804D043E387127EBCC8CA0676"/>
    <w:rsid w:val="0068713C"/>
  </w:style>
  <w:style w:type="paragraph" w:customStyle="1" w:styleId="632A36CF37BE42D5BB17F4C7A9D271BF">
    <w:name w:val="632A36CF37BE42D5BB17F4C7A9D271BF"/>
    <w:rsid w:val="0068713C"/>
  </w:style>
  <w:style w:type="paragraph" w:customStyle="1" w:styleId="B0A0FD0F714648E8A0559F9669D1CC2D">
    <w:name w:val="B0A0FD0F714648E8A0559F9669D1CC2D"/>
    <w:rsid w:val="0068713C"/>
  </w:style>
  <w:style w:type="paragraph" w:customStyle="1" w:styleId="4D1B3C277C8541599F8CBB47A690E6AB">
    <w:name w:val="4D1B3C277C8541599F8CBB47A690E6AB"/>
    <w:rsid w:val="0068713C"/>
  </w:style>
  <w:style w:type="paragraph" w:customStyle="1" w:styleId="FBAD4AB95E6341E2BC7BB53CD3A824CC">
    <w:name w:val="FBAD4AB95E6341E2BC7BB53CD3A824CC"/>
    <w:rsid w:val="0068713C"/>
  </w:style>
  <w:style w:type="paragraph" w:customStyle="1" w:styleId="B5FA9525EAFB4708A87724C24A129FE6">
    <w:name w:val="B5FA9525EAFB4708A87724C24A129FE6"/>
    <w:rsid w:val="0068713C"/>
  </w:style>
  <w:style w:type="paragraph" w:customStyle="1" w:styleId="E4C732C3384742E4950FB70BB4CF15A3">
    <w:name w:val="E4C732C3384742E4950FB70BB4CF15A3"/>
    <w:rsid w:val="0068713C"/>
  </w:style>
  <w:style w:type="paragraph" w:customStyle="1" w:styleId="380E0BB191964D538FD49C5E4C345D9F">
    <w:name w:val="380E0BB191964D538FD49C5E4C345D9F"/>
    <w:rsid w:val="0068713C"/>
  </w:style>
  <w:style w:type="paragraph" w:customStyle="1" w:styleId="C7E5709FE6D34BD792E3D9E9DEBC9CCA">
    <w:name w:val="C7E5709FE6D34BD792E3D9E9DEBC9CCA"/>
    <w:rsid w:val="0068713C"/>
  </w:style>
  <w:style w:type="paragraph" w:customStyle="1" w:styleId="A57B216822E24B67A73BF46A13512455">
    <w:name w:val="A57B216822E24B67A73BF46A13512455"/>
    <w:rsid w:val="0068713C"/>
  </w:style>
  <w:style w:type="paragraph" w:customStyle="1" w:styleId="C6752137C4F34D9F85E3C53CE2E428DE">
    <w:name w:val="C6752137C4F34D9F85E3C53CE2E428DE"/>
    <w:rsid w:val="0068713C"/>
  </w:style>
  <w:style w:type="paragraph" w:customStyle="1" w:styleId="4E558E0CBE7F461AA245748713148DED">
    <w:name w:val="4E558E0CBE7F461AA245748713148DED"/>
    <w:rsid w:val="0068713C"/>
  </w:style>
  <w:style w:type="paragraph" w:customStyle="1" w:styleId="B4A28233B7514455AB510EA48D73FAE1">
    <w:name w:val="B4A28233B7514455AB510EA48D73FAE1"/>
    <w:rsid w:val="0068713C"/>
  </w:style>
  <w:style w:type="paragraph" w:customStyle="1" w:styleId="E2617F24FAAD4CCFA10418F4F7979FC4">
    <w:name w:val="E2617F24FAAD4CCFA10418F4F7979FC4"/>
    <w:rsid w:val="0068713C"/>
  </w:style>
  <w:style w:type="paragraph" w:customStyle="1" w:styleId="3DE496147B8B4432AEB6917DDE543FE4">
    <w:name w:val="3DE496147B8B4432AEB6917DDE543FE4"/>
    <w:rsid w:val="0068713C"/>
  </w:style>
  <w:style w:type="paragraph" w:customStyle="1" w:styleId="C94CA6F54DA44E078F2DB88C2BAB8829">
    <w:name w:val="C94CA6F54DA44E078F2DB88C2BAB8829"/>
    <w:rsid w:val="0068713C"/>
  </w:style>
  <w:style w:type="paragraph" w:customStyle="1" w:styleId="708B9D13015D4539BADEE6107B0983D4">
    <w:name w:val="708B9D13015D4539BADEE6107B0983D4"/>
    <w:rsid w:val="0068713C"/>
  </w:style>
  <w:style w:type="paragraph" w:customStyle="1" w:styleId="6515C73F2A264C609EC5E416998D4125">
    <w:name w:val="6515C73F2A264C609EC5E416998D4125"/>
    <w:rsid w:val="0068713C"/>
  </w:style>
  <w:style w:type="paragraph" w:customStyle="1" w:styleId="D22556836F684458BEC0CA6F0C5A7215">
    <w:name w:val="D22556836F684458BEC0CA6F0C5A7215"/>
    <w:rsid w:val="0068713C"/>
  </w:style>
  <w:style w:type="paragraph" w:customStyle="1" w:styleId="E8AAA1C9F352440FB7D97EC7296EB50E">
    <w:name w:val="E8AAA1C9F352440FB7D97EC7296EB50E"/>
    <w:rsid w:val="0068713C"/>
  </w:style>
  <w:style w:type="paragraph" w:customStyle="1" w:styleId="44E2543071C64EA99EE3F645401F8A50">
    <w:name w:val="44E2543071C64EA99EE3F645401F8A50"/>
    <w:rsid w:val="0068713C"/>
  </w:style>
  <w:style w:type="paragraph" w:customStyle="1" w:styleId="F0327243CBEB45A2A5FEE497210F298B">
    <w:name w:val="F0327243CBEB45A2A5FEE497210F298B"/>
    <w:rsid w:val="0068713C"/>
  </w:style>
  <w:style w:type="paragraph" w:customStyle="1" w:styleId="1D4337CC944945F5A2D22489AAB61287">
    <w:name w:val="1D4337CC944945F5A2D22489AAB61287"/>
    <w:rsid w:val="0068713C"/>
  </w:style>
  <w:style w:type="paragraph" w:customStyle="1" w:styleId="23F94047E4E047FD8E06CFA19C102120">
    <w:name w:val="23F94047E4E047FD8E06CFA19C102120"/>
    <w:rsid w:val="0068713C"/>
  </w:style>
  <w:style w:type="paragraph" w:customStyle="1" w:styleId="CEE2CD770BF4424BB0EB9408C417FA93">
    <w:name w:val="CEE2CD770BF4424BB0EB9408C417FA93"/>
    <w:rsid w:val="0068713C"/>
  </w:style>
  <w:style w:type="paragraph" w:customStyle="1" w:styleId="E5A65939B4A64F84B063BE68AF7B92CD">
    <w:name w:val="E5A65939B4A64F84B063BE68AF7B92CD"/>
    <w:rsid w:val="0068713C"/>
  </w:style>
  <w:style w:type="paragraph" w:customStyle="1" w:styleId="803C5CDB892840559B9E7E22BE9D073E">
    <w:name w:val="803C5CDB892840559B9E7E22BE9D073E"/>
    <w:rsid w:val="0068713C"/>
  </w:style>
  <w:style w:type="paragraph" w:customStyle="1" w:styleId="FD0576BEF7AA410DAB79C46C771C8E5B">
    <w:name w:val="FD0576BEF7AA410DAB79C46C771C8E5B"/>
    <w:rsid w:val="0068713C"/>
  </w:style>
  <w:style w:type="paragraph" w:customStyle="1" w:styleId="9BEA3EADA4594EF7A8A907FDA8AF0A8B">
    <w:name w:val="9BEA3EADA4594EF7A8A907FDA8AF0A8B"/>
    <w:rsid w:val="0068713C"/>
  </w:style>
  <w:style w:type="paragraph" w:customStyle="1" w:styleId="E6AA667352AC471A80FFDA0347AC762A">
    <w:name w:val="E6AA667352AC471A80FFDA0347AC762A"/>
    <w:rsid w:val="0068713C"/>
  </w:style>
  <w:style w:type="paragraph" w:customStyle="1" w:styleId="B71ED4B64B20494DB15644BCC6B53E0C">
    <w:name w:val="B71ED4B64B20494DB15644BCC6B53E0C"/>
    <w:rsid w:val="0068713C"/>
  </w:style>
  <w:style w:type="paragraph" w:customStyle="1" w:styleId="F801867C845041438810E43C42EC7DEB">
    <w:name w:val="F801867C845041438810E43C42EC7DEB"/>
    <w:rsid w:val="0068713C"/>
  </w:style>
  <w:style w:type="paragraph" w:customStyle="1" w:styleId="D2E6D895A17C4D3B97C579F352EB8AE4">
    <w:name w:val="D2E6D895A17C4D3B97C579F352EB8AE4"/>
    <w:rsid w:val="0068713C"/>
  </w:style>
  <w:style w:type="paragraph" w:customStyle="1" w:styleId="43893E138B224AEF9A259605CF15222C">
    <w:name w:val="43893E138B224AEF9A259605CF15222C"/>
    <w:rsid w:val="0068713C"/>
  </w:style>
  <w:style w:type="paragraph" w:customStyle="1" w:styleId="E31583A398064BB58D77077375184D9D">
    <w:name w:val="E31583A398064BB58D77077375184D9D"/>
    <w:rsid w:val="0068713C"/>
  </w:style>
  <w:style w:type="paragraph" w:customStyle="1" w:styleId="B82D1FB355D5468A979CD32121DD15CE">
    <w:name w:val="B82D1FB355D5468A979CD32121DD15CE"/>
    <w:rsid w:val="0068713C"/>
  </w:style>
  <w:style w:type="paragraph" w:customStyle="1" w:styleId="01717A1C19FE463A9C7E14CB274887B8">
    <w:name w:val="01717A1C19FE463A9C7E14CB274887B8"/>
    <w:rsid w:val="0068713C"/>
  </w:style>
  <w:style w:type="paragraph" w:customStyle="1" w:styleId="BC8A613F62BC475892F2108DE70E235F">
    <w:name w:val="BC8A613F62BC475892F2108DE70E235F"/>
    <w:rsid w:val="0068713C"/>
  </w:style>
  <w:style w:type="paragraph" w:customStyle="1" w:styleId="71C153A728CD4BE88E0D8D796315CC7D">
    <w:name w:val="71C153A728CD4BE88E0D8D796315CC7D"/>
    <w:rsid w:val="0068713C"/>
  </w:style>
  <w:style w:type="paragraph" w:customStyle="1" w:styleId="Intensiefblikvangercitaat5">
    <w:name w:val="Intensief blikvangercitaat5"/>
    <w:rsid w:val="0068713C"/>
    <w:pPr>
      <w:spacing w:after="180" w:line="264" w:lineRule="auto"/>
    </w:pPr>
    <w:rPr>
      <w:rFonts w:eastAsiaTheme="minorHAnsi" w:cs="Times New Roman"/>
      <w:sz w:val="23"/>
      <w:szCs w:val="20"/>
    </w:rPr>
  </w:style>
  <w:style w:type="paragraph" w:customStyle="1" w:styleId="D10C980B6D8F414FAA489DC303FEC4BF">
    <w:name w:val="D10C980B6D8F414FAA489DC303FEC4BF"/>
    <w:rsid w:val="0068713C"/>
  </w:style>
  <w:style w:type="paragraph" w:customStyle="1" w:styleId="Gematigdblikvangercitaat10">
    <w:name w:val="Gematigd blikvangercitaat10"/>
    <w:rsid w:val="0068713C"/>
    <w:pPr>
      <w:spacing w:after="180" w:line="264" w:lineRule="auto"/>
    </w:pPr>
    <w:rPr>
      <w:rFonts w:eastAsiaTheme="minorHAnsi" w:cs="Times New Roman"/>
      <w:sz w:val="23"/>
      <w:szCs w:val="20"/>
    </w:rPr>
  </w:style>
  <w:style w:type="paragraph" w:customStyle="1" w:styleId="F34755E827A746A7AC9391A207F2EF18">
    <w:name w:val="F34755E827A746A7AC9391A207F2EF18"/>
    <w:rsid w:val="0068713C"/>
  </w:style>
  <w:style w:type="paragraph" w:customStyle="1" w:styleId="Gematigdblikvangercitaat11">
    <w:name w:val="Gematigd blikvangercitaat11"/>
    <w:rsid w:val="0068713C"/>
    <w:pPr>
      <w:spacing w:after="180" w:line="264" w:lineRule="auto"/>
    </w:pPr>
    <w:rPr>
      <w:rFonts w:eastAsiaTheme="minorHAnsi" w:cs="Times New Roman"/>
      <w:sz w:val="23"/>
      <w:szCs w:val="20"/>
    </w:rPr>
  </w:style>
  <w:style w:type="paragraph" w:customStyle="1" w:styleId="5A3F55CF6CE24835BD3851D518AEF061">
    <w:name w:val="5A3F55CF6CE24835BD3851D518AEF061"/>
    <w:rsid w:val="0068713C"/>
  </w:style>
  <w:style w:type="paragraph" w:customStyle="1" w:styleId="Intensieveterzijde5">
    <w:name w:val="Intensieve terzijde5"/>
    <w:rsid w:val="0068713C"/>
    <w:pPr>
      <w:spacing w:after="180" w:line="264" w:lineRule="auto"/>
    </w:pPr>
    <w:rPr>
      <w:rFonts w:eastAsiaTheme="minorHAnsi" w:cs="Times New Roman"/>
      <w:sz w:val="23"/>
    </w:rPr>
  </w:style>
  <w:style w:type="paragraph" w:customStyle="1" w:styleId="D51455A84D7D4FA5A2D37E75B7F95964">
    <w:name w:val="D51455A84D7D4FA5A2D37E75B7F95964"/>
    <w:rsid w:val="0068713C"/>
  </w:style>
  <w:style w:type="paragraph" w:customStyle="1" w:styleId="Gematigdeterzijde5">
    <w:name w:val="Gematigde terzijde5"/>
    <w:rsid w:val="0068713C"/>
    <w:pPr>
      <w:spacing w:after="180" w:line="264" w:lineRule="auto"/>
    </w:pPr>
    <w:rPr>
      <w:rFonts w:eastAsiaTheme="minorHAnsi" w:cs="Times New Roman"/>
      <w:sz w:val="23"/>
    </w:rPr>
  </w:style>
  <w:style w:type="paragraph" w:customStyle="1" w:styleId="3CE0DE244B234260A034955ABBC299E5">
    <w:name w:val="3CE0DE244B234260A034955ABBC299E5"/>
    <w:rsid w:val="0068713C"/>
  </w:style>
  <w:style w:type="paragraph" w:customStyle="1" w:styleId="Subtieleterzijde5">
    <w:name w:val="Subtiele terzijde5"/>
    <w:rsid w:val="0068713C"/>
    <w:pPr>
      <w:spacing w:after="180" w:line="264" w:lineRule="auto"/>
    </w:pPr>
    <w:rPr>
      <w:rFonts w:eastAsiaTheme="minorHAnsi" w:cs="Times New Roman"/>
      <w:sz w:val="23"/>
    </w:rPr>
  </w:style>
  <w:style w:type="paragraph" w:customStyle="1" w:styleId="4D1B3C277C8541599F8CBB47A690E6AB1">
    <w:name w:val="4D1B3C277C8541599F8CBB47A690E6AB1"/>
    <w:rsid w:val="0068713C"/>
    <w:pPr>
      <w:spacing w:after="0" w:line="240" w:lineRule="auto"/>
    </w:pPr>
    <w:rPr>
      <w:sz w:val="23"/>
      <w:szCs w:val="23"/>
      <w:lang w:val="nl-NL"/>
    </w:rPr>
  </w:style>
  <w:style w:type="paragraph" w:customStyle="1" w:styleId="FBAD4AB95E6341E2BC7BB53CD3A824CC1">
    <w:name w:val="FBAD4AB95E6341E2BC7BB53CD3A824CC1"/>
    <w:rsid w:val="0068713C"/>
    <w:pPr>
      <w:spacing w:after="0" w:line="240" w:lineRule="auto"/>
    </w:pPr>
    <w:rPr>
      <w:sz w:val="23"/>
      <w:szCs w:val="23"/>
      <w:lang w:val="nl-NL"/>
    </w:rPr>
  </w:style>
  <w:style w:type="paragraph" w:customStyle="1" w:styleId="B5FA9525EAFB4708A87724C24A129FE61">
    <w:name w:val="B5FA9525EAFB4708A87724C24A129FE61"/>
    <w:rsid w:val="0068713C"/>
    <w:pPr>
      <w:spacing w:after="0" w:line="240" w:lineRule="auto"/>
    </w:pPr>
    <w:rPr>
      <w:sz w:val="23"/>
      <w:szCs w:val="23"/>
      <w:lang w:val="nl-NL"/>
    </w:rPr>
  </w:style>
  <w:style w:type="paragraph" w:customStyle="1" w:styleId="E4C732C3384742E4950FB70BB4CF15A31">
    <w:name w:val="E4C732C3384742E4950FB70BB4CF15A31"/>
    <w:rsid w:val="0068713C"/>
    <w:pPr>
      <w:spacing w:after="0" w:line="240" w:lineRule="auto"/>
    </w:pPr>
    <w:rPr>
      <w:sz w:val="23"/>
      <w:szCs w:val="23"/>
      <w:lang w:val="nl-NL"/>
    </w:rPr>
  </w:style>
  <w:style w:type="paragraph" w:customStyle="1" w:styleId="4D1B3C277C8541599F8CBB47A690E6AB2">
    <w:name w:val="4D1B3C277C8541599F8CBB47A690E6AB2"/>
    <w:rsid w:val="0068713C"/>
    <w:pPr>
      <w:spacing w:after="0" w:line="240" w:lineRule="auto"/>
    </w:pPr>
    <w:rPr>
      <w:sz w:val="23"/>
      <w:szCs w:val="23"/>
      <w:lang w:val="nl-NL"/>
    </w:rPr>
  </w:style>
  <w:style w:type="paragraph" w:customStyle="1" w:styleId="FBAD4AB95E6341E2BC7BB53CD3A824CC2">
    <w:name w:val="FBAD4AB95E6341E2BC7BB53CD3A824CC2"/>
    <w:rsid w:val="0068713C"/>
    <w:pPr>
      <w:spacing w:after="0" w:line="240" w:lineRule="auto"/>
    </w:pPr>
    <w:rPr>
      <w:sz w:val="23"/>
      <w:szCs w:val="23"/>
      <w:lang w:val="nl-NL"/>
    </w:rPr>
  </w:style>
  <w:style w:type="paragraph" w:customStyle="1" w:styleId="B5FA9525EAFB4708A87724C24A129FE62">
    <w:name w:val="B5FA9525EAFB4708A87724C24A129FE62"/>
    <w:rsid w:val="0068713C"/>
    <w:pPr>
      <w:spacing w:after="0" w:line="240" w:lineRule="auto"/>
    </w:pPr>
    <w:rPr>
      <w:sz w:val="23"/>
      <w:szCs w:val="23"/>
      <w:lang w:val="nl-NL"/>
    </w:rPr>
  </w:style>
  <w:style w:type="paragraph" w:customStyle="1" w:styleId="E4C732C3384742E4950FB70BB4CF15A32">
    <w:name w:val="E4C732C3384742E4950FB70BB4CF15A32"/>
    <w:rsid w:val="0068713C"/>
    <w:pPr>
      <w:spacing w:after="0" w:line="240" w:lineRule="auto"/>
    </w:pPr>
    <w:rPr>
      <w:sz w:val="23"/>
      <w:szCs w:val="23"/>
      <w:lang w:val="nl-NL"/>
    </w:rPr>
  </w:style>
  <w:style w:type="paragraph" w:customStyle="1" w:styleId="FAD6CA78C903412D9D9A9F7B4725E45D1">
    <w:name w:val="FAD6CA78C903412D9D9A9F7B4725E45D1"/>
    <w:rsid w:val="0068713C"/>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4D1B3C277C8541599F8CBB47A690E6AB3">
    <w:name w:val="4D1B3C277C8541599F8CBB47A690E6AB3"/>
    <w:rsid w:val="0068713C"/>
    <w:pPr>
      <w:spacing w:after="0" w:line="240" w:lineRule="auto"/>
    </w:pPr>
    <w:rPr>
      <w:sz w:val="23"/>
      <w:szCs w:val="23"/>
      <w:lang w:val="nl-NL"/>
    </w:rPr>
  </w:style>
  <w:style w:type="paragraph" w:customStyle="1" w:styleId="FBAD4AB95E6341E2BC7BB53CD3A824CC3">
    <w:name w:val="FBAD4AB95E6341E2BC7BB53CD3A824CC3"/>
    <w:rsid w:val="0068713C"/>
    <w:pPr>
      <w:spacing w:after="0" w:line="240" w:lineRule="auto"/>
    </w:pPr>
    <w:rPr>
      <w:sz w:val="23"/>
      <w:szCs w:val="23"/>
      <w:lang w:val="nl-NL"/>
    </w:rPr>
  </w:style>
  <w:style w:type="paragraph" w:customStyle="1" w:styleId="B5FA9525EAFB4708A87724C24A129FE63">
    <w:name w:val="B5FA9525EAFB4708A87724C24A129FE63"/>
    <w:rsid w:val="0068713C"/>
    <w:pPr>
      <w:spacing w:after="0" w:line="240" w:lineRule="auto"/>
    </w:pPr>
    <w:rPr>
      <w:sz w:val="23"/>
      <w:szCs w:val="23"/>
      <w:lang w:val="nl-NL"/>
    </w:rPr>
  </w:style>
  <w:style w:type="paragraph" w:customStyle="1" w:styleId="E4C732C3384742E4950FB70BB4CF15A33">
    <w:name w:val="E4C732C3384742E4950FB70BB4CF15A33"/>
    <w:rsid w:val="0068713C"/>
    <w:pPr>
      <w:spacing w:after="0" w:line="240" w:lineRule="auto"/>
    </w:pPr>
    <w:rPr>
      <w:sz w:val="23"/>
      <w:szCs w:val="23"/>
      <w:lang w:val="nl-NL"/>
    </w:rPr>
  </w:style>
  <w:style w:type="paragraph" w:customStyle="1" w:styleId="FAD6CA78C903412D9D9A9F7B4725E45D2">
    <w:name w:val="FAD6CA78C903412D9D9A9F7B4725E45D2"/>
    <w:rsid w:val="0068713C"/>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4D1B3C277C8541599F8CBB47A690E6AB4">
    <w:name w:val="4D1B3C277C8541599F8CBB47A690E6AB4"/>
    <w:rsid w:val="0068713C"/>
    <w:pPr>
      <w:spacing w:after="0" w:line="240" w:lineRule="auto"/>
    </w:pPr>
    <w:rPr>
      <w:sz w:val="23"/>
      <w:szCs w:val="23"/>
      <w:lang w:val="nl-NL"/>
    </w:rPr>
  </w:style>
  <w:style w:type="paragraph" w:customStyle="1" w:styleId="FBAD4AB95E6341E2BC7BB53CD3A824CC4">
    <w:name w:val="FBAD4AB95E6341E2BC7BB53CD3A824CC4"/>
    <w:rsid w:val="0068713C"/>
    <w:pPr>
      <w:spacing w:after="0" w:line="240" w:lineRule="auto"/>
    </w:pPr>
    <w:rPr>
      <w:sz w:val="23"/>
      <w:szCs w:val="23"/>
      <w:lang w:val="nl-NL"/>
    </w:rPr>
  </w:style>
  <w:style w:type="paragraph" w:customStyle="1" w:styleId="B5FA9525EAFB4708A87724C24A129FE64">
    <w:name w:val="B5FA9525EAFB4708A87724C24A129FE64"/>
    <w:rsid w:val="0068713C"/>
    <w:pPr>
      <w:spacing w:after="0" w:line="240" w:lineRule="auto"/>
    </w:pPr>
    <w:rPr>
      <w:sz w:val="23"/>
      <w:szCs w:val="23"/>
      <w:lang w:val="nl-NL"/>
    </w:rPr>
  </w:style>
  <w:style w:type="paragraph" w:customStyle="1" w:styleId="E4C732C3384742E4950FB70BB4CF15A34">
    <w:name w:val="E4C732C3384742E4950FB70BB4CF15A34"/>
    <w:rsid w:val="0068713C"/>
    <w:pPr>
      <w:spacing w:after="0" w:line="240" w:lineRule="auto"/>
    </w:pPr>
    <w:rPr>
      <w:sz w:val="23"/>
      <w:szCs w:val="23"/>
      <w:lang w:val="nl-NL"/>
    </w:rPr>
  </w:style>
  <w:style w:type="paragraph" w:customStyle="1" w:styleId="BD397699869C4B069ADD98E16FCB099C1">
    <w:name w:val="BD397699869C4B069ADD98E16FCB099C1"/>
    <w:rsid w:val="0068713C"/>
    <w:pPr>
      <w:pBdr>
        <w:bottom w:val="single" w:sz="4" w:space="1" w:color="4F81BD" w:themeColor="accent1"/>
      </w:pBdr>
      <w:spacing w:after="0" w:line="240" w:lineRule="auto"/>
    </w:pPr>
    <w:rPr>
      <w:b/>
      <w:bCs/>
      <w:color w:val="1F497D" w:themeColor="text2"/>
      <w:sz w:val="20"/>
      <w:szCs w:val="23"/>
      <w:lang w:val="nl-NL"/>
    </w:rPr>
  </w:style>
  <w:style w:type="paragraph" w:customStyle="1" w:styleId="FAD6CA78C903412D9D9A9F7B4725E45D3">
    <w:name w:val="FAD6CA78C903412D9D9A9F7B4725E45D3"/>
    <w:rsid w:val="0068713C"/>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4D1B3C277C8541599F8CBB47A690E6AB5">
    <w:name w:val="4D1B3C277C8541599F8CBB47A690E6AB5"/>
    <w:rsid w:val="0068713C"/>
    <w:pPr>
      <w:spacing w:after="0" w:line="240" w:lineRule="auto"/>
    </w:pPr>
    <w:rPr>
      <w:sz w:val="23"/>
      <w:szCs w:val="23"/>
      <w:lang w:val="nl-NL"/>
    </w:rPr>
  </w:style>
  <w:style w:type="paragraph" w:customStyle="1" w:styleId="FBAD4AB95E6341E2BC7BB53CD3A824CC5">
    <w:name w:val="FBAD4AB95E6341E2BC7BB53CD3A824CC5"/>
    <w:rsid w:val="0068713C"/>
    <w:pPr>
      <w:spacing w:after="0" w:line="240" w:lineRule="auto"/>
    </w:pPr>
    <w:rPr>
      <w:sz w:val="23"/>
      <w:szCs w:val="23"/>
      <w:lang w:val="nl-NL"/>
    </w:rPr>
  </w:style>
  <w:style w:type="paragraph" w:customStyle="1" w:styleId="B5FA9525EAFB4708A87724C24A129FE65">
    <w:name w:val="B5FA9525EAFB4708A87724C24A129FE65"/>
    <w:rsid w:val="0068713C"/>
    <w:pPr>
      <w:spacing w:after="0" w:line="240" w:lineRule="auto"/>
    </w:pPr>
    <w:rPr>
      <w:sz w:val="23"/>
      <w:szCs w:val="23"/>
      <w:lang w:val="nl-NL"/>
    </w:rPr>
  </w:style>
  <w:style w:type="paragraph" w:customStyle="1" w:styleId="E4C732C3384742E4950FB70BB4CF15A35">
    <w:name w:val="E4C732C3384742E4950FB70BB4CF15A35"/>
    <w:rsid w:val="0068713C"/>
    <w:pPr>
      <w:spacing w:after="0" w:line="240" w:lineRule="auto"/>
    </w:pPr>
    <w:rPr>
      <w:sz w:val="23"/>
      <w:szCs w:val="23"/>
      <w:lang w:val="nl-NL"/>
    </w:rPr>
  </w:style>
  <w:style w:type="paragraph" w:customStyle="1" w:styleId="BD397699869C4B069ADD98E16FCB099C2">
    <w:name w:val="BD397699869C4B069ADD98E16FCB099C2"/>
    <w:rsid w:val="0068713C"/>
    <w:pPr>
      <w:pBdr>
        <w:bottom w:val="single" w:sz="4" w:space="1" w:color="4F81BD" w:themeColor="accent1"/>
      </w:pBdr>
      <w:spacing w:after="0" w:line="240" w:lineRule="auto"/>
    </w:pPr>
    <w:rPr>
      <w:b/>
      <w:bCs/>
      <w:color w:val="1F497D" w:themeColor="text2"/>
      <w:sz w:val="20"/>
      <w:szCs w:val="23"/>
      <w:lang w:val="nl-NL"/>
    </w:rPr>
  </w:style>
  <w:style w:type="paragraph" w:customStyle="1" w:styleId="FAD6CA78C903412D9D9A9F7B4725E45D4">
    <w:name w:val="FAD6CA78C903412D9D9A9F7B4725E45D4"/>
    <w:rsid w:val="0068713C"/>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4D1B3C277C8541599F8CBB47A690E6AB6">
    <w:name w:val="4D1B3C277C8541599F8CBB47A690E6AB6"/>
    <w:rsid w:val="0068713C"/>
    <w:pPr>
      <w:spacing w:after="0" w:line="240" w:lineRule="auto"/>
    </w:pPr>
    <w:rPr>
      <w:sz w:val="23"/>
      <w:szCs w:val="23"/>
      <w:lang w:val="nl-NL"/>
    </w:rPr>
  </w:style>
  <w:style w:type="paragraph" w:customStyle="1" w:styleId="FBAD4AB95E6341E2BC7BB53CD3A824CC6">
    <w:name w:val="FBAD4AB95E6341E2BC7BB53CD3A824CC6"/>
    <w:rsid w:val="0068713C"/>
    <w:pPr>
      <w:spacing w:after="0" w:line="240" w:lineRule="auto"/>
    </w:pPr>
    <w:rPr>
      <w:sz w:val="23"/>
      <w:szCs w:val="23"/>
      <w:lang w:val="nl-NL"/>
    </w:rPr>
  </w:style>
  <w:style w:type="paragraph" w:customStyle="1" w:styleId="B5FA9525EAFB4708A87724C24A129FE66">
    <w:name w:val="B5FA9525EAFB4708A87724C24A129FE66"/>
    <w:rsid w:val="0068713C"/>
    <w:pPr>
      <w:spacing w:after="0" w:line="240" w:lineRule="auto"/>
    </w:pPr>
    <w:rPr>
      <w:sz w:val="23"/>
      <w:szCs w:val="23"/>
      <w:lang w:val="nl-NL"/>
    </w:rPr>
  </w:style>
  <w:style w:type="paragraph" w:customStyle="1" w:styleId="E4C732C3384742E4950FB70BB4CF15A36">
    <w:name w:val="E4C732C3384742E4950FB70BB4CF15A36"/>
    <w:rsid w:val="0068713C"/>
    <w:pPr>
      <w:spacing w:after="0" w:line="240" w:lineRule="auto"/>
    </w:pPr>
    <w:rPr>
      <w:sz w:val="23"/>
      <w:szCs w:val="23"/>
      <w:lang w:val="nl-NL"/>
    </w:rPr>
  </w:style>
  <w:style w:type="paragraph" w:customStyle="1" w:styleId="BD397699869C4B069ADD98E16FCB099C3">
    <w:name w:val="BD397699869C4B069ADD98E16FCB099C3"/>
    <w:rsid w:val="0068713C"/>
    <w:pPr>
      <w:pBdr>
        <w:bottom w:val="single" w:sz="4" w:space="1" w:color="4F81BD" w:themeColor="accent1"/>
      </w:pBdr>
      <w:spacing w:after="0" w:line="240" w:lineRule="auto"/>
    </w:pPr>
    <w:rPr>
      <w:b/>
      <w:bCs/>
      <w:color w:val="1F497D" w:themeColor="text2"/>
      <w:sz w:val="20"/>
      <w:szCs w:val="23"/>
      <w:lang w:val="nl-NL"/>
    </w:rPr>
  </w:style>
  <w:style w:type="paragraph" w:customStyle="1" w:styleId="FAD6CA78C903412D9D9A9F7B4725E45D5">
    <w:name w:val="FAD6CA78C903412D9D9A9F7B4725E45D5"/>
    <w:rsid w:val="0068713C"/>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4D1B3C277C8541599F8CBB47A690E6AB7">
    <w:name w:val="4D1B3C277C8541599F8CBB47A690E6AB7"/>
    <w:rsid w:val="0068713C"/>
    <w:pPr>
      <w:spacing w:after="0" w:line="240" w:lineRule="auto"/>
    </w:pPr>
    <w:rPr>
      <w:sz w:val="23"/>
      <w:szCs w:val="23"/>
      <w:lang w:val="nl-NL"/>
    </w:rPr>
  </w:style>
  <w:style w:type="paragraph" w:customStyle="1" w:styleId="FBAD4AB95E6341E2BC7BB53CD3A824CC7">
    <w:name w:val="FBAD4AB95E6341E2BC7BB53CD3A824CC7"/>
    <w:rsid w:val="0068713C"/>
    <w:pPr>
      <w:spacing w:after="0" w:line="240" w:lineRule="auto"/>
    </w:pPr>
    <w:rPr>
      <w:sz w:val="23"/>
      <w:szCs w:val="23"/>
      <w:lang w:val="nl-NL"/>
    </w:rPr>
  </w:style>
  <w:style w:type="paragraph" w:customStyle="1" w:styleId="B5FA9525EAFB4708A87724C24A129FE67">
    <w:name w:val="B5FA9525EAFB4708A87724C24A129FE67"/>
    <w:rsid w:val="0068713C"/>
    <w:pPr>
      <w:spacing w:after="0" w:line="240" w:lineRule="auto"/>
    </w:pPr>
    <w:rPr>
      <w:sz w:val="23"/>
      <w:szCs w:val="23"/>
      <w:lang w:val="nl-NL"/>
    </w:rPr>
  </w:style>
  <w:style w:type="paragraph" w:customStyle="1" w:styleId="E4C732C3384742E4950FB70BB4CF15A37">
    <w:name w:val="E4C732C3384742E4950FB70BB4CF15A37"/>
    <w:rsid w:val="0068713C"/>
    <w:pPr>
      <w:spacing w:after="0" w:line="240" w:lineRule="auto"/>
    </w:pPr>
    <w:rPr>
      <w:sz w:val="23"/>
      <w:szCs w:val="23"/>
      <w:lang w:val="nl-NL"/>
    </w:rPr>
  </w:style>
  <w:style w:type="paragraph" w:customStyle="1" w:styleId="BD397699869C4B069ADD98E16FCB099C4">
    <w:name w:val="BD397699869C4B069ADD98E16FCB099C4"/>
    <w:rsid w:val="0068713C"/>
    <w:pPr>
      <w:pBdr>
        <w:bottom w:val="single" w:sz="4" w:space="1" w:color="4F81BD" w:themeColor="accent1"/>
      </w:pBdr>
      <w:spacing w:after="0" w:line="240" w:lineRule="auto"/>
    </w:pPr>
    <w:rPr>
      <w:b/>
      <w:bCs/>
      <w:color w:val="1F497D" w:themeColor="text2"/>
      <w:sz w:val="20"/>
      <w:szCs w:val="23"/>
      <w:lang w:val="nl-NL"/>
    </w:rPr>
  </w:style>
  <w:style w:type="paragraph" w:customStyle="1" w:styleId="FAD6CA78C903412D9D9A9F7B4725E45D6">
    <w:name w:val="FAD6CA78C903412D9D9A9F7B4725E45D6"/>
    <w:rsid w:val="0068713C"/>
    <w:pPr>
      <w:pBdr>
        <w:bottom w:val="single" w:sz="4" w:space="1" w:color="4F81BD" w:themeColor="accent1"/>
      </w:pBdr>
      <w:spacing w:after="0" w:line="240" w:lineRule="auto"/>
      <w:jc w:val="right"/>
    </w:pPr>
    <w:rPr>
      <w:b/>
      <w:bCs/>
      <w:color w:val="1F497D" w:themeColor="text2"/>
      <w:sz w:val="20"/>
      <w:szCs w:val="23"/>
      <w:lang w:val="nl-N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 xsi:nil="true"/>
    <PrimaryImageGen xmlns="e6b10b74-023b-4505-bd21-3dea7fe386f6">true</PrimaryImageGen>
    <ThumbnailAssetId xmlns="e6b10b74-023b-4505-bd21-3dea7fe386f6" xsi:nil="true"/>
    <NumericId xmlns="e6b10b74-023b-4505-bd21-3dea7fe386f6">-1</NumericId>
    <TPFriendlyName xmlns="e6b10b74-023b-4505-bd21-3dea7fe386f6">Report (Median theme)</TPFriendlyName>
    <BusinessGroup xmlns="e6b10b74-023b-4505-bd21-3dea7fe386f6" xsi:nil="true"/>
    <APEditor xmlns="e6b10b74-023b-4505-bd21-3dea7fe386f6">
      <UserInfo>
        <DisplayName>REDMOND\v-luannv</DisplayName>
        <AccountId>113</AccountId>
        <AccountType/>
      </UserInfo>
    </APEditor>
    <SourceTitle xmlns="e6b10b74-023b-4505-bd21-3dea7fe386f6">Report (Median theme)</SourceTitle>
    <OpenTemplate xmlns="e6b10b74-023b-4505-bd21-3dea7fe386f6">true</OpenTemplate>
    <UALocComments xmlns="e6b10b74-023b-4505-bd21-3dea7fe386f6" xsi:nil="true"/>
    <ParentAssetId xmlns="e6b10b74-023b-4505-bd21-3dea7fe386f6" xsi:nil="true"/>
    <IntlLangReviewDate xmlns="e6b10b74-023b-4505-bd21-3dea7fe386f6" xsi:nil="true"/>
    <PublishStatusLookup xmlns="e6b10b74-023b-4505-bd21-3dea7fe386f6">
      <Value>69635</Value>
      <Value>319855</Value>
    </PublishStatusLookup>
    <LastPublishResultLookup xmlns="e6b10b74-023b-4505-bd21-3dea7fe386f6" xsi:nil="true"/>
    <MachineTranslated xmlns="e6b10b74-023b-4505-bd21-3dea7fe386f6">false</MachineTranslated>
    <OriginalSourceMarket xmlns="e6b10b74-023b-4505-bd21-3dea7fe386f6">english</OriginalSourceMarket>
    <TPInstallLocation xmlns="e6b10b74-023b-4505-bd21-3dea7fe386f6">{My Templates}</TPInstallLocation>
    <ContentItem xmlns="e6b10b74-023b-4505-bd21-3dea7fe386f6" xsi:nil="true"/>
    <APDescription xmlns="e6b10b74-023b-4505-bd21-3dea7fe386f6" xsi:nil="true"/>
    <ClipArtFilename xmlns="e6b10b74-023b-4505-bd21-3dea7fe386f6" xsi:nil="true"/>
    <EditorialStatus xmlns="e6b10b74-023b-4505-bd21-3dea7fe386f6" xsi:nil="true"/>
    <PublishTargets xmlns="e6b10b74-023b-4505-bd21-3dea7fe386f6">OfficeOnline</PublishTargets>
    <TPLaunchHelpLinkType xmlns="e6b10b74-023b-4505-bd21-3dea7fe386f6">Template</TPLaunchHelpLinkType>
    <TimesCloned xmlns="e6b10b74-023b-4505-bd21-3dea7fe386f6" xsi:nil="true"/>
    <LastModifiedDateTime xmlns="e6b10b74-023b-4505-bd21-3dea7fe386f6" xsi:nil="true"/>
    <Provider xmlns="e6b10b74-023b-4505-bd21-3dea7fe386f6">EY006220130</Provider>
    <AssetStart xmlns="e6b10b74-023b-4505-bd21-3dea7fe386f6">2009-01-02T00:00:00+00:00</AssetStart>
    <LastHandOff xmlns="e6b10b74-023b-4505-bd21-3dea7fe386f6" xsi:nil="true"/>
    <AcquiredFrom xmlns="e6b10b74-023b-4505-bd21-3dea7fe386f6" xsi:nil="true"/>
    <ArtSampleDocs xmlns="e6b10b74-023b-4505-bd21-3dea7fe386f6" xsi:nil="true"/>
    <TPClientViewer xmlns="e6b10b74-023b-4505-bd21-3dea7fe386f6">Microsoft Office Word</TPClientViewer>
    <UACurrentWords xmlns="e6b10b74-023b-4505-bd21-3dea7fe386f6">0</UACurrentWords>
    <UALocRecommendation xmlns="e6b10b74-023b-4505-bd21-3dea7fe386f6">Localize</UALocRecommendation>
    <IsDeleted xmlns="e6b10b74-023b-4505-bd21-3dea7fe386f6">false</IsDeleted>
    <ShowIn xmlns="e6b10b74-023b-4505-bd21-3dea7fe386f6" xsi:nil="true"/>
    <UANotes xmlns="e6b10b74-023b-4505-bd21-3dea7fe386f6">in the box</UANotes>
    <TemplateStatus xmlns="e6b10b74-023b-4505-bd21-3dea7fe386f6" xsi:nil="true"/>
    <VoteCount xmlns="e6b10b74-023b-4505-bd21-3dea7fe386f6" xsi:nil="true"/>
    <CSXHash xmlns="e6b10b74-023b-4505-bd21-3dea7fe386f6" xsi:nil="true"/>
    <AssetExpire xmlns="e6b10b74-023b-4505-bd21-3dea7fe386f6">2029-05-12T00:00:00+00:00</AssetExpire>
    <DSATActionTaken xmlns="e6b10b74-023b-4505-bd21-3dea7fe386f6" xsi:nil="true"/>
    <CSXSubmissionMarket xmlns="e6b10b74-023b-4505-bd21-3dea7fe386f6" xsi:nil="true"/>
    <TPExecutable xmlns="e6b10b74-023b-4505-bd21-3dea7fe386f6" xsi:nil="true"/>
    <SubmitterId xmlns="e6b10b74-023b-4505-bd21-3dea7fe386f6" xsi:nil="true"/>
    <AssetType xmlns="e6b10b74-023b-4505-bd21-3dea7fe386f6">TP</AssetType>
    <ApprovalLog xmlns="e6b10b74-023b-4505-bd21-3dea7fe386f6" xsi:nil="true"/>
    <CSXUpdate xmlns="e6b10b74-023b-4505-bd21-3dea7fe386f6">false</CSXUpdate>
    <BugNumber xmlns="e6b10b74-023b-4505-bd21-3dea7fe386f6" xsi:nil="true"/>
    <CSXSubmissionDate xmlns="e6b10b74-023b-4505-bd21-3dea7fe386f6" xsi:nil="true"/>
    <Milestone xmlns="e6b10b74-023b-4505-bd21-3dea7fe386f6" xsi:nil="true"/>
    <TPComponent xmlns="e6b10b74-023b-4505-bd21-3dea7fe386f6">WORDFiles</TPComponent>
    <OriginAsset xmlns="e6b10b74-023b-4505-bd21-3dea7fe386f6" xsi:nil="true"/>
    <AssetId xmlns="e6b10b74-023b-4505-bd21-3dea7fe386f6">TP010192745</AssetId>
    <TPApplication xmlns="e6b10b74-023b-4505-bd21-3dea7fe386f6">Word</TPApplication>
    <TPLaunchHelpLink xmlns="e6b10b74-023b-4505-bd21-3dea7fe386f6" xsi:nil="true"/>
    <IntlLocPriority xmlns="e6b10b74-023b-4505-bd21-3dea7fe386f6" xsi:nil="true"/>
    <CrawlForDependencies xmlns="e6b10b74-023b-4505-bd21-3dea7fe386f6">false</CrawlForDependencies>
    <PlannedPubDate xmlns="e6b10b74-023b-4505-bd21-3dea7fe386f6" xsi:nil="true"/>
    <IntlLangReviewer xmlns="e6b10b74-023b-4505-bd21-3dea7fe386f6" xsi:nil="true"/>
    <HandoffToMSDN xmlns="e6b10b74-023b-4505-bd21-3dea7fe386f6" xsi:nil="true"/>
    <TrustLevel xmlns="e6b10b74-023b-4505-bd21-3dea7fe386f6">1 Microsoft Managed Content</TrustLevel>
    <IsSearchable xmlns="e6b10b74-023b-4505-bd21-3dea7fe386f6">false</IsSearchable>
    <TPNamespace xmlns="e6b10b74-023b-4505-bd21-3dea7fe386f6">WINWORD</TPNamespace>
    <Markets xmlns="e6b10b74-023b-4505-bd21-3dea7fe386f6"/>
    <OutputCachingOn xmlns="e6b10b74-023b-4505-bd21-3dea7fe386f6">false</OutputCachingOn>
    <IntlLangReview xmlns="e6b10b74-023b-4505-bd21-3dea7fe386f6" xsi:nil="true"/>
    <UAProjectedTotalWords xmlns="e6b10b74-023b-4505-bd21-3dea7fe386f6" xsi:nil="true"/>
    <APAuthor xmlns="e6b10b74-023b-4505-bd21-3dea7fe386f6">
      <UserInfo>
        <DisplayName>REDMOND\cynvey</DisplayName>
        <AccountId>227</AccountId>
        <AccountType/>
      </UserInfo>
    </APAuthor>
    <TPAppVersion xmlns="e6b10b74-023b-4505-bd21-3dea7fe386f6">11</TPAppVersion>
    <TPCommandLine xmlns="e6b10b74-023b-4505-bd21-3dea7fe386f6">{WD} /f {FilePath}</TPCommandLine>
    <OOCacheId xmlns="e6b10b74-023b-4505-bd21-3dea7fe386f6" xsi:nil="true"/>
    <EditorialTags xmlns="e6b10b74-023b-4505-bd21-3dea7fe386f6" xsi:nil="true"/>
    <Downloads xmlns="e6b10b74-023b-4505-bd21-3dea7fe386f6">0</Downloads>
    <Manager xmlns="e6b10b74-023b-4505-bd21-3dea7fe386f6" xsi:nil="true"/>
    <LegacyData xmlns="e6b10b74-023b-4505-bd21-3dea7fe386f6" xsi:nil="true"/>
    <PolicheckWords xmlns="e6b10b74-023b-4505-bd21-3dea7fe386f6" xsi:nil="true"/>
    <FriendlyTitle xmlns="e6b10b74-023b-4505-bd21-3dea7fe386f6" xsi:nil="true"/>
    <Providers xmlns="e6b10b74-023b-4505-bd21-3dea7fe386f6" xsi:nil="true"/>
    <TemplateTemplateType xmlns="e6b10b74-023b-4505-bd21-3dea7fe386f6">Word 2003 Default</TemplateTemplateType>
    <CampaignTagsTaxHTField0 xmlns="e6b10b74-023b-4505-bd21-3dea7fe386f6">
      <Terms xmlns="http://schemas.microsoft.com/office/infopath/2007/PartnerControls"/>
    </CampaignTagsTaxHTField0>
    <LocOverallPreviewStatusLookup xmlns="e6b10b74-023b-4505-bd21-3dea7fe386f6" xsi:nil="true"/>
    <InternalTagsTaxHTField0 xmlns="e6b10b74-023b-4505-bd21-3dea7fe386f6">
      <Terms xmlns="http://schemas.microsoft.com/office/infopath/2007/PartnerControls"/>
    </InternalTagsTaxHTField0>
    <LocComments xmlns="e6b10b74-023b-4505-bd21-3dea7fe386f6" xsi:nil="true"/>
    <LocProcessedForHandoffsLookup xmlns="e6b10b74-023b-4505-bd21-3dea7fe386f6" xsi:nil="true"/>
    <LocalizationTagsTaxHTField0 xmlns="e6b10b74-023b-4505-bd21-3dea7fe386f6">
      <Terms xmlns="http://schemas.microsoft.com/office/infopath/2007/PartnerControls"/>
    </LocalizationTagsTaxHTField0>
    <LocOverallHandbackStatusLookup xmlns="e6b10b74-023b-4505-bd21-3dea7fe386f6" xsi:nil="true"/>
    <LocLastLocAttemptVersionLookup xmlns="e6b10b74-023b-4505-bd21-3dea7fe386f6">37907</LocLastLocAttemptVersionLookup>
    <LocLastLocAttemptVersionTypeLookup xmlns="e6b10b74-023b-4505-bd21-3dea7fe386f6" xsi:nil="true"/>
    <LocOverallPublishStatusLookup xmlns="e6b10b74-023b-4505-bd21-3dea7fe386f6" xsi:nil="true"/>
    <LocManualTestRequired xmlns="e6b10b74-023b-4505-bd21-3dea7fe386f6" xsi:nil="true"/>
    <LocRecommendedHandoff xmlns="e6b10b74-023b-4505-bd21-3dea7fe386f6" xsi:nil="true"/>
    <ScenarioTagsTaxHTField0 xmlns="e6b10b74-023b-4505-bd21-3dea7fe386f6">
      <Terms xmlns="http://schemas.microsoft.com/office/infopath/2007/PartnerControls"/>
    </ScenarioTagsTaxHTField0>
    <FeatureTagsTaxHTField0 xmlns="e6b10b74-023b-4505-bd21-3dea7fe386f6">
      <Terms xmlns="http://schemas.microsoft.com/office/infopath/2007/PartnerControls"/>
    </FeatureTagsTaxHTField0>
    <LocProcessedForMarketsLookup xmlns="e6b10b74-023b-4505-bd21-3dea7fe386f6" xsi:nil="true"/>
    <LocNewPublishedVersionLookup xmlns="e6b10b74-023b-4505-bd21-3dea7fe386f6" xsi:nil="true"/>
    <LocPublishedDependentAssetsLookup xmlns="e6b10b74-023b-4505-bd21-3dea7fe386f6" xsi:nil="true"/>
    <LocOverallLocStatusLookup xmlns="e6b10b74-023b-4505-bd21-3dea7fe386f6" xsi:nil="true"/>
    <LocPublishedLinkedAssetsLookup xmlns="e6b10b74-023b-4505-bd21-3dea7fe386f6" xsi:nil="true"/>
    <BlockPublish xmlns="e6b10b74-023b-4505-bd21-3dea7fe386f6" xsi:nil="true"/>
    <TaxCatchAll xmlns="e6b10b74-023b-4505-bd21-3dea7fe386f6"/>
    <RecommendationsModifier xmlns="e6b10b74-023b-4505-bd21-3dea7fe386f6" xsi:nil="true"/>
    <OriginalRelease xmlns="e6b10b74-023b-4505-bd21-3dea7fe386f6">14</OriginalRelease>
    <LocMarketGroupTiers2 xmlns="e6b10b74-023b-4505-bd21-3dea7fe386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BD8970B0-9FD4-4869-8AEF-11A3D0CB82E2}"/>
</file>

<file path=customXml/itemProps2.xml><?xml version="1.0" encoding="utf-8"?>
<ds:datastoreItem xmlns:ds="http://schemas.openxmlformats.org/officeDocument/2006/customXml" ds:itemID="{8299B1C9-49B5-46F8-B24F-F299FDA2A9C5}"/>
</file>

<file path=customXml/itemProps3.xml><?xml version="1.0" encoding="utf-8"?>
<ds:datastoreItem xmlns:ds="http://schemas.openxmlformats.org/officeDocument/2006/customXml" ds:itemID="{8933CC4B-BC7B-420B-A835-E6CFC8BE6763}"/>
</file>

<file path=customXml/itemProps4.xml><?xml version="1.0" encoding="utf-8"?>
<ds:datastoreItem xmlns:ds="http://schemas.openxmlformats.org/officeDocument/2006/customXml" ds:itemID="{6F661CF1-FFCF-4111-9D3E-C49A188505D1}"/>
</file>

<file path=docProps/app.xml><?xml version="1.0" encoding="utf-8"?>
<Properties xmlns="http://schemas.openxmlformats.org/officeDocument/2006/extended-properties" xmlns:vt="http://schemas.openxmlformats.org/officeDocument/2006/docPropsVTypes">
  <Template>MedianReport_TP10192745.dotx</Template>
  <TotalTime>0</TotalTime>
  <Pages>3</Pages>
  <Words>498</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Heading 2|two</vt:lpstr>
      <vt:lpstr>        Heading 3|three</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
  <cp:keywords/>
  <dc:description/>
  <cp:lastModifiedBy>Microsoft Corporation</cp:lastModifiedBy>
  <cp:revision>4</cp:revision>
  <dcterms:created xsi:type="dcterms:W3CDTF">2006-10-24T12:00:00Z</dcterms:created>
  <dcterms:modified xsi:type="dcterms:W3CDTF">2006-12-13T12:41:00Z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ContentTypeId">
    <vt:lpwstr>0x010100CBDA964ABCF6134795B89D3DFFAE1FEF0400396DD46F8E1CE5468AAD42C750079EC0</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2254800</vt:r8>
  </property>
</Properties>
</file>