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70" w:type="dxa"/>
        <w:tblInd w:w="-11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2700"/>
        <w:gridCol w:w="2796"/>
        <w:gridCol w:w="2078"/>
        <w:gridCol w:w="1095"/>
      </w:tblGrid>
      <w:tr w:rsidR="0097191C" w14:paraId="59945454" w14:textId="77777777" w:rsidTr="0097191C">
        <w:trPr>
          <w:trHeight w:val="1852"/>
        </w:trPr>
        <w:tc>
          <w:tcPr>
            <w:tcW w:w="3601" w:type="dxa"/>
            <w:vMerge w:val="restart"/>
          </w:tcPr>
          <w:p w14:paraId="50537EF6" w14:textId="77777777" w:rsidR="0097191C" w:rsidRDefault="0097191C" w:rsidP="0097191C">
            <w:r>
              <w:rPr>
                <w:lang w:bidi="nl-NL"/>
              </w:rPr>
              <w:drawing>
                <wp:inline distT="0" distB="0" distL="0" distR="0" wp14:anchorId="26FD3D4F" wp14:editId="5C25D51E">
                  <wp:extent cx="1725930" cy="9439275"/>
                  <wp:effectExtent l="0" t="0" r="7620" b="9525"/>
                  <wp:docPr id="16" name="Afbeelding 16" descr="salade met spinazie, kip en granaat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ochure met prijslijst (coquilles-ontwerp)-09. 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16" cy="947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8" w:space="0" w:color="002F42" w:themeColor="text2"/>
            </w:tcBorders>
            <w:vAlign w:val="center"/>
          </w:tcPr>
          <w:p w14:paraId="2E3A76C4" w14:textId="77777777" w:rsidR="0097191C" w:rsidRPr="00E0327B" w:rsidRDefault="0097191C" w:rsidP="0097191C">
            <w:pPr>
              <w:pStyle w:val="Kop3"/>
            </w:pPr>
            <w:r w:rsidRPr="00E0327B">
              <w:rPr>
                <w:lang w:bidi="nl-NL"/>
              </w:rPr>
              <w:t>Bedrijfsnaam</w:t>
            </w:r>
          </w:p>
          <w:p w14:paraId="13EAF70D" w14:textId="77777777" w:rsidR="0097191C" w:rsidRPr="00E0327B" w:rsidRDefault="0097191C" w:rsidP="0097191C">
            <w:r w:rsidRPr="0097191C">
              <w:rPr>
                <w:lang w:bidi="nl-NL"/>
              </w:rPr>
              <w:t>www.website.com</w:t>
            </w:r>
          </w:p>
        </w:tc>
        <w:tc>
          <w:tcPr>
            <w:tcW w:w="2796" w:type="dxa"/>
            <w:tcBorders>
              <w:bottom w:val="single" w:sz="48" w:space="0" w:color="002F42" w:themeColor="text2"/>
            </w:tcBorders>
            <w:vAlign w:val="center"/>
          </w:tcPr>
          <w:p w14:paraId="381469E4" w14:textId="77777777" w:rsidR="0097191C" w:rsidRDefault="0097191C" w:rsidP="0097191C"/>
          <w:p w14:paraId="022F2434" w14:textId="77777777" w:rsidR="0097191C" w:rsidRDefault="0097191C" w:rsidP="0097191C"/>
          <w:p w14:paraId="658C803B" w14:textId="77777777" w:rsidR="0097191C" w:rsidRPr="0097191C" w:rsidRDefault="0097191C" w:rsidP="0097191C">
            <w:r w:rsidRPr="0097191C">
              <w:rPr>
                <w:lang w:bidi="nl-NL"/>
              </w:rPr>
              <w:t>Telefoonnummer:  555 555 0125</w:t>
            </w:r>
          </w:p>
          <w:p w14:paraId="5A20511E" w14:textId="77777777" w:rsidR="0097191C" w:rsidRPr="0097191C" w:rsidRDefault="0097191C" w:rsidP="0097191C">
            <w:r w:rsidRPr="0097191C">
              <w:rPr>
                <w:lang w:bidi="nl-NL"/>
              </w:rPr>
              <w:t>E-mail: E-mailadres</w:t>
            </w:r>
          </w:p>
          <w:p w14:paraId="24D4DC25" w14:textId="77777777" w:rsidR="0097191C" w:rsidRPr="00E0327B" w:rsidRDefault="0097191C" w:rsidP="0097191C"/>
        </w:tc>
        <w:tc>
          <w:tcPr>
            <w:tcW w:w="3173" w:type="dxa"/>
            <w:gridSpan w:val="2"/>
            <w:tcBorders>
              <w:bottom w:val="single" w:sz="48" w:space="0" w:color="002F42" w:themeColor="text2"/>
            </w:tcBorders>
            <w:vAlign w:val="center"/>
          </w:tcPr>
          <w:p w14:paraId="150E2EAB" w14:textId="77777777" w:rsidR="0097191C" w:rsidRDefault="0097191C" w:rsidP="0097191C"/>
          <w:p w14:paraId="5C210493" w14:textId="77777777" w:rsidR="0097191C" w:rsidRPr="0097191C" w:rsidRDefault="0097191C" w:rsidP="0097191C">
            <w:r w:rsidRPr="0097191C">
              <w:rPr>
                <w:lang w:bidi="nl-NL"/>
              </w:rPr>
              <w:t>Adres</w:t>
            </w:r>
          </w:p>
          <w:p w14:paraId="79B96CEA" w14:textId="77777777" w:rsidR="0097191C" w:rsidRDefault="0097191C" w:rsidP="0097191C">
            <w:r w:rsidRPr="0097191C">
              <w:rPr>
                <w:lang w:bidi="nl-NL"/>
              </w:rPr>
              <w:t>Postcode en plaats</w:t>
            </w:r>
          </w:p>
        </w:tc>
      </w:tr>
      <w:tr w:rsidR="0097191C" w14:paraId="33C584B3" w14:textId="77777777" w:rsidTr="0097191C">
        <w:trPr>
          <w:trHeight w:val="649"/>
        </w:trPr>
        <w:tc>
          <w:tcPr>
            <w:tcW w:w="3601" w:type="dxa"/>
            <w:vMerge/>
          </w:tcPr>
          <w:p w14:paraId="2A73F628" w14:textId="77777777" w:rsidR="0097191C" w:rsidRDefault="0097191C" w:rsidP="0097191C"/>
        </w:tc>
        <w:tc>
          <w:tcPr>
            <w:tcW w:w="8669" w:type="dxa"/>
            <w:gridSpan w:val="4"/>
            <w:tcBorders>
              <w:top w:val="single" w:sz="48" w:space="0" w:color="002F42" w:themeColor="text2"/>
            </w:tcBorders>
          </w:tcPr>
          <w:p w14:paraId="3DB715A1" w14:textId="77777777" w:rsidR="0097191C" w:rsidRDefault="0097191C" w:rsidP="0097191C"/>
        </w:tc>
      </w:tr>
      <w:tr w:rsidR="0097191C" w14:paraId="4C984701" w14:textId="77777777" w:rsidTr="007E140E">
        <w:trPr>
          <w:trHeight w:val="12222"/>
        </w:trPr>
        <w:tc>
          <w:tcPr>
            <w:tcW w:w="3601" w:type="dxa"/>
            <w:vMerge/>
          </w:tcPr>
          <w:p w14:paraId="3B809E3F" w14:textId="77777777" w:rsidR="0097191C" w:rsidRDefault="0097191C" w:rsidP="0097191C"/>
        </w:tc>
        <w:tc>
          <w:tcPr>
            <w:tcW w:w="8669" w:type="dxa"/>
            <w:gridSpan w:val="4"/>
          </w:tcPr>
          <w:p w14:paraId="50439AD9" w14:textId="77777777" w:rsidR="0097191C" w:rsidRDefault="0097191C" w:rsidP="0097191C">
            <w:r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26DBC70" wp14:editId="36E2D4AD">
                      <wp:extent cx="4808595" cy="6181859"/>
                      <wp:effectExtent l="0" t="0" r="0" b="0"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8595" cy="61818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174642" w14:textId="77777777" w:rsidR="0097191C" w:rsidRPr="0097191C" w:rsidRDefault="0097191C" w:rsidP="0097191C">
                                  <w:pPr>
                                    <w:pStyle w:val="Kop1"/>
                                  </w:pPr>
                                  <w:r>
                                    <w:rPr>
                                      <w:lang w:val="nl-NL" w:bidi="nl-NL"/>
                                    </w:rPr>
                                    <w:t>Hier komt kopteksttitel</w:t>
                                  </w:r>
                                </w:p>
                                <w:p w14:paraId="7CEF2059" w14:textId="77777777" w:rsidR="0097191C" w:rsidRDefault="0097191C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14:paraId="7CB8F662" w14:textId="77777777" w:rsidR="0097191C" w:rsidRDefault="0097191C" w:rsidP="0097191C">
                                  <w:pPr>
                                    <w:pStyle w:val="Inhoud"/>
                                  </w:pP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Lorem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ipsum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dolor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sit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amet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consectetur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adipiscing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elit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sed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eiusmod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tempor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incididunt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labore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dolore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aliqua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enim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minim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veniam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quis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nostrud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exercitation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ullamco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laboris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nisi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aliquip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ea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commodo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consequat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. </w:t>
                                  </w:r>
                                </w:p>
                                <w:p w14:paraId="5ED0F7C6" w14:textId="77777777" w:rsidR="0097191C" w:rsidRDefault="0097191C" w:rsidP="0097191C">
                                  <w:pPr>
                                    <w:pStyle w:val="Inhoud"/>
                                  </w:pPr>
                                </w:p>
                                <w:p w14:paraId="11BE4F9C" w14:textId="77777777" w:rsidR="0097191C" w:rsidRPr="0097191C" w:rsidRDefault="0097191C" w:rsidP="0097191C">
                                  <w:pPr>
                                    <w:pStyle w:val="Inhoud"/>
                                  </w:pPr>
                                  <w:r w:rsidRPr="0097191C">
                                    <w:rPr>
                                      <w:lang w:bidi="nl-NL"/>
                                    </w:rPr>
                                    <w:t xml:space="preserve">Duis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aute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irure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dolor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reprehenderit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voluptate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velit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esse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cillum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dolore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eu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fugiat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nulla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pariatur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Excepteur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sint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occaecat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cupidatat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proident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sunt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in culpa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qui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officia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deserunt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mollit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anim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id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est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191C">
                                    <w:rPr>
                                      <w:lang w:bidi="nl-NL"/>
                                    </w:rPr>
                                    <w:t>laborum</w:t>
                                  </w:r>
                                  <w:proofErr w:type="spellEnd"/>
                                  <w:r w:rsidRPr="0097191C">
                                    <w:rPr>
                                      <w:lang w:bidi="nl-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6DBC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7" o:spid="_x0000_s1026" type="#_x0000_t202" style="width:378.65pt;height:4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" filled="f" stroked="f" strokeweight=".5pt">
                      <v:textbox>
                        <w:txbxContent>
                          <w:p w14:paraId="29174642" w14:textId="77777777" w:rsidR="0097191C" w:rsidRPr="0097191C" w:rsidRDefault="0097191C" w:rsidP="0097191C">
                            <w:pPr>
                              <w:pStyle w:val="Kop1"/>
                            </w:pPr>
                            <w:r>
                              <w:rPr>
                                <w:lang w:val="nl-NL" w:bidi="nl-NL"/>
                              </w:rPr>
                              <w:t>Hier komt kopteksttitel</w:t>
                            </w:r>
                          </w:p>
                          <w:p w14:paraId="7CEF2059" w14:textId="77777777" w:rsidR="0097191C" w:rsidRDefault="0097191C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7CB8F662" w14:textId="77777777" w:rsidR="0097191C" w:rsidRDefault="0097191C" w:rsidP="0097191C">
                            <w:pPr>
                              <w:pStyle w:val="Inhoud"/>
                            </w:pP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Lorem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ipsum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dolor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sit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amet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consectetur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adipiscing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elit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sed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do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eiusmod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tempor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incididunt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ut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labore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et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dolore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magna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aliqua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. Ut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enim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ad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minim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veniam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quis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nostrud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exercitation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ullamco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laboris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nisi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ut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aliquip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ex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ea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commodo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consequat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. </w:t>
                            </w:r>
                          </w:p>
                          <w:p w14:paraId="5ED0F7C6" w14:textId="77777777" w:rsidR="0097191C" w:rsidRDefault="0097191C" w:rsidP="0097191C">
                            <w:pPr>
                              <w:pStyle w:val="Inhoud"/>
                            </w:pPr>
                          </w:p>
                          <w:p w14:paraId="11BE4F9C" w14:textId="77777777" w:rsidR="0097191C" w:rsidRPr="0097191C" w:rsidRDefault="0097191C" w:rsidP="0097191C">
                            <w:pPr>
                              <w:pStyle w:val="Inhoud"/>
                            </w:pPr>
                            <w:r w:rsidRPr="0097191C">
                              <w:rPr>
                                <w:lang w:bidi="nl-NL"/>
                              </w:rPr>
                              <w:t xml:space="preserve">Duis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aute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irure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dolor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in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reprehenderit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in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voluptate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velit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esse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cillum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dolore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eu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fugiat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nulla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pariatur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.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Excepteur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sint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occaecat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cupidatat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non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proident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,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sunt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in culpa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qui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officia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deserunt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mollit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anim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id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est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 xml:space="preserve"> </w:t>
                            </w:r>
                            <w:proofErr w:type="spellStart"/>
                            <w:r w:rsidRPr="0097191C">
                              <w:rPr>
                                <w:lang w:bidi="nl-NL"/>
                              </w:rPr>
                              <w:t>laborum</w:t>
                            </w:r>
                            <w:proofErr w:type="spellEnd"/>
                            <w:r w:rsidRPr="0097191C">
                              <w:rPr>
                                <w:lang w:bidi="nl-NL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7191C" w14:paraId="387CC4CE" w14:textId="77777777" w:rsidTr="0097191C">
        <w:trPr>
          <w:trHeight w:val="1466"/>
        </w:trPr>
        <w:tc>
          <w:tcPr>
            <w:tcW w:w="11175" w:type="dxa"/>
            <w:gridSpan w:val="4"/>
            <w:shd w:val="clear" w:color="auto" w:fill="FEE254" w:themeFill="accent3"/>
            <w:vAlign w:val="center"/>
          </w:tcPr>
          <w:p w14:paraId="08E8D8D8" w14:textId="77777777" w:rsidR="0097191C" w:rsidRDefault="0097191C" w:rsidP="0097191C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bidi="nl-NL"/>
              </w:rPr>
              <w:drawing>
                <wp:inline distT="0" distB="0" distL="0" distR="0" wp14:anchorId="3705CF55" wp14:editId="18CD4FCB">
                  <wp:extent cx="1641600" cy="543600"/>
                  <wp:effectExtent l="0" t="0" r="0" b="8890"/>
                  <wp:docPr id="19" name="Afbeelding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9" descr="plaatsaanduiding voor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shd w:val="clear" w:color="auto" w:fill="FEE254" w:themeFill="accent3"/>
            <w:vAlign w:val="center"/>
          </w:tcPr>
          <w:p w14:paraId="67D38406" w14:textId="77777777" w:rsidR="0097191C" w:rsidRDefault="0097191C" w:rsidP="0097191C"/>
        </w:tc>
      </w:tr>
    </w:tbl>
    <w:p w14:paraId="2596D885" w14:textId="77777777" w:rsidR="003E6F76" w:rsidRDefault="003E6F76" w:rsidP="0097191C"/>
    <w:sectPr w:rsidR="003E6F76" w:rsidSect="007E140E">
      <w:type w:val="nextColumn"/>
      <w:pgSz w:w="11906" w:h="16838" w:code="9"/>
      <w:pgMar w:top="0" w:right="1080" w:bottom="0" w:left="116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8E10" w14:textId="77777777" w:rsidR="00422960" w:rsidRDefault="00422960" w:rsidP="0097191C">
      <w:r>
        <w:separator/>
      </w:r>
    </w:p>
  </w:endnote>
  <w:endnote w:type="continuationSeparator" w:id="0">
    <w:p w14:paraId="49087FC0" w14:textId="77777777" w:rsidR="00422960" w:rsidRDefault="00422960" w:rsidP="009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E31A" w14:textId="77777777" w:rsidR="00422960" w:rsidRDefault="00422960" w:rsidP="0097191C">
      <w:r>
        <w:separator/>
      </w:r>
    </w:p>
  </w:footnote>
  <w:footnote w:type="continuationSeparator" w:id="0">
    <w:p w14:paraId="076B581B" w14:textId="77777777" w:rsidR="00422960" w:rsidRDefault="00422960" w:rsidP="0097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34387"/>
    <w:rsid w:val="000F5ADB"/>
    <w:rsid w:val="001049C7"/>
    <w:rsid w:val="001E0927"/>
    <w:rsid w:val="002340EC"/>
    <w:rsid w:val="002E5ABD"/>
    <w:rsid w:val="003E088F"/>
    <w:rsid w:val="003E6F76"/>
    <w:rsid w:val="00415A7E"/>
    <w:rsid w:val="00422960"/>
    <w:rsid w:val="00506068"/>
    <w:rsid w:val="005063B3"/>
    <w:rsid w:val="007E140E"/>
    <w:rsid w:val="00907E18"/>
    <w:rsid w:val="009637CD"/>
    <w:rsid w:val="0097191C"/>
    <w:rsid w:val="00B006F7"/>
    <w:rsid w:val="00B77CA1"/>
    <w:rsid w:val="00B93A3F"/>
    <w:rsid w:val="00C43A22"/>
    <w:rsid w:val="00C56726"/>
    <w:rsid w:val="00CB6728"/>
    <w:rsid w:val="00DB3265"/>
    <w:rsid w:val="00E0327B"/>
    <w:rsid w:val="00E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D05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91C"/>
    <w:rPr>
      <w:rFonts w:asciiTheme="minorHAnsi" w:hAnsiTheme="minorHAnsi"/>
      <w:color w:val="002F42" w:themeColor="text2"/>
      <w:kern w:val="28"/>
      <w:sz w:val="22"/>
    </w:rPr>
  </w:style>
  <w:style w:type="paragraph" w:styleId="Kop1">
    <w:name w:val="heading 1"/>
    <w:basedOn w:val="Standaard"/>
    <w:next w:val="Standaard"/>
    <w:qFormat/>
    <w:rsid w:val="0097191C"/>
    <w:pPr>
      <w:outlineLvl w:val="0"/>
    </w:pPr>
    <w:rPr>
      <w:rFonts w:asciiTheme="majorHAnsi" w:hAnsiTheme="majorHAnsi"/>
      <w:b/>
      <w:sz w:val="36"/>
      <w:szCs w:val="24"/>
      <w:shd w:val="clear" w:color="auto" w:fill="FFFFFF"/>
      <w:lang w:val="en"/>
    </w:rPr>
  </w:style>
  <w:style w:type="paragraph" w:styleId="Kop2">
    <w:name w:val="heading 2"/>
    <w:basedOn w:val="Standaard"/>
    <w:next w:val="Standaard"/>
    <w:qFormat/>
    <w:rsid w:val="00E0327B"/>
    <w:pPr>
      <w:keepNext/>
      <w:spacing w:before="24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0327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3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7C3D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E092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E0927"/>
    <w:pPr>
      <w:tabs>
        <w:tab w:val="center" w:pos="4320"/>
        <w:tab w:val="right" w:pos="8640"/>
      </w:tabs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E0327B"/>
    <w:rPr>
      <w:rFonts w:asciiTheme="majorHAnsi" w:eastAsiaTheme="majorEastAsia" w:hAnsiTheme="majorHAnsi" w:cstheme="majorBidi"/>
      <w:i/>
      <w:iCs/>
      <w:color w:val="337C3D" w:themeColor="accent1" w:themeShade="BF"/>
      <w:kern w:val="28"/>
    </w:rPr>
  </w:style>
  <w:style w:type="paragraph" w:customStyle="1" w:styleId="adres">
    <w:name w:val="adres"/>
    <w:basedOn w:val="Standaard"/>
    <w:rsid w:val="00CB6728"/>
    <w:rPr>
      <w:rFonts w:cs="Arial"/>
      <w:color w:val="auto"/>
      <w:sz w:val="16"/>
      <w:szCs w:val="16"/>
    </w:rPr>
  </w:style>
  <w:style w:type="paragraph" w:customStyle="1" w:styleId="Inhoud">
    <w:name w:val="Inhoud"/>
    <w:basedOn w:val="Standaard"/>
    <w:link w:val="Tekensvoorinhoud"/>
    <w:qFormat/>
    <w:rsid w:val="0097191C"/>
    <w:rPr>
      <w:rFonts w:cs="Open Sans"/>
      <w:sz w:val="24"/>
      <w:szCs w:val="24"/>
      <w:shd w:val="clear" w:color="auto" w:fill="FFFFFF"/>
    </w:rPr>
  </w:style>
  <w:style w:type="character" w:customStyle="1" w:styleId="Tekensvoorinhoud">
    <w:name w:val="Tekens voor inhoud"/>
    <w:basedOn w:val="Standaardalinea-lettertype"/>
    <w:link w:val="Inhoud"/>
    <w:rsid w:val="0097191C"/>
    <w:rPr>
      <w:rFonts w:asciiTheme="minorHAnsi" w:hAnsiTheme="minorHAnsi" w:cs="Open Sans"/>
      <w:color w:val="002F42" w:themeColor="text2"/>
      <w:kern w:val="28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3A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A22"/>
    <w:rPr>
      <w:rFonts w:ascii="Segoe UI" w:hAnsi="Segoe UI" w:cs="Segoe UI"/>
      <w:color w:val="002F42" w:themeColor="text2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Office_34936279_TF06087492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cp:lastPrinted>2002-03-14T11:19:00Z</cp:lastPrinted>
  <dcterms:created xsi:type="dcterms:W3CDTF">2019-06-19T12:46:00Z</dcterms:created>
  <dcterms:modified xsi:type="dcterms:W3CDTF">2019-06-21T13:21:00Z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TC060874921033</vt:lpwstr>
  </property>
</Properties>
</file>