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7F0E" w14:textId="7C46040E" w:rsidR="00615652" w:rsidRDefault="009A452F" w:rsidP="00926E77">
      <w:r>
        <w:rPr>
          <w:lang w:bidi="nl-NL"/>
        </w:rPr>
        <mc:AlternateContent>
          <mc:Choice Requires="wps">
            <w:drawing>
              <wp:anchor distT="36576" distB="36576" distL="36576" distR="36576" simplePos="0" relativeHeight="251635200" behindDoc="0" locked="0" layoutInCell="1" allowOverlap="1" wp14:anchorId="4A71803B" wp14:editId="298935CB">
                <wp:simplePos x="0" y="0"/>
                <wp:positionH relativeFrom="page">
                  <wp:posOffset>885139</wp:posOffset>
                </wp:positionH>
                <wp:positionV relativeFrom="page">
                  <wp:posOffset>3350362</wp:posOffset>
                </wp:positionV>
                <wp:extent cx="2468245" cy="2187244"/>
                <wp:effectExtent l="0" t="0" r="8255" b="3810"/>
                <wp:wrapNone/>
                <wp:docPr id="61" name="Tekstvak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18724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B0F43A" w14:textId="77777777" w:rsidR="00446D6F" w:rsidRPr="005F3078" w:rsidRDefault="00446D6F" w:rsidP="005F3078">
                            <w:r w:rsidRPr="005F3078">
                              <w:rPr>
                                <w:lang w:bidi="nl-NL"/>
                              </w:rPr>
                              <w:t>Dit is een goede plek om de producten of diensten die u aanbiedt op een korte, effectieve manier samen te vatten. De verkooptekst wordt hier doorgaans niet geplaatst.</w:t>
                            </w:r>
                          </w:p>
                          <w:p w14:paraId="50965280" w14:textId="77EB7EB8" w:rsidR="00446D6F" w:rsidRPr="005F3078" w:rsidRDefault="00446D6F" w:rsidP="005F3078">
                            <w:proofErr w:type="spellStart"/>
                            <w:r w:rsidRPr="005F3078">
                              <w:rPr>
                                <w:lang w:bidi="nl-NL"/>
                              </w:rPr>
                              <w:t>Lorem</w:t>
                            </w:r>
                            <w:proofErr w:type="spellEnd"/>
                            <w:r w:rsidRPr="005F3078">
                              <w:rPr>
                                <w:lang w:bidi="nl-NL"/>
                              </w:rPr>
                              <w:t xml:space="preserve"> </w:t>
                            </w:r>
                            <w:proofErr w:type="spellStart"/>
                            <w:r w:rsidRPr="005F3078">
                              <w:rPr>
                                <w:lang w:bidi="nl-NL"/>
                              </w:rPr>
                              <w:t>ipsum</w:t>
                            </w:r>
                            <w:proofErr w:type="spellEnd"/>
                            <w:r w:rsidRPr="005F3078">
                              <w:rPr>
                                <w:lang w:bidi="nl-NL"/>
                              </w:rPr>
                              <w:t xml:space="preserve"> </w:t>
                            </w:r>
                            <w:proofErr w:type="spellStart"/>
                            <w:r w:rsidRPr="005F3078">
                              <w:rPr>
                                <w:lang w:bidi="nl-NL"/>
                              </w:rPr>
                              <w:t>dolor</w:t>
                            </w:r>
                            <w:proofErr w:type="spellEnd"/>
                            <w:r w:rsidRPr="005F3078">
                              <w:rPr>
                                <w:lang w:bidi="nl-NL"/>
                              </w:rPr>
                              <w:t xml:space="preserve"> </w:t>
                            </w:r>
                            <w:proofErr w:type="spellStart"/>
                            <w:r w:rsidRPr="005F3078">
                              <w:rPr>
                                <w:lang w:bidi="nl-NL"/>
                              </w:rPr>
                              <w:t>sit</w:t>
                            </w:r>
                            <w:proofErr w:type="spellEnd"/>
                            <w:r w:rsidRPr="005F3078">
                              <w:rPr>
                                <w:lang w:bidi="nl-NL"/>
                              </w:rPr>
                              <w:t xml:space="preserve"> </w:t>
                            </w:r>
                            <w:proofErr w:type="spellStart"/>
                            <w:r w:rsidRPr="005F3078">
                              <w:rPr>
                                <w:lang w:bidi="nl-NL"/>
                              </w:rPr>
                              <w:t>amet</w:t>
                            </w:r>
                            <w:proofErr w:type="spellEnd"/>
                            <w:r w:rsidRPr="005F3078">
                              <w:rPr>
                                <w:lang w:bidi="nl-NL"/>
                              </w:rPr>
                              <w:t xml:space="preserve">, </w:t>
                            </w:r>
                            <w:proofErr w:type="spellStart"/>
                            <w:r w:rsidRPr="005F3078">
                              <w:rPr>
                                <w:lang w:bidi="nl-NL"/>
                              </w:rPr>
                              <w:t>consectetuer</w:t>
                            </w:r>
                            <w:proofErr w:type="spellEnd"/>
                            <w:r w:rsidRPr="005F3078">
                              <w:rPr>
                                <w:lang w:bidi="nl-NL"/>
                              </w:rPr>
                              <w:t xml:space="preserve"> </w:t>
                            </w:r>
                            <w:proofErr w:type="spellStart"/>
                            <w:r w:rsidRPr="005F3078">
                              <w:rPr>
                                <w:lang w:bidi="nl-NL"/>
                              </w:rPr>
                              <w:t>adipiscing</w:t>
                            </w:r>
                            <w:proofErr w:type="spellEnd"/>
                            <w:r w:rsidRPr="005F3078">
                              <w:rPr>
                                <w:lang w:bidi="nl-NL"/>
                              </w:rPr>
                              <w:t xml:space="preserve"> </w:t>
                            </w:r>
                            <w:proofErr w:type="spellStart"/>
                            <w:r w:rsidRPr="005F3078">
                              <w:rPr>
                                <w:lang w:bidi="nl-NL"/>
                              </w:rPr>
                              <w:t>elit</w:t>
                            </w:r>
                            <w:proofErr w:type="spellEnd"/>
                            <w:r w:rsidRPr="005F3078">
                              <w:rPr>
                                <w:lang w:bidi="nl-NL"/>
                              </w:rPr>
                              <w:t xml:space="preserve">, </w:t>
                            </w:r>
                            <w:proofErr w:type="spellStart"/>
                            <w:r w:rsidRPr="005F3078">
                              <w:rPr>
                                <w:lang w:bidi="nl-NL"/>
                              </w:rPr>
                              <w:t>sed</w:t>
                            </w:r>
                            <w:proofErr w:type="spellEnd"/>
                            <w:r w:rsidRPr="005F3078">
                              <w:rPr>
                                <w:lang w:bidi="nl-NL"/>
                              </w:rPr>
                              <w:t xml:space="preserve"> </w:t>
                            </w:r>
                            <w:proofErr w:type="spellStart"/>
                            <w:r w:rsidRPr="005F3078">
                              <w:rPr>
                                <w:lang w:bidi="nl-NL"/>
                              </w:rPr>
                              <w:t>diem</w:t>
                            </w:r>
                            <w:proofErr w:type="spellEnd"/>
                            <w:r w:rsidRPr="005F3078">
                              <w:rPr>
                                <w:lang w:bidi="nl-NL"/>
                              </w:rPr>
                              <w:t xml:space="preserve"> </w:t>
                            </w:r>
                            <w:proofErr w:type="spellStart"/>
                            <w:r w:rsidRPr="005F3078">
                              <w:rPr>
                                <w:lang w:bidi="nl-NL"/>
                              </w:rPr>
                              <w:t>nonummy</w:t>
                            </w:r>
                            <w:proofErr w:type="spellEnd"/>
                            <w:r w:rsidRPr="005F3078">
                              <w:rPr>
                                <w:lang w:bidi="nl-NL"/>
                              </w:rPr>
                              <w:t xml:space="preserve"> </w:t>
                            </w:r>
                            <w:proofErr w:type="spellStart"/>
                            <w:r w:rsidRPr="005F3078">
                              <w:rPr>
                                <w:lang w:bidi="nl-NL"/>
                              </w:rPr>
                              <w:t>nibh</w:t>
                            </w:r>
                            <w:proofErr w:type="spellEnd"/>
                            <w:r w:rsidRPr="005F3078">
                              <w:rPr>
                                <w:lang w:bidi="nl-NL"/>
                              </w:rPr>
                              <w:t xml:space="preserve"> </w:t>
                            </w:r>
                            <w:proofErr w:type="spellStart"/>
                            <w:r w:rsidRPr="005F3078">
                              <w:rPr>
                                <w:lang w:bidi="nl-NL"/>
                              </w:rPr>
                              <w:t>euismod</w:t>
                            </w:r>
                            <w:proofErr w:type="spellEnd"/>
                            <w:r w:rsidRPr="005F3078">
                              <w:rPr>
                                <w:lang w:bidi="nl-NL"/>
                              </w:rPr>
                              <w:t xml:space="preserve"> </w:t>
                            </w:r>
                            <w:proofErr w:type="spellStart"/>
                            <w:r w:rsidRPr="005F3078">
                              <w:rPr>
                                <w:lang w:bidi="nl-NL"/>
                              </w:rPr>
                              <w:t>tincidunt</w:t>
                            </w:r>
                            <w:proofErr w:type="spellEnd"/>
                            <w:r w:rsidRPr="005F3078">
                              <w:rPr>
                                <w:lang w:bidi="nl-NL"/>
                              </w:rPr>
                              <w:t xml:space="preserve"> ut </w:t>
                            </w:r>
                            <w:proofErr w:type="spellStart"/>
                            <w:r w:rsidRPr="005F3078">
                              <w:rPr>
                                <w:lang w:bidi="nl-NL"/>
                              </w:rPr>
                              <w:t>lacreet</w:t>
                            </w:r>
                            <w:proofErr w:type="spellEnd"/>
                            <w:r w:rsidRPr="005F3078">
                              <w:rPr>
                                <w:lang w:bidi="nl-NL"/>
                              </w:rPr>
                              <w:t xml:space="preserve"> </w:t>
                            </w:r>
                            <w:proofErr w:type="spellStart"/>
                            <w:r w:rsidRPr="005F3078">
                              <w:rPr>
                                <w:lang w:bidi="nl-NL"/>
                              </w:rPr>
                              <w:t>dolore</w:t>
                            </w:r>
                            <w:proofErr w:type="spellEnd"/>
                            <w:r w:rsidRPr="005F3078">
                              <w:rPr>
                                <w:lang w:bidi="nl-NL"/>
                              </w:rPr>
                              <w:t xml:space="preserve"> magna </w:t>
                            </w:r>
                            <w:proofErr w:type="spellStart"/>
                            <w:r w:rsidRPr="005F3078">
                              <w:rPr>
                                <w:lang w:bidi="nl-NL"/>
                              </w:rPr>
                              <w:t>aliguam</w:t>
                            </w:r>
                            <w:proofErr w:type="spellEnd"/>
                            <w:r w:rsidRPr="005F3078">
                              <w:rPr>
                                <w:lang w:bidi="nl-NL"/>
                              </w:rPr>
                              <w:t xml:space="preserve"> </w:t>
                            </w:r>
                            <w:proofErr w:type="spellStart"/>
                            <w:r w:rsidRPr="005F3078">
                              <w:rPr>
                                <w:lang w:bidi="nl-NL"/>
                              </w:rPr>
                              <w:t>erat</w:t>
                            </w:r>
                            <w:proofErr w:type="spellEnd"/>
                            <w:r w:rsidRPr="005F3078">
                              <w:rPr>
                                <w:lang w:bidi="nl-NL"/>
                              </w:rPr>
                              <w:t xml:space="preserve"> </w:t>
                            </w:r>
                            <w:proofErr w:type="spellStart"/>
                            <w:r w:rsidRPr="005F3078">
                              <w:rPr>
                                <w:lang w:bidi="nl-NL"/>
                              </w:rPr>
                              <w:t>volutpat</w:t>
                            </w:r>
                            <w:proofErr w:type="spellEnd"/>
                            <w:r w:rsidRPr="005F3078">
                              <w:rPr>
                                <w:lang w:bidi="nl-NL"/>
                              </w:rPr>
                              <w:t xml:space="preserve">. Ut </w:t>
                            </w:r>
                            <w:proofErr w:type="spellStart"/>
                            <w:r w:rsidRPr="005F3078">
                              <w:rPr>
                                <w:lang w:bidi="nl-NL"/>
                              </w:rPr>
                              <w:t>wisis</w:t>
                            </w:r>
                            <w:proofErr w:type="spellEnd"/>
                            <w:r w:rsidRPr="005F3078">
                              <w:rPr>
                                <w:lang w:bidi="nl-NL"/>
                              </w:rPr>
                              <w:t xml:space="preserve"> </w:t>
                            </w:r>
                            <w:proofErr w:type="spellStart"/>
                            <w:r w:rsidRPr="005F3078">
                              <w:rPr>
                                <w:lang w:bidi="nl-NL"/>
                              </w:rPr>
                              <w:t>enim</w:t>
                            </w:r>
                            <w:proofErr w:type="spellEnd"/>
                            <w:r w:rsidR="00C4010B">
                              <w:rPr>
                                <w:lang w:bidi="nl-NL"/>
                              </w:rPr>
                              <w:t> </w:t>
                            </w:r>
                            <w:r w:rsidRPr="005F3078">
                              <w:rPr>
                                <w:lang w:bidi="nl-NL"/>
                              </w:rPr>
                              <w:t xml:space="preserve">ad </w:t>
                            </w:r>
                            <w:proofErr w:type="spellStart"/>
                            <w:r w:rsidRPr="005F3078">
                              <w:rPr>
                                <w:lang w:bidi="nl-NL"/>
                              </w:rPr>
                              <w:t>minim</w:t>
                            </w:r>
                            <w:proofErr w:type="spellEnd"/>
                            <w:r w:rsidRPr="005F3078">
                              <w:rPr>
                                <w:lang w:bidi="nl-NL"/>
                              </w:rPr>
                              <w:t xml:space="preserve"> </w:t>
                            </w:r>
                            <w:proofErr w:type="spellStart"/>
                            <w:r w:rsidRPr="005F3078">
                              <w:rPr>
                                <w:lang w:bidi="nl-NL"/>
                              </w:rPr>
                              <w:t>veniam</w:t>
                            </w:r>
                            <w:proofErr w:type="spellEnd"/>
                            <w:r w:rsidRPr="005F3078">
                              <w:rPr>
                                <w:lang w:bidi="nl-NL"/>
                              </w:rPr>
                              <w:t xml:space="preserve">, </w:t>
                            </w:r>
                            <w:proofErr w:type="spellStart"/>
                            <w:r w:rsidRPr="005F3078">
                              <w:rPr>
                                <w:lang w:bidi="nl-NL"/>
                              </w:rPr>
                              <w:t>quis</w:t>
                            </w:r>
                            <w:proofErr w:type="spellEnd"/>
                            <w:r w:rsidRPr="005F3078">
                              <w:rPr>
                                <w:lang w:bidi="nl-NL"/>
                              </w:rPr>
                              <w:t xml:space="preserve"> </w:t>
                            </w:r>
                            <w:proofErr w:type="spellStart"/>
                            <w:r w:rsidRPr="005F3078">
                              <w:rPr>
                                <w:lang w:bidi="nl-NL"/>
                              </w:rPr>
                              <w:t>nostrud</w:t>
                            </w:r>
                            <w:proofErr w:type="spellEnd"/>
                            <w:r w:rsidR="00C4010B">
                              <w:rPr>
                                <w:lang w:bidi="nl-NL"/>
                              </w:rPr>
                              <w:t> </w:t>
                            </w:r>
                            <w:proofErr w:type="spellStart"/>
                            <w:r w:rsidRPr="005F3078">
                              <w:rPr>
                                <w:lang w:bidi="nl-NL"/>
                              </w:rPr>
                              <w:t>exerci</w:t>
                            </w:r>
                            <w:proofErr w:type="spellEnd"/>
                            <w:r w:rsidRPr="005F3078">
                              <w:rPr>
                                <w:lang w:bidi="nl-NL"/>
                              </w:rPr>
                              <w:t xml:space="preserve"> </w:t>
                            </w:r>
                            <w:proofErr w:type="spellStart"/>
                            <w:r w:rsidRPr="005F3078">
                              <w:rPr>
                                <w:lang w:bidi="nl-NL"/>
                              </w:rPr>
                              <w:t>tution</w:t>
                            </w:r>
                            <w:proofErr w:type="spellEnd"/>
                            <w:r w:rsidRPr="005F3078">
                              <w:rPr>
                                <w:lang w:bidi="nl-NL"/>
                              </w:rPr>
                              <w:t xml:space="preserve"> </w:t>
                            </w:r>
                            <w:proofErr w:type="spellStart"/>
                            <w:r w:rsidRPr="005F3078">
                              <w:rPr>
                                <w:lang w:bidi="nl-NL"/>
                              </w:rPr>
                              <w:t>ullamcorper</w:t>
                            </w:r>
                            <w:proofErr w:type="spellEnd"/>
                            <w:r w:rsidRPr="005F3078">
                              <w:rPr>
                                <w:lang w:bidi="nl-NL"/>
                              </w:rPr>
                              <w:t xml:space="preserve"> </w:t>
                            </w:r>
                            <w:proofErr w:type="spellStart"/>
                            <w:r w:rsidRPr="005F3078">
                              <w:rPr>
                                <w:lang w:bidi="nl-NL"/>
                              </w:rPr>
                              <w:t>suscipit</w:t>
                            </w:r>
                            <w:proofErr w:type="spellEnd"/>
                            <w:r w:rsidRPr="005F3078">
                              <w:rPr>
                                <w:lang w:bidi="nl-NL"/>
                              </w:rPr>
                              <w:t xml:space="preserve"> </w:t>
                            </w:r>
                            <w:proofErr w:type="spellStart"/>
                            <w:r w:rsidRPr="005F3078">
                              <w:rPr>
                                <w:lang w:bidi="nl-NL"/>
                              </w:rPr>
                              <w:t>lobortis</w:t>
                            </w:r>
                            <w:proofErr w:type="spellEnd"/>
                            <w:r w:rsidRPr="005F3078">
                              <w:rPr>
                                <w:lang w:bidi="nl-NL"/>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1803B" id="_x0000_t202" coordsize="21600,21600" o:spt="202" path="m,l,21600r21600,l21600,xe">
                <v:stroke joinstyle="miter"/>
                <v:path gradientshapeok="t" o:connecttype="rect"/>
              </v:shapetype>
              <v:shape id="Tekstvak 187" o:spid="_x0000_s1026" type="#_x0000_t202" style="position:absolute;margin-left:69.7pt;margin-top:263.8pt;width:194.35pt;height:172.2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" stroked="f" strokeweight="0" insetpen="t">
                <v:shadow color="#ccc"/>
                <o:lock v:ext="edit" shapetype="t"/>
                <v:textbox inset="2.85pt,2.85pt,2.85pt,2.85pt">
                  <w:txbxContent>
                    <w:p w14:paraId="65B0F43A" w14:textId="77777777" w:rsidR="00446D6F" w:rsidRPr="005F3078" w:rsidRDefault="00446D6F" w:rsidP="005F3078">
                      <w:r w:rsidRPr="005F3078">
                        <w:rPr>
                          <w:lang w:bidi="nl-NL"/>
                        </w:rPr>
                        <w:t>Dit is een goede plek om de producten of diensten die u aanbiedt op een korte, effectieve manier samen te vatten. De verkooptekst wordt hier doorgaans niet geplaatst.</w:t>
                      </w:r>
                    </w:p>
                    <w:p w14:paraId="50965280" w14:textId="77EB7EB8" w:rsidR="00446D6F" w:rsidRPr="005F3078" w:rsidRDefault="00446D6F" w:rsidP="005F3078">
                      <w:proofErr w:type="spellStart"/>
                      <w:r w:rsidRPr="005F3078">
                        <w:rPr>
                          <w:lang w:bidi="nl-NL"/>
                        </w:rPr>
                        <w:t>Lorem</w:t>
                      </w:r>
                      <w:proofErr w:type="spellEnd"/>
                      <w:r w:rsidRPr="005F3078">
                        <w:rPr>
                          <w:lang w:bidi="nl-NL"/>
                        </w:rPr>
                        <w:t xml:space="preserve"> </w:t>
                      </w:r>
                      <w:proofErr w:type="spellStart"/>
                      <w:r w:rsidRPr="005F3078">
                        <w:rPr>
                          <w:lang w:bidi="nl-NL"/>
                        </w:rPr>
                        <w:t>ipsum</w:t>
                      </w:r>
                      <w:proofErr w:type="spellEnd"/>
                      <w:r w:rsidRPr="005F3078">
                        <w:rPr>
                          <w:lang w:bidi="nl-NL"/>
                        </w:rPr>
                        <w:t xml:space="preserve"> </w:t>
                      </w:r>
                      <w:proofErr w:type="spellStart"/>
                      <w:r w:rsidRPr="005F3078">
                        <w:rPr>
                          <w:lang w:bidi="nl-NL"/>
                        </w:rPr>
                        <w:t>dolor</w:t>
                      </w:r>
                      <w:proofErr w:type="spellEnd"/>
                      <w:r w:rsidRPr="005F3078">
                        <w:rPr>
                          <w:lang w:bidi="nl-NL"/>
                        </w:rPr>
                        <w:t xml:space="preserve"> </w:t>
                      </w:r>
                      <w:proofErr w:type="spellStart"/>
                      <w:r w:rsidRPr="005F3078">
                        <w:rPr>
                          <w:lang w:bidi="nl-NL"/>
                        </w:rPr>
                        <w:t>sit</w:t>
                      </w:r>
                      <w:proofErr w:type="spellEnd"/>
                      <w:r w:rsidRPr="005F3078">
                        <w:rPr>
                          <w:lang w:bidi="nl-NL"/>
                        </w:rPr>
                        <w:t xml:space="preserve"> </w:t>
                      </w:r>
                      <w:proofErr w:type="spellStart"/>
                      <w:r w:rsidRPr="005F3078">
                        <w:rPr>
                          <w:lang w:bidi="nl-NL"/>
                        </w:rPr>
                        <w:t>amet</w:t>
                      </w:r>
                      <w:proofErr w:type="spellEnd"/>
                      <w:r w:rsidRPr="005F3078">
                        <w:rPr>
                          <w:lang w:bidi="nl-NL"/>
                        </w:rPr>
                        <w:t xml:space="preserve">, </w:t>
                      </w:r>
                      <w:proofErr w:type="spellStart"/>
                      <w:r w:rsidRPr="005F3078">
                        <w:rPr>
                          <w:lang w:bidi="nl-NL"/>
                        </w:rPr>
                        <w:t>consectetuer</w:t>
                      </w:r>
                      <w:proofErr w:type="spellEnd"/>
                      <w:r w:rsidRPr="005F3078">
                        <w:rPr>
                          <w:lang w:bidi="nl-NL"/>
                        </w:rPr>
                        <w:t xml:space="preserve"> </w:t>
                      </w:r>
                      <w:proofErr w:type="spellStart"/>
                      <w:r w:rsidRPr="005F3078">
                        <w:rPr>
                          <w:lang w:bidi="nl-NL"/>
                        </w:rPr>
                        <w:t>adipiscing</w:t>
                      </w:r>
                      <w:proofErr w:type="spellEnd"/>
                      <w:r w:rsidRPr="005F3078">
                        <w:rPr>
                          <w:lang w:bidi="nl-NL"/>
                        </w:rPr>
                        <w:t xml:space="preserve"> </w:t>
                      </w:r>
                      <w:proofErr w:type="spellStart"/>
                      <w:r w:rsidRPr="005F3078">
                        <w:rPr>
                          <w:lang w:bidi="nl-NL"/>
                        </w:rPr>
                        <w:t>elit</w:t>
                      </w:r>
                      <w:proofErr w:type="spellEnd"/>
                      <w:r w:rsidRPr="005F3078">
                        <w:rPr>
                          <w:lang w:bidi="nl-NL"/>
                        </w:rPr>
                        <w:t xml:space="preserve">, </w:t>
                      </w:r>
                      <w:proofErr w:type="spellStart"/>
                      <w:r w:rsidRPr="005F3078">
                        <w:rPr>
                          <w:lang w:bidi="nl-NL"/>
                        </w:rPr>
                        <w:t>sed</w:t>
                      </w:r>
                      <w:proofErr w:type="spellEnd"/>
                      <w:r w:rsidRPr="005F3078">
                        <w:rPr>
                          <w:lang w:bidi="nl-NL"/>
                        </w:rPr>
                        <w:t xml:space="preserve"> </w:t>
                      </w:r>
                      <w:proofErr w:type="spellStart"/>
                      <w:r w:rsidRPr="005F3078">
                        <w:rPr>
                          <w:lang w:bidi="nl-NL"/>
                        </w:rPr>
                        <w:t>diem</w:t>
                      </w:r>
                      <w:proofErr w:type="spellEnd"/>
                      <w:r w:rsidRPr="005F3078">
                        <w:rPr>
                          <w:lang w:bidi="nl-NL"/>
                        </w:rPr>
                        <w:t xml:space="preserve"> </w:t>
                      </w:r>
                      <w:proofErr w:type="spellStart"/>
                      <w:r w:rsidRPr="005F3078">
                        <w:rPr>
                          <w:lang w:bidi="nl-NL"/>
                        </w:rPr>
                        <w:t>nonummy</w:t>
                      </w:r>
                      <w:proofErr w:type="spellEnd"/>
                      <w:r w:rsidRPr="005F3078">
                        <w:rPr>
                          <w:lang w:bidi="nl-NL"/>
                        </w:rPr>
                        <w:t xml:space="preserve"> </w:t>
                      </w:r>
                      <w:proofErr w:type="spellStart"/>
                      <w:r w:rsidRPr="005F3078">
                        <w:rPr>
                          <w:lang w:bidi="nl-NL"/>
                        </w:rPr>
                        <w:t>nibh</w:t>
                      </w:r>
                      <w:proofErr w:type="spellEnd"/>
                      <w:r w:rsidRPr="005F3078">
                        <w:rPr>
                          <w:lang w:bidi="nl-NL"/>
                        </w:rPr>
                        <w:t xml:space="preserve"> </w:t>
                      </w:r>
                      <w:proofErr w:type="spellStart"/>
                      <w:r w:rsidRPr="005F3078">
                        <w:rPr>
                          <w:lang w:bidi="nl-NL"/>
                        </w:rPr>
                        <w:t>euismod</w:t>
                      </w:r>
                      <w:proofErr w:type="spellEnd"/>
                      <w:r w:rsidRPr="005F3078">
                        <w:rPr>
                          <w:lang w:bidi="nl-NL"/>
                        </w:rPr>
                        <w:t xml:space="preserve"> </w:t>
                      </w:r>
                      <w:proofErr w:type="spellStart"/>
                      <w:r w:rsidRPr="005F3078">
                        <w:rPr>
                          <w:lang w:bidi="nl-NL"/>
                        </w:rPr>
                        <w:t>tincidunt</w:t>
                      </w:r>
                      <w:proofErr w:type="spellEnd"/>
                      <w:r w:rsidRPr="005F3078">
                        <w:rPr>
                          <w:lang w:bidi="nl-NL"/>
                        </w:rPr>
                        <w:t xml:space="preserve"> ut </w:t>
                      </w:r>
                      <w:proofErr w:type="spellStart"/>
                      <w:r w:rsidRPr="005F3078">
                        <w:rPr>
                          <w:lang w:bidi="nl-NL"/>
                        </w:rPr>
                        <w:t>lacreet</w:t>
                      </w:r>
                      <w:proofErr w:type="spellEnd"/>
                      <w:r w:rsidRPr="005F3078">
                        <w:rPr>
                          <w:lang w:bidi="nl-NL"/>
                        </w:rPr>
                        <w:t xml:space="preserve"> </w:t>
                      </w:r>
                      <w:proofErr w:type="spellStart"/>
                      <w:r w:rsidRPr="005F3078">
                        <w:rPr>
                          <w:lang w:bidi="nl-NL"/>
                        </w:rPr>
                        <w:t>dolore</w:t>
                      </w:r>
                      <w:proofErr w:type="spellEnd"/>
                      <w:r w:rsidRPr="005F3078">
                        <w:rPr>
                          <w:lang w:bidi="nl-NL"/>
                        </w:rPr>
                        <w:t xml:space="preserve"> magna </w:t>
                      </w:r>
                      <w:proofErr w:type="spellStart"/>
                      <w:r w:rsidRPr="005F3078">
                        <w:rPr>
                          <w:lang w:bidi="nl-NL"/>
                        </w:rPr>
                        <w:t>aliguam</w:t>
                      </w:r>
                      <w:proofErr w:type="spellEnd"/>
                      <w:r w:rsidRPr="005F3078">
                        <w:rPr>
                          <w:lang w:bidi="nl-NL"/>
                        </w:rPr>
                        <w:t xml:space="preserve"> </w:t>
                      </w:r>
                      <w:proofErr w:type="spellStart"/>
                      <w:r w:rsidRPr="005F3078">
                        <w:rPr>
                          <w:lang w:bidi="nl-NL"/>
                        </w:rPr>
                        <w:t>erat</w:t>
                      </w:r>
                      <w:proofErr w:type="spellEnd"/>
                      <w:r w:rsidRPr="005F3078">
                        <w:rPr>
                          <w:lang w:bidi="nl-NL"/>
                        </w:rPr>
                        <w:t xml:space="preserve"> </w:t>
                      </w:r>
                      <w:proofErr w:type="spellStart"/>
                      <w:r w:rsidRPr="005F3078">
                        <w:rPr>
                          <w:lang w:bidi="nl-NL"/>
                        </w:rPr>
                        <w:t>volutpat</w:t>
                      </w:r>
                      <w:proofErr w:type="spellEnd"/>
                      <w:r w:rsidRPr="005F3078">
                        <w:rPr>
                          <w:lang w:bidi="nl-NL"/>
                        </w:rPr>
                        <w:t xml:space="preserve">. Ut </w:t>
                      </w:r>
                      <w:proofErr w:type="spellStart"/>
                      <w:r w:rsidRPr="005F3078">
                        <w:rPr>
                          <w:lang w:bidi="nl-NL"/>
                        </w:rPr>
                        <w:t>wisis</w:t>
                      </w:r>
                      <w:proofErr w:type="spellEnd"/>
                      <w:r w:rsidRPr="005F3078">
                        <w:rPr>
                          <w:lang w:bidi="nl-NL"/>
                        </w:rPr>
                        <w:t xml:space="preserve"> </w:t>
                      </w:r>
                      <w:proofErr w:type="spellStart"/>
                      <w:r w:rsidRPr="005F3078">
                        <w:rPr>
                          <w:lang w:bidi="nl-NL"/>
                        </w:rPr>
                        <w:t>enim</w:t>
                      </w:r>
                      <w:proofErr w:type="spellEnd"/>
                      <w:r w:rsidR="00C4010B">
                        <w:rPr>
                          <w:lang w:bidi="nl-NL"/>
                        </w:rPr>
                        <w:t> </w:t>
                      </w:r>
                      <w:r w:rsidRPr="005F3078">
                        <w:rPr>
                          <w:lang w:bidi="nl-NL"/>
                        </w:rPr>
                        <w:t xml:space="preserve">ad </w:t>
                      </w:r>
                      <w:proofErr w:type="spellStart"/>
                      <w:r w:rsidRPr="005F3078">
                        <w:rPr>
                          <w:lang w:bidi="nl-NL"/>
                        </w:rPr>
                        <w:t>minim</w:t>
                      </w:r>
                      <w:proofErr w:type="spellEnd"/>
                      <w:r w:rsidRPr="005F3078">
                        <w:rPr>
                          <w:lang w:bidi="nl-NL"/>
                        </w:rPr>
                        <w:t xml:space="preserve"> </w:t>
                      </w:r>
                      <w:proofErr w:type="spellStart"/>
                      <w:r w:rsidRPr="005F3078">
                        <w:rPr>
                          <w:lang w:bidi="nl-NL"/>
                        </w:rPr>
                        <w:t>veniam</w:t>
                      </w:r>
                      <w:proofErr w:type="spellEnd"/>
                      <w:r w:rsidRPr="005F3078">
                        <w:rPr>
                          <w:lang w:bidi="nl-NL"/>
                        </w:rPr>
                        <w:t xml:space="preserve">, </w:t>
                      </w:r>
                      <w:proofErr w:type="spellStart"/>
                      <w:r w:rsidRPr="005F3078">
                        <w:rPr>
                          <w:lang w:bidi="nl-NL"/>
                        </w:rPr>
                        <w:t>quis</w:t>
                      </w:r>
                      <w:proofErr w:type="spellEnd"/>
                      <w:r w:rsidRPr="005F3078">
                        <w:rPr>
                          <w:lang w:bidi="nl-NL"/>
                        </w:rPr>
                        <w:t xml:space="preserve"> </w:t>
                      </w:r>
                      <w:proofErr w:type="spellStart"/>
                      <w:r w:rsidRPr="005F3078">
                        <w:rPr>
                          <w:lang w:bidi="nl-NL"/>
                        </w:rPr>
                        <w:t>nostrud</w:t>
                      </w:r>
                      <w:proofErr w:type="spellEnd"/>
                      <w:r w:rsidR="00C4010B">
                        <w:rPr>
                          <w:lang w:bidi="nl-NL"/>
                        </w:rPr>
                        <w:t> </w:t>
                      </w:r>
                      <w:proofErr w:type="spellStart"/>
                      <w:r w:rsidRPr="005F3078">
                        <w:rPr>
                          <w:lang w:bidi="nl-NL"/>
                        </w:rPr>
                        <w:t>exerci</w:t>
                      </w:r>
                      <w:proofErr w:type="spellEnd"/>
                      <w:r w:rsidRPr="005F3078">
                        <w:rPr>
                          <w:lang w:bidi="nl-NL"/>
                        </w:rPr>
                        <w:t xml:space="preserve"> </w:t>
                      </w:r>
                      <w:proofErr w:type="spellStart"/>
                      <w:r w:rsidRPr="005F3078">
                        <w:rPr>
                          <w:lang w:bidi="nl-NL"/>
                        </w:rPr>
                        <w:t>tution</w:t>
                      </w:r>
                      <w:proofErr w:type="spellEnd"/>
                      <w:r w:rsidRPr="005F3078">
                        <w:rPr>
                          <w:lang w:bidi="nl-NL"/>
                        </w:rPr>
                        <w:t xml:space="preserve"> </w:t>
                      </w:r>
                      <w:proofErr w:type="spellStart"/>
                      <w:r w:rsidRPr="005F3078">
                        <w:rPr>
                          <w:lang w:bidi="nl-NL"/>
                        </w:rPr>
                        <w:t>ullamcorper</w:t>
                      </w:r>
                      <w:proofErr w:type="spellEnd"/>
                      <w:r w:rsidRPr="005F3078">
                        <w:rPr>
                          <w:lang w:bidi="nl-NL"/>
                        </w:rPr>
                        <w:t xml:space="preserve"> </w:t>
                      </w:r>
                      <w:proofErr w:type="spellStart"/>
                      <w:r w:rsidRPr="005F3078">
                        <w:rPr>
                          <w:lang w:bidi="nl-NL"/>
                        </w:rPr>
                        <w:t>suscipit</w:t>
                      </w:r>
                      <w:proofErr w:type="spellEnd"/>
                      <w:r w:rsidRPr="005F3078">
                        <w:rPr>
                          <w:lang w:bidi="nl-NL"/>
                        </w:rPr>
                        <w:t xml:space="preserve"> </w:t>
                      </w:r>
                      <w:proofErr w:type="spellStart"/>
                      <w:r w:rsidRPr="005F3078">
                        <w:rPr>
                          <w:lang w:bidi="nl-NL"/>
                        </w:rPr>
                        <w:t>lobortis</w:t>
                      </w:r>
                      <w:proofErr w:type="spellEnd"/>
                      <w:r w:rsidRPr="005F3078">
                        <w:rPr>
                          <w:lang w:bidi="nl-NL"/>
                        </w:rPr>
                        <w:t>.</w:t>
                      </w:r>
                    </w:p>
                  </w:txbxContent>
                </v:textbox>
                <w10:wrap anchorx="page" anchory="page"/>
              </v:shape>
            </w:pict>
          </mc:Fallback>
        </mc:AlternateContent>
      </w:r>
      <w:r w:rsidR="00C4010B">
        <w:rPr>
          <w:lang w:bidi="nl-NL"/>
        </w:rPr>
        <mc:AlternateContent>
          <mc:Choice Requires="wps">
            <w:drawing>
              <wp:anchor distT="36576" distB="36576" distL="36576" distR="36576" simplePos="0" relativeHeight="251641344" behindDoc="0" locked="0" layoutInCell="1" allowOverlap="1" wp14:anchorId="4AFF81BA" wp14:editId="5CFBAADB">
                <wp:simplePos x="0" y="0"/>
                <wp:positionH relativeFrom="page">
                  <wp:posOffset>4851400</wp:posOffset>
                </wp:positionH>
                <wp:positionV relativeFrom="page">
                  <wp:posOffset>5791200</wp:posOffset>
                </wp:positionV>
                <wp:extent cx="2254250" cy="1014730"/>
                <wp:effectExtent l="0" t="0" r="0" b="8890"/>
                <wp:wrapNone/>
                <wp:docPr id="52" name="Tekstvak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425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74C907" w14:textId="77777777" w:rsidR="00446D6F" w:rsidRDefault="002321F7" w:rsidP="005F3078">
                            <w:pPr>
                              <w:pStyle w:val="Kop7"/>
                            </w:pPr>
                            <w:r>
                              <w:rPr>
                                <w:lang w:bidi="nl-NL"/>
                              </w:rPr>
                              <w:t>Adres</w:t>
                            </w:r>
                          </w:p>
                          <w:p w14:paraId="2450C83E" w14:textId="77777777" w:rsidR="00446D6F" w:rsidRDefault="00446D6F" w:rsidP="005F3078">
                            <w:pPr>
                              <w:pStyle w:val="Kop7"/>
                            </w:pPr>
                            <w:r>
                              <w:rPr>
                                <w:lang w:bidi="nl-NL"/>
                              </w:rPr>
                              <w:t>Adres 2</w:t>
                            </w:r>
                          </w:p>
                          <w:p w14:paraId="4A1EBCED" w14:textId="77777777" w:rsidR="00E36C9F" w:rsidRDefault="00E36C9F" w:rsidP="005F3078">
                            <w:pPr>
                              <w:pStyle w:val="Kop7"/>
                            </w:pPr>
                            <w:r>
                              <w:rPr>
                                <w:lang w:bidi="nl-NL"/>
                              </w:rPr>
                              <w:t>Postcode, plaats</w:t>
                            </w:r>
                          </w:p>
                          <w:p w14:paraId="1842B81A" w14:textId="77777777" w:rsidR="00446D6F" w:rsidRDefault="00446D6F" w:rsidP="005F3078">
                            <w:pPr>
                              <w:pStyle w:val="Kop7"/>
                            </w:pPr>
                            <w:r>
                              <w:rPr>
                                <w:lang w:bidi="nl-NL"/>
                              </w:rPr>
                              <w:t>Telefoonnummer: 555.555.0125</w:t>
                            </w:r>
                          </w:p>
                          <w:p w14:paraId="529D756A" w14:textId="77777777" w:rsidR="00446D6F" w:rsidRDefault="002321F7" w:rsidP="005F3078">
                            <w:pPr>
                              <w:pStyle w:val="Kop7"/>
                            </w:pPr>
                            <w:r>
                              <w:rPr>
                                <w:lang w:bidi="nl-NL"/>
                              </w:rPr>
                              <w:t>E-mailadres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F81BA" id="Tekstvak 196" o:spid="_x0000_s1027" type="#_x0000_t202" style="position:absolute;margin-left:382pt;margin-top:456pt;width:177.5pt;height:79.9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" filled="f" stroked="f" strokeweight="0" insetpen="t">
                <o:lock v:ext="edit" shapetype="t"/>
                <v:textbox style="mso-fit-shape-to-text:t" inset="2.85pt,2.85pt,2.85pt,2.85pt">
                  <w:txbxContent>
                    <w:p w14:paraId="1D74C907" w14:textId="77777777" w:rsidR="00446D6F" w:rsidRDefault="002321F7" w:rsidP="005F3078">
                      <w:pPr>
                        <w:pStyle w:val="Kop7"/>
                      </w:pPr>
                      <w:r>
                        <w:rPr>
                          <w:lang w:bidi="nl-NL"/>
                        </w:rPr>
                        <w:t>Adres</w:t>
                      </w:r>
                    </w:p>
                    <w:p w14:paraId="2450C83E" w14:textId="77777777" w:rsidR="00446D6F" w:rsidRDefault="00446D6F" w:rsidP="005F3078">
                      <w:pPr>
                        <w:pStyle w:val="Kop7"/>
                      </w:pPr>
                      <w:r>
                        <w:rPr>
                          <w:lang w:bidi="nl-NL"/>
                        </w:rPr>
                        <w:t>Adres 2</w:t>
                      </w:r>
                    </w:p>
                    <w:p w14:paraId="4A1EBCED" w14:textId="77777777" w:rsidR="00E36C9F" w:rsidRDefault="00E36C9F" w:rsidP="005F3078">
                      <w:pPr>
                        <w:pStyle w:val="Kop7"/>
                      </w:pPr>
                      <w:r>
                        <w:rPr>
                          <w:lang w:bidi="nl-NL"/>
                        </w:rPr>
                        <w:t>Postcode, plaats</w:t>
                      </w:r>
                    </w:p>
                    <w:p w14:paraId="1842B81A" w14:textId="77777777" w:rsidR="00446D6F" w:rsidRDefault="00446D6F" w:rsidP="005F3078">
                      <w:pPr>
                        <w:pStyle w:val="Kop7"/>
                      </w:pPr>
                      <w:r>
                        <w:rPr>
                          <w:lang w:bidi="nl-NL"/>
                        </w:rPr>
                        <w:t>Telefoonnummer: 555.555.0125</w:t>
                      </w:r>
                    </w:p>
                    <w:p w14:paraId="529D756A" w14:textId="77777777" w:rsidR="00446D6F" w:rsidRDefault="002321F7" w:rsidP="005F3078">
                      <w:pPr>
                        <w:pStyle w:val="Kop7"/>
                      </w:pPr>
                      <w:r>
                        <w:rPr>
                          <w:lang w:bidi="nl-NL"/>
                        </w:rPr>
                        <w:t>E-mailadres</w:t>
                      </w:r>
                    </w:p>
                  </w:txbxContent>
                </v:textbox>
                <w10:wrap anchorx="page" anchory="page"/>
              </v:shape>
            </w:pict>
          </mc:Fallback>
        </mc:AlternateContent>
      </w:r>
      <w:r w:rsidR="00F240BB">
        <w:rPr>
          <w:lang w:bidi="nl-NL"/>
        </w:rPr>
        <mc:AlternateContent>
          <mc:Choice Requires="wps">
            <w:drawing>
              <wp:anchor distT="36576" distB="36576" distL="36576" distR="36576" simplePos="0" relativeHeight="251636224" behindDoc="0" locked="0" layoutInCell="1" allowOverlap="1" wp14:anchorId="67091B9E" wp14:editId="63756CF0">
                <wp:simplePos x="0" y="0"/>
                <wp:positionH relativeFrom="page">
                  <wp:posOffset>885825</wp:posOffset>
                </wp:positionH>
                <wp:positionV relativeFrom="page">
                  <wp:posOffset>2324100</wp:posOffset>
                </wp:positionV>
                <wp:extent cx="2103755" cy="561975"/>
                <wp:effectExtent l="0" t="0" r="0" b="9525"/>
                <wp:wrapNone/>
                <wp:docPr id="38" name="Tekstvak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95F283" w14:textId="77777777" w:rsidR="00446D6F" w:rsidRPr="002419AC" w:rsidRDefault="00446D6F" w:rsidP="00446D6F">
                            <w:pPr>
                              <w:pStyle w:val="Kop3"/>
                              <w:rPr>
                                <w:color w:val="082A75" w:themeColor="text2"/>
                              </w:rPr>
                            </w:pPr>
                            <w:r w:rsidRPr="002419AC">
                              <w:rPr>
                                <w:color w:val="082A75" w:themeColor="text2"/>
                                <w:lang w:val="nl-NL" w:bidi="nl-NL"/>
                              </w:rPr>
                              <w:t xml:space="preserve">Koptekst voor </w:t>
                            </w:r>
                            <w:proofErr w:type="spellStart"/>
                            <w:r w:rsidRPr="002419AC">
                              <w:rPr>
                                <w:color w:val="082A75" w:themeColor="text2"/>
                                <w:lang w:val="nl-NL" w:bidi="nl-NL"/>
                              </w:rPr>
                              <w:t>achterpaneel</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1B9E" id="Tekstvak 188" o:spid="_x0000_s1028" type="#_x0000_t202" style="position:absolute;margin-left:69.75pt;margin-top:183pt;width:165.65pt;height:44.2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" filled="f" stroked="f" strokeweight="0" insetpen="t">
                <o:lock v:ext="edit" shapetype="t"/>
                <v:textbox inset="2.85pt,2.85pt,2.85pt,2.85pt">
                  <w:txbxContent>
                    <w:p w14:paraId="2895F283" w14:textId="77777777" w:rsidR="00446D6F" w:rsidRPr="002419AC" w:rsidRDefault="00446D6F" w:rsidP="00446D6F">
                      <w:pPr>
                        <w:pStyle w:val="Kop3"/>
                        <w:rPr>
                          <w:color w:val="082A75" w:themeColor="text2"/>
                        </w:rPr>
                      </w:pPr>
                      <w:r w:rsidRPr="002419AC">
                        <w:rPr>
                          <w:color w:val="082A75" w:themeColor="text2"/>
                          <w:lang w:val="nl-NL" w:bidi="nl-NL"/>
                        </w:rPr>
                        <w:t xml:space="preserve">Koptekst voor </w:t>
                      </w:r>
                      <w:proofErr w:type="spellStart"/>
                      <w:r w:rsidRPr="002419AC">
                        <w:rPr>
                          <w:color w:val="082A75" w:themeColor="text2"/>
                          <w:lang w:val="nl-NL" w:bidi="nl-NL"/>
                        </w:rPr>
                        <w:t>achterpaneel</w:t>
                      </w:r>
                      <w:proofErr w:type="spellEnd"/>
                    </w:p>
                  </w:txbxContent>
                </v:textbox>
                <w10:wrap anchorx="page" anchory="page"/>
              </v:shape>
            </w:pict>
          </mc:Fallback>
        </mc:AlternateContent>
      </w:r>
      <w:r w:rsidR="00F240BB">
        <w:rPr>
          <w:lang w:bidi="nl-NL"/>
        </w:rPr>
        <w:drawing>
          <wp:anchor distT="0" distB="0" distL="114300" distR="114300" simplePos="0" relativeHeight="251677184" behindDoc="1" locked="0" layoutInCell="1" allowOverlap="1" wp14:anchorId="2AE12CA6" wp14:editId="4E638598">
            <wp:simplePos x="0" y="0"/>
            <wp:positionH relativeFrom="column">
              <wp:posOffset>6899910</wp:posOffset>
            </wp:positionH>
            <wp:positionV relativeFrom="paragraph">
              <wp:posOffset>-963930</wp:posOffset>
            </wp:positionV>
            <wp:extent cx="209550" cy="209550"/>
            <wp:effectExtent l="0" t="0" r="0" b="0"/>
            <wp:wrapNone/>
            <wp:docPr id="76" name="Afbeelding 76" descr="Geadresse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F240BB">
        <w:rPr>
          <w:lang w:bidi="nl-NL"/>
        </w:rPr>
        <mc:AlternateContent>
          <mc:Choice Requires="wpg">
            <w:drawing>
              <wp:anchor distT="0" distB="0" distL="114300" distR="114300" simplePos="0" relativeHeight="251679232" behindDoc="1" locked="0" layoutInCell="1" allowOverlap="1" wp14:anchorId="67D0C820" wp14:editId="4F9A7314">
                <wp:simplePos x="0" y="0"/>
                <wp:positionH relativeFrom="column">
                  <wp:posOffset>337820</wp:posOffset>
                </wp:positionH>
                <wp:positionV relativeFrom="page">
                  <wp:posOffset>5491480</wp:posOffset>
                </wp:positionV>
                <wp:extent cx="1737995" cy="3232785"/>
                <wp:effectExtent l="0" t="0" r="0" b="5715"/>
                <wp:wrapNone/>
                <wp:docPr id="77" name="Groep 77" descr="groep boogvormen"/>
                <wp:cNvGraphicFramePr/>
                <a:graphic xmlns:a="http://schemas.openxmlformats.org/drawingml/2006/main">
                  <a:graphicData uri="http://schemas.microsoft.com/office/word/2010/wordprocessingGroup">
                    <wpg:wgp>
                      <wpg:cNvGrpSpPr/>
                      <wpg:grpSpPr>
                        <a:xfrm rot="10800000">
                          <a:off x="0" y="0"/>
                          <a:ext cx="1737995" cy="3232785"/>
                          <a:chOff x="0" y="0"/>
                          <a:chExt cx="2581275" cy="4800600"/>
                        </a:xfrm>
                      </wpg:grpSpPr>
                      <wps:wsp>
                        <wps:cNvPr id="78" name="Cirkel: Leeg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kel: Leeg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hoek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ECCF3" id="Groep 77" o:spid="_x0000_s1026" alt="groep boogvormen" style="position:absolute;margin-left:26.6pt;margin-top:432.4pt;width:136.85pt;height:254.55pt;rotation:180;z-index:-25163724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Leeg 78"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Cirkel: Leeg 79"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hthoek 80"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w10:wrap anchory="page"/>
              </v:group>
            </w:pict>
          </mc:Fallback>
        </mc:AlternateContent>
      </w:r>
      <w:r w:rsidR="00F240BB">
        <w:rPr>
          <w:lang w:bidi="nl-NL"/>
        </w:rPr>
        <mc:AlternateContent>
          <mc:Choice Requires="wps">
            <w:drawing>
              <wp:anchor distT="36576" distB="36576" distL="36576" distR="36576" simplePos="0" relativeHeight="251639296" behindDoc="0" locked="0" layoutInCell="1" allowOverlap="1" wp14:anchorId="733D9EFA" wp14:editId="1E08DF6C">
                <wp:simplePos x="0" y="0"/>
                <wp:positionH relativeFrom="page">
                  <wp:posOffset>7391400</wp:posOffset>
                </wp:positionH>
                <wp:positionV relativeFrom="page">
                  <wp:posOffset>5648325</wp:posOffset>
                </wp:positionV>
                <wp:extent cx="2409825" cy="409575"/>
                <wp:effectExtent l="0" t="0" r="9525" b="0"/>
                <wp:wrapNone/>
                <wp:docPr id="50" name="Tekstvak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982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DEE0E2" w14:textId="77777777" w:rsidR="00446D6F" w:rsidRPr="00390E2F" w:rsidRDefault="00446D6F" w:rsidP="005F3078">
                            <w:pPr>
                              <w:pStyle w:val="Ondertitel"/>
                            </w:pPr>
                            <w:r w:rsidRPr="00390E2F">
                              <w:rPr>
                                <w:lang w:bidi="nl-NL"/>
                              </w:rPr>
                              <w:t>Hier de slogan van uw bedrijf.</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3D9EFA" id="Tekstvak 194" o:spid="_x0000_s1029" type="#_x0000_t202" style="position:absolute;margin-left:582pt;margin-top:444.75pt;width:189.75pt;height:32.2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" stroked="f" strokeweight="0" insetpen="t">
                <v:shadow color="#ccc"/>
                <o:lock v:ext="edit" shapetype="t"/>
                <v:textbox style="mso-fit-shape-to-text:t" inset="2.85pt,2.85pt,2.85pt,2.85pt">
                  <w:txbxContent>
                    <w:p w14:paraId="25DEE0E2" w14:textId="77777777" w:rsidR="00446D6F" w:rsidRPr="00390E2F" w:rsidRDefault="00446D6F" w:rsidP="005F3078">
                      <w:pPr>
                        <w:pStyle w:val="Ondertitel"/>
                      </w:pPr>
                      <w:r w:rsidRPr="00390E2F">
                        <w:rPr>
                          <w:lang w:bidi="nl-NL"/>
                        </w:rPr>
                        <w:t>Hier de slogan van uw bedrijf.</w:t>
                      </w:r>
                    </w:p>
                  </w:txbxContent>
                </v:textbox>
                <w10:wrap anchorx="page" anchory="page"/>
              </v:shape>
            </w:pict>
          </mc:Fallback>
        </mc:AlternateContent>
      </w:r>
      <w:r w:rsidR="00F240BB">
        <w:rPr>
          <w:lang w:bidi="nl-NL"/>
        </w:rPr>
        <mc:AlternateContent>
          <mc:Choice Requires="wps">
            <w:drawing>
              <wp:anchor distT="36576" distB="36576" distL="36576" distR="36576" simplePos="0" relativeHeight="251634176" behindDoc="0" locked="0" layoutInCell="1" allowOverlap="1" wp14:anchorId="556FFCC9" wp14:editId="4441A0F5">
                <wp:simplePos x="0" y="0"/>
                <wp:positionH relativeFrom="page">
                  <wp:posOffset>7740015</wp:posOffset>
                </wp:positionH>
                <wp:positionV relativeFrom="page">
                  <wp:posOffset>6319520</wp:posOffset>
                </wp:positionV>
                <wp:extent cx="1777365" cy="228600"/>
                <wp:effectExtent l="0" t="0" r="0" b="0"/>
                <wp:wrapNone/>
                <wp:docPr id="57" name="Tekstvak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DFF631" w14:textId="77777777" w:rsidR="00446D6F" w:rsidRPr="0000229C" w:rsidRDefault="007B7BE8" w:rsidP="005F3078">
                            <w:pPr>
                              <w:pStyle w:val="Kop7"/>
                            </w:pPr>
                            <w:r>
                              <w:rPr>
                                <w:lang w:bidi="nl-NL"/>
                              </w:rPr>
                              <w:t>Tel: 555 555 0125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FCC9" id="Tekstvak 186" o:spid="_x0000_s1030" type="#_x0000_t202" style="position:absolute;margin-left:609.45pt;margin-top:497.6pt;width:139.95pt;height:18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" stroked="f" strokeweight="0" insetpen="t">
                <v:shadow color="#ccc"/>
                <o:lock v:ext="edit" shapetype="t"/>
                <v:textbox inset="2.85pt,2.85pt,2.85pt,2.85pt">
                  <w:txbxContent>
                    <w:p w14:paraId="4DDFF631" w14:textId="77777777" w:rsidR="00446D6F" w:rsidRPr="0000229C" w:rsidRDefault="007B7BE8" w:rsidP="005F3078">
                      <w:pPr>
                        <w:pStyle w:val="Kop7"/>
                      </w:pPr>
                      <w:r>
                        <w:rPr>
                          <w:lang w:bidi="nl-NL"/>
                        </w:rPr>
                        <w:t>Tel: 555 555 0125</w:t>
                      </w:r>
                    </w:p>
                  </w:txbxContent>
                </v:textbox>
                <w10:wrap anchorx="page" anchory="page"/>
              </v:shape>
            </w:pict>
          </mc:Fallback>
        </mc:AlternateContent>
      </w:r>
      <w:r w:rsidR="00F240BB">
        <w:rPr>
          <w:lang w:bidi="nl-NL"/>
        </w:rPr>
        <mc:AlternateContent>
          <mc:Choice Requires="wps">
            <w:drawing>
              <wp:anchor distT="36576" distB="36576" distL="36576" distR="36576" simplePos="0" relativeHeight="251676160" behindDoc="0" locked="0" layoutInCell="1" allowOverlap="1" wp14:anchorId="24C8AD19" wp14:editId="41A5669B">
                <wp:simplePos x="0" y="0"/>
                <wp:positionH relativeFrom="page">
                  <wp:posOffset>7391400</wp:posOffset>
                </wp:positionH>
                <wp:positionV relativeFrom="page">
                  <wp:posOffset>2752725</wp:posOffset>
                </wp:positionV>
                <wp:extent cx="2752725" cy="1171575"/>
                <wp:effectExtent l="0" t="0" r="9525" b="9525"/>
                <wp:wrapNone/>
                <wp:docPr id="75" name="Tekstvak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2725" cy="1171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2E361B" w14:textId="77777777" w:rsidR="00817A9B" w:rsidRPr="002419AC" w:rsidRDefault="00817A9B" w:rsidP="005F3078">
                            <w:pPr>
                              <w:pStyle w:val="Titel"/>
                              <w:rPr>
                                <w:color w:val="082A75" w:themeColor="text2"/>
                              </w:rPr>
                            </w:pPr>
                            <w:r w:rsidRPr="002419AC">
                              <w:rPr>
                                <w:color w:val="082A75" w:themeColor="text2"/>
                                <w:lang w:bidi="nl-NL"/>
                              </w:rPr>
                              <w:t>Bedrijfsnaam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AD19" id="Tekstvak 195" o:spid="_x0000_s1031" type="#_x0000_t202" style="position:absolute;margin-left:582pt;margin-top:216.75pt;width:216.75pt;height:92.2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" stroked="f" strokeweight="0" insetpen="t">
                <v:shadow color="#ccc"/>
                <o:lock v:ext="edit" shapetype="t"/>
                <v:textbox inset="2.85pt,2.85pt,2.85pt,2.85pt">
                  <w:txbxContent>
                    <w:p w14:paraId="7B2E361B" w14:textId="77777777" w:rsidR="00817A9B" w:rsidRPr="002419AC" w:rsidRDefault="00817A9B" w:rsidP="005F3078">
                      <w:pPr>
                        <w:pStyle w:val="Titel"/>
                        <w:rPr>
                          <w:color w:val="082A75" w:themeColor="text2"/>
                        </w:rPr>
                      </w:pPr>
                      <w:r w:rsidRPr="002419AC">
                        <w:rPr>
                          <w:color w:val="082A75" w:themeColor="text2"/>
                          <w:lang w:bidi="nl-NL"/>
                        </w:rPr>
                        <w:t>Bedrijfsnaam</w:t>
                      </w:r>
                    </w:p>
                  </w:txbxContent>
                </v:textbox>
                <w10:wrap anchorx="page" anchory="page"/>
              </v:shape>
            </w:pict>
          </mc:Fallback>
        </mc:AlternateContent>
      </w:r>
      <w:r w:rsidR="00F240BB">
        <w:rPr>
          <w:lang w:bidi="nl-NL"/>
        </w:rPr>
        <mc:AlternateContent>
          <mc:Choice Requires="wpg">
            <w:drawing>
              <wp:anchor distT="0" distB="0" distL="114300" distR="114300" simplePos="0" relativeHeight="251674112" behindDoc="1" locked="0" layoutInCell="1" allowOverlap="1" wp14:anchorId="015E2FF0" wp14:editId="1561C5AF">
                <wp:simplePos x="0" y="0"/>
                <wp:positionH relativeFrom="column">
                  <wp:posOffset>6671310</wp:posOffset>
                </wp:positionH>
                <wp:positionV relativeFrom="page">
                  <wp:posOffset>-1296035</wp:posOffset>
                </wp:positionV>
                <wp:extent cx="2581275" cy="4800600"/>
                <wp:effectExtent l="0" t="0" r="9525" b="19050"/>
                <wp:wrapNone/>
                <wp:docPr id="74" name="Groep 74" descr="groep boogvormen"/>
                <wp:cNvGraphicFramePr/>
                <a:graphic xmlns:a="http://schemas.openxmlformats.org/drawingml/2006/main">
                  <a:graphicData uri="http://schemas.microsoft.com/office/word/2010/wordprocessingGroup">
                    <wpg:wgp>
                      <wpg:cNvGrpSpPr/>
                      <wpg:grpSpPr>
                        <a:xfrm>
                          <a:off x="0" y="0"/>
                          <a:ext cx="2581275" cy="4800600"/>
                          <a:chOff x="0" y="0"/>
                          <a:chExt cx="2581275" cy="4800600"/>
                        </a:xfrm>
                      </wpg:grpSpPr>
                      <wps:wsp>
                        <wps:cNvPr id="70" name="Cirkel: Leeg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irkel: Leeg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F7F548" id="Groep 74" o:spid="_x0000_s1026" alt="groep boogvormen" style="position:absolute;margin-left:525.3pt;margin-top:-102.05pt;width:203.25pt;height:378pt;z-index:-251642368;mso-position-vertical-relative:page"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">
                <v:shape id="Cirkel: Leeg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Cirkel: Leeg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hthoek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F240BB">
        <w:rPr>
          <w:lang w:bidi="nl-NL"/>
        </w:rPr>
        <mc:AlternateContent>
          <mc:Choice Requires="wps">
            <w:drawing>
              <wp:anchor distT="36576" distB="36576" distL="36576" distR="36576" simplePos="0" relativeHeight="251640320" behindDoc="0" locked="0" layoutInCell="1" allowOverlap="1" wp14:anchorId="62E98697" wp14:editId="28943224">
                <wp:simplePos x="0" y="0"/>
                <wp:positionH relativeFrom="page">
                  <wp:posOffset>7391400</wp:posOffset>
                </wp:positionH>
                <wp:positionV relativeFrom="page">
                  <wp:posOffset>4210050</wp:posOffset>
                </wp:positionV>
                <wp:extent cx="2177415" cy="1282065"/>
                <wp:effectExtent l="0" t="0" r="0" b="0"/>
                <wp:wrapNone/>
                <wp:docPr id="49" name="Tekstvak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741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0ADF69" w14:textId="77777777" w:rsidR="00446D6F" w:rsidRPr="005F3078" w:rsidRDefault="00446D6F" w:rsidP="005F3078">
                            <w:pPr>
                              <w:pStyle w:val="Kop4"/>
                              <w:spacing w:before="0"/>
                              <w:rPr>
                                <w:sz w:val="44"/>
                              </w:rPr>
                            </w:pPr>
                            <w:r w:rsidRPr="005F3078">
                              <w:rPr>
                                <w:sz w:val="44"/>
                                <w:szCs w:val="44"/>
                                <w:lang w:val="nl-NL" w:bidi="nl-NL"/>
                              </w:rPr>
                              <w:t>Informatie over</w:t>
                            </w:r>
                            <w:r w:rsidRPr="005F3078">
                              <w:rPr>
                                <w:sz w:val="44"/>
                                <w:szCs w:val="44"/>
                                <w:lang w:val="nl-NL" w:bidi="nl-NL"/>
                              </w:rPr>
                              <w:br/>
                              <w:t>product/dienst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8697" id="_x0000_s1032" type="#_x0000_t202" style="position:absolute;margin-left:582pt;margin-top:331.5pt;width:171.45pt;height:100.95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" stroked="f" strokeweight="0" insetpen="t">
                <v:shadow color="#ccc"/>
                <o:lock v:ext="edit" shapetype="t"/>
                <v:textbox inset="2.85pt,2.85pt,2.85pt,2.85pt">
                  <w:txbxContent>
                    <w:p w14:paraId="150ADF69" w14:textId="77777777" w:rsidR="00446D6F" w:rsidRPr="005F3078" w:rsidRDefault="00446D6F" w:rsidP="005F3078">
                      <w:pPr>
                        <w:pStyle w:val="Kop4"/>
                        <w:spacing w:before="0"/>
                        <w:rPr>
                          <w:sz w:val="44"/>
                        </w:rPr>
                      </w:pPr>
                      <w:r w:rsidRPr="005F3078">
                        <w:rPr>
                          <w:sz w:val="44"/>
                          <w:szCs w:val="44"/>
                          <w:lang w:val="nl-NL" w:bidi="nl-NL"/>
                        </w:rPr>
                        <w:t>Informatie over</w:t>
                      </w:r>
                      <w:r w:rsidRPr="005F3078">
                        <w:rPr>
                          <w:sz w:val="44"/>
                          <w:szCs w:val="44"/>
                          <w:lang w:val="nl-NL" w:bidi="nl-NL"/>
                        </w:rPr>
                        <w:br/>
                        <w:t>product/dienst</w:t>
                      </w:r>
                    </w:p>
                  </w:txbxContent>
                </v:textbox>
                <w10:wrap anchorx="page" anchory="page"/>
              </v:shape>
            </w:pict>
          </mc:Fallback>
        </mc:AlternateContent>
      </w:r>
      <w:r w:rsidR="00446D6F">
        <w:rPr>
          <w:lang w:bidi="nl-NL"/>
        </w:rPr>
        <w:br w:type="page"/>
      </w:r>
      <w:bookmarkStart w:id="0" w:name="_GoBack"/>
      <w:bookmarkEnd w:id="0"/>
      <w:r w:rsidR="0067789E" w:rsidRPr="00926E77">
        <w:rPr>
          <w:lang w:bidi="nl-NL"/>
        </w:rPr>
        <w:lastRenderedPageBreak/>
        <mc:AlternateContent>
          <mc:Choice Requires="wps">
            <w:drawing>
              <wp:anchor distT="36576" distB="36576" distL="36576" distR="36576" simplePos="0" relativeHeight="251692544" behindDoc="0" locked="0" layoutInCell="1" allowOverlap="1" wp14:anchorId="5E55A7C2" wp14:editId="3875CED8">
                <wp:simplePos x="0" y="0"/>
                <wp:positionH relativeFrom="page">
                  <wp:posOffset>4228186</wp:posOffset>
                </wp:positionH>
                <wp:positionV relativeFrom="page">
                  <wp:posOffset>907085</wp:posOffset>
                </wp:positionV>
                <wp:extent cx="2464435" cy="4835347"/>
                <wp:effectExtent l="0" t="0" r="0" b="3810"/>
                <wp:wrapNone/>
                <wp:docPr id="22" name="Tekstvak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48353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8">
                        <w:txbxContent>
                          <w:p w14:paraId="0515C91F" w14:textId="77777777" w:rsidR="00926E77" w:rsidRPr="00BE6C46" w:rsidRDefault="00926E77" w:rsidP="00926E77">
                            <w:pPr>
                              <w:pStyle w:val="Kop4"/>
                              <w:spacing w:before="0"/>
                            </w:pPr>
                            <w:r w:rsidRPr="00BE6C46">
                              <w:rPr>
                                <w:lang w:val="nl-NL" w:bidi="nl-NL"/>
                              </w:rPr>
                              <w:t>SECUNDAIRE KOPTEKST</w:t>
                            </w:r>
                          </w:p>
                          <w:p w14:paraId="2FD14EE7" w14:textId="77777777" w:rsidR="00926E77" w:rsidRPr="004175CD" w:rsidRDefault="00926E77" w:rsidP="00926E77">
                            <w:proofErr w:type="spellStart"/>
                            <w:r w:rsidRPr="004175CD">
                              <w:rPr>
                                <w:lang w:bidi="nl-NL"/>
                              </w:rPr>
                              <w:t>Lorem</w:t>
                            </w:r>
                            <w:proofErr w:type="spellEnd"/>
                            <w:r w:rsidRPr="004175CD">
                              <w:rPr>
                                <w:lang w:bidi="nl-NL"/>
                              </w:rPr>
                              <w:t xml:space="preserve"> </w:t>
                            </w:r>
                            <w:proofErr w:type="spellStart"/>
                            <w:r w:rsidRPr="004175CD">
                              <w:rPr>
                                <w:lang w:bidi="nl-NL"/>
                              </w:rPr>
                              <w:t>ipsum</w:t>
                            </w:r>
                            <w:proofErr w:type="spellEnd"/>
                            <w:r w:rsidRPr="004175CD">
                              <w:rPr>
                                <w:lang w:bidi="nl-NL"/>
                              </w:rPr>
                              <w:t xml:space="preserve"> </w:t>
                            </w:r>
                            <w:proofErr w:type="spellStart"/>
                            <w:r w:rsidRPr="004175CD">
                              <w:rPr>
                                <w:lang w:bidi="nl-NL"/>
                              </w:rPr>
                              <w:t>dolor</w:t>
                            </w:r>
                            <w:proofErr w:type="spellEnd"/>
                            <w:r w:rsidRPr="004175CD">
                              <w:rPr>
                                <w:lang w:bidi="nl-NL"/>
                              </w:rPr>
                              <w:t xml:space="preserve"> </w:t>
                            </w:r>
                            <w:proofErr w:type="spellStart"/>
                            <w:r w:rsidRPr="004175CD">
                              <w:rPr>
                                <w:lang w:bidi="nl-NL"/>
                              </w:rPr>
                              <w:t>sit</w:t>
                            </w:r>
                            <w:proofErr w:type="spellEnd"/>
                            <w:r w:rsidRPr="004175CD">
                              <w:rPr>
                                <w:lang w:bidi="nl-NL"/>
                              </w:rPr>
                              <w:t xml:space="preserve"> </w:t>
                            </w:r>
                            <w:proofErr w:type="spellStart"/>
                            <w:r w:rsidRPr="004175CD">
                              <w:rPr>
                                <w:lang w:bidi="nl-NL"/>
                              </w:rPr>
                              <w:t>amet</w:t>
                            </w:r>
                            <w:proofErr w:type="spellEnd"/>
                            <w:r w:rsidRPr="004175CD">
                              <w:rPr>
                                <w:lang w:bidi="nl-NL"/>
                              </w:rPr>
                              <w:t xml:space="preserve">, </w:t>
                            </w:r>
                            <w:proofErr w:type="spellStart"/>
                            <w:r w:rsidRPr="004175CD">
                              <w:rPr>
                                <w:lang w:bidi="nl-NL"/>
                              </w:rPr>
                              <w:t>consectetuer</w:t>
                            </w:r>
                            <w:proofErr w:type="spellEnd"/>
                            <w:r w:rsidRPr="004175CD">
                              <w:rPr>
                                <w:lang w:bidi="nl-NL"/>
                              </w:rPr>
                              <w:t xml:space="preserve"> </w:t>
                            </w:r>
                            <w:proofErr w:type="spellStart"/>
                            <w:r w:rsidRPr="004175CD">
                              <w:rPr>
                                <w:lang w:bidi="nl-NL"/>
                              </w:rPr>
                              <w:t>adipiscing</w:t>
                            </w:r>
                            <w:proofErr w:type="spellEnd"/>
                            <w:r w:rsidRPr="004175CD">
                              <w:rPr>
                                <w:lang w:bidi="nl-NL"/>
                              </w:rPr>
                              <w:t xml:space="preserve"> </w:t>
                            </w:r>
                            <w:proofErr w:type="spellStart"/>
                            <w:r w:rsidRPr="004175CD">
                              <w:rPr>
                                <w:lang w:bidi="nl-NL"/>
                              </w:rPr>
                              <w:t>elit</w:t>
                            </w:r>
                            <w:proofErr w:type="spellEnd"/>
                            <w:r w:rsidRPr="004175CD">
                              <w:rPr>
                                <w:lang w:bidi="nl-NL"/>
                              </w:rPr>
                              <w:t xml:space="preserve">, </w:t>
                            </w:r>
                            <w:proofErr w:type="spellStart"/>
                            <w:r w:rsidRPr="004175CD">
                              <w:rPr>
                                <w:lang w:bidi="nl-NL"/>
                              </w:rPr>
                              <w:t>sed</w:t>
                            </w:r>
                            <w:proofErr w:type="spellEnd"/>
                            <w:r w:rsidRPr="004175CD">
                              <w:rPr>
                                <w:lang w:bidi="nl-NL"/>
                              </w:rPr>
                              <w:t xml:space="preserve"> </w:t>
                            </w:r>
                            <w:proofErr w:type="spellStart"/>
                            <w:r w:rsidRPr="004175CD">
                              <w:rPr>
                                <w:lang w:bidi="nl-NL"/>
                              </w:rPr>
                              <w:t>diem</w:t>
                            </w:r>
                            <w:proofErr w:type="spellEnd"/>
                            <w:r w:rsidRPr="004175CD">
                              <w:rPr>
                                <w:lang w:bidi="nl-NL"/>
                              </w:rPr>
                              <w:t xml:space="preserve"> </w:t>
                            </w:r>
                            <w:proofErr w:type="spellStart"/>
                            <w:r w:rsidRPr="004175CD">
                              <w:rPr>
                                <w:lang w:bidi="nl-NL"/>
                              </w:rPr>
                              <w:t>nonummy</w:t>
                            </w:r>
                            <w:proofErr w:type="spellEnd"/>
                            <w:r w:rsidRPr="004175CD">
                              <w:rPr>
                                <w:lang w:bidi="nl-NL"/>
                              </w:rPr>
                              <w:t xml:space="preserve"> </w:t>
                            </w:r>
                            <w:proofErr w:type="spellStart"/>
                            <w:r w:rsidRPr="004175CD">
                              <w:rPr>
                                <w:lang w:bidi="nl-NL"/>
                              </w:rPr>
                              <w:t>nibh</w:t>
                            </w:r>
                            <w:proofErr w:type="spellEnd"/>
                            <w:r w:rsidRPr="004175CD">
                              <w:rPr>
                                <w:lang w:bidi="nl-NL"/>
                              </w:rPr>
                              <w:t xml:space="preserve"> </w:t>
                            </w:r>
                            <w:proofErr w:type="spellStart"/>
                            <w:r w:rsidRPr="004175CD">
                              <w:rPr>
                                <w:lang w:bidi="nl-NL"/>
                              </w:rPr>
                              <w:t>euismod</w:t>
                            </w:r>
                            <w:proofErr w:type="spellEnd"/>
                            <w:r w:rsidRPr="004175CD">
                              <w:rPr>
                                <w:lang w:bidi="nl-NL"/>
                              </w:rPr>
                              <w:t xml:space="preserve"> </w:t>
                            </w:r>
                            <w:proofErr w:type="spellStart"/>
                            <w:r w:rsidRPr="004175CD">
                              <w:rPr>
                                <w:lang w:bidi="nl-NL"/>
                              </w:rPr>
                              <w:t>tincidunt</w:t>
                            </w:r>
                            <w:proofErr w:type="spellEnd"/>
                            <w:r w:rsidRPr="004175CD">
                              <w:rPr>
                                <w:lang w:bidi="nl-NL"/>
                              </w:rPr>
                              <w:t xml:space="preserve"> ut </w:t>
                            </w:r>
                            <w:proofErr w:type="spellStart"/>
                            <w:r w:rsidRPr="004175CD">
                              <w:rPr>
                                <w:lang w:bidi="nl-NL"/>
                              </w:rPr>
                              <w:t>lacreet</w:t>
                            </w:r>
                            <w:proofErr w:type="spellEnd"/>
                            <w:r w:rsidRPr="004175CD">
                              <w:rPr>
                                <w:lang w:bidi="nl-NL"/>
                              </w:rPr>
                              <w:t xml:space="preserve"> </w:t>
                            </w:r>
                            <w:proofErr w:type="spellStart"/>
                            <w:r w:rsidRPr="004175CD">
                              <w:rPr>
                                <w:lang w:bidi="nl-NL"/>
                              </w:rPr>
                              <w:t>dolore</w:t>
                            </w:r>
                            <w:proofErr w:type="spellEnd"/>
                            <w:r w:rsidRPr="004175CD">
                              <w:rPr>
                                <w:lang w:bidi="nl-NL"/>
                              </w:rPr>
                              <w:t xml:space="preserve"> magna </w:t>
                            </w:r>
                            <w:proofErr w:type="spellStart"/>
                            <w:r w:rsidRPr="004175CD">
                              <w:rPr>
                                <w:lang w:bidi="nl-NL"/>
                              </w:rPr>
                              <w:t>aliguam</w:t>
                            </w:r>
                            <w:proofErr w:type="spellEnd"/>
                            <w:r w:rsidRPr="004175CD">
                              <w:rPr>
                                <w:lang w:bidi="nl-NL"/>
                              </w:rPr>
                              <w:t xml:space="preserve"> </w:t>
                            </w:r>
                            <w:proofErr w:type="spellStart"/>
                            <w:r w:rsidRPr="004175CD">
                              <w:rPr>
                                <w:lang w:bidi="nl-NL"/>
                              </w:rPr>
                              <w:t>erat</w:t>
                            </w:r>
                            <w:proofErr w:type="spellEnd"/>
                            <w:r w:rsidRPr="004175CD">
                              <w:rPr>
                                <w:lang w:bidi="nl-NL"/>
                              </w:rPr>
                              <w:t xml:space="preserve"> </w:t>
                            </w:r>
                            <w:proofErr w:type="spellStart"/>
                            <w:r w:rsidRPr="004175CD">
                              <w:rPr>
                                <w:lang w:bidi="nl-NL"/>
                              </w:rPr>
                              <w:t>volutpat</w:t>
                            </w:r>
                            <w:proofErr w:type="spellEnd"/>
                            <w:r w:rsidRPr="004175CD">
                              <w:rPr>
                                <w:lang w:bidi="nl-NL"/>
                              </w:rPr>
                              <w:t xml:space="preserve">. Duis te </w:t>
                            </w:r>
                            <w:proofErr w:type="spellStart"/>
                            <w:r w:rsidRPr="004175CD">
                              <w:rPr>
                                <w:lang w:bidi="nl-NL"/>
                              </w:rPr>
                              <w:t>feugifacilisi</w:t>
                            </w:r>
                            <w:proofErr w:type="spellEnd"/>
                            <w:r w:rsidRPr="004175CD">
                              <w:rPr>
                                <w:lang w:bidi="nl-NL"/>
                              </w:rPr>
                              <w:t xml:space="preserve">. Duis </w:t>
                            </w:r>
                            <w:proofErr w:type="spellStart"/>
                            <w:r w:rsidRPr="004175CD">
                              <w:rPr>
                                <w:lang w:bidi="nl-NL"/>
                              </w:rPr>
                              <w:t>autem</w:t>
                            </w:r>
                            <w:proofErr w:type="spellEnd"/>
                            <w:r w:rsidRPr="004175CD">
                              <w:rPr>
                                <w:lang w:bidi="nl-NL"/>
                              </w:rPr>
                              <w:t xml:space="preserve"> </w:t>
                            </w:r>
                            <w:proofErr w:type="spellStart"/>
                            <w:r w:rsidRPr="004175CD">
                              <w:rPr>
                                <w:lang w:bidi="nl-NL"/>
                              </w:rPr>
                              <w:t>dolor</w:t>
                            </w:r>
                            <w:proofErr w:type="spellEnd"/>
                            <w:r w:rsidRPr="004175CD">
                              <w:rPr>
                                <w:lang w:bidi="nl-NL"/>
                              </w:rPr>
                              <w:t xml:space="preserve"> in </w:t>
                            </w:r>
                            <w:proofErr w:type="spellStart"/>
                            <w:r w:rsidRPr="004175CD">
                              <w:rPr>
                                <w:lang w:bidi="nl-NL"/>
                              </w:rPr>
                              <w:t>hendrerit</w:t>
                            </w:r>
                            <w:proofErr w:type="spellEnd"/>
                            <w:r w:rsidRPr="004175CD">
                              <w:rPr>
                                <w:lang w:bidi="nl-NL"/>
                              </w:rPr>
                              <w:t xml:space="preserve"> in </w:t>
                            </w:r>
                            <w:proofErr w:type="spellStart"/>
                            <w:r w:rsidRPr="004175CD">
                              <w:rPr>
                                <w:lang w:bidi="nl-NL"/>
                              </w:rPr>
                              <w:t>vulputate</w:t>
                            </w:r>
                            <w:proofErr w:type="spellEnd"/>
                            <w:r w:rsidRPr="004175CD">
                              <w:rPr>
                                <w:lang w:bidi="nl-NL"/>
                              </w:rPr>
                              <w:t xml:space="preserve"> </w:t>
                            </w:r>
                            <w:proofErr w:type="spellStart"/>
                            <w:r w:rsidRPr="004175CD">
                              <w:rPr>
                                <w:lang w:bidi="nl-NL"/>
                              </w:rPr>
                              <w:t>velit</w:t>
                            </w:r>
                            <w:proofErr w:type="spellEnd"/>
                            <w:r w:rsidRPr="004175CD">
                              <w:rPr>
                                <w:lang w:bidi="nl-NL"/>
                              </w:rPr>
                              <w:t xml:space="preserve"> </w:t>
                            </w:r>
                            <w:proofErr w:type="spellStart"/>
                            <w:r w:rsidRPr="004175CD">
                              <w:rPr>
                                <w:lang w:bidi="nl-NL"/>
                              </w:rPr>
                              <w:t>esse</w:t>
                            </w:r>
                            <w:proofErr w:type="spellEnd"/>
                            <w:r w:rsidRPr="004175CD">
                              <w:rPr>
                                <w:lang w:bidi="nl-NL"/>
                              </w:rPr>
                              <w:t xml:space="preserve"> </w:t>
                            </w:r>
                            <w:proofErr w:type="spellStart"/>
                            <w:r w:rsidRPr="004175CD">
                              <w:rPr>
                                <w:lang w:bidi="nl-NL"/>
                              </w:rPr>
                              <w:t>molestie</w:t>
                            </w:r>
                            <w:proofErr w:type="spellEnd"/>
                            <w:r w:rsidRPr="004175CD">
                              <w:rPr>
                                <w:lang w:bidi="nl-NL"/>
                              </w:rPr>
                              <w:t xml:space="preserve"> </w:t>
                            </w:r>
                            <w:proofErr w:type="spellStart"/>
                            <w:r w:rsidRPr="004175CD">
                              <w:rPr>
                                <w:lang w:bidi="nl-NL"/>
                              </w:rPr>
                              <w:t>consequat</w:t>
                            </w:r>
                            <w:proofErr w:type="spellEnd"/>
                            <w:r w:rsidRPr="004175CD">
                              <w:rPr>
                                <w:lang w:bidi="nl-NL"/>
                              </w:rPr>
                              <w:t xml:space="preserve">, vel </w:t>
                            </w:r>
                            <w:proofErr w:type="spellStart"/>
                            <w:r w:rsidRPr="004175CD">
                              <w:rPr>
                                <w:lang w:bidi="nl-NL"/>
                              </w:rPr>
                              <w:t>illum</w:t>
                            </w:r>
                            <w:proofErr w:type="spellEnd"/>
                            <w:r w:rsidRPr="004175CD">
                              <w:rPr>
                                <w:lang w:bidi="nl-NL"/>
                              </w:rPr>
                              <w:t xml:space="preserve"> </w:t>
                            </w:r>
                            <w:proofErr w:type="spellStart"/>
                            <w:r w:rsidRPr="004175CD">
                              <w:rPr>
                                <w:lang w:bidi="nl-NL"/>
                              </w:rPr>
                              <w:t>dolore</w:t>
                            </w:r>
                            <w:proofErr w:type="spellEnd"/>
                            <w:r w:rsidRPr="004175CD">
                              <w:rPr>
                                <w:lang w:bidi="nl-NL"/>
                              </w:rPr>
                              <w:t xml:space="preserve"> </w:t>
                            </w:r>
                            <w:proofErr w:type="spellStart"/>
                            <w:r w:rsidRPr="004175CD">
                              <w:rPr>
                                <w:lang w:bidi="nl-NL"/>
                              </w:rPr>
                              <w:t>eu</w:t>
                            </w:r>
                            <w:proofErr w:type="spellEnd"/>
                            <w:r w:rsidRPr="004175CD">
                              <w:rPr>
                                <w:lang w:bidi="nl-NL"/>
                              </w:rPr>
                              <w:t xml:space="preserve"> </w:t>
                            </w:r>
                            <w:proofErr w:type="spellStart"/>
                            <w:r w:rsidRPr="004175CD">
                              <w:rPr>
                                <w:lang w:bidi="nl-NL"/>
                              </w:rPr>
                              <w:t>feugiat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Ut </w:t>
                            </w:r>
                            <w:proofErr w:type="spellStart"/>
                            <w:r w:rsidRPr="004175CD">
                              <w:rPr>
                                <w:lang w:bidi="nl-NL"/>
                              </w:rPr>
                              <w:t>wisis</w:t>
                            </w:r>
                            <w:proofErr w:type="spellEnd"/>
                            <w:r w:rsidRPr="004175CD">
                              <w:rPr>
                                <w:lang w:bidi="nl-NL"/>
                              </w:rPr>
                              <w:t xml:space="preserve"> </w:t>
                            </w:r>
                            <w:proofErr w:type="spellStart"/>
                            <w:r w:rsidRPr="004175CD">
                              <w:rPr>
                                <w:lang w:bidi="nl-NL"/>
                              </w:rPr>
                              <w:t>enim</w:t>
                            </w:r>
                            <w:proofErr w:type="spellEnd"/>
                            <w:r w:rsidRPr="004175CD">
                              <w:rPr>
                                <w:lang w:bidi="nl-NL"/>
                              </w:rPr>
                              <w:t xml:space="preserve"> ad </w:t>
                            </w:r>
                            <w:proofErr w:type="spellStart"/>
                            <w:r w:rsidRPr="004175CD">
                              <w:rPr>
                                <w:lang w:bidi="nl-NL"/>
                              </w:rPr>
                              <w:t>minim</w:t>
                            </w:r>
                            <w:proofErr w:type="spellEnd"/>
                            <w:r w:rsidRPr="004175CD">
                              <w:rPr>
                                <w:lang w:bidi="nl-NL"/>
                              </w:rPr>
                              <w:t xml:space="preserve"> </w:t>
                            </w:r>
                            <w:proofErr w:type="spellStart"/>
                            <w:r w:rsidRPr="004175CD">
                              <w:rPr>
                                <w:lang w:bidi="nl-NL"/>
                              </w:rPr>
                              <w:t>veniam</w:t>
                            </w:r>
                            <w:proofErr w:type="spellEnd"/>
                            <w:r w:rsidRPr="004175CD">
                              <w:rPr>
                                <w:lang w:bidi="nl-NL"/>
                              </w:rPr>
                              <w:t xml:space="preserve">, </w:t>
                            </w:r>
                            <w:proofErr w:type="spellStart"/>
                            <w:r w:rsidRPr="004175CD">
                              <w:rPr>
                                <w:lang w:bidi="nl-NL"/>
                              </w:rPr>
                              <w:t>quis</w:t>
                            </w:r>
                            <w:proofErr w:type="spellEnd"/>
                            <w:r w:rsidRPr="004175CD">
                              <w:rPr>
                                <w:lang w:bidi="nl-NL"/>
                              </w:rPr>
                              <w:t xml:space="preserve"> </w:t>
                            </w:r>
                            <w:proofErr w:type="spellStart"/>
                            <w:r w:rsidRPr="004175CD">
                              <w:rPr>
                                <w:lang w:bidi="nl-NL"/>
                              </w:rPr>
                              <w:t>nostrud</w:t>
                            </w:r>
                            <w:proofErr w:type="spellEnd"/>
                            <w:r w:rsidRPr="004175CD">
                              <w:rPr>
                                <w:lang w:bidi="nl-NL"/>
                              </w:rPr>
                              <w:t xml:space="preserve"> </w:t>
                            </w:r>
                            <w:proofErr w:type="spellStart"/>
                            <w:r w:rsidRPr="004175CD">
                              <w:rPr>
                                <w:lang w:bidi="nl-NL"/>
                              </w:rPr>
                              <w:t>exerci</w:t>
                            </w:r>
                            <w:proofErr w:type="spellEnd"/>
                            <w:r w:rsidRPr="004175CD">
                              <w:rPr>
                                <w:lang w:bidi="nl-NL"/>
                              </w:rPr>
                              <w:t xml:space="preserve"> </w:t>
                            </w:r>
                            <w:proofErr w:type="spellStart"/>
                            <w:r w:rsidRPr="004175CD">
                              <w:rPr>
                                <w:lang w:bidi="nl-NL"/>
                              </w:rPr>
                              <w:t>tution</w:t>
                            </w:r>
                            <w:proofErr w:type="spellEnd"/>
                            <w:r w:rsidRPr="004175CD">
                              <w:rPr>
                                <w:lang w:bidi="nl-NL"/>
                              </w:rPr>
                              <w:t xml:space="preserve"> </w:t>
                            </w:r>
                            <w:proofErr w:type="spellStart"/>
                            <w:r w:rsidRPr="004175CD">
                              <w:rPr>
                                <w:lang w:bidi="nl-NL"/>
                              </w:rPr>
                              <w:t>ullamcorper</w:t>
                            </w:r>
                            <w:proofErr w:type="spellEnd"/>
                            <w:r w:rsidRPr="004175CD">
                              <w:rPr>
                                <w:lang w:bidi="nl-NL"/>
                              </w:rPr>
                              <w:t xml:space="preserve"> </w:t>
                            </w:r>
                            <w:proofErr w:type="spellStart"/>
                            <w:r w:rsidRPr="004175CD">
                              <w:rPr>
                                <w:lang w:bidi="nl-NL"/>
                              </w:rPr>
                              <w:t>suscipit</w:t>
                            </w:r>
                            <w:proofErr w:type="spellEnd"/>
                            <w:r w:rsidRPr="004175CD">
                              <w:rPr>
                                <w:lang w:bidi="nl-NL"/>
                              </w:rPr>
                              <w:t xml:space="preserve"> </w:t>
                            </w:r>
                            <w:proofErr w:type="spellStart"/>
                            <w:r w:rsidRPr="004175CD">
                              <w:rPr>
                                <w:lang w:bidi="nl-NL"/>
                              </w:rPr>
                              <w:t>lobortis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w:t>
                            </w:r>
                            <w:proofErr w:type="spellStart"/>
                            <w:r w:rsidRPr="004175CD">
                              <w:rPr>
                                <w:lang w:bidi="nl-NL"/>
                              </w:rPr>
                              <w:t>ea</w:t>
                            </w:r>
                            <w:proofErr w:type="spellEnd"/>
                            <w:r w:rsidRPr="004175CD">
                              <w:rPr>
                                <w:lang w:bidi="nl-NL"/>
                              </w:rPr>
                              <w:t xml:space="preserve"> commodo </w:t>
                            </w:r>
                            <w:proofErr w:type="spellStart"/>
                            <w:r w:rsidRPr="004175CD">
                              <w:rPr>
                                <w:lang w:bidi="nl-NL"/>
                              </w:rPr>
                              <w:t>consequat</w:t>
                            </w:r>
                            <w:proofErr w:type="spellEnd"/>
                            <w:r w:rsidRPr="004175CD">
                              <w:rPr>
                                <w:lang w:bidi="nl-NL"/>
                              </w:rPr>
                              <w:t>.</w:t>
                            </w:r>
                          </w:p>
                          <w:p w14:paraId="0BCCC6F1" w14:textId="77777777" w:rsidR="00926E77" w:rsidRPr="0000229C" w:rsidRDefault="00926E77" w:rsidP="00926E77">
                            <w:pPr>
                              <w:pStyle w:val="Kop4"/>
                            </w:pPr>
                            <w:r w:rsidRPr="0000229C">
                              <w:rPr>
                                <w:lang w:val="nl-NL" w:bidi="nl-NL"/>
                              </w:rPr>
                              <w:t>SECUNDAIRE KOPTEKST</w:t>
                            </w:r>
                          </w:p>
                          <w:p w14:paraId="49F8C8EB" w14:textId="77777777" w:rsidR="00926E77" w:rsidRPr="004175CD" w:rsidRDefault="00926E77" w:rsidP="00926E77">
                            <w:r w:rsidRPr="004175CD">
                              <w:rPr>
                                <w:lang w:bidi="nl-NL"/>
                              </w:rPr>
                              <w:t xml:space="preserve">Duis te </w:t>
                            </w:r>
                            <w:proofErr w:type="spellStart"/>
                            <w:r w:rsidRPr="004175CD">
                              <w:rPr>
                                <w:lang w:bidi="nl-NL"/>
                              </w:rPr>
                              <w:t>feugifacilisi</w:t>
                            </w:r>
                            <w:proofErr w:type="spellEnd"/>
                            <w:r w:rsidRPr="004175CD">
                              <w:rPr>
                                <w:lang w:bidi="nl-NL"/>
                              </w:rPr>
                              <w:t xml:space="preserve">. Duis </w:t>
                            </w:r>
                            <w:proofErr w:type="spellStart"/>
                            <w:r w:rsidRPr="004175CD">
                              <w:rPr>
                                <w:lang w:bidi="nl-NL"/>
                              </w:rPr>
                              <w:t>autem</w:t>
                            </w:r>
                            <w:proofErr w:type="spellEnd"/>
                            <w:r w:rsidRPr="004175CD">
                              <w:rPr>
                                <w:lang w:bidi="nl-NL"/>
                              </w:rPr>
                              <w:t xml:space="preserve"> </w:t>
                            </w:r>
                            <w:proofErr w:type="spellStart"/>
                            <w:r w:rsidRPr="004175CD">
                              <w:rPr>
                                <w:lang w:bidi="nl-NL"/>
                              </w:rPr>
                              <w:t>dolor</w:t>
                            </w:r>
                            <w:proofErr w:type="spellEnd"/>
                            <w:r w:rsidRPr="004175CD">
                              <w:rPr>
                                <w:lang w:bidi="nl-NL"/>
                              </w:rPr>
                              <w:t xml:space="preserve"> in </w:t>
                            </w:r>
                            <w:proofErr w:type="spellStart"/>
                            <w:r w:rsidRPr="004175CD">
                              <w:rPr>
                                <w:lang w:bidi="nl-NL"/>
                              </w:rPr>
                              <w:t>hendrerit</w:t>
                            </w:r>
                            <w:proofErr w:type="spellEnd"/>
                            <w:r w:rsidRPr="004175CD">
                              <w:rPr>
                                <w:lang w:bidi="nl-NL"/>
                              </w:rPr>
                              <w:t xml:space="preserve"> in </w:t>
                            </w:r>
                            <w:proofErr w:type="spellStart"/>
                            <w:r w:rsidRPr="004175CD">
                              <w:rPr>
                                <w:lang w:bidi="nl-NL"/>
                              </w:rPr>
                              <w:t>vulputate</w:t>
                            </w:r>
                            <w:proofErr w:type="spellEnd"/>
                            <w:r w:rsidRPr="004175CD">
                              <w:rPr>
                                <w:lang w:bidi="nl-NL"/>
                              </w:rPr>
                              <w:t xml:space="preserve"> </w:t>
                            </w:r>
                            <w:proofErr w:type="spellStart"/>
                            <w:r w:rsidRPr="004175CD">
                              <w:rPr>
                                <w:lang w:bidi="nl-NL"/>
                              </w:rPr>
                              <w:t>velit</w:t>
                            </w:r>
                            <w:proofErr w:type="spellEnd"/>
                            <w:r w:rsidRPr="004175CD">
                              <w:rPr>
                                <w:lang w:bidi="nl-NL"/>
                              </w:rPr>
                              <w:t xml:space="preserve"> </w:t>
                            </w:r>
                            <w:proofErr w:type="spellStart"/>
                            <w:r w:rsidRPr="004175CD">
                              <w:rPr>
                                <w:lang w:bidi="nl-NL"/>
                              </w:rPr>
                              <w:t>esse</w:t>
                            </w:r>
                            <w:proofErr w:type="spellEnd"/>
                            <w:r w:rsidRPr="004175CD">
                              <w:rPr>
                                <w:lang w:bidi="nl-NL"/>
                              </w:rPr>
                              <w:t xml:space="preserve"> </w:t>
                            </w:r>
                            <w:proofErr w:type="spellStart"/>
                            <w:r w:rsidRPr="004175CD">
                              <w:rPr>
                                <w:lang w:bidi="nl-NL"/>
                              </w:rPr>
                              <w:t>molestie</w:t>
                            </w:r>
                            <w:proofErr w:type="spellEnd"/>
                            <w:r w:rsidRPr="004175CD">
                              <w:rPr>
                                <w:lang w:bidi="nl-NL"/>
                              </w:rPr>
                              <w:t xml:space="preserve"> </w:t>
                            </w:r>
                            <w:proofErr w:type="spellStart"/>
                            <w:r w:rsidRPr="004175CD">
                              <w:rPr>
                                <w:lang w:bidi="nl-NL"/>
                              </w:rPr>
                              <w:t>consequat</w:t>
                            </w:r>
                            <w:proofErr w:type="spellEnd"/>
                            <w:r w:rsidRPr="004175CD">
                              <w:rPr>
                                <w:lang w:bidi="nl-NL"/>
                              </w:rPr>
                              <w:t xml:space="preserve">, vel </w:t>
                            </w:r>
                            <w:proofErr w:type="spellStart"/>
                            <w:r w:rsidRPr="004175CD">
                              <w:rPr>
                                <w:lang w:bidi="nl-NL"/>
                              </w:rPr>
                              <w:t>illum</w:t>
                            </w:r>
                            <w:proofErr w:type="spellEnd"/>
                            <w:r w:rsidRPr="004175CD">
                              <w:rPr>
                                <w:lang w:bidi="nl-NL"/>
                              </w:rPr>
                              <w:t xml:space="preserve"> </w:t>
                            </w:r>
                            <w:proofErr w:type="spellStart"/>
                            <w:r w:rsidRPr="004175CD">
                              <w:rPr>
                                <w:lang w:bidi="nl-NL"/>
                              </w:rPr>
                              <w:t>dolore</w:t>
                            </w:r>
                            <w:proofErr w:type="spellEnd"/>
                            <w:r w:rsidRPr="004175CD">
                              <w:rPr>
                                <w:lang w:bidi="nl-NL"/>
                              </w:rPr>
                              <w:t xml:space="preserve"> </w:t>
                            </w:r>
                            <w:proofErr w:type="spellStart"/>
                            <w:r w:rsidRPr="004175CD">
                              <w:rPr>
                                <w:lang w:bidi="nl-NL"/>
                              </w:rPr>
                              <w:t>eu</w:t>
                            </w:r>
                            <w:proofErr w:type="spellEnd"/>
                            <w:r w:rsidRPr="004175CD">
                              <w:rPr>
                                <w:lang w:bidi="nl-NL"/>
                              </w:rPr>
                              <w:t xml:space="preserve"> </w:t>
                            </w:r>
                            <w:proofErr w:type="spellStart"/>
                            <w:r w:rsidRPr="004175CD">
                              <w:rPr>
                                <w:lang w:bidi="nl-NL"/>
                              </w:rPr>
                              <w:t>feugiat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w:t>
                            </w:r>
                            <w:proofErr w:type="spellStart"/>
                            <w:r w:rsidRPr="004175CD">
                              <w:rPr>
                                <w:lang w:bidi="nl-NL"/>
                              </w:rPr>
                              <w:t>iusto</w:t>
                            </w:r>
                            <w:proofErr w:type="spellEnd"/>
                            <w:r w:rsidRPr="004175CD">
                              <w:rPr>
                                <w:lang w:bidi="nl-NL"/>
                              </w:rPr>
                              <w:t xml:space="preserve"> </w:t>
                            </w:r>
                            <w:proofErr w:type="spellStart"/>
                            <w:r w:rsidRPr="004175CD">
                              <w:rPr>
                                <w:lang w:bidi="nl-NL"/>
                              </w:rPr>
                              <w:t>odio</w:t>
                            </w:r>
                            <w:proofErr w:type="spellEnd"/>
                            <w:r w:rsidRPr="004175CD">
                              <w:rPr>
                                <w:lang w:bidi="nl-NL"/>
                              </w:rPr>
                              <w:t xml:space="preserve"> </w:t>
                            </w:r>
                            <w:proofErr w:type="spellStart"/>
                            <w:r w:rsidRPr="004175CD">
                              <w:rPr>
                                <w:lang w:bidi="nl-NL"/>
                              </w:rPr>
                              <w:t>dignissim</w:t>
                            </w:r>
                            <w:proofErr w:type="spellEnd"/>
                            <w:r w:rsidRPr="004175CD">
                              <w:rPr>
                                <w:lang w:bidi="nl-NL"/>
                              </w:rPr>
                              <w:t xml:space="preserve"> </w:t>
                            </w:r>
                            <w:proofErr w:type="spellStart"/>
                            <w:r w:rsidRPr="004175CD">
                              <w:rPr>
                                <w:lang w:bidi="nl-NL"/>
                              </w:rPr>
                              <w:t>qui</w:t>
                            </w:r>
                            <w:proofErr w:type="spellEnd"/>
                            <w:r w:rsidRPr="004175CD">
                              <w:rPr>
                                <w:lang w:bidi="nl-NL"/>
                              </w:rPr>
                              <w:t xml:space="preserve"> </w:t>
                            </w:r>
                            <w:proofErr w:type="spellStart"/>
                            <w:r w:rsidRPr="004175CD">
                              <w:rPr>
                                <w:lang w:bidi="nl-NL"/>
                              </w:rPr>
                              <w:t>blandit</w:t>
                            </w:r>
                            <w:proofErr w:type="spellEnd"/>
                            <w:r w:rsidRPr="004175CD">
                              <w:rPr>
                                <w:lang w:bidi="nl-NL"/>
                              </w:rPr>
                              <w:t xml:space="preserve"> </w:t>
                            </w:r>
                            <w:proofErr w:type="spellStart"/>
                            <w:r w:rsidRPr="004175CD">
                              <w:rPr>
                                <w:lang w:bidi="nl-NL"/>
                              </w:rPr>
                              <w:t>praesent</w:t>
                            </w:r>
                            <w:proofErr w:type="spellEnd"/>
                            <w:r w:rsidRPr="004175CD">
                              <w:rPr>
                                <w:lang w:bidi="nl-NL"/>
                              </w:rPr>
                              <w:t xml:space="preserve"> </w:t>
                            </w:r>
                            <w:proofErr w:type="spellStart"/>
                            <w:r w:rsidRPr="004175CD">
                              <w:rPr>
                                <w:lang w:bidi="nl-NL"/>
                              </w:rPr>
                              <w:t>luptatum</w:t>
                            </w:r>
                            <w:proofErr w:type="spellEnd"/>
                            <w:r w:rsidRPr="004175CD">
                              <w:rPr>
                                <w:lang w:bidi="nl-NL"/>
                              </w:rPr>
                              <w:t xml:space="preserve"> </w:t>
                            </w:r>
                            <w:proofErr w:type="spellStart"/>
                            <w:r w:rsidRPr="004175CD">
                              <w:rPr>
                                <w:lang w:bidi="nl-NL"/>
                              </w:rPr>
                              <w:t>zzril</w:t>
                            </w:r>
                            <w:proofErr w:type="spellEnd"/>
                            <w:r w:rsidRPr="004175CD">
                              <w:rPr>
                                <w:lang w:bidi="nl-NL"/>
                              </w:rPr>
                              <w:t xml:space="preserve"> </w:t>
                            </w:r>
                            <w:proofErr w:type="spellStart"/>
                            <w:r w:rsidRPr="004175CD">
                              <w:rPr>
                                <w:lang w:bidi="nl-NL"/>
                              </w:rPr>
                              <w:t>delenit</w:t>
                            </w:r>
                            <w:proofErr w:type="spellEnd"/>
                            <w:r w:rsidRPr="004175CD">
                              <w:rPr>
                                <w:lang w:bidi="nl-NL"/>
                              </w:rPr>
                              <w:t xml:space="preserve"> au </w:t>
                            </w:r>
                            <w:proofErr w:type="spellStart"/>
                            <w:r w:rsidRPr="004175CD">
                              <w:rPr>
                                <w:lang w:bidi="nl-NL"/>
                              </w:rPr>
                              <w:t>gue</w:t>
                            </w:r>
                            <w:proofErr w:type="spellEnd"/>
                            <w:r w:rsidRPr="004175CD">
                              <w:rPr>
                                <w:lang w:bidi="nl-NL"/>
                              </w:rPr>
                              <w:t xml:space="preserve"> </w:t>
                            </w:r>
                            <w:proofErr w:type="spellStart"/>
                            <w:r w:rsidRPr="004175CD">
                              <w:rPr>
                                <w:lang w:bidi="nl-NL"/>
                              </w:rPr>
                              <w:t>duis</w:t>
                            </w:r>
                            <w:proofErr w:type="spellEnd"/>
                            <w:r w:rsidRPr="004175CD">
                              <w:rPr>
                                <w:lang w:bidi="nl-NL"/>
                              </w:rPr>
                              <w:t xml:space="preserve"> </w:t>
                            </w:r>
                            <w:proofErr w:type="spellStart"/>
                            <w:r w:rsidRPr="004175CD">
                              <w:rPr>
                                <w:lang w:bidi="nl-NL"/>
                              </w:rPr>
                              <w:t>dolore</w:t>
                            </w:r>
                            <w:proofErr w:type="spellEnd"/>
                            <w:r w:rsidRPr="004175CD">
                              <w:rPr>
                                <w:lang w:bidi="nl-NL"/>
                              </w:rPr>
                              <w:t xml:space="preserve"> te </w:t>
                            </w:r>
                            <w:proofErr w:type="spellStart"/>
                            <w:r w:rsidRPr="004175CD">
                              <w:rPr>
                                <w:lang w:bidi="nl-NL"/>
                              </w:rPr>
                              <w:t>feugat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w:t>
                            </w:r>
                            <w:proofErr w:type="spellEnd"/>
                            <w:r w:rsidRPr="004175CD">
                              <w:rPr>
                                <w:lang w:bidi="nl-NL"/>
                              </w:rPr>
                              <w:t xml:space="preserve">. Ut </w:t>
                            </w:r>
                            <w:proofErr w:type="spellStart"/>
                            <w:r w:rsidRPr="004175CD">
                              <w:rPr>
                                <w:lang w:bidi="nl-NL"/>
                              </w:rPr>
                              <w:t>wisi</w:t>
                            </w:r>
                            <w:proofErr w:type="spellEnd"/>
                            <w:r w:rsidRPr="004175CD">
                              <w:rPr>
                                <w:lang w:bidi="nl-NL"/>
                              </w:rPr>
                              <w:t xml:space="preserve"> </w:t>
                            </w:r>
                            <w:proofErr w:type="spellStart"/>
                            <w:r w:rsidRPr="004175CD">
                              <w:rPr>
                                <w:lang w:bidi="nl-NL"/>
                              </w:rPr>
                              <w:t>enim</w:t>
                            </w:r>
                            <w:proofErr w:type="spellEnd"/>
                            <w:r w:rsidRPr="004175CD">
                              <w:rPr>
                                <w:lang w:bidi="nl-NL"/>
                              </w:rPr>
                              <w:t xml:space="preserve"> ad </w:t>
                            </w:r>
                            <w:proofErr w:type="spellStart"/>
                            <w:r w:rsidRPr="004175CD">
                              <w:rPr>
                                <w:lang w:bidi="nl-NL"/>
                              </w:rPr>
                              <w:t>minim</w:t>
                            </w:r>
                            <w:proofErr w:type="spellEnd"/>
                            <w:r w:rsidRPr="004175CD">
                              <w:rPr>
                                <w:lang w:bidi="nl-NL"/>
                              </w:rPr>
                              <w:t xml:space="preserve"> </w:t>
                            </w:r>
                            <w:proofErr w:type="spellStart"/>
                            <w:r w:rsidRPr="004175CD">
                              <w:rPr>
                                <w:lang w:bidi="nl-NL"/>
                              </w:rPr>
                              <w:t>veniam</w:t>
                            </w:r>
                            <w:proofErr w:type="spellEnd"/>
                            <w:r w:rsidRPr="004175CD">
                              <w:rPr>
                                <w:lang w:bidi="nl-NL"/>
                              </w:rPr>
                              <w:t xml:space="preserve">, </w:t>
                            </w:r>
                            <w:proofErr w:type="spellStart"/>
                            <w:r w:rsidRPr="004175CD">
                              <w:rPr>
                                <w:lang w:bidi="nl-NL"/>
                              </w:rPr>
                              <w:t>quis</w:t>
                            </w:r>
                            <w:proofErr w:type="spellEnd"/>
                            <w:r w:rsidRPr="004175CD">
                              <w:rPr>
                                <w:lang w:bidi="nl-NL"/>
                              </w:rPr>
                              <w:t xml:space="preserve"> </w:t>
                            </w:r>
                            <w:proofErr w:type="spellStart"/>
                            <w:r w:rsidRPr="004175CD">
                              <w:rPr>
                                <w:lang w:bidi="nl-NL"/>
                              </w:rPr>
                              <w:t>nostrud</w:t>
                            </w:r>
                            <w:proofErr w:type="spellEnd"/>
                            <w:r w:rsidRPr="004175CD">
                              <w:rPr>
                                <w:lang w:bidi="nl-NL"/>
                              </w:rPr>
                              <w:t xml:space="preserve"> </w:t>
                            </w:r>
                            <w:proofErr w:type="spellStart"/>
                            <w:r w:rsidRPr="004175CD">
                              <w:rPr>
                                <w:lang w:bidi="nl-NL"/>
                              </w:rPr>
                              <w:t>exerci</w:t>
                            </w:r>
                            <w:proofErr w:type="spellEnd"/>
                            <w:r w:rsidRPr="004175CD">
                              <w:rPr>
                                <w:lang w:bidi="nl-NL"/>
                              </w:rPr>
                              <w:t xml:space="preserve"> </w:t>
                            </w:r>
                            <w:proofErr w:type="spellStart"/>
                            <w:r w:rsidRPr="004175CD">
                              <w:rPr>
                                <w:lang w:bidi="nl-NL"/>
                              </w:rPr>
                              <w:t>taion</w:t>
                            </w:r>
                            <w:proofErr w:type="spellEnd"/>
                            <w:r w:rsidRPr="004175CD">
                              <w:rPr>
                                <w:lang w:bidi="nl-NL"/>
                              </w:rPr>
                              <w:t xml:space="preserve"> </w:t>
                            </w:r>
                            <w:proofErr w:type="spellStart"/>
                            <w:r w:rsidRPr="004175CD">
                              <w:rPr>
                                <w:lang w:bidi="nl-NL"/>
                              </w:rPr>
                              <w:t>ullamcorper</w:t>
                            </w:r>
                            <w:proofErr w:type="spellEnd"/>
                            <w:r w:rsidRPr="004175CD">
                              <w:rPr>
                                <w:lang w:bidi="nl-NL"/>
                              </w:rPr>
                              <w:t xml:space="preserve"> </w:t>
                            </w:r>
                            <w:proofErr w:type="spellStart"/>
                            <w:r w:rsidRPr="004175CD">
                              <w:rPr>
                                <w:lang w:bidi="nl-NL"/>
                              </w:rPr>
                              <w:t>suscipit</w:t>
                            </w:r>
                            <w:proofErr w:type="spellEnd"/>
                            <w:r w:rsidRPr="004175CD">
                              <w:rPr>
                                <w:lang w:bidi="nl-NL"/>
                              </w:rPr>
                              <w:t xml:space="preserve"> </w:t>
                            </w:r>
                            <w:proofErr w:type="spellStart"/>
                            <w:r w:rsidRPr="004175CD">
                              <w:rPr>
                                <w:lang w:bidi="nl-NL"/>
                              </w:rPr>
                              <w:t>lobortis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en commodo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w:t>
                            </w:r>
                            <w:proofErr w:type="spellStart"/>
                            <w:r w:rsidRPr="004175CD">
                              <w:rPr>
                                <w:lang w:bidi="nl-NL"/>
                              </w:rPr>
                              <w:t>iusto</w:t>
                            </w:r>
                            <w:proofErr w:type="spellEnd"/>
                            <w:r w:rsidRPr="004175CD">
                              <w:rPr>
                                <w:lang w:bidi="nl-NL"/>
                              </w:rPr>
                              <w:t xml:space="preserve"> </w:t>
                            </w:r>
                            <w:proofErr w:type="spellStart"/>
                            <w:r w:rsidRPr="004175CD">
                              <w:rPr>
                                <w:lang w:bidi="nl-NL"/>
                              </w:rPr>
                              <w:t>odio</w:t>
                            </w:r>
                            <w:proofErr w:type="spellEnd"/>
                            <w:r w:rsidRPr="004175CD">
                              <w:rPr>
                                <w:lang w:bidi="nl-NL"/>
                              </w:rPr>
                              <w:t xml:space="preserve"> </w:t>
                            </w:r>
                            <w:proofErr w:type="spellStart"/>
                            <w:r w:rsidRPr="004175CD">
                              <w:rPr>
                                <w:lang w:bidi="nl-NL"/>
                              </w:rPr>
                              <w:t>dignissim</w:t>
                            </w:r>
                            <w:proofErr w:type="spellEnd"/>
                            <w:r w:rsidRPr="004175CD">
                              <w:rPr>
                                <w:lang w:bidi="nl-NL"/>
                              </w:rPr>
                              <w:t xml:space="preserve"> </w:t>
                            </w:r>
                            <w:proofErr w:type="spellStart"/>
                            <w:r w:rsidRPr="004175CD">
                              <w:rPr>
                                <w:lang w:bidi="nl-NL"/>
                              </w:rPr>
                              <w:t>qui</w:t>
                            </w:r>
                            <w:proofErr w:type="spellEnd"/>
                            <w:r w:rsidRPr="004175CD">
                              <w:rPr>
                                <w:lang w:bidi="nl-NL"/>
                              </w:rPr>
                              <w:t xml:space="preserve"> </w:t>
                            </w:r>
                            <w:proofErr w:type="spellStart"/>
                            <w:r w:rsidRPr="004175CD">
                              <w:rPr>
                                <w:lang w:bidi="nl-NL"/>
                              </w:rPr>
                              <w:t>blandit</w:t>
                            </w:r>
                            <w:proofErr w:type="spellEnd"/>
                            <w:r w:rsidRPr="004175CD">
                              <w:rPr>
                                <w:lang w:bidi="nl-NL"/>
                              </w:rPr>
                              <w:t xml:space="preserve"> </w:t>
                            </w:r>
                            <w:proofErr w:type="spellStart"/>
                            <w:r w:rsidRPr="004175CD">
                              <w:rPr>
                                <w:lang w:bidi="nl-NL"/>
                              </w:rPr>
                              <w:t>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en commodo </w:t>
                            </w:r>
                            <w:proofErr w:type="spellStart"/>
                            <w:r w:rsidRPr="004175CD">
                              <w:rPr>
                                <w:lang w:bidi="nl-NL"/>
                              </w:rPr>
                              <w:t>consequat</w:t>
                            </w:r>
                            <w:proofErr w:type="spellEnd"/>
                            <w:r w:rsidRPr="004175CD">
                              <w:rPr>
                                <w:lang w:bidi="nl-NL"/>
                              </w:rPr>
                              <w:t xml:space="preserve">. Duis te </w:t>
                            </w:r>
                            <w:proofErr w:type="spellStart"/>
                            <w:r w:rsidRPr="004175CD">
                              <w:rPr>
                                <w:lang w:bidi="nl-NL"/>
                              </w:rPr>
                              <w:t>feugifacilisi</w:t>
                            </w:r>
                            <w:proofErr w:type="spellEnd"/>
                            <w:r w:rsidRPr="004175CD">
                              <w:rPr>
                                <w:lang w:bidi="nl-NL"/>
                              </w:rPr>
                              <w:t xml:space="preserve">. </w:t>
                            </w:r>
                            <w:proofErr w:type="spellStart"/>
                            <w:r w:rsidRPr="004175CD">
                              <w:rPr>
                                <w:lang w:bidi="nl-NL"/>
                              </w:rPr>
                              <w:t>Lorem</w:t>
                            </w:r>
                            <w:proofErr w:type="spellEnd"/>
                            <w:r w:rsidRPr="004175CD">
                              <w:rPr>
                                <w:lang w:bidi="nl-NL"/>
                              </w:rPr>
                              <w:t xml:space="preserve"> </w:t>
                            </w:r>
                            <w:proofErr w:type="spellStart"/>
                            <w:r w:rsidRPr="004175CD">
                              <w:rPr>
                                <w:lang w:bidi="nl-NL"/>
                              </w:rPr>
                              <w:t>ipsum</w:t>
                            </w:r>
                            <w:proofErr w:type="spellEnd"/>
                            <w:r w:rsidRPr="004175CD">
                              <w:rPr>
                                <w:lang w:bidi="nl-NL"/>
                              </w:rPr>
                              <w:t xml:space="preserve"> </w:t>
                            </w:r>
                            <w:proofErr w:type="spellStart"/>
                            <w:r w:rsidRPr="004175CD">
                              <w:rPr>
                                <w:lang w:bidi="nl-NL"/>
                              </w:rPr>
                              <w:t>dolor</w:t>
                            </w:r>
                            <w:proofErr w:type="spellEnd"/>
                            <w:r w:rsidRPr="004175CD">
                              <w:rPr>
                                <w:lang w:bidi="nl-NL"/>
                              </w:rPr>
                              <w:t xml:space="preserve"> </w:t>
                            </w:r>
                            <w:proofErr w:type="spellStart"/>
                            <w:r w:rsidRPr="004175CD">
                              <w:rPr>
                                <w:lang w:bidi="nl-NL"/>
                              </w:rPr>
                              <w:t>sit</w:t>
                            </w:r>
                            <w:proofErr w:type="spellEnd"/>
                            <w:r w:rsidRPr="004175CD">
                              <w:rPr>
                                <w:lang w:bidi="nl-NL"/>
                              </w:rPr>
                              <w:t xml:space="preserve"> </w:t>
                            </w:r>
                            <w:proofErr w:type="spellStart"/>
                            <w:r w:rsidRPr="004175CD">
                              <w:rPr>
                                <w:lang w:bidi="nl-NL"/>
                              </w:rPr>
                              <w:t>amet</w:t>
                            </w:r>
                            <w:proofErr w:type="spellEnd"/>
                            <w:r w:rsidRPr="004175CD">
                              <w:rPr>
                                <w:lang w:bidi="nl-NL"/>
                              </w:rPr>
                              <w:t xml:space="preserve">, </w:t>
                            </w:r>
                            <w:proofErr w:type="spellStart"/>
                            <w:r w:rsidRPr="004175CD">
                              <w:rPr>
                                <w:lang w:bidi="nl-NL"/>
                              </w:rPr>
                              <w:t>consectetuer</w:t>
                            </w:r>
                            <w:proofErr w:type="spellEnd"/>
                            <w:r w:rsidRPr="004175CD">
                              <w:rPr>
                                <w:lang w:bidi="nl-NL"/>
                              </w:rPr>
                              <w:t xml:space="preserve"> </w:t>
                            </w:r>
                            <w:proofErr w:type="spellStart"/>
                            <w:r w:rsidRPr="004175CD">
                              <w:rPr>
                                <w:lang w:bidi="nl-NL"/>
                              </w:rPr>
                              <w:t>adipiscing</w:t>
                            </w:r>
                            <w:proofErr w:type="spellEnd"/>
                            <w:r w:rsidRPr="004175CD">
                              <w:rPr>
                                <w:lang w:bidi="nl-NL"/>
                              </w:rPr>
                              <w:t xml:space="preserve"> </w:t>
                            </w:r>
                            <w:proofErr w:type="spellStart"/>
                            <w:r w:rsidRPr="004175CD">
                              <w:rPr>
                                <w:lang w:bidi="nl-NL"/>
                              </w:rPr>
                              <w:t>elit</w:t>
                            </w:r>
                            <w:proofErr w:type="spellEnd"/>
                            <w:r w:rsidRPr="004175CD">
                              <w:rPr>
                                <w:lang w:bidi="nl-NL"/>
                              </w:rPr>
                              <w:t xml:space="preserve">, </w:t>
                            </w:r>
                            <w:proofErr w:type="spellStart"/>
                            <w:r w:rsidRPr="004175CD">
                              <w:rPr>
                                <w:lang w:bidi="nl-NL"/>
                              </w:rPr>
                              <w:t>sed</w:t>
                            </w:r>
                            <w:proofErr w:type="spellEnd"/>
                            <w:r w:rsidRPr="004175CD">
                              <w:rPr>
                                <w:lang w:bidi="nl-NL"/>
                              </w:rPr>
                              <w:t xml:space="preserve"> </w:t>
                            </w:r>
                            <w:proofErr w:type="spellStart"/>
                            <w:r w:rsidRPr="004175CD">
                              <w:rPr>
                                <w:lang w:bidi="nl-NL"/>
                              </w:rPr>
                              <w:t>diem</w:t>
                            </w:r>
                            <w:proofErr w:type="spellEnd"/>
                            <w:r w:rsidRPr="004175CD">
                              <w:rPr>
                                <w:lang w:bidi="nl-NL"/>
                              </w:rPr>
                              <w:t xml:space="preserve"> </w:t>
                            </w:r>
                            <w:proofErr w:type="spellStart"/>
                            <w:r w:rsidRPr="004175CD">
                              <w:rPr>
                                <w:lang w:bidi="nl-NL"/>
                              </w:rPr>
                              <w:t>nonummy</w:t>
                            </w:r>
                            <w:proofErr w:type="spellEnd"/>
                            <w:r w:rsidRPr="004175CD">
                              <w:rPr>
                                <w:lang w:bidi="nl-NL"/>
                              </w:rPr>
                              <w:t xml:space="preserve"> </w:t>
                            </w:r>
                            <w:proofErr w:type="spellStart"/>
                            <w:r w:rsidRPr="004175CD">
                              <w:rPr>
                                <w:lang w:bidi="nl-NL"/>
                              </w:rPr>
                              <w:t>nibh</w:t>
                            </w:r>
                            <w:proofErr w:type="spellEnd"/>
                            <w:r w:rsidRPr="004175CD">
                              <w:rPr>
                                <w:lang w:bidi="nl-NL"/>
                              </w:rPr>
                              <w:t xml:space="preserve"> </w:t>
                            </w:r>
                            <w:proofErr w:type="spellStart"/>
                            <w:r w:rsidRPr="004175CD">
                              <w:rPr>
                                <w:lang w:bidi="nl-NL"/>
                              </w:rPr>
                              <w:t>euismod</w:t>
                            </w:r>
                            <w:proofErr w:type="spellEnd"/>
                            <w:r w:rsidRPr="004175CD">
                              <w:rPr>
                                <w:lang w:bidi="nl-NL"/>
                              </w:rPr>
                              <w:t xml:space="preserve"> </w:t>
                            </w:r>
                            <w:proofErr w:type="spellStart"/>
                            <w:r w:rsidRPr="004175CD">
                              <w:rPr>
                                <w:lang w:bidi="nl-NL"/>
                              </w:rPr>
                              <w:t>tincidunt</w:t>
                            </w:r>
                            <w:proofErr w:type="spellEnd"/>
                            <w:r w:rsidRPr="004175CD">
                              <w:rPr>
                                <w:lang w:bidi="nl-NL"/>
                              </w:rPr>
                              <w:t xml:space="preserve"> ut </w:t>
                            </w:r>
                            <w:proofErr w:type="spellStart"/>
                            <w:r w:rsidRPr="004175CD">
                              <w:rPr>
                                <w:lang w:bidi="nl-NL"/>
                              </w:rPr>
                              <w:t>lacreet</w:t>
                            </w:r>
                            <w:proofErr w:type="spellEnd"/>
                            <w:r w:rsidRPr="004175CD">
                              <w:rPr>
                                <w:lang w:bidi="nl-NL"/>
                              </w:rPr>
                              <w:t xml:space="preserve"> </w:t>
                            </w:r>
                            <w:proofErr w:type="spellStart"/>
                            <w:r w:rsidRPr="004175CD">
                              <w:rPr>
                                <w:lang w:bidi="nl-NL"/>
                              </w:rPr>
                              <w:t>dolore</w:t>
                            </w:r>
                            <w:proofErr w:type="spellEnd"/>
                            <w:r w:rsidRPr="004175CD">
                              <w:rPr>
                                <w:lang w:bidi="nl-NL"/>
                              </w:rPr>
                              <w:t xml:space="preserve"> magna </w:t>
                            </w:r>
                            <w:proofErr w:type="spellStart"/>
                            <w:r w:rsidRPr="004175CD">
                              <w:rPr>
                                <w:lang w:bidi="nl-NL"/>
                              </w:rPr>
                              <w:t>aliguam</w:t>
                            </w:r>
                            <w:proofErr w:type="spellEnd"/>
                            <w:r w:rsidRPr="004175CD">
                              <w:rPr>
                                <w:lang w:bidi="nl-NL"/>
                              </w:rPr>
                              <w:t xml:space="preserve"> </w:t>
                            </w:r>
                            <w:proofErr w:type="spellStart"/>
                            <w:r w:rsidRPr="004175CD">
                              <w:rPr>
                                <w:lang w:bidi="nl-NL"/>
                              </w:rPr>
                              <w:t>erat</w:t>
                            </w:r>
                            <w:proofErr w:type="spellEnd"/>
                            <w:r w:rsidRPr="004175CD">
                              <w:rPr>
                                <w:lang w:bidi="nl-NL"/>
                              </w:rPr>
                              <w:t xml:space="preserve"> </w:t>
                            </w:r>
                            <w:proofErr w:type="spellStart"/>
                            <w:r w:rsidRPr="004175CD">
                              <w:rPr>
                                <w:lang w:bidi="nl-NL"/>
                              </w:rPr>
                              <w:t>volutpat</w:t>
                            </w:r>
                            <w:proofErr w:type="spellEnd"/>
                            <w:r w:rsidRPr="004175CD">
                              <w:rPr>
                                <w:lang w:bidi="nl-NL"/>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A7C2" id="Tekstvak 214" o:spid="_x0000_s1033" type="#_x0000_t202" style="position:absolute;margin-left:332.95pt;margin-top:71.4pt;width:194.05pt;height:380.7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" filled="f" stroked="f" strokeweight="0" insetpen="t">
                <o:lock v:ext="edit" shapetype="t"/>
                <v:textbox style="mso-next-textbox:#Tekstvak 227" inset="2.85pt,2.85pt,2.85pt,2.85pt">
                  <w:txbxContent>
                    <w:p w14:paraId="0515C91F" w14:textId="77777777" w:rsidR="00926E77" w:rsidRPr="00BE6C46" w:rsidRDefault="00926E77" w:rsidP="00926E77">
                      <w:pPr>
                        <w:pStyle w:val="Kop4"/>
                        <w:spacing w:before="0"/>
                      </w:pPr>
                      <w:r w:rsidRPr="00BE6C46">
                        <w:rPr>
                          <w:lang w:val="nl-NL" w:bidi="nl-NL"/>
                        </w:rPr>
                        <w:t>SECUNDAIRE KOPTEKST</w:t>
                      </w:r>
                    </w:p>
                    <w:p w14:paraId="2FD14EE7" w14:textId="77777777" w:rsidR="00926E77" w:rsidRPr="004175CD" w:rsidRDefault="00926E77" w:rsidP="00926E77">
                      <w:proofErr w:type="spellStart"/>
                      <w:r w:rsidRPr="004175CD">
                        <w:rPr>
                          <w:lang w:bidi="nl-NL"/>
                        </w:rPr>
                        <w:t>Lorem</w:t>
                      </w:r>
                      <w:proofErr w:type="spellEnd"/>
                      <w:r w:rsidRPr="004175CD">
                        <w:rPr>
                          <w:lang w:bidi="nl-NL"/>
                        </w:rPr>
                        <w:t xml:space="preserve"> </w:t>
                      </w:r>
                      <w:proofErr w:type="spellStart"/>
                      <w:r w:rsidRPr="004175CD">
                        <w:rPr>
                          <w:lang w:bidi="nl-NL"/>
                        </w:rPr>
                        <w:t>ipsum</w:t>
                      </w:r>
                      <w:proofErr w:type="spellEnd"/>
                      <w:r w:rsidRPr="004175CD">
                        <w:rPr>
                          <w:lang w:bidi="nl-NL"/>
                        </w:rPr>
                        <w:t xml:space="preserve"> </w:t>
                      </w:r>
                      <w:proofErr w:type="spellStart"/>
                      <w:r w:rsidRPr="004175CD">
                        <w:rPr>
                          <w:lang w:bidi="nl-NL"/>
                        </w:rPr>
                        <w:t>dolor</w:t>
                      </w:r>
                      <w:proofErr w:type="spellEnd"/>
                      <w:r w:rsidRPr="004175CD">
                        <w:rPr>
                          <w:lang w:bidi="nl-NL"/>
                        </w:rPr>
                        <w:t xml:space="preserve"> </w:t>
                      </w:r>
                      <w:proofErr w:type="spellStart"/>
                      <w:r w:rsidRPr="004175CD">
                        <w:rPr>
                          <w:lang w:bidi="nl-NL"/>
                        </w:rPr>
                        <w:t>sit</w:t>
                      </w:r>
                      <w:proofErr w:type="spellEnd"/>
                      <w:r w:rsidRPr="004175CD">
                        <w:rPr>
                          <w:lang w:bidi="nl-NL"/>
                        </w:rPr>
                        <w:t xml:space="preserve"> </w:t>
                      </w:r>
                      <w:proofErr w:type="spellStart"/>
                      <w:r w:rsidRPr="004175CD">
                        <w:rPr>
                          <w:lang w:bidi="nl-NL"/>
                        </w:rPr>
                        <w:t>amet</w:t>
                      </w:r>
                      <w:proofErr w:type="spellEnd"/>
                      <w:r w:rsidRPr="004175CD">
                        <w:rPr>
                          <w:lang w:bidi="nl-NL"/>
                        </w:rPr>
                        <w:t xml:space="preserve">, </w:t>
                      </w:r>
                      <w:proofErr w:type="spellStart"/>
                      <w:r w:rsidRPr="004175CD">
                        <w:rPr>
                          <w:lang w:bidi="nl-NL"/>
                        </w:rPr>
                        <w:t>consectetuer</w:t>
                      </w:r>
                      <w:proofErr w:type="spellEnd"/>
                      <w:r w:rsidRPr="004175CD">
                        <w:rPr>
                          <w:lang w:bidi="nl-NL"/>
                        </w:rPr>
                        <w:t xml:space="preserve"> </w:t>
                      </w:r>
                      <w:proofErr w:type="spellStart"/>
                      <w:r w:rsidRPr="004175CD">
                        <w:rPr>
                          <w:lang w:bidi="nl-NL"/>
                        </w:rPr>
                        <w:t>adipiscing</w:t>
                      </w:r>
                      <w:proofErr w:type="spellEnd"/>
                      <w:r w:rsidRPr="004175CD">
                        <w:rPr>
                          <w:lang w:bidi="nl-NL"/>
                        </w:rPr>
                        <w:t xml:space="preserve"> </w:t>
                      </w:r>
                      <w:proofErr w:type="spellStart"/>
                      <w:r w:rsidRPr="004175CD">
                        <w:rPr>
                          <w:lang w:bidi="nl-NL"/>
                        </w:rPr>
                        <w:t>elit</w:t>
                      </w:r>
                      <w:proofErr w:type="spellEnd"/>
                      <w:r w:rsidRPr="004175CD">
                        <w:rPr>
                          <w:lang w:bidi="nl-NL"/>
                        </w:rPr>
                        <w:t xml:space="preserve">, </w:t>
                      </w:r>
                      <w:proofErr w:type="spellStart"/>
                      <w:r w:rsidRPr="004175CD">
                        <w:rPr>
                          <w:lang w:bidi="nl-NL"/>
                        </w:rPr>
                        <w:t>sed</w:t>
                      </w:r>
                      <w:proofErr w:type="spellEnd"/>
                      <w:r w:rsidRPr="004175CD">
                        <w:rPr>
                          <w:lang w:bidi="nl-NL"/>
                        </w:rPr>
                        <w:t xml:space="preserve"> </w:t>
                      </w:r>
                      <w:proofErr w:type="spellStart"/>
                      <w:r w:rsidRPr="004175CD">
                        <w:rPr>
                          <w:lang w:bidi="nl-NL"/>
                        </w:rPr>
                        <w:t>diem</w:t>
                      </w:r>
                      <w:proofErr w:type="spellEnd"/>
                      <w:r w:rsidRPr="004175CD">
                        <w:rPr>
                          <w:lang w:bidi="nl-NL"/>
                        </w:rPr>
                        <w:t xml:space="preserve"> </w:t>
                      </w:r>
                      <w:proofErr w:type="spellStart"/>
                      <w:r w:rsidRPr="004175CD">
                        <w:rPr>
                          <w:lang w:bidi="nl-NL"/>
                        </w:rPr>
                        <w:t>nonummy</w:t>
                      </w:r>
                      <w:proofErr w:type="spellEnd"/>
                      <w:r w:rsidRPr="004175CD">
                        <w:rPr>
                          <w:lang w:bidi="nl-NL"/>
                        </w:rPr>
                        <w:t xml:space="preserve"> </w:t>
                      </w:r>
                      <w:proofErr w:type="spellStart"/>
                      <w:r w:rsidRPr="004175CD">
                        <w:rPr>
                          <w:lang w:bidi="nl-NL"/>
                        </w:rPr>
                        <w:t>nibh</w:t>
                      </w:r>
                      <w:proofErr w:type="spellEnd"/>
                      <w:r w:rsidRPr="004175CD">
                        <w:rPr>
                          <w:lang w:bidi="nl-NL"/>
                        </w:rPr>
                        <w:t xml:space="preserve"> </w:t>
                      </w:r>
                      <w:proofErr w:type="spellStart"/>
                      <w:r w:rsidRPr="004175CD">
                        <w:rPr>
                          <w:lang w:bidi="nl-NL"/>
                        </w:rPr>
                        <w:t>euismod</w:t>
                      </w:r>
                      <w:proofErr w:type="spellEnd"/>
                      <w:r w:rsidRPr="004175CD">
                        <w:rPr>
                          <w:lang w:bidi="nl-NL"/>
                        </w:rPr>
                        <w:t xml:space="preserve"> </w:t>
                      </w:r>
                      <w:proofErr w:type="spellStart"/>
                      <w:r w:rsidRPr="004175CD">
                        <w:rPr>
                          <w:lang w:bidi="nl-NL"/>
                        </w:rPr>
                        <w:t>tincidunt</w:t>
                      </w:r>
                      <w:proofErr w:type="spellEnd"/>
                      <w:r w:rsidRPr="004175CD">
                        <w:rPr>
                          <w:lang w:bidi="nl-NL"/>
                        </w:rPr>
                        <w:t xml:space="preserve"> ut </w:t>
                      </w:r>
                      <w:proofErr w:type="spellStart"/>
                      <w:r w:rsidRPr="004175CD">
                        <w:rPr>
                          <w:lang w:bidi="nl-NL"/>
                        </w:rPr>
                        <w:t>lacreet</w:t>
                      </w:r>
                      <w:proofErr w:type="spellEnd"/>
                      <w:r w:rsidRPr="004175CD">
                        <w:rPr>
                          <w:lang w:bidi="nl-NL"/>
                        </w:rPr>
                        <w:t xml:space="preserve"> </w:t>
                      </w:r>
                      <w:proofErr w:type="spellStart"/>
                      <w:r w:rsidRPr="004175CD">
                        <w:rPr>
                          <w:lang w:bidi="nl-NL"/>
                        </w:rPr>
                        <w:t>dolore</w:t>
                      </w:r>
                      <w:proofErr w:type="spellEnd"/>
                      <w:r w:rsidRPr="004175CD">
                        <w:rPr>
                          <w:lang w:bidi="nl-NL"/>
                        </w:rPr>
                        <w:t xml:space="preserve"> magna </w:t>
                      </w:r>
                      <w:proofErr w:type="spellStart"/>
                      <w:r w:rsidRPr="004175CD">
                        <w:rPr>
                          <w:lang w:bidi="nl-NL"/>
                        </w:rPr>
                        <w:t>aliguam</w:t>
                      </w:r>
                      <w:proofErr w:type="spellEnd"/>
                      <w:r w:rsidRPr="004175CD">
                        <w:rPr>
                          <w:lang w:bidi="nl-NL"/>
                        </w:rPr>
                        <w:t xml:space="preserve"> </w:t>
                      </w:r>
                      <w:proofErr w:type="spellStart"/>
                      <w:r w:rsidRPr="004175CD">
                        <w:rPr>
                          <w:lang w:bidi="nl-NL"/>
                        </w:rPr>
                        <w:t>erat</w:t>
                      </w:r>
                      <w:proofErr w:type="spellEnd"/>
                      <w:r w:rsidRPr="004175CD">
                        <w:rPr>
                          <w:lang w:bidi="nl-NL"/>
                        </w:rPr>
                        <w:t xml:space="preserve"> </w:t>
                      </w:r>
                      <w:proofErr w:type="spellStart"/>
                      <w:r w:rsidRPr="004175CD">
                        <w:rPr>
                          <w:lang w:bidi="nl-NL"/>
                        </w:rPr>
                        <w:t>volutpat</w:t>
                      </w:r>
                      <w:proofErr w:type="spellEnd"/>
                      <w:r w:rsidRPr="004175CD">
                        <w:rPr>
                          <w:lang w:bidi="nl-NL"/>
                        </w:rPr>
                        <w:t xml:space="preserve">. Duis te </w:t>
                      </w:r>
                      <w:proofErr w:type="spellStart"/>
                      <w:r w:rsidRPr="004175CD">
                        <w:rPr>
                          <w:lang w:bidi="nl-NL"/>
                        </w:rPr>
                        <w:t>feugifacilisi</w:t>
                      </w:r>
                      <w:proofErr w:type="spellEnd"/>
                      <w:r w:rsidRPr="004175CD">
                        <w:rPr>
                          <w:lang w:bidi="nl-NL"/>
                        </w:rPr>
                        <w:t xml:space="preserve">. Duis </w:t>
                      </w:r>
                      <w:proofErr w:type="spellStart"/>
                      <w:r w:rsidRPr="004175CD">
                        <w:rPr>
                          <w:lang w:bidi="nl-NL"/>
                        </w:rPr>
                        <w:t>autem</w:t>
                      </w:r>
                      <w:proofErr w:type="spellEnd"/>
                      <w:r w:rsidRPr="004175CD">
                        <w:rPr>
                          <w:lang w:bidi="nl-NL"/>
                        </w:rPr>
                        <w:t xml:space="preserve"> </w:t>
                      </w:r>
                      <w:proofErr w:type="spellStart"/>
                      <w:r w:rsidRPr="004175CD">
                        <w:rPr>
                          <w:lang w:bidi="nl-NL"/>
                        </w:rPr>
                        <w:t>dolor</w:t>
                      </w:r>
                      <w:proofErr w:type="spellEnd"/>
                      <w:r w:rsidRPr="004175CD">
                        <w:rPr>
                          <w:lang w:bidi="nl-NL"/>
                        </w:rPr>
                        <w:t xml:space="preserve"> in </w:t>
                      </w:r>
                      <w:proofErr w:type="spellStart"/>
                      <w:r w:rsidRPr="004175CD">
                        <w:rPr>
                          <w:lang w:bidi="nl-NL"/>
                        </w:rPr>
                        <w:t>hendrerit</w:t>
                      </w:r>
                      <w:proofErr w:type="spellEnd"/>
                      <w:r w:rsidRPr="004175CD">
                        <w:rPr>
                          <w:lang w:bidi="nl-NL"/>
                        </w:rPr>
                        <w:t xml:space="preserve"> in </w:t>
                      </w:r>
                      <w:proofErr w:type="spellStart"/>
                      <w:r w:rsidRPr="004175CD">
                        <w:rPr>
                          <w:lang w:bidi="nl-NL"/>
                        </w:rPr>
                        <w:t>vulputate</w:t>
                      </w:r>
                      <w:proofErr w:type="spellEnd"/>
                      <w:r w:rsidRPr="004175CD">
                        <w:rPr>
                          <w:lang w:bidi="nl-NL"/>
                        </w:rPr>
                        <w:t xml:space="preserve"> </w:t>
                      </w:r>
                      <w:proofErr w:type="spellStart"/>
                      <w:r w:rsidRPr="004175CD">
                        <w:rPr>
                          <w:lang w:bidi="nl-NL"/>
                        </w:rPr>
                        <w:t>velit</w:t>
                      </w:r>
                      <w:proofErr w:type="spellEnd"/>
                      <w:r w:rsidRPr="004175CD">
                        <w:rPr>
                          <w:lang w:bidi="nl-NL"/>
                        </w:rPr>
                        <w:t xml:space="preserve"> </w:t>
                      </w:r>
                      <w:proofErr w:type="spellStart"/>
                      <w:r w:rsidRPr="004175CD">
                        <w:rPr>
                          <w:lang w:bidi="nl-NL"/>
                        </w:rPr>
                        <w:t>esse</w:t>
                      </w:r>
                      <w:proofErr w:type="spellEnd"/>
                      <w:r w:rsidRPr="004175CD">
                        <w:rPr>
                          <w:lang w:bidi="nl-NL"/>
                        </w:rPr>
                        <w:t xml:space="preserve"> </w:t>
                      </w:r>
                      <w:proofErr w:type="spellStart"/>
                      <w:r w:rsidRPr="004175CD">
                        <w:rPr>
                          <w:lang w:bidi="nl-NL"/>
                        </w:rPr>
                        <w:t>molestie</w:t>
                      </w:r>
                      <w:proofErr w:type="spellEnd"/>
                      <w:r w:rsidRPr="004175CD">
                        <w:rPr>
                          <w:lang w:bidi="nl-NL"/>
                        </w:rPr>
                        <w:t xml:space="preserve"> </w:t>
                      </w:r>
                      <w:proofErr w:type="spellStart"/>
                      <w:r w:rsidRPr="004175CD">
                        <w:rPr>
                          <w:lang w:bidi="nl-NL"/>
                        </w:rPr>
                        <w:t>consequat</w:t>
                      </w:r>
                      <w:proofErr w:type="spellEnd"/>
                      <w:r w:rsidRPr="004175CD">
                        <w:rPr>
                          <w:lang w:bidi="nl-NL"/>
                        </w:rPr>
                        <w:t xml:space="preserve">, vel </w:t>
                      </w:r>
                      <w:proofErr w:type="spellStart"/>
                      <w:r w:rsidRPr="004175CD">
                        <w:rPr>
                          <w:lang w:bidi="nl-NL"/>
                        </w:rPr>
                        <w:t>illum</w:t>
                      </w:r>
                      <w:proofErr w:type="spellEnd"/>
                      <w:r w:rsidRPr="004175CD">
                        <w:rPr>
                          <w:lang w:bidi="nl-NL"/>
                        </w:rPr>
                        <w:t xml:space="preserve"> </w:t>
                      </w:r>
                      <w:proofErr w:type="spellStart"/>
                      <w:r w:rsidRPr="004175CD">
                        <w:rPr>
                          <w:lang w:bidi="nl-NL"/>
                        </w:rPr>
                        <w:t>dolore</w:t>
                      </w:r>
                      <w:proofErr w:type="spellEnd"/>
                      <w:r w:rsidRPr="004175CD">
                        <w:rPr>
                          <w:lang w:bidi="nl-NL"/>
                        </w:rPr>
                        <w:t xml:space="preserve"> </w:t>
                      </w:r>
                      <w:proofErr w:type="spellStart"/>
                      <w:r w:rsidRPr="004175CD">
                        <w:rPr>
                          <w:lang w:bidi="nl-NL"/>
                        </w:rPr>
                        <w:t>eu</w:t>
                      </w:r>
                      <w:proofErr w:type="spellEnd"/>
                      <w:r w:rsidRPr="004175CD">
                        <w:rPr>
                          <w:lang w:bidi="nl-NL"/>
                        </w:rPr>
                        <w:t xml:space="preserve"> </w:t>
                      </w:r>
                      <w:proofErr w:type="spellStart"/>
                      <w:r w:rsidRPr="004175CD">
                        <w:rPr>
                          <w:lang w:bidi="nl-NL"/>
                        </w:rPr>
                        <w:t>feugiat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Ut </w:t>
                      </w:r>
                      <w:proofErr w:type="spellStart"/>
                      <w:r w:rsidRPr="004175CD">
                        <w:rPr>
                          <w:lang w:bidi="nl-NL"/>
                        </w:rPr>
                        <w:t>wisis</w:t>
                      </w:r>
                      <w:proofErr w:type="spellEnd"/>
                      <w:r w:rsidRPr="004175CD">
                        <w:rPr>
                          <w:lang w:bidi="nl-NL"/>
                        </w:rPr>
                        <w:t xml:space="preserve"> </w:t>
                      </w:r>
                      <w:proofErr w:type="spellStart"/>
                      <w:r w:rsidRPr="004175CD">
                        <w:rPr>
                          <w:lang w:bidi="nl-NL"/>
                        </w:rPr>
                        <w:t>enim</w:t>
                      </w:r>
                      <w:proofErr w:type="spellEnd"/>
                      <w:r w:rsidRPr="004175CD">
                        <w:rPr>
                          <w:lang w:bidi="nl-NL"/>
                        </w:rPr>
                        <w:t xml:space="preserve"> ad </w:t>
                      </w:r>
                      <w:proofErr w:type="spellStart"/>
                      <w:r w:rsidRPr="004175CD">
                        <w:rPr>
                          <w:lang w:bidi="nl-NL"/>
                        </w:rPr>
                        <w:t>minim</w:t>
                      </w:r>
                      <w:proofErr w:type="spellEnd"/>
                      <w:r w:rsidRPr="004175CD">
                        <w:rPr>
                          <w:lang w:bidi="nl-NL"/>
                        </w:rPr>
                        <w:t xml:space="preserve"> </w:t>
                      </w:r>
                      <w:proofErr w:type="spellStart"/>
                      <w:r w:rsidRPr="004175CD">
                        <w:rPr>
                          <w:lang w:bidi="nl-NL"/>
                        </w:rPr>
                        <w:t>veniam</w:t>
                      </w:r>
                      <w:proofErr w:type="spellEnd"/>
                      <w:r w:rsidRPr="004175CD">
                        <w:rPr>
                          <w:lang w:bidi="nl-NL"/>
                        </w:rPr>
                        <w:t xml:space="preserve">, </w:t>
                      </w:r>
                      <w:proofErr w:type="spellStart"/>
                      <w:r w:rsidRPr="004175CD">
                        <w:rPr>
                          <w:lang w:bidi="nl-NL"/>
                        </w:rPr>
                        <w:t>quis</w:t>
                      </w:r>
                      <w:proofErr w:type="spellEnd"/>
                      <w:r w:rsidRPr="004175CD">
                        <w:rPr>
                          <w:lang w:bidi="nl-NL"/>
                        </w:rPr>
                        <w:t xml:space="preserve"> </w:t>
                      </w:r>
                      <w:proofErr w:type="spellStart"/>
                      <w:r w:rsidRPr="004175CD">
                        <w:rPr>
                          <w:lang w:bidi="nl-NL"/>
                        </w:rPr>
                        <w:t>nostrud</w:t>
                      </w:r>
                      <w:proofErr w:type="spellEnd"/>
                      <w:r w:rsidRPr="004175CD">
                        <w:rPr>
                          <w:lang w:bidi="nl-NL"/>
                        </w:rPr>
                        <w:t xml:space="preserve"> </w:t>
                      </w:r>
                      <w:proofErr w:type="spellStart"/>
                      <w:r w:rsidRPr="004175CD">
                        <w:rPr>
                          <w:lang w:bidi="nl-NL"/>
                        </w:rPr>
                        <w:t>exerci</w:t>
                      </w:r>
                      <w:proofErr w:type="spellEnd"/>
                      <w:r w:rsidRPr="004175CD">
                        <w:rPr>
                          <w:lang w:bidi="nl-NL"/>
                        </w:rPr>
                        <w:t xml:space="preserve"> </w:t>
                      </w:r>
                      <w:proofErr w:type="spellStart"/>
                      <w:r w:rsidRPr="004175CD">
                        <w:rPr>
                          <w:lang w:bidi="nl-NL"/>
                        </w:rPr>
                        <w:t>tution</w:t>
                      </w:r>
                      <w:proofErr w:type="spellEnd"/>
                      <w:r w:rsidRPr="004175CD">
                        <w:rPr>
                          <w:lang w:bidi="nl-NL"/>
                        </w:rPr>
                        <w:t xml:space="preserve"> </w:t>
                      </w:r>
                      <w:proofErr w:type="spellStart"/>
                      <w:r w:rsidRPr="004175CD">
                        <w:rPr>
                          <w:lang w:bidi="nl-NL"/>
                        </w:rPr>
                        <w:t>ullamcorper</w:t>
                      </w:r>
                      <w:proofErr w:type="spellEnd"/>
                      <w:r w:rsidRPr="004175CD">
                        <w:rPr>
                          <w:lang w:bidi="nl-NL"/>
                        </w:rPr>
                        <w:t xml:space="preserve"> </w:t>
                      </w:r>
                      <w:proofErr w:type="spellStart"/>
                      <w:r w:rsidRPr="004175CD">
                        <w:rPr>
                          <w:lang w:bidi="nl-NL"/>
                        </w:rPr>
                        <w:t>suscipit</w:t>
                      </w:r>
                      <w:proofErr w:type="spellEnd"/>
                      <w:r w:rsidRPr="004175CD">
                        <w:rPr>
                          <w:lang w:bidi="nl-NL"/>
                        </w:rPr>
                        <w:t xml:space="preserve"> </w:t>
                      </w:r>
                      <w:proofErr w:type="spellStart"/>
                      <w:r w:rsidRPr="004175CD">
                        <w:rPr>
                          <w:lang w:bidi="nl-NL"/>
                        </w:rPr>
                        <w:t>lobortis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w:t>
                      </w:r>
                      <w:proofErr w:type="spellStart"/>
                      <w:r w:rsidRPr="004175CD">
                        <w:rPr>
                          <w:lang w:bidi="nl-NL"/>
                        </w:rPr>
                        <w:t>ea</w:t>
                      </w:r>
                      <w:proofErr w:type="spellEnd"/>
                      <w:r w:rsidRPr="004175CD">
                        <w:rPr>
                          <w:lang w:bidi="nl-NL"/>
                        </w:rPr>
                        <w:t xml:space="preserve"> commodo </w:t>
                      </w:r>
                      <w:proofErr w:type="spellStart"/>
                      <w:r w:rsidRPr="004175CD">
                        <w:rPr>
                          <w:lang w:bidi="nl-NL"/>
                        </w:rPr>
                        <w:t>consequat</w:t>
                      </w:r>
                      <w:proofErr w:type="spellEnd"/>
                      <w:r w:rsidRPr="004175CD">
                        <w:rPr>
                          <w:lang w:bidi="nl-NL"/>
                        </w:rPr>
                        <w:t>.</w:t>
                      </w:r>
                    </w:p>
                    <w:p w14:paraId="0BCCC6F1" w14:textId="77777777" w:rsidR="00926E77" w:rsidRPr="0000229C" w:rsidRDefault="00926E77" w:rsidP="00926E77">
                      <w:pPr>
                        <w:pStyle w:val="Kop4"/>
                      </w:pPr>
                      <w:r w:rsidRPr="0000229C">
                        <w:rPr>
                          <w:lang w:val="nl-NL" w:bidi="nl-NL"/>
                        </w:rPr>
                        <w:t>SECUNDAIRE KOPTEKST</w:t>
                      </w:r>
                    </w:p>
                    <w:p w14:paraId="49F8C8EB" w14:textId="77777777" w:rsidR="00926E77" w:rsidRPr="004175CD" w:rsidRDefault="00926E77" w:rsidP="00926E77">
                      <w:r w:rsidRPr="004175CD">
                        <w:rPr>
                          <w:lang w:bidi="nl-NL"/>
                        </w:rPr>
                        <w:t xml:space="preserve">Duis te </w:t>
                      </w:r>
                      <w:proofErr w:type="spellStart"/>
                      <w:r w:rsidRPr="004175CD">
                        <w:rPr>
                          <w:lang w:bidi="nl-NL"/>
                        </w:rPr>
                        <w:t>feugifacilisi</w:t>
                      </w:r>
                      <w:proofErr w:type="spellEnd"/>
                      <w:r w:rsidRPr="004175CD">
                        <w:rPr>
                          <w:lang w:bidi="nl-NL"/>
                        </w:rPr>
                        <w:t xml:space="preserve">. Duis </w:t>
                      </w:r>
                      <w:proofErr w:type="spellStart"/>
                      <w:r w:rsidRPr="004175CD">
                        <w:rPr>
                          <w:lang w:bidi="nl-NL"/>
                        </w:rPr>
                        <w:t>autem</w:t>
                      </w:r>
                      <w:proofErr w:type="spellEnd"/>
                      <w:r w:rsidRPr="004175CD">
                        <w:rPr>
                          <w:lang w:bidi="nl-NL"/>
                        </w:rPr>
                        <w:t xml:space="preserve"> </w:t>
                      </w:r>
                      <w:proofErr w:type="spellStart"/>
                      <w:r w:rsidRPr="004175CD">
                        <w:rPr>
                          <w:lang w:bidi="nl-NL"/>
                        </w:rPr>
                        <w:t>dolor</w:t>
                      </w:r>
                      <w:proofErr w:type="spellEnd"/>
                      <w:r w:rsidRPr="004175CD">
                        <w:rPr>
                          <w:lang w:bidi="nl-NL"/>
                        </w:rPr>
                        <w:t xml:space="preserve"> in </w:t>
                      </w:r>
                      <w:proofErr w:type="spellStart"/>
                      <w:r w:rsidRPr="004175CD">
                        <w:rPr>
                          <w:lang w:bidi="nl-NL"/>
                        </w:rPr>
                        <w:t>hendrerit</w:t>
                      </w:r>
                      <w:proofErr w:type="spellEnd"/>
                      <w:r w:rsidRPr="004175CD">
                        <w:rPr>
                          <w:lang w:bidi="nl-NL"/>
                        </w:rPr>
                        <w:t xml:space="preserve"> in </w:t>
                      </w:r>
                      <w:proofErr w:type="spellStart"/>
                      <w:r w:rsidRPr="004175CD">
                        <w:rPr>
                          <w:lang w:bidi="nl-NL"/>
                        </w:rPr>
                        <w:t>vulputate</w:t>
                      </w:r>
                      <w:proofErr w:type="spellEnd"/>
                      <w:r w:rsidRPr="004175CD">
                        <w:rPr>
                          <w:lang w:bidi="nl-NL"/>
                        </w:rPr>
                        <w:t xml:space="preserve"> </w:t>
                      </w:r>
                      <w:proofErr w:type="spellStart"/>
                      <w:r w:rsidRPr="004175CD">
                        <w:rPr>
                          <w:lang w:bidi="nl-NL"/>
                        </w:rPr>
                        <w:t>velit</w:t>
                      </w:r>
                      <w:proofErr w:type="spellEnd"/>
                      <w:r w:rsidRPr="004175CD">
                        <w:rPr>
                          <w:lang w:bidi="nl-NL"/>
                        </w:rPr>
                        <w:t xml:space="preserve"> </w:t>
                      </w:r>
                      <w:proofErr w:type="spellStart"/>
                      <w:r w:rsidRPr="004175CD">
                        <w:rPr>
                          <w:lang w:bidi="nl-NL"/>
                        </w:rPr>
                        <w:t>esse</w:t>
                      </w:r>
                      <w:proofErr w:type="spellEnd"/>
                      <w:r w:rsidRPr="004175CD">
                        <w:rPr>
                          <w:lang w:bidi="nl-NL"/>
                        </w:rPr>
                        <w:t xml:space="preserve"> </w:t>
                      </w:r>
                      <w:proofErr w:type="spellStart"/>
                      <w:r w:rsidRPr="004175CD">
                        <w:rPr>
                          <w:lang w:bidi="nl-NL"/>
                        </w:rPr>
                        <w:t>molestie</w:t>
                      </w:r>
                      <w:proofErr w:type="spellEnd"/>
                      <w:r w:rsidRPr="004175CD">
                        <w:rPr>
                          <w:lang w:bidi="nl-NL"/>
                        </w:rPr>
                        <w:t xml:space="preserve"> </w:t>
                      </w:r>
                      <w:proofErr w:type="spellStart"/>
                      <w:r w:rsidRPr="004175CD">
                        <w:rPr>
                          <w:lang w:bidi="nl-NL"/>
                        </w:rPr>
                        <w:t>consequat</w:t>
                      </w:r>
                      <w:proofErr w:type="spellEnd"/>
                      <w:r w:rsidRPr="004175CD">
                        <w:rPr>
                          <w:lang w:bidi="nl-NL"/>
                        </w:rPr>
                        <w:t xml:space="preserve">, vel </w:t>
                      </w:r>
                      <w:proofErr w:type="spellStart"/>
                      <w:r w:rsidRPr="004175CD">
                        <w:rPr>
                          <w:lang w:bidi="nl-NL"/>
                        </w:rPr>
                        <w:t>illum</w:t>
                      </w:r>
                      <w:proofErr w:type="spellEnd"/>
                      <w:r w:rsidRPr="004175CD">
                        <w:rPr>
                          <w:lang w:bidi="nl-NL"/>
                        </w:rPr>
                        <w:t xml:space="preserve"> </w:t>
                      </w:r>
                      <w:proofErr w:type="spellStart"/>
                      <w:r w:rsidRPr="004175CD">
                        <w:rPr>
                          <w:lang w:bidi="nl-NL"/>
                        </w:rPr>
                        <w:t>dolore</w:t>
                      </w:r>
                      <w:proofErr w:type="spellEnd"/>
                      <w:r w:rsidRPr="004175CD">
                        <w:rPr>
                          <w:lang w:bidi="nl-NL"/>
                        </w:rPr>
                        <w:t xml:space="preserve"> </w:t>
                      </w:r>
                      <w:proofErr w:type="spellStart"/>
                      <w:r w:rsidRPr="004175CD">
                        <w:rPr>
                          <w:lang w:bidi="nl-NL"/>
                        </w:rPr>
                        <w:t>eu</w:t>
                      </w:r>
                      <w:proofErr w:type="spellEnd"/>
                      <w:r w:rsidRPr="004175CD">
                        <w:rPr>
                          <w:lang w:bidi="nl-NL"/>
                        </w:rPr>
                        <w:t xml:space="preserve"> </w:t>
                      </w:r>
                      <w:proofErr w:type="spellStart"/>
                      <w:r w:rsidRPr="004175CD">
                        <w:rPr>
                          <w:lang w:bidi="nl-NL"/>
                        </w:rPr>
                        <w:t>feugiat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w:t>
                      </w:r>
                      <w:proofErr w:type="spellStart"/>
                      <w:r w:rsidRPr="004175CD">
                        <w:rPr>
                          <w:lang w:bidi="nl-NL"/>
                        </w:rPr>
                        <w:t>iusto</w:t>
                      </w:r>
                      <w:proofErr w:type="spellEnd"/>
                      <w:r w:rsidRPr="004175CD">
                        <w:rPr>
                          <w:lang w:bidi="nl-NL"/>
                        </w:rPr>
                        <w:t xml:space="preserve"> </w:t>
                      </w:r>
                      <w:proofErr w:type="spellStart"/>
                      <w:r w:rsidRPr="004175CD">
                        <w:rPr>
                          <w:lang w:bidi="nl-NL"/>
                        </w:rPr>
                        <w:t>odio</w:t>
                      </w:r>
                      <w:proofErr w:type="spellEnd"/>
                      <w:r w:rsidRPr="004175CD">
                        <w:rPr>
                          <w:lang w:bidi="nl-NL"/>
                        </w:rPr>
                        <w:t xml:space="preserve"> </w:t>
                      </w:r>
                      <w:proofErr w:type="spellStart"/>
                      <w:r w:rsidRPr="004175CD">
                        <w:rPr>
                          <w:lang w:bidi="nl-NL"/>
                        </w:rPr>
                        <w:t>dignissim</w:t>
                      </w:r>
                      <w:proofErr w:type="spellEnd"/>
                      <w:r w:rsidRPr="004175CD">
                        <w:rPr>
                          <w:lang w:bidi="nl-NL"/>
                        </w:rPr>
                        <w:t xml:space="preserve"> </w:t>
                      </w:r>
                      <w:proofErr w:type="spellStart"/>
                      <w:r w:rsidRPr="004175CD">
                        <w:rPr>
                          <w:lang w:bidi="nl-NL"/>
                        </w:rPr>
                        <w:t>qui</w:t>
                      </w:r>
                      <w:proofErr w:type="spellEnd"/>
                      <w:r w:rsidRPr="004175CD">
                        <w:rPr>
                          <w:lang w:bidi="nl-NL"/>
                        </w:rPr>
                        <w:t xml:space="preserve"> </w:t>
                      </w:r>
                      <w:proofErr w:type="spellStart"/>
                      <w:r w:rsidRPr="004175CD">
                        <w:rPr>
                          <w:lang w:bidi="nl-NL"/>
                        </w:rPr>
                        <w:t>blandit</w:t>
                      </w:r>
                      <w:proofErr w:type="spellEnd"/>
                      <w:r w:rsidRPr="004175CD">
                        <w:rPr>
                          <w:lang w:bidi="nl-NL"/>
                        </w:rPr>
                        <w:t xml:space="preserve"> </w:t>
                      </w:r>
                      <w:proofErr w:type="spellStart"/>
                      <w:r w:rsidRPr="004175CD">
                        <w:rPr>
                          <w:lang w:bidi="nl-NL"/>
                        </w:rPr>
                        <w:t>praesent</w:t>
                      </w:r>
                      <w:proofErr w:type="spellEnd"/>
                      <w:r w:rsidRPr="004175CD">
                        <w:rPr>
                          <w:lang w:bidi="nl-NL"/>
                        </w:rPr>
                        <w:t xml:space="preserve"> </w:t>
                      </w:r>
                      <w:proofErr w:type="spellStart"/>
                      <w:r w:rsidRPr="004175CD">
                        <w:rPr>
                          <w:lang w:bidi="nl-NL"/>
                        </w:rPr>
                        <w:t>luptatum</w:t>
                      </w:r>
                      <w:proofErr w:type="spellEnd"/>
                      <w:r w:rsidRPr="004175CD">
                        <w:rPr>
                          <w:lang w:bidi="nl-NL"/>
                        </w:rPr>
                        <w:t xml:space="preserve"> </w:t>
                      </w:r>
                      <w:proofErr w:type="spellStart"/>
                      <w:r w:rsidRPr="004175CD">
                        <w:rPr>
                          <w:lang w:bidi="nl-NL"/>
                        </w:rPr>
                        <w:t>zzril</w:t>
                      </w:r>
                      <w:proofErr w:type="spellEnd"/>
                      <w:r w:rsidRPr="004175CD">
                        <w:rPr>
                          <w:lang w:bidi="nl-NL"/>
                        </w:rPr>
                        <w:t xml:space="preserve"> </w:t>
                      </w:r>
                      <w:proofErr w:type="spellStart"/>
                      <w:r w:rsidRPr="004175CD">
                        <w:rPr>
                          <w:lang w:bidi="nl-NL"/>
                        </w:rPr>
                        <w:t>delenit</w:t>
                      </w:r>
                      <w:proofErr w:type="spellEnd"/>
                      <w:r w:rsidRPr="004175CD">
                        <w:rPr>
                          <w:lang w:bidi="nl-NL"/>
                        </w:rPr>
                        <w:t xml:space="preserve"> au </w:t>
                      </w:r>
                      <w:proofErr w:type="spellStart"/>
                      <w:r w:rsidRPr="004175CD">
                        <w:rPr>
                          <w:lang w:bidi="nl-NL"/>
                        </w:rPr>
                        <w:t>gue</w:t>
                      </w:r>
                      <w:proofErr w:type="spellEnd"/>
                      <w:r w:rsidRPr="004175CD">
                        <w:rPr>
                          <w:lang w:bidi="nl-NL"/>
                        </w:rPr>
                        <w:t xml:space="preserve"> </w:t>
                      </w:r>
                      <w:proofErr w:type="spellStart"/>
                      <w:r w:rsidRPr="004175CD">
                        <w:rPr>
                          <w:lang w:bidi="nl-NL"/>
                        </w:rPr>
                        <w:t>duis</w:t>
                      </w:r>
                      <w:proofErr w:type="spellEnd"/>
                      <w:r w:rsidRPr="004175CD">
                        <w:rPr>
                          <w:lang w:bidi="nl-NL"/>
                        </w:rPr>
                        <w:t xml:space="preserve"> </w:t>
                      </w:r>
                      <w:proofErr w:type="spellStart"/>
                      <w:r w:rsidRPr="004175CD">
                        <w:rPr>
                          <w:lang w:bidi="nl-NL"/>
                        </w:rPr>
                        <w:t>dolore</w:t>
                      </w:r>
                      <w:proofErr w:type="spellEnd"/>
                      <w:r w:rsidRPr="004175CD">
                        <w:rPr>
                          <w:lang w:bidi="nl-NL"/>
                        </w:rPr>
                        <w:t xml:space="preserve"> te </w:t>
                      </w:r>
                      <w:proofErr w:type="spellStart"/>
                      <w:r w:rsidRPr="004175CD">
                        <w:rPr>
                          <w:lang w:bidi="nl-NL"/>
                        </w:rPr>
                        <w:t>feugat</w:t>
                      </w:r>
                      <w:proofErr w:type="spellEnd"/>
                      <w:r w:rsidRPr="004175CD">
                        <w:rPr>
                          <w:lang w:bidi="nl-NL"/>
                        </w:rPr>
                        <w:t xml:space="preserve"> </w:t>
                      </w:r>
                      <w:proofErr w:type="spellStart"/>
                      <w:r w:rsidRPr="004175CD">
                        <w:rPr>
                          <w:lang w:bidi="nl-NL"/>
                        </w:rPr>
                        <w:t>nulla</w:t>
                      </w:r>
                      <w:proofErr w:type="spellEnd"/>
                      <w:r w:rsidRPr="004175CD">
                        <w:rPr>
                          <w:lang w:bidi="nl-NL"/>
                        </w:rPr>
                        <w:t xml:space="preserve"> </w:t>
                      </w:r>
                      <w:proofErr w:type="spellStart"/>
                      <w:r w:rsidRPr="004175CD">
                        <w:rPr>
                          <w:lang w:bidi="nl-NL"/>
                        </w:rPr>
                        <w:t>facilisi</w:t>
                      </w:r>
                      <w:proofErr w:type="spellEnd"/>
                      <w:r w:rsidRPr="004175CD">
                        <w:rPr>
                          <w:lang w:bidi="nl-NL"/>
                        </w:rPr>
                        <w:t xml:space="preserve">. Ut </w:t>
                      </w:r>
                      <w:proofErr w:type="spellStart"/>
                      <w:r w:rsidRPr="004175CD">
                        <w:rPr>
                          <w:lang w:bidi="nl-NL"/>
                        </w:rPr>
                        <w:t>wisi</w:t>
                      </w:r>
                      <w:proofErr w:type="spellEnd"/>
                      <w:r w:rsidRPr="004175CD">
                        <w:rPr>
                          <w:lang w:bidi="nl-NL"/>
                        </w:rPr>
                        <w:t xml:space="preserve"> </w:t>
                      </w:r>
                      <w:proofErr w:type="spellStart"/>
                      <w:r w:rsidRPr="004175CD">
                        <w:rPr>
                          <w:lang w:bidi="nl-NL"/>
                        </w:rPr>
                        <w:t>enim</w:t>
                      </w:r>
                      <w:proofErr w:type="spellEnd"/>
                      <w:r w:rsidRPr="004175CD">
                        <w:rPr>
                          <w:lang w:bidi="nl-NL"/>
                        </w:rPr>
                        <w:t xml:space="preserve"> ad </w:t>
                      </w:r>
                      <w:proofErr w:type="spellStart"/>
                      <w:r w:rsidRPr="004175CD">
                        <w:rPr>
                          <w:lang w:bidi="nl-NL"/>
                        </w:rPr>
                        <w:t>minim</w:t>
                      </w:r>
                      <w:proofErr w:type="spellEnd"/>
                      <w:r w:rsidRPr="004175CD">
                        <w:rPr>
                          <w:lang w:bidi="nl-NL"/>
                        </w:rPr>
                        <w:t xml:space="preserve"> </w:t>
                      </w:r>
                      <w:proofErr w:type="spellStart"/>
                      <w:r w:rsidRPr="004175CD">
                        <w:rPr>
                          <w:lang w:bidi="nl-NL"/>
                        </w:rPr>
                        <w:t>veniam</w:t>
                      </w:r>
                      <w:proofErr w:type="spellEnd"/>
                      <w:r w:rsidRPr="004175CD">
                        <w:rPr>
                          <w:lang w:bidi="nl-NL"/>
                        </w:rPr>
                        <w:t xml:space="preserve">, </w:t>
                      </w:r>
                      <w:proofErr w:type="spellStart"/>
                      <w:r w:rsidRPr="004175CD">
                        <w:rPr>
                          <w:lang w:bidi="nl-NL"/>
                        </w:rPr>
                        <w:t>quis</w:t>
                      </w:r>
                      <w:proofErr w:type="spellEnd"/>
                      <w:r w:rsidRPr="004175CD">
                        <w:rPr>
                          <w:lang w:bidi="nl-NL"/>
                        </w:rPr>
                        <w:t xml:space="preserve"> </w:t>
                      </w:r>
                      <w:proofErr w:type="spellStart"/>
                      <w:r w:rsidRPr="004175CD">
                        <w:rPr>
                          <w:lang w:bidi="nl-NL"/>
                        </w:rPr>
                        <w:t>nostrud</w:t>
                      </w:r>
                      <w:proofErr w:type="spellEnd"/>
                      <w:r w:rsidRPr="004175CD">
                        <w:rPr>
                          <w:lang w:bidi="nl-NL"/>
                        </w:rPr>
                        <w:t xml:space="preserve"> </w:t>
                      </w:r>
                      <w:proofErr w:type="spellStart"/>
                      <w:r w:rsidRPr="004175CD">
                        <w:rPr>
                          <w:lang w:bidi="nl-NL"/>
                        </w:rPr>
                        <w:t>exerci</w:t>
                      </w:r>
                      <w:proofErr w:type="spellEnd"/>
                      <w:r w:rsidRPr="004175CD">
                        <w:rPr>
                          <w:lang w:bidi="nl-NL"/>
                        </w:rPr>
                        <w:t xml:space="preserve"> </w:t>
                      </w:r>
                      <w:proofErr w:type="spellStart"/>
                      <w:r w:rsidRPr="004175CD">
                        <w:rPr>
                          <w:lang w:bidi="nl-NL"/>
                        </w:rPr>
                        <w:t>taion</w:t>
                      </w:r>
                      <w:proofErr w:type="spellEnd"/>
                      <w:r w:rsidRPr="004175CD">
                        <w:rPr>
                          <w:lang w:bidi="nl-NL"/>
                        </w:rPr>
                        <w:t xml:space="preserve"> </w:t>
                      </w:r>
                      <w:proofErr w:type="spellStart"/>
                      <w:r w:rsidRPr="004175CD">
                        <w:rPr>
                          <w:lang w:bidi="nl-NL"/>
                        </w:rPr>
                        <w:t>ullamcorper</w:t>
                      </w:r>
                      <w:proofErr w:type="spellEnd"/>
                      <w:r w:rsidRPr="004175CD">
                        <w:rPr>
                          <w:lang w:bidi="nl-NL"/>
                        </w:rPr>
                        <w:t xml:space="preserve"> </w:t>
                      </w:r>
                      <w:proofErr w:type="spellStart"/>
                      <w:r w:rsidRPr="004175CD">
                        <w:rPr>
                          <w:lang w:bidi="nl-NL"/>
                        </w:rPr>
                        <w:t>suscipit</w:t>
                      </w:r>
                      <w:proofErr w:type="spellEnd"/>
                      <w:r w:rsidRPr="004175CD">
                        <w:rPr>
                          <w:lang w:bidi="nl-NL"/>
                        </w:rPr>
                        <w:t xml:space="preserve"> </w:t>
                      </w:r>
                      <w:proofErr w:type="spellStart"/>
                      <w:r w:rsidRPr="004175CD">
                        <w:rPr>
                          <w:lang w:bidi="nl-NL"/>
                        </w:rPr>
                        <w:t>lobortis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en commodo </w:t>
                      </w:r>
                      <w:proofErr w:type="spellStart"/>
                      <w:r w:rsidRPr="004175CD">
                        <w:rPr>
                          <w:lang w:bidi="nl-NL"/>
                        </w:rPr>
                        <w:t>nulla</w:t>
                      </w:r>
                      <w:proofErr w:type="spellEnd"/>
                      <w:r w:rsidRPr="004175CD">
                        <w:rPr>
                          <w:lang w:bidi="nl-NL"/>
                        </w:rPr>
                        <w:t xml:space="preserve"> </w:t>
                      </w:r>
                      <w:proofErr w:type="spellStart"/>
                      <w:r w:rsidRPr="004175CD">
                        <w:rPr>
                          <w:lang w:bidi="nl-NL"/>
                        </w:rPr>
                        <w:t>facilisis</w:t>
                      </w:r>
                      <w:proofErr w:type="spellEnd"/>
                      <w:r w:rsidRPr="004175CD">
                        <w:rPr>
                          <w:lang w:bidi="nl-NL"/>
                        </w:rPr>
                        <w:t xml:space="preserve"> at </w:t>
                      </w:r>
                      <w:proofErr w:type="spellStart"/>
                      <w:r w:rsidRPr="004175CD">
                        <w:rPr>
                          <w:lang w:bidi="nl-NL"/>
                        </w:rPr>
                        <w:t>vero</w:t>
                      </w:r>
                      <w:proofErr w:type="spellEnd"/>
                      <w:r w:rsidRPr="004175CD">
                        <w:rPr>
                          <w:lang w:bidi="nl-NL"/>
                        </w:rPr>
                        <w:t xml:space="preserve"> eros et </w:t>
                      </w:r>
                      <w:proofErr w:type="spellStart"/>
                      <w:r w:rsidRPr="004175CD">
                        <w:rPr>
                          <w:lang w:bidi="nl-NL"/>
                        </w:rPr>
                        <w:t>accumsan</w:t>
                      </w:r>
                      <w:proofErr w:type="spellEnd"/>
                      <w:r w:rsidRPr="004175CD">
                        <w:rPr>
                          <w:lang w:bidi="nl-NL"/>
                        </w:rPr>
                        <w:t xml:space="preserve"> et </w:t>
                      </w:r>
                      <w:proofErr w:type="spellStart"/>
                      <w:r w:rsidRPr="004175CD">
                        <w:rPr>
                          <w:lang w:bidi="nl-NL"/>
                        </w:rPr>
                        <w:t>iusto</w:t>
                      </w:r>
                      <w:proofErr w:type="spellEnd"/>
                      <w:r w:rsidRPr="004175CD">
                        <w:rPr>
                          <w:lang w:bidi="nl-NL"/>
                        </w:rPr>
                        <w:t xml:space="preserve"> </w:t>
                      </w:r>
                      <w:proofErr w:type="spellStart"/>
                      <w:r w:rsidRPr="004175CD">
                        <w:rPr>
                          <w:lang w:bidi="nl-NL"/>
                        </w:rPr>
                        <w:t>odio</w:t>
                      </w:r>
                      <w:proofErr w:type="spellEnd"/>
                      <w:r w:rsidRPr="004175CD">
                        <w:rPr>
                          <w:lang w:bidi="nl-NL"/>
                        </w:rPr>
                        <w:t xml:space="preserve"> </w:t>
                      </w:r>
                      <w:proofErr w:type="spellStart"/>
                      <w:r w:rsidRPr="004175CD">
                        <w:rPr>
                          <w:lang w:bidi="nl-NL"/>
                        </w:rPr>
                        <w:t>dignissim</w:t>
                      </w:r>
                      <w:proofErr w:type="spellEnd"/>
                      <w:r w:rsidRPr="004175CD">
                        <w:rPr>
                          <w:lang w:bidi="nl-NL"/>
                        </w:rPr>
                        <w:t xml:space="preserve"> </w:t>
                      </w:r>
                      <w:proofErr w:type="spellStart"/>
                      <w:r w:rsidRPr="004175CD">
                        <w:rPr>
                          <w:lang w:bidi="nl-NL"/>
                        </w:rPr>
                        <w:t>qui</w:t>
                      </w:r>
                      <w:proofErr w:type="spellEnd"/>
                      <w:r w:rsidRPr="004175CD">
                        <w:rPr>
                          <w:lang w:bidi="nl-NL"/>
                        </w:rPr>
                        <w:t xml:space="preserve"> </w:t>
                      </w:r>
                      <w:proofErr w:type="spellStart"/>
                      <w:r w:rsidRPr="004175CD">
                        <w:rPr>
                          <w:lang w:bidi="nl-NL"/>
                        </w:rPr>
                        <w:t>blandit</w:t>
                      </w:r>
                      <w:proofErr w:type="spellEnd"/>
                      <w:r w:rsidRPr="004175CD">
                        <w:rPr>
                          <w:lang w:bidi="nl-NL"/>
                        </w:rPr>
                        <w:t xml:space="preserve"> </w:t>
                      </w:r>
                      <w:proofErr w:type="spellStart"/>
                      <w:r w:rsidRPr="004175CD">
                        <w:rPr>
                          <w:lang w:bidi="nl-NL"/>
                        </w:rPr>
                        <w:t>bortis</w:t>
                      </w:r>
                      <w:proofErr w:type="spellEnd"/>
                      <w:r w:rsidRPr="004175CD">
                        <w:rPr>
                          <w:lang w:bidi="nl-NL"/>
                        </w:rPr>
                        <w:t xml:space="preserve"> </w:t>
                      </w:r>
                      <w:proofErr w:type="spellStart"/>
                      <w:r w:rsidRPr="004175CD">
                        <w:rPr>
                          <w:lang w:bidi="nl-NL"/>
                        </w:rPr>
                        <w:t>nisl</w:t>
                      </w:r>
                      <w:proofErr w:type="spellEnd"/>
                      <w:r w:rsidRPr="004175CD">
                        <w:rPr>
                          <w:lang w:bidi="nl-NL"/>
                        </w:rPr>
                        <w:t xml:space="preserve"> ut </w:t>
                      </w:r>
                      <w:proofErr w:type="spellStart"/>
                      <w:r w:rsidRPr="004175CD">
                        <w:rPr>
                          <w:lang w:bidi="nl-NL"/>
                        </w:rPr>
                        <w:t>aliquip</w:t>
                      </w:r>
                      <w:proofErr w:type="spellEnd"/>
                      <w:r w:rsidRPr="004175CD">
                        <w:rPr>
                          <w:lang w:bidi="nl-NL"/>
                        </w:rPr>
                        <w:t xml:space="preserve"> ex en commodo </w:t>
                      </w:r>
                      <w:proofErr w:type="spellStart"/>
                      <w:r w:rsidRPr="004175CD">
                        <w:rPr>
                          <w:lang w:bidi="nl-NL"/>
                        </w:rPr>
                        <w:t>consequat</w:t>
                      </w:r>
                      <w:proofErr w:type="spellEnd"/>
                      <w:r w:rsidRPr="004175CD">
                        <w:rPr>
                          <w:lang w:bidi="nl-NL"/>
                        </w:rPr>
                        <w:t xml:space="preserve">. Duis te </w:t>
                      </w:r>
                      <w:proofErr w:type="spellStart"/>
                      <w:r w:rsidRPr="004175CD">
                        <w:rPr>
                          <w:lang w:bidi="nl-NL"/>
                        </w:rPr>
                        <w:t>feugifacilisi</w:t>
                      </w:r>
                      <w:proofErr w:type="spellEnd"/>
                      <w:r w:rsidRPr="004175CD">
                        <w:rPr>
                          <w:lang w:bidi="nl-NL"/>
                        </w:rPr>
                        <w:t xml:space="preserve">. </w:t>
                      </w:r>
                      <w:proofErr w:type="spellStart"/>
                      <w:r w:rsidRPr="004175CD">
                        <w:rPr>
                          <w:lang w:bidi="nl-NL"/>
                        </w:rPr>
                        <w:t>Lorem</w:t>
                      </w:r>
                      <w:proofErr w:type="spellEnd"/>
                      <w:r w:rsidRPr="004175CD">
                        <w:rPr>
                          <w:lang w:bidi="nl-NL"/>
                        </w:rPr>
                        <w:t xml:space="preserve"> </w:t>
                      </w:r>
                      <w:proofErr w:type="spellStart"/>
                      <w:r w:rsidRPr="004175CD">
                        <w:rPr>
                          <w:lang w:bidi="nl-NL"/>
                        </w:rPr>
                        <w:t>ipsum</w:t>
                      </w:r>
                      <w:proofErr w:type="spellEnd"/>
                      <w:r w:rsidRPr="004175CD">
                        <w:rPr>
                          <w:lang w:bidi="nl-NL"/>
                        </w:rPr>
                        <w:t xml:space="preserve"> </w:t>
                      </w:r>
                      <w:proofErr w:type="spellStart"/>
                      <w:r w:rsidRPr="004175CD">
                        <w:rPr>
                          <w:lang w:bidi="nl-NL"/>
                        </w:rPr>
                        <w:t>dolor</w:t>
                      </w:r>
                      <w:proofErr w:type="spellEnd"/>
                      <w:r w:rsidRPr="004175CD">
                        <w:rPr>
                          <w:lang w:bidi="nl-NL"/>
                        </w:rPr>
                        <w:t xml:space="preserve"> </w:t>
                      </w:r>
                      <w:proofErr w:type="spellStart"/>
                      <w:r w:rsidRPr="004175CD">
                        <w:rPr>
                          <w:lang w:bidi="nl-NL"/>
                        </w:rPr>
                        <w:t>sit</w:t>
                      </w:r>
                      <w:proofErr w:type="spellEnd"/>
                      <w:r w:rsidRPr="004175CD">
                        <w:rPr>
                          <w:lang w:bidi="nl-NL"/>
                        </w:rPr>
                        <w:t xml:space="preserve"> </w:t>
                      </w:r>
                      <w:proofErr w:type="spellStart"/>
                      <w:r w:rsidRPr="004175CD">
                        <w:rPr>
                          <w:lang w:bidi="nl-NL"/>
                        </w:rPr>
                        <w:t>amet</w:t>
                      </w:r>
                      <w:proofErr w:type="spellEnd"/>
                      <w:r w:rsidRPr="004175CD">
                        <w:rPr>
                          <w:lang w:bidi="nl-NL"/>
                        </w:rPr>
                        <w:t xml:space="preserve">, </w:t>
                      </w:r>
                      <w:proofErr w:type="spellStart"/>
                      <w:r w:rsidRPr="004175CD">
                        <w:rPr>
                          <w:lang w:bidi="nl-NL"/>
                        </w:rPr>
                        <w:t>consectetuer</w:t>
                      </w:r>
                      <w:proofErr w:type="spellEnd"/>
                      <w:r w:rsidRPr="004175CD">
                        <w:rPr>
                          <w:lang w:bidi="nl-NL"/>
                        </w:rPr>
                        <w:t xml:space="preserve"> </w:t>
                      </w:r>
                      <w:proofErr w:type="spellStart"/>
                      <w:r w:rsidRPr="004175CD">
                        <w:rPr>
                          <w:lang w:bidi="nl-NL"/>
                        </w:rPr>
                        <w:t>adipiscing</w:t>
                      </w:r>
                      <w:proofErr w:type="spellEnd"/>
                      <w:r w:rsidRPr="004175CD">
                        <w:rPr>
                          <w:lang w:bidi="nl-NL"/>
                        </w:rPr>
                        <w:t xml:space="preserve"> </w:t>
                      </w:r>
                      <w:proofErr w:type="spellStart"/>
                      <w:r w:rsidRPr="004175CD">
                        <w:rPr>
                          <w:lang w:bidi="nl-NL"/>
                        </w:rPr>
                        <w:t>elit</w:t>
                      </w:r>
                      <w:proofErr w:type="spellEnd"/>
                      <w:r w:rsidRPr="004175CD">
                        <w:rPr>
                          <w:lang w:bidi="nl-NL"/>
                        </w:rPr>
                        <w:t xml:space="preserve">, </w:t>
                      </w:r>
                      <w:proofErr w:type="spellStart"/>
                      <w:r w:rsidRPr="004175CD">
                        <w:rPr>
                          <w:lang w:bidi="nl-NL"/>
                        </w:rPr>
                        <w:t>sed</w:t>
                      </w:r>
                      <w:proofErr w:type="spellEnd"/>
                      <w:r w:rsidRPr="004175CD">
                        <w:rPr>
                          <w:lang w:bidi="nl-NL"/>
                        </w:rPr>
                        <w:t xml:space="preserve"> </w:t>
                      </w:r>
                      <w:proofErr w:type="spellStart"/>
                      <w:r w:rsidRPr="004175CD">
                        <w:rPr>
                          <w:lang w:bidi="nl-NL"/>
                        </w:rPr>
                        <w:t>diem</w:t>
                      </w:r>
                      <w:proofErr w:type="spellEnd"/>
                      <w:r w:rsidRPr="004175CD">
                        <w:rPr>
                          <w:lang w:bidi="nl-NL"/>
                        </w:rPr>
                        <w:t xml:space="preserve"> </w:t>
                      </w:r>
                      <w:proofErr w:type="spellStart"/>
                      <w:r w:rsidRPr="004175CD">
                        <w:rPr>
                          <w:lang w:bidi="nl-NL"/>
                        </w:rPr>
                        <w:t>nonummy</w:t>
                      </w:r>
                      <w:proofErr w:type="spellEnd"/>
                      <w:r w:rsidRPr="004175CD">
                        <w:rPr>
                          <w:lang w:bidi="nl-NL"/>
                        </w:rPr>
                        <w:t xml:space="preserve"> </w:t>
                      </w:r>
                      <w:proofErr w:type="spellStart"/>
                      <w:r w:rsidRPr="004175CD">
                        <w:rPr>
                          <w:lang w:bidi="nl-NL"/>
                        </w:rPr>
                        <w:t>nibh</w:t>
                      </w:r>
                      <w:proofErr w:type="spellEnd"/>
                      <w:r w:rsidRPr="004175CD">
                        <w:rPr>
                          <w:lang w:bidi="nl-NL"/>
                        </w:rPr>
                        <w:t xml:space="preserve"> </w:t>
                      </w:r>
                      <w:proofErr w:type="spellStart"/>
                      <w:r w:rsidRPr="004175CD">
                        <w:rPr>
                          <w:lang w:bidi="nl-NL"/>
                        </w:rPr>
                        <w:t>euismod</w:t>
                      </w:r>
                      <w:proofErr w:type="spellEnd"/>
                      <w:r w:rsidRPr="004175CD">
                        <w:rPr>
                          <w:lang w:bidi="nl-NL"/>
                        </w:rPr>
                        <w:t xml:space="preserve"> </w:t>
                      </w:r>
                      <w:proofErr w:type="spellStart"/>
                      <w:r w:rsidRPr="004175CD">
                        <w:rPr>
                          <w:lang w:bidi="nl-NL"/>
                        </w:rPr>
                        <w:t>tincidunt</w:t>
                      </w:r>
                      <w:proofErr w:type="spellEnd"/>
                      <w:r w:rsidRPr="004175CD">
                        <w:rPr>
                          <w:lang w:bidi="nl-NL"/>
                        </w:rPr>
                        <w:t xml:space="preserve"> ut </w:t>
                      </w:r>
                      <w:proofErr w:type="spellStart"/>
                      <w:r w:rsidRPr="004175CD">
                        <w:rPr>
                          <w:lang w:bidi="nl-NL"/>
                        </w:rPr>
                        <w:t>lacreet</w:t>
                      </w:r>
                      <w:proofErr w:type="spellEnd"/>
                      <w:r w:rsidRPr="004175CD">
                        <w:rPr>
                          <w:lang w:bidi="nl-NL"/>
                        </w:rPr>
                        <w:t xml:space="preserve"> </w:t>
                      </w:r>
                      <w:proofErr w:type="spellStart"/>
                      <w:r w:rsidRPr="004175CD">
                        <w:rPr>
                          <w:lang w:bidi="nl-NL"/>
                        </w:rPr>
                        <w:t>dolore</w:t>
                      </w:r>
                      <w:proofErr w:type="spellEnd"/>
                      <w:r w:rsidRPr="004175CD">
                        <w:rPr>
                          <w:lang w:bidi="nl-NL"/>
                        </w:rPr>
                        <w:t xml:space="preserve"> magna </w:t>
                      </w:r>
                      <w:proofErr w:type="spellStart"/>
                      <w:r w:rsidRPr="004175CD">
                        <w:rPr>
                          <w:lang w:bidi="nl-NL"/>
                        </w:rPr>
                        <w:t>aliguam</w:t>
                      </w:r>
                      <w:proofErr w:type="spellEnd"/>
                      <w:r w:rsidRPr="004175CD">
                        <w:rPr>
                          <w:lang w:bidi="nl-NL"/>
                        </w:rPr>
                        <w:t xml:space="preserve"> </w:t>
                      </w:r>
                      <w:proofErr w:type="spellStart"/>
                      <w:r w:rsidRPr="004175CD">
                        <w:rPr>
                          <w:lang w:bidi="nl-NL"/>
                        </w:rPr>
                        <w:t>erat</w:t>
                      </w:r>
                      <w:proofErr w:type="spellEnd"/>
                      <w:r w:rsidRPr="004175CD">
                        <w:rPr>
                          <w:lang w:bidi="nl-NL"/>
                        </w:rPr>
                        <w:t xml:space="preserve"> </w:t>
                      </w:r>
                      <w:proofErr w:type="spellStart"/>
                      <w:r w:rsidRPr="004175CD">
                        <w:rPr>
                          <w:lang w:bidi="nl-NL"/>
                        </w:rPr>
                        <w:t>volutpat</w:t>
                      </w:r>
                      <w:proofErr w:type="spellEnd"/>
                      <w:r w:rsidRPr="004175CD">
                        <w:rPr>
                          <w:lang w:bidi="nl-NL"/>
                        </w:rPr>
                        <w:t>.</w:t>
                      </w:r>
                    </w:p>
                  </w:txbxContent>
                </v:textbox>
                <w10:wrap anchorx="page" anchory="page"/>
              </v:shape>
            </w:pict>
          </mc:Fallback>
        </mc:AlternateContent>
      </w:r>
      <w:r w:rsidR="0067789E" w:rsidRPr="00926E77">
        <w:rPr>
          <w:lang w:bidi="nl-NL"/>
        </w:rPr>
        <mc:AlternateContent>
          <mc:Choice Requires="wps">
            <w:drawing>
              <wp:anchor distT="36576" distB="36576" distL="36576" distR="36576" simplePos="0" relativeHeight="251694592" behindDoc="0" locked="0" layoutInCell="1" allowOverlap="1" wp14:anchorId="6FE95E0B" wp14:editId="737E164C">
                <wp:simplePos x="0" y="0"/>
                <wp:positionH relativeFrom="page">
                  <wp:posOffset>876300</wp:posOffset>
                </wp:positionH>
                <wp:positionV relativeFrom="page">
                  <wp:posOffset>2105025</wp:posOffset>
                </wp:positionV>
                <wp:extent cx="2468245" cy="3429000"/>
                <wp:effectExtent l="0" t="0" r="8255" b="0"/>
                <wp:wrapNone/>
                <wp:docPr id="24" name="Tekstvak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3429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9F28EC" w14:textId="2817A437" w:rsidR="00926E77" w:rsidRPr="004175CD" w:rsidRDefault="00926E77" w:rsidP="00926E77">
                            <w:r w:rsidRPr="004175CD">
                              <w:rPr>
                                <w:lang w:bidi="nl-NL"/>
                              </w:rPr>
                              <w:t>De belangrijkste informatie staat hier in de panelen aan de binnenkant. Gebruik deze panelen om uw organisatie te introduceren en specifieke producten of diensten te beschrijven. Deze tekst is bij voorkeur kort en moet de lezer overhalen meer over een product of</w:t>
                            </w:r>
                            <w:r w:rsidR="00C4010B">
                              <w:rPr>
                                <w:lang w:bidi="nl-NL"/>
                              </w:rPr>
                              <w:t> </w:t>
                            </w:r>
                            <w:r w:rsidRPr="004175CD">
                              <w:rPr>
                                <w:lang w:bidi="nl-NL"/>
                              </w:rPr>
                              <w:t>dienst te weten te komen.</w:t>
                            </w:r>
                          </w:p>
                          <w:p w14:paraId="30F1DE72" w14:textId="77777777" w:rsidR="00926E77" w:rsidRDefault="00926E77" w:rsidP="00926E77">
                            <w:r w:rsidRPr="0000229C">
                              <w:rPr>
                                <w:lang w:bidi="nl-NL"/>
                              </w:rPr>
                              <w:t>U kunt secundaire kopteksten gebruiken om uw tekst te ordenen en deze overzichtelijker maken voor de lezer. Dit is een goede plek om de producten of diensten die u aanbiedt op een korte, effectieve manier samen te vatten. De verkooptekst wordt hier doorgaans niet geplaatst.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5E0B" id="Tekstvak 232" o:spid="_x0000_s1034" type="#_x0000_t202" style="position:absolute;margin-left:69pt;margin-top:165.75pt;width:194.35pt;height:270pt;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" stroked="f" strokeweight="0" insetpen="t">
                <v:shadow color="#ccc"/>
                <o:lock v:ext="edit" shapetype="t"/>
                <v:textbox inset="2.85pt,2.85pt,2.85pt,2.85pt">
                  <w:txbxContent>
                    <w:p w14:paraId="6C9F28EC" w14:textId="2817A437" w:rsidR="00926E77" w:rsidRPr="004175CD" w:rsidRDefault="00926E77" w:rsidP="00926E77">
                      <w:r w:rsidRPr="004175CD">
                        <w:rPr>
                          <w:lang w:bidi="nl-NL"/>
                        </w:rPr>
                        <w:t>De belangrijkste informatie staat hier in de panelen aan de binnenkant. Gebruik deze panelen om uw organisatie te introduceren en specifieke producten of diensten te beschrijven. Deze tekst is bij voorkeur kort en moet de lezer overhalen meer over een product of</w:t>
                      </w:r>
                      <w:r w:rsidR="00C4010B">
                        <w:rPr>
                          <w:lang w:bidi="nl-NL"/>
                        </w:rPr>
                        <w:t> </w:t>
                      </w:r>
                      <w:r w:rsidRPr="004175CD">
                        <w:rPr>
                          <w:lang w:bidi="nl-NL"/>
                        </w:rPr>
                        <w:t>dienst te weten te komen.</w:t>
                      </w:r>
                    </w:p>
                    <w:p w14:paraId="30F1DE72" w14:textId="77777777" w:rsidR="00926E77" w:rsidRDefault="00926E77" w:rsidP="00926E77">
                      <w:r w:rsidRPr="0000229C">
                        <w:rPr>
                          <w:lang w:bidi="nl-NL"/>
                        </w:rPr>
                        <w:t>U kunt secundaire kopteksten gebruiken om uw tekst te ordenen en deze overzichtelijker maken voor de lezer. Dit is een goede plek om de producten of diensten die u aanbiedt op een korte, effectieve manier samen te vatten. De verkooptekst wordt hier doorgaans niet geplaatst.</w:t>
                      </w:r>
                    </w:p>
                  </w:txbxContent>
                </v:textbox>
                <w10:wrap anchorx="page" anchory="page"/>
              </v:shape>
            </w:pict>
          </mc:Fallback>
        </mc:AlternateContent>
      </w:r>
      <w:r w:rsidR="0067789E" w:rsidRPr="00926E77">
        <w:rPr>
          <w:lang w:bidi="nl-NL"/>
        </w:rPr>
        <mc:AlternateContent>
          <mc:Choice Requires="wps">
            <w:drawing>
              <wp:anchor distT="36576" distB="36576" distL="36576" distR="36576" simplePos="0" relativeHeight="251693568" behindDoc="0" locked="0" layoutInCell="1" allowOverlap="1" wp14:anchorId="6216C70A" wp14:editId="02F96931">
                <wp:simplePos x="0" y="0"/>
                <wp:positionH relativeFrom="page">
                  <wp:posOffset>7629525</wp:posOffset>
                </wp:positionH>
                <wp:positionV relativeFrom="page">
                  <wp:posOffset>933450</wp:posOffset>
                </wp:positionV>
                <wp:extent cx="2419350" cy="2438400"/>
                <wp:effectExtent l="0" t="0" r="0" b="0"/>
                <wp:wrapNone/>
                <wp:docPr id="23" name="Tekstvak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C70A" id="Tekstvak 227" o:spid="_x0000_s1035" type="#_x0000_t202" style="position:absolute;margin-left:600.75pt;margin-top:73.5pt;width:190.5pt;height:192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" filled="f" stroked="f" strokeweight="0" insetpen="t">
                <o:lock v:ext="edit" shapetype="t"/>
                <v:textbox inset="2.85pt,2.85pt,2.85pt,2.85pt">
                  <w:txbxContent/>
                </v:textbox>
                <w10:wrap anchorx="page" anchory="page"/>
              </v:shape>
            </w:pict>
          </mc:Fallback>
        </mc:AlternateContent>
      </w:r>
      <w:r w:rsidR="00C4010B" w:rsidRPr="00926E77">
        <w:rPr>
          <w:lang w:bidi="nl-NL"/>
        </w:rPr>
        <mc:AlternateContent>
          <mc:Choice Requires="wps">
            <w:drawing>
              <wp:anchor distT="36576" distB="36576" distL="36576" distR="36576" simplePos="0" relativeHeight="251696640" behindDoc="0" locked="0" layoutInCell="1" allowOverlap="1" wp14:anchorId="687D272B" wp14:editId="700E89AF">
                <wp:simplePos x="0" y="0"/>
                <wp:positionH relativeFrom="page">
                  <wp:posOffset>7753350</wp:posOffset>
                </wp:positionH>
                <wp:positionV relativeFrom="page">
                  <wp:posOffset>5346700</wp:posOffset>
                </wp:positionV>
                <wp:extent cx="2406650" cy="1014730"/>
                <wp:effectExtent l="0" t="0" r="0" b="8890"/>
                <wp:wrapNone/>
                <wp:docPr id="26" name="Tekstvak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665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65439D" w14:textId="77777777" w:rsidR="00926E77" w:rsidRDefault="00926E77" w:rsidP="00926E77">
                            <w:pPr>
                              <w:pStyle w:val="Kop7"/>
                            </w:pPr>
                            <w:r>
                              <w:rPr>
                                <w:lang w:bidi="nl-NL"/>
                              </w:rPr>
                              <w:t>Adres</w:t>
                            </w:r>
                          </w:p>
                          <w:p w14:paraId="5BDF9C73" w14:textId="77777777" w:rsidR="00926E77" w:rsidRDefault="00926E77" w:rsidP="00926E77">
                            <w:pPr>
                              <w:pStyle w:val="Kop7"/>
                            </w:pPr>
                            <w:r>
                              <w:rPr>
                                <w:lang w:bidi="nl-NL"/>
                              </w:rPr>
                              <w:t>Adres 2</w:t>
                            </w:r>
                          </w:p>
                          <w:p w14:paraId="2C81CD62" w14:textId="77777777" w:rsidR="00926E77" w:rsidRPr="0032758E" w:rsidRDefault="00926E77" w:rsidP="00926E77">
                            <w:pPr>
                              <w:pStyle w:val="Kop7"/>
                            </w:pPr>
                            <w:r>
                              <w:rPr>
                                <w:lang w:bidi="nl-NL"/>
                              </w:rPr>
                              <w:t>Postcode, plaats</w:t>
                            </w:r>
                          </w:p>
                          <w:p w14:paraId="0AB0E7C5" w14:textId="77777777" w:rsidR="00926E77" w:rsidRDefault="00926E77" w:rsidP="00926E77">
                            <w:pPr>
                              <w:pStyle w:val="Kop7"/>
                            </w:pPr>
                            <w:r>
                              <w:rPr>
                                <w:lang w:bidi="nl-NL"/>
                              </w:rPr>
                              <w:t>Telefoonnummer: 555.555.0125</w:t>
                            </w:r>
                          </w:p>
                          <w:p w14:paraId="3FB828C3" w14:textId="77777777" w:rsidR="00926E77" w:rsidRDefault="00926E77" w:rsidP="00926E77">
                            <w:pPr>
                              <w:pStyle w:val="Kop7"/>
                            </w:pPr>
                            <w:r>
                              <w:rPr>
                                <w:lang w:bidi="nl-NL"/>
                              </w:rPr>
                              <w:t>E-mailadres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7D272B" id="Tekstvak 243" o:spid="_x0000_s1036" type="#_x0000_t202" style="position:absolute;margin-left:610.5pt;margin-top:421pt;width:189.5pt;height:79.9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" filled="f" stroked="f" strokeweight="0" insetpen="t">
                <o:lock v:ext="edit" shapetype="t"/>
                <v:textbox style="mso-fit-shape-to-text:t" inset="2.85pt,2.85pt,2.85pt,2.85pt">
                  <w:txbxContent>
                    <w:p w14:paraId="2465439D" w14:textId="77777777" w:rsidR="00926E77" w:rsidRDefault="00926E77" w:rsidP="00926E77">
                      <w:pPr>
                        <w:pStyle w:val="Kop7"/>
                      </w:pPr>
                      <w:r>
                        <w:rPr>
                          <w:lang w:bidi="nl-NL"/>
                        </w:rPr>
                        <w:t>Adres</w:t>
                      </w:r>
                    </w:p>
                    <w:p w14:paraId="5BDF9C73" w14:textId="77777777" w:rsidR="00926E77" w:rsidRDefault="00926E77" w:rsidP="00926E77">
                      <w:pPr>
                        <w:pStyle w:val="Kop7"/>
                      </w:pPr>
                      <w:r>
                        <w:rPr>
                          <w:lang w:bidi="nl-NL"/>
                        </w:rPr>
                        <w:t>Adres 2</w:t>
                      </w:r>
                    </w:p>
                    <w:p w14:paraId="2C81CD62" w14:textId="77777777" w:rsidR="00926E77" w:rsidRPr="0032758E" w:rsidRDefault="00926E77" w:rsidP="00926E77">
                      <w:pPr>
                        <w:pStyle w:val="Kop7"/>
                      </w:pPr>
                      <w:r>
                        <w:rPr>
                          <w:lang w:bidi="nl-NL"/>
                        </w:rPr>
                        <w:t>Postcode, plaats</w:t>
                      </w:r>
                    </w:p>
                    <w:p w14:paraId="0AB0E7C5" w14:textId="77777777" w:rsidR="00926E77" w:rsidRDefault="00926E77" w:rsidP="00926E77">
                      <w:pPr>
                        <w:pStyle w:val="Kop7"/>
                      </w:pPr>
                      <w:r>
                        <w:rPr>
                          <w:lang w:bidi="nl-NL"/>
                        </w:rPr>
                        <w:t>Telefoonnummer: 555.555.0125</w:t>
                      </w:r>
                    </w:p>
                    <w:p w14:paraId="3FB828C3" w14:textId="77777777" w:rsidR="00926E77" w:rsidRDefault="00926E77" w:rsidP="00926E77">
                      <w:pPr>
                        <w:pStyle w:val="Kop7"/>
                      </w:pPr>
                      <w:r>
                        <w:rPr>
                          <w:lang w:bidi="nl-NL"/>
                        </w:rPr>
                        <w:t>E-mailadres</w:t>
                      </w:r>
                    </w:p>
                  </w:txbxContent>
                </v:textbox>
                <w10:wrap anchorx="page" anchory="page"/>
              </v:shape>
            </w:pict>
          </mc:Fallback>
        </mc:AlternateContent>
      </w:r>
      <w:r w:rsidR="00C4010B" w:rsidRPr="00926E77">
        <w:rPr>
          <w:lang w:bidi="nl-NL"/>
        </w:rPr>
        <mc:AlternateContent>
          <mc:Choice Requires="wps">
            <w:drawing>
              <wp:anchor distT="36576" distB="36576" distL="36576" distR="36576" simplePos="0" relativeHeight="251695616" behindDoc="0" locked="0" layoutInCell="1" allowOverlap="1" wp14:anchorId="5CC09FF2" wp14:editId="01615669">
                <wp:simplePos x="0" y="0"/>
                <wp:positionH relativeFrom="page">
                  <wp:posOffset>869950</wp:posOffset>
                </wp:positionH>
                <wp:positionV relativeFrom="page">
                  <wp:posOffset>520700</wp:posOffset>
                </wp:positionV>
                <wp:extent cx="1714500" cy="742950"/>
                <wp:effectExtent l="0" t="0" r="0" b="0"/>
                <wp:wrapNone/>
                <wp:docPr id="25" name="Tekstvak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145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E07A0" w14:textId="77777777" w:rsidR="00926E77" w:rsidRPr="002419AC" w:rsidRDefault="00926E77" w:rsidP="00926E77">
                            <w:pPr>
                              <w:pStyle w:val="Kop3"/>
                              <w:rPr>
                                <w:color w:val="082A75" w:themeColor="text2"/>
                              </w:rPr>
                            </w:pPr>
                            <w:r w:rsidRPr="002419AC">
                              <w:rPr>
                                <w:color w:val="082A75" w:themeColor="text2"/>
                                <w:lang w:val="nl-NL" w:bidi="nl-NL"/>
                              </w:rPr>
                              <w:t>Koptekst binnenkant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9FF2" id="Tekstvak 234" o:spid="_x0000_s1037" type="#_x0000_t202" style="position:absolute;margin-left:68.5pt;margin-top:41pt;width:135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" filled="f" stroked="f" strokeweight="0" insetpen="t">
                <o:lock v:ext="edit" shapetype="t"/>
                <v:textbox inset="2.85pt,2.85pt,2.85pt,2.85pt">
                  <w:txbxContent>
                    <w:p w14:paraId="0E8E07A0" w14:textId="77777777" w:rsidR="00926E77" w:rsidRPr="002419AC" w:rsidRDefault="00926E77" w:rsidP="00926E77">
                      <w:pPr>
                        <w:pStyle w:val="Kop3"/>
                        <w:rPr>
                          <w:color w:val="082A75" w:themeColor="text2"/>
                        </w:rPr>
                      </w:pPr>
                      <w:r w:rsidRPr="002419AC">
                        <w:rPr>
                          <w:color w:val="082A75" w:themeColor="text2"/>
                          <w:lang w:val="nl-NL" w:bidi="nl-NL"/>
                        </w:rPr>
                        <w:t>Koptekst binnenkant</w:t>
                      </w:r>
                    </w:p>
                  </w:txbxContent>
                </v:textbox>
                <w10:wrap anchorx="page" anchory="page"/>
              </v:shape>
            </w:pict>
          </mc:Fallback>
        </mc:AlternateContent>
      </w:r>
      <w:r w:rsidR="00F240BB" w:rsidRPr="00926E77">
        <w:rPr>
          <w:lang w:bidi="nl-NL"/>
        </w:rPr>
        <mc:AlternateContent>
          <mc:Choice Requires="wpg">
            <w:drawing>
              <wp:anchor distT="0" distB="0" distL="114300" distR="114300" simplePos="0" relativeHeight="251698688" behindDoc="1" locked="0" layoutInCell="1" allowOverlap="1" wp14:anchorId="498A3C8E" wp14:editId="5741F96A">
                <wp:simplePos x="0" y="0"/>
                <wp:positionH relativeFrom="column">
                  <wp:posOffset>4162425</wp:posOffset>
                </wp:positionH>
                <wp:positionV relativeFrom="paragraph">
                  <wp:posOffset>-788035</wp:posOffset>
                </wp:positionV>
                <wp:extent cx="5511165" cy="2931795"/>
                <wp:effectExtent l="0" t="0" r="13335" b="20955"/>
                <wp:wrapNone/>
                <wp:docPr id="40" name="Groep 40" descr="groep boogvormen"/>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1" name="Groep 41"/>
                        <wpg:cNvGrpSpPr/>
                        <wpg:grpSpPr>
                          <a:xfrm>
                            <a:off x="1219200" y="0"/>
                            <a:ext cx="1558664" cy="1478004"/>
                            <a:chOff x="0" y="0"/>
                            <a:chExt cx="1558664" cy="1478004"/>
                          </a:xfrm>
                        </wpg:grpSpPr>
                        <wps:wsp>
                          <wps:cNvPr id="42" name="Cirkel: Leeg 4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hoek 4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ep 44"/>
                        <wpg:cNvGrpSpPr/>
                        <wpg:grpSpPr>
                          <a:xfrm>
                            <a:off x="0" y="0"/>
                            <a:ext cx="1558290" cy="1477645"/>
                            <a:chOff x="0" y="0"/>
                            <a:chExt cx="1558664" cy="1478004"/>
                          </a:xfrm>
                        </wpg:grpSpPr>
                        <wps:wsp>
                          <wps:cNvPr id="45" name="Cirkel: Leeg 45" descr="ovale vorm"/>
                          <wps:cNvSpPr/>
                          <wps:spPr>
                            <a:xfrm rot="10800000">
                              <a:off x="47625" y="47625"/>
                              <a:ext cx="1430379" cy="1430379"/>
                            </a:xfrm>
                            <a:prstGeom prst="don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0079B6" id="Groep 40" o:spid="_x0000_s1026" alt="groep boogvormen" style="position:absolute;margin-left:327.75pt;margin-top:-62.05pt;width:433.95pt;height:230.85pt;rotation:180;z-index:-2516177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">
                <v:group id="Groep 4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Cirkel: Leeg 4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" fillcolor="#f2f2f2 [3052]" stroked="f" strokeweight="1pt">
                    <v:stroke joinstyle="miter"/>
                  </v:shape>
                  <v:rect id="Rechthoek 4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" fillcolor="white [3212]" strokecolor="white [3212]" strokeweight="1pt"/>
                </v:group>
                <v:group id="Groep 4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Cirkel: Leeg 45" o:spid="_x0000_s1031" type="#_x0000_t23" alt="ovale vorm"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" fillcolor="#024f75 [3204]" stroked="f" strokeweight="1pt">
                    <v:stroke joinstyle="miter"/>
                  </v:shape>
                  <v:rect id="Rechthoek 4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" fillcolor="white [3212]" strokecolor="white [3212]" strokeweight="1pt"/>
                </v:group>
              </v:group>
            </w:pict>
          </mc:Fallback>
        </mc:AlternateContent>
      </w:r>
      <w:r w:rsidR="00F240BB" w:rsidRPr="00926E77">
        <w:rPr>
          <w:lang w:bidi="nl-NL"/>
        </w:rPr>
        <mc:AlternateContent>
          <mc:Choice Requires="wpg">
            <w:drawing>
              <wp:anchor distT="0" distB="0" distL="114300" distR="114300" simplePos="0" relativeHeight="251697664" behindDoc="1" locked="0" layoutInCell="1" allowOverlap="1" wp14:anchorId="190A2B94" wp14:editId="6486490C">
                <wp:simplePos x="0" y="0"/>
                <wp:positionH relativeFrom="column">
                  <wp:posOffset>-666750</wp:posOffset>
                </wp:positionH>
                <wp:positionV relativeFrom="paragraph">
                  <wp:posOffset>-6925310</wp:posOffset>
                </wp:positionV>
                <wp:extent cx="2777490" cy="1477645"/>
                <wp:effectExtent l="0" t="0" r="22860" b="8255"/>
                <wp:wrapNone/>
                <wp:docPr id="28" name="Groep 28" descr="groep boogvormen"/>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ep 29"/>
                        <wpg:cNvGrpSpPr/>
                        <wpg:grpSpPr>
                          <a:xfrm>
                            <a:off x="1219200" y="0"/>
                            <a:ext cx="1558664" cy="1478004"/>
                            <a:chOff x="0" y="0"/>
                            <a:chExt cx="1558664" cy="1478004"/>
                          </a:xfrm>
                        </wpg:grpSpPr>
                        <wps:wsp>
                          <wps:cNvPr id="31" name="Cirkel: Leeg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hoek 32" descr="wit blo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ep 33"/>
                        <wpg:cNvGrpSpPr/>
                        <wpg:grpSpPr>
                          <a:xfrm>
                            <a:off x="0" y="0"/>
                            <a:ext cx="1558290" cy="1477645"/>
                            <a:chOff x="0" y="0"/>
                            <a:chExt cx="1558664" cy="1478004"/>
                          </a:xfrm>
                        </wpg:grpSpPr>
                        <wps:wsp>
                          <wps:cNvPr id="34" name="Cirkel: Leeg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hoek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5B2EBE" id="Groep 28" o:spid="_x0000_s1026" alt="groep boogvormen" style="position:absolute;margin-left:-52.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">
                <v:group id="Groep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Leeg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hthoek 32" o:spid="_x0000_s1029" alt="wit blo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oep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irkel: Leeg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hthoek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v:group>
            </w:pict>
          </mc:Fallback>
        </mc:AlternateContent>
      </w:r>
    </w:p>
    <w:sectPr w:rsidR="00615652" w:rsidSect="00F240BB">
      <w:type w:val="nextColumn"/>
      <w:pgSz w:w="16838" w:h="11906" w:orient="landscape" w:code="9"/>
      <w:pgMar w:top="11448" w:right="864" w:bottom="31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6542D" w14:textId="77777777" w:rsidR="00834AED" w:rsidRDefault="00834AED" w:rsidP="005F3078">
      <w:pPr>
        <w:spacing w:after="0"/>
      </w:pPr>
      <w:r>
        <w:separator/>
      </w:r>
    </w:p>
  </w:endnote>
  <w:endnote w:type="continuationSeparator" w:id="0">
    <w:p w14:paraId="280D97C7" w14:textId="77777777" w:rsidR="00834AED" w:rsidRDefault="00834AED"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6A10" w14:textId="77777777" w:rsidR="00834AED" w:rsidRDefault="00834AED" w:rsidP="005F3078">
      <w:pPr>
        <w:spacing w:after="0"/>
      </w:pPr>
      <w:r>
        <w:separator/>
      </w:r>
    </w:p>
  </w:footnote>
  <w:footnote w:type="continuationSeparator" w:id="0">
    <w:p w14:paraId="355CD00A" w14:textId="77777777" w:rsidR="00834AED" w:rsidRDefault="00834AED" w:rsidP="005F30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7"/>
    <w:rsid w:val="0000229C"/>
    <w:rsid w:val="000254F8"/>
    <w:rsid w:val="00065314"/>
    <w:rsid w:val="000E70AF"/>
    <w:rsid w:val="001F7383"/>
    <w:rsid w:val="0020561B"/>
    <w:rsid w:val="002321F7"/>
    <w:rsid w:val="002419AC"/>
    <w:rsid w:val="00265FB8"/>
    <w:rsid w:val="002A7968"/>
    <w:rsid w:val="002C5F6E"/>
    <w:rsid w:val="00320904"/>
    <w:rsid w:val="0032758E"/>
    <w:rsid w:val="00336716"/>
    <w:rsid w:val="00390E2F"/>
    <w:rsid w:val="003A16F3"/>
    <w:rsid w:val="003E6F76"/>
    <w:rsid w:val="004175CD"/>
    <w:rsid w:val="00446D6F"/>
    <w:rsid w:val="00463082"/>
    <w:rsid w:val="00506068"/>
    <w:rsid w:val="005063B3"/>
    <w:rsid w:val="005845DD"/>
    <w:rsid w:val="005D480E"/>
    <w:rsid w:val="005F3078"/>
    <w:rsid w:val="00615652"/>
    <w:rsid w:val="00630FA0"/>
    <w:rsid w:val="00636CD7"/>
    <w:rsid w:val="00643D47"/>
    <w:rsid w:val="00660157"/>
    <w:rsid w:val="0067789E"/>
    <w:rsid w:val="006B3D9A"/>
    <w:rsid w:val="006E0AB1"/>
    <w:rsid w:val="007035C8"/>
    <w:rsid w:val="00741068"/>
    <w:rsid w:val="00752634"/>
    <w:rsid w:val="00755625"/>
    <w:rsid w:val="007631A3"/>
    <w:rsid w:val="00774ED2"/>
    <w:rsid w:val="007B7BE8"/>
    <w:rsid w:val="007D1E04"/>
    <w:rsid w:val="008118BB"/>
    <w:rsid w:val="00817A9B"/>
    <w:rsid w:val="00834AED"/>
    <w:rsid w:val="0084154D"/>
    <w:rsid w:val="008807A4"/>
    <w:rsid w:val="00880B5B"/>
    <w:rsid w:val="008F2995"/>
    <w:rsid w:val="00926E77"/>
    <w:rsid w:val="009A452F"/>
    <w:rsid w:val="00A51CC0"/>
    <w:rsid w:val="00A609DE"/>
    <w:rsid w:val="00AC0216"/>
    <w:rsid w:val="00AD64EE"/>
    <w:rsid w:val="00B21070"/>
    <w:rsid w:val="00B3514A"/>
    <w:rsid w:val="00B80A67"/>
    <w:rsid w:val="00B84ADC"/>
    <w:rsid w:val="00BE6C46"/>
    <w:rsid w:val="00C4010B"/>
    <w:rsid w:val="00C9334C"/>
    <w:rsid w:val="00CB0A12"/>
    <w:rsid w:val="00CC17D6"/>
    <w:rsid w:val="00D16932"/>
    <w:rsid w:val="00D24507"/>
    <w:rsid w:val="00DB05AC"/>
    <w:rsid w:val="00DE45EC"/>
    <w:rsid w:val="00E03525"/>
    <w:rsid w:val="00E36C9F"/>
    <w:rsid w:val="00F01E08"/>
    <w:rsid w:val="00F240BB"/>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10932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3078"/>
    <w:pPr>
      <w:numPr>
        <w:ilvl w:val="1"/>
      </w:numPr>
      <w:spacing w:after="160"/>
    </w:pPr>
    <w:rPr>
      <w:rFonts w:asciiTheme="minorHAnsi" w:eastAsiaTheme="minorEastAsia" w:hAnsiTheme="minorHAnsi" w:cstheme="minorBidi"/>
      <w:color w:val="0F0D29" w:themeColor="text1"/>
      <w:spacing w:val="15"/>
      <w:szCs w:val="22"/>
    </w:rPr>
  </w:style>
  <w:style w:type="paragraph" w:styleId="Kop1">
    <w:name w:val="heading 1"/>
    <w:next w:val="Standaard"/>
    <w:qFormat/>
    <w:rsid w:val="00817A9B"/>
    <w:pPr>
      <w:outlineLvl w:val="0"/>
    </w:pPr>
    <w:rPr>
      <w:rFonts w:asciiTheme="minorHAnsi" w:hAnsiTheme="minorHAnsi"/>
      <w:b/>
      <w:color w:val="024F75" w:themeColor="accent1"/>
      <w:spacing w:val="30"/>
      <w:sz w:val="72"/>
      <w:szCs w:val="28"/>
    </w:rPr>
  </w:style>
  <w:style w:type="paragraph" w:styleId="Kop2">
    <w:name w:val="heading 2"/>
    <w:basedOn w:val="Standaard"/>
    <w:next w:val="Standaard"/>
    <w:link w:val="Kop2Char"/>
    <w:qFormat/>
    <w:rsid w:val="005F3078"/>
    <w:pPr>
      <w:outlineLvl w:val="1"/>
    </w:pPr>
    <w:rPr>
      <w:color w:val="34ABA2" w:themeColor="accent3"/>
      <w:kern w:val="28"/>
      <w:sz w:val="48"/>
      <w:szCs w:val="52"/>
      <w:lang w:val="en"/>
    </w:rPr>
  </w:style>
  <w:style w:type="paragraph" w:styleId="Kop3">
    <w:name w:val="heading 3"/>
    <w:next w:val="Standaard"/>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Kop4">
    <w:name w:val="heading 4"/>
    <w:next w:val="Standaard"/>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Kop7">
    <w:name w:val="heading 7"/>
    <w:aliases w:val="Heading 7 Char"/>
    <w:basedOn w:val="Standaard"/>
    <w:link w:val="Kop7Char"/>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Kop7Char"/>
    <w:link w:val="Kop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Kop7Char">
    <w:name w:val="Kop 7 Char"/>
    <w:aliases w:val="Heading 7 Char Char"/>
    <w:basedOn w:val="Standaardalinea-lettertype"/>
    <w:link w:val="Kop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Plattetekst">
    <w:name w:val="Body Text"/>
    <w:basedOn w:val="Standaard"/>
    <w:link w:val="PlattetekstChar"/>
    <w:rsid w:val="000E70AF"/>
    <w:pPr>
      <w:spacing w:after="143" w:line="406" w:lineRule="auto"/>
    </w:pPr>
    <w:rPr>
      <w:rFonts w:ascii="Tahoma" w:hAnsi="Tahoma" w:cs="Arial"/>
      <w:kern w:val="28"/>
      <w:sz w:val="18"/>
      <w:szCs w:val="18"/>
      <w:lang w:val="en"/>
    </w:rPr>
  </w:style>
  <w:style w:type="character" w:customStyle="1" w:styleId="PlattetekstChar">
    <w:name w:val="Platte tekst Char"/>
    <w:basedOn w:val="Standaardalinea-lettertype"/>
    <w:link w:val="Plattetekst"/>
    <w:rsid w:val="000E70AF"/>
    <w:rPr>
      <w:rFonts w:ascii="Tahoma" w:hAnsi="Tahoma" w:cs="Arial"/>
      <w:kern w:val="28"/>
      <w:sz w:val="18"/>
      <w:szCs w:val="18"/>
      <w:lang w:val="en" w:eastAsia="en-US" w:bidi="ar-SA"/>
    </w:rPr>
  </w:style>
  <w:style w:type="paragraph" w:customStyle="1" w:styleId="slogan">
    <w:name w:val="slogan"/>
    <w:basedOn w:val="Standaard"/>
    <w:rsid w:val="000E70AF"/>
    <w:rPr>
      <w:rFonts w:ascii="Tahoma" w:hAnsi="Tahoma"/>
      <w:spacing w:val="20"/>
      <w:sz w:val="22"/>
    </w:rPr>
  </w:style>
  <w:style w:type="paragraph" w:customStyle="1" w:styleId="Adres1">
    <w:name w:val="Adres 1"/>
    <w:next w:val="Standaard"/>
    <w:rsid w:val="000E70AF"/>
    <w:rPr>
      <w:rFonts w:ascii="Palatino Linotype" w:hAnsi="Palatino Linotype"/>
      <w:sz w:val="22"/>
      <w:szCs w:val="24"/>
    </w:rPr>
  </w:style>
  <w:style w:type="paragraph" w:customStyle="1" w:styleId="Adres2">
    <w:name w:val="Adres 2"/>
    <w:next w:val="Standaard"/>
    <w:rsid w:val="000E70AF"/>
    <w:rPr>
      <w:rFonts w:ascii="Tahoma" w:hAnsi="Tahoma" w:cs="Arial"/>
      <w:kern w:val="28"/>
      <w:sz w:val="18"/>
      <w:szCs w:val="18"/>
      <w:lang w:val="en"/>
    </w:rPr>
  </w:style>
  <w:style w:type="paragraph" w:styleId="Ondertitel">
    <w:name w:val="Subtitle"/>
    <w:basedOn w:val="Standaard"/>
    <w:next w:val="Standaard"/>
    <w:link w:val="OndertitelChar"/>
    <w:uiPriority w:val="11"/>
    <w:qFormat/>
    <w:rsid w:val="002419AC"/>
    <w:rPr>
      <w:color w:val="082A75" w:themeColor="text2"/>
      <w:sz w:val="22"/>
    </w:rPr>
  </w:style>
  <w:style w:type="character" w:customStyle="1" w:styleId="OndertitelChar">
    <w:name w:val="Ondertitel Char"/>
    <w:basedOn w:val="Standaardalinea-lettertype"/>
    <w:link w:val="Ondertitel"/>
    <w:uiPriority w:val="11"/>
    <w:rsid w:val="002419AC"/>
    <w:rPr>
      <w:rFonts w:asciiTheme="minorHAnsi" w:eastAsiaTheme="minorEastAsia" w:hAnsiTheme="minorHAnsi" w:cstheme="minorBidi"/>
      <w:color w:val="082A75" w:themeColor="text2"/>
      <w:spacing w:val="15"/>
      <w:sz w:val="22"/>
      <w:szCs w:val="22"/>
    </w:rPr>
  </w:style>
  <w:style w:type="paragraph" w:styleId="Titel">
    <w:name w:val="Title"/>
    <w:basedOn w:val="Standaard"/>
    <w:next w:val="Standaard"/>
    <w:link w:val="Titel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elChar">
    <w:name w:val="Titel Char"/>
    <w:basedOn w:val="Standaardalinea-lettertype"/>
    <w:link w:val="Titel"/>
    <w:uiPriority w:val="10"/>
    <w:rsid w:val="005F3078"/>
    <w:rPr>
      <w:rFonts w:asciiTheme="majorHAnsi" w:eastAsiaTheme="majorEastAsia" w:hAnsiTheme="majorHAnsi" w:cstheme="majorBidi"/>
      <w:color w:val="024F75" w:themeColor="accent1"/>
      <w:spacing w:val="-10"/>
      <w:kern w:val="28"/>
      <w:sz w:val="72"/>
      <w:szCs w:val="56"/>
    </w:rPr>
  </w:style>
  <w:style w:type="paragraph" w:styleId="Koptekst">
    <w:name w:val="header"/>
    <w:basedOn w:val="Standaard"/>
    <w:link w:val="KoptekstChar"/>
    <w:uiPriority w:val="99"/>
    <w:unhideWhenUsed/>
    <w:rsid w:val="005F3078"/>
    <w:pPr>
      <w:tabs>
        <w:tab w:val="center" w:pos="4680"/>
        <w:tab w:val="right" w:pos="9360"/>
      </w:tabs>
      <w:spacing w:after="0"/>
    </w:pPr>
  </w:style>
  <w:style w:type="character" w:customStyle="1" w:styleId="KoptekstChar">
    <w:name w:val="Koptekst Char"/>
    <w:basedOn w:val="Standaardalinea-lettertype"/>
    <w:link w:val="Koptekst"/>
    <w:uiPriority w:val="99"/>
    <w:rsid w:val="005F3078"/>
    <w:rPr>
      <w:rFonts w:asciiTheme="minorHAnsi" w:eastAsiaTheme="minorEastAsia" w:hAnsiTheme="minorHAnsi" w:cstheme="minorBidi"/>
      <w:color w:val="3B33A2" w:themeColor="text1" w:themeTint="A5"/>
      <w:spacing w:val="15"/>
      <w:szCs w:val="22"/>
    </w:rPr>
  </w:style>
  <w:style w:type="paragraph" w:styleId="Voettekst">
    <w:name w:val="footer"/>
    <w:basedOn w:val="Standaard"/>
    <w:link w:val="VoettekstChar"/>
    <w:uiPriority w:val="99"/>
    <w:unhideWhenUsed/>
    <w:rsid w:val="005F3078"/>
    <w:pPr>
      <w:tabs>
        <w:tab w:val="center" w:pos="4680"/>
        <w:tab w:val="right" w:pos="9360"/>
      </w:tabs>
      <w:spacing w:after="0"/>
    </w:pPr>
  </w:style>
  <w:style w:type="character" w:customStyle="1" w:styleId="VoettekstChar">
    <w:name w:val="Voettekst Char"/>
    <w:basedOn w:val="Standaardalinea-lettertype"/>
    <w:link w:val="Voettekst"/>
    <w:uiPriority w:val="99"/>
    <w:rsid w:val="005F3078"/>
    <w:rPr>
      <w:rFonts w:asciiTheme="minorHAnsi" w:eastAsiaTheme="minorEastAsia" w:hAnsiTheme="minorHAnsi" w:cstheme="minorBidi"/>
      <w:color w:val="3B33A2" w:themeColor="text1" w:themeTint="A5"/>
      <w:spacing w:val="15"/>
      <w:szCs w:val="22"/>
    </w:rPr>
  </w:style>
  <w:style w:type="character" w:styleId="Subtielebenadrukking">
    <w:name w:val="Subtle Emphasis"/>
    <w:basedOn w:val="Standaardalinea-lettertype"/>
    <w:uiPriority w:val="19"/>
    <w:qFormat/>
    <w:rsid w:val="002419AC"/>
    <w:rPr>
      <w:rFonts w:asciiTheme="minorHAnsi" w:hAnsiTheme="minorHAnsi"/>
      <w:i/>
      <w:iCs/>
      <w:color w:val="082A75" w:themeColor="text2"/>
      <w:sz w:val="20"/>
    </w:rPr>
  </w:style>
  <w:style w:type="character" w:styleId="Nadruk">
    <w:name w:val="Emphasis"/>
    <w:basedOn w:val="Standaardalinea-lettertype"/>
    <w:uiPriority w:val="20"/>
    <w:qFormat/>
    <w:rsid w:val="005F3078"/>
    <w:rPr>
      <w:rFonts w:asciiTheme="minorHAnsi" w:hAnsiTheme="minorHAnsi"/>
      <w:i/>
      <w:iCs/>
      <w:sz w:val="22"/>
    </w:rPr>
  </w:style>
  <w:style w:type="character" w:styleId="Intensievebenadrukking">
    <w:name w:val="Intense Emphasis"/>
    <w:basedOn w:val="Standaardalinea-lettertype"/>
    <w:uiPriority w:val="21"/>
    <w:qFormat/>
    <w:rsid w:val="005F3078"/>
    <w:rPr>
      <w:rFonts w:asciiTheme="majorHAnsi" w:hAnsiTheme="majorHAnsi"/>
      <w:i/>
      <w:iCs/>
      <w:color w:val="024F75" w:themeColor="accent1"/>
      <w:sz w:val="22"/>
    </w:rPr>
  </w:style>
  <w:style w:type="character" w:styleId="Zwaar">
    <w:name w:val="Strong"/>
    <w:basedOn w:val="Standaardalinea-lettertype"/>
    <w:uiPriority w:val="22"/>
    <w:qFormat/>
    <w:rsid w:val="002419AC"/>
    <w:rPr>
      <w:rFonts w:asciiTheme="majorHAnsi" w:hAnsiTheme="majorHAnsi"/>
      <w:b/>
      <w:bCs/>
      <w:color w:val="0F0D29" w:themeColor="text1"/>
      <w:sz w:val="24"/>
    </w:rPr>
  </w:style>
  <w:style w:type="character" w:styleId="Subtieleverwijzing">
    <w:name w:val="Subtle Reference"/>
    <w:basedOn w:val="Standaardalinea-lettertype"/>
    <w:uiPriority w:val="31"/>
    <w:qFormat/>
    <w:rsid w:val="005F3078"/>
    <w:rPr>
      <w:rFonts w:asciiTheme="minorHAnsi" w:hAnsiTheme="minorHAnsi"/>
      <w:smallCaps/>
      <w:color w:val="082A75" w:themeColor="text2"/>
      <w:sz w:val="20"/>
    </w:rPr>
  </w:style>
  <w:style w:type="character" w:styleId="Intensieveverwijzing">
    <w:name w:val="Intense Reference"/>
    <w:basedOn w:val="Standaardalinea-lettertype"/>
    <w:uiPriority w:val="32"/>
    <w:qFormat/>
    <w:rsid w:val="005F3078"/>
    <w:rPr>
      <w:rFonts w:asciiTheme="minorHAnsi" w:hAnsiTheme="minorHAnsi"/>
      <w:b/>
      <w:bCs/>
      <w:smallCaps/>
      <w:color w:val="024F75" w:themeColor="accent1"/>
      <w:spacing w:val="5"/>
    </w:rPr>
  </w:style>
  <w:style w:type="character" w:styleId="Titelvanboek">
    <w:name w:val="Book Title"/>
    <w:basedOn w:val="Standaardalinea-lettertype"/>
    <w:uiPriority w:val="33"/>
    <w:qFormat/>
    <w:rsid w:val="005F3078"/>
    <w:rPr>
      <w:rFonts w:asciiTheme="minorHAnsi" w:hAnsiTheme="minorHAnsi"/>
      <w:b/>
      <w:bCs/>
      <w:i/>
      <w:iCs/>
      <w:spacing w:val="5"/>
    </w:rPr>
  </w:style>
  <w:style w:type="paragraph" w:styleId="Lijstalinea">
    <w:name w:val="List Paragraph"/>
    <w:basedOn w:val="Standaard"/>
    <w:uiPriority w:val="34"/>
    <w:qFormat/>
    <w:rsid w:val="005F3078"/>
    <w:pPr>
      <w:ind w:left="720"/>
      <w:contextualSpacing/>
    </w:pPr>
  </w:style>
  <w:style w:type="paragraph" w:styleId="Citaat">
    <w:name w:val="Quote"/>
    <w:basedOn w:val="Standaard"/>
    <w:next w:val="Standaard"/>
    <w:link w:val="CitaatChar"/>
    <w:uiPriority w:val="29"/>
    <w:qFormat/>
    <w:rsid w:val="005F3078"/>
    <w:pPr>
      <w:spacing w:before="200"/>
      <w:ind w:left="864" w:right="864"/>
      <w:jc w:val="center"/>
    </w:pPr>
    <w:rPr>
      <w:i/>
      <w:iCs/>
    </w:rPr>
  </w:style>
  <w:style w:type="character" w:customStyle="1" w:styleId="CitaatChar">
    <w:name w:val="Citaat Char"/>
    <w:basedOn w:val="Standaardalinea-lettertype"/>
    <w:link w:val="Citaat"/>
    <w:uiPriority w:val="29"/>
    <w:rsid w:val="005F3078"/>
    <w:rPr>
      <w:rFonts w:asciiTheme="minorHAnsi" w:eastAsiaTheme="minorEastAsia" w:hAnsiTheme="minorHAnsi" w:cstheme="minorBidi"/>
      <w:i/>
      <w:iCs/>
      <w:color w:val="0F0D29" w:themeColor="text1"/>
      <w:spacing w:val="15"/>
      <w:szCs w:val="22"/>
    </w:rPr>
  </w:style>
  <w:style w:type="paragraph" w:styleId="Duidelijkcitaat">
    <w:name w:val="Intense Quote"/>
    <w:basedOn w:val="Standaard"/>
    <w:next w:val="Standaard"/>
    <w:link w:val="Duidelijkcitaat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DuidelijkcitaatChar">
    <w:name w:val="Duidelijk citaat Char"/>
    <w:basedOn w:val="Standaardalinea-lettertype"/>
    <w:link w:val="Duidelijkcitaat"/>
    <w:uiPriority w:val="30"/>
    <w:rsid w:val="005F3078"/>
    <w:rPr>
      <w:rFonts w:asciiTheme="minorHAnsi" w:eastAsiaTheme="minorEastAsia" w:hAnsiTheme="minorHAnsi" w:cstheme="minorBidi"/>
      <w:i/>
      <w:iCs/>
      <w:color w:val="024F75" w:themeColor="accent1"/>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956C-A158-4F46-859D-035EAA31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Office_34525110_TF06087320</Template>
  <TotalTime>3</TotalTime>
  <Pages>2</Pages>
  <Words>2</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nl-NL</cp:lastModifiedBy>
  <cp:revision>6</cp:revision>
  <dcterms:created xsi:type="dcterms:W3CDTF">2019-06-03T08:10:00Z</dcterms:created>
  <dcterms:modified xsi:type="dcterms:W3CDTF">2019-06-18T10:30:00Z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