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4"/>
        <w:tblpPr w:leftFromText="180" w:rightFromText="180" w:vertAnchor="text" w:horzAnchor="page" w:tblpX="6946" w:tblpY="10005"/>
        <w:tblW w:w="0" w:type="auto"/>
        <w:tblLook w:val="04A0" w:firstRow="1" w:lastRow="0" w:firstColumn="1" w:lastColumn="0" w:noHBand="0" w:noVBand="1"/>
      </w:tblPr>
      <w:tblGrid>
        <w:gridCol w:w="1381"/>
        <w:gridCol w:w="2795"/>
      </w:tblGrid>
      <w:tr w:rsidR="00081B3B" w14:paraId="36E7B5AC" w14:textId="77777777" w:rsidTr="00081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4F9C369B" w14:textId="77777777" w:rsidR="00081B3B" w:rsidRPr="0020375D" w:rsidRDefault="00081B3B" w:rsidP="00081B3B">
            <w:pPr>
              <w:pStyle w:val="Kop2"/>
              <w:outlineLvl w:val="1"/>
              <w:rPr>
                <w:b/>
              </w:rPr>
            </w:pPr>
            <w:r w:rsidRPr="0020375D">
              <w:rPr>
                <w:b/>
                <w:lang w:bidi="nl-NL"/>
              </w:rPr>
              <w:t>Je bent van harte uitgenodigd om een avond met vrienden samen te zijn...</w:t>
            </w:r>
          </w:p>
        </w:tc>
      </w:tr>
      <w:tr w:rsidR="00081B3B" w14:paraId="24361FE0" w14:textId="77777777" w:rsidTr="00081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72314765" w14:textId="77777777" w:rsidR="00081B3B" w:rsidRPr="0020375D" w:rsidRDefault="00081B3B" w:rsidP="00081B3B">
            <w:pPr>
              <w:pStyle w:val="Kop2"/>
              <w:outlineLvl w:val="1"/>
              <w:rPr>
                <w:b/>
              </w:rPr>
            </w:pPr>
            <w:r w:rsidRPr="0020375D">
              <w:rPr>
                <w:b/>
                <w:lang w:bidi="nl-NL"/>
              </w:rPr>
              <w:t>Datum</w:t>
            </w:r>
          </w:p>
        </w:tc>
        <w:tc>
          <w:tcPr>
            <w:tcW w:w="2795" w:type="dxa"/>
            <w:shd w:val="clear" w:color="auto" w:fill="auto"/>
          </w:tcPr>
          <w:p w14:paraId="678CEB92" w14:textId="77777777" w:rsidR="00081B3B" w:rsidRDefault="00081B3B" w:rsidP="0008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nl-NL"/>
              </w:rPr>
              <w:t>[Datum]</w:t>
            </w:r>
          </w:p>
        </w:tc>
      </w:tr>
      <w:tr w:rsidR="00081B3B" w14:paraId="37BF9538" w14:textId="77777777" w:rsidTr="00081B3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4B719410" w14:textId="77777777" w:rsidR="00081B3B" w:rsidRPr="0020375D" w:rsidRDefault="00081B3B" w:rsidP="00081B3B">
            <w:pPr>
              <w:pStyle w:val="Kop2"/>
              <w:outlineLvl w:val="1"/>
              <w:rPr>
                <w:b/>
              </w:rPr>
            </w:pPr>
            <w:r w:rsidRPr="0020375D">
              <w:rPr>
                <w:b/>
                <w:lang w:bidi="nl-NL"/>
              </w:rPr>
              <w:t>Tijd</w:t>
            </w:r>
          </w:p>
        </w:tc>
        <w:tc>
          <w:tcPr>
            <w:tcW w:w="2795" w:type="dxa"/>
            <w:shd w:val="clear" w:color="auto" w:fill="auto"/>
          </w:tcPr>
          <w:p w14:paraId="5F4A12C9" w14:textId="77777777" w:rsidR="00081B3B" w:rsidRDefault="00081B3B" w:rsidP="0008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[Tijd]</w:t>
            </w:r>
          </w:p>
        </w:tc>
      </w:tr>
      <w:tr w:rsidR="00081B3B" w14:paraId="5E836B93" w14:textId="77777777" w:rsidTr="00081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4BCC43E9" w14:textId="77777777" w:rsidR="00081B3B" w:rsidRPr="0020375D" w:rsidRDefault="00081B3B" w:rsidP="00081B3B">
            <w:pPr>
              <w:pStyle w:val="Kop2"/>
              <w:outlineLvl w:val="1"/>
              <w:rPr>
                <w:b/>
              </w:rPr>
            </w:pPr>
            <w:r w:rsidRPr="0020375D">
              <w:rPr>
                <w:b/>
                <w:lang w:bidi="nl-NL"/>
              </w:rPr>
              <w:t>Locatie</w:t>
            </w:r>
          </w:p>
        </w:tc>
        <w:tc>
          <w:tcPr>
            <w:tcW w:w="2795" w:type="dxa"/>
            <w:shd w:val="clear" w:color="auto" w:fill="auto"/>
          </w:tcPr>
          <w:p w14:paraId="76560ED1" w14:textId="77777777" w:rsidR="00081B3B" w:rsidRDefault="00081B3B" w:rsidP="0008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nl-NL"/>
              </w:rPr>
              <w:t>[Locatie]</w:t>
            </w:r>
          </w:p>
        </w:tc>
      </w:tr>
      <w:tr w:rsidR="00081B3B" w14:paraId="3D47DF77" w14:textId="77777777" w:rsidTr="00081B3B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72C2C5C9" w14:textId="77777777" w:rsidR="00081B3B" w:rsidRPr="0020375D" w:rsidRDefault="00081B3B" w:rsidP="00081B3B">
            <w:pPr>
              <w:pStyle w:val="Kop2"/>
              <w:outlineLvl w:val="1"/>
              <w:rPr>
                <w:b/>
              </w:rPr>
            </w:pPr>
            <w:r w:rsidRPr="0020375D">
              <w:rPr>
                <w:b/>
                <w:lang w:bidi="nl-NL"/>
              </w:rPr>
              <w:t>RSVP</w:t>
            </w:r>
          </w:p>
        </w:tc>
        <w:tc>
          <w:tcPr>
            <w:tcW w:w="2795" w:type="dxa"/>
            <w:shd w:val="clear" w:color="auto" w:fill="auto"/>
          </w:tcPr>
          <w:p w14:paraId="352A92A0" w14:textId="77777777" w:rsidR="00081B3B" w:rsidRDefault="00081B3B" w:rsidP="0008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[Naam, Telefoon]</w:t>
            </w:r>
          </w:p>
        </w:tc>
      </w:tr>
    </w:tbl>
    <w:p w14:paraId="2358A587" w14:textId="203BE10C" w:rsidR="00534C7A" w:rsidRDefault="00B47C61">
      <w:bookmarkStart w:id="0" w:name="_GoBack"/>
      <w:bookmarkEnd w:id="0"/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473BDCD5">
                <wp:simplePos x="0" y="0"/>
                <wp:positionH relativeFrom="column">
                  <wp:posOffset>-394335</wp:posOffset>
                </wp:positionH>
                <wp:positionV relativeFrom="paragraph">
                  <wp:posOffset>1534478</wp:posOffset>
                </wp:positionV>
                <wp:extent cx="3132890" cy="2273354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2890" cy="2273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77777777" w:rsidR="0020375D" w:rsidRPr="0020375D" w:rsidRDefault="0020375D" w:rsidP="0020375D">
                            <w:pPr>
                              <w:pStyle w:val="Titel"/>
                            </w:pPr>
                            <w:r w:rsidRPr="0020375D">
                              <w:rPr>
                                <w:lang w:bidi="nl-NL"/>
                              </w:rPr>
                              <w:t>KOM LANGS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1.05pt;margin-top:120.85pt;width:246.7pt;height:17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" filled="f" stroked="f">
                <v:textbox>
                  <w:txbxContent>
                    <w:p w14:paraId="15C283DB" w14:textId="77777777" w:rsidR="0020375D" w:rsidRPr="0020375D" w:rsidRDefault="0020375D" w:rsidP="0020375D">
                      <w:pPr>
                        <w:pStyle w:val="Titel"/>
                      </w:pPr>
                      <w:r w:rsidRPr="0020375D">
                        <w:rPr>
                          <w:lang w:bidi="nl-NL"/>
                        </w:rPr>
                        <w:t>KOM LANGS</w:t>
                      </w:r>
                    </w:p>
                  </w:txbxContent>
                </v:textbox>
              </v:shape>
            </w:pict>
          </mc:Fallback>
        </mc:AlternateContent>
      </w:r>
      <w:r w:rsidR="00B26784">
        <w:rPr>
          <w:noProof/>
          <w:lang w:bidi="nl-NL"/>
        </w:rPr>
        <w:drawing>
          <wp:anchor distT="0" distB="0" distL="114300" distR="114300" simplePos="0" relativeHeight="251662336" behindDoc="1" locked="0" layoutInCell="1" allowOverlap="1" wp14:anchorId="1AD300F0" wp14:editId="3435532A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Afbeelding 4" descr="abstrac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E791" w14:textId="77777777" w:rsidR="0008563D" w:rsidRDefault="0008563D" w:rsidP="0070330A">
      <w:pPr>
        <w:spacing w:after="0" w:line="240" w:lineRule="auto"/>
      </w:pPr>
      <w:r>
        <w:separator/>
      </w:r>
    </w:p>
  </w:endnote>
  <w:endnote w:type="continuationSeparator" w:id="0">
    <w:p w14:paraId="2F8F2B9D" w14:textId="77777777" w:rsidR="0008563D" w:rsidRDefault="0008563D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E629" w14:textId="77777777" w:rsidR="0008563D" w:rsidRDefault="0008563D" w:rsidP="0070330A">
      <w:pPr>
        <w:spacing w:after="0" w:line="240" w:lineRule="auto"/>
      </w:pPr>
      <w:r>
        <w:separator/>
      </w:r>
    </w:p>
  </w:footnote>
  <w:footnote w:type="continuationSeparator" w:id="0">
    <w:p w14:paraId="6F363C6C" w14:textId="77777777" w:rsidR="0008563D" w:rsidRDefault="0008563D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081B3B"/>
    <w:rsid w:val="0008563D"/>
    <w:rsid w:val="001A54EC"/>
    <w:rsid w:val="0020375D"/>
    <w:rsid w:val="003A7033"/>
    <w:rsid w:val="0070330A"/>
    <w:rsid w:val="00760744"/>
    <w:rsid w:val="008E1CAD"/>
    <w:rsid w:val="00AD069E"/>
    <w:rsid w:val="00AE38DF"/>
    <w:rsid w:val="00B26784"/>
    <w:rsid w:val="00B47C61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375D"/>
    <w:rPr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1B3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1B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1B3B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00"/>
      <w:szCs w:val="56"/>
    </w:rPr>
  </w:style>
  <w:style w:type="table" w:styleId="Tabelraster">
    <w:name w:val="Table Grid"/>
    <w:basedOn w:val="Standaardtabe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81B3B"/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Onopgemaaktetabel4">
    <w:name w:val="Plain Table 4"/>
    <w:basedOn w:val="Standaardtabe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30A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Office_30238092_TF03991992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nl-NL</cp:lastModifiedBy>
  <cp:revision>2</cp:revision>
  <dcterms:created xsi:type="dcterms:W3CDTF">2019-03-01T15:46:00Z</dcterms:created>
  <dcterms:modified xsi:type="dcterms:W3CDTF">2019-03-01T15:46:00Z</dcterms:modified>
</cp:coreProperties>
</file>