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Indelingstabel folder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41CBC92D" w:rsidR="00A529BB" w:rsidRPr="00696DC3" w:rsidRDefault="000F6C9C">
            <w:pPr>
              <w:pStyle w:val="Title"/>
              <w:rPr>
                <w:lang w:val="en-US"/>
              </w:rPr>
            </w:pPr>
            <w:sdt>
              <w:sdtPr>
                <w:alias w:val="Voer titel evenement in:"/>
                <w:tag w:val="Voer titel evenement in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 w:rsidRPr="00696DC3">
                  <w:rPr>
                    <w:lang w:val="en-US" w:bidi="nl-NL"/>
                  </w:rPr>
                  <w:t>Campus Band Battle</w:t>
                </w:r>
              </w:sdtContent>
            </w:sdt>
          </w:p>
          <w:sdt>
            <w:sdtPr>
              <w:alias w:val="Wanneer:"/>
              <w:tag w:val="Wanneer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Pr="00696DC3" w:rsidRDefault="00E730F5">
                <w:pPr>
                  <w:pStyle w:val="Koptekstevenement"/>
                  <w:spacing w:before="360"/>
                  <w:rPr>
                    <w:lang w:val="en-US"/>
                  </w:rPr>
                </w:pPr>
                <w:r w:rsidRPr="00696DC3">
                  <w:rPr>
                    <w:lang w:val="en-US" w:bidi="nl-NL"/>
                  </w:rPr>
                  <w:t>Wanneer</w:t>
                </w:r>
              </w:p>
            </w:sdtContent>
          </w:sdt>
          <w:p w14:paraId="7EB3EDCB" w14:textId="6F8B91EA" w:rsidR="00A529BB" w:rsidRPr="00696DC3" w:rsidRDefault="000F6C9C">
            <w:pPr>
              <w:pStyle w:val="Gegevensevenement"/>
              <w:rPr>
                <w:lang w:val="en-US"/>
              </w:rPr>
            </w:pPr>
            <w:sdt>
              <w:sdtPr>
                <w:alias w:val="Voer datum evenement in:"/>
                <w:tag w:val="Voer datum evenement in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 w:rsidRPr="00696DC3">
                  <w:rPr>
                    <w:lang w:val="en-US" w:bidi="nl-NL"/>
                  </w:rPr>
                  <w:t>8 juni</w:t>
                </w:r>
              </w:sdtContent>
            </w:sdt>
          </w:p>
          <w:p w14:paraId="57B66DF2" w14:textId="2967CC13" w:rsidR="00A529BB" w:rsidRDefault="000F6C9C">
            <w:pPr>
              <w:pStyle w:val="Gegevensevenement"/>
            </w:pPr>
            <w:sdt>
              <w:sdtPr>
                <w:alias w:val="Voer begintijd evenement in:"/>
                <w:tag w:val="Voer begintijd evenement in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nl-NL"/>
                  </w:rPr>
                  <w:t>20:00</w:t>
                </w:r>
              </w:sdtContent>
            </w:sdt>
            <w:r w:rsidR="00E730F5">
              <w:rPr>
                <w:lang w:bidi="nl-NL"/>
              </w:rPr>
              <w:t xml:space="preserve"> – </w:t>
            </w:r>
            <w:sdt>
              <w:sdtPr>
                <w:alias w:val="Voer eindtijd evenement in:"/>
                <w:tag w:val="Voer eindtijd evenement in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nl-NL"/>
                  </w:rPr>
                  <w:t>00:00</w:t>
                </w:r>
              </w:sdtContent>
            </w:sdt>
          </w:p>
          <w:p w14:paraId="0CA4B7A8" w14:textId="2B9EC836" w:rsidR="00A529BB" w:rsidRDefault="000F6C9C">
            <w:pPr>
              <w:pStyle w:val="Koptekstevenement"/>
            </w:pPr>
            <w:sdt>
              <w:sdtPr>
                <w:alias w:val="Waar:"/>
                <w:tag w:val="Waar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nl-NL"/>
                  </w:rPr>
                  <w:t>Waar</w:t>
                </w:r>
              </w:sdtContent>
            </w:sdt>
          </w:p>
          <w:p w14:paraId="26265A3C" w14:textId="7C4ECA28" w:rsidR="00A529BB" w:rsidRDefault="000F6C9C">
            <w:pPr>
              <w:pStyle w:val="Gegevensevenement"/>
            </w:pPr>
            <w:sdt>
              <w:sdtPr>
                <w:alias w:val="Voer locatie evenement in:"/>
                <w:tag w:val="Voer locatie evenement in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nl-NL"/>
                  </w:rPr>
                  <w:t>Grote collegezaal</w:t>
                </w:r>
              </w:sdtContent>
            </w:sdt>
          </w:p>
          <w:p w14:paraId="28607E19" w14:textId="19982994" w:rsidR="00A529BB" w:rsidRDefault="000F6C9C">
            <w:pPr>
              <w:pStyle w:val="Adres"/>
            </w:pPr>
            <w:sdt>
              <w:sdtPr>
                <w:alias w:val="Voer adres locatie in:"/>
                <w:tag w:val="Voer adres locatie in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nl-NL"/>
                  </w:rPr>
                  <w:t>Adres, postcode en plaats</w:t>
                </w:r>
              </w:sdtContent>
            </w:sdt>
          </w:p>
          <w:p w14:paraId="12BBDA4A" w14:textId="539D6E64" w:rsidR="00A529BB" w:rsidRDefault="000F6C9C" w:rsidP="00536536">
            <w:pPr>
              <w:pStyle w:val="BlockText"/>
            </w:pPr>
            <w:sdt>
              <w:sdtPr>
                <w:alias w:val="Deelnemers:"/>
                <w:tag w:val="Deelnemers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nl-NL"/>
                  </w:rPr>
                  <w:t>DEELNEMERS</w:t>
                </w:r>
              </w:sdtContent>
            </w:sdt>
            <w:r w:rsidR="00A529BB">
              <w:rPr>
                <w:lang w:bidi="nl-NL"/>
              </w:rPr>
              <w:t xml:space="preserve"> </w:t>
            </w:r>
            <w:sdt>
              <w:sdtPr>
                <w:alias w:val="Voer naam band 1 in:"/>
                <w:tag w:val="Voer naam band 1 in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nl-NL"/>
                  </w:rPr>
                  <w:t>Naam van uw band</w:t>
                </w:r>
                <w:r w:rsidR="001E5C8A">
                  <w:rPr>
                    <w:lang w:bidi="nl-NL"/>
                  </w:rPr>
                  <w:t xml:space="preserve"> 1</w:t>
                </w:r>
              </w:sdtContent>
            </w:sdt>
            <w:r w:rsidR="00A529BB">
              <w:rPr>
                <w:lang w:bidi="nl-NL"/>
              </w:rPr>
              <w:t xml:space="preserve"> </w:t>
            </w:r>
            <w:sdt>
              <w:sdtPr>
                <w:alias w:val="Voer naam band 2 in:"/>
                <w:tag w:val="Voer naam band 2 in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nl-NL"/>
                  </w:rPr>
                  <w:t>Naam van uw band 2</w:t>
                </w:r>
              </w:sdtContent>
            </w:sdt>
            <w:r w:rsidR="00A529BB">
              <w:rPr>
                <w:lang w:bidi="nl-NL"/>
              </w:rPr>
              <w:t xml:space="preserve"> </w:t>
            </w:r>
            <w:sdt>
              <w:sdtPr>
                <w:alias w:val="Voer naam band 3 in:"/>
                <w:tag w:val="Voer naam band 3 in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nl-NL"/>
                  </w:rPr>
                  <w:t>Naam van uw band 3</w:t>
                </w:r>
              </w:sdtContent>
            </w:sdt>
            <w:r w:rsidR="00A529BB">
              <w:rPr>
                <w:lang w:bidi="nl-NL"/>
              </w:rPr>
              <w:t xml:space="preserve"> </w:t>
            </w:r>
            <w:sdt>
              <w:sdtPr>
                <w:alias w:val="Voer naam band 4 in:"/>
                <w:tag w:val="Voer naam band 4 in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nl-NL"/>
                  </w:rPr>
                  <w:t>Naam van uw band 4</w:t>
                </w:r>
              </w:sdtContent>
            </w:sdt>
            <w:r w:rsidR="00A529BB">
              <w:rPr>
                <w:lang w:bidi="nl-NL"/>
              </w:rPr>
              <w:t xml:space="preserve"> </w:t>
            </w:r>
            <w:sdt>
              <w:sdtPr>
                <w:alias w:val="Voer naam band 5 in:"/>
                <w:tag w:val="Voer naam band 5 in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nl-NL"/>
                  </w:rPr>
                  <w:t>Naam van uw band 5</w:t>
                </w:r>
              </w:sdtContent>
            </w:sdt>
            <w:r w:rsidR="00A529BB">
              <w:rPr>
                <w:lang w:bidi="nl-NL"/>
              </w:rPr>
              <w:t xml:space="preserve"> </w:t>
            </w:r>
            <w:sdt>
              <w:sdtPr>
                <w:alias w:val="Voer naam band 6 in:"/>
                <w:tag w:val="Voer naam band 6 in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nl-NL"/>
                  </w:rPr>
                  <w:t>Naam van uw band 6</w:t>
                </w:r>
              </w:sdtContent>
            </w:sdt>
          </w:p>
          <w:sdt>
            <w:sdtPr>
              <w:alias w:val="Voer webadres in:"/>
              <w:tag w:val="Voer webadres in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Koptekstevenement"/>
                </w:pPr>
                <w:r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Evenement voor alle leeftijden:"/>
              <w:tag w:val="Evenement voor alle leeftijden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Subkopevenement"/>
                </w:pPr>
                <w:r>
                  <w:rPr>
                    <w:lang w:bidi="nl-NL"/>
                  </w:rPr>
                  <w:t>Evenement voor alle leeftijden</w:t>
                </w:r>
              </w:p>
            </w:sdtContent>
          </w:sdt>
          <w:p w14:paraId="68485160" w14:textId="7F689819" w:rsidR="00A529BB" w:rsidRDefault="000F6C9C">
            <w:pPr>
              <w:pStyle w:val="Koptekstevenement"/>
            </w:pPr>
            <w:sdt>
              <w:sdtPr>
                <w:alias w:val="Voorverkoop:"/>
                <w:tag w:val="Voorverkoop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C32B24">
                  <w:rPr>
                    <w:lang w:bidi="nl-NL"/>
                  </w:rPr>
                  <w:t>Voorverkoop</w:t>
                </w:r>
                <w:bookmarkEnd w:id="0"/>
              </w:sdtContent>
            </w:sdt>
          </w:p>
          <w:sdt>
            <w:sdtPr>
              <w:alias w:val="Voer prijzen voorverkoop in:"/>
              <w:tag w:val="Voer prijzen voorverkoop in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bidi="nl-NL"/>
                  </w:rPr>
                  <w:t>Normaal € 18</w:t>
                </w:r>
              </w:p>
              <w:p w14:paraId="35AB9F12" w14:textId="77777777" w:rsidR="00A529BB" w:rsidRDefault="00A529BB">
                <w:r>
                  <w:rPr>
                    <w:lang w:bidi="nl-NL"/>
                  </w:rPr>
                  <w:t>VIP € 36</w:t>
                </w:r>
              </w:p>
              <w:p w14:paraId="1402500E" w14:textId="5824BE06" w:rsidR="00A529BB" w:rsidRDefault="00A529BB">
                <w:r>
                  <w:rPr>
                    <w:lang w:bidi="nl-NL"/>
                  </w:rPr>
                  <w:t>Groepstarieven</w:t>
                </w:r>
                <w:r w:rsidR="00696DC3">
                  <w:rPr>
                    <w:lang w:bidi="nl-NL"/>
                  </w:rPr>
                  <w:t>-</w:t>
                </w:r>
                <w:r>
                  <w:rPr>
                    <w:lang w:bidi="nl-NL"/>
                  </w:rPr>
                  <w:br/>
                  <w:t>ter plekke beschikbaar</w:t>
                </w:r>
              </w:p>
            </w:sdtContent>
          </w:sdt>
          <w:sdt>
            <w:sdtPr>
              <w:alias w:val="Bij ingang:"/>
              <w:tag w:val="Bij ingang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Koptekstevenement"/>
                </w:pPr>
                <w:r>
                  <w:rPr>
                    <w:lang w:bidi="nl-NL"/>
                  </w:rPr>
                  <w:t>Bij ingang</w:t>
                </w:r>
              </w:p>
            </w:sdtContent>
          </w:sdt>
          <w:sdt>
            <w:sdtPr>
              <w:alias w:val="Voer prijzen bij ingang in:"/>
              <w:tag w:val="Voer prijzen bij ingang in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bidi="nl-NL"/>
                  </w:rPr>
                  <w:t>Algemeen € 20</w:t>
                </w:r>
              </w:p>
              <w:p w14:paraId="1EDE6252" w14:textId="77777777" w:rsidR="00A529BB" w:rsidRDefault="00A529BB">
                <w:r>
                  <w:rPr>
                    <w:lang w:bidi="nl-NL"/>
                  </w:rPr>
                  <w:t>VIP € 40</w:t>
                </w:r>
              </w:p>
              <w:p w14:paraId="546EB636" w14:textId="77777777" w:rsidR="00A529BB" w:rsidRDefault="00A529BB">
                <w:r>
                  <w:rPr>
                    <w:lang w:bidi="nl-NL"/>
                  </w:rPr>
                  <w:t>Groepstarieven</w:t>
                </w:r>
                <w:r>
                  <w:rPr>
                    <w:lang w:bidi="nl-NL"/>
                  </w:rPr>
                  <w:br/>
                  <w:t>ter plekke beschikbaar</w:t>
                </w:r>
              </w:p>
            </w:sdtContent>
          </w:sdt>
          <w:sdt>
            <w:sdtPr>
              <w:alias w:val="Sponsors:"/>
              <w:tag w:val="Sponsors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Koptekstevenement"/>
                </w:pPr>
                <w:r>
                  <w:rPr>
                    <w:lang w:bidi="nl-NL"/>
                  </w:rPr>
                  <w:t>Sponsors</w:t>
                </w:r>
              </w:p>
            </w:sdtContent>
          </w:sdt>
          <w:sdt>
            <w:sdtPr>
              <w:alias w:val="Voer sponsors van evenement in:"/>
              <w:tag w:val="Voer sponsors van evenement in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nl-NL"/>
                  </w:rPr>
                  <w:t>Evenementsponsor 1</w:t>
                </w:r>
                <w:r>
                  <w:rPr>
                    <w:lang w:bidi="nl-NL"/>
                  </w:rPr>
                  <w:br/>
                  <w:t>Evenementsponsor 2</w:t>
                </w:r>
                <w:r>
                  <w:rPr>
                    <w:lang w:bidi="nl-NL"/>
                  </w:rPr>
                  <w:br/>
                  <w:t>Evenementsponsor 3</w:t>
                </w:r>
              </w:p>
            </w:sdtContent>
          </w:sdt>
          <w:sdt>
            <w:sdtPr>
              <w:alias w:val="Ten bate van:"/>
              <w:tag w:val="Ten bate van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Koptekstevenement"/>
                </w:pPr>
                <w:r>
                  <w:rPr>
                    <w:lang w:bidi="nl-NL"/>
                  </w:rPr>
                  <w:t>Ten bate van</w:t>
                </w:r>
              </w:p>
            </w:sdtContent>
          </w:sdt>
          <w:p w14:paraId="15FACC16" w14:textId="58AE3053" w:rsidR="00C53246" w:rsidRDefault="000F6C9C">
            <w:sdt>
              <w:sdtPr>
                <w:alias w:val="Voer beschrijving subkop evenement in:"/>
                <w:tag w:val="Voer beschrijving subkop evenement in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nl-NL"/>
                  </w:rPr>
                  <w:t>Begunstigde evenement 1</w:t>
                </w:r>
                <w:r w:rsidR="00F63EA4">
                  <w:rPr>
                    <w:lang w:bidi="nl-NL"/>
                  </w:rPr>
                  <w:br/>
                  <w:t>Begunstigde evenement 2</w:t>
                </w:r>
                <w:r w:rsidR="00F63EA4">
                  <w:rPr>
                    <w:lang w:bidi="nl-NL"/>
                  </w:rPr>
                  <w:br/>
                  <w:t>Begunstigde evenement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E797" w14:textId="77777777" w:rsidR="000F6C9C" w:rsidRDefault="000F6C9C">
      <w:pPr>
        <w:spacing w:line="240" w:lineRule="auto"/>
      </w:pPr>
      <w:r>
        <w:separator/>
      </w:r>
    </w:p>
  </w:endnote>
  <w:endnote w:type="continuationSeparator" w:id="0">
    <w:p w14:paraId="5CD7508E" w14:textId="77777777" w:rsidR="000F6C9C" w:rsidRDefault="000F6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A537" w14:textId="77777777" w:rsidR="000F6C9C" w:rsidRDefault="000F6C9C">
      <w:pPr>
        <w:spacing w:line="240" w:lineRule="auto"/>
      </w:pPr>
      <w:r>
        <w:separator/>
      </w:r>
    </w:p>
  </w:footnote>
  <w:footnote w:type="continuationSeparator" w:id="0">
    <w:p w14:paraId="5E85BF01" w14:textId="77777777" w:rsidR="000F6C9C" w:rsidRDefault="000F6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0F6C9C"/>
    <w:rsid w:val="001029C6"/>
    <w:rsid w:val="001A7AF0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696DC3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nl-N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ruimte">
    <w:name w:val="Tabelruimt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696DC3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leChar">
    <w:name w:val="Title Char"/>
    <w:basedOn w:val="DefaultParagraphFont"/>
    <w:link w:val="Title"/>
    <w:uiPriority w:val="1"/>
    <w:rsid w:val="00696DC3"/>
    <w:rPr>
      <w:rFonts w:asciiTheme="majorHAnsi" w:eastAsiaTheme="majorEastAsia" w:hAnsiTheme="majorHAnsi" w:cstheme="majorBidi"/>
      <w:caps/>
      <w:kern w:val="28"/>
      <w:sz w:val="16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Koptekstevenement">
    <w:name w:val="Koptekst evenement"/>
    <w:basedOn w:val="Normal"/>
    <w:uiPriority w:val="1"/>
    <w:qFormat/>
    <w:rsid w:val="001A7AF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4"/>
    </w:rPr>
  </w:style>
  <w:style w:type="paragraph" w:customStyle="1" w:styleId="Gegevensevenement">
    <w:name w:val="Gegevens evenement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res">
    <w:name w:val="Adre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kopevenement">
    <w:name w:val="Subkop evenement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543576" w:rsidP="00543576">
          <w:pPr>
            <w:pStyle w:val="C02AAC87269441B2B2FC30E3BB0BA94E1"/>
          </w:pPr>
          <w:r w:rsidRPr="00696DC3">
            <w:rPr>
              <w:lang w:val="en-US" w:bidi="nl-NL"/>
            </w:rPr>
            <w:t>Campus Band Battle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543576" w:rsidP="00543576">
          <w:pPr>
            <w:pStyle w:val="E0727AB4D209495DB8E2D4C8A5DF0E811"/>
          </w:pPr>
          <w:r w:rsidRPr="00696DC3">
            <w:rPr>
              <w:lang w:val="en-US" w:bidi="nl-NL"/>
            </w:rPr>
            <w:t>8 juni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543576" w:rsidP="00543576">
          <w:pPr>
            <w:pStyle w:val="C1382E4D43C9482E84C290FAA9B555EF1"/>
          </w:pPr>
          <w:r>
            <w:rPr>
              <w:lang w:bidi="nl-NL"/>
            </w:rPr>
            <w:t>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543576" w:rsidP="00543576">
          <w:pPr>
            <w:pStyle w:val="79BF5853C833467E9280FA42C031D1D21"/>
          </w:pPr>
          <w:r>
            <w:rPr>
              <w:lang w:bidi="nl-NL"/>
            </w:rPr>
            <w:t>Grote collegezaal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543576" w:rsidP="00543576">
          <w:pPr>
            <w:pStyle w:val="9FEBA3FFA19648E3A99D1D39B2E586CF1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543576" w:rsidP="00543576">
          <w:pPr>
            <w:pStyle w:val="6BA42997141C4FF784D52256463510191"/>
          </w:pPr>
          <w:r>
            <w:rPr>
              <w:lang w:bidi="nl-NL"/>
            </w:rPr>
            <w:t>Naam van uw band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543576" w:rsidRDefault="00543576">
          <w:r>
            <w:rPr>
              <w:lang w:bidi="nl-NL"/>
            </w:rPr>
            <w:t>Normaal € 18</w:t>
          </w:r>
        </w:p>
        <w:p w:rsidR="00543576" w:rsidRDefault="00543576">
          <w:r>
            <w:rPr>
              <w:lang w:bidi="nl-NL"/>
            </w:rPr>
            <w:t>VIP € 36</w:t>
          </w:r>
        </w:p>
        <w:p w:rsidR="00AB14F3" w:rsidRDefault="00543576" w:rsidP="00543576">
          <w:pPr>
            <w:pStyle w:val="F4BE39F0613B48719D32FFD5CF54D12E1"/>
          </w:pPr>
          <w:r>
            <w:rPr>
              <w:lang w:bidi="nl-NL"/>
            </w:rPr>
            <w:t>Groepstarieven-</w:t>
          </w:r>
          <w:r>
            <w:rPr>
              <w:lang w:bidi="nl-NL"/>
            </w:rPr>
            <w:br/>
            <w:t>ter plekke beschikbaar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543576" w:rsidRDefault="00543576">
          <w:r>
            <w:rPr>
              <w:lang w:bidi="nl-NL"/>
            </w:rPr>
            <w:t>Algemeen € 20</w:t>
          </w:r>
        </w:p>
        <w:p w:rsidR="00543576" w:rsidRDefault="00543576">
          <w:r>
            <w:rPr>
              <w:lang w:bidi="nl-NL"/>
            </w:rPr>
            <w:t>VIP € 40</w:t>
          </w:r>
        </w:p>
        <w:p w:rsidR="00AB14F3" w:rsidRDefault="00543576" w:rsidP="00543576">
          <w:pPr>
            <w:pStyle w:val="07778C2880AA40EE95B3310705AFEAE71"/>
          </w:pPr>
          <w:r>
            <w:rPr>
              <w:lang w:bidi="nl-NL"/>
            </w:rPr>
            <w:t>Groepstarieven</w:t>
          </w:r>
          <w:r>
            <w:rPr>
              <w:lang w:bidi="nl-NL"/>
            </w:rPr>
            <w:br/>
            <w:t>ter plekke beschikbaar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543576" w:rsidP="00543576">
          <w:pPr>
            <w:pStyle w:val="47441886EE8F439E90C32934C96279BD1"/>
          </w:pPr>
          <w:r>
            <w:rPr>
              <w:lang w:bidi="nl-NL"/>
            </w:rPr>
            <w:t>Evenementsponsor 1</w:t>
          </w:r>
          <w:r>
            <w:rPr>
              <w:lang w:bidi="nl-NL"/>
            </w:rPr>
            <w:br/>
            <w:t>Evenementsponsor 2</w:t>
          </w:r>
          <w:r>
            <w:rPr>
              <w:lang w:bidi="nl-NL"/>
            </w:rPr>
            <w:br/>
            <w:t>Evenementsponsor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543576" w:rsidP="00543576">
          <w:pPr>
            <w:pStyle w:val="EF2764F71DF94C16B5D4E268D674709C1"/>
          </w:pPr>
          <w:r>
            <w:rPr>
              <w:lang w:bidi="nl-NL"/>
            </w:rPr>
            <w:t>Begunstigde evenement 1</w:t>
          </w:r>
          <w:r>
            <w:rPr>
              <w:lang w:bidi="nl-NL"/>
            </w:rPr>
            <w:br/>
            <w:t>Begunstigde evenement 2</w:t>
          </w:r>
          <w:r>
            <w:rPr>
              <w:lang w:bidi="nl-NL"/>
            </w:rPr>
            <w:br/>
            <w:t>Begunstigde evenement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543576" w:rsidP="00543576">
          <w:pPr>
            <w:pStyle w:val="2D0580104E98470EB95EF4DA2AB01342"/>
          </w:pPr>
          <w:r w:rsidRPr="00696DC3">
            <w:rPr>
              <w:lang w:val="en-US" w:bidi="nl-NL"/>
            </w:rPr>
            <w:t>Wanneer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543576" w:rsidP="00543576">
          <w:pPr>
            <w:pStyle w:val="7AE3CF1C755747B889B760FC045D5B8F"/>
          </w:pPr>
          <w:r>
            <w:rPr>
              <w:lang w:bidi="nl-NL"/>
            </w:rPr>
            <w:t>00:00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543576" w:rsidP="00543576">
          <w:pPr>
            <w:pStyle w:val="887032B2BF8448E1AC301DAC5BD0703F"/>
          </w:pPr>
          <w:r>
            <w:rPr>
              <w:lang w:bidi="nl-NL"/>
            </w:rPr>
            <w:t>Waar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543576" w:rsidP="00543576">
          <w:pPr>
            <w:pStyle w:val="D8287908E3DA4E08B1A773B66848C4F1"/>
          </w:pPr>
          <w:r>
            <w:rPr>
              <w:lang w:bidi="nl-NL"/>
            </w:rPr>
            <w:t>DEELNEMERS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543576" w:rsidP="00543576">
          <w:pPr>
            <w:pStyle w:val="7529152530DB47209D87CD435D75A8CA"/>
          </w:pPr>
          <w:r>
            <w:rPr>
              <w:lang w:bidi="nl-NL"/>
            </w:rPr>
            <w:t>Evenement voor alle leeftijden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543576" w:rsidP="00543576">
          <w:pPr>
            <w:pStyle w:val="E29D3598E4D24E8CAA41821DFF4D88D8"/>
          </w:pPr>
          <w:r>
            <w:rPr>
              <w:lang w:bidi="nl-NL"/>
            </w:rPr>
            <w:t>Voorverkoop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543576" w:rsidP="00543576">
          <w:pPr>
            <w:pStyle w:val="D2C249A8D28A45EC80825B144C923374"/>
          </w:pPr>
          <w:r>
            <w:rPr>
              <w:lang w:bidi="nl-NL"/>
            </w:rPr>
            <w:t>Bij ingang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543576" w:rsidP="00543576">
          <w:pPr>
            <w:pStyle w:val="CD818D0716AB4685A5346506144FCB3B"/>
          </w:pPr>
          <w:r>
            <w:rPr>
              <w:lang w:bidi="nl-NL"/>
            </w:rPr>
            <w:t>Sponsors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543576" w:rsidP="00543576">
          <w:pPr>
            <w:pStyle w:val="9FD451E918EE4605ADF089DDAB58CB65"/>
          </w:pPr>
          <w:r>
            <w:rPr>
              <w:lang w:bidi="nl-NL"/>
            </w:rPr>
            <w:t>Ten bate van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543576" w:rsidP="00543576">
          <w:pPr>
            <w:pStyle w:val="C12E0A4C69894368A3FDE0AF839F3E681"/>
          </w:pPr>
          <w:r>
            <w:rPr>
              <w:lang w:bidi="nl-NL"/>
            </w:rPr>
            <w:t>Naam van uw band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543576" w:rsidP="00543576">
          <w:pPr>
            <w:pStyle w:val="6313BE07637D40A39F77E688525693291"/>
          </w:pPr>
          <w:r>
            <w:rPr>
              <w:lang w:bidi="nl-NL"/>
            </w:rPr>
            <w:t>Naam van uw band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543576" w:rsidP="00543576">
          <w:pPr>
            <w:pStyle w:val="EEDB0C9679994C65A6E35639D97248071"/>
          </w:pPr>
          <w:r>
            <w:rPr>
              <w:lang w:bidi="nl-NL"/>
            </w:rPr>
            <w:t>Naam van uw band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543576" w:rsidP="00543576">
          <w:pPr>
            <w:pStyle w:val="20B86147FD584C8891ABE501B5D7068D1"/>
          </w:pPr>
          <w:r>
            <w:rPr>
              <w:lang w:bidi="nl-NL"/>
            </w:rPr>
            <w:t>Naam van uw band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543576" w:rsidP="00543576">
          <w:pPr>
            <w:pStyle w:val="41B1E41AA8D74CC8A3BD762985A05FAB1"/>
          </w:pPr>
          <w:r>
            <w:rPr>
              <w:lang w:bidi="nl-NL"/>
            </w:rPr>
            <w:t>Naam van uw band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543576" w:rsidP="00543576">
          <w:pPr>
            <w:pStyle w:val="0EEE223F99B14229AE3D2358A5D4B778"/>
          </w:pPr>
          <w:r>
            <w:rPr>
              <w:lang w:bidi="nl-NL"/>
            </w:rPr>
            <w:t>Webadres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3914F3"/>
    <w:rsid w:val="00533D8D"/>
    <w:rsid w:val="00543576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576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 w:val="0"/>
      <w:bCs w:val="0"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543576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576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543576"/>
    <w:rPr>
      <w:i/>
      <w:iCs/>
      <w:color w:val="E7E6E6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l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54357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28"/>
      <w:lang w:eastAsia="ja-JP"/>
    </w:rPr>
  </w:style>
  <w:style w:type="paragraph" w:customStyle="1" w:styleId="2D0580104E98470EB95EF4DA2AB01342">
    <w:name w:val="2D0580104E98470EB95EF4DA2AB01342"/>
    <w:rsid w:val="005435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1">
    <w:name w:val="E0727AB4D209495DB8E2D4C8A5DF0E811"/>
    <w:rsid w:val="0054357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54357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54357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5435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1">
    <w:name w:val="79BF5853C833467E9280FA42C031D1D21"/>
    <w:rsid w:val="0054357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543576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543576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543576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543576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543576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543576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543576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543576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5435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">
    <w:name w:val="7529152530DB47209D87CD435D75A8CA"/>
    <w:rsid w:val="00543576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5435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F4BE39F0613B48719D32FFD5CF54D12E1">
    <w:name w:val="F4BE39F0613B48719D32FFD5CF54D12E1"/>
    <w:rsid w:val="00543576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5435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07778C2880AA40EE95B3310705AFEAE71">
    <w:name w:val="07778C2880AA40EE95B3310705AFEAE71"/>
    <w:rsid w:val="00543576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5435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1">
    <w:name w:val="47441886EE8F439E90C32934C96279BD1"/>
    <w:rsid w:val="00543576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5435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1">
    <w:name w:val="EF2764F71DF94C16B5D4E268D674709C1"/>
    <w:rsid w:val="00543576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Office_28017507_TF02928317.dotx</Template>
  <TotalTime>99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Michaela Kratochvilova (RWS Moravia)</cp:lastModifiedBy>
  <cp:revision>4</cp:revision>
  <dcterms:created xsi:type="dcterms:W3CDTF">2018-01-04T06:40:00Z</dcterms:created>
  <dcterms:modified xsi:type="dcterms:W3CDTF">2019-03-05T15:16:00Z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