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sitekaartjelay-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A5529A">
        <w:trPr>
          <w:trHeight w:hRule="exact" w:val="288"/>
        </w:trPr>
        <w:tc>
          <w:tcPr>
            <w:tcW w:w="288" w:type="dxa"/>
          </w:tcPr>
          <w:p w:rsidR="00A5529A" w:rsidRDefault="00A5529A">
            <w:bookmarkStart w:id="0" w:name="_GoBack"/>
            <w:bookmarkEnd w:id="0"/>
          </w:p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403"/>
        </w:trPr>
        <w:tc>
          <w:tcPr>
            <w:tcW w:w="288" w:type="dxa"/>
          </w:tcPr>
          <w:p w:rsidR="00A5529A" w:rsidRDefault="00A5529A">
            <w:pPr>
              <w:pStyle w:val="Geenafstand"/>
            </w:pPr>
          </w:p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>
            <w:pPr>
              <w:pStyle w:val="Geenafstand"/>
            </w:pPr>
          </w:p>
        </w:tc>
        <w:tc>
          <w:tcPr>
            <w:tcW w:w="288" w:type="dxa"/>
          </w:tcPr>
          <w:p w:rsidR="00A5529A" w:rsidRDefault="00A5529A">
            <w:pPr>
              <w:pStyle w:val="Geenafstand"/>
            </w:pPr>
          </w:p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>
            <w:pPr>
              <w:pStyle w:val="Geenafstand"/>
            </w:pPr>
          </w:p>
        </w:tc>
      </w:tr>
      <w:tr w:rsidR="00A5529A">
        <w:trPr>
          <w:trHeight w:hRule="exact" w:val="197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16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88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40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197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16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88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40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197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16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88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40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197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16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88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40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>
            <w:pPr>
              <w:pStyle w:val="Geenafstand"/>
            </w:pPr>
          </w:p>
        </w:tc>
        <w:tc>
          <w:tcPr>
            <w:tcW w:w="144" w:type="dxa"/>
          </w:tcPr>
          <w:p w:rsidR="00A5529A" w:rsidRDefault="00A5529A">
            <w:pPr>
              <w:pStyle w:val="Geenafstand"/>
            </w:pPr>
          </w:p>
        </w:tc>
        <w:tc>
          <w:tcPr>
            <w:tcW w:w="2088" w:type="dxa"/>
          </w:tcPr>
          <w:sdt>
            <w:sdtPr>
              <w:alias w:val="Bedrijf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5529A" w:rsidRDefault="008F3609">
                <w:pPr>
                  <w:pStyle w:val="Organisatie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p w:rsidR="00A5529A" w:rsidRDefault="000C4B8A">
            <w:pPr>
              <w:pStyle w:val="Geenafstand"/>
            </w:pPr>
            <w:sdt>
              <w:sdtPr>
                <w:alias w:val="Webadres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[webadres]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1973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0C4B8A">
            <w:pPr>
              <w:pStyle w:val="Naam"/>
            </w:pPr>
            <w:sdt>
              <w:sdtPr>
                <w:alias w:val="Uw naam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8F3609">
                  <w:rPr>
                    <w:lang w:bidi="nl-NL"/>
                  </w:rPr>
                  <w:t>[Uw</w:t>
                </w:r>
                <w:r w:rsidR="008F3609">
                  <w:rPr>
                    <w:lang w:bidi="nl-NL"/>
                  </w:rPr>
                  <w:br/>
                  <w:t>naam]</w:t>
                </w:r>
              </w:sdtContent>
            </w:sdt>
          </w:p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  <w:vAlign w:val="bottom"/>
          </w:tcPr>
          <w:sdt>
            <w:sdtPr>
              <w:alias w:val="Bedrijfsadres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5529A" w:rsidRDefault="008F3609">
                <w:r>
                  <w:rPr>
                    <w:lang w:bidi="nl-NL"/>
                  </w:rPr>
                  <w:t>[Bedrijfsadres]</w:t>
                </w:r>
                <w:r>
                  <w:rPr>
                    <w:lang w:bidi="nl-NL"/>
                  </w:rPr>
                  <w:br/>
                  <w:t>[Postcode  plaats]</w:t>
                </w:r>
              </w:p>
            </w:sdtContent>
          </w:sdt>
          <w:p w:rsidR="00A5529A" w:rsidRDefault="000C4B8A">
            <w:sdt>
              <w:sdtPr>
                <w:alias w:val="Telefoon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[telefoon]</w:t>
                </w:r>
              </w:sdtContent>
            </w:sdt>
          </w:p>
          <w:p w:rsidR="00A5529A" w:rsidRDefault="000C4B8A">
            <w:sdt>
              <w:sdtPr>
                <w:alias w:val="E-mailadres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8F3609">
                  <w:rPr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88" w:type="dxa"/>
          </w:tcPr>
          <w:p w:rsidR="00A5529A" w:rsidRDefault="00A5529A"/>
        </w:tc>
      </w:tr>
      <w:tr w:rsidR="00A5529A">
        <w:trPr>
          <w:trHeight w:hRule="exact" w:val="216"/>
        </w:trPr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  <w:tc>
          <w:tcPr>
            <w:tcW w:w="2232" w:type="dxa"/>
          </w:tcPr>
          <w:p w:rsidR="00A5529A" w:rsidRDefault="00A5529A"/>
        </w:tc>
        <w:tc>
          <w:tcPr>
            <w:tcW w:w="144" w:type="dxa"/>
          </w:tcPr>
          <w:p w:rsidR="00A5529A" w:rsidRDefault="00A5529A"/>
        </w:tc>
        <w:tc>
          <w:tcPr>
            <w:tcW w:w="2088" w:type="dxa"/>
          </w:tcPr>
          <w:p w:rsidR="00A5529A" w:rsidRDefault="00A5529A"/>
        </w:tc>
        <w:tc>
          <w:tcPr>
            <w:tcW w:w="288" w:type="dxa"/>
          </w:tcPr>
          <w:p w:rsidR="00A5529A" w:rsidRDefault="00A5529A"/>
        </w:tc>
      </w:tr>
    </w:tbl>
    <w:p w:rsidR="00A5529A" w:rsidRDefault="008F3609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77450"/>
                <wp:effectExtent l="0" t="0" r="19050" b="19050"/>
                <wp:wrapNone/>
                <wp:docPr id="13" name="Groep 13" descr="Kniplijn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77450"/>
                          <a:chOff x="0" y="0"/>
                          <a:chExt cx="7772400" cy="10077450"/>
                        </a:xfrm>
                      </wpg:grpSpPr>
                      <wpg:grpSp>
                        <wpg:cNvPr id="7" name="Groep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Rechte verbindingslijn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chte verbindingslijn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chte verbindingslijn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hte verbindingslijn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hte verbindingslijn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hte verbindingslijn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ep 11"/>
                        <wpg:cNvGrpSpPr/>
                        <wpg:grpSpPr>
                          <a:xfrm>
                            <a:off x="571500" y="0"/>
                            <a:ext cx="6410325" cy="10077450"/>
                            <a:chOff x="-114300" y="0"/>
                            <a:chExt cx="6410325" cy="10077450"/>
                          </a:xfrm>
                        </wpg:grpSpPr>
                        <wps:wsp>
                          <wps:cNvPr id="8" name="Rechte verbindingslijn 8"/>
                          <wps:cNvCnPr/>
                          <wps:spPr>
                            <a:xfrm>
                              <a:off x="-1143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chte verbindingslijn 9"/>
                          <wps:cNvCnPr/>
                          <wps:spPr>
                            <a:xfrm>
                              <a:off x="30861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hte verbindingslijn 10"/>
                          <wps:cNvCnPr/>
                          <wps:spPr>
                            <a:xfrm>
                              <a:off x="6296025" y="1905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AEF6D" id="Groep 13" o:spid="_x0000_s1026" alt="Kniplijnen" style="position:absolute;margin-left:0;margin-top:0;width:612pt;height:793.5pt;z-index:-251641856;mso-position-horizontal:left;mso-position-horizontal-relative:page;mso-position-vertical:top;mso-position-vertical-relative:page;mso-height-relative:margin" coordsize="77724,10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">
                <v:group id="Groe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Rechte verbindingslijn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Rechte verbindingslijn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Rechte verbindingslijn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Rechte verbindingslijn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Rechte verbindingslijn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Rechte verbindingslijn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ep 11" o:spid="_x0000_s1034" style="position:absolute;left:5715;width:64103;height:100774" coordorigin="-1143" coordsize="64103,10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Rechte verbindingslijn 8" o:spid="_x0000_s1035" style="position:absolute;visibility:visible;mso-wrap-style:square" from="-1143,0" to="-1143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Rechte verbindingslijn 9" o:spid="_x0000_s1036" style="position:absolute;visibility:visible;mso-wrap-style:square" from="30861,0" to="30861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Rechte verbindingslijn 10" o:spid="_x0000_s1037" style="position:absolute;visibility:visible;mso-wrap-style:square" from="62960,190" to="62960,10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A5529A" w:rsidSect="000C4B8A">
      <w:pgSz w:w="11906" w:h="16838" w:code="9"/>
      <w:pgMar w:top="720" w:right="913" w:bottom="357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A"/>
    <w:rsid w:val="000C4B8A"/>
    <w:rsid w:val="008F3609"/>
    <w:rsid w:val="00A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nl-NL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spacing w:after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1"/>
    <w:qFormat/>
    <w:rPr>
      <w:b w:val="0"/>
      <w:bCs w:val="0"/>
      <w:color w:val="F24F4F" w:themeColor="accent1"/>
    </w:rPr>
  </w:style>
  <w:style w:type="paragraph" w:customStyle="1" w:styleId="Organisatie">
    <w:name w:val="Organisatie"/>
    <w:basedOn w:val="Standaard"/>
    <w:uiPriority w:val="1"/>
    <w:qFormat/>
    <w:pPr>
      <w:spacing w:after="0"/>
    </w:pPr>
    <w:rPr>
      <w:color w:val="26241E" w:themeColor="text2" w:themeShade="80"/>
    </w:rPr>
  </w:style>
  <w:style w:type="paragraph" w:customStyle="1" w:styleId="Naam">
    <w:name w:val="Naam"/>
    <w:basedOn w:val="Standaard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294A71" w:rsidRDefault="000F3568">
          <w:r>
            <w:rPr>
              <w:lang w:bidi="nl-NL"/>
            </w:rPr>
            <w:t>[Bedrijfsnaam]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294A71" w:rsidRDefault="000F3568">
          <w:r>
            <w:rPr>
              <w:lang w:bidi="nl-NL"/>
            </w:rPr>
            <w:t>[webadres]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294A71" w:rsidRDefault="000F3568">
          <w:r>
            <w:rPr>
              <w:lang w:bidi="nl-NL"/>
            </w:rPr>
            <w:t>[Uw</w:t>
          </w:r>
          <w:r>
            <w:rPr>
              <w:lang w:bidi="nl-NL"/>
            </w:rPr>
            <w:br/>
            <w:t>naam]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294A71" w:rsidRDefault="000F3568">
          <w:r>
            <w:rPr>
              <w:lang w:bidi="nl-NL"/>
            </w:rPr>
            <w:t>[Bedrijfsadres]</w:t>
          </w:r>
          <w:r>
            <w:rPr>
              <w:lang w:bidi="nl-NL"/>
            </w:rPr>
            <w:br/>
            <w:t>[Postcode  plaats]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294A71" w:rsidRDefault="000F3568">
          <w:r>
            <w:rPr>
              <w:lang w:bidi="nl-NL"/>
            </w:rPr>
            <w:t>[telefoon]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294A71" w:rsidRDefault="000F3568">
          <w:r>
            <w:rPr>
              <w:lang w:bidi="nl-NL"/>
            </w:rPr>
            <w:t>[e-mailadres]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71"/>
    <w:rsid w:val="000F3568"/>
    <w:rsid w:val="00294A71"/>
    <w:rsid w:val="009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Office_7243852_TF02927942</Template>
  <TotalTime>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NLD</cp:lastModifiedBy>
  <cp:revision>8</cp:revision>
  <dcterms:created xsi:type="dcterms:W3CDTF">2012-06-25T17:39:00Z</dcterms:created>
  <dcterms:modified xsi:type="dcterms:W3CDTF">2016-06-13T08:23:00Z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