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Indeling van kalender om maand, dagen en datums in te voeren"/>
      </w:tblPr>
      <w:tblGrid>
        <w:gridCol w:w="467"/>
        <w:gridCol w:w="941"/>
        <w:gridCol w:w="18"/>
        <w:gridCol w:w="457"/>
        <w:gridCol w:w="952"/>
        <w:gridCol w:w="22"/>
        <w:gridCol w:w="457"/>
        <w:gridCol w:w="959"/>
        <w:gridCol w:w="16"/>
        <w:gridCol w:w="462"/>
        <w:gridCol w:w="959"/>
        <w:gridCol w:w="11"/>
        <w:gridCol w:w="468"/>
        <w:gridCol w:w="958"/>
        <w:gridCol w:w="6"/>
        <w:gridCol w:w="472"/>
        <w:gridCol w:w="960"/>
        <w:gridCol w:w="479"/>
        <w:gridCol w:w="974"/>
      </w:tblGrid>
      <w:tr w:rsidR="00711CB8" w:rsidRPr="005A7A09" w14:paraId="0310DED2" w14:textId="77777777" w:rsidTr="003D79F6">
        <w:trPr>
          <w:cantSplit/>
          <w:trHeight w:hRule="exact" w:val="720"/>
        </w:trPr>
        <w:sdt>
          <w:sdtPr>
            <w:rPr>
              <w:noProof/>
            </w:rPr>
            <w:alias w:val="Voer maand in:"/>
            <w:tag w:val="Voer maand in:"/>
            <w:id w:val="1886552"/>
            <w:placeholder>
              <w:docPart w:val="8D186376F21340B1B524147A2FBECB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0" w:type="dxa"/>
                <w:gridSpan w:val="19"/>
                <w:tcBorders>
                  <w:top w:val="single" w:sz="8" w:space="0" w:color="365F91" w:themeColor="accent1" w:themeShade="BF"/>
                  <w:left w:val="single" w:sz="8" w:space="0" w:color="365F91" w:themeColor="accent1" w:themeShade="BF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365F91" w:themeFill="accent1" w:themeFillShade="BF"/>
                <w:vAlign w:val="center"/>
              </w:tcPr>
              <w:p w14:paraId="5026FEFC" w14:textId="77777777" w:rsidR="00711CB8" w:rsidRPr="005A7A09" w:rsidRDefault="000E31E0" w:rsidP="0063617D">
                <w:pPr>
                  <w:pStyle w:val="Kop1"/>
                  <w:rPr>
                    <w:noProof/>
                  </w:rPr>
                </w:pPr>
                <w:r w:rsidRPr="005A7A09">
                  <w:rPr>
                    <w:noProof/>
                    <w:lang w:bidi="nl-NL"/>
                  </w:rPr>
                  <w:t>Maand</w:t>
                </w:r>
              </w:p>
            </w:tc>
          </w:sdtContent>
        </w:sdt>
      </w:tr>
      <w:tr w:rsidR="00BE69D3" w:rsidRPr="005A7A09" w14:paraId="2A6FC84C" w14:textId="77777777" w:rsidTr="003D79F6">
        <w:trPr>
          <w:cantSplit/>
          <w:trHeight w:hRule="exact" w:val="360"/>
        </w:trPr>
        <w:tc>
          <w:tcPr>
            <w:tcW w:w="1430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14:paraId="3940C687" w14:textId="54D4F9CB" w:rsidR="00711CB8" w:rsidRPr="005A7A09" w:rsidRDefault="007776A5" w:rsidP="0063617D">
            <w:pPr>
              <w:pStyle w:val="Kop2"/>
              <w:rPr>
                <w:noProof/>
              </w:rPr>
            </w:pPr>
            <w:sdt>
              <w:sdtPr>
                <w:rPr>
                  <w:noProof/>
                </w:rPr>
                <w:alias w:val="Zondag:"/>
                <w:tag w:val="Zondag:"/>
                <w:id w:val="-76667587"/>
                <w:placeholder>
                  <w:docPart w:val="7E8F76C968BC44299A1166078EE15EC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5A7A09">
                  <w:rPr>
                    <w:noProof/>
                    <w:lang w:bidi="nl-NL"/>
                  </w:rPr>
                  <w:t>Zondag</w:t>
                </w:r>
              </w:sdtContent>
            </w:sdt>
          </w:p>
        </w:tc>
        <w:sdt>
          <w:sdtPr>
            <w:rPr>
              <w:noProof/>
            </w:rPr>
            <w:alias w:val="Maandag:"/>
            <w:tag w:val="maandag:"/>
            <w:id w:val="-621608428"/>
            <w:placeholder>
              <w:docPart w:val="F6D06B7248564717A758750E72ACA0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4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050CF148" w14:textId="1E5F9E2A" w:rsidR="00711CB8" w:rsidRPr="005A7A09" w:rsidRDefault="004E3934" w:rsidP="0063617D">
                <w:pPr>
                  <w:pStyle w:val="Kop2"/>
                  <w:rPr>
                    <w:noProof/>
                  </w:rPr>
                </w:pPr>
                <w:r w:rsidRPr="005A7A09">
                  <w:rPr>
                    <w:noProof/>
                    <w:lang w:bidi="nl-NL"/>
                  </w:rPr>
                  <w:t>maandag</w:t>
                </w:r>
              </w:p>
            </w:tc>
          </w:sdtContent>
        </w:sdt>
        <w:sdt>
          <w:sdtPr>
            <w:rPr>
              <w:noProof/>
            </w:rPr>
            <w:alias w:val="dinsdag:"/>
            <w:tag w:val="dinsdag:"/>
            <w:id w:val="-500044128"/>
            <w:placeholder>
              <w:docPart w:val="1DC47349BFF14EE5A7A662FCAB263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5C90FF2B" w14:textId="225D4103" w:rsidR="00711CB8" w:rsidRPr="005A7A09" w:rsidRDefault="004E3934" w:rsidP="0063617D">
                <w:pPr>
                  <w:pStyle w:val="Kop2"/>
                  <w:rPr>
                    <w:noProof/>
                  </w:rPr>
                </w:pPr>
                <w:r w:rsidRPr="005A7A09">
                  <w:rPr>
                    <w:noProof/>
                    <w:lang w:bidi="nl-NL"/>
                  </w:rPr>
                  <w:t>dinsdag</w:t>
                </w:r>
              </w:p>
            </w:tc>
          </w:sdtContent>
        </w:sdt>
        <w:sdt>
          <w:sdtPr>
            <w:rPr>
              <w:noProof/>
            </w:rPr>
            <w:alias w:val="woensdag:"/>
            <w:tag w:val="woensdag:"/>
            <w:id w:val="39335419"/>
            <w:placeholder>
              <w:docPart w:val="D8EBD9ECE73E44E18112D897CB71A0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4199EE4F" w14:textId="702371AA" w:rsidR="00711CB8" w:rsidRPr="005A7A09" w:rsidRDefault="004E3934" w:rsidP="0063617D">
                <w:pPr>
                  <w:pStyle w:val="Kop2"/>
                  <w:rPr>
                    <w:noProof/>
                  </w:rPr>
                </w:pPr>
                <w:r w:rsidRPr="005A7A09">
                  <w:rPr>
                    <w:noProof/>
                    <w:lang w:bidi="nl-NL"/>
                  </w:rPr>
                  <w:t>woensdag</w:t>
                </w:r>
              </w:p>
            </w:tc>
          </w:sdtContent>
        </w:sdt>
        <w:sdt>
          <w:sdtPr>
            <w:rPr>
              <w:noProof/>
            </w:rPr>
            <w:alias w:val="donderdag:"/>
            <w:tag w:val="donderdag:"/>
            <w:id w:val="522529131"/>
            <w:placeholder>
              <w:docPart w:val="9A55F88B94194C2DB465E346D03059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495836CC" w14:textId="54871E14" w:rsidR="00711CB8" w:rsidRPr="005A7A09" w:rsidRDefault="004E3934" w:rsidP="0063617D">
                <w:pPr>
                  <w:pStyle w:val="Kop2"/>
                  <w:rPr>
                    <w:noProof/>
                  </w:rPr>
                </w:pPr>
                <w:r w:rsidRPr="005A7A09">
                  <w:rPr>
                    <w:noProof/>
                    <w:lang w:bidi="nl-NL"/>
                  </w:rPr>
                  <w:t>donderdag</w:t>
                </w:r>
              </w:p>
            </w:tc>
          </w:sdtContent>
        </w:sdt>
        <w:sdt>
          <w:sdtPr>
            <w:rPr>
              <w:noProof/>
            </w:rPr>
            <w:alias w:val="vrijdag:"/>
            <w:tag w:val="vrijdag:"/>
            <w:id w:val="-450091837"/>
            <w:placeholder>
              <w:docPart w:val="6094D70DA98E41C987B6CBD724842E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583B11BD" w14:textId="76B96289" w:rsidR="00711CB8" w:rsidRPr="005A7A09" w:rsidRDefault="004E3934" w:rsidP="0063617D">
                <w:pPr>
                  <w:pStyle w:val="Kop2"/>
                  <w:rPr>
                    <w:noProof/>
                  </w:rPr>
                </w:pPr>
                <w:r w:rsidRPr="005A7A09">
                  <w:rPr>
                    <w:noProof/>
                    <w:lang w:bidi="nl-NL"/>
                  </w:rPr>
                  <w:t>vrijdag</w:t>
                </w:r>
              </w:p>
            </w:tc>
          </w:sdtContent>
        </w:sdt>
        <w:sdt>
          <w:sdtPr>
            <w:rPr>
              <w:noProof/>
            </w:rPr>
            <w:alias w:val="zaterdag:"/>
            <w:tag w:val="zaterdag:"/>
            <w:id w:val="-707334353"/>
            <w:placeholder>
              <w:docPart w:val="4A03684AF1AE40E08244C0956F453F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6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C2D69B" w:themeFill="accent3" w:themeFillTint="99"/>
                <w:vAlign w:val="center"/>
              </w:tcPr>
              <w:p w14:paraId="6D24737F" w14:textId="73B68923" w:rsidR="00711CB8" w:rsidRPr="005A7A09" w:rsidRDefault="004E3934" w:rsidP="0063617D">
                <w:pPr>
                  <w:pStyle w:val="Kop2"/>
                  <w:rPr>
                    <w:noProof/>
                  </w:rPr>
                </w:pPr>
                <w:r w:rsidRPr="005A7A09">
                  <w:rPr>
                    <w:noProof/>
                    <w:lang w:bidi="nl-NL"/>
                  </w:rPr>
                  <w:t>Zaterdag</w:t>
                </w:r>
              </w:p>
            </w:tc>
          </w:sdtContent>
        </w:sdt>
      </w:tr>
      <w:tr w:rsidR="00BE69D3" w:rsidRPr="005A7A09" w14:paraId="54C97539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D63DA83" w14:textId="77777777" w:rsidR="00E67A96" w:rsidRPr="005A7A09" w:rsidRDefault="00E67A96" w:rsidP="000E31E0">
            <w:pPr>
              <w:pStyle w:val="Datums"/>
              <w:rPr>
                <w:noProof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AC29155" w14:textId="77777777" w:rsidR="00FF3988" w:rsidRPr="005A7A09" w:rsidRDefault="00FF3988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54E3722" w14:textId="77777777" w:rsidR="00E67A96" w:rsidRPr="005A7A09" w:rsidRDefault="00E67A96" w:rsidP="000E31E0">
            <w:pPr>
              <w:pStyle w:val="Datums"/>
              <w:rPr>
                <w:noProof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4A5D13F" w14:textId="77777777" w:rsidR="00E67A96" w:rsidRPr="005A7A09" w:rsidRDefault="00E67A96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85912B6" w14:textId="77777777" w:rsidR="00E67A96" w:rsidRPr="005A7A09" w:rsidRDefault="00E67A96" w:rsidP="000E31E0">
            <w:pPr>
              <w:pStyle w:val="Datums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C2FAC21" w14:textId="77777777" w:rsidR="00E67A96" w:rsidRPr="005A7A09" w:rsidRDefault="00E67A96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BEB49ED" w14:textId="77777777" w:rsidR="00E67A96" w:rsidRPr="005A7A09" w:rsidRDefault="00E67A96" w:rsidP="000E31E0">
            <w:pPr>
              <w:pStyle w:val="Datums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C7FDE10" w14:textId="77777777" w:rsidR="00E67A96" w:rsidRPr="005A7A09" w:rsidRDefault="00E67A96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0770B45" w14:textId="77777777" w:rsidR="00E67A96" w:rsidRPr="005A7A09" w:rsidRDefault="00E67A96" w:rsidP="000E31E0">
            <w:pPr>
              <w:pStyle w:val="Datums"/>
              <w:rPr>
                <w:noProof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1F8087E" w14:textId="77777777" w:rsidR="00E67A96" w:rsidRPr="005A7A09" w:rsidRDefault="00E67A96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36AACFB" w14:textId="77777777" w:rsidR="00E67A96" w:rsidRPr="005A7A09" w:rsidRDefault="00E67A96" w:rsidP="000E31E0">
            <w:pPr>
              <w:pStyle w:val="Datums"/>
              <w:rPr>
                <w:noProof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E7AEB15" w14:textId="77777777" w:rsidR="00E67A96" w:rsidRPr="005A7A09" w:rsidRDefault="00E67A96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C994C90" w14:textId="77777777" w:rsidR="00E67A96" w:rsidRPr="005A7A09" w:rsidRDefault="00E67A96" w:rsidP="000E31E0">
            <w:pPr>
              <w:pStyle w:val="Datums"/>
              <w:rPr>
                <w:noProof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01AF22C" w14:textId="77777777" w:rsidR="00E67A96" w:rsidRPr="005A7A09" w:rsidRDefault="00E67A96" w:rsidP="000E31E0">
            <w:pPr>
              <w:rPr>
                <w:noProof/>
              </w:rPr>
            </w:pPr>
          </w:p>
        </w:tc>
      </w:tr>
      <w:tr w:rsidR="0063617D" w:rsidRPr="005A7A09" w14:paraId="4232A426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FA2F3A2" w14:textId="77777777" w:rsidR="00E67A96" w:rsidRPr="005A7A09" w:rsidRDefault="00E67A96" w:rsidP="000E31E0">
            <w:pPr>
              <w:rPr>
                <w:noProof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9696538" w14:textId="77777777" w:rsidR="00E67A96" w:rsidRPr="005A7A09" w:rsidRDefault="00E67A96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B5CE73E" w14:textId="77777777" w:rsidR="00E67A96" w:rsidRPr="005A7A09" w:rsidRDefault="00E67A96" w:rsidP="000E31E0">
            <w:pPr>
              <w:rPr>
                <w:noProof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61FFD74" w14:textId="77777777" w:rsidR="00E67A96" w:rsidRPr="005A7A09" w:rsidRDefault="00E67A96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44B335E" w14:textId="77777777" w:rsidR="00E67A96" w:rsidRPr="005A7A09" w:rsidRDefault="00E67A96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3FE6A06" w14:textId="77777777" w:rsidR="00E67A96" w:rsidRPr="005A7A09" w:rsidRDefault="00E67A96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2364FF6" w14:textId="77777777" w:rsidR="00E67A96" w:rsidRPr="005A7A09" w:rsidRDefault="00E67A96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8A63381" w14:textId="77777777" w:rsidR="00E67A96" w:rsidRPr="005A7A09" w:rsidRDefault="00E67A96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B12E357" w14:textId="77777777" w:rsidR="00E67A96" w:rsidRPr="005A7A09" w:rsidRDefault="00E67A96" w:rsidP="000E31E0">
            <w:pPr>
              <w:rPr>
                <w:noProof/>
              </w:rPr>
            </w:pPr>
          </w:p>
        </w:tc>
        <w:tc>
          <w:tcPr>
            <w:tcW w:w="960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EA83462" w14:textId="77777777" w:rsidR="00E67A96" w:rsidRPr="005A7A09" w:rsidRDefault="00E67A96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5EE5AC8" w14:textId="77777777" w:rsidR="00E67A96" w:rsidRPr="005A7A09" w:rsidRDefault="00E67A96" w:rsidP="000E31E0">
            <w:pPr>
              <w:rPr>
                <w:noProof/>
              </w:rPr>
            </w:pPr>
          </w:p>
        </w:tc>
        <w:tc>
          <w:tcPr>
            <w:tcW w:w="962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41D99ED" w14:textId="77777777" w:rsidR="00E67A96" w:rsidRPr="005A7A09" w:rsidRDefault="00E67A96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EA6E8D2" w14:textId="77777777" w:rsidR="00E67A96" w:rsidRPr="005A7A09" w:rsidRDefault="00E67A96" w:rsidP="000E31E0">
            <w:pPr>
              <w:rPr>
                <w:noProof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143EA452" w14:textId="77777777" w:rsidR="00E67A96" w:rsidRPr="005A7A09" w:rsidRDefault="00E67A96" w:rsidP="000E31E0">
            <w:pPr>
              <w:rPr>
                <w:noProof/>
              </w:rPr>
            </w:pPr>
          </w:p>
        </w:tc>
      </w:tr>
      <w:tr w:rsidR="00BE69D3" w:rsidRPr="005A7A09" w14:paraId="56546F83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D00EC9" w14:textId="77777777" w:rsidR="008B1A73" w:rsidRPr="005A7A09" w:rsidRDefault="008B1A73" w:rsidP="000E31E0">
            <w:pPr>
              <w:pStyle w:val="Datums"/>
              <w:rPr>
                <w:noProof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7D40BB6" w14:textId="77777777" w:rsidR="008B1A73" w:rsidRPr="005A7A09" w:rsidRDefault="008B1A73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CD22506" w14:textId="77777777" w:rsidR="008B1A73" w:rsidRPr="005A7A09" w:rsidRDefault="008B1A73" w:rsidP="000E31E0">
            <w:pPr>
              <w:pStyle w:val="Datums"/>
              <w:rPr>
                <w:noProof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4E34434" w14:textId="77777777" w:rsidR="008B1A73" w:rsidRPr="005A7A09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DBC3D62" w14:textId="77777777" w:rsidR="008B1A73" w:rsidRPr="005A7A09" w:rsidRDefault="008B1A73" w:rsidP="000E31E0">
            <w:pPr>
              <w:pStyle w:val="Datums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98B9ED0" w14:textId="77777777" w:rsidR="008B1A73" w:rsidRPr="005A7A09" w:rsidRDefault="008B1A73" w:rsidP="00303A25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C584C9B" w14:textId="77777777" w:rsidR="008B1A73" w:rsidRPr="005A7A09" w:rsidRDefault="008B1A73" w:rsidP="000E31E0">
            <w:pPr>
              <w:pStyle w:val="Datums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27FB53D" w14:textId="77777777" w:rsidR="008B1A73" w:rsidRPr="005A7A09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858EAAF" w14:textId="77777777" w:rsidR="008B1A73" w:rsidRPr="005A7A09" w:rsidRDefault="008B1A73" w:rsidP="000E31E0">
            <w:pPr>
              <w:pStyle w:val="Datums"/>
              <w:rPr>
                <w:noProof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630096C" w14:textId="77777777" w:rsidR="008B1A73" w:rsidRPr="005A7A09" w:rsidRDefault="008B1A73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E669E0" w14:textId="77777777" w:rsidR="008B1A73" w:rsidRPr="005A7A09" w:rsidRDefault="008B1A73" w:rsidP="000E31E0">
            <w:pPr>
              <w:pStyle w:val="Datums"/>
              <w:rPr>
                <w:noProof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17870BF" w14:textId="77777777" w:rsidR="008B1A73" w:rsidRPr="005A7A09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48A15F8" w14:textId="77777777" w:rsidR="008B1A73" w:rsidRPr="005A7A09" w:rsidRDefault="008B1A73" w:rsidP="000E31E0">
            <w:pPr>
              <w:pStyle w:val="Datums"/>
              <w:rPr>
                <w:noProof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079A8FC" w14:textId="77777777" w:rsidR="008B1A73" w:rsidRPr="005A7A09" w:rsidRDefault="008B1A73" w:rsidP="000E31E0">
            <w:pPr>
              <w:rPr>
                <w:noProof/>
              </w:rPr>
            </w:pPr>
          </w:p>
        </w:tc>
      </w:tr>
      <w:tr w:rsidR="00BE69D3" w:rsidRPr="005A7A09" w14:paraId="3D0805D9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046D5A1" w14:textId="77777777" w:rsidR="008B1A73" w:rsidRPr="005A7A09" w:rsidRDefault="008B1A73" w:rsidP="000E31E0">
            <w:pPr>
              <w:rPr>
                <w:noProof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87E22AF" w14:textId="77777777" w:rsidR="008B1A73" w:rsidRPr="005A7A09" w:rsidRDefault="008B1A73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0558F5" w14:textId="77777777" w:rsidR="008B1A73" w:rsidRPr="005A7A09" w:rsidRDefault="008B1A73" w:rsidP="000E31E0">
            <w:pPr>
              <w:rPr>
                <w:noProof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A329EE0" w14:textId="77777777" w:rsidR="008B1A73" w:rsidRPr="005A7A09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305B21F" w14:textId="77777777" w:rsidR="008B1A73" w:rsidRPr="005A7A09" w:rsidRDefault="008B1A73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C8F1253" w14:textId="77777777" w:rsidR="008B1A73" w:rsidRPr="005A7A09" w:rsidRDefault="008B1A73" w:rsidP="00303A25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7BEC370" w14:textId="77777777" w:rsidR="008B1A73" w:rsidRPr="005A7A09" w:rsidRDefault="008B1A73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C5C4587" w14:textId="77777777" w:rsidR="008B1A73" w:rsidRPr="005A7A09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AE41B78" w14:textId="77777777" w:rsidR="008B1A73" w:rsidRPr="005A7A09" w:rsidRDefault="008B1A73" w:rsidP="000E31E0">
            <w:pPr>
              <w:rPr>
                <w:noProof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BFE92C0" w14:textId="77777777" w:rsidR="008B1A73" w:rsidRPr="005A7A09" w:rsidRDefault="008B1A73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050A684" w14:textId="77777777" w:rsidR="008B1A73" w:rsidRPr="005A7A09" w:rsidRDefault="008B1A73" w:rsidP="000E31E0">
            <w:pPr>
              <w:rPr>
                <w:noProof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4110FCD4" w14:textId="77777777" w:rsidR="008B1A73" w:rsidRPr="005A7A09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3C039EA" w14:textId="77777777" w:rsidR="008B1A73" w:rsidRPr="005A7A09" w:rsidRDefault="008B1A73" w:rsidP="000E31E0">
            <w:pPr>
              <w:rPr>
                <w:noProof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407AAB3C" w14:textId="77777777" w:rsidR="008B1A73" w:rsidRPr="005A7A09" w:rsidRDefault="008B1A73" w:rsidP="000E31E0">
            <w:pPr>
              <w:rPr>
                <w:noProof/>
              </w:rPr>
            </w:pPr>
          </w:p>
        </w:tc>
      </w:tr>
      <w:tr w:rsidR="00BE69D3" w:rsidRPr="005A7A09" w14:paraId="33761712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7D522A1" w14:textId="77777777" w:rsidR="00302A05" w:rsidRPr="005A7A09" w:rsidRDefault="00302A05" w:rsidP="000E31E0">
            <w:pPr>
              <w:pStyle w:val="Datums"/>
              <w:rPr>
                <w:noProof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69E81A9" w14:textId="77777777" w:rsidR="00302A05" w:rsidRPr="005A7A09" w:rsidRDefault="00302A05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9E0FDF2" w14:textId="77777777" w:rsidR="00302A05" w:rsidRPr="005A7A09" w:rsidRDefault="00302A05" w:rsidP="000E31E0">
            <w:pPr>
              <w:pStyle w:val="Datums"/>
              <w:rPr>
                <w:noProof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77B06AD" w14:textId="77777777" w:rsidR="00302A05" w:rsidRPr="005A7A09" w:rsidRDefault="00302A05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5BC0BEB" w14:textId="77777777" w:rsidR="00302A05" w:rsidRPr="005A7A09" w:rsidRDefault="00302A05" w:rsidP="000E31E0">
            <w:pPr>
              <w:pStyle w:val="Datums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A21ED85" w14:textId="77777777" w:rsidR="00302A05" w:rsidRPr="005A7A09" w:rsidRDefault="00302A05" w:rsidP="00303A25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2A1D52B" w14:textId="77777777" w:rsidR="00302A05" w:rsidRPr="005A7A09" w:rsidRDefault="00302A05" w:rsidP="000E31E0">
            <w:pPr>
              <w:pStyle w:val="Datums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57BA1E5" w14:textId="77777777" w:rsidR="00302A05" w:rsidRPr="005A7A09" w:rsidRDefault="00302A05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2FEAEC7" w14:textId="77777777" w:rsidR="00302A05" w:rsidRPr="005A7A09" w:rsidRDefault="00302A05" w:rsidP="000E31E0">
            <w:pPr>
              <w:pStyle w:val="Datums"/>
              <w:rPr>
                <w:noProof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F83C0EF" w14:textId="77777777" w:rsidR="00302A05" w:rsidRPr="005A7A09" w:rsidRDefault="00302A05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C8D9D50" w14:textId="77777777" w:rsidR="00302A05" w:rsidRPr="005A7A09" w:rsidRDefault="00302A05" w:rsidP="000E31E0">
            <w:pPr>
              <w:pStyle w:val="Datums"/>
              <w:rPr>
                <w:noProof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FD90D02" w14:textId="77777777" w:rsidR="00302A05" w:rsidRPr="005A7A09" w:rsidRDefault="00302A05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4D4E4D0" w14:textId="77777777" w:rsidR="00302A05" w:rsidRPr="005A7A09" w:rsidRDefault="00302A05" w:rsidP="000E31E0">
            <w:pPr>
              <w:pStyle w:val="Datums"/>
              <w:rPr>
                <w:noProof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65AC64C" w14:textId="77777777" w:rsidR="00302A05" w:rsidRPr="005A7A09" w:rsidRDefault="00302A05" w:rsidP="000E31E0">
            <w:pPr>
              <w:rPr>
                <w:noProof/>
              </w:rPr>
            </w:pPr>
          </w:p>
        </w:tc>
      </w:tr>
      <w:tr w:rsidR="00BE69D3" w:rsidRPr="005A7A09" w14:paraId="62F49E5E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45FCFA0" w14:textId="77777777" w:rsidR="00302A05" w:rsidRPr="005A7A09" w:rsidRDefault="00302A05" w:rsidP="000E31E0">
            <w:pPr>
              <w:rPr>
                <w:noProof/>
              </w:rPr>
            </w:pPr>
          </w:p>
        </w:tc>
        <w:tc>
          <w:tcPr>
            <w:tcW w:w="94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AAD0EE7" w14:textId="77777777" w:rsidR="00302A05" w:rsidRPr="005A7A09" w:rsidRDefault="00302A05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C21B5B1" w14:textId="77777777" w:rsidR="00302A05" w:rsidRPr="005A7A09" w:rsidRDefault="00302A05" w:rsidP="000E31E0">
            <w:pPr>
              <w:rPr>
                <w:noProof/>
              </w:rPr>
            </w:pPr>
          </w:p>
        </w:tc>
        <w:tc>
          <w:tcPr>
            <w:tcW w:w="954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4443839" w14:textId="77777777" w:rsidR="00302A05" w:rsidRPr="005A7A09" w:rsidRDefault="00302A05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82D8BEC" w14:textId="77777777" w:rsidR="00302A05" w:rsidRPr="005A7A09" w:rsidRDefault="00302A05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65D8C77" w14:textId="77777777" w:rsidR="00302A05" w:rsidRPr="005A7A09" w:rsidRDefault="00302A05" w:rsidP="00303A25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DE27FC1" w14:textId="77777777" w:rsidR="00302A05" w:rsidRPr="005A7A09" w:rsidRDefault="00302A05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54BF6BE" w14:textId="77777777" w:rsidR="00302A05" w:rsidRPr="005A7A09" w:rsidRDefault="00302A05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E459297" w14:textId="77777777" w:rsidR="00302A05" w:rsidRPr="005A7A09" w:rsidRDefault="00302A05" w:rsidP="000E31E0">
            <w:pPr>
              <w:rPr>
                <w:noProof/>
              </w:rPr>
            </w:pPr>
          </w:p>
        </w:tc>
        <w:tc>
          <w:tcPr>
            <w:tcW w:w="960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E159434" w14:textId="77777777" w:rsidR="00302A05" w:rsidRPr="005A7A09" w:rsidRDefault="00302A05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CE377B8" w14:textId="77777777" w:rsidR="00302A05" w:rsidRPr="005A7A09" w:rsidRDefault="00302A05" w:rsidP="000E31E0">
            <w:pPr>
              <w:rPr>
                <w:noProof/>
              </w:rPr>
            </w:pPr>
          </w:p>
        </w:tc>
        <w:tc>
          <w:tcPr>
            <w:tcW w:w="962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D7485D0" w14:textId="77777777" w:rsidR="00302A05" w:rsidRPr="005A7A09" w:rsidRDefault="00302A05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3E70B3" w14:textId="77777777" w:rsidR="00302A05" w:rsidRPr="005A7A09" w:rsidRDefault="00302A05" w:rsidP="000E31E0">
            <w:pPr>
              <w:rPr>
                <w:noProof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287671B3" w14:textId="77777777" w:rsidR="00302A05" w:rsidRPr="005A7A09" w:rsidRDefault="00302A05" w:rsidP="000E31E0">
            <w:pPr>
              <w:rPr>
                <w:noProof/>
              </w:rPr>
            </w:pPr>
          </w:p>
        </w:tc>
      </w:tr>
      <w:tr w:rsidR="00BE69D3" w:rsidRPr="005A7A09" w14:paraId="4EA4147B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D6C5AC8" w14:textId="77777777" w:rsidR="006D226B" w:rsidRPr="005A7A09" w:rsidRDefault="006D226B" w:rsidP="000E31E0">
            <w:pPr>
              <w:pStyle w:val="Datums"/>
              <w:rPr>
                <w:noProof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20E3944F" w14:textId="77777777" w:rsidR="00FF3988" w:rsidRPr="005A7A09" w:rsidRDefault="00FF3988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5BD5285" w14:textId="77777777" w:rsidR="006D226B" w:rsidRPr="005A7A09" w:rsidRDefault="006D226B" w:rsidP="000E31E0">
            <w:pPr>
              <w:pStyle w:val="Datums"/>
              <w:rPr>
                <w:noProof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B139E84" w14:textId="77777777" w:rsidR="00FF3988" w:rsidRPr="005A7A09" w:rsidRDefault="00FF3988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AB524DE" w14:textId="77777777" w:rsidR="006D226B" w:rsidRPr="005A7A09" w:rsidRDefault="006D226B" w:rsidP="000E31E0">
            <w:pPr>
              <w:pStyle w:val="Datums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254163E" w14:textId="77777777" w:rsidR="006D226B" w:rsidRPr="005A7A09" w:rsidRDefault="006D226B" w:rsidP="00303A25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EE607D6" w14:textId="77777777" w:rsidR="006D226B" w:rsidRPr="005A7A09" w:rsidRDefault="006D226B" w:rsidP="000E31E0">
            <w:pPr>
              <w:pStyle w:val="Datums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9C7893D" w14:textId="77777777" w:rsidR="006D226B" w:rsidRPr="005A7A09" w:rsidRDefault="006D226B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6E8C399" w14:textId="77777777" w:rsidR="006D226B" w:rsidRPr="005A7A09" w:rsidRDefault="006D226B" w:rsidP="000E31E0">
            <w:pPr>
              <w:pStyle w:val="Datums"/>
              <w:rPr>
                <w:noProof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AA4A7A4" w14:textId="77777777" w:rsidR="006D226B" w:rsidRPr="005A7A09" w:rsidRDefault="006D226B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9BFF700" w14:textId="77777777" w:rsidR="006D226B" w:rsidRPr="005A7A09" w:rsidRDefault="006D226B" w:rsidP="000E31E0">
            <w:pPr>
              <w:pStyle w:val="Datums"/>
              <w:rPr>
                <w:noProof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4738C3A" w14:textId="77777777" w:rsidR="006D226B" w:rsidRPr="005A7A09" w:rsidRDefault="006D226B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FD73CA7" w14:textId="77777777" w:rsidR="006D226B" w:rsidRPr="005A7A09" w:rsidRDefault="006D226B" w:rsidP="000E31E0">
            <w:pPr>
              <w:pStyle w:val="Datums"/>
              <w:rPr>
                <w:noProof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F3E9341" w14:textId="77777777" w:rsidR="006D226B" w:rsidRPr="005A7A09" w:rsidRDefault="006D226B" w:rsidP="000E31E0">
            <w:pPr>
              <w:rPr>
                <w:noProof/>
              </w:rPr>
            </w:pPr>
          </w:p>
        </w:tc>
      </w:tr>
      <w:tr w:rsidR="0063617D" w:rsidRPr="005A7A09" w14:paraId="5C623C67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7B293DF" w14:textId="77777777" w:rsidR="006D226B" w:rsidRPr="005A7A09" w:rsidRDefault="006D226B" w:rsidP="000E31E0">
            <w:pPr>
              <w:rPr>
                <w:noProof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68DF75AD" w14:textId="77777777" w:rsidR="006D226B" w:rsidRPr="005A7A09" w:rsidRDefault="006D226B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FB2595E" w14:textId="77777777" w:rsidR="006D226B" w:rsidRPr="005A7A09" w:rsidRDefault="006D226B" w:rsidP="000E31E0">
            <w:pPr>
              <w:rPr>
                <w:noProof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81B5E16" w14:textId="77777777" w:rsidR="006D226B" w:rsidRPr="005A7A09" w:rsidRDefault="006D226B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CF56442" w14:textId="77777777" w:rsidR="006D226B" w:rsidRPr="005A7A09" w:rsidRDefault="006D226B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D1411E4" w14:textId="77777777" w:rsidR="006D226B" w:rsidRPr="005A7A09" w:rsidRDefault="006D226B" w:rsidP="00303A25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5FF3077" w14:textId="77777777" w:rsidR="006D226B" w:rsidRPr="005A7A09" w:rsidRDefault="006D226B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09F340DE" w14:textId="77777777" w:rsidR="006D226B" w:rsidRPr="005A7A09" w:rsidRDefault="006D226B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40C2CE2" w14:textId="77777777" w:rsidR="006D226B" w:rsidRPr="005A7A09" w:rsidRDefault="006D226B" w:rsidP="000E31E0">
            <w:pPr>
              <w:rPr>
                <w:noProof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222C8B1" w14:textId="77777777" w:rsidR="006D226B" w:rsidRPr="005A7A09" w:rsidRDefault="006D226B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B7A3266" w14:textId="77777777" w:rsidR="006D226B" w:rsidRPr="005A7A09" w:rsidRDefault="006D226B" w:rsidP="000E31E0">
            <w:pPr>
              <w:rPr>
                <w:noProof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9EC55E2" w14:textId="77777777" w:rsidR="006D226B" w:rsidRPr="005A7A09" w:rsidRDefault="006D226B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A7AF58" w14:textId="77777777" w:rsidR="006D226B" w:rsidRPr="005A7A09" w:rsidRDefault="006D226B" w:rsidP="000E31E0">
            <w:pPr>
              <w:rPr>
                <w:noProof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6DFEA08D" w14:textId="77777777" w:rsidR="006D226B" w:rsidRPr="005A7A09" w:rsidRDefault="006D226B" w:rsidP="000E31E0">
            <w:pPr>
              <w:rPr>
                <w:noProof/>
              </w:rPr>
            </w:pPr>
          </w:p>
        </w:tc>
      </w:tr>
      <w:tr w:rsidR="00BE69D3" w:rsidRPr="005A7A09" w14:paraId="166D8422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FB42CEF" w14:textId="77777777" w:rsidR="008B1A73" w:rsidRPr="005A7A09" w:rsidRDefault="008B1A73" w:rsidP="000E31E0">
            <w:pPr>
              <w:pStyle w:val="Datums"/>
              <w:rPr>
                <w:noProof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E2CADC7" w14:textId="77777777" w:rsidR="00FF3988" w:rsidRPr="005A7A09" w:rsidRDefault="00FF3988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313AD26" w14:textId="77777777" w:rsidR="008B1A73" w:rsidRPr="005A7A09" w:rsidRDefault="008B1A73" w:rsidP="000E31E0">
            <w:pPr>
              <w:pStyle w:val="Datums"/>
              <w:rPr>
                <w:noProof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4E63609" w14:textId="77777777" w:rsidR="00FF3988" w:rsidRPr="005A7A09" w:rsidRDefault="00FF3988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EB3F00E" w14:textId="77777777" w:rsidR="008B1A73" w:rsidRPr="005A7A09" w:rsidRDefault="008B1A73" w:rsidP="000E31E0">
            <w:pPr>
              <w:pStyle w:val="Datums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80D1B6F" w14:textId="77777777" w:rsidR="008B1A73" w:rsidRPr="005A7A09" w:rsidRDefault="008B1A73" w:rsidP="00303A25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9E23CB4" w14:textId="77777777" w:rsidR="008B1A73" w:rsidRPr="005A7A09" w:rsidRDefault="008B1A73" w:rsidP="000E31E0">
            <w:pPr>
              <w:pStyle w:val="Datums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73F94E5" w14:textId="77777777" w:rsidR="008B1A73" w:rsidRPr="005A7A09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D3FBDF4" w14:textId="77777777" w:rsidR="008B1A73" w:rsidRPr="005A7A09" w:rsidRDefault="008B1A73" w:rsidP="000E31E0">
            <w:pPr>
              <w:pStyle w:val="Datums"/>
              <w:rPr>
                <w:noProof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1670C4A" w14:textId="77777777" w:rsidR="008B1A73" w:rsidRPr="005A7A09" w:rsidRDefault="008B1A73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694F33C5" w14:textId="77777777" w:rsidR="008B1A73" w:rsidRPr="005A7A09" w:rsidRDefault="008B1A73" w:rsidP="000E31E0">
            <w:pPr>
              <w:pStyle w:val="Datums"/>
              <w:rPr>
                <w:noProof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E81F1F3" w14:textId="77777777" w:rsidR="008B1A73" w:rsidRPr="005A7A09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A2BACFF" w14:textId="77777777" w:rsidR="008B1A73" w:rsidRPr="005A7A09" w:rsidRDefault="008B1A73" w:rsidP="000E31E0">
            <w:pPr>
              <w:pStyle w:val="Datums"/>
              <w:rPr>
                <w:noProof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898BBE7" w14:textId="77777777" w:rsidR="008B1A73" w:rsidRPr="005A7A09" w:rsidRDefault="008B1A73" w:rsidP="000E31E0">
            <w:pPr>
              <w:rPr>
                <w:noProof/>
              </w:rPr>
            </w:pPr>
          </w:p>
        </w:tc>
      </w:tr>
      <w:tr w:rsidR="0063617D" w:rsidRPr="005A7A09" w14:paraId="0C1E0A15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272BF88" w14:textId="77777777" w:rsidR="008B1A73" w:rsidRPr="005A7A09" w:rsidRDefault="008B1A73" w:rsidP="000E31E0">
            <w:pPr>
              <w:rPr>
                <w:noProof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72A7A35" w14:textId="77777777" w:rsidR="008B1A73" w:rsidRPr="005A7A09" w:rsidRDefault="008B1A73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39F06C5" w14:textId="77777777" w:rsidR="008B1A73" w:rsidRPr="005A7A09" w:rsidRDefault="008B1A73" w:rsidP="000E31E0">
            <w:pPr>
              <w:rPr>
                <w:noProof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6D370ED" w14:textId="77777777" w:rsidR="008B1A73" w:rsidRPr="005A7A09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89FF59C" w14:textId="77777777" w:rsidR="008B1A73" w:rsidRPr="005A7A09" w:rsidRDefault="008B1A73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9E5FD8" w14:textId="77777777" w:rsidR="008B1A73" w:rsidRPr="005A7A09" w:rsidRDefault="008B1A73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5CFA7AC" w14:textId="77777777" w:rsidR="008B1A73" w:rsidRPr="005A7A09" w:rsidRDefault="008B1A73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A607941" w14:textId="77777777" w:rsidR="008B1A73" w:rsidRPr="005A7A09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218918D" w14:textId="77777777" w:rsidR="008B1A73" w:rsidRPr="005A7A09" w:rsidRDefault="008B1A73" w:rsidP="000E31E0">
            <w:pPr>
              <w:rPr>
                <w:noProof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3948705" w14:textId="77777777" w:rsidR="008B1A73" w:rsidRPr="005A7A09" w:rsidRDefault="008B1A73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40C9885" w14:textId="77777777" w:rsidR="008B1A73" w:rsidRPr="005A7A09" w:rsidRDefault="008B1A73" w:rsidP="000E31E0">
            <w:pPr>
              <w:rPr>
                <w:noProof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243E7A7" w14:textId="77777777" w:rsidR="008B1A73" w:rsidRPr="005A7A09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21ADA7E" w14:textId="77777777" w:rsidR="008B1A73" w:rsidRPr="005A7A09" w:rsidRDefault="008B1A73" w:rsidP="000E31E0">
            <w:pPr>
              <w:rPr>
                <w:noProof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B3CF209" w14:textId="77777777" w:rsidR="008B1A73" w:rsidRPr="005A7A09" w:rsidRDefault="008B1A73" w:rsidP="000E31E0">
            <w:pPr>
              <w:rPr>
                <w:noProof/>
              </w:rPr>
            </w:pPr>
          </w:p>
        </w:tc>
      </w:tr>
    </w:tbl>
    <w:p w14:paraId="77756DB0" w14:textId="77777777" w:rsidR="001631D7" w:rsidRPr="005A7A09" w:rsidRDefault="001631D7">
      <w:pPr>
        <w:rPr>
          <w:noProof/>
          <w:sz w:val="8"/>
          <w:szCs w:val="8"/>
        </w:rPr>
      </w:pPr>
    </w:p>
    <w:tbl>
      <w:tblPr>
        <w:tblW w:w="10043" w:type="dxa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1E0" w:firstRow="1" w:lastRow="1" w:firstColumn="1" w:lastColumn="1" w:noHBand="0" w:noVBand="0"/>
        <w:tblDescription w:val="Tabel voor het invoeren van wekelijkse notities"/>
      </w:tblPr>
      <w:tblGrid>
        <w:gridCol w:w="432"/>
        <w:gridCol w:w="1610"/>
        <w:gridCol w:w="391"/>
        <w:gridCol w:w="1609"/>
        <w:gridCol w:w="391"/>
        <w:gridCol w:w="1609"/>
        <w:gridCol w:w="391"/>
        <w:gridCol w:w="1609"/>
        <w:gridCol w:w="391"/>
        <w:gridCol w:w="1610"/>
      </w:tblGrid>
      <w:tr w:rsidR="00BE69D3" w:rsidRPr="005A7A09" w14:paraId="3DC3C9CF" w14:textId="77777777" w:rsidTr="00FD242C">
        <w:trPr>
          <w:trHeight w:hRule="exact" w:val="360"/>
        </w:trPr>
        <w:tc>
          <w:tcPr>
            <w:tcW w:w="204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6EFE03A1" w14:textId="3A22A332" w:rsidR="00E772A3" w:rsidRPr="005A7A09" w:rsidRDefault="007776A5" w:rsidP="001631D7">
            <w:pPr>
              <w:pStyle w:val="Kop3"/>
              <w:rPr>
                <w:noProof/>
              </w:rPr>
            </w:pPr>
            <w:sdt>
              <w:sdtPr>
                <w:rPr>
                  <w:noProof/>
                </w:rPr>
                <w:alias w:val="Maandag:"/>
                <w:tag w:val="Maandag:"/>
                <w:id w:val="-124931622"/>
                <w:placeholder>
                  <w:docPart w:val="0D2ADF812D68434E9231CB7F7CAA79EB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5A7A09">
                  <w:rPr>
                    <w:noProof/>
                    <w:lang w:bidi="nl-NL"/>
                  </w:rPr>
                  <w:t>Ma</w:t>
                </w:r>
              </w:sdtContent>
            </w:sdt>
            <w:r w:rsidR="004E3934" w:rsidRPr="005A7A09">
              <w:rPr>
                <w:noProof/>
                <w:lang w:bidi="nl-NL"/>
              </w:rPr>
              <w:t xml:space="preserve"> </w:t>
            </w:r>
            <w:sdt>
              <w:sdtPr>
                <w:rPr>
                  <w:noProof/>
                </w:rPr>
                <w:alias w:val="Voer datum in:"/>
                <w:tag w:val="Voer datum in:"/>
                <w:id w:val="1521581754"/>
                <w:placeholder>
                  <w:docPart w:val="1F60DBC79CEC45348E809D05D17E546F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5A7A09">
                  <w:rPr>
                    <w:noProof/>
                    <w:lang w:bidi="nl-NL"/>
                  </w:rPr>
                  <w:t>Date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21DE19B9" w14:textId="00EDC44B" w:rsidR="00E772A3" w:rsidRPr="005A7A09" w:rsidRDefault="007776A5" w:rsidP="001631D7">
            <w:pPr>
              <w:pStyle w:val="Kop3"/>
              <w:rPr>
                <w:noProof/>
              </w:rPr>
            </w:pPr>
            <w:sdt>
              <w:sdtPr>
                <w:rPr>
                  <w:noProof/>
                </w:rPr>
                <w:alias w:val="Dinsdag:"/>
                <w:tag w:val="Dinsdag:"/>
                <w:id w:val="-1897266594"/>
                <w:placeholder>
                  <w:docPart w:val="277A3DA6059546C18D33300646A92C2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5A7A09">
                  <w:rPr>
                    <w:noProof/>
                    <w:lang w:bidi="nl-NL"/>
                  </w:rPr>
                  <w:t>Din</w:t>
                </w:r>
              </w:sdtContent>
            </w:sdt>
            <w:r w:rsidR="004E3934" w:rsidRPr="005A7A09">
              <w:rPr>
                <w:noProof/>
                <w:lang w:bidi="nl-NL"/>
              </w:rPr>
              <w:t xml:space="preserve"> </w:t>
            </w:r>
            <w:sdt>
              <w:sdtPr>
                <w:rPr>
                  <w:noProof/>
                </w:rPr>
                <w:alias w:val="Voer datum in:"/>
                <w:tag w:val="Voer datum in:"/>
                <w:id w:val="-1823296"/>
                <w:placeholder>
                  <w:docPart w:val="9F7AE617C787466E8E5F4BE870094F1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5A7A09">
                  <w:rPr>
                    <w:noProof/>
                    <w:lang w:bidi="nl-NL"/>
                  </w:rPr>
                  <w:t>Datum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608D86C7" w14:textId="44E00B03" w:rsidR="00E772A3" w:rsidRPr="005A7A09" w:rsidRDefault="007776A5" w:rsidP="001631D7">
            <w:pPr>
              <w:pStyle w:val="Kop3"/>
              <w:rPr>
                <w:noProof/>
              </w:rPr>
            </w:pPr>
            <w:sdt>
              <w:sdtPr>
                <w:rPr>
                  <w:noProof/>
                </w:rPr>
                <w:alias w:val="Woensdag:"/>
                <w:tag w:val="Woensdag:"/>
                <w:id w:val="1956899999"/>
                <w:placeholder>
                  <w:docPart w:val="867479086AFE4E719A3E41440FD4B191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5A7A09">
                  <w:rPr>
                    <w:noProof/>
                    <w:lang w:bidi="nl-NL"/>
                  </w:rPr>
                  <w:t>Woe</w:t>
                </w:r>
              </w:sdtContent>
            </w:sdt>
            <w:r w:rsidR="004E3934" w:rsidRPr="005A7A09">
              <w:rPr>
                <w:noProof/>
                <w:lang w:bidi="nl-NL"/>
              </w:rPr>
              <w:t xml:space="preserve"> </w:t>
            </w:r>
            <w:sdt>
              <w:sdtPr>
                <w:rPr>
                  <w:noProof/>
                </w:rPr>
                <w:alias w:val="Voer datum in:"/>
                <w:tag w:val="Voer datum in:"/>
                <w:id w:val="1953128659"/>
                <w:placeholder>
                  <w:docPart w:val="864BAFFD319D487E9353F7C62F5ACAB1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5A7A09">
                  <w:rPr>
                    <w:noProof/>
                    <w:lang w:bidi="nl-NL"/>
                  </w:rPr>
                  <w:t>Datum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30785F74" w14:textId="3987F44D" w:rsidR="00E772A3" w:rsidRPr="005A7A09" w:rsidRDefault="007776A5" w:rsidP="001631D7">
            <w:pPr>
              <w:pStyle w:val="Kop3"/>
              <w:rPr>
                <w:noProof/>
              </w:rPr>
            </w:pPr>
            <w:sdt>
              <w:sdtPr>
                <w:rPr>
                  <w:noProof/>
                </w:rPr>
                <w:alias w:val="Donderdag:"/>
                <w:tag w:val="Donderdag:"/>
                <w:id w:val="1344053801"/>
                <w:placeholder>
                  <w:docPart w:val="F69892E1327D4430913B0DBA9C5A29FD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5A7A09">
                  <w:rPr>
                    <w:noProof/>
                    <w:lang w:bidi="nl-NL"/>
                  </w:rPr>
                  <w:t>Don</w:t>
                </w:r>
              </w:sdtContent>
            </w:sdt>
            <w:r w:rsidR="004E3934" w:rsidRPr="005A7A09">
              <w:rPr>
                <w:noProof/>
                <w:lang w:bidi="nl-NL"/>
              </w:rPr>
              <w:t xml:space="preserve"> </w:t>
            </w:r>
            <w:sdt>
              <w:sdtPr>
                <w:rPr>
                  <w:noProof/>
                </w:rPr>
                <w:alias w:val="Voer datum in:"/>
                <w:tag w:val="Voer datum in:"/>
                <w:id w:val="-1252280048"/>
                <w:placeholder>
                  <w:docPart w:val="BA0624CD6B154230A2F15E949B58BE83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5A7A09">
                  <w:rPr>
                    <w:noProof/>
                    <w:lang w:bidi="nl-NL"/>
                  </w:rPr>
                  <w:t>Datum</w:t>
                </w:r>
              </w:sdtContent>
            </w:sdt>
          </w:p>
        </w:tc>
        <w:tc>
          <w:tcPr>
            <w:tcW w:w="2001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14F2B2D8" w14:textId="3AC4866E" w:rsidR="00E772A3" w:rsidRPr="005A7A09" w:rsidRDefault="007776A5" w:rsidP="001631D7">
            <w:pPr>
              <w:pStyle w:val="Kop3"/>
              <w:rPr>
                <w:noProof/>
              </w:rPr>
            </w:pPr>
            <w:sdt>
              <w:sdtPr>
                <w:rPr>
                  <w:noProof/>
                </w:rPr>
                <w:alias w:val="Vrijdag:"/>
                <w:tag w:val="Vrijdag:"/>
                <w:id w:val="-1038117206"/>
                <w:placeholder>
                  <w:docPart w:val="6BDA5360428F48628EDF1BA29A363262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5A7A09">
                  <w:rPr>
                    <w:noProof/>
                    <w:lang w:bidi="nl-NL"/>
                  </w:rPr>
                  <w:t>Vrij</w:t>
                </w:r>
              </w:sdtContent>
            </w:sdt>
            <w:r w:rsidR="004E3934" w:rsidRPr="005A7A09">
              <w:rPr>
                <w:noProof/>
                <w:lang w:bidi="nl-NL"/>
              </w:rPr>
              <w:t xml:space="preserve"> </w:t>
            </w:r>
            <w:sdt>
              <w:sdtPr>
                <w:rPr>
                  <w:noProof/>
                </w:rPr>
                <w:alias w:val="Voer datum in:"/>
                <w:tag w:val="Voer datum in:"/>
                <w:id w:val="280776297"/>
                <w:placeholder>
                  <w:docPart w:val="FA7D264A3C0B4326996DD631BC166C5B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5A7A09">
                  <w:rPr>
                    <w:noProof/>
                    <w:lang w:bidi="nl-NL"/>
                  </w:rPr>
                  <w:t>Datum</w:t>
                </w:r>
              </w:sdtContent>
            </w:sdt>
          </w:p>
        </w:tc>
      </w:tr>
      <w:tr w:rsidR="00BE69D3" w:rsidRPr="005A7A09" w14:paraId="396A83F2" w14:textId="77777777" w:rsidTr="00FD242C">
        <w:trPr>
          <w:trHeight w:hRule="exact" w:val="288"/>
        </w:trPr>
        <w:tc>
          <w:tcPr>
            <w:tcW w:w="432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B21CCAA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8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AB54DA7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870ECD7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F3AC09C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BFBE59B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9A44959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E9E8D3C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39D0F97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B6BD0B3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8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2322962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</w:tr>
      <w:tr w:rsidR="002521C2" w:rsidRPr="005A7A09" w14:paraId="782006BC" w14:textId="77777777" w:rsidTr="00FD242C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654B19B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A2E6738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13A9601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9962DA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A7231C5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9EC0D9D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FD2F89B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B983178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8AE964B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CC8A2F3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</w:tr>
      <w:tr w:rsidR="00BE69D3" w:rsidRPr="005A7A09" w14:paraId="3358EE47" w14:textId="77777777" w:rsidTr="00FD242C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FAF5EEB" w14:textId="77777777" w:rsidR="00E772A3" w:rsidRPr="005A7A09" w:rsidRDefault="0063617D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9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5D94AB2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C1342BC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9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9F42FB8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7D75E69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9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4DE7AB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3BD58F8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9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20B17BB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E9A41AB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9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ED603B4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</w:tr>
      <w:tr w:rsidR="002521C2" w:rsidRPr="005A7A09" w14:paraId="3D89029F" w14:textId="77777777" w:rsidTr="00FD242C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5B9E41E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7715A4A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2A1D1C7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4F993BD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5A58856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A6C1A72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03F3AAA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4BA6EE3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F3CE04B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D757151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</w:tr>
      <w:tr w:rsidR="00BE69D3" w:rsidRPr="005A7A09" w14:paraId="1D923E3F" w14:textId="77777777" w:rsidTr="00FD242C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C367191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10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FAF9F6A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F839A3E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10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6C13C94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E3DBD93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10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19E9902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C6084B8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10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DD05A04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D1A2239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10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E9FA539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</w:tr>
      <w:tr w:rsidR="002521C2" w:rsidRPr="005A7A09" w14:paraId="6DA2B3BE" w14:textId="77777777" w:rsidTr="00FD242C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E6AB5C1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ECB6FCD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D8CD846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F51D63D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194AFB5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025B2E1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14C52F4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817462A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FEB85E9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97D0E85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</w:tr>
      <w:tr w:rsidR="00BE69D3" w:rsidRPr="005A7A09" w14:paraId="56901D8F" w14:textId="77777777" w:rsidTr="00FD242C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5D67F68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11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0E2642A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8297F9D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11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B119A81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D6112FE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11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02262BA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2326C36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11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36E2A03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44E7920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11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18997C4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</w:tr>
      <w:tr w:rsidR="002521C2" w:rsidRPr="005A7A09" w14:paraId="07ADAB55" w14:textId="77777777" w:rsidTr="00FD242C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1CACB3E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E3F0A1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2930191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AFF08B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ABC84F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D3040EF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F38008A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79A7BE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024F65F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50C65E4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</w:tr>
      <w:tr w:rsidR="00BE69D3" w:rsidRPr="005A7A09" w14:paraId="082CC049" w14:textId="77777777" w:rsidTr="00FD242C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C9284A4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12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F75A3A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B4D23F6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12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695362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8B0A739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12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C0C20A1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84CA20B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12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EF16CDF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EEA5790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12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F2E2420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</w:tr>
      <w:tr w:rsidR="002521C2" w:rsidRPr="005A7A09" w14:paraId="159EAE6D" w14:textId="77777777" w:rsidTr="00FD242C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7D97022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BAFAA5C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D275561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03286E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32D4A9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E1522EC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BE9952B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B0C7FDD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9923B0C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EFF534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</w:tr>
      <w:tr w:rsidR="00BE69D3" w:rsidRPr="005A7A09" w14:paraId="4DC5D12E" w14:textId="77777777" w:rsidTr="00FD242C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396399C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52CB704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F75E7C7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49702C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1610846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287396D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8B2D5D3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FC1E794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CDDF022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9521A40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</w:tr>
      <w:tr w:rsidR="002521C2" w:rsidRPr="005A7A09" w14:paraId="253756AA" w14:textId="77777777" w:rsidTr="00FD242C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8F6B9F0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C47F910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02AC297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377E45D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807E87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82EA77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669C6DF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FF4B94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7033C44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22BCBD4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</w:tr>
      <w:tr w:rsidR="00BE69D3" w:rsidRPr="005A7A09" w14:paraId="4890FC6F" w14:textId="77777777" w:rsidTr="00FD242C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70478A5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953751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478156A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DDA4810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A0B95BC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97C13F4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8165C7E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CE73A58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B6235F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F77F8CF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bookmarkStart w:id="0" w:name="_GoBack"/>
        <w:bookmarkEnd w:id="0"/>
      </w:tr>
      <w:tr w:rsidR="002521C2" w:rsidRPr="005A7A09" w14:paraId="2A41BAA4" w14:textId="77777777" w:rsidTr="00FD242C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3102FD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C4CADDA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4B66D79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592764C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ED13C6B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C07A38B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C1A010F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A77624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F6C06D0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E4E3B32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</w:tr>
      <w:tr w:rsidR="00BE69D3" w:rsidRPr="005A7A09" w14:paraId="10595D3A" w14:textId="77777777" w:rsidTr="00FD242C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6A1F860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3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EC249B2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E923529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3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A0E5DB4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2DAD51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3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5EB79F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7B71545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3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5B7CEFC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78C6800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3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7E824C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</w:tr>
      <w:tr w:rsidR="002521C2" w:rsidRPr="005A7A09" w14:paraId="1E5250CE" w14:textId="77777777" w:rsidTr="00FD242C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F5A35B7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CB82EF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46AFE10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7A19396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CA7D14A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D14B7A9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ED69594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3517AC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4D9F136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8076249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</w:tr>
      <w:tr w:rsidR="00BE69D3" w:rsidRPr="005A7A09" w14:paraId="143F3986" w14:textId="77777777" w:rsidTr="00FD242C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6F2B0D9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4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7774FA5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7374C79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4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F7DAE80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39C37BF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4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136CA9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33C53CF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4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C67D975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70E2C41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4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5C4A6C8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</w:tr>
      <w:tr w:rsidR="002521C2" w:rsidRPr="005A7A09" w14:paraId="0A26629B" w14:textId="77777777" w:rsidTr="00FD242C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88E8EB0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004DAF0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55023B3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E763CE7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0B5092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1EC52F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17F753E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1C184D9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8122A96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BF892D8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</w:tr>
      <w:tr w:rsidR="00BE69D3" w:rsidRPr="005A7A09" w14:paraId="5A2BCB52" w14:textId="77777777" w:rsidTr="00FD242C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A18AC7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5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55F685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1DF1A78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5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7073260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A248356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5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5CF5ABF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ED94FCB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5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D6E2B4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BC409EE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5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ABDB092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</w:tr>
      <w:tr w:rsidR="002521C2" w:rsidRPr="005A7A09" w14:paraId="13FFF340" w14:textId="77777777" w:rsidTr="00FD242C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D23F369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73DEF31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E0E01CB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A679E29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2B8DCC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5EB8B19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8441C92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808C263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3163664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6317FC7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</w:tr>
      <w:tr w:rsidR="002521C2" w:rsidRPr="005A7A09" w14:paraId="51132A88" w14:textId="77777777" w:rsidTr="00FD242C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D239EB0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6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A8BA7DF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1AB3D900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6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989751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8F1A862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6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9D5AD03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55B49BF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6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A28EF50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F71C27A" w14:textId="77777777" w:rsidR="00E772A3" w:rsidRPr="005A7A09" w:rsidRDefault="00E772A3" w:rsidP="002521C2">
            <w:pPr>
              <w:pStyle w:val="Tijd"/>
              <w:rPr>
                <w:noProof/>
              </w:rPr>
            </w:pPr>
            <w:r w:rsidRPr="005A7A09">
              <w:rPr>
                <w:noProof/>
                <w:lang w:bidi="nl-NL"/>
              </w:rPr>
              <w:t>6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A3EAA2B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</w:tr>
      <w:tr w:rsidR="002521C2" w:rsidRPr="005A7A09" w14:paraId="3AC00FCA" w14:textId="77777777" w:rsidTr="00FD242C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753876F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A7F99F9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C42A778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41F8169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7B45251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BC6B79A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17E8868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E43C231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87DA56B" w14:textId="77777777" w:rsidR="00E772A3" w:rsidRPr="005A7A09" w:rsidRDefault="00E772A3" w:rsidP="002521C2">
            <w:pPr>
              <w:pStyle w:val="Tijd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3FEEFD" w14:textId="77777777" w:rsidR="00E772A3" w:rsidRPr="005A7A09" w:rsidRDefault="00E772A3" w:rsidP="002521C2">
            <w:pPr>
              <w:pStyle w:val="AfspraakTekst"/>
              <w:rPr>
                <w:noProof/>
              </w:rPr>
            </w:pPr>
          </w:p>
        </w:tc>
      </w:tr>
      <w:tr w:rsidR="00A77B8E" w:rsidRPr="005A7A09" w14:paraId="075CC84E" w14:textId="77777777" w:rsidTr="00FD242C">
        <w:trPr>
          <w:trHeight w:hRule="exact" w:val="576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52A94D7" w14:textId="77777777" w:rsidR="00A77B8E" w:rsidRPr="005A7A09" w:rsidRDefault="00A77B8E" w:rsidP="002521C2">
            <w:pPr>
              <w:rPr>
                <w:noProof/>
              </w:rPr>
            </w:pP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D9D01D9" w14:textId="49003F90" w:rsidR="00A77B8E" w:rsidRPr="005A7A09" w:rsidRDefault="007776A5" w:rsidP="002521C2">
            <w:pPr>
              <w:pStyle w:val="Avond"/>
              <w:rPr>
                <w:noProof/>
              </w:rPr>
            </w:pPr>
            <w:sdt>
              <w:sdtPr>
                <w:rPr>
                  <w:noProof/>
                </w:rPr>
                <w:alias w:val="Avond:"/>
                <w:tag w:val="Avond:"/>
                <w:id w:val="-1730984422"/>
                <w:placeholder>
                  <w:docPart w:val="681D015DE37D4325808D41E2F7C42869"/>
                </w:placeholder>
                <w:temporary/>
                <w:showingPlcHdr/>
                <w15:appearance w15:val="hidden"/>
              </w:sdtPr>
              <w:sdtEndPr/>
              <w:sdtContent>
                <w:r w:rsidR="001D53FF" w:rsidRPr="005A7A09">
                  <w:rPr>
                    <w:noProof/>
                    <w:lang w:bidi="nl-NL"/>
                  </w:rPr>
                  <w:t>Avond</w:t>
                </w:r>
              </w:sdtContent>
            </w:sdt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14:paraId="0B5CEAE1" w14:textId="77777777" w:rsidR="00A77B8E" w:rsidRPr="005A7A09" w:rsidRDefault="00A77B8E" w:rsidP="002521C2">
            <w:pPr>
              <w:rPr>
                <w:noProof/>
              </w:rPr>
            </w:pPr>
          </w:p>
        </w:tc>
        <w:sdt>
          <w:sdtPr>
            <w:rPr>
              <w:noProof/>
            </w:rPr>
            <w:alias w:val="Avond:"/>
            <w:tag w:val="Avond:"/>
            <w:id w:val="-679659314"/>
            <w:placeholder>
              <w:docPart w:val="34300C8D7E43483B971E15BBEC9800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14:paraId="06AB75C2" w14:textId="56D25D2A" w:rsidR="00A77B8E" w:rsidRPr="005A7A09" w:rsidRDefault="001D53FF" w:rsidP="002521C2">
                <w:pPr>
                  <w:pStyle w:val="Avond"/>
                  <w:rPr>
                    <w:noProof/>
                  </w:rPr>
                </w:pPr>
                <w:r w:rsidRPr="005A7A09">
                  <w:rPr>
                    <w:noProof/>
                    <w:lang w:bidi="nl-NL"/>
                  </w:rPr>
                  <w:t>Avond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AD159E8" w14:textId="77777777" w:rsidR="00A77B8E" w:rsidRPr="005A7A09" w:rsidRDefault="00A77B8E" w:rsidP="002521C2">
            <w:pPr>
              <w:rPr>
                <w:noProof/>
              </w:rPr>
            </w:pPr>
          </w:p>
        </w:tc>
        <w:sdt>
          <w:sdtPr>
            <w:rPr>
              <w:noProof/>
            </w:rPr>
            <w:alias w:val="Avond:"/>
            <w:tag w:val="Avond:"/>
            <w:id w:val="-1854873979"/>
            <w:placeholder>
              <w:docPart w:val="03E1AA3E3C524BDD8715D48465CF19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14:paraId="4C730F98" w14:textId="12EEBB5E" w:rsidR="00A77B8E" w:rsidRPr="005A7A09" w:rsidRDefault="001D53FF" w:rsidP="002521C2">
                <w:pPr>
                  <w:pStyle w:val="Avond"/>
                  <w:rPr>
                    <w:noProof/>
                  </w:rPr>
                </w:pPr>
                <w:r w:rsidRPr="005A7A09">
                  <w:rPr>
                    <w:noProof/>
                    <w:lang w:bidi="nl-NL"/>
                  </w:rPr>
                  <w:t>Avond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14:paraId="752A0CDD" w14:textId="77777777" w:rsidR="00A77B8E" w:rsidRPr="005A7A09" w:rsidRDefault="00A77B8E" w:rsidP="002521C2">
            <w:pPr>
              <w:rPr>
                <w:noProof/>
              </w:rPr>
            </w:pPr>
          </w:p>
        </w:tc>
        <w:sdt>
          <w:sdtPr>
            <w:rPr>
              <w:noProof/>
            </w:rPr>
            <w:alias w:val="Avond:"/>
            <w:tag w:val="Avond:"/>
            <w:id w:val="1885054960"/>
            <w:placeholder>
              <w:docPart w:val="3B67D6A96448433294CE4F0E3CAA67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14:paraId="693C6189" w14:textId="772C9E3A" w:rsidR="002521C2" w:rsidRPr="005A7A09" w:rsidRDefault="001D53FF" w:rsidP="002521C2">
                <w:pPr>
                  <w:pStyle w:val="Avond"/>
                  <w:rPr>
                    <w:noProof/>
                  </w:rPr>
                </w:pPr>
                <w:r w:rsidRPr="005A7A09">
                  <w:rPr>
                    <w:noProof/>
                    <w:lang w:bidi="nl-NL"/>
                  </w:rPr>
                  <w:t>Avond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4C76AA4C" w14:textId="77777777" w:rsidR="00A77B8E" w:rsidRPr="005A7A09" w:rsidRDefault="00A77B8E" w:rsidP="002521C2">
            <w:pPr>
              <w:rPr>
                <w:noProof/>
              </w:rPr>
            </w:pPr>
          </w:p>
        </w:tc>
        <w:sdt>
          <w:sdtPr>
            <w:rPr>
              <w:noProof/>
            </w:rPr>
            <w:alias w:val="Avond:"/>
            <w:tag w:val="Avond:"/>
            <w:id w:val="1594514850"/>
            <w:placeholder>
              <w:docPart w:val="0087A60895CC45F4AE3B428EE1C57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0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14:paraId="7F70042A" w14:textId="464DE331" w:rsidR="00A77B8E" w:rsidRPr="005A7A09" w:rsidRDefault="001D53FF" w:rsidP="002521C2">
                <w:pPr>
                  <w:pStyle w:val="Avond"/>
                  <w:rPr>
                    <w:noProof/>
                  </w:rPr>
                </w:pPr>
                <w:r w:rsidRPr="005A7A09">
                  <w:rPr>
                    <w:noProof/>
                    <w:lang w:bidi="nl-NL"/>
                  </w:rPr>
                  <w:t>Avond</w:t>
                </w:r>
              </w:p>
            </w:tc>
          </w:sdtContent>
        </w:sdt>
      </w:tr>
    </w:tbl>
    <w:p w14:paraId="0D7D145B" w14:textId="77777777" w:rsidR="00226006" w:rsidRPr="005A7A09" w:rsidRDefault="00226006" w:rsidP="000E31E0">
      <w:pPr>
        <w:tabs>
          <w:tab w:val="right" w:pos="9360"/>
        </w:tabs>
        <w:rPr>
          <w:noProof/>
          <w:sz w:val="8"/>
          <w:szCs w:val="8"/>
        </w:rPr>
      </w:pPr>
    </w:p>
    <w:sectPr w:rsidR="00226006" w:rsidRPr="005A7A09" w:rsidSect="00303A25">
      <w:pgSz w:w="11906" w:h="16838" w:code="9"/>
      <w:pgMar w:top="720" w:right="924" w:bottom="578" w:left="9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397DB" w14:textId="77777777" w:rsidR="007776A5" w:rsidRDefault="007776A5" w:rsidP="006039AE">
      <w:r>
        <w:separator/>
      </w:r>
    </w:p>
  </w:endnote>
  <w:endnote w:type="continuationSeparator" w:id="0">
    <w:p w14:paraId="74E88BA0" w14:textId="77777777" w:rsidR="007776A5" w:rsidRDefault="007776A5" w:rsidP="0060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05FBC" w14:textId="77777777" w:rsidR="007776A5" w:rsidRDefault="007776A5" w:rsidP="006039AE">
      <w:r>
        <w:separator/>
      </w:r>
    </w:p>
  </w:footnote>
  <w:footnote w:type="continuationSeparator" w:id="0">
    <w:p w14:paraId="3A9F9025" w14:textId="77777777" w:rsidR="007776A5" w:rsidRDefault="007776A5" w:rsidP="0060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B20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409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62B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A40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C44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A5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04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001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64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ECB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84"/>
    <w:rsid w:val="000044F3"/>
    <w:rsid w:val="00024D1D"/>
    <w:rsid w:val="000315D9"/>
    <w:rsid w:val="000318F3"/>
    <w:rsid w:val="00046411"/>
    <w:rsid w:val="00051026"/>
    <w:rsid w:val="00055481"/>
    <w:rsid w:val="000A7737"/>
    <w:rsid w:val="000B5809"/>
    <w:rsid w:val="000E31E0"/>
    <w:rsid w:val="001251A4"/>
    <w:rsid w:val="0013273C"/>
    <w:rsid w:val="00140DB5"/>
    <w:rsid w:val="00141168"/>
    <w:rsid w:val="001464C8"/>
    <w:rsid w:val="001468F1"/>
    <w:rsid w:val="001538A9"/>
    <w:rsid w:val="00155B2A"/>
    <w:rsid w:val="001631D7"/>
    <w:rsid w:val="0016456E"/>
    <w:rsid w:val="001756A8"/>
    <w:rsid w:val="00177C4A"/>
    <w:rsid w:val="00185172"/>
    <w:rsid w:val="001B0FD7"/>
    <w:rsid w:val="001D53FF"/>
    <w:rsid w:val="001F5749"/>
    <w:rsid w:val="00205666"/>
    <w:rsid w:val="00223D84"/>
    <w:rsid w:val="00226006"/>
    <w:rsid w:val="00237039"/>
    <w:rsid w:val="00237B20"/>
    <w:rsid w:val="002521C2"/>
    <w:rsid w:val="00253269"/>
    <w:rsid w:val="002B23D2"/>
    <w:rsid w:val="002C2DFA"/>
    <w:rsid w:val="002E0145"/>
    <w:rsid w:val="002F6C8F"/>
    <w:rsid w:val="00302A05"/>
    <w:rsid w:val="00303A25"/>
    <w:rsid w:val="00317136"/>
    <w:rsid w:val="003308BE"/>
    <w:rsid w:val="00345575"/>
    <w:rsid w:val="003521C0"/>
    <w:rsid w:val="0035571D"/>
    <w:rsid w:val="00357D3F"/>
    <w:rsid w:val="00360580"/>
    <w:rsid w:val="00364AD9"/>
    <w:rsid w:val="003A5E8D"/>
    <w:rsid w:val="003B0DFF"/>
    <w:rsid w:val="003B615B"/>
    <w:rsid w:val="003D3C55"/>
    <w:rsid w:val="003D79F6"/>
    <w:rsid w:val="003E6234"/>
    <w:rsid w:val="004004E4"/>
    <w:rsid w:val="004523EA"/>
    <w:rsid w:val="00466251"/>
    <w:rsid w:val="004A6C0F"/>
    <w:rsid w:val="004C2C66"/>
    <w:rsid w:val="004E3934"/>
    <w:rsid w:val="00557A56"/>
    <w:rsid w:val="005612DE"/>
    <w:rsid w:val="00571C57"/>
    <w:rsid w:val="0058197B"/>
    <w:rsid w:val="005A4FBE"/>
    <w:rsid w:val="005A7A09"/>
    <w:rsid w:val="005D309C"/>
    <w:rsid w:val="005D3BF3"/>
    <w:rsid w:val="006039AE"/>
    <w:rsid w:val="00635D0A"/>
    <w:rsid w:val="0063617D"/>
    <w:rsid w:val="00636D66"/>
    <w:rsid w:val="006766E6"/>
    <w:rsid w:val="00687CA2"/>
    <w:rsid w:val="006B53B1"/>
    <w:rsid w:val="006D226B"/>
    <w:rsid w:val="006E1B82"/>
    <w:rsid w:val="006E269C"/>
    <w:rsid w:val="00711CB8"/>
    <w:rsid w:val="0071411E"/>
    <w:rsid w:val="007248E9"/>
    <w:rsid w:val="007262E1"/>
    <w:rsid w:val="0073120C"/>
    <w:rsid w:val="0076297A"/>
    <w:rsid w:val="007776A5"/>
    <w:rsid w:val="00782B1A"/>
    <w:rsid w:val="007A3080"/>
    <w:rsid w:val="007A61E6"/>
    <w:rsid w:val="007C794B"/>
    <w:rsid w:val="007E5245"/>
    <w:rsid w:val="007E76EB"/>
    <w:rsid w:val="008254E0"/>
    <w:rsid w:val="008311DD"/>
    <w:rsid w:val="00832F46"/>
    <w:rsid w:val="00856D2A"/>
    <w:rsid w:val="00863F84"/>
    <w:rsid w:val="008706BD"/>
    <w:rsid w:val="00872AE2"/>
    <w:rsid w:val="008806FD"/>
    <w:rsid w:val="008808CB"/>
    <w:rsid w:val="008B1A73"/>
    <w:rsid w:val="008B51D1"/>
    <w:rsid w:val="008B6625"/>
    <w:rsid w:val="008C17D6"/>
    <w:rsid w:val="008D4391"/>
    <w:rsid w:val="008E4ED8"/>
    <w:rsid w:val="008E5861"/>
    <w:rsid w:val="008E73F3"/>
    <w:rsid w:val="008F308C"/>
    <w:rsid w:val="008F368F"/>
    <w:rsid w:val="00917567"/>
    <w:rsid w:val="009445B1"/>
    <w:rsid w:val="00944E17"/>
    <w:rsid w:val="009B4929"/>
    <w:rsid w:val="009C5DC7"/>
    <w:rsid w:val="009D34A4"/>
    <w:rsid w:val="009F7D4A"/>
    <w:rsid w:val="00A03FCE"/>
    <w:rsid w:val="00A31BDD"/>
    <w:rsid w:val="00A41A6E"/>
    <w:rsid w:val="00A4248C"/>
    <w:rsid w:val="00A451C0"/>
    <w:rsid w:val="00A64D05"/>
    <w:rsid w:val="00A723B1"/>
    <w:rsid w:val="00A742E7"/>
    <w:rsid w:val="00A77B8E"/>
    <w:rsid w:val="00AB63AD"/>
    <w:rsid w:val="00AE3761"/>
    <w:rsid w:val="00AF332F"/>
    <w:rsid w:val="00AF373F"/>
    <w:rsid w:val="00B50A02"/>
    <w:rsid w:val="00B54A75"/>
    <w:rsid w:val="00B64E91"/>
    <w:rsid w:val="00B76259"/>
    <w:rsid w:val="00B7727F"/>
    <w:rsid w:val="00B77CBC"/>
    <w:rsid w:val="00BD174F"/>
    <w:rsid w:val="00BE69D3"/>
    <w:rsid w:val="00C36C1B"/>
    <w:rsid w:val="00C614D8"/>
    <w:rsid w:val="00C72448"/>
    <w:rsid w:val="00C72680"/>
    <w:rsid w:val="00C87C4D"/>
    <w:rsid w:val="00C949B6"/>
    <w:rsid w:val="00CA3048"/>
    <w:rsid w:val="00CB0E2F"/>
    <w:rsid w:val="00CC2AA4"/>
    <w:rsid w:val="00CD3E41"/>
    <w:rsid w:val="00CE2599"/>
    <w:rsid w:val="00D0031D"/>
    <w:rsid w:val="00D21639"/>
    <w:rsid w:val="00D275B1"/>
    <w:rsid w:val="00D2782F"/>
    <w:rsid w:val="00D3548F"/>
    <w:rsid w:val="00D456FE"/>
    <w:rsid w:val="00D46C8B"/>
    <w:rsid w:val="00D5711D"/>
    <w:rsid w:val="00D713C9"/>
    <w:rsid w:val="00DA2D3F"/>
    <w:rsid w:val="00DA2D4A"/>
    <w:rsid w:val="00DC35F5"/>
    <w:rsid w:val="00DD2186"/>
    <w:rsid w:val="00DD4A63"/>
    <w:rsid w:val="00DF31E7"/>
    <w:rsid w:val="00DF5429"/>
    <w:rsid w:val="00E02E6B"/>
    <w:rsid w:val="00E20218"/>
    <w:rsid w:val="00E40BC3"/>
    <w:rsid w:val="00E43632"/>
    <w:rsid w:val="00E4572B"/>
    <w:rsid w:val="00E5720E"/>
    <w:rsid w:val="00E67A96"/>
    <w:rsid w:val="00E772A3"/>
    <w:rsid w:val="00E908C2"/>
    <w:rsid w:val="00EB719A"/>
    <w:rsid w:val="00EE078B"/>
    <w:rsid w:val="00EE0AC0"/>
    <w:rsid w:val="00EE4073"/>
    <w:rsid w:val="00F312AB"/>
    <w:rsid w:val="00F42D4C"/>
    <w:rsid w:val="00F55CB2"/>
    <w:rsid w:val="00F619EB"/>
    <w:rsid w:val="00F74DFA"/>
    <w:rsid w:val="00F75042"/>
    <w:rsid w:val="00F95521"/>
    <w:rsid w:val="00FB0063"/>
    <w:rsid w:val="00FC1432"/>
    <w:rsid w:val="00FD242C"/>
    <w:rsid w:val="00FE008C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56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20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iPriority="99" w:unhideWhenUsed="1" w:qFormat="1"/>
    <w:lsdException w:name="table of figures" w:semiHidden="1" w:uiPriority="20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19" w:unhideWhenUsed="1"/>
    <w:lsdException w:name="page number" w:semiHidden="1" w:uiPriority="20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20" w:unhideWhenUsed="1"/>
    <w:lsdException w:name="macro" w:semiHidden="1" w:uiPriority="19" w:unhideWhenUsed="1"/>
    <w:lsdException w:name="toa heading" w:semiHidden="1" w:unhideWhenUsed="1"/>
    <w:lsdException w:name="List" w:semiHidden="1" w:uiPriority="19" w:unhideWhenUsed="1"/>
    <w:lsdException w:name="List Bullet" w:semiHidden="1" w:uiPriority="19" w:unhideWhenUsed="1"/>
    <w:lsdException w:name="List Number" w:semiHidden="1" w:uiPriority="19" w:unhideWhenUsed="1"/>
    <w:lsdException w:name="List 2" w:semiHidden="1" w:uiPriority="19" w:unhideWhenUsed="1"/>
    <w:lsdException w:name="List 3" w:semiHidden="1" w:uiPriority="19" w:unhideWhenUsed="1"/>
    <w:lsdException w:name="List 4" w:semiHidden="1" w:uiPriority="19" w:unhideWhenUsed="1"/>
    <w:lsdException w:name="List 5" w:semiHidden="1" w:uiPriority="19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semiHidden="1" w:uiPriority="16" w:unhideWhenUsed="1" w:qFormat="1"/>
    <w:lsdException w:name="Closing" w:semiHidden="1" w:uiPriority="99" w:unhideWhenUsed="1"/>
    <w:lsdException w:name="Signature" w:semiHidden="1" w:uiPriority="20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9" w:unhideWhenUsed="1"/>
    <w:lsdException w:name="List Continue 2" w:semiHidden="1" w:uiPriority="19" w:unhideWhenUsed="1"/>
    <w:lsdException w:name="List Continue 3" w:semiHidden="1" w:uiPriority="19" w:unhideWhenUsed="1"/>
    <w:lsdException w:name="List Continue 4" w:semiHidden="1" w:uiPriority="19" w:unhideWhenUsed="1"/>
    <w:lsdException w:name="List Continue 5" w:semiHidden="1" w:uiPriority="19" w:unhideWhenUsed="1"/>
    <w:lsdException w:name="Message Header" w:semiHidden="1" w:uiPriority="19" w:unhideWhenUsed="1"/>
    <w:lsdException w:name="Subtitle" w:semiHidden="1" w:uiPriority="17" w:unhideWhenUsed="1" w:qFormat="1"/>
    <w:lsdException w:name="Salutation" w:semiHidden="1" w:uiPriority="20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20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19" w:unhideWhenUsed="1"/>
    <w:lsdException w:name="FollowedHyperlink" w:semiHidden="1" w:uiPriority="99" w:unhideWhenUsed="1"/>
    <w:lsdException w:name="Strong" w:semiHidden="1" w:uiPriority="20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iPriority="20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20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iPriority="19" w:unhideWhenUsed="1"/>
    <w:lsdException w:name="HTML Code" w:semiHidden="1" w:uiPriority="19" w:unhideWhenUsed="1"/>
    <w:lsdException w:name="HTML Definition" w:semiHidden="1" w:uiPriority="19" w:unhideWhenUsed="1"/>
    <w:lsdException w:name="HTML Keyboard" w:semiHidden="1" w:uiPriority="19" w:unhideWhenUsed="1"/>
    <w:lsdException w:name="HTML Preformatted" w:semiHidden="1" w:uiPriority="19" w:unhideWhenUsed="1"/>
    <w:lsdException w:name="HTML Sample" w:semiHidden="1" w:uiPriority="19" w:unhideWhenUsed="1"/>
    <w:lsdException w:name="HTML Typewriter" w:semiHidden="1" w:uiPriority="19" w:unhideWhenUsed="1"/>
    <w:lsdException w:name="HTML Variable" w:semiHidden="1" w:uiPriority="1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3E6234"/>
    <w:rPr>
      <w:rFonts w:asciiTheme="minorHAnsi" w:hAnsiTheme="minorHAnsi"/>
      <w:color w:val="365F91" w:themeColor="accent1" w:themeShade="BF"/>
      <w:sz w:val="18"/>
    </w:rPr>
  </w:style>
  <w:style w:type="paragraph" w:styleId="Kop1">
    <w:name w:val="heading 1"/>
    <w:basedOn w:val="Standaard"/>
    <w:next w:val="Standaard"/>
    <w:uiPriority w:val="9"/>
    <w:qFormat/>
    <w:rsid w:val="0063617D"/>
    <w:pPr>
      <w:ind w:left="144"/>
      <w:outlineLvl w:val="0"/>
    </w:pPr>
    <w:rPr>
      <w:rFonts w:asciiTheme="majorHAnsi" w:hAnsiTheme="majorHAnsi" w:cs="Arial"/>
      <w:b/>
      <w:bCs/>
      <w:caps/>
      <w:color w:val="FFFFFF" w:themeColor="background1"/>
      <w:sz w:val="44"/>
      <w:szCs w:val="44"/>
    </w:rPr>
  </w:style>
  <w:style w:type="paragraph" w:styleId="Kop2">
    <w:name w:val="heading 2"/>
    <w:basedOn w:val="Standaard"/>
    <w:next w:val="Standaard"/>
    <w:link w:val="Kop2Char"/>
    <w:uiPriority w:val="9"/>
    <w:qFormat/>
    <w:rsid w:val="00A4248C"/>
    <w:pPr>
      <w:jc w:val="center"/>
      <w:outlineLvl w:val="1"/>
    </w:pPr>
    <w:rPr>
      <w:rFonts w:asciiTheme="majorHAnsi" w:hAnsiTheme="majorHAnsi"/>
      <w:b/>
      <w:color w:val="244061" w:themeColor="accent1" w:themeShade="80"/>
    </w:rPr>
  </w:style>
  <w:style w:type="paragraph" w:styleId="Kop3">
    <w:name w:val="heading 3"/>
    <w:basedOn w:val="Standaard"/>
    <w:next w:val="Standaard"/>
    <w:uiPriority w:val="9"/>
    <w:qFormat/>
    <w:rsid w:val="0063617D"/>
    <w:pPr>
      <w:keepNext/>
      <w:outlineLvl w:val="2"/>
    </w:pPr>
    <w:rPr>
      <w:rFonts w:asciiTheme="majorHAnsi" w:hAnsiTheme="majorHAnsi" w:cs="Arial"/>
      <w:b/>
      <w:bCs/>
      <w:color w:val="FFFFFF" w:themeColor="background1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D79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D79F6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D79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D79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D79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D79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vond">
    <w:name w:val="Avond"/>
    <w:basedOn w:val="Standaard"/>
    <w:next w:val="AfspraakTekst"/>
    <w:uiPriority w:val="99"/>
    <w:unhideWhenUsed/>
    <w:qFormat/>
    <w:rsid w:val="00CC2AA4"/>
    <w:pPr>
      <w:spacing w:before="20"/>
    </w:pPr>
    <w:rPr>
      <w:b/>
      <w:color w:val="244061" w:themeColor="accent1" w:themeShade="80"/>
    </w:rPr>
  </w:style>
  <w:style w:type="paragraph" w:customStyle="1" w:styleId="Tijd">
    <w:name w:val="Tijd"/>
    <w:basedOn w:val="Standaard"/>
    <w:uiPriority w:val="13"/>
    <w:qFormat/>
    <w:rsid w:val="00A4248C"/>
    <w:pPr>
      <w:spacing w:before="20"/>
      <w:jc w:val="right"/>
    </w:pPr>
    <w:rPr>
      <w:color w:val="244061" w:themeColor="accent1" w:themeShade="80"/>
      <w:sz w:val="16"/>
      <w:szCs w:val="18"/>
    </w:rPr>
  </w:style>
  <w:style w:type="paragraph" w:customStyle="1" w:styleId="Datums">
    <w:name w:val="Datums"/>
    <w:basedOn w:val="Standaard"/>
    <w:uiPriority w:val="12"/>
    <w:qFormat/>
    <w:rsid w:val="002521C2"/>
    <w:pPr>
      <w:jc w:val="right"/>
    </w:pPr>
    <w:rPr>
      <w:b/>
    </w:rPr>
  </w:style>
  <w:style w:type="paragraph" w:styleId="Ballontekst">
    <w:name w:val="Balloon Text"/>
    <w:basedOn w:val="Standaard"/>
    <w:uiPriority w:val="99"/>
    <w:semiHidden/>
    <w:unhideWhenUsed/>
    <w:rsid w:val="001F5749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3D79F6"/>
    <w:rPr>
      <w:rFonts w:asciiTheme="majorHAnsi" w:hAnsiTheme="majorHAnsi"/>
      <w:b/>
      <w:color w:val="244061" w:themeColor="accent1" w:themeShade="80"/>
      <w:sz w:val="18"/>
    </w:rPr>
  </w:style>
  <w:style w:type="paragraph" w:customStyle="1" w:styleId="AfspraakTekst">
    <w:name w:val="Afspraak Tekst"/>
    <w:basedOn w:val="Standaard"/>
    <w:uiPriority w:val="14"/>
    <w:unhideWhenUsed/>
    <w:qFormat/>
    <w:rsid w:val="002521C2"/>
    <w:rPr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0E31E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D79F6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D79F6"/>
    <w:rPr>
      <w:rFonts w:asciiTheme="majorHAnsi" w:eastAsiaTheme="majorEastAsia" w:hAnsiTheme="majorHAnsi" w:cstheme="majorBidi"/>
      <w:color w:val="365F91" w:themeColor="accent1" w:themeShade="BF"/>
      <w:sz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D79F6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D79F6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D79F6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D79F6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Index1">
    <w:name w:val="index 1"/>
    <w:basedOn w:val="Standaard"/>
    <w:next w:val="Standaard"/>
    <w:autoRedefine/>
    <w:uiPriority w:val="19"/>
    <w:semiHidden/>
    <w:unhideWhenUsed/>
    <w:rsid w:val="003D79F6"/>
    <w:pPr>
      <w:ind w:left="180" w:hanging="180"/>
    </w:pPr>
  </w:style>
  <w:style w:type="paragraph" w:styleId="Berichtkop">
    <w:name w:val="Message Header"/>
    <w:basedOn w:val="Standaard"/>
    <w:link w:val="BerichtkopChar"/>
    <w:uiPriority w:val="19"/>
    <w:semiHidden/>
    <w:unhideWhenUsed/>
    <w:rsid w:val="003D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19"/>
    <w:semiHidden/>
    <w:rsid w:val="003D79F6"/>
    <w:rPr>
      <w:rFonts w:asciiTheme="majorHAnsi" w:eastAsiaTheme="majorEastAsia" w:hAnsiTheme="majorHAnsi" w:cstheme="majorBidi"/>
      <w:color w:val="244061" w:themeColor="accent1" w:themeShade="80"/>
      <w:sz w:val="24"/>
      <w:szCs w:val="24"/>
      <w:shd w:val="pct20" w:color="auto" w:fill="auto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3D79F6"/>
    <w:rPr>
      <w:i/>
      <w:iCs/>
      <w:color w:val="365F9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3D79F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3D79F6"/>
    <w:rPr>
      <w:rFonts w:asciiTheme="minorHAnsi" w:hAnsiTheme="minorHAnsi"/>
      <w:i/>
      <w:iCs/>
      <w:color w:val="365F91" w:themeColor="accent1" w:themeShade="BF"/>
      <w:sz w:val="18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3D79F6"/>
    <w:rPr>
      <w:b/>
      <w:bCs/>
      <w:caps w:val="0"/>
      <w:smallCaps/>
      <w:color w:val="365F91" w:themeColor="accent1" w:themeShade="BF"/>
      <w:spacing w:val="5"/>
    </w:rPr>
  </w:style>
  <w:style w:type="paragraph" w:styleId="Bloktekst">
    <w:name w:val="Block Text"/>
    <w:basedOn w:val="Standaard"/>
    <w:uiPriority w:val="99"/>
    <w:semiHidden/>
    <w:unhideWhenUsed/>
    <w:rsid w:val="003D79F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79F6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79F6"/>
    <w:rPr>
      <w:rFonts w:asciiTheme="minorHAnsi" w:hAnsiTheme="minorHAnsi"/>
      <w:color w:val="365F91" w:themeColor="accent1" w:themeShade="BF"/>
    </w:rPr>
  </w:style>
  <w:style w:type="character" w:customStyle="1" w:styleId="OnopgelosteVermelding1">
    <w:name w:val="Onopgeloste Vermelding1"/>
    <w:basedOn w:val="Standaardalinea-lettertype"/>
    <w:uiPriority w:val="99"/>
    <w:semiHidden/>
    <w:unhideWhenUsed/>
    <w:rsid w:val="003D79F6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186376F21340B1B524147A2FBEC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E236-024C-4743-9EB0-F48AFCB4851D}"/>
      </w:docPartPr>
      <w:docPartBody>
        <w:p w:rsidR="001F01AE" w:rsidRDefault="00DD0331" w:rsidP="00DD0331">
          <w:pPr>
            <w:pStyle w:val="8D186376F21340B1B524147A2FBECB9C"/>
          </w:pPr>
          <w:r w:rsidRPr="005A7A09">
            <w:rPr>
              <w:noProof/>
              <w:lang w:bidi="nl-NL"/>
            </w:rPr>
            <w:t>Maand</w:t>
          </w:r>
        </w:p>
      </w:docPartBody>
    </w:docPart>
    <w:docPart>
      <w:docPartPr>
        <w:name w:val="7E8F76C968BC44299A1166078EE1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C014-A042-4704-BC6E-7CA7AEFD647B}"/>
      </w:docPartPr>
      <w:docPartBody>
        <w:p w:rsidR="00002443" w:rsidRDefault="00DD0331" w:rsidP="00DD0331">
          <w:pPr>
            <w:pStyle w:val="7E8F76C968BC44299A1166078EE15ECC"/>
          </w:pPr>
          <w:r w:rsidRPr="005A7A09">
            <w:rPr>
              <w:noProof/>
              <w:lang w:bidi="nl-NL"/>
            </w:rPr>
            <w:t>Zondag</w:t>
          </w:r>
        </w:p>
      </w:docPartBody>
    </w:docPart>
    <w:docPart>
      <w:docPartPr>
        <w:name w:val="F6D06B7248564717A758750E72AC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B6D9-AD8A-403D-9474-BF8AC9F02E7A}"/>
      </w:docPartPr>
      <w:docPartBody>
        <w:p w:rsidR="00002443" w:rsidRDefault="00DD0331" w:rsidP="00DD0331">
          <w:pPr>
            <w:pStyle w:val="F6D06B7248564717A758750E72ACA0CC"/>
          </w:pPr>
          <w:r w:rsidRPr="005A7A09">
            <w:rPr>
              <w:noProof/>
              <w:lang w:bidi="nl-NL"/>
            </w:rPr>
            <w:t>maandag</w:t>
          </w:r>
        </w:p>
      </w:docPartBody>
    </w:docPart>
    <w:docPart>
      <w:docPartPr>
        <w:name w:val="1DC47349BFF14EE5A7A662FCAB263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D05EF-A53C-4BCA-A27E-369D4CE8A88C}"/>
      </w:docPartPr>
      <w:docPartBody>
        <w:p w:rsidR="00002443" w:rsidRDefault="00DD0331" w:rsidP="00DD0331">
          <w:pPr>
            <w:pStyle w:val="1DC47349BFF14EE5A7A662FCAB263D60"/>
          </w:pPr>
          <w:r w:rsidRPr="005A7A09">
            <w:rPr>
              <w:noProof/>
              <w:lang w:bidi="nl-NL"/>
            </w:rPr>
            <w:t>dinsdag</w:t>
          </w:r>
        </w:p>
      </w:docPartBody>
    </w:docPart>
    <w:docPart>
      <w:docPartPr>
        <w:name w:val="D8EBD9ECE73E44E18112D897CB71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4E6E-1960-49FF-A788-C07814377EF5}"/>
      </w:docPartPr>
      <w:docPartBody>
        <w:p w:rsidR="00002443" w:rsidRDefault="00DD0331" w:rsidP="00DD0331">
          <w:pPr>
            <w:pStyle w:val="D8EBD9ECE73E44E18112D897CB71A060"/>
          </w:pPr>
          <w:r w:rsidRPr="005A7A09">
            <w:rPr>
              <w:noProof/>
              <w:lang w:bidi="nl-NL"/>
            </w:rPr>
            <w:t>woensdag</w:t>
          </w:r>
        </w:p>
      </w:docPartBody>
    </w:docPart>
    <w:docPart>
      <w:docPartPr>
        <w:name w:val="9A55F88B94194C2DB465E346D030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36DA-E7B0-4459-BC55-31F001E35013}"/>
      </w:docPartPr>
      <w:docPartBody>
        <w:p w:rsidR="00002443" w:rsidRDefault="00DD0331" w:rsidP="00DD0331">
          <w:pPr>
            <w:pStyle w:val="9A55F88B94194C2DB465E346D03059D9"/>
          </w:pPr>
          <w:r w:rsidRPr="005A7A09">
            <w:rPr>
              <w:noProof/>
              <w:lang w:bidi="nl-NL"/>
            </w:rPr>
            <w:t>donderdag</w:t>
          </w:r>
        </w:p>
      </w:docPartBody>
    </w:docPart>
    <w:docPart>
      <w:docPartPr>
        <w:name w:val="6094D70DA98E41C987B6CBD72484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BF4CA-88B5-415A-8C7E-FA3A327BA0B0}"/>
      </w:docPartPr>
      <w:docPartBody>
        <w:p w:rsidR="00002443" w:rsidRDefault="00DD0331" w:rsidP="00DD0331">
          <w:pPr>
            <w:pStyle w:val="6094D70DA98E41C987B6CBD724842E72"/>
          </w:pPr>
          <w:r w:rsidRPr="005A7A09">
            <w:rPr>
              <w:noProof/>
              <w:lang w:bidi="nl-NL"/>
            </w:rPr>
            <w:t>vrijdag</w:t>
          </w:r>
        </w:p>
      </w:docPartBody>
    </w:docPart>
    <w:docPart>
      <w:docPartPr>
        <w:name w:val="4A03684AF1AE40E08244C0956F453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A661-1558-4F5B-84D5-B7ADAFA02C34}"/>
      </w:docPartPr>
      <w:docPartBody>
        <w:p w:rsidR="00002443" w:rsidRDefault="00DD0331" w:rsidP="00DD0331">
          <w:pPr>
            <w:pStyle w:val="4A03684AF1AE40E08244C0956F453F2A"/>
          </w:pPr>
          <w:r w:rsidRPr="005A7A09">
            <w:rPr>
              <w:noProof/>
              <w:lang w:bidi="nl-NL"/>
            </w:rPr>
            <w:t>Zaterdag</w:t>
          </w:r>
        </w:p>
      </w:docPartBody>
    </w:docPart>
    <w:docPart>
      <w:docPartPr>
        <w:name w:val="0D2ADF812D68434E9231CB7F7CAA7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F037-F907-489E-B209-648576AA434E}"/>
      </w:docPartPr>
      <w:docPartBody>
        <w:p w:rsidR="00002443" w:rsidRDefault="00DD0331" w:rsidP="00DD0331">
          <w:pPr>
            <w:pStyle w:val="0D2ADF812D68434E9231CB7F7CAA79EB"/>
          </w:pPr>
          <w:r w:rsidRPr="005A7A09">
            <w:rPr>
              <w:noProof/>
              <w:lang w:bidi="nl-NL"/>
            </w:rPr>
            <w:t>Ma</w:t>
          </w:r>
        </w:p>
      </w:docPartBody>
    </w:docPart>
    <w:docPart>
      <w:docPartPr>
        <w:name w:val="1F60DBC79CEC45348E809D05D17E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241B-F3F9-4896-8906-C5003923A8DB}"/>
      </w:docPartPr>
      <w:docPartBody>
        <w:p w:rsidR="00002443" w:rsidRDefault="00DD0331" w:rsidP="00DD0331">
          <w:pPr>
            <w:pStyle w:val="1F60DBC79CEC45348E809D05D17E546F"/>
          </w:pPr>
          <w:r w:rsidRPr="005A7A09">
            <w:rPr>
              <w:noProof/>
              <w:lang w:bidi="nl-NL"/>
            </w:rPr>
            <w:t>Date</w:t>
          </w:r>
        </w:p>
      </w:docPartBody>
    </w:docPart>
    <w:docPart>
      <w:docPartPr>
        <w:name w:val="277A3DA6059546C18D33300646A92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F774-5F8C-4035-95C9-ACE0A5FFDC78}"/>
      </w:docPartPr>
      <w:docPartBody>
        <w:p w:rsidR="00002443" w:rsidRDefault="00DD0331" w:rsidP="00DD0331">
          <w:pPr>
            <w:pStyle w:val="277A3DA6059546C18D33300646A92C2C"/>
          </w:pPr>
          <w:r w:rsidRPr="005A7A09">
            <w:rPr>
              <w:noProof/>
              <w:lang w:bidi="nl-NL"/>
            </w:rPr>
            <w:t>Din</w:t>
          </w:r>
        </w:p>
      </w:docPartBody>
    </w:docPart>
    <w:docPart>
      <w:docPartPr>
        <w:name w:val="9F7AE617C787466E8E5F4BE870094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409D-6064-43FF-B355-3AA0CA8D547F}"/>
      </w:docPartPr>
      <w:docPartBody>
        <w:p w:rsidR="00002443" w:rsidRDefault="00DD0331" w:rsidP="00DD0331">
          <w:pPr>
            <w:pStyle w:val="9F7AE617C787466E8E5F4BE870094F1C"/>
          </w:pPr>
          <w:r w:rsidRPr="005A7A09">
            <w:rPr>
              <w:noProof/>
              <w:lang w:bidi="nl-NL"/>
            </w:rPr>
            <w:t>Datum</w:t>
          </w:r>
        </w:p>
      </w:docPartBody>
    </w:docPart>
    <w:docPart>
      <w:docPartPr>
        <w:name w:val="867479086AFE4E719A3E41440FD4B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2D2A5-7737-4597-846E-87D327C34D4C}"/>
      </w:docPartPr>
      <w:docPartBody>
        <w:p w:rsidR="00002443" w:rsidRDefault="00DD0331" w:rsidP="00DD0331">
          <w:pPr>
            <w:pStyle w:val="867479086AFE4E719A3E41440FD4B191"/>
          </w:pPr>
          <w:r w:rsidRPr="005A7A09">
            <w:rPr>
              <w:noProof/>
              <w:lang w:bidi="nl-NL"/>
            </w:rPr>
            <w:t>Woe</w:t>
          </w:r>
        </w:p>
      </w:docPartBody>
    </w:docPart>
    <w:docPart>
      <w:docPartPr>
        <w:name w:val="864BAFFD319D487E9353F7C62F5A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4373-BBEE-4711-9463-90DFA2A26295}"/>
      </w:docPartPr>
      <w:docPartBody>
        <w:p w:rsidR="00002443" w:rsidRDefault="00DD0331" w:rsidP="00DD0331">
          <w:pPr>
            <w:pStyle w:val="864BAFFD319D487E9353F7C62F5ACAB1"/>
          </w:pPr>
          <w:r w:rsidRPr="005A7A09">
            <w:rPr>
              <w:noProof/>
              <w:lang w:bidi="nl-NL"/>
            </w:rPr>
            <w:t>Datum</w:t>
          </w:r>
        </w:p>
      </w:docPartBody>
    </w:docPart>
    <w:docPart>
      <w:docPartPr>
        <w:name w:val="F69892E1327D4430913B0DBA9C5A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EC37-9366-45A5-807F-DBC93DA8A727}"/>
      </w:docPartPr>
      <w:docPartBody>
        <w:p w:rsidR="00002443" w:rsidRDefault="00DD0331" w:rsidP="00DD0331">
          <w:pPr>
            <w:pStyle w:val="F69892E1327D4430913B0DBA9C5A29FD"/>
          </w:pPr>
          <w:r w:rsidRPr="005A7A09">
            <w:rPr>
              <w:noProof/>
              <w:lang w:bidi="nl-NL"/>
            </w:rPr>
            <w:t>Don</w:t>
          </w:r>
        </w:p>
      </w:docPartBody>
    </w:docPart>
    <w:docPart>
      <w:docPartPr>
        <w:name w:val="BA0624CD6B154230A2F15E949B58B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C62F-7450-4C7C-87DE-181896A78448}"/>
      </w:docPartPr>
      <w:docPartBody>
        <w:p w:rsidR="00002443" w:rsidRDefault="00DD0331" w:rsidP="00DD0331">
          <w:pPr>
            <w:pStyle w:val="BA0624CD6B154230A2F15E949B58BE83"/>
          </w:pPr>
          <w:r w:rsidRPr="005A7A09">
            <w:rPr>
              <w:noProof/>
              <w:lang w:bidi="nl-NL"/>
            </w:rPr>
            <w:t>Datum</w:t>
          </w:r>
        </w:p>
      </w:docPartBody>
    </w:docPart>
    <w:docPart>
      <w:docPartPr>
        <w:name w:val="6BDA5360428F48628EDF1BA29A36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C0A5-5666-43BF-A5E5-6FB6AEB98229}"/>
      </w:docPartPr>
      <w:docPartBody>
        <w:p w:rsidR="00002443" w:rsidRDefault="00DD0331" w:rsidP="00DD0331">
          <w:pPr>
            <w:pStyle w:val="6BDA5360428F48628EDF1BA29A363262"/>
          </w:pPr>
          <w:r w:rsidRPr="005A7A09">
            <w:rPr>
              <w:noProof/>
              <w:lang w:bidi="nl-NL"/>
            </w:rPr>
            <w:t>Vrij</w:t>
          </w:r>
        </w:p>
      </w:docPartBody>
    </w:docPart>
    <w:docPart>
      <w:docPartPr>
        <w:name w:val="FA7D264A3C0B4326996DD631BC16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EAA6B-D52C-4721-ADD7-6450731CDD50}"/>
      </w:docPartPr>
      <w:docPartBody>
        <w:p w:rsidR="00002443" w:rsidRDefault="00DD0331" w:rsidP="00DD0331">
          <w:pPr>
            <w:pStyle w:val="FA7D264A3C0B4326996DD631BC166C5B"/>
          </w:pPr>
          <w:r w:rsidRPr="005A7A09">
            <w:rPr>
              <w:noProof/>
              <w:lang w:bidi="nl-NL"/>
            </w:rPr>
            <w:t>Datum</w:t>
          </w:r>
        </w:p>
      </w:docPartBody>
    </w:docPart>
    <w:docPart>
      <w:docPartPr>
        <w:name w:val="681D015DE37D4325808D41E2F7C42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485BE-4921-4F8F-9359-962086879126}"/>
      </w:docPartPr>
      <w:docPartBody>
        <w:p w:rsidR="00002443" w:rsidRDefault="00DD0331" w:rsidP="00DD0331">
          <w:pPr>
            <w:pStyle w:val="681D015DE37D4325808D41E2F7C42869"/>
          </w:pPr>
          <w:r w:rsidRPr="005A7A09">
            <w:rPr>
              <w:noProof/>
              <w:lang w:bidi="nl-NL"/>
            </w:rPr>
            <w:t>Avond</w:t>
          </w:r>
        </w:p>
      </w:docPartBody>
    </w:docPart>
    <w:docPart>
      <w:docPartPr>
        <w:name w:val="34300C8D7E43483B971E15BBEC980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A22F-7512-4BF6-8A91-D983F139A047}"/>
      </w:docPartPr>
      <w:docPartBody>
        <w:p w:rsidR="00002443" w:rsidRDefault="00DD0331" w:rsidP="00DD0331">
          <w:pPr>
            <w:pStyle w:val="34300C8D7E43483B971E15BBEC980026"/>
          </w:pPr>
          <w:r w:rsidRPr="005A7A09">
            <w:rPr>
              <w:noProof/>
              <w:lang w:bidi="nl-NL"/>
            </w:rPr>
            <w:t>Avond</w:t>
          </w:r>
        </w:p>
      </w:docPartBody>
    </w:docPart>
    <w:docPart>
      <w:docPartPr>
        <w:name w:val="03E1AA3E3C524BDD8715D48465CF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68D9E-E56B-4425-AFE5-AA2FE77438E9}"/>
      </w:docPartPr>
      <w:docPartBody>
        <w:p w:rsidR="00002443" w:rsidRDefault="00DD0331" w:rsidP="00DD0331">
          <w:pPr>
            <w:pStyle w:val="03E1AA3E3C524BDD8715D48465CF1966"/>
          </w:pPr>
          <w:r w:rsidRPr="005A7A09">
            <w:rPr>
              <w:noProof/>
              <w:lang w:bidi="nl-NL"/>
            </w:rPr>
            <w:t>Avond</w:t>
          </w:r>
        </w:p>
      </w:docPartBody>
    </w:docPart>
    <w:docPart>
      <w:docPartPr>
        <w:name w:val="3B67D6A96448433294CE4F0E3CAA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A8A11-6301-4719-BC04-C9F4DBC6497C}"/>
      </w:docPartPr>
      <w:docPartBody>
        <w:p w:rsidR="00002443" w:rsidRDefault="00DD0331" w:rsidP="00DD0331">
          <w:pPr>
            <w:pStyle w:val="3B67D6A96448433294CE4F0E3CAA679A"/>
          </w:pPr>
          <w:r w:rsidRPr="005A7A09">
            <w:rPr>
              <w:noProof/>
              <w:lang w:bidi="nl-NL"/>
            </w:rPr>
            <w:t>Avond</w:t>
          </w:r>
        </w:p>
      </w:docPartBody>
    </w:docPart>
    <w:docPart>
      <w:docPartPr>
        <w:name w:val="0087A60895CC45F4AE3B428EE1C57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9D44-6A58-4ED7-93B7-60E4C62F775D}"/>
      </w:docPartPr>
      <w:docPartBody>
        <w:p w:rsidR="00002443" w:rsidRDefault="00DD0331" w:rsidP="00DD0331">
          <w:pPr>
            <w:pStyle w:val="0087A60895CC45F4AE3B428EE1C579D1"/>
          </w:pPr>
          <w:r w:rsidRPr="005A7A09">
            <w:rPr>
              <w:noProof/>
              <w:lang w:bidi="nl-NL"/>
            </w:rPr>
            <w:t>Avond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24"/>
    <w:rsid w:val="00002443"/>
    <w:rsid w:val="000A2D43"/>
    <w:rsid w:val="001F01AE"/>
    <w:rsid w:val="00201AE2"/>
    <w:rsid w:val="004121CC"/>
    <w:rsid w:val="00426B08"/>
    <w:rsid w:val="00554F24"/>
    <w:rsid w:val="00972B19"/>
    <w:rsid w:val="00AA010E"/>
    <w:rsid w:val="00D40881"/>
    <w:rsid w:val="00D90C26"/>
    <w:rsid w:val="00D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D0331"/>
    <w:rPr>
      <w:color w:val="808080"/>
    </w:rPr>
  </w:style>
  <w:style w:type="paragraph" w:customStyle="1" w:styleId="6C18B64381554A1F9804B24EFA9C6572">
    <w:name w:val="6C18B64381554A1F9804B24EFA9C6572"/>
    <w:rsid w:val="00554F24"/>
  </w:style>
  <w:style w:type="paragraph" w:customStyle="1" w:styleId="923C87A8F91E4EF3BC71E831DEADE5AF">
    <w:name w:val="923C87A8F91E4EF3BC71E831DEADE5AF"/>
    <w:rsid w:val="00554F24"/>
  </w:style>
  <w:style w:type="paragraph" w:customStyle="1" w:styleId="4FEC726F74B44C8D81429106D0661A7E">
    <w:name w:val="4FEC726F74B44C8D81429106D0661A7E"/>
    <w:rsid w:val="00554F24"/>
  </w:style>
  <w:style w:type="paragraph" w:customStyle="1" w:styleId="30AA022048E04D00B1A18842EA02B8AC">
    <w:name w:val="30AA022048E04D00B1A18842EA02B8AC"/>
    <w:rsid w:val="00554F24"/>
  </w:style>
  <w:style w:type="paragraph" w:customStyle="1" w:styleId="96CC3E321C9E426EBA01130A05310C6A">
    <w:name w:val="96CC3E321C9E426EBA01130A05310C6A"/>
    <w:rsid w:val="00554F24"/>
  </w:style>
  <w:style w:type="paragraph" w:customStyle="1" w:styleId="B654320D98AF4486942732B724716610">
    <w:name w:val="B654320D98AF4486942732B724716610"/>
    <w:rsid w:val="00554F24"/>
  </w:style>
  <w:style w:type="paragraph" w:customStyle="1" w:styleId="7C21D6A4AFA044CDA4EE35ADAE8878CC">
    <w:name w:val="7C21D6A4AFA044CDA4EE35ADAE8878CC"/>
    <w:rsid w:val="00554F24"/>
  </w:style>
  <w:style w:type="paragraph" w:customStyle="1" w:styleId="5191E1E471B0404189D1AEFF7026E375">
    <w:name w:val="5191E1E471B0404189D1AEFF7026E375"/>
    <w:rsid w:val="00554F24"/>
  </w:style>
  <w:style w:type="paragraph" w:customStyle="1" w:styleId="071A3414345F4B3BB4268A33CDA434C2">
    <w:name w:val="071A3414345F4B3BB4268A33CDA434C2"/>
    <w:rsid w:val="00554F24"/>
  </w:style>
  <w:style w:type="paragraph" w:customStyle="1" w:styleId="3C70CB857A854E33A16E05E051688D48">
    <w:name w:val="3C70CB857A854E33A16E05E051688D48"/>
    <w:rsid w:val="00554F24"/>
  </w:style>
  <w:style w:type="paragraph" w:customStyle="1" w:styleId="BED9352B54A1497DB2FC3CED364875C0">
    <w:name w:val="BED9352B54A1497DB2FC3CED364875C0"/>
    <w:rsid w:val="00554F24"/>
  </w:style>
  <w:style w:type="paragraph" w:customStyle="1" w:styleId="BB505B11FE08435093F3BF1BF16C51FB">
    <w:name w:val="BB505B11FE08435093F3BF1BF16C51FB"/>
    <w:rsid w:val="00554F24"/>
  </w:style>
  <w:style w:type="paragraph" w:customStyle="1" w:styleId="7334BCBDE29546609C9C84AB09995162">
    <w:name w:val="7334BCBDE29546609C9C84AB09995162"/>
    <w:rsid w:val="00554F24"/>
  </w:style>
  <w:style w:type="paragraph" w:customStyle="1" w:styleId="E4BF05F76B004F46AC85ACB7E38CC723">
    <w:name w:val="E4BF05F76B004F46AC85ACB7E38CC723"/>
    <w:rsid w:val="00554F24"/>
  </w:style>
  <w:style w:type="paragraph" w:customStyle="1" w:styleId="19CD3A5A05F440079BF56F2FD7DCCEA3">
    <w:name w:val="19CD3A5A05F440079BF56F2FD7DCCEA3"/>
    <w:rsid w:val="00554F24"/>
  </w:style>
  <w:style w:type="paragraph" w:customStyle="1" w:styleId="7C035FED946343139B9F4CCDD7448DD8">
    <w:name w:val="7C035FED946343139B9F4CCDD7448DD8"/>
    <w:rsid w:val="00554F24"/>
  </w:style>
  <w:style w:type="paragraph" w:customStyle="1" w:styleId="8B4A7CD96E3F4E379F0C4888C1F04A0B">
    <w:name w:val="8B4A7CD96E3F4E379F0C4888C1F04A0B"/>
    <w:rsid w:val="00554F24"/>
  </w:style>
  <w:style w:type="paragraph" w:customStyle="1" w:styleId="B29C45EC09E14809A86524AE5FD347EE">
    <w:name w:val="B29C45EC09E14809A86524AE5FD347EE"/>
    <w:rsid w:val="00554F24"/>
  </w:style>
  <w:style w:type="paragraph" w:customStyle="1" w:styleId="38562E8977144A8BB808C037523B4B4E">
    <w:name w:val="38562E8977144A8BB808C037523B4B4E"/>
    <w:rsid w:val="00554F24"/>
  </w:style>
  <w:style w:type="paragraph" w:customStyle="1" w:styleId="8D186376F21340B1B524147A2FBECB9C">
    <w:name w:val="8D186376F21340B1B524147A2FBECB9C"/>
    <w:rsid w:val="00DD0331"/>
    <w:pPr>
      <w:spacing w:after="0" w:line="240" w:lineRule="auto"/>
      <w:ind w:left="144"/>
      <w:outlineLvl w:val="0"/>
    </w:pPr>
    <w:rPr>
      <w:rFonts w:asciiTheme="majorHAnsi" w:eastAsia="Times New Roman" w:hAnsiTheme="majorHAns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">
    <w:name w:val="7E8F76C968BC44299A1166078EE15ECC"/>
    <w:rsid w:val="00DD0331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">
    <w:name w:val="F6D06B7248564717A758750E72ACA0CC"/>
    <w:rsid w:val="00DD0331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">
    <w:name w:val="1DC47349BFF14EE5A7A662FCAB263D60"/>
    <w:rsid w:val="00DD0331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">
    <w:name w:val="D8EBD9ECE73E44E18112D897CB71A060"/>
    <w:rsid w:val="00DD0331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">
    <w:name w:val="9A55F88B94194C2DB465E346D03059D9"/>
    <w:rsid w:val="00DD0331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">
    <w:name w:val="6094D70DA98E41C987B6CBD724842E72"/>
    <w:rsid w:val="00DD0331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">
    <w:name w:val="4A03684AF1AE40E08244C0956F453F2A"/>
    <w:rsid w:val="00DD0331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">
    <w:name w:val="0D2ADF812D68434E9231CB7F7CAA79EB"/>
    <w:rsid w:val="00DD0331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1F60DBC79CEC45348E809D05D17E546F">
    <w:name w:val="1F60DBC79CEC45348E809D05D17E546F"/>
    <w:rsid w:val="00DD0331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277A3DA6059546C18D33300646A92C2C">
    <w:name w:val="277A3DA6059546C18D33300646A92C2C"/>
    <w:rsid w:val="00DD0331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9F7AE617C787466E8E5F4BE870094F1C">
    <w:name w:val="9F7AE617C787466E8E5F4BE870094F1C"/>
    <w:rsid w:val="00DD0331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7479086AFE4E719A3E41440FD4B191">
    <w:name w:val="867479086AFE4E719A3E41440FD4B191"/>
    <w:rsid w:val="00DD0331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4BAFFD319D487E9353F7C62F5ACAB1">
    <w:name w:val="864BAFFD319D487E9353F7C62F5ACAB1"/>
    <w:rsid w:val="00DD0331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69892E1327D4430913B0DBA9C5A29FD">
    <w:name w:val="F69892E1327D4430913B0DBA9C5A29FD"/>
    <w:rsid w:val="00DD0331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BA0624CD6B154230A2F15E949B58BE83">
    <w:name w:val="BA0624CD6B154230A2F15E949B58BE83"/>
    <w:rsid w:val="00DD0331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BDA5360428F48628EDF1BA29A363262">
    <w:name w:val="6BDA5360428F48628EDF1BA29A363262"/>
    <w:rsid w:val="00DD0331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A7D264A3C0B4326996DD631BC166C5B">
    <w:name w:val="FA7D264A3C0B4326996DD631BC166C5B"/>
    <w:rsid w:val="00DD0331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81D015DE37D4325808D41E2F7C42869">
    <w:name w:val="681D015DE37D4325808D41E2F7C42869"/>
    <w:rsid w:val="00DD0331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">
    <w:name w:val="34300C8D7E43483B971E15BBEC980026"/>
    <w:rsid w:val="00DD0331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">
    <w:name w:val="03E1AA3E3C524BDD8715D48465CF1966"/>
    <w:rsid w:val="00DD0331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">
    <w:name w:val="3B67D6A96448433294CE4F0E3CAA679A"/>
    <w:rsid w:val="00DD0331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">
    <w:name w:val="0087A60895CC45F4AE3B428EE1C579D1"/>
    <w:rsid w:val="00DD0331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Office_37006687_TF02807053</Template>
  <TotalTime>6</TotalTime>
  <Pages>1</Pages>
  <Words>102</Words>
  <Characters>561</Characters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2018-09-26T20:15:00Z</dcterms:created>
  <dcterms:modified xsi:type="dcterms:W3CDTF">2019-09-25T06:20:00Z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