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6A94F" w14:textId="0DC87C2D" w:rsidR="00580337" w:rsidRPr="004B4BC8" w:rsidRDefault="00C2250B" w:rsidP="005D632C">
      <w:pPr>
        <w:pStyle w:val="Kop1"/>
      </w:pPr>
      <w:sdt>
        <w:sdtPr>
          <w:alias w:val="Gastenlijst feestje:"/>
          <w:tag w:val="Gastenlijst feestje:"/>
          <w:id w:val="-774555075"/>
          <w:placeholder>
            <w:docPart w:val="6D1262D141B94EEE9DA29AA63E42F6A1"/>
          </w:placeholder>
          <w:temporary/>
          <w:showingPlcHdr/>
          <w15:appearance w15:val="hidden"/>
        </w:sdtPr>
        <w:sdtEndPr/>
        <w:sdtContent>
          <w:r w:rsidR="00B24059" w:rsidRPr="004B4BC8">
            <w:rPr>
              <w:lang w:bidi="nl-NL"/>
            </w:rPr>
            <w:t>Gastenlijst feestje</w:t>
          </w:r>
        </w:sdtContent>
      </w:sdt>
    </w:p>
    <w:tbl>
      <w:tblPr>
        <w:tblStyle w:val="Tabelraster"/>
        <w:tblW w:w="5000" w:type="pct"/>
        <w:tbl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Inhoudstabel voor Naam, Adres, Telefoon, Ja/nee voor verstuurde uitnodiging, en RSVP ontvangen"/>
      </w:tblPr>
      <w:tblGrid>
        <w:gridCol w:w="2610"/>
        <w:gridCol w:w="3906"/>
        <w:gridCol w:w="2268"/>
        <w:gridCol w:w="3394"/>
        <w:gridCol w:w="1772"/>
      </w:tblGrid>
      <w:tr w:rsidR="00066F2F" w:rsidRPr="004B4BC8" w14:paraId="1C27E352" w14:textId="77777777" w:rsidTr="00B92512">
        <w:trPr>
          <w:trHeight w:hRule="exact" w:val="360"/>
          <w:tblHeader/>
        </w:trPr>
        <w:tc>
          <w:tcPr>
            <w:tcW w:w="261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658A2D4A" w14:textId="3BEABE55" w:rsidR="00580337" w:rsidRPr="004B4BC8" w:rsidRDefault="00C2250B" w:rsidP="005D632C">
            <w:pPr>
              <w:pStyle w:val="Kop2"/>
              <w:outlineLvl w:val="1"/>
            </w:pPr>
            <w:sdt>
              <w:sdtPr>
                <w:alias w:val="Naam:"/>
                <w:tag w:val="Naam:"/>
                <w:id w:val="1030224795"/>
                <w:placeholder>
                  <w:docPart w:val="377B84FA090C42FE983E80311D9499F6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4B4BC8">
                  <w:rPr>
                    <w:lang w:bidi="nl-NL"/>
                  </w:rPr>
                  <w:t>Naam</w:t>
                </w:r>
              </w:sdtContent>
            </w:sdt>
          </w:p>
        </w:tc>
        <w:tc>
          <w:tcPr>
            <w:tcW w:w="390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00F857D0" w14:textId="360C6E6F" w:rsidR="00580337" w:rsidRPr="004B4BC8" w:rsidRDefault="00C2250B" w:rsidP="005D632C">
            <w:pPr>
              <w:pStyle w:val="Kop2"/>
              <w:outlineLvl w:val="1"/>
            </w:pPr>
            <w:sdt>
              <w:sdtPr>
                <w:alias w:val="Adres:"/>
                <w:tag w:val="Adres:"/>
                <w:id w:val="-2135080602"/>
                <w:placeholder>
                  <w:docPart w:val="C72B4625B1B941F0B1A58F6B075DC9EA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4B4BC8">
                  <w:rPr>
                    <w:lang w:bidi="nl-NL"/>
                  </w:rPr>
                  <w:t>Adres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524D7791" w14:textId="0FC410C2" w:rsidR="00580337" w:rsidRPr="004B4BC8" w:rsidRDefault="00C2250B" w:rsidP="005D632C">
            <w:pPr>
              <w:pStyle w:val="Kop2"/>
              <w:outlineLvl w:val="1"/>
            </w:pPr>
            <w:sdt>
              <w:sdtPr>
                <w:alias w:val="Telefoon:"/>
                <w:tag w:val="Telefoon:"/>
                <w:id w:val="-1993017569"/>
                <w:placeholder>
                  <w:docPart w:val="050723BB7498405A9E8373F2F19D15D2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4B4BC8">
                  <w:rPr>
                    <w:lang w:bidi="nl-NL"/>
                  </w:rPr>
                  <w:t>Telefoon</w:t>
                </w:r>
              </w:sdtContent>
            </w:sdt>
          </w:p>
        </w:tc>
        <w:sdt>
          <w:sdtPr>
            <w:alias w:val="Uitnodiging verzonden:"/>
            <w:tag w:val="Uitnodiging verzonden:"/>
            <w:id w:val="1716473604"/>
            <w:placeholder>
              <w:docPart w:val="947EE095F9E4465FBC1C11E1524290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94" w:type="dxa"/>
                <w:tcBorders>
                  <w:top w:val="single" w:sz="4" w:space="0" w:color="984806" w:themeColor="accent6" w:themeShade="80"/>
                  <w:left w:val="single" w:sz="4" w:space="0" w:color="984806" w:themeColor="accent6" w:themeShade="80"/>
                  <w:bottom w:val="single" w:sz="4" w:space="0" w:color="215868" w:themeColor="accent5" w:themeShade="80"/>
                  <w:right w:val="single" w:sz="4" w:space="0" w:color="984806" w:themeColor="accent6" w:themeShade="80"/>
                </w:tcBorders>
                <w:shd w:val="clear" w:color="auto" w:fill="FDE9D9" w:themeFill="accent6" w:themeFillTint="33"/>
                <w:vAlign w:val="bottom"/>
              </w:tcPr>
              <w:p w14:paraId="00F0C794" w14:textId="59B61626" w:rsidR="00580337" w:rsidRPr="004B4BC8" w:rsidRDefault="00B24059" w:rsidP="005D632C">
                <w:pPr>
                  <w:pStyle w:val="Kop2"/>
                  <w:outlineLvl w:val="1"/>
                </w:pPr>
                <w:r w:rsidRPr="004B4BC8">
                  <w:rPr>
                    <w:lang w:bidi="nl-NL"/>
                  </w:rPr>
                  <w:t>Uitnodiging verzonden</w:t>
                </w:r>
              </w:p>
            </w:tc>
          </w:sdtContent>
        </w:sdt>
        <w:sdt>
          <w:sdtPr>
            <w:alias w:val="RSVP’d:"/>
            <w:tag w:val="RSVP’d:"/>
            <w:id w:val="351532792"/>
            <w:placeholder>
              <w:docPart w:val="159FD3A9AE934D0887455BAA09B470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984806" w:themeColor="accent6" w:themeShade="80"/>
                  <w:left w:val="single" w:sz="4" w:space="0" w:color="984806" w:themeColor="accent6" w:themeShade="80"/>
                  <w:bottom w:val="single" w:sz="4" w:space="0" w:color="215868" w:themeColor="accent5" w:themeShade="80"/>
                  <w:right w:val="single" w:sz="4" w:space="0" w:color="984806" w:themeColor="accent6" w:themeShade="80"/>
                </w:tcBorders>
                <w:shd w:val="clear" w:color="auto" w:fill="FDE9D9" w:themeFill="accent6" w:themeFillTint="33"/>
                <w:vAlign w:val="bottom"/>
              </w:tcPr>
              <w:p w14:paraId="302525CC" w14:textId="0BBC4F67" w:rsidR="00580337" w:rsidRPr="004B4BC8" w:rsidRDefault="00B24059" w:rsidP="005D632C">
                <w:pPr>
                  <w:pStyle w:val="Kop2"/>
                  <w:outlineLvl w:val="1"/>
                </w:pPr>
                <w:r w:rsidRPr="004B4BC8">
                  <w:rPr>
                    <w:lang w:bidi="nl-NL"/>
                  </w:rPr>
                  <w:t>RSVP’d?</w:t>
                </w:r>
              </w:p>
            </w:tc>
          </w:sdtContent>
        </w:sdt>
      </w:tr>
      <w:tr w:rsidR="00066F2F" w:rsidRPr="004B4BC8" w14:paraId="430ACF24" w14:textId="77777777" w:rsidTr="00B92512">
        <w:trPr>
          <w:trHeight w:val="360"/>
        </w:trPr>
        <w:sdt>
          <w:sdtPr>
            <w:alias w:val="Voer naam 1 in:"/>
            <w:tag w:val="Voer naam 1 in:"/>
            <w:id w:val="-1668625286"/>
            <w:placeholder>
              <w:docPart w:val="E164DAD6FEF34D7794F1F3FABEAAC1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488875" w14:textId="3A9441AF" w:rsidR="00066F2F" w:rsidRPr="004B4BC8" w:rsidRDefault="006A258B" w:rsidP="005D632C">
                <w:r w:rsidRPr="004B4BC8">
                  <w:rPr>
                    <w:lang w:bidi="nl-NL"/>
                  </w:rPr>
                  <w:t>Naam 1</w:t>
                </w:r>
              </w:p>
            </w:tc>
          </w:sdtContent>
        </w:sdt>
        <w:sdt>
          <w:sdtPr>
            <w:alias w:val="Voer adres in:"/>
            <w:tag w:val="Voer adres in:"/>
            <w:id w:val="-618301145"/>
            <w:placeholder>
              <w:docPart w:val="3ED85992E5CE4A508897F208B86470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6A7D386" w14:textId="524089B1" w:rsidR="00066F2F" w:rsidRPr="004B4BC8" w:rsidRDefault="006A258B" w:rsidP="005D632C">
                <w:r w:rsidRPr="004B4BC8">
                  <w:rPr>
                    <w:lang w:bidi="nl-NL"/>
                  </w:rPr>
                  <w:t>Adres</w:t>
                </w:r>
              </w:p>
            </w:tc>
          </w:sdtContent>
        </w:sdt>
        <w:sdt>
          <w:sdtPr>
            <w:alias w:val="Voer telefoonnummer in:"/>
            <w:tag w:val="Voer telefoonnummer in:"/>
            <w:id w:val="-1264678826"/>
            <w:placeholder>
              <w:docPart w:val="554AD13F942E426A8F591937E77718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F6A83C3" w14:textId="534835E0" w:rsidR="00066F2F" w:rsidRPr="004B4BC8" w:rsidRDefault="006A258B" w:rsidP="005D632C">
                <w:r w:rsidRPr="004B4BC8">
                  <w:rPr>
                    <w:lang w:bidi="nl-NL"/>
                  </w:rPr>
                  <w:t>Telefoon</w:t>
                </w:r>
              </w:p>
            </w:tc>
          </w:sdtContent>
        </w:sdt>
        <w:sdt>
          <w:sdtPr>
            <w:alias w:val="Voer ja/nee in voor verzenden uitnodiging:"/>
            <w:tag w:val="Voer ja/nee in voor verzenden uitnodiging:"/>
            <w:id w:val="-939445255"/>
            <w:placeholder>
              <w:docPart w:val="746E77F75A3146B0A859B91F2D13A2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9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44D9FA3" w14:textId="115C6AD0" w:rsidR="00066F2F" w:rsidRPr="004B4BC8" w:rsidRDefault="00DC04C4" w:rsidP="005D632C">
                <w:r w:rsidRPr="004B4BC8">
                  <w:rPr>
                    <w:lang w:bidi="nl-NL"/>
                  </w:rPr>
                  <w:t>Ja/nee</w:t>
                </w:r>
              </w:p>
            </w:tc>
          </w:sdtContent>
        </w:sdt>
        <w:sdt>
          <w:sdtPr>
            <w:alias w:val="Voer ja/nee in voor RSVP'd:"/>
            <w:tag w:val="Voer ja/nee in voor RSVP'd:"/>
            <w:id w:val="-92242107"/>
            <w:placeholder>
              <w:docPart w:val="4D4EA43BBB5D4893A2F3CEEE6BE7B1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0F21B36" w14:textId="410B631D" w:rsidR="00066F2F" w:rsidRPr="004B4BC8" w:rsidRDefault="00DC04C4" w:rsidP="005D632C">
                <w:r w:rsidRPr="004B4BC8">
                  <w:rPr>
                    <w:lang w:bidi="nl-NL"/>
                  </w:rPr>
                  <w:t>Ja/nee</w:t>
                </w:r>
              </w:p>
            </w:tc>
          </w:sdtContent>
        </w:sdt>
      </w:tr>
      <w:tr w:rsidR="00066F2F" w:rsidRPr="004B4BC8" w14:paraId="68EB01F1" w14:textId="77777777" w:rsidTr="00B92512">
        <w:trPr>
          <w:trHeight w:val="360"/>
        </w:trPr>
        <w:sdt>
          <w:sdtPr>
            <w:alias w:val="Voer naam 2 in:"/>
            <w:tag w:val="Voer naam 2 in:"/>
            <w:id w:val="1202900170"/>
            <w:placeholder>
              <w:docPart w:val="3445040842744DAB91F3157A922510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0B980D5" w14:textId="120055AF" w:rsidR="00066F2F" w:rsidRPr="004B4BC8" w:rsidRDefault="006A258B" w:rsidP="005D632C">
                <w:r w:rsidRPr="004B4BC8">
                  <w:rPr>
                    <w:lang w:bidi="nl-NL"/>
                  </w:rPr>
                  <w:t>Naam 2</w:t>
                </w:r>
              </w:p>
            </w:tc>
          </w:sdtContent>
        </w:sdt>
        <w:sdt>
          <w:sdtPr>
            <w:alias w:val="Voer adres in:"/>
            <w:tag w:val="Voer adres in:"/>
            <w:id w:val="252558535"/>
            <w:placeholder>
              <w:docPart w:val="5C0BB5C6CBFC4A4A8364CBC6636B9B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7901C4F" w14:textId="499E7373" w:rsidR="00066F2F" w:rsidRPr="004B4BC8" w:rsidRDefault="006A258B" w:rsidP="005D632C">
                <w:r w:rsidRPr="004B4BC8">
                  <w:rPr>
                    <w:lang w:bidi="nl-NL"/>
                  </w:rPr>
                  <w:t>Adres</w:t>
                </w:r>
              </w:p>
            </w:tc>
          </w:sdtContent>
        </w:sdt>
        <w:sdt>
          <w:sdtPr>
            <w:alias w:val="Voer telefoonnummer in:"/>
            <w:tag w:val="Voer telefoonnummer in:"/>
            <w:id w:val="387081149"/>
            <w:placeholder>
              <w:docPart w:val="C1DD49FDA8BE47D1A292341AF393D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E9ACDA1" w14:textId="479003FB" w:rsidR="00066F2F" w:rsidRPr="004B4BC8" w:rsidRDefault="006A258B" w:rsidP="005D632C">
                <w:r w:rsidRPr="004B4BC8">
                  <w:rPr>
                    <w:lang w:bidi="nl-NL"/>
                  </w:rPr>
                  <w:t>Telefoon</w:t>
                </w:r>
              </w:p>
            </w:tc>
          </w:sdtContent>
        </w:sdt>
        <w:sdt>
          <w:sdtPr>
            <w:alias w:val="Voer ja/nee in voor verzenden uitnodiging:"/>
            <w:tag w:val="Voer ja/nee in voor verzenden uitnodiging:"/>
            <w:id w:val="1611471313"/>
            <w:placeholder>
              <w:docPart w:val="3C597B4506E744ABABDC9B0518992F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9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3CF658B" w14:textId="5BD73937" w:rsidR="00066F2F" w:rsidRPr="004B4BC8" w:rsidRDefault="00DC04C4" w:rsidP="005D632C">
                <w:r w:rsidRPr="004B4BC8">
                  <w:rPr>
                    <w:lang w:bidi="nl-NL"/>
                  </w:rPr>
                  <w:t>Ja/nee</w:t>
                </w:r>
              </w:p>
            </w:tc>
          </w:sdtContent>
        </w:sdt>
        <w:sdt>
          <w:sdtPr>
            <w:alias w:val="Voer ja/nee in voor RSVP'd:"/>
            <w:tag w:val="Voer ja/nee in voor RSVP'd:"/>
            <w:id w:val="-674416090"/>
            <w:placeholder>
              <w:docPart w:val="EB81D7FE33C74C4C8F5CB4566C039A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67746FC" w14:textId="1465EEBA" w:rsidR="00066F2F" w:rsidRPr="004B4BC8" w:rsidRDefault="00DC04C4" w:rsidP="005D632C">
                <w:r w:rsidRPr="004B4BC8">
                  <w:rPr>
                    <w:lang w:bidi="nl-NL"/>
                  </w:rPr>
                  <w:t>Ja/nee</w:t>
                </w:r>
              </w:p>
            </w:tc>
          </w:sdtContent>
        </w:sdt>
      </w:tr>
      <w:tr w:rsidR="00066F2F" w:rsidRPr="004B4BC8" w14:paraId="1E400174" w14:textId="77777777" w:rsidTr="00B92512">
        <w:trPr>
          <w:trHeight w:val="360"/>
        </w:trPr>
        <w:sdt>
          <w:sdtPr>
            <w:alias w:val="Voer naam 3 in:"/>
            <w:tag w:val="Voer naam 3 in:"/>
            <w:id w:val="869882520"/>
            <w:placeholder>
              <w:docPart w:val="13B1E148B7AA43C18FEFDDD812350E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AB676EF" w14:textId="0A172966" w:rsidR="00066F2F" w:rsidRPr="004B4BC8" w:rsidRDefault="006A258B" w:rsidP="005D632C">
                <w:r w:rsidRPr="004B4BC8">
                  <w:rPr>
                    <w:lang w:bidi="nl-NL"/>
                  </w:rPr>
                  <w:t>Naam 3</w:t>
                </w:r>
              </w:p>
            </w:tc>
          </w:sdtContent>
        </w:sdt>
        <w:sdt>
          <w:sdtPr>
            <w:alias w:val="Voer adres in:"/>
            <w:tag w:val="Voer adres in:"/>
            <w:id w:val="1298105842"/>
            <w:placeholder>
              <w:docPart w:val="F1EE08E0C8224290AC8A3A73F29FBD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FD7661" w14:textId="7B25AC10" w:rsidR="00066F2F" w:rsidRPr="004B4BC8" w:rsidRDefault="006A258B" w:rsidP="005D632C">
                <w:r w:rsidRPr="004B4BC8">
                  <w:rPr>
                    <w:lang w:bidi="nl-NL"/>
                  </w:rPr>
                  <w:t>Adres</w:t>
                </w:r>
              </w:p>
            </w:tc>
          </w:sdtContent>
        </w:sdt>
        <w:sdt>
          <w:sdtPr>
            <w:alias w:val="Voer telefoonnummer in:"/>
            <w:tag w:val="Voer telefoonnummer in:"/>
            <w:id w:val="627835462"/>
            <w:placeholder>
              <w:docPart w:val="F6A3747F1A69427FAC63164E158092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AB352FC" w14:textId="77777777" w:rsidR="00066F2F" w:rsidRPr="004B4BC8" w:rsidRDefault="006A258B" w:rsidP="005D632C">
                <w:r w:rsidRPr="004B4BC8">
                  <w:rPr>
                    <w:lang w:bidi="nl-NL"/>
                  </w:rPr>
                  <w:t>Telefoon</w:t>
                </w:r>
              </w:p>
            </w:tc>
          </w:sdtContent>
        </w:sdt>
        <w:sdt>
          <w:sdtPr>
            <w:alias w:val="Voer ja/nee in voor verzenden uitnodiging:"/>
            <w:tag w:val="Voer ja/nee in voor verzenden uitnodiging:"/>
            <w:id w:val="1131294061"/>
            <w:placeholder>
              <w:docPart w:val="B6A797F1D8124046AD98FC129CE6AD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9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C836F06" w14:textId="7DEB327B" w:rsidR="00066F2F" w:rsidRPr="004B4BC8" w:rsidRDefault="00DC04C4" w:rsidP="005D632C">
                <w:r w:rsidRPr="004B4BC8">
                  <w:rPr>
                    <w:lang w:bidi="nl-NL"/>
                  </w:rPr>
                  <w:t>Ja/nee</w:t>
                </w:r>
              </w:p>
            </w:tc>
          </w:sdtContent>
        </w:sdt>
        <w:sdt>
          <w:sdtPr>
            <w:alias w:val="Voer ja/nee in voor RSVP'd:"/>
            <w:tag w:val="Voer ja/nee in voor RSVP'd:"/>
            <w:id w:val="-1980762538"/>
            <w:placeholder>
              <w:docPart w:val="3C5872D574AC4A78A5925DA4CEBDE5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9474572" w14:textId="5D158B49" w:rsidR="00066F2F" w:rsidRPr="004B4BC8" w:rsidRDefault="00DC04C4" w:rsidP="005D632C">
                <w:r w:rsidRPr="004B4BC8">
                  <w:rPr>
                    <w:lang w:bidi="nl-NL"/>
                  </w:rPr>
                  <w:t>Ja/nee</w:t>
                </w:r>
              </w:p>
            </w:tc>
          </w:sdtContent>
        </w:sdt>
      </w:tr>
      <w:tr w:rsidR="00066F2F" w:rsidRPr="004B4BC8" w14:paraId="3F58E111" w14:textId="77777777" w:rsidTr="00B92512">
        <w:trPr>
          <w:trHeight w:val="360"/>
        </w:trPr>
        <w:sdt>
          <w:sdtPr>
            <w:alias w:val="Voer naam 4 in:"/>
            <w:tag w:val="Voer naam 4 in:"/>
            <w:id w:val="-472987791"/>
            <w:placeholder>
              <w:docPart w:val="A18B784E7EB243EC8A80F23102E590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8848D38" w14:textId="3ABD1255" w:rsidR="00066F2F" w:rsidRPr="004B4BC8" w:rsidRDefault="006A258B" w:rsidP="005D632C">
                <w:r w:rsidRPr="004B4BC8">
                  <w:rPr>
                    <w:lang w:bidi="nl-NL"/>
                  </w:rPr>
                  <w:t>Naam 4</w:t>
                </w:r>
              </w:p>
            </w:tc>
          </w:sdtContent>
        </w:sdt>
        <w:sdt>
          <w:sdtPr>
            <w:alias w:val="Voer adres in:"/>
            <w:tag w:val="Voer adres in:"/>
            <w:id w:val="1529368941"/>
            <w:placeholder>
              <w:docPart w:val="A921EC3E28E444B4B2999AA0F87EC2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02A5B29" w14:textId="06822940" w:rsidR="00066F2F" w:rsidRPr="004B4BC8" w:rsidRDefault="006A258B" w:rsidP="005D632C">
                <w:r w:rsidRPr="004B4BC8">
                  <w:rPr>
                    <w:lang w:bidi="nl-NL"/>
                  </w:rPr>
                  <w:t>Adres</w:t>
                </w:r>
              </w:p>
            </w:tc>
          </w:sdtContent>
        </w:sdt>
        <w:sdt>
          <w:sdtPr>
            <w:alias w:val="Voer telefoonnummer in:"/>
            <w:tag w:val="Voer telefoonnummer in:"/>
            <w:id w:val="1996217268"/>
            <w:placeholder>
              <w:docPart w:val="3FD56293808D4A1F8656110CC28C62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3F8081D" w14:textId="7F705F79" w:rsidR="00066F2F" w:rsidRPr="004B4BC8" w:rsidRDefault="006A258B" w:rsidP="005D632C">
                <w:r w:rsidRPr="004B4BC8">
                  <w:rPr>
                    <w:lang w:bidi="nl-NL"/>
                  </w:rPr>
                  <w:t>Telefoon</w:t>
                </w:r>
              </w:p>
            </w:tc>
          </w:sdtContent>
        </w:sdt>
        <w:sdt>
          <w:sdtPr>
            <w:alias w:val="Voer ja/nee in voor verzenden uitnodiging:"/>
            <w:tag w:val="Voer ja/nee in voor verzenden uitnodiging:"/>
            <w:id w:val="225585078"/>
            <w:placeholder>
              <w:docPart w:val="4E8CF5CB4A694845AF7136BC6C79A0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9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D5C20AB" w14:textId="5FDC53EB" w:rsidR="00066F2F" w:rsidRPr="004B4BC8" w:rsidRDefault="00DC04C4" w:rsidP="005D632C">
                <w:r w:rsidRPr="004B4BC8">
                  <w:rPr>
                    <w:lang w:bidi="nl-NL"/>
                  </w:rPr>
                  <w:t>Ja/nee</w:t>
                </w:r>
              </w:p>
            </w:tc>
          </w:sdtContent>
        </w:sdt>
        <w:sdt>
          <w:sdtPr>
            <w:alias w:val="Voer ja/nee in voor RSVP'd:"/>
            <w:tag w:val="Voer ja/nee in voor RSVP'd:"/>
            <w:id w:val="229042571"/>
            <w:placeholder>
              <w:docPart w:val="F01D7C6D4E0A47C38900364E67A81C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5E1BB0" w14:textId="6ED78244" w:rsidR="00066F2F" w:rsidRPr="004B4BC8" w:rsidRDefault="00DC04C4" w:rsidP="005D632C">
                <w:r w:rsidRPr="004B4BC8">
                  <w:rPr>
                    <w:lang w:bidi="nl-NL"/>
                  </w:rPr>
                  <w:t>Ja/nee</w:t>
                </w:r>
              </w:p>
            </w:tc>
          </w:sdtContent>
        </w:sdt>
      </w:tr>
      <w:tr w:rsidR="00066F2F" w:rsidRPr="004B4BC8" w14:paraId="61A09599" w14:textId="77777777" w:rsidTr="00B92512">
        <w:trPr>
          <w:trHeight w:val="360"/>
        </w:trPr>
        <w:sdt>
          <w:sdtPr>
            <w:alias w:val="Voer naam 5 in:"/>
            <w:tag w:val="Voer naam 5 in:"/>
            <w:id w:val="388687384"/>
            <w:placeholder>
              <w:docPart w:val="E17B6CDA11D2430D9D0542056B1ABA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BF1082" w14:textId="6412F1E4" w:rsidR="00066F2F" w:rsidRPr="004B4BC8" w:rsidRDefault="006A258B" w:rsidP="005D632C">
                <w:r w:rsidRPr="004B4BC8">
                  <w:rPr>
                    <w:lang w:bidi="nl-NL"/>
                  </w:rPr>
                  <w:t>Naam 5</w:t>
                </w:r>
              </w:p>
            </w:tc>
          </w:sdtContent>
        </w:sdt>
        <w:sdt>
          <w:sdtPr>
            <w:alias w:val="Voer adres in:"/>
            <w:tag w:val="Voer adres in:"/>
            <w:id w:val="-889807125"/>
            <w:placeholder>
              <w:docPart w:val="7BB6E11CB2704659B583D5CD42D9DA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FE92211" w14:textId="008C288A" w:rsidR="00066F2F" w:rsidRPr="004B4BC8" w:rsidRDefault="006A258B" w:rsidP="005D632C">
                <w:r w:rsidRPr="004B4BC8">
                  <w:rPr>
                    <w:lang w:bidi="nl-NL"/>
                  </w:rPr>
                  <w:t>Adres</w:t>
                </w:r>
              </w:p>
            </w:tc>
          </w:sdtContent>
        </w:sdt>
        <w:sdt>
          <w:sdtPr>
            <w:alias w:val="Voer telefoonnummer in:"/>
            <w:tag w:val="Voer telefoonnummer in:"/>
            <w:id w:val="-441841864"/>
            <w:placeholder>
              <w:docPart w:val="4904BF39FAEC488D8ED9F1ABBA5D1A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DCCD405" w14:textId="225A25D2" w:rsidR="00066F2F" w:rsidRPr="004B4BC8" w:rsidRDefault="006A258B" w:rsidP="005D632C">
                <w:r w:rsidRPr="004B4BC8">
                  <w:rPr>
                    <w:lang w:bidi="nl-NL"/>
                  </w:rPr>
                  <w:t>Telefoon</w:t>
                </w:r>
              </w:p>
            </w:tc>
          </w:sdtContent>
        </w:sdt>
        <w:sdt>
          <w:sdtPr>
            <w:alias w:val="Voer ja/nee in voor verzenden uitnodiging:"/>
            <w:tag w:val="Voer ja/nee in voor verzenden uitnodiging:"/>
            <w:id w:val="-867141803"/>
            <w:placeholder>
              <w:docPart w:val="E3CA8A99CBA641669ABA982CFBFA6D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9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5EEA8BF" w14:textId="2503A6ED" w:rsidR="00066F2F" w:rsidRPr="004B4BC8" w:rsidRDefault="00DC04C4" w:rsidP="005D632C">
                <w:r w:rsidRPr="004B4BC8">
                  <w:rPr>
                    <w:lang w:bidi="nl-NL"/>
                  </w:rPr>
                  <w:t>Ja/nee</w:t>
                </w:r>
              </w:p>
            </w:tc>
          </w:sdtContent>
        </w:sdt>
        <w:sdt>
          <w:sdtPr>
            <w:alias w:val="Voer ja/nee in voor RSVP'd:"/>
            <w:tag w:val="Voer ja/nee in voor RSVP'd:"/>
            <w:id w:val="-1012604682"/>
            <w:placeholder>
              <w:docPart w:val="10C0B8947EAF4D3FB5F7AEE85EF2B0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FCC748F" w14:textId="4E63A1AC" w:rsidR="00066F2F" w:rsidRPr="004B4BC8" w:rsidRDefault="00DC04C4" w:rsidP="005D632C">
                <w:r w:rsidRPr="004B4BC8">
                  <w:rPr>
                    <w:lang w:bidi="nl-NL"/>
                  </w:rPr>
                  <w:t>Ja/nee</w:t>
                </w:r>
              </w:p>
            </w:tc>
          </w:sdtContent>
        </w:sdt>
      </w:tr>
      <w:tr w:rsidR="00066F2F" w:rsidRPr="004B4BC8" w14:paraId="13A4D392" w14:textId="77777777" w:rsidTr="00B92512">
        <w:trPr>
          <w:trHeight w:val="360"/>
        </w:trPr>
        <w:sdt>
          <w:sdtPr>
            <w:alias w:val="Voer naam 6 in:"/>
            <w:tag w:val="Voer naam 6 in:"/>
            <w:id w:val="-1646740127"/>
            <w:placeholder>
              <w:docPart w:val="9FCCBE1ED0F3490E98A5A6CD65F5AC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897EDF7" w14:textId="569BD365" w:rsidR="00066F2F" w:rsidRPr="004B4BC8" w:rsidRDefault="006A258B" w:rsidP="005D632C">
                <w:r w:rsidRPr="004B4BC8">
                  <w:rPr>
                    <w:lang w:bidi="nl-NL"/>
                  </w:rPr>
                  <w:t>Naam 6</w:t>
                </w:r>
              </w:p>
            </w:tc>
          </w:sdtContent>
        </w:sdt>
        <w:sdt>
          <w:sdtPr>
            <w:alias w:val="Voer adres in:"/>
            <w:tag w:val="Voer adres in:"/>
            <w:id w:val="962312648"/>
            <w:placeholder>
              <w:docPart w:val="770290A144E24D358157848C59B06C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790FF57" w14:textId="473E0E91" w:rsidR="00066F2F" w:rsidRPr="004B4BC8" w:rsidRDefault="006A258B" w:rsidP="005D632C">
                <w:r w:rsidRPr="004B4BC8">
                  <w:rPr>
                    <w:lang w:bidi="nl-NL"/>
                  </w:rPr>
                  <w:t>Adres</w:t>
                </w:r>
              </w:p>
            </w:tc>
          </w:sdtContent>
        </w:sdt>
        <w:sdt>
          <w:sdtPr>
            <w:alias w:val="Voer telefoonnummer in:"/>
            <w:tag w:val="Voer telefoonnummer in:"/>
            <w:id w:val="-1271623382"/>
            <w:placeholder>
              <w:docPart w:val="CB21CF1161F44604B3F4ACCFA8C928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0A06195" w14:textId="34664551" w:rsidR="00066F2F" w:rsidRPr="004B4BC8" w:rsidRDefault="006A258B" w:rsidP="005D632C">
                <w:r w:rsidRPr="004B4BC8">
                  <w:rPr>
                    <w:lang w:bidi="nl-NL"/>
                  </w:rPr>
                  <w:t>Telefoon</w:t>
                </w:r>
              </w:p>
            </w:tc>
          </w:sdtContent>
        </w:sdt>
        <w:sdt>
          <w:sdtPr>
            <w:alias w:val="Voer ja/nee in voor verzenden uitnodiging:"/>
            <w:tag w:val="Voer ja/nee in voor verzenden uitnodiging:"/>
            <w:id w:val="2031525950"/>
            <w:placeholder>
              <w:docPart w:val="6A4C4E2752094B1C9667D4F859941F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9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3CC54B7" w14:textId="6E106077" w:rsidR="00066F2F" w:rsidRPr="004B4BC8" w:rsidRDefault="00DC04C4" w:rsidP="005D632C">
                <w:r w:rsidRPr="004B4BC8">
                  <w:rPr>
                    <w:lang w:bidi="nl-NL"/>
                  </w:rPr>
                  <w:t>Ja/nee</w:t>
                </w:r>
              </w:p>
            </w:tc>
          </w:sdtContent>
        </w:sdt>
        <w:sdt>
          <w:sdtPr>
            <w:alias w:val="Voer ja/nee in voor RSVP'd:"/>
            <w:tag w:val="Voer ja/nee in voor RSVP'd:"/>
            <w:id w:val="455916144"/>
            <w:placeholder>
              <w:docPart w:val="77FD16B033444087B5AD338216EBC5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0DAC42D" w14:textId="5CF1BFBB" w:rsidR="00066F2F" w:rsidRPr="004B4BC8" w:rsidRDefault="00DC04C4" w:rsidP="005D632C">
                <w:r w:rsidRPr="004B4BC8">
                  <w:rPr>
                    <w:lang w:bidi="nl-NL"/>
                  </w:rPr>
                  <w:t>Ja/nee</w:t>
                </w:r>
              </w:p>
            </w:tc>
          </w:sdtContent>
        </w:sdt>
      </w:tr>
      <w:tr w:rsidR="00066F2F" w:rsidRPr="004B4BC8" w14:paraId="51710999" w14:textId="77777777" w:rsidTr="00B92512">
        <w:trPr>
          <w:trHeight w:val="360"/>
        </w:trPr>
        <w:sdt>
          <w:sdtPr>
            <w:alias w:val="Voer naam 7 in:"/>
            <w:tag w:val="Voer naam 7 in:"/>
            <w:id w:val="528530323"/>
            <w:placeholder>
              <w:docPart w:val="A024F70919554ED38E221EC6F9A09B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5554269" w14:textId="14D8FE50" w:rsidR="00066F2F" w:rsidRPr="004B4BC8" w:rsidRDefault="006A258B" w:rsidP="005D632C">
                <w:r w:rsidRPr="004B4BC8">
                  <w:rPr>
                    <w:lang w:bidi="nl-NL"/>
                  </w:rPr>
                  <w:t>Naam 7</w:t>
                </w:r>
              </w:p>
            </w:tc>
          </w:sdtContent>
        </w:sdt>
        <w:sdt>
          <w:sdtPr>
            <w:alias w:val="Voer adres in:"/>
            <w:tag w:val="Voer adres in:"/>
            <w:id w:val="697356962"/>
            <w:placeholder>
              <w:docPart w:val="723A2EA51AB744D294FF40C4472A5E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2E17CBB" w14:textId="748C0ED9" w:rsidR="00066F2F" w:rsidRPr="004B4BC8" w:rsidRDefault="006A258B" w:rsidP="005D632C">
                <w:r w:rsidRPr="004B4BC8">
                  <w:rPr>
                    <w:lang w:bidi="nl-NL"/>
                  </w:rPr>
                  <w:t>Adres</w:t>
                </w:r>
              </w:p>
            </w:tc>
          </w:sdtContent>
        </w:sdt>
        <w:sdt>
          <w:sdtPr>
            <w:alias w:val="Voer telefoonnummer in:"/>
            <w:tag w:val="Voer telefoonnummer in:"/>
            <w:id w:val="-2825952"/>
            <w:placeholder>
              <w:docPart w:val="73288463E7594590A984AA7D4FACC0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F7AC975" w14:textId="7AD843D4" w:rsidR="00066F2F" w:rsidRPr="004B4BC8" w:rsidRDefault="006A258B" w:rsidP="005D632C">
                <w:r w:rsidRPr="004B4BC8">
                  <w:rPr>
                    <w:lang w:bidi="nl-NL"/>
                  </w:rPr>
                  <w:t>Telefoon</w:t>
                </w:r>
              </w:p>
            </w:tc>
          </w:sdtContent>
        </w:sdt>
        <w:sdt>
          <w:sdtPr>
            <w:alias w:val="Voer ja/nee in voor verzenden uitnodiging:"/>
            <w:tag w:val="Voer ja/nee in voor verzenden uitnodiging:"/>
            <w:id w:val="403106313"/>
            <w:placeholder>
              <w:docPart w:val="D2CE0B8E9D81417EB26992CED8C18C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9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8F57D5" w14:textId="5F6F2E33" w:rsidR="00066F2F" w:rsidRPr="004B4BC8" w:rsidRDefault="00DC04C4" w:rsidP="005D632C">
                <w:r w:rsidRPr="004B4BC8">
                  <w:rPr>
                    <w:lang w:bidi="nl-NL"/>
                  </w:rPr>
                  <w:t>Ja/nee</w:t>
                </w:r>
              </w:p>
            </w:tc>
          </w:sdtContent>
        </w:sdt>
        <w:sdt>
          <w:sdtPr>
            <w:alias w:val="Voer ja/nee in voor RSVP'd:"/>
            <w:tag w:val="Voer ja/nee in voor RSVP'd:"/>
            <w:id w:val="1591041136"/>
            <w:placeholder>
              <w:docPart w:val="B4434329A2DB4A8BBA8AF556FEBFA6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A296769" w14:textId="418BD571" w:rsidR="00066F2F" w:rsidRPr="004B4BC8" w:rsidRDefault="00DC04C4" w:rsidP="005D632C">
                <w:r w:rsidRPr="004B4BC8">
                  <w:rPr>
                    <w:lang w:bidi="nl-NL"/>
                  </w:rPr>
                  <w:t>Ja/nee</w:t>
                </w:r>
              </w:p>
            </w:tc>
          </w:sdtContent>
        </w:sdt>
        <w:bookmarkStart w:id="0" w:name="_GoBack"/>
        <w:bookmarkEnd w:id="0"/>
      </w:tr>
      <w:tr w:rsidR="00066F2F" w:rsidRPr="004B4BC8" w14:paraId="0DE7329F" w14:textId="77777777" w:rsidTr="00B92512">
        <w:trPr>
          <w:trHeight w:val="360"/>
        </w:trPr>
        <w:sdt>
          <w:sdtPr>
            <w:alias w:val="Voer naam 8 in:"/>
            <w:tag w:val="Voer naam 8 in:"/>
            <w:id w:val="887222394"/>
            <w:placeholder>
              <w:docPart w:val="9788AA12146140859568D973CCCCCD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88A2658" w14:textId="32582FB6" w:rsidR="00066F2F" w:rsidRPr="004B4BC8" w:rsidRDefault="006A258B" w:rsidP="005D632C">
                <w:r w:rsidRPr="004B4BC8">
                  <w:rPr>
                    <w:lang w:bidi="nl-NL"/>
                  </w:rPr>
                  <w:t>Naam 8</w:t>
                </w:r>
              </w:p>
            </w:tc>
          </w:sdtContent>
        </w:sdt>
        <w:sdt>
          <w:sdtPr>
            <w:alias w:val="Voer adres in:"/>
            <w:tag w:val="Voer adres in:"/>
            <w:id w:val="775760180"/>
            <w:placeholder>
              <w:docPart w:val="1474870F1873426C927AD6F468D204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6EDF028" w14:textId="7720EFDA" w:rsidR="00066F2F" w:rsidRPr="004B4BC8" w:rsidRDefault="006A258B" w:rsidP="005D632C">
                <w:r w:rsidRPr="004B4BC8">
                  <w:rPr>
                    <w:lang w:bidi="nl-NL"/>
                  </w:rPr>
                  <w:t>Adres</w:t>
                </w:r>
              </w:p>
            </w:tc>
          </w:sdtContent>
        </w:sdt>
        <w:sdt>
          <w:sdtPr>
            <w:alias w:val="Voer telefoonnummer in:"/>
            <w:tag w:val="Voer telefoonnummer in:"/>
            <w:id w:val="766276511"/>
            <w:placeholder>
              <w:docPart w:val="09E33B753ECB46CA86C75617BCEC2C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12327D7" w14:textId="7711BD87" w:rsidR="00066F2F" w:rsidRPr="004B4BC8" w:rsidRDefault="006A258B" w:rsidP="005D632C">
                <w:r w:rsidRPr="004B4BC8">
                  <w:rPr>
                    <w:lang w:bidi="nl-NL"/>
                  </w:rPr>
                  <w:t>Telefoon</w:t>
                </w:r>
              </w:p>
            </w:tc>
          </w:sdtContent>
        </w:sdt>
        <w:sdt>
          <w:sdtPr>
            <w:alias w:val="Voer ja/nee in voor verzenden uitnodiging:"/>
            <w:tag w:val="Voer ja/nee in voor verzenden uitnodiging:"/>
            <w:id w:val="-1690136889"/>
            <w:placeholder>
              <w:docPart w:val="6B832A1E9F494E448BD42E1C37B5DE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9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BC3FDE" w14:textId="5F70F778" w:rsidR="00066F2F" w:rsidRPr="004B4BC8" w:rsidRDefault="00DC04C4" w:rsidP="005D632C">
                <w:r w:rsidRPr="004B4BC8">
                  <w:rPr>
                    <w:lang w:bidi="nl-NL"/>
                  </w:rPr>
                  <w:t>Ja/nee</w:t>
                </w:r>
              </w:p>
            </w:tc>
          </w:sdtContent>
        </w:sdt>
        <w:sdt>
          <w:sdtPr>
            <w:alias w:val="Voer ja/nee in voor RSVP'd:"/>
            <w:tag w:val="Voer ja/nee in voor RSVP'd:"/>
            <w:id w:val="-683514653"/>
            <w:placeholder>
              <w:docPart w:val="BA12763C020444479684B140C86ACB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CEAFC8A" w14:textId="5598FDA8" w:rsidR="00066F2F" w:rsidRPr="004B4BC8" w:rsidRDefault="00DC04C4" w:rsidP="005D632C">
                <w:r w:rsidRPr="004B4BC8">
                  <w:rPr>
                    <w:lang w:bidi="nl-NL"/>
                  </w:rPr>
                  <w:t>Ja/nee</w:t>
                </w:r>
              </w:p>
            </w:tc>
          </w:sdtContent>
        </w:sdt>
      </w:tr>
      <w:tr w:rsidR="00066F2F" w:rsidRPr="004B4BC8" w14:paraId="3EBAEB24" w14:textId="77777777" w:rsidTr="00B92512">
        <w:trPr>
          <w:trHeight w:val="360"/>
        </w:trPr>
        <w:sdt>
          <w:sdtPr>
            <w:alias w:val="Voer naam 9 in:"/>
            <w:tag w:val="Voer naam 9 in:"/>
            <w:id w:val="-1845775700"/>
            <w:placeholder>
              <w:docPart w:val="A47BEAC8E5B84579B0C765F48DF98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8DB43B" w14:textId="1C2A0266" w:rsidR="00066F2F" w:rsidRPr="004B4BC8" w:rsidRDefault="006A258B" w:rsidP="005D632C">
                <w:r w:rsidRPr="004B4BC8">
                  <w:rPr>
                    <w:lang w:bidi="nl-NL"/>
                  </w:rPr>
                  <w:t>Naam 9</w:t>
                </w:r>
              </w:p>
            </w:tc>
          </w:sdtContent>
        </w:sdt>
        <w:sdt>
          <w:sdtPr>
            <w:alias w:val="Voer adres in:"/>
            <w:tag w:val="Voer adres in:"/>
            <w:id w:val="-791281158"/>
            <w:placeholder>
              <w:docPart w:val="42539C150A734C7E8026988B7FCC48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483DA9" w14:textId="0A4874AB" w:rsidR="00066F2F" w:rsidRPr="004B4BC8" w:rsidRDefault="006A258B" w:rsidP="005D632C">
                <w:r w:rsidRPr="004B4BC8">
                  <w:rPr>
                    <w:lang w:bidi="nl-NL"/>
                  </w:rPr>
                  <w:t>Adres</w:t>
                </w:r>
              </w:p>
            </w:tc>
          </w:sdtContent>
        </w:sdt>
        <w:sdt>
          <w:sdtPr>
            <w:alias w:val="Voer telefoonnummer in:"/>
            <w:tag w:val="Voer telefoonnummer in:"/>
            <w:id w:val="-1229060092"/>
            <w:placeholder>
              <w:docPart w:val="44B1C4B3A8664D718C189092FB1515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A724A8C" w14:textId="6CB38C7D" w:rsidR="00066F2F" w:rsidRPr="004B4BC8" w:rsidRDefault="006A258B" w:rsidP="005D632C">
                <w:r w:rsidRPr="004B4BC8">
                  <w:rPr>
                    <w:lang w:bidi="nl-NL"/>
                  </w:rPr>
                  <w:t>Telefoon</w:t>
                </w:r>
              </w:p>
            </w:tc>
          </w:sdtContent>
        </w:sdt>
        <w:sdt>
          <w:sdtPr>
            <w:alias w:val="Voer ja/nee in voor verzenden uitnodiging:"/>
            <w:tag w:val="Voer ja/nee in voor verzenden uitnodiging:"/>
            <w:id w:val="270369803"/>
            <w:placeholder>
              <w:docPart w:val="47EDD6847A6446D49B691FA447A8FA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9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DA2A1A4" w14:textId="007BF2AF" w:rsidR="00066F2F" w:rsidRPr="004B4BC8" w:rsidRDefault="00DC04C4" w:rsidP="005D632C">
                <w:r w:rsidRPr="004B4BC8">
                  <w:rPr>
                    <w:lang w:bidi="nl-NL"/>
                  </w:rPr>
                  <w:t>Ja/nee</w:t>
                </w:r>
              </w:p>
            </w:tc>
          </w:sdtContent>
        </w:sdt>
        <w:sdt>
          <w:sdtPr>
            <w:alias w:val="Voer ja/nee in voor RSVP'd:"/>
            <w:tag w:val="Voer ja/nee in voor RSVP'd:"/>
            <w:id w:val="1249002206"/>
            <w:placeholder>
              <w:docPart w:val="2121A4B6CFA4425FB425B66579314A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320070A" w14:textId="4C094C51" w:rsidR="00066F2F" w:rsidRPr="004B4BC8" w:rsidRDefault="00DC04C4" w:rsidP="005D632C">
                <w:r w:rsidRPr="004B4BC8">
                  <w:rPr>
                    <w:lang w:bidi="nl-NL"/>
                  </w:rPr>
                  <w:t>Ja/nee</w:t>
                </w:r>
              </w:p>
            </w:tc>
          </w:sdtContent>
        </w:sdt>
      </w:tr>
      <w:tr w:rsidR="00066F2F" w:rsidRPr="004B4BC8" w14:paraId="0EC975E3" w14:textId="77777777" w:rsidTr="00B92512">
        <w:trPr>
          <w:trHeight w:val="360"/>
        </w:trPr>
        <w:sdt>
          <w:sdtPr>
            <w:alias w:val="Voer naam 10 in:"/>
            <w:tag w:val="Voer naam 10 in:"/>
            <w:id w:val="898477735"/>
            <w:placeholder>
              <w:docPart w:val="FF5990F604A34FA784C77A16E90A97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3DB9C1F" w14:textId="12AACEA9" w:rsidR="00066F2F" w:rsidRPr="004B4BC8" w:rsidRDefault="006A258B" w:rsidP="005D632C">
                <w:r w:rsidRPr="004B4BC8">
                  <w:rPr>
                    <w:lang w:bidi="nl-NL"/>
                  </w:rPr>
                  <w:t>Naam 10</w:t>
                </w:r>
              </w:p>
            </w:tc>
          </w:sdtContent>
        </w:sdt>
        <w:sdt>
          <w:sdtPr>
            <w:alias w:val="Voer adres in:"/>
            <w:tag w:val="Voer adres in:"/>
            <w:id w:val="-482550289"/>
            <w:placeholder>
              <w:docPart w:val="42954D82410B4D9A886AF9C5026FB7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B011526" w14:textId="3EBE861B" w:rsidR="00066F2F" w:rsidRPr="004B4BC8" w:rsidRDefault="006A258B" w:rsidP="005D632C">
                <w:r w:rsidRPr="004B4BC8">
                  <w:rPr>
                    <w:lang w:bidi="nl-NL"/>
                  </w:rPr>
                  <w:t>Adres</w:t>
                </w:r>
              </w:p>
            </w:tc>
          </w:sdtContent>
        </w:sdt>
        <w:sdt>
          <w:sdtPr>
            <w:alias w:val="Voer telefoonnummer in:"/>
            <w:tag w:val="Voer telefoonnummer in:"/>
            <w:id w:val="1870790229"/>
            <w:placeholder>
              <w:docPart w:val="700CA765593F40CA838339A670688A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3951C03" w14:textId="3010EEFF" w:rsidR="00066F2F" w:rsidRPr="004B4BC8" w:rsidRDefault="006A258B" w:rsidP="005D632C">
                <w:r w:rsidRPr="004B4BC8">
                  <w:rPr>
                    <w:lang w:bidi="nl-NL"/>
                  </w:rPr>
                  <w:t>Telefoon</w:t>
                </w:r>
              </w:p>
            </w:tc>
          </w:sdtContent>
        </w:sdt>
        <w:sdt>
          <w:sdtPr>
            <w:alias w:val="Voer ja/nee in voor verzenden uitnodiging:"/>
            <w:tag w:val="Voer ja/nee in voor verzenden uitnodiging:"/>
            <w:id w:val="-803385895"/>
            <w:placeholder>
              <w:docPart w:val="E945FFAEF06C48E9A6F9D1F11BB5B7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9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A606452" w14:textId="62658B40" w:rsidR="00066F2F" w:rsidRPr="004B4BC8" w:rsidRDefault="00DC04C4" w:rsidP="005D632C">
                <w:r w:rsidRPr="004B4BC8">
                  <w:rPr>
                    <w:lang w:bidi="nl-NL"/>
                  </w:rPr>
                  <w:t>Ja/nee</w:t>
                </w:r>
              </w:p>
            </w:tc>
          </w:sdtContent>
        </w:sdt>
        <w:sdt>
          <w:sdtPr>
            <w:alias w:val="Voer ja/nee in voor RSVP'd:"/>
            <w:tag w:val="Voer ja/nee in voor RSVP'd:"/>
            <w:id w:val="633062948"/>
            <w:placeholder>
              <w:docPart w:val="1C5E9C3973DF4EFCADBB2F04CA95B3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F597B2" w14:textId="5E93D52F" w:rsidR="00066F2F" w:rsidRPr="004B4BC8" w:rsidRDefault="00DC04C4" w:rsidP="005D632C">
                <w:r w:rsidRPr="004B4BC8">
                  <w:rPr>
                    <w:lang w:bidi="nl-NL"/>
                  </w:rPr>
                  <w:t>Ja/nee</w:t>
                </w:r>
              </w:p>
            </w:tc>
          </w:sdtContent>
        </w:sdt>
      </w:tr>
      <w:tr w:rsidR="00066F2F" w:rsidRPr="004B4BC8" w14:paraId="76C787DA" w14:textId="77777777" w:rsidTr="00B92512">
        <w:trPr>
          <w:trHeight w:val="360"/>
        </w:trPr>
        <w:sdt>
          <w:sdtPr>
            <w:alias w:val="Voer naam 11 in:"/>
            <w:tag w:val="Voer naam 11 in:"/>
            <w:id w:val="-922033455"/>
            <w:placeholder>
              <w:docPart w:val="C7868983B0E5453ABE6371F75E1D7C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1BC405B" w14:textId="3DC6E770" w:rsidR="00066F2F" w:rsidRPr="004B4BC8" w:rsidRDefault="006A258B" w:rsidP="005D632C">
                <w:r w:rsidRPr="004B4BC8">
                  <w:rPr>
                    <w:lang w:bidi="nl-NL"/>
                  </w:rPr>
                  <w:t>Naam 11</w:t>
                </w:r>
              </w:p>
            </w:tc>
          </w:sdtContent>
        </w:sdt>
        <w:sdt>
          <w:sdtPr>
            <w:alias w:val="Voer adres in:"/>
            <w:tag w:val="Voer adres in:"/>
            <w:id w:val="542794082"/>
            <w:placeholder>
              <w:docPart w:val="73A89DC801A342C0AAAD75A61704EF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DFDDA6C" w14:textId="1D1DE67C" w:rsidR="00066F2F" w:rsidRPr="004B4BC8" w:rsidRDefault="006A258B" w:rsidP="005D632C">
                <w:r w:rsidRPr="004B4BC8">
                  <w:rPr>
                    <w:lang w:bidi="nl-NL"/>
                  </w:rPr>
                  <w:t>Adres</w:t>
                </w:r>
              </w:p>
            </w:tc>
          </w:sdtContent>
        </w:sdt>
        <w:sdt>
          <w:sdtPr>
            <w:alias w:val="Voer telefoonnummer in:"/>
            <w:tag w:val="Voer telefoonnummer in:"/>
            <w:id w:val="700594214"/>
            <w:placeholder>
              <w:docPart w:val="E57F7D896A1F4A1F83F9FB16128783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B12245" w14:textId="266FACB1" w:rsidR="00066F2F" w:rsidRPr="004B4BC8" w:rsidRDefault="006A258B" w:rsidP="005D632C">
                <w:r w:rsidRPr="004B4BC8">
                  <w:rPr>
                    <w:lang w:bidi="nl-NL"/>
                  </w:rPr>
                  <w:t>Telefoon</w:t>
                </w:r>
              </w:p>
            </w:tc>
          </w:sdtContent>
        </w:sdt>
        <w:sdt>
          <w:sdtPr>
            <w:alias w:val="Voer ja/nee in voor verzenden uitnodiging:"/>
            <w:tag w:val="Voer ja/nee in voor verzenden uitnodiging:"/>
            <w:id w:val="-784425284"/>
            <w:placeholder>
              <w:docPart w:val="A64C376574034FEA82EFBA496A0F09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9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7CA461" w14:textId="7FD4C35E" w:rsidR="00066F2F" w:rsidRPr="004B4BC8" w:rsidRDefault="00DC04C4" w:rsidP="005D632C">
                <w:r w:rsidRPr="004B4BC8">
                  <w:rPr>
                    <w:lang w:bidi="nl-NL"/>
                  </w:rPr>
                  <w:t>Ja/nee</w:t>
                </w:r>
              </w:p>
            </w:tc>
          </w:sdtContent>
        </w:sdt>
        <w:sdt>
          <w:sdtPr>
            <w:alias w:val="Voer ja/nee in voor RSVP'd:"/>
            <w:tag w:val="Voer ja/nee in voor RSVP'd:"/>
            <w:id w:val="-339621467"/>
            <w:placeholder>
              <w:docPart w:val="427671AB267542249191EBF716AB98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BB0BFB" w14:textId="13896915" w:rsidR="00066F2F" w:rsidRPr="004B4BC8" w:rsidRDefault="00DC04C4" w:rsidP="005D632C">
                <w:r w:rsidRPr="004B4BC8">
                  <w:rPr>
                    <w:lang w:bidi="nl-NL"/>
                  </w:rPr>
                  <w:t>Ja/nee</w:t>
                </w:r>
              </w:p>
            </w:tc>
          </w:sdtContent>
        </w:sdt>
      </w:tr>
      <w:tr w:rsidR="00066F2F" w:rsidRPr="004B4BC8" w14:paraId="5B9B1397" w14:textId="77777777" w:rsidTr="00B92512">
        <w:trPr>
          <w:trHeight w:val="360"/>
        </w:trPr>
        <w:sdt>
          <w:sdtPr>
            <w:alias w:val="Voer naam 12 in:"/>
            <w:tag w:val="Voer naam 12 in:"/>
            <w:id w:val="-286044627"/>
            <w:placeholder>
              <w:docPart w:val="F00D44855D7B415D8E9FD95F5208DC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FB3B712" w14:textId="12A97674" w:rsidR="00066F2F" w:rsidRPr="004B4BC8" w:rsidRDefault="006A258B" w:rsidP="005D632C">
                <w:r w:rsidRPr="004B4BC8">
                  <w:rPr>
                    <w:lang w:bidi="nl-NL"/>
                  </w:rPr>
                  <w:t>Naam 12</w:t>
                </w:r>
              </w:p>
            </w:tc>
          </w:sdtContent>
        </w:sdt>
        <w:sdt>
          <w:sdtPr>
            <w:alias w:val="Voer adres in:"/>
            <w:tag w:val="Voer adres in:"/>
            <w:id w:val="-1683729297"/>
            <w:placeholder>
              <w:docPart w:val="1E8EBB8C571F413CB405E523A38EF8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C831791" w14:textId="45BC4789" w:rsidR="00066F2F" w:rsidRPr="004B4BC8" w:rsidRDefault="006A258B" w:rsidP="005D632C">
                <w:r w:rsidRPr="004B4BC8">
                  <w:rPr>
                    <w:lang w:bidi="nl-NL"/>
                  </w:rPr>
                  <w:t>Adres</w:t>
                </w:r>
              </w:p>
            </w:tc>
          </w:sdtContent>
        </w:sdt>
        <w:sdt>
          <w:sdtPr>
            <w:alias w:val="Voer telefoonnummer in:"/>
            <w:tag w:val="Voer telefoonnummer in:"/>
            <w:id w:val="1647550202"/>
            <w:placeholder>
              <w:docPart w:val="3C1A6BE8A3834C8C8C89740C6F7178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C2BC9FA" w14:textId="16E2605B" w:rsidR="00066F2F" w:rsidRPr="004B4BC8" w:rsidRDefault="006A258B" w:rsidP="005D632C">
                <w:r w:rsidRPr="004B4BC8">
                  <w:rPr>
                    <w:lang w:bidi="nl-NL"/>
                  </w:rPr>
                  <w:t>Telefoon</w:t>
                </w:r>
              </w:p>
            </w:tc>
          </w:sdtContent>
        </w:sdt>
        <w:sdt>
          <w:sdtPr>
            <w:alias w:val="Voer ja/nee in voor verzenden uitnodiging:"/>
            <w:tag w:val="Voer ja/nee in voor verzenden uitnodiging:"/>
            <w:id w:val="-1744476489"/>
            <w:placeholder>
              <w:docPart w:val="9709439E37CF4451B94B25DFA84456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9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6F04D6B" w14:textId="717A5E68" w:rsidR="00066F2F" w:rsidRPr="004B4BC8" w:rsidRDefault="00DC04C4" w:rsidP="005D632C">
                <w:r w:rsidRPr="004B4BC8">
                  <w:rPr>
                    <w:lang w:bidi="nl-NL"/>
                  </w:rPr>
                  <w:t>Ja/nee</w:t>
                </w:r>
              </w:p>
            </w:tc>
          </w:sdtContent>
        </w:sdt>
        <w:sdt>
          <w:sdtPr>
            <w:alias w:val="Voer ja/nee in voor RSVP'd:"/>
            <w:tag w:val="Voer ja/nee in voor RSVP'd:"/>
            <w:id w:val="-612440723"/>
            <w:placeholder>
              <w:docPart w:val="C2C89029A9DC411BA4A60675CA45C2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BD6D44A" w14:textId="72EE6163" w:rsidR="00066F2F" w:rsidRPr="004B4BC8" w:rsidRDefault="00DC04C4" w:rsidP="005D632C">
                <w:r w:rsidRPr="004B4BC8">
                  <w:rPr>
                    <w:lang w:bidi="nl-NL"/>
                  </w:rPr>
                  <w:t>Ja/nee</w:t>
                </w:r>
              </w:p>
            </w:tc>
          </w:sdtContent>
        </w:sdt>
      </w:tr>
      <w:tr w:rsidR="00066F2F" w:rsidRPr="004B4BC8" w14:paraId="2A4D7DF3" w14:textId="77777777" w:rsidTr="00B92512">
        <w:trPr>
          <w:trHeight w:val="360"/>
        </w:trPr>
        <w:sdt>
          <w:sdtPr>
            <w:alias w:val="Voer naam 13 in:"/>
            <w:tag w:val="Voer naam 13 in:"/>
            <w:id w:val="-1133406653"/>
            <w:placeholder>
              <w:docPart w:val="C5CCA0D9606A4944BCF19E7A5522BC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74B7998" w14:textId="0A31ED8D" w:rsidR="00066F2F" w:rsidRPr="004B4BC8" w:rsidRDefault="006A258B" w:rsidP="005D632C">
                <w:r w:rsidRPr="004B4BC8">
                  <w:rPr>
                    <w:lang w:bidi="nl-NL"/>
                  </w:rPr>
                  <w:t>Naam 13</w:t>
                </w:r>
              </w:p>
            </w:tc>
          </w:sdtContent>
        </w:sdt>
        <w:sdt>
          <w:sdtPr>
            <w:alias w:val="Voer adres in:"/>
            <w:tag w:val="Voer adres in:"/>
            <w:id w:val="1606236418"/>
            <w:placeholder>
              <w:docPart w:val="BF9176E5BC8E4219BED360B1E86119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584B214" w14:textId="2DDAB432" w:rsidR="00066F2F" w:rsidRPr="004B4BC8" w:rsidRDefault="006A258B" w:rsidP="005D632C">
                <w:r w:rsidRPr="004B4BC8">
                  <w:rPr>
                    <w:lang w:bidi="nl-NL"/>
                  </w:rPr>
                  <w:t>Adres</w:t>
                </w:r>
              </w:p>
            </w:tc>
          </w:sdtContent>
        </w:sdt>
        <w:sdt>
          <w:sdtPr>
            <w:alias w:val="Voer telefoonnummer in:"/>
            <w:tag w:val="Voer telefoonnummer in:"/>
            <w:id w:val="-75449014"/>
            <w:placeholder>
              <w:docPart w:val="3174497330F64FE6A3D7E7CE5B5700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B09EC0" w14:textId="0991ABF3" w:rsidR="00066F2F" w:rsidRPr="004B4BC8" w:rsidRDefault="006A258B" w:rsidP="005D632C">
                <w:r w:rsidRPr="004B4BC8">
                  <w:rPr>
                    <w:lang w:bidi="nl-NL"/>
                  </w:rPr>
                  <w:t>Telefoon</w:t>
                </w:r>
              </w:p>
            </w:tc>
          </w:sdtContent>
        </w:sdt>
        <w:sdt>
          <w:sdtPr>
            <w:alias w:val="Voer ja/nee in voor verzenden uitnodiging:"/>
            <w:tag w:val="Voer ja/nee in voor verzenden uitnodiging:"/>
            <w:id w:val="-793287058"/>
            <w:placeholder>
              <w:docPart w:val="89E358BE496443FD80C3B5DA3F0F06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9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8C724C3" w14:textId="6D71710B" w:rsidR="00066F2F" w:rsidRPr="004B4BC8" w:rsidRDefault="00DC04C4" w:rsidP="005D632C">
                <w:r w:rsidRPr="004B4BC8">
                  <w:rPr>
                    <w:lang w:bidi="nl-NL"/>
                  </w:rPr>
                  <w:t>Ja/nee</w:t>
                </w:r>
              </w:p>
            </w:tc>
          </w:sdtContent>
        </w:sdt>
        <w:sdt>
          <w:sdtPr>
            <w:alias w:val="Voer ja/nee in voor RSVP'd:"/>
            <w:tag w:val="Voer ja/nee in voor RSVP'd:"/>
            <w:id w:val="-342247951"/>
            <w:placeholder>
              <w:docPart w:val="049AEB45073446EDB78F95A6E6471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ADA0DBA" w14:textId="1F8307B3" w:rsidR="00066F2F" w:rsidRPr="004B4BC8" w:rsidRDefault="00DC04C4" w:rsidP="005D632C">
                <w:r w:rsidRPr="004B4BC8">
                  <w:rPr>
                    <w:lang w:bidi="nl-NL"/>
                  </w:rPr>
                  <w:t>Ja/nee</w:t>
                </w:r>
              </w:p>
            </w:tc>
          </w:sdtContent>
        </w:sdt>
      </w:tr>
      <w:tr w:rsidR="0045169B" w:rsidRPr="004B4BC8" w14:paraId="52F3D661" w14:textId="77777777" w:rsidTr="00B92512">
        <w:trPr>
          <w:trHeight w:val="360"/>
        </w:trPr>
        <w:sdt>
          <w:sdtPr>
            <w:alias w:val="Voer naam 14 in:"/>
            <w:tag w:val="Voer naam 14 in:"/>
            <w:id w:val="-16711795"/>
            <w:placeholder>
              <w:docPart w:val="5FB75AFAC297487FA989E36A88F6FB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E5A3E6" w14:textId="3872F08C" w:rsidR="0045169B" w:rsidRPr="004B4BC8" w:rsidRDefault="006A258B" w:rsidP="005D632C">
                <w:r w:rsidRPr="004B4BC8">
                  <w:rPr>
                    <w:lang w:bidi="nl-NL"/>
                  </w:rPr>
                  <w:t>Naam 14</w:t>
                </w:r>
              </w:p>
            </w:tc>
          </w:sdtContent>
        </w:sdt>
        <w:sdt>
          <w:sdtPr>
            <w:alias w:val="Voer adres in:"/>
            <w:tag w:val="Voer adres in:"/>
            <w:id w:val="1438636208"/>
            <w:placeholder>
              <w:docPart w:val="E035AC2EC64B46C4965DA07B20CEE3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CD9979" w14:textId="237AC9B9" w:rsidR="0045169B" w:rsidRPr="004B4BC8" w:rsidRDefault="006A258B" w:rsidP="005D632C">
                <w:r w:rsidRPr="004B4BC8">
                  <w:rPr>
                    <w:lang w:bidi="nl-NL"/>
                  </w:rPr>
                  <w:t>Adres</w:t>
                </w:r>
              </w:p>
            </w:tc>
          </w:sdtContent>
        </w:sdt>
        <w:sdt>
          <w:sdtPr>
            <w:alias w:val="Voer telefoonnummer in:"/>
            <w:tag w:val="Voer telefoonnummer in:"/>
            <w:id w:val="-1443836681"/>
            <w:placeholder>
              <w:docPart w:val="0FC0DB8C826049A59F9D613546F58A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F85BEF3" w14:textId="415BE3EF" w:rsidR="0045169B" w:rsidRPr="004B4BC8" w:rsidRDefault="006A258B" w:rsidP="005D632C">
                <w:r w:rsidRPr="004B4BC8">
                  <w:rPr>
                    <w:lang w:bidi="nl-NL"/>
                  </w:rPr>
                  <w:t>Telefoon</w:t>
                </w:r>
              </w:p>
            </w:tc>
          </w:sdtContent>
        </w:sdt>
        <w:sdt>
          <w:sdtPr>
            <w:alias w:val="Voer ja/nee in voor verzenden uitnodiging:"/>
            <w:tag w:val="Voer ja/nee in voor verzenden uitnodiging:"/>
            <w:id w:val="-2050523997"/>
            <w:placeholder>
              <w:docPart w:val="717B5471EC83449E8AB7948DD7B96D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9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8FB6431" w14:textId="6B280553" w:rsidR="0045169B" w:rsidRPr="004B4BC8" w:rsidRDefault="00DC04C4" w:rsidP="005D632C">
                <w:r w:rsidRPr="004B4BC8">
                  <w:rPr>
                    <w:lang w:bidi="nl-NL"/>
                  </w:rPr>
                  <w:t>Ja/nee</w:t>
                </w:r>
              </w:p>
            </w:tc>
          </w:sdtContent>
        </w:sdt>
        <w:sdt>
          <w:sdtPr>
            <w:alias w:val="Voer ja/nee in voor RSVP'd:"/>
            <w:tag w:val="Voer ja/nee in voor RSVP'd:"/>
            <w:id w:val="1275823300"/>
            <w:placeholder>
              <w:docPart w:val="62A9AC1EB05E4BE999C93852FCA0C0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3F8590" w14:textId="581A2954" w:rsidR="0045169B" w:rsidRPr="004B4BC8" w:rsidRDefault="00DC04C4" w:rsidP="005D632C">
                <w:r w:rsidRPr="004B4BC8">
                  <w:rPr>
                    <w:lang w:bidi="nl-NL"/>
                  </w:rPr>
                  <w:t>Ja/nee</w:t>
                </w:r>
              </w:p>
            </w:tc>
          </w:sdtContent>
        </w:sdt>
      </w:tr>
      <w:tr w:rsidR="005C5267" w:rsidRPr="004B4BC8" w14:paraId="42A06324" w14:textId="77777777" w:rsidTr="00B92512">
        <w:trPr>
          <w:trHeight w:val="360"/>
        </w:trPr>
        <w:sdt>
          <w:sdtPr>
            <w:alias w:val="Voer naam 15 in:"/>
            <w:tag w:val="Voer naam 15 in:"/>
            <w:id w:val="1459525278"/>
            <w:placeholder>
              <w:docPart w:val="ABB0048A7E79498093B265EF2F1592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F7424BF" w14:textId="2C82F8C9" w:rsidR="005C5267" w:rsidRPr="004B4BC8" w:rsidRDefault="006A258B" w:rsidP="005D632C">
                <w:r w:rsidRPr="004B4BC8">
                  <w:rPr>
                    <w:lang w:bidi="nl-NL"/>
                  </w:rPr>
                  <w:t>Naam 15</w:t>
                </w:r>
              </w:p>
            </w:tc>
          </w:sdtContent>
        </w:sdt>
        <w:sdt>
          <w:sdtPr>
            <w:alias w:val="Voer adres in:"/>
            <w:tag w:val="Voer adres in:"/>
            <w:id w:val="836048868"/>
            <w:placeholder>
              <w:docPart w:val="FB211CB110ED409CB979AD0C4186A6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5B2A799" w14:textId="623CC852" w:rsidR="005C5267" w:rsidRPr="004B4BC8" w:rsidRDefault="006A258B" w:rsidP="005D632C">
                <w:r w:rsidRPr="004B4BC8">
                  <w:rPr>
                    <w:lang w:bidi="nl-NL"/>
                  </w:rPr>
                  <w:t>Adres</w:t>
                </w:r>
              </w:p>
            </w:tc>
          </w:sdtContent>
        </w:sdt>
        <w:sdt>
          <w:sdtPr>
            <w:alias w:val="Voer telefoonnummer in:"/>
            <w:tag w:val="Voer telefoonnummer in:"/>
            <w:id w:val="1767121904"/>
            <w:placeholder>
              <w:docPart w:val="AB96E2FBAF95447F940B7D47280E00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D48E4B" w14:textId="03E7ED91" w:rsidR="005C5267" w:rsidRPr="004B4BC8" w:rsidRDefault="006A258B" w:rsidP="005D632C">
                <w:r w:rsidRPr="004B4BC8">
                  <w:rPr>
                    <w:lang w:bidi="nl-NL"/>
                  </w:rPr>
                  <w:t>Telefoon</w:t>
                </w:r>
              </w:p>
            </w:tc>
          </w:sdtContent>
        </w:sdt>
        <w:sdt>
          <w:sdtPr>
            <w:alias w:val="Voer ja/nee in voor verzenden uitnodiging:"/>
            <w:tag w:val="Voer ja/nee in voor verzenden uitnodiging:"/>
            <w:id w:val="153415979"/>
            <w:placeholder>
              <w:docPart w:val="DF9D1C4B85174D09B725A34F6C0D43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9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63BACD" w14:textId="318FC46E" w:rsidR="005C5267" w:rsidRPr="004B4BC8" w:rsidRDefault="00DC04C4" w:rsidP="005D632C">
                <w:r w:rsidRPr="004B4BC8">
                  <w:rPr>
                    <w:lang w:bidi="nl-NL"/>
                  </w:rPr>
                  <w:t>Ja/nee</w:t>
                </w:r>
              </w:p>
            </w:tc>
          </w:sdtContent>
        </w:sdt>
        <w:sdt>
          <w:sdtPr>
            <w:alias w:val="Voer ja/nee in voor RSVP'd:"/>
            <w:tag w:val="Voer ja/nee in voor RSVP'd:"/>
            <w:id w:val="-1778401335"/>
            <w:placeholder>
              <w:docPart w:val="D2750A73921343AAB83FEF6A106C04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701FF00" w14:textId="6CDE2178" w:rsidR="005C5267" w:rsidRPr="004B4BC8" w:rsidRDefault="00DC04C4" w:rsidP="005D632C">
                <w:r w:rsidRPr="004B4BC8">
                  <w:rPr>
                    <w:lang w:bidi="nl-NL"/>
                  </w:rPr>
                  <w:t>Ja/nee</w:t>
                </w:r>
              </w:p>
            </w:tc>
          </w:sdtContent>
        </w:sdt>
      </w:tr>
      <w:tr w:rsidR="005C5267" w:rsidRPr="004B4BC8" w14:paraId="59D37443" w14:textId="77777777" w:rsidTr="00B92512">
        <w:trPr>
          <w:trHeight w:val="360"/>
        </w:trPr>
        <w:sdt>
          <w:sdtPr>
            <w:alias w:val="Voer naam 16 in:"/>
            <w:tag w:val="Voer naam 16 in:"/>
            <w:id w:val="1869568802"/>
            <w:placeholder>
              <w:docPart w:val="6E81D2616D1442BDA5224A38A0DC91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E082223" w14:textId="378F0D43" w:rsidR="005C5267" w:rsidRPr="004B4BC8" w:rsidRDefault="006A258B" w:rsidP="005D632C">
                <w:r w:rsidRPr="004B4BC8">
                  <w:rPr>
                    <w:lang w:bidi="nl-NL"/>
                  </w:rPr>
                  <w:t>Naam 16</w:t>
                </w:r>
              </w:p>
            </w:tc>
          </w:sdtContent>
        </w:sdt>
        <w:sdt>
          <w:sdtPr>
            <w:alias w:val="Voer adres in:"/>
            <w:tag w:val="Voer adres in:"/>
            <w:id w:val="1570389521"/>
            <w:placeholder>
              <w:docPart w:val="D5AFB20335AE47BFBFEFEFC277477B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9126C30" w14:textId="3BEE196C" w:rsidR="005C5267" w:rsidRPr="004B4BC8" w:rsidRDefault="006A258B" w:rsidP="005D632C">
                <w:r w:rsidRPr="004B4BC8">
                  <w:rPr>
                    <w:lang w:bidi="nl-NL"/>
                  </w:rPr>
                  <w:t>Adres</w:t>
                </w:r>
              </w:p>
            </w:tc>
          </w:sdtContent>
        </w:sdt>
        <w:sdt>
          <w:sdtPr>
            <w:alias w:val="Voer telefoonnummer in:"/>
            <w:tag w:val="Voer telefoonnummer in:"/>
            <w:id w:val="1791782644"/>
            <w:placeholder>
              <w:docPart w:val="745FA2D8776B422CA9871339C7033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CD2E41" w14:textId="6794B7B3" w:rsidR="005C5267" w:rsidRPr="004B4BC8" w:rsidRDefault="006A258B" w:rsidP="005D632C">
                <w:r w:rsidRPr="004B4BC8">
                  <w:rPr>
                    <w:lang w:bidi="nl-NL"/>
                  </w:rPr>
                  <w:t>Telefoon</w:t>
                </w:r>
              </w:p>
            </w:tc>
          </w:sdtContent>
        </w:sdt>
        <w:sdt>
          <w:sdtPr>
            <w:alias w:val="Voer ja/nee in voor verzenden uitnodiging:"/>
            <w:tag w:val="Voer ja/nee in voor verzenden uitnodiging:"/>
            <w:id w:val="2103291052"/>
            <w:placeholder>
              <w:docPart w:val="B705608E07D2427B84CB578D019357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9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742BA8" w14:textId="52B9BF1B" w:rsidR="005C5267" w:rsidRPr="004B4BC8" w:rsidRDefault="00DC04C4" w:rsidP="005D632C">
                <w:r w:rsidRPr="004B4BC8">
                  <w:rPr>
                    <w:lang w:bidi="nl-NL"/>
                  </w:rPr>
                  <w:t>Ja/nee</w:t>
                </w:r>
              </w:p>
            </w:tc>
          </w:sdtContent>
        </w:sdt>
        <w:sdt>
          <w:sdtPr>
            <w:alias w:val="Voer ja/nee in voor RSVP'd:"/>
            <w:tag w:val="Voer ja/nee in voor RSVP'd:"/>
            <w:id w:val="-1327273397"/>
            <w:placeholder>
              <w:docPart w:val="79AC41CA7B904D65A1DC688D0E14F1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7BBC723" w14:textId="036AA69A" w:rsidR="005C5267" w:rsidRPr="004B4BC8" w:rsidRDefault="00DC04C4" w:rsidP="005D632C">
                <w:r w:rsidRPr="004B4BC8">
                  <w:rPr>
                    <w:lang w:bidi="nl-NL"/>
                  </w:rPr>
                  <w:t>Ja/nee</w:t>
                </w:r>
              </w:p>
            </w:tc>
          </w:sdtContent>
        </w:sdt>
      </w:tr>
      <w:tr w:rsidR="005D632C" w:rsidRPr="004B4BC8" w14:paraId="4A34838E" w14:textId="77777777" w:rsidTr="00B92512">
        <w:trPr>
          <w:trHeight w:val="360"/>
        </w:trPr>
        <w:sdt>
          <w:sdtPr>
            <w:alias w:val="Voer naam 17 in:"/>
            <w:tag w:val="Voer naam 17 in:"/>
            <w:id w:val="-386490235"/>
            <w:placeholder>
              <w:docPart w:val="63C7F0F2EF284251A3E1D735BECFFA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020136C" w14:textId="05FC9FCE" w:rsidR="005D632C" w:rsidRPr="004B4BC8" w:rsidRDefault="006A258B" w:rsidP="005D632C">
                <w:r w:rsidRPr="004B4BC8">
                  <w:rPr>
                    <w:lang w:bidi="nl-NL"/>
                  </w:rPr>
                  <w:t>Naam 17</w:t>
                </w:r>
              </w:p>
            </w:tc>
          </w:sdtContent>
        </w:sdt>
        <w:sdt>
          <w:sdtPr>
            <w:alias w:val="Voer adres in:"/>
            <w:tag w:val="Voer adres in:"/>
            <w:id w:val="-1445063190"/>
            <w:placeholder>
              <w:docPart w:val="DEC02DA696A54FA8923971DB97FF59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995CAFD" w14:textId="05993F82" w:rsidR="005D632C" w:rsidRPr="004B4BC8" w:rsidRDefault="006A258B" w:rsidP="005D632C">
                <w:r w:rsidRPr="004B4BC8">
                  <w:rPr>
                    <w:lang w:bidi="nl-NL"/>
                  </w:rPr>
                  <w:t>Adres</w:t>
                </w:r>
              </w:p>
            </w:tc>
          </w:sdtContent>
        </w:sdt>
        <w:sdt>
          <w:sdtPr>
            <w:alias w:val="Voer telefoonnummer in:"/>
            <w:tag w:val="Voer telefoonnummer in:"/>
            <w:id w:val="1048582052"/>
            <w:placeholder>
              <w:docPart w:val="F2FFB9F6045345EC90D6AB015568A2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298FA97" w14:textId="16E50B85" w:rsidR="005D632C" w:rsidRPr="004B4BC8" w:rsidRDefault="006A258B" w:rsidP="005D632C">
                <w:r w:rsidRPr="004B4BC8">
                  <w:rPr>
                    <w:lang w:bidi="nl-NL"/>
                  </w:rPr>
                  <w:t>Telefoon</w:t>
                </w:r>
              </w:p>
            </w:tc>
          </w:sdtContent>
        </w:sdt>
        <w:sdt>
          <w:sdtPr>
            <w:alias w:val="Voer ja/nee in voor verzenden uitnodiging:"/>
            <w:tag w:val="Voer ja/nee in voor verzenden uitnodiging:"/>
            <w:id w:val="-1187748022"/>
            <w:placeholder>
              <w:docPart w:val="DE7C8FDD245C4019A84B3674FB6305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9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1D252EA" w14:textId="6F49B6DE" w:rsidR="005D632C" w:rsidRPr="004B4BC8" w:rsidRDefault="00DC04C4" w:rsidP="005D632C">
                <w:r w:rsidRPr="004B4BC8">
                  <w:rPr>
                    <w:lang w:bidi="nl-NL"/>
                  </w:rPr>
                  <w:t>Ja/nee</w:t>
                </w:r>
              </w:p>
            </w:tc>
          </w:sdtContent>
        </w:sdt>
        <w:sdt>
          <w:sdtPr>
            <w:alias w:val="Voer ja/nee in voor RSVP'd:"/>
            <w:tag w:val="Voer ja/nee in voor RSVP'd:"/>
            <w:id w:val="-2078892503"/>
            <w:placeholder>
              <w:docPart w:val="427995B7D88A48449371C631CEC826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CC3AF9B" w14:textId="77C5B7F5" w:rsidR="005D632C" w:rsidRPr="004B4BC8" w:rsidRDefault="00DC04C4" w:rsidP="005D632C">
                <w:r w:rsidRPr="004B4BC8">
                  <w:rPr>
                    <w:lang w:bidi="nl-NL"/>
                  </w:rPr>
                  <w:t>Ja/nee</w:t>
                </w:r>
              </w:p>
            </w:tc>
          </w:sdtContent>
        </w:sdt>
      </w:tr>
      <w:tr w:rsidR="005D632C" w:rsidRPr="004B4BC8" w14:paraId="7203B196" w14:textId="77777777" w:rsidTr="00B92512">
        <w:trPr>
          <w:trHeight w:val="360"/>
        </w:trPr>
        <w:sdt>
          <w:sdtPr>
            <w:alias w:val="Voer naam 18 in:"/>
            <w:tag w:val="Voer naam 18 in:"/>
            <w:id w:val="1293633256"/>
            <w:placeholder>
              <w:docPart w:val="76CA36DDB15545F3BA071EB847810E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BA7CBE8" w14:textId="478B5ADB" w:rsidR="005D632C" w:rsidRPr="004B4BC8" w:rsidRDefault="006A258B" w:rsidP="005D632C">
                <w:r w:rsidRPr="004B4BC8">
                  <w:rPr>
                    <w:lang w:bidi="nl-NL"/>
                  </w:rPr>
                  <w:t>Naam 18</w:t>
                </w:r>
              </w:p>
            </w:tc>
          </w:sdtContent>
        </w:sdt>
        <w:sdt>
          <w:sdtPr>
            <w:alias w:val="Voer adres in:"/>
            <w:tag w:val="Voer adres in:"/>
            <w:id w:val="-293218261"/>
            <w:placeholder>
              <w:docPart w:val="798E85F4FD60435CA59A66DE6E95BE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465DA5" w14:textId="27138D41" w:rsidR="005D632C" w:rsidRPr="004B4BC8" w:rsidRDefault="006A258B" w:rsidP="005D632C">
                <w:r w:rsidRPr="004B4BC8">
                  <w:rPr>
                    <w:lang w:bidi="nl-NL"/>
                  </w:rPr>
                  <w:t>Adres</w:t>
                </w:r>
              </w:p>
            </w:tc>
          </w:sdtContent>
        </w:sdt>
        <w:sdt>
          <w:sdtPr>
            <w:alias w:val="Voer telefoonnummer in:"/>
            <w:tag w:val="Voer telefoonnummer in:"/>
            <w:id w:val="-596404679"/>
            <w:placeholder>
              <w:docPart w:val="AACC4B35E8534B19B2594D4A332B36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9835F07" w14:textId="3AE6FF72" w:rsidR="005D632C" w:rsidRPr="004B4BC8" w:rsidRDefault="006A258B" w:rsidP="005D632C">
                <w:r w:rsidRPr="004B4BC8">
                  <w:rPr>
                    <w:lang w:bidi="nl-NL"/>
                  </w:rPr>
                  <w:t>Telefoon</w:t>
                </w:r>
              </w:p>
            </w:tc>
          </w:sdtContent>
        </w:sdt>
        <w:sdt>
          <w:sdtPr>
            <w:alias w:val="Voer ja/nee in voor verzenden uitnodiging:"/>
            <w:tag w:val="Voer ja/nee in voor verzenden uitnodiging:"/>
            <w:id w:val="-1143035322"/>
            <w:placeholder>
              <w:docPart w:val="26D682A737994275A26B3B47A8B0DC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9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FE17273" w14:textId="5464B6EE" w:rsidR="005D632C" w:rsidRPr="004B4BC8" w:rsidRDefault="00DC04C4" w:rsidP="005D632C">
                <w:r w:rsidRPr="004B4BC8">
                  <w:rPr>
                    <w:lang w:bidi="nl-NL"/>
                  </w:rPr>
                  <w:t>Ja/nee</w:t>
                </w:r>
              </w:p>
            </w:tc>
          </w:sdtContent>
        </w:sdt>
        <w:sdt>
          <w:sdtPr>
            <w:alias w:val="Voer ja/nee in voor RSVP'd:"/>
            <w:tag w:val="Voer ja/nee in voor RSVP'd:"/>
            <w:id w:val="1154035017"/>
            <w:placeholder>
              <w:docPart w:val="A7F1904C96634880914BDC839C5C7F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6F076A0" w14:textId="4CD7C4EE" w:rsidR="005D632C" w:rsidRPr="004B4BC8" w:rsidRDefault="00DC04C4" w:rsidP="005D632C">
                <w:r w:rsidRPr="004B4BC8">
                  <w:rPr>
                    <w:lang w:bidi="nl-NL"/>
                  </w:rPr>
                  <w:t>Ja/nee</w:t>
                </w:r>
              </w:p>
            </w:tc>
          </w:sdtContent>
        </w:sdt>
      </w:tr>
      <w:tr w:rsidR="005D632C" w:rsidRPr="004B4BC8" w14:paraId="37542FF7" w14:textId="77777777" w:rsidTr="00B92512">
        <w:trPr>
          <w:trHeight w:val="360"/>
        </w:trPr>
        <w:sdt>
          <w:sdtPr>
            <w:alias w:val="Voer naam 19 in:"/>
            <w:tag w:val="Voer naam 19 in:"/>
            <w:id w:val="-1208480860"/>
            <w:placeholder>
              <w:docPart w:val="CFCC760F3F824CFCA0635AADD6B6D2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C0C30D" w14:textId="4829662A" w:rsidR="005D632C" w:rsidRPr="004B4BC8" w:rsidRDefault="006A258B" w:rsidP="005D632C">
                <w:r w:rsidRPr="004B4BC8">
                  <w:rPr>
                    <w:lang w:bidi="nl-NL"/>
                  </w:rPr>
                  <w:t>Naam 19</w:t>
                </w:r>
              </w:p>
            </w:tc>
          </w:sdtContent>
        </w:sdt>
        <w:sdt>
          <w:sdtPr>
            <w:alias w:val="Voer adres in:"/>
            <w:tag w:val="Voer adres in:"/>
            <w:id w:val="2135831719"/>
            <w:placeholder>
              <w:docPart w:val="1D5A580093474EB9B4DC02749A8E97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807916F" w14:textId="19C2391C" w:rsidR="005D632C" w:rsidRPr="004B4BC8" w:rsidRDefault="006A258B" w:rsidP="005D632C">
                <w:r w:rsidRPr="004B4BC8">
                  <w:rPr>
                    <w:lang w:bidi="nl-NL"/>
                  </w:rPr>
                  <w:t>Adres</w:t>
                </w:r>
              </w:p>
            </w:tc>
          </w:sdtContent>
        </w:sdt>
        <w:sdt>
          <w:sdtPr>
            <w:alias w:val="Voer telefoonnummer in:"/>
            <w:tag w:val="Voer telefoonnummer in:"/>
            <w:id w:val="1579788407"/>
            <w:placeholder>
              <w:docPart w:val="547445795FB747AC8281D223A5F468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562FC48" w14:textId="238598A7" w:rsidR="005D632C" w:rsidRPr="004B4BC8" w:rsidRDefault="006A258B" w:rsidP="005D632C">
                <w:r w:rsidRPr="004B4BC8">
                  <w:rPr>
                    <w:lang w:bidi="nl-NL"/>
                  </w:rPr>
                  <w:t>Telefoon</w:t>
                </w:r>
              </w:p>
            </w:tc>
          </w:sdtContent>
        </w:sdt>
        <w:sdt>
          <w:sdtPr>
            <w:alias w:val="Voer ja/nee in voor verzenden uitnodiging:"/>
            <w:tag w:val="Voer ja/nee in voor verzenden uitnodiging:"/>
            <w:id w:val="3715468"/>
            <w:placeholder>
              <w:docPart w:val="B19AEBF41C6244BEA42740F3FDB1BB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9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1752F65" w14:textId="574000BB" w:rsidR="005D632C" w:rsidRPr="004B4BC8" w:rsidRDefault="00DC04C4" w:rsidP="005D632C">
                <w:r w:rsidRPr="004B4BC8">
                  <w:rPr>
                    <w:lang w:bidi="nl-NL"/>
                  </w:rPr>
                  <w:t>Ja/nee</w:t>
                </w:r>
              </w:p>
            </w:tc>
          </w:sdtContent>
        </w:sdt>
        <w:sdt>
          <w:sdtPr>
            <w:alias w:val="Voer ja/nee in voor RSVP'd:"/>
            <w:tag w:val="Voer ja/nee in voor RSVP'd:"/>
            <w:id w:val="-708491414"/>
            <w:placeholder>
              <w:docPart w:val="D0896525976B474BB716EDACC0DCD4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7A81C57" w14:textId="7C449BEC" w:rsidR="005D632C" w:rsidRPr="004B4BC8" w:rsidRDefault="00DC04C4" w:rsidP="005D632C">
                <w:r w:rsidRPr="004B4BC8">
                  <w:rPr>
                    <w:lang w:bidi="nl-NL"/>
                  </w:rPr>
                  <w:t>Ja/nee</w:t>
                </w:r>
              </w:p>
            </w:tc>
          </w:sdtContent>
        </w:sdt>
      </w:tr>
      <w:tr w:rsidR="005D632C" w:rsidRPr="004B4BC8" w14:paraId="66FCED69" w14:textId="77777777" w:rsidTr="00B92512">
        <w:trPr>
          <w:trHeight w:val="360"/>
        </w:trPr>
        <w:sdt>
          <w:sdtPr>
            <w:alias w:val="Voer naam 20 in:"/>
            <w:tag w:val="Voer naam 20 in:"/>
            <w:id w:val="984898783"/>
            <w:placeholder>
              <w:docPart w:val="A0650AA960D84CA8A8796C8EE96D52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3C0E1F6" w14:textId="54E66677" w:rsidR="005D632C" w:rsidRPr="004B4BC8" w:rsidRDefault="006A258B" w:rsidP="005D632C">
                <w:r w:rsidRPr="004B4BC8">
                  <w:rPr>
                    <w:lang w:bidi="nl-NL"/>
                  </w:rPr>
                  <w:t>Naam 20</w:t>
                </w:r>
              </w:p>
            </w:tc>
          </w:sdtContent>
        </w:sdt>
        <w:sdt>
          <w:sdtPr>
            <w:alias w:val="Voer adres in:"/>
            <w:tag w:val="Voer adres in:"/>
            <w:id w:val="2099674614"/>
            <w:placeholder>
              <w:docPart w:val="F9191D90DAE34FC29C4307113CDBB3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9A95BEF" w14:textId="4FF27744" w:rsidR="005D632C" w:rsidRPr="004B4BC8" w:rsidRDefault="006A258B" w:rsidP="005D632C">
                <w:r w:rsidRPr="004B4BC8">
                  <w:rPr>
                    <w:lang w:bidi="nl-NL"/>
                  </w:rPr>
                  <w:t>Adres</w:t>
                </w:r>
              </w:p>
            </w:tc>
          </w:sdtContent>
        </w:sdt>
        <w:sdt>
          <w:sdtPr>
            <w:alias w:val="Voer telefoonnummer in:"/>
            <w:tag w:val="Voer telefoonnummer in:"/>
            <w:id w:val="-1683586040"/>
            <w:placeholder>
              <w:docPart w:val="D03D2B0187234A2F9EF77818D96B78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3890D4" w14:textId="39159C39" w:rsidR="005D632C" w:rsidRPr="004B4BC8" w:rsidRDefault="006A258B" w:rsidP="005D632C">
                <w:r w:rsidRPr="004B4BC8">
                  <w:rPr>
                    <w:lang w:bidi="nl-NL"/>
                  </w:rPr>
                  <w:t>Telefoon</w:t>
                </w:r>
              </w:p>
            </w:tc>
          </w:sdtContent>
        </w:sdt>
        <w:sdt>
          <w:sdtPr>
            <w:alias w:val="Voer ja/nee in voor verzenden uitnodiging:"/>
            <w:tag w:val="Voer ja/nee in voor verzenden uitnodiging:"/>
            <w:id w:val="1847366820"/>
            <w:placeholder>
              <w:docPart w:val="3D6702F4329D4E799373C634409BAB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9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218E6EA" w14:textId="63A0BDC6" w:rsidR="005D632C" w:rsidRPr="004B4BC8" w:rsidRDefault="00DC04C4" w:rsidP="005D632C">
                <w:r w:rsidRPr="004B4BC8">
                  <w:rPr>
                    <w:lang w:bidi="nl-NL"/>
                  </w:rPr>
                  <w:t>Ja/nee</w:t>
                </w:r>
              </w:p>
            </w:tc>
          </w:sdtContent>
        </w:sdt>
        <w:sdt>
          <w:sdtPr>
            <w:alias w:val="Voer ja/nee in voor RSVP'd:"/>
            <w:tag w:val="Voer ja/nee in voor RSVP'd:"/>
            <w:id w:val="1004244316"/>
            <w:placeholder>
              <w:docPart w:val="5D2EBB1F04194930B06FB37DF3F991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05F66F1" w14:textId="29A0A1D7" w:rsidR="005D632C" w:rsidRPr="004B4BC8" w:rsidRDefault="00DC04C4" w:rsidP="005D632C">
                <w:r w:rsidRPr="004B4BC8">
                  <w:rPr>
                    <w:lang w:bidi="nl-NL"/>
                  </w:rPr>
                  <w:t>Ja/nee</w:t>
                </w:r>
              </w:p>
            </w:tc>
          </w:sdtContent>
        </w:sdt>
      </w:tr>
    </w:tbl>
    <w:p w14:paraId="470B7043" w14:textId="77777777" w:rsidR="00974F9E" w:rsidRPr="004B4BC8" w:rsidRDefault="00974F9E" w:rsidP="004E261E"/>
    <w:sectPr w:rsidR="00974F9E" w:rsidRPr="004B4BC8" w:rsidSect="00B92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259" w:right="1440" w:bottom="107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11920" w14:textId="77777777" w:rsidR="00C2250B" w:rsidRDefault="00C2250B" w:rsidP="00B24059">
      <w:r>
        <w:separator/>
      </w:r>
    </w:p>
  </w:endnote>
  <w:endnote w:type="continuationSeparator" w:id="0">
    <w:p w14:paraId="5B21433F" w14:textId="77777777" w:rsidR="00C2250B" w:rsidRDefault="00C2250B" w:rsidP="00B2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E5345" w14:textId="77777777" w:rsidR="004B4BC8" w:rsidRDefault="004B4BC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D913B" w14:textId="77777777" w:rsidR="004B4BC8" w:rsidRPr="004B4BC8" w:rsidRDefault="004B4BC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D7E5C" w14:textId="77777777" w:rsidR="004B4BC8" w:rsidRDefault="004B4B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B6A03" w14:textId="77777777" w:rsidR="00C2250B" w:rsidRDefault="00C2250B" w:rsidP="00B24059">
      <w:r>
        <w:separator/>
      </w:r>
    </w:p>
  </w:footnote>
  <w:footnote w:type="continuationSeparator" w:id="0">
    <w:p w14:paraId="3AB3BBE4" w14:textId="77777777" w:rsidR="00C2250B" w:rsidRDefault="00C2250B" w:rsidP="00B24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4C6D1" w14:textId="77777777" w:rsidR="004B4BC8" w:rsidRDefault="004B4BC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6E5C8" w14:textId="77777777" w:rsidR="004B4BC8" w:rsidRPr="004B4BC8" w:rsidRDefault="004B4BC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44A08" w14:textId="79F6A45B" w:rsidR="00146362" w:rsidRDefault="00146362">
    <w:pPr>
      <w:pStyle w:val="Koptekst"/>
    </w:pPr>
    <w:r w:rsidRPr="005D632C">
      <w:rPr>
        <w:noProof/>
        <w:lang w:bidi="nl-NL"/>
      </w:rPr>
      <w:drawing>
        <wp:anchor distT="0" distB="0" distL="114300" distR="114300" simplePos="0" relativeHeight="251661312" behindDoc="0" locked="0" layoutInCell="0" allowOverlap="1" wp14:anchorId="060C20F0" wp14:editId="013AD012">
          <wp:simplePos x="0" y="0"/>
          <wp:positionH relativeFrom="page">
            <wp:posOffset>2466975</wp:posOffset>
          </wp:positionH>
          <wp:positionV relativeFrom="page">
            <wp:posOffset>285750</wp:posOffset>
          </wp:positionV>
          <wp:extent cx="1039962" cy="1181100"/>
          <wp:effectExtent l="0" t="0" r="8255" b="0"/>
          <wp:wrapNone/>
          <wp:docPr id="1" name="Afbeelding 1" descr="Taart met kaarsjes, cadeautjes en ballonn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Taart, ballonnen, cadeautjes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962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7C1468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84372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6EDB8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6038A8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08D6D6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98FF4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06456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0E2BB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269AF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FE3A7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6B02C2"/>
    <w:multiLevelType w:val="multilevel"/>
    <w:tmpl w:val="04090023"/>
    <w:styleLink w:val="Artikelsecti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7B2A4C2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EBC350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DA"/>
    <w:rsid w:val="00066F2F"/>
    <w:rsid w:val="000A39E6"/>
    <w:rsid w:val="000A5813"/>
    <w:rsid w:val="001028C7"/>
    <w:rsid w:val="001128D4"/>
    <w:rsid w:val="00146362"/>
    <w:rsid w:val="00150578"/>
    <w:rsid w:val="00170A5B"/>
    <w:rsid w:val="001B5AE7"/>
    <w:rsid w:val="002345A7"/>
    <w:rsid w:val="00264559"/>
    <w:rsid w:val="0028492D"/>
    <w:rsid w:val="00357B3E"/>
    <w:rsid w:val="003B4141"/>
    <w:rsid w:val="003C1109"/>
    <w:rsid w:val="003E1F56"/>
    <w:rsid w:val="00417412"/>
    <w:rsid w:val="0045169B"/>
    <w:rsid w:val="0046107E"/>
    <w:rsid w:val="004746FC"/>
    <w:rsid w:val="00496670"/>
    <w:rsid w:val="004B4BC8"/>
    <w:rsid w:val="004E261E"/>
    <w:rsid w:val="0054585D"/>
    <w:rsid w:val="00580337"/>
    <w:rsid w:val="005C5267"/>
    <w:rsid w:val="005D632C"/>
    <w:rsid w:val="005E3CF4"/>
    <w:rsid w:val="00606FD4"/>
    <w:rsid w:val="006A258B"/>
    <w:rsid w:val="006B6BA0"/>
    <w:rsid w:val="00742214"/>
    <w:rsid w:val="007C2432"/>
    <w:rsid w:val="00890A89"/>
    <w:rsid w:val="008A18C3"/>
    <w:rsid w:val="008A2085"/>
    <w:rsid w:val="009458E6"/>
    <w:rsid w:val="00974F9E"/>
    <w:rsid w:val="00975E7D"/>
    <w:rsid w:val="009C10DA"/>
    <w:rsid w:val="009D470D"/>
    <w:rsid w:val="00A12EE1"/>
    <w:rsid w:val="00A9601E"/>
    <w:rsid w:val="00B04ADA"/>
    <w:rsid w:val="00B23914"/>
    <w:rsid w:val="00B24059"/>
    <w:rsid w:val="00B44EAE"/>
    <w:rsid w:val="00B92512"/>
    <w:rsid w:val="00C2250B"/>
    <w:rsid w:val="00C2372A"/>
    <w:rsid w:val="00D55A01"/>
    <w:rsid w:val="00DA1448"/>
    <w:rsid w:val="00DC04C4"/>
    <w:rsid w:val="00DD1D20"/>
    <w:rsid w:val="00E30109"/>
    <w:rsid w:val="00EA7F5E"/>
    <w:rsid w:val="00F569C1"/>
    <w:rsid w:val="00FC14BF"/>
    <w:rsid w:val="00F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887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4B4BC8"/>
    <w:rPr>
      <w:rFonts w:ascii="Gill Sans MT" w:hAnsi="Gill Sans MT"/>
    </w:rPr>
  </w:style>
  <w:style w:type="paragraph" w:styleId="Kop1">
    <w:name w:val="heading 1"/>
    <w:basedOn w:val="Standaard"/>
    <w:qFormat/>
    <w:rsid w:val="004B4BC8"/>
    <w:pPr>
      <w:spacing w:after="600"/>
      <w:contextualSpacing/>
      <w:jc w:val="center"/>
      <w:outlineLvl w:val="0"/>
    </w:pPr>
    <w:rPr>
      <w:b/>
      <w:noProof/>
      <w:color w:val="215868" w:themeColor="accent5" w:themeShade="80"/>
      <w:sz w:val="48"/>
    </w:rPr>
  </w:style>
  <w:style w:type="paragraph" w:styleId="Kop2">
    <w:name w:val="heading 2"/>
    <w:basedOn w:val="Standaard"/>
    <w:next w:val="Standaard"/>
    <w:qFormat/>
    <w:rsid w:val="004B4BC8"/>
    <w:pPr>
      <w:jc w:val="center"/>
      <w:outlineLvl w:val="1"/>
    </w:pPr>
    <w:rPr>
      <w:b/>
      <w:color w:val="984806" w:themeColor="accent6" w:themeShade="80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4B4BC8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4B4BC8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4B4BC8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4B4BC8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4B4BC8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4B4BC8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2"/>
      <w:szCs w:val="21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4B4BC8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B4BC8"/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4B4BC8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4B4BC8"/>
    <w:rPr>
      <w:rFonts w:ascii="Gill Sans MT" w:hAnsi="Gill Sans MT"/>
    </w:rPr>
  </w:style>
  <w:style w:type="paragraph" w:styleId="Voettekst">
    <w:name w:val="footer"/>
    <w:basedOn w:val="Standaard"/>
    <w:link w:val="VoettekstChar"/>
    <w:unhideWhenUsed/>
    <w:rsid w:val="004B4BC8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4B4BC8"/>
    <w:rPr>
      <w:rFonts w:ascii="Gill Sans MT" w:hAnsi="Gill Sans MT"/>
    </w:rPr>
  </w:style>
  <w:style w:type="character" w:styleId="Tekstvantijdelijkeaanduiding">
    <w:name w:val="Placeholder Text"/>
    <w:basedOn w:val="Standaardalinea-lettertype"/>
    <w:uiPriority w:val="99"/>
    <w:semiHidden/>
    <w:rsid w:val="004B4BC8"/>
    <w:rPr>
      <w:rFonts w:ascii="Gill Sans MT" w:hAnsi="Gill Sans MT"/>
      <w:color w:val="595959" w:themeColor="text1" w:themeTint="A6"/>
    </w:rPr>
  </w:style>
  <w:style w:type="paragraph" w:styleId="Ballontekst">
    <w:name w:val="Balloon Text"/>
    <w:basedOn w:val="Standaard"/>
    <w:link w:val="BallontekstChar"/>
    <w:semiHidden/>
    <w:unhideWhenUsed/>
    <w:rsid w:val="004B4BC8"/>
    <w:rPr>
      <w:rFonts w:ascii="Segoe UI" w:hAnsi="Segoe UI" w:cs="Segoe UI"/>
      <w:sz w:val="22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4B4BC8"/>
    <w:rPr>
      <w:rFonts w:ascii="Segoe UI" w:hAnsi="Segoe UI" w:cs="Segoe UI"/>
      <w:sz w:val="22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4B4BC8"/>
  </w:style>
  <w:style w:type="paragraph" w:styleId="Bloktekst">
    <w:name w:val="Block Text"/>
    <w:basedOn w:val="Standaard"/>
    <w:semiHidden/>
    <w:unhideWhenUsed/>
    <w:rsid w:val="004B4BC8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Plattetekst">
    <w:name w:val="Body Text"/>
    <w:basedOn w:val="Standaard"/>
    <w:link w:val="PlattetekstChar"/>
    <w:semiHidden/>
    <w:unhideWhenUsed/>
    <w:rsid w:val="004B4BC8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semiHidden/>
    <w:rsid w:val="004B4BC8"/>
    <w:rPr>
      <w:rFonts w:ascii="Gill Sans MT" w:hAnsi="Gill Sans MT"/>
    </w:rPr>
  </w:style>
  <w:style w:type="paragraph" w:styleId="Plattetekst2">
    <w:name w:val="Body Text 2"/>
    <w:basedOn w:val="Standaard"/>
    <w:link w:val="Plattetekst2Char"/>
    <w:semiHidden/>
    <w:unhideWhenUsed/>
    <w:rsid w:val="004B4BC8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semiHidden/>
    <w:rsid w:val="004B4BC8"/>
    <w:rPr>
      <w:rFonts w:ascii="Gill Sans MT" w:hAnsi="Gill Sans MT"/>
    </w:rPr>
  </w:style>
  <w:style w:type="paragraph" w:styleId="Plattetekst3">
    <w:name w:val="Body Text 3"/>
    <w:basedOn w:val="Standaard"/>
    <w:link w:val="Plattetekst3Char"/>
    <w:semiHidden/>
    <w:unhideWhenUsed/>
    <w:rsid w:val="004B4BC8"/>
    <w:pPr>
      <w:spacing w:after="120"/>
    </w:pPr>
    <w:rPr>
      <w:sz w:val="22"/>
      <w:szCs w:val="16"/>
    </w:rPr>
  </w:style>
  <w:style w:type="character" w:customStyle="1" w:styleId="Plattetekst3Char">
    <w:name w:val="Platte tekst 3 Char"/>
    <w:basedOn w:val="Standaardalinea-lettertype"/>
    <w:link w:val="Plattetekst3"/>
    <w:semiHidden/>
    <w:rsid w:val="004B4BC8"/>
    <w:rPr>
      <w:rFonts w:ascii="Gill Sans MT" w:hAnsi="Gill Sans MT"/>
      <w:sz w:val="22"/>
      <w:szCs w:val="16"/>
    </w:rPr>
  </w:style>
  <w:style w:type="paragraph" w:styleId="Platteteksteersteinspringing">
    <w:name w:val="Body Text First Indent"/>
    <w:basedOn w:val="Plattetekst"/>
    <w:link w:val="PlatteteksteersteinspringingChar"/>
    <w:semiHidden/>
    <w:unhideWhenUsed/>
    <w:rsid w:val="004B4BC8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4B4BC8"/>
    <w:rPr>
      <w:rFonts w:ascii="Gill Sans MT" w:hAnsi="Gill Sans MT"/>
    </w:rPr>
  </w:style>
  <w:style w:type="paragraph" w:styleId="Plattetekstinspringen">
    <w:name w:val="Body Text Indent"/>
    <w:basedOn w:val="Standaard"/>
    <w:link w:val="PlattetekstinspringenChar"/>
    <w:semiHidden/>
    <w:unhideWhenUsed/>
    <w:rsid w:val="004B4BC8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4B4BC8"/>
    <w:rPr>
      <w:rFonts w:ascii="Gill Sans MT" w:hAnsi="Gill Sans MT"/>
    </w:rPr>
  </w:style>
  <w:style w:type="paragraph" w:styleId="Platteteksteersteinspringing2">
    <w:name w:val="Body Text First Indent 2"/>
    <w:basedOn w:val="Plattetekstinspringen"/>
    <w:link w:val="Platteteksteersteinspringing2Char"/>
    <w:semiHidden/>
    <w:unhideWhenUsed/>
    <w:rsid w:val="004B4BC8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4B4BC8"/>
    <w:rPr>
      <w:rFonts w:ascii="Gill Sans MT" w:hAnsi="Gill Sans MT"/>
    </w:rPr>
  </w:style>
  <w:style w:type="paragraph" w:styleId="Plattetekstinspringen2">
    <w:name w:val="Body Text Indent 2"/>
    <w:basedOn w:val="Standaard"/>
    <w:link w:val="Plattetekstinspringen2Char"/>
    <w:semiHidden/>
    <w:unhideWhenUsed/>
    <w:rsid w:val="004B4BC8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4B4BC8"/>
    <w:rPr>
      <w:rFonts w:ascii="Gill Sans MT" w:hAnsi="Gill Sans MT"/>
    </w:rPr>
  </w:style>
  <w:style w:type="paragraph" w:styleId="Plattetekstinspringen3">
    <w:name w:val="Body Text Indent 3"/>
    <w:basedOn w:val="Standaard"/>
    <w:link w:val="Plattetekstinspringen3Char"/>
    <w:semiHidden/>
    <w:unhideWhenUsed/>
    <w:rsid w:val="004B4BC8"/>
    <w:pPr>
      <w:spacing w:after="120"/>
      <w:ind w:left="283"/>
    </w:pPr>
    <w:rPr>
      <w:sz w:val="22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4B4BC8"/>
    <w:rPr>
      <w:rFonts w:ascii="Gill Sans MT" w:hAnsi="Gill Sans MT"/>
      <w:sz w:val="22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4B4BC8"/>
    <w:rPr>
      <w:rFonts w:ascii="Gill Sans MT" w:hAnsi="Gill Sans MT"/>
      <w:b/>
      <w:bCs/>
      <w:i/>
      <w:iCs/>
      <w:spacing w:val="5"/>
    </w:rPr>
  </w:style>
  <w:style w:type="paragraph" w:styleId="Bijschrift">
    <w:name w:val="caption"/>
    <w:basedOn w:val="Standaard"/>
    <w:next w:val="Standaard"/>
    <w:semiHidden/>
    <w:unhideWhenUsed/>
    <w:qFormat/>
    <w:rsid w:val="004B4BC8"/>
    <w:pPr>
      <w:spacing w:after="200"/>
    </w:pPr>
    <w:rPr>
      <w:i/>
      <w:iCs/>
      <w:color w:val="1F497D" w:themeColor="text2"/>
      <w:sz w:val="22"/>
      <w:szCs w:val="18"/>
    </w:rPr>
  </w:style>
  <w:style w:type="paragraph" w:styleId="Afsluiting">
    <w:name w:val="Closing"/>
    <w:basedOn w:val="Standaard"/>
    <w:link w:val="AfsluitingChar"/>
    <w:semiHidden/>
    <w:unhideWhenUsed/>
    <w:rsid w:val="004B4BC8"/>
    <w:pPr>
      <w:ind w:left="4252"/>
    </w:pPr>
  </w:style>
  <w:style w:type="character" w:customStyle="1" w:styleId="AfsluitingChar">
    <w:name w:val="Afsluiting Char"/>
    <w:basedOn w:val="Standaardalinea-lettertype"/>
    <w:link w:val="Afsluiting"/>
    <w:semiHidden/>
    <w:rsid w:val="004B4BC8"/>
    <w:rPr>
      <w:rFonts w:ascii="Gill Sans MT" w:hAnsi="Gill Sans MT"/>
    </w:rPr>
  </w:style>
  <w:style w:type="table" w:styleId="Kleurrijkraster">
    <w:name w:val="Colorful Grid"/>
    <w:basedOn w:val="Standaardtabel"/>
    <w:uiPriority w:val="73"/>
    <w:semiHidden/>
    <w:unhideWhenUsed/>
    <w:rsid w:val="004B4B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4B4B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4B4B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4B4B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4B4B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4B4B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4B4B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4B4BC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4B4BC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4B4BC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4B4BC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4B4BC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4B4BC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4B4BC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4B4BC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4B4BC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4B4BC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4B4BC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4B4BC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4B4BC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4B4BC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semiHidden/>
    <w:unhideWhenUsed/>
    <w:rsid w:val="004B4BC8"/>
    <w:rPr>
      <w:rFonts w:ascii="Gill Sans MT" w:hAnsi="Gill Sans MT"/>
      <w:sz w:val="22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4B4BC8"/>
    <w:rPr>
      <w:sz w:val="22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4B4BC8"/>
    <w:rPr>
      <w:rFonts w:ascii="Gill Sans MT" w:hAnsi="Gill Sans MT"/>
      <w:sz w:val="2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B4BC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B4BC8"/>
    <w:rPr>
      <w:rFonts w:ascii="Gill Sans MT" w:hAnsi="Gill Sans MT"/>
      <w:b/>
      <w:bCs/>
      <w:sz w:val="22"/>
      <w:szCs w:val="20"/>
    </w:rPr>
  </w:style>
  <w:style w:type="table" w:styleId="Donkerelijst">
    <w:name w:val="Dark List"/>
    <w:basedOn w:val="Standaardtabel"/>
    <w:uiPriority w:val="70"/>
    <w:semiHidden/>
    <w:unhideWhenUsed/>
    <w:rsid w:val="004B4BC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4B4BC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4B4BC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4B4BC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4B4BC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4B4BC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4B4BC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ard"/>
    <w:next w:val="Standaard"/>
    <w:link w:val="DatumChar"/>
    <w:semiHidden/>
    <w:unhideWhenUsed/>
    <w:rsid w:val="004B4BC8"/>
  </w:style>
  <w:style w:type="character" w:customStyle="1" w:styleId="DatumChar">
    <w:name w:val="Datum Char"/>
    <w:basedOn w:val="Standaardalinea-lettertype"/>
    <w:link w:val="Datum"/>
    <w:semiHidden/>
    <w:rsid w:val="004B4BC8"/>
    <w:rPr>
      <w:rFonts w:ascii="Gill Sans MT" w:hAnsi="Gill Sans MT"/>
    </w:rPr>
  </w:style>
  <w:style w:type="paragraph" w:styleId="Documentstructuur">
    <w:name w:val="Document Map"/>
    <w:basedOn w:val="Standaard"/>
    <w:link w:val="DocumentstructuurChar"/>
    <w:semiHidden/>
    <w:unhideWhenUsed/>
    <w:rsid w:val="004B4BC8"/>
    <w:rPr>
      <w:rFonts w:ascii="Segoe UI" w:hAnsi="Segoe UI" w:cs="Segoe UI"/>
      <w:sz w:val="22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4B4BC8"/>
    <w:rPr>
      <w:rFonts w:ascii="Segoe UI" w:hAnsi="Segoe UI" w:cs="Segoe UI"/>
      <w:sz w:val="22"/>
      <w:szCs w:val="16"/>
    </w:rPr>
  </w:style>
  <w:style w:type="paragraph" w:styleId="E-mailhandtekening">
    <w:name w:val="E-mail Signature"/>
    <w:basedOn w:val="Standaard"/>
    <w:link w:val="E-mailhandtekeningChar"/>
    <w:semiHidden/>
    <w:unhideWhenUsed/>
    <w:rsid w:val="004B4BC8"/>
  </w:style>
  <w:style w:type="character" w:customStyle="1" w:styleId="E-mailhandtekeningChar">
    <w:name w:val="E-mailhandtekening Char"/>
    <w:basedOn w:val="Standaardalinea-lettertype"/>
    <w:link w:val="E-mailhandtekening"/>
    <w:semiHidden/>
    <w:rsid w:val="004B4BC8"/>
    <w:rPr>
      <w:rFonts w:ascii="Gill Sans MT" w:hAnsi="Gill Sans MT"/>
    </w:rPr>
  </w:style>
  <w:style w:type="character" w:styleId="Nadruk">
    <w:name w:val="Emphasis"/>
    <w:basedOn w:val="Standaardalinea-lettertype"/>
    <w:semiHidden/>
    <w:unhideWhenUsed/>
    <w:qFormat/>
    <w:rsid w:val="004B4BC8"/>
    <w:rPr>
      <w:rFonts w:ascii="Gill Sans MT" w:hAnsi="Gill Sans MT"/>
      <w:i/>
      <w:iCs/>
    </w:rPr>
  </w:style>
  <w:style w:type="character" w:styleId="Eindnootmarkering">
    <w:name w:val="endnote reference"/>
    <w:basedOn w:val="Standaardalinea-lettertype"/>
    <w:semiHidden/>
    <w:unhideWhenUsed/>
    <w:rsid w:val="004B4BC8"/>
    <w:rPr>
      <w:rFonts w:ascii="Gill Sans MT" w:hAnsi="Gill Sans MT"/>
      <w:vertAlign w:val="superscript"/>
    </w:rPr>
  </w:style>
  <w:style w:type="paragraph" w:styleId="Eindnoottekst">
    <w:name w:val="endnote text"/>
    <w:basedOn w:val="Standaard"/>
    <w:link w:val="EindnoottekstChar"/>
    <w:semiHidden/>
    <w:unhideWhenUsed/>
    <w:rsid w:val="004B4BC8"/>
    <w:rPr>
      <w:sz w:val="22"/>
      <w:szCs w:val="20"/>
    </w:rPr>
  </w:style>
  <w:style w:type="character" w:customStyle="1" w:styleId="EindnoottekstChar">
    <w:name w:val="Eindnoottekst Char"/>
    <w:basedOn w:val="Standaardalinea-lettertype"/>
    <w:link w:val="Eindnoottekst"/>
    <w:semiHidden/>
    <w:rsid w:val="004B4BC8"/>
    <w:rPr>
      <w:rFonts w:ascii="Gill Sans MT" w:hAnsi="Gill Sans MT"/>
      <w:sz w:val="22"/>
      <w:szCs w:val="20"/>
    </w:rPr>
  </w:style>
  <w:style w:type="paragraph" w:styleId="Adresenvelop">
    <w:name w:val="envelope address"/>
    <w:basedOn w:val="Standaard"/>
    <w:semiHidden/>
    <w:unhideWhenUsed/>
    <w:rsid w:val="004B4BC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Afzender">
    <w:name w:val="envelope return"/>
    <w:basedOn w:val="Standaard"/>
    <w:semiHidden/>
    <w:unhideWhenUsed/>
    <w:rsid w:val="004B4BC8"/>
    <w:rPr>
      <w:rFonts w:eastAsiaTheme="majorEastAsia" w:cstheme="majorBidi"/>
      <w:sz w:val="22"/>
      <w:szCs w:val="20"/>
    </w:rPr>
  </w:style>
  <w:style w:type="character" w:styleId="GevolgdeHyperlink">
    <w:name w:val="FollowedHyperlink"/>
    <w:basedOn w:val="Standaardalinea-lettertype"/>
    <w:semiHidden/>
    <w:unhideWhenUsed/>
    <w:rsid w:val="004B4BC8"/>
    <w:rPr>
      <w:rFonts w:ascii="Gill Sans MT" w:hAnsi="Gill Sans MT"/>
      <w:color w:val="800080" w:themeColor="followedHyperlink"/>
      <w:u w:val="single"/>
    </w:rPr>
  </w:style>
  <w:style w:type="character" w:styleId="Voetnootmarkering">
    <w:name w:val="footnote reference"/>
    <w:basedOn w:val="Standaardalinea-lettertype"/>
    <w:semiHidden/>
    <w:unhideWhenUsed/>
    <w:rsid w:val="004B4BC8"/>
    <w:rPr>
      <w:rFonts w:ascii="Gill Sans MT" w:hAnsi="Gill Sans MT"/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4B4BC8"/>
    <w:rPr>
      <w:sz w:val="22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4B4BC8"/>
    <w:rPr>
      <w:rFonts w:ascii="Gill Sans MT" w:hAnsi="Gill Sans MT"/>
      <w:sz w:val="22"/>
      <w:szCs w:val="20"/>
    </w:rPr>
  </w:style>
  <w:style w:type="table" w:styleId="Rastertabel1licht">
    <w:name w:val="Grid Table 1 Light"/>
    <w:basedOn w:val="Standaardtabel"/>
    <w:uiPriority w:val="46"/>
    <w:rsid w:val="004B4BC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4B4BC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4B4BC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4B4BC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4B4BC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4B4BC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4B4BC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4B4BC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4B4BC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4B4BC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4B4BC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4B4BC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4B4BC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4B4BC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3">
    <w:name w:val="Grid Table 3"/>
    <w:basedOn w:val="Standaardtabel"/>
    <w:uiPriority w:val="48"/>
    <w:rsid w:val="004B4BC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4B4BC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4B4BC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4B4BC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4B4BC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4B4BC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4B4BC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4B4BC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4B4BC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4B4BC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4B4BC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4B4BC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4B4BC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4B4BC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4B4B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4B4B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4B4B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4B4B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4B4B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4B4B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4B4B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4B4BC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4B4BC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4B4BC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4B4BC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4B4BC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4B4BC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4B4BC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4B4BC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4B4BC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4B4BC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4B4BC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4B4BC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4B4BC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4B4BC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Standaardalinea-lettertype"/>
    <w:uiPriority w:val="99"/>
    <w:semiHidden/>
    <w:unhideWhenUsed/>
    <w:rsid w:val="004B4BC8"/>
    <w:rPr>
      <w:rFonts w:ascii="Gill Sans MT" w:hAnsi="Gill Sans MT"/>
      <w:color w:val="2B579A"/>
      <w:shd w:val="clear" w:color="auto" w:fill="E6E6E6"/>
    </w:rPr>
  </w:style>
  <w:style w:type="character" w:customStyle="1" w:styleId="Kop3Char">
    <w:name w:val="Kop 3 Char"/>
    <w:basedOn w:val="Standaardalinea-lettertype"/>
    <w:link w:val="Kop3"/>
    <w:semiHidden/>
    <w:rsid w:val="004B4BC8"/>
    <w:rPr>
      <w:rFonts w:ascii="Gill Sans MT" w:eastAsiaTheme="majorEastAsia" w:hAnsi="Gill Sans MT" w:cstheme="majorBidi"/>
      <w:color w:val="243F60" w:themeColor="accent1" w:themeShade="7F"/>
    </w:rPr>
  </w:style>
  <w:style w:type="character" w:customStyle="1" w:styleId="Kop4Char">
    <w:name w:val="Kop 4 Char"/>
    <w:basedOn w:val="Standaardalinea-lettertype"/>
    <w:link w:val="Kop4"/>
    <w:semiHidden/>
    <w:rsid w:val="004B4BC8"/>
    <w:rPr>
      <w:rFonts w:ascii="Gill Sans MT" w:eastAsiaTheme="majorEastAsia" w:hAnsi="Gill Sans MT" w:cstheme="majorBidi"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semiHidden/>
    <w:rsid w:val="004B4BC8"/>
    <w:rPr>
      <w:rFonts w:ascii="Gill Sans MT" w:eastAsiaTheme="majorEastAsia" w:hAnsi="Gill Sans MT" w:cstheme="majorBidi"/>
      <w:color w:val="365F91" w:themeColor="accent1" w:themeShade="BF"/>
    </w:rPr>
  </w:style>
  <w:style w:type="character" w:customStyle="1" w:styleId="Kop6Char">
    <w:name w:val="Kop 6 Char"/>
    <w:basedOn w:val="Standaardalinea-lettertype"/>
    <w:link w:val="Kop6"/>
    <w:semiHidden/>
    <w:rsid w:val="004B4BC8"/>
    <w:rPr>
      <w:rFonts w:ascii="Gill Sans MT" w:eastAsiaTheme="majorEastAsia" w:hAnsi="Gill Sans MT" w:cstheme="majorBidi"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semiHidden/>
    <w:rsid w:val="004B4BC8"/>
    <w:rPr>
      <w:rFonts w:ascii="Gill Sans MT" w:eastAsiaTheme="majorEastAsia" w:hAnsi="Gill Sans MT" w:cstheme="majorBidi"/>
      <w:i/>
      <w:iCs/>
      <w:color w:val="243F60" w:themeColor="accent1" w:themeShade="7F"/>
    </w:rPr>
  </w:style>
  <w:style w:type="character" w:customStyle="1" w:styleId="Kop8Char">
    <w:name w:val="Kop 8 Char"/>
    <w:basedOn w:val="Standaardalinea-lettertype"/>
    <w:link w:val="Kop8"/>
    <w:semiHidden/>
    <w:rsid w:val="004B4BC8"/>
    <w:rPr>
      <w:rFonts w:ascii="Gill Sans MT" w:eastAsiaTheme="majorEastAsia" w:hAnsi="Gill Sans MT" w:cstheme="majorBidi"/>
      <w:color w:val="272727" w:themeColor="text1" w:themeTint="D8"/>
      <w:sz w:val="22"/>
      <w:szCs w:val="21"/>
    </w:rPr>
  </w:style>
  <w:style w:type="character" w:customStyle="1" w:styleId="Kop9Char">
    <w:name w:val="Kop 9 Char"/>
    <w:basedOn w:val="Standaardalinea-lettertype"/>
    <w:link w:val="Kop9"/>
    <w:semiHidden/>
    <w:rsid w:val="004B4BC8"/>
    <w:rPr>
      <w:rFonts w:ascii="Gill Sans MT" w:eastAsiaTheme="majorEastAsia" w:hAnsi="Gill Sans MT" w:cstheme="majorBidi"/>
      <w:i/>
      <w:iCs/>
      <w:color w:val="272727" w:themeColor="text1" w:themeTint="D8"/>
      <w:sz w:val="22"/>
      <w:szCs w:val="21"/>
    </w:rPr>
  </w:style>
  <w:style w:type="character" w:styleId="HTML-acroniem">
    <w:name w:val="HTML Acronym"/>
    <w:basedOn w:val="Standaardalinea-lettertype"/>
    <w:semiHidden/>
    <w:unhideWhenUsed/>
    <w:rsid w:val="004B4BC8"/>
    <w:rPr>
      <w:rFonts w:ascii="Gill Sans MT" w:hAnsi="Gill Sans MT"/>
    </w:rPr>
  </w:style>
  <w:style w:type="paragraph" w:styleId="HTML-adres">
    <w:name w:val="HTML Address"/>
    <w:basedOn w:val="Standaard"/>
    <w:link w:val="HTML-adresChar"/>
    <w:semiHidden/>
    <w:unhideWhenUsed/>
    <w:rsid w:val="004B4BC8"/>
    <w:rPr>
      <w:i/>
      <w:iCs/>
    </w:rPr>
  </w:style>
  <w:style w:type="character" w:customStyle="1" w:styleId="HTML-adresChar">
    <w:name w:val="HTML-adres Char"/>
    <w:basedOn w:val="Standaardalinea-lettertype"/>
    <w:link w:val="HTML-adres"/>
    <w:semiHidden/>
    <w:rsid w:val="004B4BC8"/>
    <w:rPr>
      <w:rFonts w:ascii="Gill Sans MT" w:hAnsi="Gill Sans MT"/>
      <w:i/>
      <w:iCs/>
    </w:rPr>
  </w:style>
  <w:style w:type="character" w:styleId="HTML-citaat">
    <w:name w:val="HTML Cite"/>
    <w:basedOn w:val="Standaardalinea-lettertype"/>
    <w:semiHidden/>
    <w:unhideWhenUsed/>
    <w:rsid w:val="004B4BC8"/>
    <w:rPr>
      <w:rFonts w:ascii="Gill Sans MT" w:hAnsi="Gill Sans MT"/>
      <w:i/>
      <w:iCs/>
    </w:rPr>
  </w:style>
  <w:style w:type="character" w:styleId="HTMLCode">
    <w:name w:val="HTML Code"/>
    <w:basedOn w:val="Standaardalinea-lettertype"/>
    <w:semiHidden/>
    <w:unhideWhenUsed/>
    <w:rsid w:val="004B4BC8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semiHidden/>
    <w:unhideWhenUsed/>
    <w:rsid w:val="004B4BC8"/>
    <w:rPr>
      <w:rFonts w:ascii="Gill Sans MT" w:hAnsi="Gill Sans MT"/>
      <w:i/>
      <w:iCs/>
    </w:rPr>
  </w:style>
  <w:style w:type="character" w:styleId="HTML-toetsenbord">
    <w:name w:val="HTML Keyboard"/>
    <w:basedOn w:val="Standaardalinea-lettertype"/>
    <w:semiHidden/>
    <w:unhideWhenUsed/>
    <w:rsid w:val="004B4BC8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semiHidden/>
    <w:unhideWhenUsed/>
    <w:rsid w:val="004B4BC8"/>
    <w:rPr>
      <w:rFonts w:ascii="Consolas" w:hAnsi="Consolas"/>
      <w:sz w:val="22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semiHidden/>
    <w:rsid w:val="004B4BC8"/>
    <w:rPr>
      <w:rFonts w:ascii="Consolas" w:hAnsi="Consolas"/>
      <w:sz w:val="22"/>
      <w:szCs w:val="20"/>
    </w:rPr>
  </w:style>
  <w:style w:type="character" w:styleId="HTML-voorbeeld">
    <w:name w:val="HTML Sample"/>
    <w:basedOn w:val="Standaardalinea-lettertype"/>
    <w:semiHidden/>
    <w:unhideWhenUsed/>
    <w:rsid w:val="004B4BC8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semiHidden/>
    <w:unhideWhenUsed/>
    <w:rsid w:val="004B4BC8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semiHidden/>
    <w:unhideWhenUsed/>
    <w:rsid w:val="004B4BC8"/>
    <w:rPr>
      <w:rFonts w:ascii="Gill Sans MT" w:hAnsi="Gill Sans MT"/>
      <w:i/>
      <w:iCs/>
    </w:rPr>
  </w:style>
  <w:style w:type="character" w:styleId="Hyperlink">
    <w:name w:val="Hyperlink"/>
    <w:basedOn w:val="Standaardalinea-lettertype"/>
    <w:semiHidden/>
    <w:unhideWhenUsed/>
    <w:rsid w:val="004B4BC8"/>
    <w:rPr>
      <w:rFonts w:ascii="Gill Sans MT" w:hAnsi="Gill Sans MT"/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semiHidden/>
    <w:unhideWhenUsed/>
    <w:rsid w:val="004B4BC8"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unhideWhenUsed/>
    <w:rsid w:val="004B4BC8"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unhideWhenUsed/>
    <w:rsid w:val="004B4BC8"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unhideWhenUsed/>
    <w:rsid w:val="004B4BC8"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unhideWhenUsed/>
    <w:rsid w:val="004B4BC8"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unhideWhenUsed/>
    <w:rsid w:val="004B4BC8"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unhideWhenUsed/>
    <w:rsid w:val="004B4BC8"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unhideWhenUsed/>
    <w:rsid w:val="004B4BC8"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unhideWhenUsed/>
    <w:rsid w:val="004B4BC8"/>
    <w:pPr>
      <w:ind w:left="2160" w:hanging="240"/>
    </w:pPr>
  </w:style>
  <w:style w:type="paragraph" w:styleId="Indexkop">
    <w:name w:val="index heading"/>
    <w:basedOn w:val="Standaard"/>
    <w:next w:val="Index1"/>
    <w:semiHidden/>
    <w:unhideWhenUsed/>
    <w:rsid w:val="004B4BC8"/>
    <w:rPr>
      <w:rFonts w:eastAsiaTheme="majorEastAsia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4B4BC8"/>
    <w:rPr>
      <w:rFonts w:ascii="Gill Sans MT" w:hAnsi="Gill Sans MT"/>
      <w:i/>
      <w:iCs/>
      <w:color w:val="365F9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4B4BC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4B4BC8"/>
    <w:rPr>
      <w:rFonts w:ascii="Gill Sans MT" w:hAnsi="Gill Sans MT"/>
      <w:i/>
      <w:iCs/>
      <w:color w:val="365F91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4B4BC8"/>
    <w:rPr>
      <w:rFonts w:ascii="Gill Sans MT" w:hAnsi="Gill Sans MT"/>
      <w:b/>
      <w:bCs/>
      <w:caps w:val="0"/>
      <w:smallCaps/>
      <w:color w:val="365F91" w:themeColor="accent1" w:themeShade="BF"/>
      <w:spacing w:val="5"/>
    </w:rPr>
  </w:style>
  <w:style w:type="table" w:styleId="Lichtraster">
    <w:name w:val="Light Grid"/>
    <w:basedOn w:val="Standaardtabel"/>
    <w:uiPriority w:val="62"/>
    <w:semiHidden/>
    <w:unhideWhenUsed/>
    <w:rsid w:val="004B4BC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4B4BC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4B4BC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4B4BC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4B4BC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4B4BC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4B4BC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4B4BC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4B4BC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4B4BC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4B4BC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4B4BC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4B4BC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4B4BC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4B4BC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4B4BC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4B4BC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4B4BC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4B4BC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4B4BC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4B4BC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egelnummer">
    <w:name w:val="line number"/>
    <w:basedOn w:val="Standaardalinea-lettertype"/>
    <w:semiHidden/>
    <w:unhideWhenUsed/>
    <w:rsid w:val="004B4BC8"/>
    <w:rPr>
      <w:rFonts w:ascii="Gill Sans MT" w:hAnsi="Gill Sans MT"/>
    </w:rPr>
  </w:style>
  <w:style w:type="paragraph" w:styleId="Lijst">
    <w:name w:val="List"/>
    <w:basedOn w:val="Standaard"/>
    <w:semiHidden/>
    <w:unhideWhenUsed/>
    <w:rsid w:val="004B4BC8"/>
    <w:pPr>
      <w:ind w:left="283" w:hanging="283"/>
      <w:contextualSpacing/>
    </w:pPr>
  </w:style>
  <w:style w:type="paragraph" w:styleId="Lijst2">
    <w:name w:val="List 2"/>
    <w:basedOn w:val="Standaard"/>
    <w:semiHidden/>
    <w:unhideWhenUsed/>
    <w:rsid w:val="004B4BC8"/>
    <w:pPr>
      <w:ind w:left="566" w:hanging="283"/>
      <w:contextualSpacing/>
    </w:pPr>
  </w:style>
  <w:style w:type="paragraph" w:styleId="Lijst3">
    <w:name w:val="List 3"/>
    <w:basedOn w:val="Standaard"/>
    <w:semiHidden/>
    <w:unhideWhenUsed/>
    <w:rsid w:val="004B4BC8"/>
    <w:pPr>
      <w:ind w:left="849" w:hanging="283"/>
      <w:contextualSpacing/>
    </w:pPr>
  </w:style>
  <w:style w:type="paragraph" w:styleId="Lijst4">
    <w:name w:val="List 4"/>
    <w:basedOn w:val="Standaard"/>
    <w:semiHidden/>
    <w:unhideWhenUsed/>
    <w:rsid w:val="004B4BC8"/>
    <w:pPr>
      <w:ind w:left="1132" w:hanging="283"/>
      <w:contextualSpacing/>
    </w:pPr>
  </w:style>
  <w:style w:type="paragraph" w:styleId="Lijst5">
    <w:name w:val="List 5"/>
    <w:basedOn w:val="Standaard"/>
    <w:semiHidden/>
    <w:unhideWhenUsed/>
    <w:rsid w:val="004B4BC8"/>
    <w:pPr>
      <w:ind w:left="1415" w:hanging="283"/>
      <w:contextualSpacing/>
    </w:pPr>
  </w:style>
  <w:style w:type="paragraph" w:styleId="Lijstopsomteken">
    <w:name w:val="List Bullet"/>
    <w:basedOn w:val="Standaard"/>
    <w:semiHidden/>
    <w:unhideWhenUsed/>
    <w:rsid w:val="004B4BC8"/>
    <w:pPr>
      <w:numPr>
        <w:numId w:val="1"/>
      </w:numPr>
      <w:contextualSpacing/>
    </w:pPr>
  </w:style>
  <w:style w:type="paragraph" w:styleId="Lijstopsomteken2">
    <w:name w:val="List Bullet 2"/>
    <w:basedOn w:val="Standaard"/>
    <w:semiHidden/>
    <w:unhideWhenUsed/>
    <w:rsid w:val="004B4BC8"/>
    <w:pPr>
      <w:numPr>
        <w:numId w:val="2"/>
      </w:numPr>
      <w:contextualSpacing/>
    </w:pPr>
  </w:style>
  <w:style w:type="paragraph" w:styleId="Lijstopsomteken3">
    <w:name w:val="List Bullet 3"/>
    <w:basedOn w:val="Standaard"/>
    <w:semiHidden/>
    <w:unhideWhenUsed/>
    <w:rsid w:val="004B4BC8"/>
    <w:pPr>
      <w:numPr>
        <w:numId w:val="3"/>
      </w:numPr>
      <w:contextualSpacing/>
    </w:pPr>
  </w:style>
  <w:style w:type="paragraph" w:styleId="Lijstopsomteken4">
    <w:name w:val="List Bullet 4"/>
    <w:basedOn w:val="Standaard"/>
    <w:semiHidden/>
    <w:unhideWhenUsed/>
    <w:rsid w:val="004B4BC8"/>
    <w:pPr>
      <w:numPr>
        <w:numId w:val="4"/>
      </w:numPr>
      <w:contextualSpacing/>
    </w:pPr>
  </w:style>
  <w:style w:type="paragraph" w:styleId="Lijstopsomteken5">
    <w:name w:val="List Bullet 5"/>
    <w:basedOn w:val="Standaard"/>
    <w:semiHidden/>
    <w:unhideWhenUsed/>
    <w:rsid w:val="004B4BC8"/>
    <w:pPr>
      <w:numPr>
        <w:numId w:val="5"/>
      </w:numPr>
      <w:contextualSpacing/>
    </w:pPr>
  </w:style>
  <w:style w:type="paragraph" w:styleId="Lijstvoortzetting">
    <w:name w:val="List Continue"/>
    <w:basedOn w:val="Standaard"/>
    <w:semiHidden/>
    <w:unhideWhenUsed/>
    <w:rsid w:val="004B4BC8"/>
    <w:pPr>
      <w:spacing w:after="120"/>
      <w:ind w:left="283"/>
      <w:contextualSpacing/>
    </w:pPr>
  </w:style>
  <w:style w:type="paragraph" w:styleId="Lijstvoortzetting2">
    <w:name w:val="List Continue 2"/>
    <w:basedOn w:val="Standaard"/>
    <w:semiHidden/>
    <w:unhideWhenUsed/>
    <w:rsid w:val="004B4BC8"/>
    <w:pPr>
      <w:spacing w:after="120"/>
      <w:ind w:left="566"/>
      <w:contextualSpacing/>
    </w:pPr>
  </w:style>
  <w:style w:type="paragraph" w:styleId="Lijstvoortzetting3">
    <w:name w:val="List Continue 3"/>
    <w:basedOn w:val="Standaard"/>
    <w:semiHidden/>
    <w:unhideWhenUsed/>
    <w:rsid w:val="004B4BC8"/>
    <w:pPr>
      <w:spacing w:after="120"/>
      <w:ind w:left="849"/>
      <w:contextualSpacing/>
    </w:pPr>
  </w:style>
  <w:style w:type="paragraph" w:styleId="Lijstvoortzetting4">
    <w:name w:val="List Continue 4"/>
    <w:basedOn w:val="Standaard"/>
    <w:semiHidden/>
    <w:unhideWhenUsed/>
    <w:rsid w:val="004B4BC8"/>
    <w:pPr>
      <w:spacing w:after="120"/>
      <w:ind w:left="1132"/>
      <w:contextualSpacing/>
    </w:pPr>
  </w:style>
  <w:style w:type="paragraph" w:styleId="Lijstvoortzetting5">
    <w:name w:val="List Continue 5"/>
    <w:basedOn w:val="Standaard"/>
    <w:semiHidden/>
    <w:unhideWhenUsed/>
    <w:rsid w:val="004B4BC8"/>
    <w:pPr>
      <w:spacing w:after="120"/>
      <w:ind w:left="1415"/>
      <w:contextualSpacing/>
    </w:pPr>
  </w:style>
  <w:style w:type="paragraph" w:styleId="Lijstnummering">
    <w:name w:val="List Number"/>
    <w:basedOn w:val="Standaard"/>
    <w:semiHidden/>
    <w:unhideWhenUsed/>
    <w:rsid w:val="004B4BC8"/>
    <w:pPr>
      <w:numPr>
        <w:numId w:val="6"/>
      </w:numPr>
      <w:contextualSpacing/>
    </w:pPr>
  </w:style>
  <w:style w:type="paragraph" w:styleId="Lijstnummering2">
    <w:name w:val="List Number 2"/>
    <w:basedOn w:val="Standaard"/>
    <w:semiHidden/>
    <w:unhideWhenUsed/>
    <w:rsid w:val="004B4BC8"/>
    <w:pPr>
      <w:numPr>
        <w:numId w:val="7"/>
      </w:numPr>
      <w:contextualSpacing/>
    </w:pPr>
  </w:style>
  <w:style w:type="paragraph" w:styleId="Lijstnummering3">
    <w:name w:val="List Number 3"/>
    <w:basedOn w:val="Standaard"/>
    <w:semiHidden/>
    <w:unhideWhenUsed/>
    <w:rsid w:val="004B4BC8"/>
    <w:pPr>
      <w:numPr>
        <w:numId w:val="8"/>
      </w:numPr>
      <w:contextualSpacing/>
    </w:pPr>
  </w:style>
  <w:style w:type="paragraph" w:styleId="Lijstnummering4">
    <w:name w:val="List Number 4"/>
    <w:basedOn w:val="Standaard"/>
    <w:semiHidden/>
    <w:unhideWhenUsed/>
    <w:rsid w:val="004B4BC8"/>
    <w:pPr>
      <w:numPr>
        <w:numId w:val="9"/>
      </w:numPr>
      <w:contextualSpacing/>
    </w:pPr>
  </w:style>
  <w:style w:type="paragraph" w:styleId="Lijstnummering5">
    <w:name w:val="List Number 5"/>
    <w:basedOn w:val="Standaard"/>
    <w:semiHidden/>
    <w:unhideWhenUsed/>
    <w:rsid w:val="004B4BC8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4B4BC8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4B4B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4B4B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4B4B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4B4B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4B4B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4B4B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4B4B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2">
    <w:name w:val="List Table 2"/>
    <w:basedOn w:val="Standaardtabel"/>
    <w:uiPriority w:val="47"/>
    <w:rsid w:val="004B4BC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4B4BC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4B4BC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4B4BC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4B4BC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4B4BC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4B4BC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3">
    <w:name w:val="List Table 3"/>
    <w:basedOn w:val="Standaardtabel"/>
    <w:uiPriority w:val="48"/>
    <w:rsid w:val="004B4BC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4B4BC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4B4BC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4B4BC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4B4BC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4B4BC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4B4BC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4B4BC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4B4BC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4B4BC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4B4BC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4B4BC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4B4BC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4B4BC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4B4BC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4B4BC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4B4BC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4B4BC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4B4BC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4B4BC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4B4BC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4B4BC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4B4BC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4B4BC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4B4BC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4B4BC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4B4BC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4B4BC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4B4BC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4B4BC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4B4BC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4B4BC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4B4BC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4B4BC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4B4BC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semiHidden/>
    <w:unhideWhenUsed/>
    <w:rsid w:val="004B4B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kstChar">
    <w:name w:val="Macrotekst Char"/>
    <w:basedOn w:val="Standaardalinea-lettertype"/>
    <w:link w:val="Macrotekst"/>
    <w:semiHidden/>
    <w:rsid w:val="004B4BC8"/>
    <w:rPr>
      <w:rFonts w:ascii="Consolas" w:hAnsi="Consolas"/>
      <w:sz w:val="22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4B4BC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4B4BC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4B4BC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4B4BC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4B4BC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4B4BC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4B4BC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4B4BC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4B4BC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4B4BC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4B4BC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4B4BC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4B4BC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4B4BC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4B4B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4B4B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4B4B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4B4B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4B4B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4B4B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4B4B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4B4BC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4B4BC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4B4BC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4B4BC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4B4BC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4B4BC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4B4BC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4B4BC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4B4BC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4B4BC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4B4BC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4B4BC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4B4BC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4B4BC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4B4BC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4B4BC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4B4BC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4B4BC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4B4BC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4B4BC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4B4BC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4B4B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4B4B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4B4B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4B4B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4B4B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4B4B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4B4B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Vermelding">
    <w:name w:val="Mention"/>
    <w:basedOn w:val="Standaardalinea-lettertype"/>
    <w:uiPriority w:val="99"/>
    <w:semiHidden/>
    <w:unhideWhenUsed/>
    <w:rsid w:val="004B4BC8"/>
    <w:rPr>
      <w:rFonts w:ascii="Gill Sans MT" w:hAnsi="Gill Sans MT"/>
      <w:color w:val="2B579A"/>
      <w:shd w:val="clear" w:color="auto" w:fill="E6E6E6"/>
    </w:rPr>
  </w:style>
  <w:style w:type="paragraph" w:styleId="Berichtkop">
    <w:name w:val="Message Header"/>
    <w:basedOn w:val="Standaard"/>
    <w:link w:val="BerichtkopChar"/>
    <w:semiHidden/>
    <w:unhideWhenUsed/>
    <w:rsid w:val="004B4B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BerichtkopChar">
    <w:name w:val="Berichtkop Char"/>
    <w:basedOn w:val="Standaardalinea-lettertype"/>
    <w:link w:val="Berichtkop"/>
    <w:semiHidden/>
    <w:rsid w:val="004B4BC8"/>
    <w:rPr>
      <w:rFonts w:ascii="Gill Sans MT" w:eastAsiaTheme="majorEastAsia" w:hAnsi="Gill Sans MT" w:cstheme="majorBidi"/>
      <w:shd w:val="pct20" w:color="auto" w:fill="auto"/>
    </w:rPr>
  </w:style>
  <w:style w:type="paragraph" w:styleId="Geenafstand">
    <w:name w:val="No Spacing"/>
    <w:uiPriority w:val="1"/>
    <w:semiHidden/>
    <w:unhideWhenUsed/>
    <w:qFormat/>
    <w:rsid w:val="004B4BC8"/>
    <w:rPr>
      <w:rFonts w:ascii="Gill Sans MT" w:hAnsi="Gill Sans MT"/>
    </w:rPr>
  </w:style>
  <w:style w:type="paragraph" w:styleId="Normaalweb">
    <w:name w:val="Normal (Web)"/>
    <w:basedOn w:val="Standaard"/>
    <w:semiHidden/>
    <w:unhideWhenUsed/>
    <w:rsid w:val="004B4BC8"/>
    <w:rPr>
      <w:rFonts w:ascii="Times New Roman" w:hAnsi="Times New Roman"/>
    </w:rPr>
  </w:style>
  <w:style w:type="paragraph" w:styleId="Standaardinspringing">
    <w:name w:val="Normal Indent"/>
    <w:basedOn w:val="Standaard"/>
    <w:semiHidden/>
    <w:unhideWhenUsed/>
    <w:rsid w:val="004B4BC8"/>
    <w:pPr>
      <w:ind w:left="720"/>
    </w:pPr>
  </w:style>
  <w:style w:type="paragraph" w:styleId="Notitiekop">
    <w:name w:val="Note Heading"/>
    <w:basedOn w:val="Standaard"/>
    <w:next w:val="Standaard"/>
    <w:link w:val="NotitiekopChar"/>
    <w:semiHidden/>
    <w:unhideWhenUsed/>
    <w:rsid w:val="004B4BC8"/>
  </w:style>
  <w:style w:type="character" w:customStyle="1" w:styleId="NotitiekopChar">
    <w:name w:val="Notitiekop Char"/>
    <w:basedOn w:val="Standaardalinea-lettertype"/>
    <w:link w:val="Notitiekop"/>
    <w:semiHidden/>
    <w:rsid w:val="004B4BC8"/>
    <w:rPr>
      <w:rFonts w:ascii="Gill Sans MT" w:hAnsi="Gill Sans MT"/>
    </w:rPr>
  </w:style>
  <w:style w:type="character" w:styleId="Paginanummer">
    <w:name w:val="page number"/>
    <w:basedOn w:val="Standaardalinea-lettertype"/>
    <w:semiHidden/>
    <w:unhideWhenUsed/>
    <w:rsid w:val="004B4BC8"/>
    <w:rPr>
      <w:rFonts w:ascii="Gill Sans MT" w:hAnsi="Gill Sans MT"/>
    </w:rPr>
  </w:style>
  <w:style w:type="table" w:styleId="Onopgemaaktetabel1">
    <w:name w:val="Plain Table 1"/>
    <w:basedOn w:val="Standaardtabel"/>
    <w:uiPriority w:val="41"/>
    <w:rsid w:val="004B4BC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4B4BC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4B4BC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4B4BC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4B4BC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semiHidden/>
    <w:unhideWhenUsed/>
    <w:rsid w:val="004B4BC8"/>
    <w:rPr>
      <w:rFonts w:ascii="Consolas" w:hAnsi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4B4BC8"/>
    <w:rPr>
      <w:rFonts w:ascii="Consolas" w:hAnsi="Consolas"/>
      <w:sz w:val="22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4B4BC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4B4BC8"/>
    <w:rPr>
      <w:rFonts w:ascii="Gill Sans MT" w:hAnsi="Gill Sans MT"/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semiHidden/>
    <w:unhideWhenUsed/>
    <w:rsid w:val="004B4BC8"/>
  </w:style>
  <w:style w:type="character" w:customStyle="1" w:styleId="AanhefChar">
    <w:name w:val="Aanhef Char"/>
    <w:basedOn w:val="Standaardalinea-lettertype"/>
    <w:link w:val="Aanhef"/>
    <w:semiHidden/>
    <w:rsid w:val="004B4BC8"/>
    <w:rPr>
      <w:rFonts w:ascii="Gill Sans MT" w:hAnsi="Gill Sans MT"/>
    </w:rPr>
  </w:style>
  <w:style w:type="paragraph" w:styleId="Handtekening">
    <w:name w:val="Signature"/>
    <w:basedOn w:val="Standaard"/>
    <w:link w:val="HandtekeningChar"/>
    <w:semiHidden/>
    <w:unhideWhenUsed/>
    <w:rsid w:val="004B4BC8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semiHidden/>
    <w:rsid w:val="004B4BC8"/>
    <w:rPr>
      <w:rFonts w:ascii="Gill Sans MT" w:hAnsi="Gill Sans MT"/>
    </w:rPr>
  </w:style>
  <w:style w:type="character" w:styleId="Slimmehyperlink">
    <w:name w:val="Smart Hyperlink"/>
    <w:basedOn w:val="Standaardalinea-lettertype"/>
    <w:uiPriority w:val="99"/>
    <w:semiHidden/>
    <w:unhideWhenUsed/>
    <w:rsid w:val="004B4BC8"/>
    <w:rPr>
      <w:rFonts w:ascii="Gill Sans MT" w:hAnsi="Gill Sans MT"/>
      <w:u w:val="dotted"/>
    </w:rPr>
  </w:style>
  <w:style w:type="character" w:styleId="Zwaar">
    <w:name w:val="Strong"/>
    <w:basedOn w:val="Standaardalinea-lettertype"/>
    <w:semiHidden/>
    <w:unhideWhenUsed/>
    <w:qFormat/>
    <w:rsid w:val="004B4BC8"/>
    <w:rPr>
      <w:rFonts w:ascii="Gill Sans MT" w:hAnsi="Gill Sans MT"/>
      <w:b/>
      <w:bCs/>
    </w:rPr>
  </w:style>
  <w:style w:type="paragraph" w:styleId="Ondertitel">
    <w:name w:val="Subtitle"/>
    <w:basedOn w:val="Standaard"/>
    <w:next w:val="Standaard"/>
    <w:link w:val="OndertitelChar"/>
    <w:semiHidden/>
    <w:unhideWhenUsed/>
    <w:qFormat/>
    <w:rsid w:val="004B4BC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semiHidden/>
    <w:rsid w:val="004B4BC8"/>
    <w:rPr>
      <w:rFonts w:ascii="Gill Sans MT" w:eastAsiaTheme="minorEastAsia" w:hAnsi="Gill Sans MT" w:cstheme="minorBidi"/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4B4BC8"/>
    <w:rPr>
      <w:rFonts w:ascii="Gill Sans MT" w:hAnsi="Gill Sans MT"/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4B4BC8"/>
    <w:rPr>
      <w:rFonts w:ascii="Gill Sans MT" w:hAnsi="Gill Sans MT"/>
      <w:smallCaps/>
      <w:color w:val="5A5A5A" w:themeColor="text1" w:themeTint="A5"/>
    </w:rPr>
  </w:style>
  <w:style w:type="table" w:styleId="3D-effectenvoortabel1">
    <w:name w:val="Table 3D effects 1"/>
    <w:basedOn w:val="Standaardtabel"/>
    <w:semiHidden/>
    <w:unhideWhenUsed/>
    <w:rsid w:val="004B4BC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unhideWhenUsed/>
    <w:rsid w:val="004B4BC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unhideWhenUsed/>
    <w:rsid w:val="004B4B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semiHidden/>
    <w:unhideWhenUsed/>
    <w:rsid w:val="004B4B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unhideWhenUsed/>
    <w:rsid w:val="004B4B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unhideWhenUsed/>
    <w:rsid w:val="004B4B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unhideWhenUsed/>
    <w:rsid w:val="004B4BC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unhideWhenUsed/>
    <w:rsid w:val="004B4B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unhideWhenUsed/>
    <w:rsid w:val="004B4BC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unhideWhenUsed/>
    <w:rsid w:val="004B4BC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semiHidden/>
    <w:unhideWhenUsed/>
    <w:rsid w:val="004B4BC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unhideWhenUsed/>
    <w:rsid w:val="004B4BC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unhideWhenUsed/>
    <w:rsid w:val="004B4BC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unhideWhenUsed/>
    <w:rsid w:val="004B4BC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unhideWhenUsed/>
    <w:rsid w:val="004B4BC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semiHidden/>
    <w:unhideWhenUsed/>
    <w:rsid w:val="004B4B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unhideWhenUsed/>
    <w:rsid w:val="004B4BC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semiHidden/>
    <w:unhideWhenUsed/>
    <w:rsid w:val="004B4B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unhideWhenUsed/>
    <w:rsid w:val="004B4BC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unhideWhenUsed/>
    <w:rsid w:val="004B4BC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unhideWhenUsed/>
    <w:rsid w:val="004B4BC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unhideWhenUsed/>
    <w:rsid w:val="004B4B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unhideWhenUsed/>
    <w:rsid w:val="004B4B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unhideWhenUsed/>
    <w:rsid w:val="004B4BC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unhideWhenUsed/>
    <w:rsid w:val="004B4BC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4B4B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semiHidden/>
    <w:unhideWhenUsed/>
    <w:rsid w:val="004B4B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unhideWhenUsed/>
    <w:rsid w:val="004B4B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unhideWhenUsed/>
    <w:rsid w:val="004B4BC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unhideWhenUsed/>
    <w:rsid w:val="004B4B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unhideWhenUsed/>
    <w:rsid w:val="004B4B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unhideWhenUsed/>
    <w:rsid w:val="004B4B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unhideWhenUsed/>
    <w:rsid w:val="004B4B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unhideWhenUsed/>
    <w:rsid w:val="004B4B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semiHidden/>
    <w:unhideWhenUsed/>
    <w:rsid w:val="004B4BC8"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unhideWhenUsed/>
    <w:rsid w:val="004B4BC8"/>
  </w:style>
  <w:style w:type="table" w:styleId="Professioneletabel">
    <w:name w:val="Table Professional"/>
    <w:basedOn w:val="Standaardtabel"/>
    <w:semiHidden/>
    <w:unhideWhenUsed/>
    <w:rsid w:val="004B4B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semiHidden/>
    <w:unhideWhenUsed/>
    <w:rsid w:val="004B4BC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unhideWhenUsed/>
    <w:rsid w:val="004B4B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unhideWhenUsed/>
    <w:rsid w:val="004B4B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semiHidden/>
    <w:unhideWhenUsed/>
    <w:rsid w:val="004B4B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unhideWhenUsed/>
    <w:rsid w:val="004B4B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4B4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semiHidden/>
    <w:unhideWhenUsed/>
    <w:rsid w:val="004B4BC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unhideWhenUsed/>
    <w:rsid w:val="004B4BC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4B4BC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next w:val="Standaard"/>
    <w:link w:val="TitelChar"/>
    <w:semiHidden/>
    <w:unhideWhenUsed/>
    <w:qFormat/>
    <w:rsid w:val="004B4BC8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semiHidden/>
    <w:rsid w:val="004B4BC8"/>
    <w:rPr>
      <w:rFonts w:ascii="Gill Sans MT" w:eastAsiaTheme="majorEastAsia" w:hAnsi="Gill Sans MT" w:cstheme="majorBidi"/>
      <w:spacing w:val="-10"/>
      <w:kern w:val="28"/>
      <w:sz w:val="56"/>
      <w:szCs w:val="56"/>
    </w:rPr>
  </w:style>
  <w:style w:type="paragraph" w:styleId="Kopbronvermelding">
    <w:name w:val="toa heading"/>
    <w:basedOn w:val="Standaard"/>
    <w:next w:val="Standaard"/>
    <w:semiHidden/>
    <w:unhideWhenUsed/>
    <w:rsid w:val="004B4BC8"/>
    <w:pPr>
      <w:spacing w:before="120"/>
    </w:pPr>
    <w:rPr>
      <w:rFonts w:eastAsiaTheme="majorEastAsia" w:cstheme="majorBidi"/>
      <w:b/>
      <w:bCs/>
    </w:rPr>
  </w:style>
  <w:style w:type="paragraph" w:styleId="Inhopg1">
    <w:name w:val="toc 1"/>
    <w:basedOn w:val="Standaard"/>
    <w:next w:val="Standaard"/>
    <w:autoRedefine/>
    <w:semiHidden/>
    <w:unhideWhenUsed/>
    <w:rsid w:val="004B4BC8"/>
    <w:pPr>
      <w:spacing w:after="100"/>
    </w:pPr>
  </w:style>
  <w:style w:type="paragraph" w:styleId="Inhopg2">
    <w:name w:val="toc 2"/>
    <w:basedOn w:val="Standaard"/>
    <w:next w:val="Standaard"/>
    <w:autoRedefine/>
    <w:semiHidden/>
    <w:unhideWhenUsed/>
    <w:rsid w:val="004B4BC8"/>
    <w:pPr>
      <w:spacing w:after="100"/>
      <w:ind w:left="240"/>
    </w:pPr>
  </w:style>
  <w:style w:type="paragraph" w:styleId="Inhopg3">
    <w:name w:val="toc 3"/>
    <w:basedOn w:val="Standaard"/>
    <w:next w:val="Standaard"/>
    <w:autoRedefine/>
    <w:semiHidden/>
    <w:unhideWhenUsed/>
    <w:rsid w:val="004B4BC8"/>
    <w:pPr>
      <w:spacing w:after="100"/>
      <w:ind w:left="480"/>
    </w:pPr>
  </w:style>
  <w:style w:type="paragraph" w:styleId="Inhopg4">
    <w:name w:val="toc 4"/>
    <w:basedOn w:val="Standaard"/>
    <w:next w:val="Standaard"/>
    <w:autoRedefine/>
    <w:semiHidden/>
    <w:unhideWhenUsed/>
    <w:rsid w:val="004B4BC8"/>
    <w:pPr>
      <w:spacing w:after="100"/>
      <w:ind w:left="720"/>
    </w:pPr>
  </w:style>
  <w:style w:type="paragraph" w:styleId="Inhopg5">
    <w:name w:val="toc 5"/>
    <w:basedOn w:val="Standaard"/>
    <w:next w:val="Standaard"/>
    <w:autoRedefine/>
    <w:semiHidden/>
    <w:unhideWhenUsed/>
    <w:rsid w:val="004B4BC8"/>
    <w:pPr>
      <w:spacing w:after="100"/>
      <w:ind w:left="960"/>
    </w:pPr>
  </w:style>
  <w:style w:type="paragraph" w:styleId="Inhopg6">
    <w:name w:val="toc 6"/>
    <w:basedOn w:val="Standaard"/>
    <w:next w:val="Standaard"/>
    <w:autoRedefine/>
    <w:semiHidden/>
    <w:unhideWhenUsed/>
    <w:rsid w:val="004B4BC8"/>
    <w:pPr>
      <w:spacing w:after="100"/>
      <w:ind w:left="1200"/>
    </w:pPr>
  </w:style>
  <w:style w:type="paragraph" w:styleId="Inhopg7">
    <w:name w:val="toc 7"/>
    <w:basedOn w:val="Standaard"/>
    <w:next w:val="Standaard"/>
    <w:autoRedefine/>
    <w:semiHidden/>
    <w:unhideWhenUsed/>
    <w:rsid w:val="004B4BC8"/>
    <w:pPr>
      <w:spacing w:after="100"/>
      <w:ind w:left="1440"/>
    </w:pPr>
  </w:style>
  <w:style w:type="paragraph" w:styleId="Inhopg8">
    <w:name w:val="toc 8"/>
    <w:basedOn w:val="Standaard"/>
    <w:next w:val="Standaard"/>
    <w:autoRedefine/>
    <w:semiHidden/>
    <w:unhideWhenUsed/>
    <w:rsid w:val="004B4BC8"/>
    <w:pPr>
      <w:spacing w:after="100"/>
      <w:ind w:left="1680"/>
    </w:pPr>
  </w:style>
  <w:style w:type="paragraph" w:styleId="Inhopg9">
    <w:name w:val="toc 9"/>
    <w:basedOn w:val="Standaard"/>
    <w:next w:val="Standaard"/>
    <w:autoRedefine/>
    <w:semiHidden/>
    <w:unhideWhenUsed/>
    <w:rsid w:val="004B4BC8"/>
    <w:pPr>
      <w:spacing w:after="100"/>
      <w:ind w:left="192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B4BC8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noProof w:val="0"/>
      <w:color w:val="365F91" w:themeColor="accent1" w:themeShade="BF"/>
      <w:sz w:val="32"/>
      <w:szCs w:val="3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B4BC8"/>
    <w:rPr>
      <w:rFonts w:ascii="Gill Sans MT" w:hAnsi="Gill Sans MT"/>
      <w:color w:val="595959" w:themeColor="text1" w:themeTint="A6"/>
      <w:shd w:val="clear" w:color="auto" w:fill="E6E6E6"/>
    </w:rPr>
  </w:style>
  <w:style w:type="numbering" w:styleId="111111">
    <w:name w:val="Outline List 2"/>
    <w:basedOn w:val="Geenlijst"/>
    <w:semiHidden/>
    <w:unhideWhenUsed/>
    <w:rsid w:val="004B4BC8"/>
    <w:pPr>
      <w:numPr>
        <w:numId w:val="11"/>
      </w:numPr>
    </w:pPr>
  </w:style>
  <w:style w:type="numbering" w:styleId="1ai">
    <w:name w:val="Outline List 1"/>
    <w:basedOn w:val="Geenlijst"/>
    <w:semiHidden/>
    <w:unhideWhenUsed/>
    <w:rsid w:val="004B4BC8"/>
    <w:pPr>
      <w:numPr>
        <w:numId w:val="12"/>
      </w:numPr>
    </w:pPr>
  </w:style>
  <w:style w:type="numbering" w:styleId="Artikelsectie">
    <w:name w:val="Outline List 3"/>
    <w:basedOn w:val="Geenlijst"/>
    <w:semiHidden/>
    <w:unhideWhenUsed/>
    <w:rsid w:val="004B4BC8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45040842744DAB91F3157A92251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54724-9DF6-4CF3-AD33-27725EE65A5E}"/>
      </w:docPartPr>
      <w:docPartBody>
        <w:p w:rsidR="00111123" w:rsidRDefault="00403265" w:rsidP="00403265">
          <w:pPr>
            <w:pStyle w:val="3445040842744DAB91F3157A922510BD3"/>
          </w:pPr>
          <w:r>
            <w:rPr>
              <w:lang w:val="nl-NL" w:bidi="nl-NL"/>
            </w:rPr>
            <w:t>Naam 2</w:t>
          </w:r>
        </w:p>
      </w:docPartBody>
    </w:docPart>
    <w:docPart>
      <w:docPartPr>
        <w:name w:val="13B1E148B7AA43C18FEFDDD812350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2286B-CD90-48E3-89E9-6B1068D26ED4}"/>
      </w:docPartPr>
      <w:docPartBody>
        <w:p w:rsidR="00111123" w:rsidRDefault="00403265" w:rsidP="00403265">
          <w:pPr>
            <w:pStyle w:val="13B1E148B7AA43C18FEFDDD812350E8D3"/>
          </w:pPr>
          <w:r>
            <w:rPr>
              <w:lang w:val="nl-NL" w:bidi="nl-NL"/>
            </w:rPr>
            <w:t>Naam 3</w:t>
          </w:r>
        </w:p>
      </w:docPartBody>
    </w:docPart>
    <w:docPart>
      <w:docPartPr>
        <w:name w:val="A18B784E7EB243EC8A80F23102E59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DB1CB-7503-42DB-A8A6-A15F70A1356B}"/>
      </w:docPartPr>
      <w:docPartBody>
        <w:p w:rsidR="00111123" w:rsidRDefault="00403265" w:rsidP="00403265">
          <w:pPr>
            <w:pStyle w:val="A18B784E7EB243EC8A80F23102E590583"/>
          </w:pPr>
          <w:r>
            <w:rPr>
              <w:lang w:val="nl-NL" w:bidi="nl-NL"/>
            </w:rPr>
            <w:t>Naam 4</w:t>
          </w:r>
        </w:p>
      </w:docPartBody>
    </w:docPart>
    <w:docPart>
      <w:docPartPr>
        <w:name w:val="E17B6CDA11D2430D9D0542056B1A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D86FF-21AB-4BCE-A4E2-BBC6A723E193}"/>
      </w:docPartPr>
      <w:docPartBody>
        <w:p w:rsidR="00111123" w:rsidRDefault="00403265" w:rsidP="00403265">
          <w:pPr>
            <w:pStyle w:val="E17B6CDA11D2430D9D0542056B1ABAD93"/>
          </w:pPr>
          <w:r>
            <w:rPr>
              <w:lang w:val="nl-NL" w:bidi="nl-NL"/>
            </w:rPr>
            <w:t>Naam 5</w:t>
          </w:r>
        </w:p>
      </w:docPartBody>
    </w:docPart>
    <w:docPart>
      <w:docPartPr>
        <w:name w:val="9FCCBE1ED0F3490E98A5A6CD65F5A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5954A-587A-4B42-BCF8-FAB5EB2EF636}"/>
      </w:docPartPr>
      <w:docPartBody>
        <w:p w:rsidR="00111123" w:rsidRDefault="00403265" w:rsidP="00403265">
          <w:pPr>
            <w:pStyle w:val="9FCCBE1ED0F3490E98A5A6CD65F5AC963"/>
          </w:pPr>
          <w:r>
            <w:rPr>
              <w:lang w:val="nl-NL" w:bidi="nl-NL"/>
            </w:rPr>
            <w:t>Naam 6</w:t>
          </w:r>
        </w:p>
      </w:docPartBody>
    </w:docPart>
    <w:docPart>
      <w:docPartPr>
        <w:name w:val="A024F70919554ED38E221EC6F9A09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9151A-90DE-40BF-A783-DD269920667E}"/>
      </w:docPartPr>
      <w:docPartBody>
        <w:p w:rsidR="00111123" w:rsidRDefault="00403265" w:rsidP="00403265">
          <w:pPr>
            <w:pStyle w:val="A024F70919554ED38E221EC6F9A09B453"/>
          </w:pPr>
          <w:r>
            <w:rPr>
              <w:lang w:val="nl-NL" w:bidi="nl-NL"/>
            </w:rPr>
            <w:t>Naam 7</w:t>
          </w:r>
        </w:p>
      </w:docPartBody>
    </w:docPart>
    <w:docPart>
      <w:docPartPr>
        <w:name w:val="9788AA12146140859568D973CCCCC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45F5-C005-4387-B5F3-C1C834934A41}"/>
      </w:docPartPr>
      <w:docPartBody>
        <w:p w:rsidR="00111123" w:rsidRDefault="00403265" w:rsidP="00403265">
          <w:pPr>
            <w:pStyle w:val="9788AA12146140859568D973CCCCCD273"/>
          </w:pPr>
          <w:r>
            <w:rPr>
              <w:lang w:val="nl-NL" w:bidi="nl-NL"/>
            </w:rPr>
            <w:t>Naam 8</w:t>
          </w:r>
        </w:p>
      </w:docPartBody>
    </w:docPart>
    <w:docPart>
      <w:docPartPr>
        <w:name w:val="A47BEAC8E5B84579B0C765F48DF98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1C041-D877-4D6F-AA06-E28F5FE8D355}"/>
      </w:docPartPr>
      <w:docPartBody>
        <w:p w:rsidR="00111123" w:rsidRDefault="00403265" w:rsidP="00403265">
          <w:pPr>
            <w:pStyle w:val="A47BEAC8E5B84579B0C765F48DF9857C3"/>
          </w:pPr>
          <w:r>
            <w:rPr>
              <w:lang w:val="nl-NL" w:bidi="nl-NL"/>
            </w:rPr>
            <w:t>Naam 9</w:t>
          </w:r>
        </w:p>
      </w:docPartBody>
    </w:docPart>
    <w:docPart>
      <w:docPartPr>
        <w:name w:val="FF5990F604A34FA784C77A16E90A9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698-5A6F-401C-80C1-932D2F42F256}"/>
      </w:docPartPr>
      <w:docPartBody>
        <w:p w:rsidR="00111123" w:rsidRDefault="00403265" w:rsidP="00403265">
          <w:pPr>
            <w:pStyle w:val="FF5990F604A34FA784C77A16E90A97843"/>
          </w:pPr>
          <w:r>
            <w:rPr>
              <w:lang w:val="nl-NL" w:bidi="nl-NL"/>
            </w:rPr>
            <w:t>Naam 10</w:t>
          </w:r>
        </w:p>
      </w:docPartBody>
    </w:docPart>
    <w:docPart>
      <w:docPartPr>
        <w:name w:val="C7868983B0E5453ABE6371F75E1D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F234C-DF9E-4156-B7E9-1F240D13C79E}"/>
      </w:docPartPr>
      <w:docPartBody>
        <w:p w:rsidR="00111123" w:rsidRDefault="00403265" w:rsidP="00403265">
          <w:pPr>
            <w:pStyle w:val="C7868983B0E5453ABE6371F75E1D7C473"/>
          </w:pPr>
          <w:r>
            <w:rPr>
              <w:lang w:val="nl-NL" w:bidi="nl-NL"/>
            </w:rPr>
            <w:t>Naam 11</w:t>
          </w:r>
        </w:p>
      </w:docPartBody>
    </w:docPart>
    <w:docPart>
      <w:docPartPr>
        <w:name w:val="F00D44855D7B415D8E9FD95F5208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2B111-1A28-409C-9EDA-878A1BD1493F}"/>
      </w:docPartPr>
      <w:docPartBody>
        <w:p w:rsidR="00111123" w:rsidRDefault="00403265" w:rsidP="00403265">
          <w:pPr>
            <w:pStyle w:val="F00D44855D7B415D8E9FD95F5208DCEE3"/>
          </w:pPr>
          <w:r>
            <w:rPr>
              <w:lang w:val="nl-NL" w:bidi="nl-NL"/>
            </w:rPr>
            <w:t>Naam 12</w:t>
          </w:r>
        </w:p>
      </w:docPartBody>
    </w:docPart>
    <w:docPart>
      <w:docPartPr>
        <w:name w:val="C5CCA0D9606A4944BCF19E7A5522B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FBC30-1FB2-45C1-8ED5-3C906629D2CB}"/>
      </w:docPartPr>
      <w:docPartBody>
        <w:p w:rsidR="00111123" w:rsidRDefault="00403265" w:rsidP="00403265">
          <w:pPr>
            <w:pStyle w:val="C5CCA0D9606A4944BCF19E7A5522BC2A3"/>
          </w:pPr>
          <w:r>
            <w:rPr>
              <w:lang w:val="nl-NL" w:bidi="nl-NL"/>
            </w:rPr>
            <w:t>Naam 13</w:t>
          </w:r>
        </w:p>
      </w:docPartBody>
    </w:docPart>
    <w:docPart>
      <w:docPartPr>
        <w:name w:val="5FB75AFAC297487FA989E36A88F6F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6B0CA-E63F-4EE3-92B1-8E01BA70FF66}"/>
      </w:docPartPr>
      <w:docPartBody>
        <w:p w:rsidR="00111123" w:rsidRDefault="00403265" w:rsidP="00403265">
          <w:pPr>
            <w:pStyle w:val="5FB75AFAC297487FA989E36A88F6FB1F3"/>
          </w:pPr>
          <w:r>
            <w:rPr>
              <w:lang w:val="nl-NL" w:bidi="nl-NL"/>
            </w:rPr>
            <w:t>Naam 14</w:t>
          </w:r>
        </w:p>
      </w:docPartBody>
    </w:docPart>
    <w:docPart>
      <w:docPartPr>
        <w:name w:val="ABB0048A7E79498093B265EF2F159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23E35-AB6B-4B54-B5DF-FA8F5D59FCA4}"/>
      </w:docPartPr>
      <w:docPartBody>
        <w:p w:rsidR="00111123" w:rsidRDefault="00403265" w:rsidP="00403265">
          <w:pPr>
            <w:pStyle w:val="ABB0048A7E79498093B265EF2F1592B53"/>
          </w:pPr>
          <w:r>
            <w:rPr>
              <w:lang w:val="nl-NL" w:bidi="nl-NL"/>
            </w:rPr>
            <w:t>Naam 15</w:t>
          </w:r>
        </w:p>
      </w:docPartBody>
    </w:docPart>
    <w:docPart>
      <w:docPartPr>
        <w:name w:val="6E81D2616D1442BDA5224A38A0DC9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40A0E-C6F0-4B4E-92C1-23604E926258}"/>
      </w:docPartPr>
      <w:docPartBody>
        <w:p w:rsidR="00111123" w:rsidRDefault="00403265" w:rsidP="00403265">
          <w:pPr>
            <w:pStyle w:val="6E81D2616D1442BDA5224A38A0DC91443"/>
          </w:pPr>
          <w:r>
            <w:rPr>
              <w:lang w:val="nl-NL" w:bidi="nl-NL"/>
            </w:rPr>
            <w:t>Naam 16</w:t>
          </w:r>
        </w:p>
      </w:docPartBody>
    </w:docPart>
    <w:docPart>
      <w:docPartPr>
        <w:name w:val="63C7F0F2EF284251A3E1D735BECFF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6BCD0-24D1-46AD-840A-E76AB63A8EF2}"/>
      </w:docPartPr>
      <w:docPartBody>
        <w:p w:rsidR="00111123" w:rsidRDefault="00403265" w:rsidP="00403265">
          <w:pPr>
            <w:pStyle w:val="63C7F0F2EF284251A3E1D735BECFFA313"/>
          </w:pPr>
          <w:r>
            <w:rPr>
              <w:lang w:val="nl-NL" w:bidi="nl-NL"/>
            </w:rPr>
            <w:t>Naam 17</w:t>
          </w:r>
        </w:p>
      </w:docPartBody>
    </w:docPart>
    <w:docPart>
      <w:docPartPr>
        <w:name w:val="76CA36DDB15545F3BA071EB84781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7A643-B6AB-4840-98A3-B9273C54A651}"/>
      </w:docPartPr>
      <w:docPartBody>
        <w:p w:rsidR="00111123" w:rsidRDefault="00403265" w:rsidP="00403265">
          <w:pPr>
            <w:pStyle w:val="76CA36DDB15545F3BA071EB847810ECD3"/>
          </w:pPr>
          <w:r>
            <w:rPr>
              <w:lang w:val="nl-NL" w:bidi="nl-NL"/>
            </w:rPr>
            <w:t>Naam 18</w:t>
          </w:r>
        </w:p>
      </w:docPartBody>
    </w:docPart>
    <w:docPart>
      <w:docPartPr>
        <w:name w:val="CFCC760F3F824CFCA0635AADD6B6D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9F758-0D97-48F3-81B5-CC8A00CFE07A}"/>
      </w:docPartPr>
      <w:docPartBody>
        <w:p w:rsidR="00111123" w:rsidRDefault="00403265" w:rsidP="00403265">
          <w:pPr>
            <w:pStyle w:val="CFCC760F3F824CFCA0635AADD6B6D2C33"/>
          </w:pPr>
          <w:r>
            <w:rPr>
              <w:lang w:val="nl-NL" w:bidi="nl-NL"/>
            </w:rPr>
            <w:t>Naam 19</w:t>
          </w:r>
        </w:p>
      </w:docPartBody>
    </w:docPart>
    <w:docPart>
      <w:docPartPr>
        <w:name w:val="A0650AA960D84CA8A8796C8EE96D5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127AE-7009-4D15-B673-3E5023A71FC9}"/>
      </w:docPartPr>
      <w:docPartBody>
        <w:p w:rsidR="00111123" w:rsidRDefault="00403265" w:rsidP="00403265">
          <w:pPr>
            <w:pStyle w:val="A0650AA960D84CA8A8796C8EE96D527C3"/>
          </w:pPr>
          <w:r>
            <w:rPr>
              <w:lang w:val="nl-NL" w:bidi="nl-NL"/>
            </w:rPr>
            <w:t>Naam 20</w:t>
          </w:r>
        </w:p>
      </w:docPartBody>
    </w:docPart>
    <w:docPart>
      <w:docPartPr>
        <w:name w:val="5C0BB5C6CBFC4A4A8364CBC6636B9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B9379-5E7D-415E-AD3C-00C5E81AE8F0}"/>
      </w:docPartPr>
      <w:docPartBody>
        <w:p w:rsidR="00111123" w:rsidRDefault="00403265" w:rsidP="00403265">
          <w:pPr>
            <w:pStyle w:val="5C0BB5C6CBFC4A4A8364CBC6636B9BA13"/>
          </w:pPr>
          <w:r>
            <w:rPr>
              <w:lang w:val="nl-NL" w:bidi="nl-NL"/>
            </w:rPr>
            <w:t>Adres</w:t>
          </w:r>
        </w:p>
      </w:docPartBody>
    </w:docPart>
    <w:docPart>
      <w:docPartPr>
        <w:name w:val="F1EE08E0C8224290AC8A3A73F29FB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831F9-32F7-4170-9196-6050D60C351B}"/>
      </w:docPartPr>
      <w:docPartBody>
        <w:p w:rsidR="00111123" w:rsidRDefault="00403265" w:rsidP="00403265">
          <w:pPr>
            <w:pStyle w:val="F1EE08E0C8224290AC8A3A73F29FBD123"/>
          </w:pPr>
          <w:r>
            <w:rPr>
              <w:lang w:val="nl-NL" w:bidi="nl-NL"/>
            </w:rPr>
            <w:t>Adres</w:t>
          </w:r>
        </w:p>
      </w:docPartBody>
    </w:docPart>
    <w:docPart>
      <w:docPartPr>
        <w:name w:val="A921EC3E28E444B4B2999AA0F87EC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55F3D-10A1-436E-B16E-8AD0C9CE2CAA}"/>
      </w:docPartPr>
      <w:docPartBody>
        <w:p w:rsidR="00111123" w:rsidRDefault="00403265" w:rsidP="00403265">
          <w:pPr>
            <w:pStyle w:val="A921EC3E28E444B4B2999AA0F87EC27B3"/>
          </w:pPr>
          <w:r>
            <w:rPr>
              <w:lang w:val="nl-NL" w:bidi="nl-NL"/>
            </w:rPr>
            <w:t>Adres</w:t>
          </w:r>
        </w:p>
      </w:docPartBody>
    </w:docPart>
    <w:docPart>
      <w:docPartPr>
        <w:name w:val="7BB6E11CB2704659B583D5CD42D9D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322E-22C9-4C84-B0E5-B4FD99F78D57}"/>
      </w:docPartPr>
      <w:docPartBody>
        <w:p w:rsidR="00111123" w:rsidRDefault="00403265" w:rsidP="00403265">
          <w:pPr>
            <w:pStyle w:val="7BB6E11CB2704659B583D5CD42D9DADA3"/>
          </w:pPr>
          <w:r>
            <w:rPr>
              <w:lang w:val="nl-NL" w:bidi="nl-NL"/>
            </w:rPr>
            <w:t>Adres</w:t>
          </w:r>
        </w:p>
      </w:docPartBody>
    </w:docPart>
    <w:docPart>
      <w:docPartPr>
        <w:name w:val="770290A144E24D358157848C59B06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B3DB-0792-4AF7-B45E-3664D86BA8E1}"/>
      </w:docPartPr>
      <w:docPartBody>
        <w:p w:rsidR="00111123" w:rsidRDefault="00403265" w:rsidP="00403265">
          <w:pPr>
            <w:pStyle w:val="770290A144E24D358157848C59B06C123"/>
          </w:pPr>
          <w:r>
            <w:rPr>
              <w:lang w:val="nl-NL" w:bidi="nl-NL"/>
            </w:rPr>
            <w:t>Adres</w:t>
          </w:r>
        </w:p>
      </w:docPartBody>
    </w:docPart>
    <w:docPart>
      <w:docPartPr>
        <w:name w:val="723A2EA51AB744D294FF40C4472A5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052F3-A2FB-4640-9B3E-F6CF77918A44}"/>
      </w:docPartPr>
      <w:docPartBody>
        <w:p w:rsidR="00111123" w:rsidRDefault="00403265" w:rsidP="00403265">
          <w:pPr>
            <w:pStyle w:val="723A2EA51AB744D294FF40C4472A5E633"/>
          </w:pPr>
          <w:r>
            <w:rPr>
              <w:lang w:val="nl-NL" w:bidi="nl-NL"/>
            </w:rPr>
            <w:t>Adres</w:t>
          </w:r>
        </w:p>
      </w:docPartBody>
    </w:docPart>
    <w:docPart>
      <w:docPartPr>
        <w:name w:val="1474870F1873426C927AD6F468D2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53DBF-583D-40D3-BD5D-609A1E1B0A71}"/>
      </w:docPartPr>
      <w:docPartBody>
        <w:p w:rsidR="00111123" w:rsidRDefault="00403265" w:rsidP="00403265">
          <w:pPr>
            <w:pStyle w:val="1474870F1873426C927AD6F468D204E03"/>
          </w:pPr>
          <w:r>
            <w:rPr>
              <w:lang w:val="nl-NL" w:bidi="nl-NL"/>
            </w:rPr>
            <w:t>Adres</w:t>
          </w:r>
        </w:p>
      </w:docPartBody>
    </w:docPart>
    <w:docPart>
      <w:docPartPr>
        <w:name w:val="42539C150A734C7E8026988B7FCC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26596-D3AF-4AED-9784-85B782F7CEC8}"/>
      </w:docPartPr>
      <w:docPartBody>
        <w:p w:rsidR="00111123" w:rsidRDefault="00403265" w:rsidP="00403265">
          <w:pPr>
            <w:pStyle w:val="42539C150A734C7E8026988B7FCC48FC3"/>
          </w:pPr>
          <w:r>
            <w:rPr>
              <w:lang w:val="nl-NL" w:bidi="nl-NL"/>
            </w:rPr>
            <w:t>Adres</w:t>
          </w:r>
        </w:p>
      </w:docPartBody>
    </w:docPart>
    <w:docPart>
      <w:docPartPr>
        <w:name w:val="42954D82410B4D9A886AF9C5026FB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A435-C412-4587-AD0B-BDABA0509DD2}"/>
      </w:docPartPr>
      <w:docPartBody>
        <w:p w:rsidR="00111123" w:rsidRDefault="00403265" w:rsidP="00403265">
          <w:pPr>
            <w:pStyle w:val="42954D82410B4D9A886AF9C5026FB75F3"/>
          </w:pPr>
          <w:r>
            <w:rPr>
              <w:lang w:val="nl-NL" w:bidi="nl-NL"/>
            </w:rPr>
            <w:t>Adres</w:t>
          </w:r>
        </w:p>
      </w:docPartBody>
    </w:docPart>
    <w:docPart>
      <w:docPartPr>
        <w:name w:val="73A89DC801A342C0AAAD75A61704E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24581-8D67-4C84-9260-B18A582CAEEC}"/>
      </w:docPartPr>
      <w:docPartBody>
        <w:p w:rsidR="00111123" w:rsidRDefault="00403265" w:rsidP="00403265">
          <w:pPr>
            <w:pStyle w:val="73A89DC801A342C0AAAD75A61704EF383"/>
          </w:pPr>
          <w:r>
            <w:rPr>
              <w:lang w:val="nl-NL" w:bidi="nl-NL"/>
            </w:rPr>
            <w:t>Adres</w:t>
          </w:r>
        </w:p>
      </w:docPartBody>
    </w:docPart>
    <w:docPart>
      <w:docPartPr>
        <w:name w:val="1E8EBB8C571F413CB405E523A38EF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802B8-EE72-40E8-B001-2DB55BEC77AD}"/>
      </w:docPartPr>
      <w:docPartBody>
        <w:p w:rsidR="00111123" w:rsidRDefault="00403265" w:rsidP="00403265">
          <w:pPr>
            <w:pStyle w:val="1E8EBB8C571F413CB405E523A38EF8163"/>
          </w:pPr>
          <w:r>
            <w:rPr>
              <w:lang w:val="nl-NL" w:bidi="nl-NL"/>
            </w:rPr>
            <w:t>Adres</w:t>
          </w:r>
        </w:p>
      </w:docPartBody>
    </w:docPart>
    <w:docPart>
      <w:docPartPr>
        <w:name w:val="BF9176E5BC8E4219BED360B1E8611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9DB87-7497-4A24-8F8E-87622D30C53C}"/>
      </w:docPartPr>
      <w:docPartBody>
        <w:p w:rsidR="00111123" w:rsidRDefault="00403265" w:rsidP="00403265">
          <w:pPr>
            <w:pStyle w:val="BF9176E5BC8E4219BED360B1E86119C73"/>
          </w:pPr>
          <w:r>
            <w:rPr>
              <w:lang w:val="nl-NL" w:bidi="nl-NL"/>
            </w:rPr>
            <w:t>Adres</w:t>
          </w:r>
        </w:p>
      </w:docPartBody>
    </w:docPart>
    <w:docPart>
      <w:docPartPr>
        <w:name w:val="E035AC2EC64B46C4965DA07B20CEE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EA59E-386D-41E6-A4D5-ECD908D49F5E}"/>
      </w:docPartPr>
      <w:docPartBody>
        <w:p w:rsidR="00111123" w:rsidRDefault="00403265" w:rsidP="00403265">
          <w:pPr>
            <w:pStyle w:val="E035AC2EC64B46C4965DA07B20CEE32C3"/>
          </w:pPr>
          <w:r>
            <w:rPr>
              <w:lang w:val="nl-NL" w:bidi="nl-NL"/>
            </w:rPr>
            <w:t>Adres</w:t>
          </w:r>
        </w:p>
      </w:docPartBody>
    </w:docPart>
    <w:docPart>
      <w:docPartPr>
        <w:name w:val="FB211CB110ED409CB979AD0C4186A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44654-6614-4A9E-9802-69100AA5E181}"/>
      </w:docPartPr>
      <w:docPartBody>
        <w:p w:rsidR="00111123" w:rsidRDefault="00403265" w:rsidP="00403265">
          <w:pPr>
            <w:pStyle w:val="FB211CB110ED409CB979AD0C4186A66A3"/>
          </w:pPr>
          <w:r>
            <w:rPr>
              <w:lang w:val="nl-NL" w:bidi="nl-NL"/>
            </w:rPr>
            <w:t>Adres</w:t>
          </w:r>
        </w:p>
      </w:docPartBody>
    </w:docPart>
    <w:docPart>
      <w:docPartPr>
        <w:name w:val="D5AFB20335AE47BFBFEFEFC277477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62EC3-92CA-4584-A67E-A6F53EEDC35D}"/>
      </w:docPartPr>
      <w:docPartBody>
        <w:p w:rsidR="00111123" w:rsidRDefault="00403265" w:rsidP="00403265">
          <w:pPr>
            <w:pStyle w:val="D5AFB20335AE47BFBFEFEFC277477B633"/>
          </w:pPr>
          <w:r>
            <w:rPr>
              <w:lang w:val="nl-NL" w:bidi="nl-NL"/>
            </w:rPr>
            <w:t>Adres</w:t>
          </w:r>
        </w:p>
      </w:docPartBody>
    </w:docPart>
    <w:docPart>
      <w:docPartPr>
        <w:name w:val="DEC02DA696A54FA8923971DB97FF5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C1D83-1B40-42BD-AF4B-B501223BA381}"/>
      </w:docPartPr>
      <w:docPartBody>
        <w:p w:rsidR="00111123" w:rsidRDefault="00403265" w:rsidP="00403265">
          <w:pPr>
            <w:pStyle w:val="DEC02DA696A54FA8923971DB97FF598C3"/>
          </w:pPr>
          <w:r>
            <w:rPr>
              <w:lang w:val="nl-NL" w:bidi="nl-NL"/>
            </w:rPr>
            <w:t>Adres</w:t>
          </w:r>
        </w:p>
      </w:docPartBody>
    </w:docPart>
    <w:docPart>
      <w:docPartPr>
        <w:name w:val="798E85F4FD60435CA59A66DE6E95B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C8F95-FCE4-438C-BF63-746BF0394089}"/>
      </w:docPartPr>
      <w:docPartBody>
        <w:p w:rsidR="00111123" w:rsidRDefault="00403265" w:rsidP="00403265">
          <w:pPr>
            <w:pStyle w:val="798E85F4FD60435CA59A66DE6E95BE7B3"/>
          </w:pPr>
          <w:r>
            <w:rPr>
              <w:lang w:val="nl-NL" w:bidi="nl-NL"/>
            </w:rPr>
            <w:t>Adres</w:t>
          </w:r>
        </w:p>
      </w:docPartBody>
    </w:docPart>
    <w:docPart>
      <w:docPartPr>
        <w:name w:val="1D5A580093474EB9B4DC02749A8E9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78BA9-A242-4550-B97A-7982C2ADED32}"/>
      </w:docPartPr>
      <w:docPartBody>
        <w:p w:rsidR="00111123" w:rsidRDefault="00403265" w:rsidP="00403265">
          <w:pPr>
            <w:pStyle w:val="1D5A580093474EB9B4DC02749A8E973A3"/>
          </w:pPr>
          <w:r>
            <w:rPr>
              <w:lang w:val="nl-NL" w:bidi="nl-NL"/>
            </w:rPr>
            <w:t>Adres</w:t>
          </w:r>
        </w:p>
      </w:docPartBody>
    </w:docPart>
    <w:docPart>
      <w:docPartPr>
        <w:name w:val="F9191D90DAE34FC29C4307113CDBB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8FDD2-1648-4CA2-A629-31633FE27529}"/>
      </w:docPartPr>
      <w:docPartBody>
        <w:p w:rsidR="00111123" w:rsidRDefault="00403265" w:rsidP="00403265">
          <w:pPr>
            <w:pStyle w:val="F9191D90DAE34FC29C4307113CDBB3663"/>
          </w:pPr>
          <w:r>
            <w:rPr>
              <w:lang w:val="nl-NL" w:bidi="nl-NL"/>
            </w:rPr>
            <w:t>Adres</w:t>
          </w:r>
        </w:p>
      </w:docPartBody>
    </w:docPart>
    <w:docPart>
      <w:docPartPr>
        <w:name w:val="C1DD49FDA8BE47D1A292341AF393D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742A0-BCEF-4AFD-B4F9-6788699D1E94}"/>
      </w:docPartPr>
      <w:docPartBody>
        <w:p w:rsidR="00111123" w:rsidRDefault="00403265" w:rsidP="00403265">
          <w:pPr>
            <w:pStyle w:val="C1DD49FDA8BE47D1A292341AF393D7AE3"/>
          </w:pPr>
          <w:r>
            <w:rPr>
              <w:lang w:val="nl-NL" w:bidi="nl-NL"/>
            </w:rPr>
            <w:t>Telefoon</w:t>
          </w:r>
        </w:p>
      </w:docPartBody>
    </w:docPart>
    <w:docPart>
      <w:docPartPr>
        <w:name w:val="F6A3747F1A69427FAC63164E15809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08473-C4F8-409F-AAB9-98F6D581E407}"/>
      </w:docPartPr>
      <w:docPartBody>
        <w:p w:rsidR="00111123" w:rsidRDefault="00403265" w:rsidP="00403265">
          <w:pPr>
            <w:pStyle w:val="F6A3747F1A69427FAC63164E158092DC3"/>
          </w:pPr>
          <w:r>
            <w:rPr>
              <w:lang w:val="nl-NL" w:bidi="nl-NL"/>
            </w:rPr>
            <w:t>Telefoon</w:t>
          </w:r>
        </w:p>
      </w:docPartBody>
    </w:docPart>
    <w:docPart>
      <w:docPartPr>
        <w:name w:val="3FD56293808D4A1F8656110CC28C6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F730-BF76-498E-84A5-0502C5F6CF76}"/>
      </w:docPartPr>
      <w:docPartBody>
        <w:p w:rsidR="00111123" w:rsidRDefault="00403265" w:rsidP="00403265">
          <w:pPr>
            <w:pStyle w:val="3FD56293808D4A1F8656110CC28C62C23"/>
          </w:pPr>
          <w:r>
            <w:rPr>
              <w:lang w:val="nl-NL" w:bidi="nl-NL"/>
            </w:rPr>
            <w:t>Telefoon</w:t>
          </w:r>
        </w:p>
      </w:docPartBody>
    </w:docPart>
    <w:docPart>
      <w:docPartPr>
        <w:name w:val="4904BF39FAEC488D8ED9F1ABBA5D1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BB07B-A93B-4009-8707-4EE13DD7F08B}"/>
      </w:docPartPr>
      <w:docPartBody>
        <w:p w:rsidR="00111123" w:rsidRDefault="00403265" w:rsidP="00403265">
          <w:pPr>
            <w:pStyle w:val="4904BF39FAEC488D8ED9F1ABBA5D1A2A3"/>
          </w:pPr>
          <w:r>
            <w:rPr>
              <w:lang w:val="nl-NL" w:bidi="nl-NL"/>
            </w:rPr>
            <w:t>Telefoon</w:t>
          </w:r>
        </w:p>
      </w:docPartBody>
    </w:docPart>
    <w:docPart>
      <w:docPartPr>
        <w:name w:val="CB21CF1161F44604B3F4ACCFA8C92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FC20F-3987-4D4A-9940-CB295CC1A769}"/>
      </w:docPartPr>
      <w:docPartBody>
        <w:p w:rsidR="00111123" w:rsidRDefault="00403265" w:rsidP="00403265">
          <w:pPr>
            <w:pStyle w:val="CB21CF1161F44604B3F4ACCFA8C928B13"/>
          </w:pPr>
          <w:r>
            <w:rPr>
              <w:lang w:val="nl-NL" w:bidi="nl-NL"/>
            </w:rPr>
            <w:t>Telefoon</w:t>
          </w:r>
        </w:p>
      </w:docPartBody>
    </w:docPart>
    <w:docPart>
      <w:docPartPr>
        <w:name w:val="73288463E7594590A984AA7D4FACC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68F2-E43B-4AF7-89C6-3B098527181E}"/>
      </w:docPartPr>
      <w:docPartBody>
        <w:p w:rsidR="00111123" w:rsidRDefault="00403265" w:rsidP="00403265">
          <w:pPr>
            <w:pStyle w:val="73288463E7594590A984AA7D4FACC0323"/>
          </w:pPr>
          <w:r>
            <w:rPr>
              <w:lang w:val="nl-NL" w:bidi="nl-NL"/>
            </w:rPr>
            <w:t>Telefoon</w:t>
          </w:r>
        </w:p>
      </w:docPartBody>
    </w:docPart>
    <w:docPart>
      <w:docPartPr>
        <w:name w:val="09E33B753ECB46CA86C75617BCEC2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C0CA6-5686-414B-9F74-AC241328F393}"/>
      </w:docPartPr>
      <w:docPartBody>
        <w:p w:rsidR="00111123" w:rsidRDefault="00403265" w:rsidP="00403265">
          <w:pPr>
            <w:pStyle w:val="09E33B753ECB46CA86C75617BCEC2CAA3"/>
          </w:pPr>
          <w:r>
            <w:rPr>
              <w:lang w:val="nl-NL" w:bidi="nl-NL"/>
            </w:rPr>
            <w:t>Telefoon</w:t>
          </w:r>
        </w:p>
      </w:docPartBody>
    </w:docPart>
    <w:docPart>
      <w:docPartPr>
        <w:name w:val="44B1C4B3A8664D718C189092FB151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8D27E-4692-48D2-BFA4-F3701B76E64A}"/>
      </w:docPartPr>
      <w:docPartBody>
        <w:p w:rsidR="00111123" w:rsidRDefault="00403265" w:rsidP="00403265">
          <w:pPr>
            <w:pStyle w:val="44B1C4B3A8664D718C189092FB1515843"/>
          </w:pPr>
          <w:r>
            <w:rPr>
              <w:lang w:val="nl-NL" w:bidi="nl-NL"/>
            </w:rPr>
            <w:t>Telefoon</w:t>
          </w:r>
        </w:p>
      </w:docPartBody>
    </w:docPart>
    <w:docPart>
      <w:docPartPr>
        <w:name w:val="700CA765593F40CA838339A670688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30EA-68D8-4245-9361-457AA9D4CA1D}"/>
      </w:docPartPr>
      <w:docPartBody>
        <w:p w:rsidR="00111123" w:rsidRDefault="00403265" w:rsidP="00403265">
          <w:pPr>
            <w:pStyle w:val="700CA765593F40CA838339A670688A3D3"/>
          </w:pPr>
          <w:r>
            <w:rPr>
              <w:lang w:val="nl-NL" w:bidi="nl-NL"/>
            </w:rPr>
            <w:t>Telefoon</w:t>
          </w:r>
        </w:p>
      </w:docPartBody>
    </w:docPart>
    <w:docPart>
      <w:docPartPr>
        <w:name w:val="E57F7D896A1F4A1F83F9FB1612878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474AB-1639-4DDA-824E-143016325270}"/>
      </w:docPartPr>
      <w:docPartBody>
        <w:p w:rsidR="00111123" w:rsidRDefault="00403265" w:rsidP="00403265">
          <w:pPr>
            <w:pStyle w:val="E57F7D896A1F4A1F83F9FB16128783BA3"/>
          </w:pPr>
          <w:r>
            <w:rPr>
              <w:lang w:val="nl-NL" w:bidi="nl-NL"/>
            </w:rPr>
            <w:t>Telefoon</w:t>
          </w:r>
        </w:p>
      </w:docPartBody>
    </w:docPart>
    <w:docPart>
      <w:docPartPr>
        <w:name w:val="3C1A6BE8A3834C8C8C89740C6F71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5DBF3-6AF9-4C44-A20E-8C42ECD2DC6F}"/>
      </w:docPartPr>
      <w:docPartBody>
        <w:p w:rsidR="00111123" w:rsidRDefault="00403265" w:rsidP="00403265">
          <w:pPr>
            <w:pStyle w:val="3C1A6BE8A3834C8C8C89740C6F7178643"/>
          </w:pPr>
          <w:r>
            <w:rPr>
              <w:lang w:val="nl-NL" w:bidi="nl-NL"/>
            </w:rPr>
            <w:t>Telefoon</w:t>
          </w:r>
        </w:p>
      </w:docPartBody>
    </w:docPart>
    <w:docPart>
      <w:docPartPr>
        <w:name w:val="3174497330F64FE6A3D7E7CE5B57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0BC70-78F2-4AAD-87B2-BA9F941CB65E}"/>
      </w:docPartPr>
      <w:docPartBody>
        <w:p w:rsidR="00111123" w:rsidRDefault="00403265" w:rsidP="00403265">
          <w:pPr>
            <w:pStyle w:val="3174497330F64FE6A3D7E7CE5B5700A93"/>
          </w:pPr>
          <w:r>
            <w:rPr>
              <w:lang w:val="nl-NL" w:bidi="nl-NL"/>
            </w:rPr>
            <w:t>Telefoon</w:t>
          </w:r>
        </w:p>
      </w:docPartBody>
    </w:docPart>
    <w:docPart>
      <w:docPartPr>
        <w:name w:val="0FC0DB8C826049A59F9D613546F58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A1C1D-65D2-4FA4-A34D-DD67DB2B4617}"/>
      </w:docPartPr>
      <w:docPartBody>
        <w:p w:rsidR="00111123" w:rsidRDefault="00403265" w:rsidP="00403265">
          <w:pPr>
            <w:pStyle w:val="0FC0DB8C826049A59F9D613546F58A8D3"/>
          </w:pPr>
          <w:r>
            <w:rPr>
              <w:lang w:val="nl-NL" w:bidi="nl-NL"/>
            </w:rPr>
            <w:t>Telefoon</w:t>
          </w:r>
        </w:p>
      </w:docPartBody>
    </w:docPart>
    <w:docPart>
      <w:docPartPr>
        <w:name w:val="AB96E2FBAF95447F940B7D47280E0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74A6-A803-425F-BB5D-3D70336E7D3C}"/>
      </w:docPartPr>
      <w:docPartBody>
        <w:p w:rsidR="00111123" w:rsidRDefault="00403265" w:rsidP="00403265">
          <w:pPr>
            <w:pStyle w:val="AB96E2FBAF95447F940B7D47280E00473"/>
          </w:pPr>
          <w:r>
            <w:rPr>
              <w:lang w:val="nl-NL" w:bidi="nl-NL"/>
            </w:rPr>
            <w:t>Telefoon</w:t>
          </w:r>
        </w:p>
      </w:docPartBody>
    </w:docPart>
    <w:docPart>
      <w:docPartPr>
        <w:name w:val="745FA2D8776B422CA9871339C7033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E97F3-CE52-4C08-9A58-6278E0457391}"/>
      </w:docPartPr>
      <w:docPartBody>
        <w:p w:rsidR="00111123" w:rsidRDefault="00403265" w:rsidP="00403265">
          <w:pPr>
            <w:pStyle w:val="745FA2D8776B422CA9871339C7033A703"/>
          </w:pPr>
          <w:r>
            <w:rPr>
              <w:lang w:val="nl-NL" w:bidi="nl-NL"/>
            </w:rPr>
            <w:t>Telefoon</w:t>
          </w:r>
        </w:p>
      </w:docPartBody>
    </w:docPart>
    <w:docPart>
      <w:docPartPr>
        <w:name w:val="F2FFB9F6045345EC90D6AB015568A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79E87-1F72-4070-B37A-A6E947229541}"/>
      </w:docPartPr>
      <w:docPartBody>
        <w:p w:rsidR="00111123" w:rsidRDefault="00403265" w:rsidP="00403265">
          <w:pPr>
            <w:pStyle w:val="F2FFB9F6045345EC90D6AB015568A2553"/>
          </w:pPr>
          <w:r>
            <w:rPr>
              <w:lang w:val="nl-NL" w:bidi="nl-NL"/>
            </w:rPr>
            <w:t>Telefoon</w:t>
          </w:r>
        </w:p>
      </w:docPartBody>
    </w:docPart>
    <w:docPart>
      <w:docPartPr>
        <w:name w:val="AACC4B35E8534B19B2594D4A332B3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D543B-CCAA-4234-9840-9AEEEE489712}"/>
      </w:docPartPr>
      <w:docPartBody>
        <w:p w:rsidR="00111123" w:rsidRDefault="00403265" w:rsidP="00403265">
          <w:pPr>
            <w:pStyle w:val="AACC4B35E8534B19B2594D4A332B36FC3"/>
          </w:pPr>
          <w:r>
            <w:rPr>
              <w:lang w:val="nl-NL" w:bidi="nl-NL"/>
            </w:rPr>
            <w:t>Telefoon</w:t>
          </w:r>
        </w:p>
      </w:docPartBody>
    </w:docPart>
    <w:docPart>
      <w:docPartPr>
        <w:name w:val="547445795FB747AC8281D223A5F46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C8A6D-86F0-43E1-856D-3CE4A5AEE970}"/>
      </w:docPartPr>
      <w:docPartBody>
        <w:p w:rsidR="00111123" w:rsidRDefault="00403265" w:rsidP="00403265">
          <w:pPr>
            <w:pStyle w:val="547445795FB747AC8281D223A5F4688E3"/>
          </w:pPr>
          <w:r>
            <w:rPr>
              <w:lang w:val="nl-NL" w:bidi="nl-NL"/>
            </w:rPr>
            <w:t>Telefoon</w:t>
          </w:r>
        </w:p>
      </w:docPartBody>
    </w:docPart>
    <w:docPart>
      <w:docPartPr>
        <w:name w:val="D03D2B0187234A2F9EF77818D96B7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62A0F-E62F-4781-9CC1-390EC82DA12A}"/>
      </w:docPartPr>
      <w:docPartBody>
        <w:p w:rsidR="00111123" w:rsidRDefault="00403265" w:rsidP="00403265">
          <w:pPr>
            <w:pStyle w:val="D03D2B0187234A2F9EF77818D96B78D83"/>
          </w:pPr>
          <w:r>
            <w:rPr>
              <w:lang w:val="nl-NL" w:bidi="nl-NL"/>
            </w:rPr>
            <w:t>Telefoon</w:t>
          </w:r>
        </w:p>
      </w:docPartBody>
    </w:docPart>
    <w:docPart>
      <w:docPartPr>
        <w:name w:val="3C597B4506E744ABABDC9B0518992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2B6A9-E8A6-4AEE-95B7-7A64E08B5398}"/>
      </w:docPartPr>
      <w:docPartBody>
        <w:p w:rsidR="00111123" w:rsidRDefault="00403265" w:rsidP="00403265">
          <w:pPr>
            <w:pStyle w:val="3C597B4506E744ABABDC9B0518992FF53"/>
          </w:pPr>
          <w:r>
            <w:rPr>
              <w:lang w:val="nl-NL" w:bidi="nl-NL"/>
            </w:rPr>
            <w:t>Ja/nee</w:t>
          </w:r>
        </w:p>
      </w:docPartBody>
    </w:docPart>
    <w:docPart>
      <w:docPartPr>
        <w:name w:val="B6A797F1D8124046AD98FC129CE6A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47937-B47F-4763-9912-C66F084F5D87}"/>
      </w:docPartPr>
      <w:docPartBody>
        <w:p w:rsidR="00111123" w:rsidRDefault="00403265" w:rsidP="00403265">
          <w:pPr>
            <w:pStyle w:val="B6A797F1D8124046AD98FC129CE6AD2D3"/>
          </w:pPr>
          <w:r>
            <w:rPr>
              <w:lang w:val="nl-NL" w:bidi="nl-NL"/>
            </w:rPr>
            <w:t>Ja/nee</w:t>
          </w:r>
        </w:p>
      </w:docPartBody>
    </w:docPart>
    <w:docPart>
      <w:docPartPr>
        <w:name w:val="4E8CF5CB4A694845AF7136BC6C79A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D0B30-6AAE-4A1F-A032-E14205069456}"/>
      </w:docPartPr>
      <w:docPartBody>
        <w:p w:rsidR="00111123" w:rsidRDefault="00403265" w:rsidP="00403265">
          <w:pPr>
            <w:pStyle w:val="4E8CF5CB4A694845AF7136BC6C79A06F3"/>
          </w:pPr>
          <w:r>
            <w:rPr>
              <w:lang w:val="nl-NL" w:bidi="nl-NL"/>
            </w:rPr>
            <w:t>Ja/nee</w:t>
          </w:r>
        </w:p>
      </w:docPartBody>
    </w:docPart>
    <w:docPart>
      <w:docPartPr>
        <w:name w:val="E3CA8A99CBA641669ABA982CFBFA6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2693D-A0A9-4CD7-8AC9-86E99F8EBF07}"/>
      </w:docPartPr>
      <w:docPartBody>
        <w:p w:rsidR="00111123" w:rsidRDefault="00403265" w:rsidP="00403265">
          <w:pPr>
            <w:pStyle w:val="E3CA8A99CBA641669ABA982CFBFA6DD13"/>
          </w:pPr>
          <w:r>
            <w:rPr>
              <w:lang w:val="nl-NL" w:bidi="nl-NL"/>
            </w:rPr>
            <w:t>Ja/nee</w:t>
          </w:r>
        </w:p>
      </w:docPartBody>
    </w:docPart>
    <w:docPart>
      <w:docPartPr>
        <w:name w:val="6A4C4E2752094B1C9667D4F859941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2D8A-614A-4117-AA28-DA2164BB0E49}"/>
      </w:docPartPr>
      <w:docPartBody>
        <w:p w:rsidR="00111123" w:rsidRDefault="00403265" w:rsidP="00403265">
          <w:pPr>
            <w:pStyle w:val="6A4C4E2752094B1C9667D4F859941FAB3"/>
          </w:pPr>
          <w:r>
            <w:rPr>
              <w:lang w:val="nl-NL" w:bidi="nl-NL"/>
            </w:rPr>
            <w:t>Ja/nee</w:t>
          </w:r>
        </w:p>
      </w:docPartBody>
    </w:docPart>
    <w:docPart>
      <w:docPartPr>
        <w:name w:val="D2CE0B8E9D81417EB26992CED8C18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5EDE0-96D4-48BA-AF03-73BADEDD07C2}"/>
      </w:docPartPr>
      <w:docPartBody>
        <w:p w:rsidR="00111123" w:rsidRDefault="00403265" w:rsidP="00403265">
          <w:pPr>
            <w:pStyle w:val="D2CE0B8E9D81417EB26992CED8C18C353"/>
          </w:pPr>
          <w:r>
            <w:rPr>
              <w:lang w:val="nl-NL" w:bidi="nl-NL"/>
            </w:rPr>
            <w:t>Ja/nee</w:t>
          </w:r>
        </w:p>
      </w:docPartBody>
    </w:docPart>
    <w:docPart>
      <w:docPartPr>
        <w:name w:val="6B832A1E9F494E448BD42E1C37B5D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38730-6F7E-4F92-8FA9-A38180F5CCB7}"/>
      </w:docPartPr>
      <w:docPartBody>
        <w:p w:rsidR="00111123" w:rsidRDefault="00403265" w:rsidP="00403265">
          <w:pPr>
            <w:pStyle w:val="6B832A1E9F494E448BD42E1C37B5DE7D3"/>
          </w:pPr>
          <w:r>
            <w:rPr>
              <w:lang w:val="nl-NL" w:bidi="nl-NL"/>
            </w:rPr>
            <w:t>Ja/nee</w:t>
          </w:r>
        </w:p>
      </w:docPartBody>
    </w:docPart>
    <w:docPart>
      <w:docPartPr>
        <w:name w:val="47EDD6847A6446D49B691FA447A8F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2CB2F-9F7F-4BAF-8D7B-1681CC0485BD}"/>
      </w:docPartPr>
      <w:docPartBody>
        <w:p w:rsidR="00111123" w:rsidRDefault="00403265" w:rsidP="00403265">
          <w:pPr>
            <w:pStyle w:val="47EDD6847A6446D49B691FA447A8FA323"/>
          </w:pPr>
          <w:r>
            <w:rPr>
              <w:lang w:val="nl-NL" w:bidi="nl-NL"/>
            </w:rPr>
            <w:t>Ja/nee</w:t>
          </w:r>
        </w:p>
      </w:docPartBody>
    </w:docPart>
    <w:docPart>
      <w:docPartPr>
        <w:name w:val="E945FFAEF06C48E9A6F9D1F11BB5B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9504F-1300-4B67-B9C3-3AE35DCFEAA5}"/>
      </w:docPartPr>
      <w:docPartBody>
        <w:p w:rsidR="00111123" w:rsidRDefault="00403265" w:rsidP="00403265">
          <w:pPr>
            <w:pStyle w:val="E945FFAEF06C48E9A6F9D1F11BB5B71F3"/>
          </w:pPr>
          <w:r>
            <w:rPr>
              <w:lang w:val="nl-NL" w:bidi="nl-NL"/>
            </w:rPr>
            <w:t>Ja/nee</w:t>
          </w:r>
        </w:p>
      </w:docPartBody>
    </w:docPart>
    <w:docPart>
      <w:docPartPr>
        <w:name w:val="A64C376574034FEA82EFBA496A0F0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C019F-8FF8-4152-89BF-4D6BA1E6DA65}"/>
      </w:docPartPr>
      <w:docPartBody>
        <w:p w:rsidR="00111123" w:rsidRDefault="00403265" w:rsidP="00403265">
          <w:pPr>
            <w:pStyle w:val="A64C376574034FEA82EFBA496A0F098F3"/>
          </w:pPr>
          <w:r>
            <w:rPr>
              <w:lang w:val="nl-NL" w:bidi="nl-NL"/>
            </w:rPr>
            <w:t>Ja/nee</w:t>
          </w:r>
        </w:p>
      </w:docPartBody>
    </w:docPart>
    <w:docPart>
      <w:docPartPr>
        <w:name w:val="9709439E37CF4451B94B25DFA844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5490E-B0CA-4AFE-A6DE-8F39926D12A1}"/>
      </w:docPartPr>
      <w:docPartBody>
        <w:p w:rsidR="00111123" w:rsidRDefault="00403265" w:rsidP="00403265">
          <w:pPr>
            <w:pStyle w:val="9709439E37CF4451B94B25DFA84456E33"/>
          </w:pPr>
          <w:r>
            <w:rPr>
              <w:lang w:val="nl-NL" w:bidi="nl-NL"/>
            </w:rPr>
            <w:t>Ja/nee</w:t>
          </w:r>
        </w:p>
      </w:docPartBody>
    </w:docPart>
    <w:docPart>
      <w:docPartPr>
        <w:name w:val="89E358BE496443FD80C3B5DA3F0F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D0806-345C-435E-BCA2-3F28843BC5D8}"/>
      </w:docPartPr>
      <w:docPartBody>
        <w:p w:rsidR="00111123" w:rsidRDefault="00403265" w:rsidP="00403265">
          <w:pPr>
            <w:pStyle w:val="89E358BE496443FD80C3B5DA3F0F066B3"/>
          </w:pPr>
          <w:r>
            <w:rPr>
              <w:lang w:val="nl-NL" w:bidi="nl-NL"/>
            </w:rPr>
            <w:t>Ja/nee</w:t>
          </w:r>
        </w:p>
      </w:docPartBody>
    </w:docPart>
    <w:docPart>
      <w:docPartPr>
        <w:name w:val="717B5471EC83449E8AB7948DD7B9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705CA-D6C6-4596-BACC-9DAEBBF79D4A}"/>
      </w:docPartPr>
      <w:docPartBody>
        <w:p w:rsidR="00111123" w:rsidRDefault="00403265" w:rsidP="00403265">
          <w:pPr>
            <w:pStyle w:val="717B5471EC83449E8AB7948DD7B96D253"/>
          </w:pPr>
          <w:r>
            <w:rPr>
              <w:lang w:val="nl-NL" w:bidi="nl-NL"/>
            </w:rPr>
            <w:t>Ja/nee</w:t>
          </w:r>
        </w:p>
      </w:docPartBody>
    </w:docPart>
    <w:docPart>
      <w:docPartPr>
        <w:name w:val="DF9D1C4B85174D09B725A34F6C0D4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5F5F7-E509-4C29-BA03-88502798963E}"/>
      </w:docPartPr>
      <w:docPartBody>
        <w:p w:rsidR="00111123" w:rsidRDefault="00403265" w:rsidP="00403265">
          <w:pPr>
            <w:pStyle w:val="DF9D1C4B85174D09B725A34F6C0D43583"/>
          </w:pPr>
          <w:r>
            <w:rPr>
              <w:lang w:val="nl-NL" w:bidi="nl-NL"/>
            </w:rPr>
            <w:t>Ja/nee</w:t>
          </w:r>
        </w:p>
      </w:docPartBody>
    </w:docPart>
    <w:docPart>
      <w:docPartPr>
        <w:name w:val="B705608E07D2427B84CB578D0193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F4312-011B-42DC-889D-60FAA3134F56}"/>
      </w:docPartPr>
      <w:docPartBody>
        <w:p w:rsidR="00111123" w:rsidRDefault="00403265" w:rsidP="00403265">
          <w:pPr>
            <w:pStyle w:val="B705608E07D2427B84CB578D019357F43"/>
          </w:pPr>
          <w:r>
            <w:rPr>
              <w:lang w:val="nl-NL" w:bidi="nl-NL"/>
            </w:rPr>
            <w:t>Ja/nee</w:t>
          </w:r>
        </w:p>
      </w:docPartBody>
    </w:docPart>
    <w:docPart>
      <w:docPartPr>
        <w:name w:val="DE7C8FDD245C4019A84B3674FB630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1947A-A577-4B63-BEC3-D30891CBBCBE}"/>
      </w:docPartPr>
      <w:docPartBody>
        <w:p w:rsidR="00111123" w:rsidRDefault="00403265" w:rsidP="00403265">
          <w:pPr>
            <w:pStyle w:val="DE7C8FDD245C4019A84B3674FB6305783"/>
          </w:pPr>
          <w:r>
            <w:rPr>
              <w:lang w:val="nl-NL" w:bidi="nl-NL"/>
            </w:rPr>
            <w:t>Ja/nee</w:t>
          </w:r>
        </w:p>
      </w:docPartBody>
    </w:docPart>
    <w:docPart>
      <w:docPartPr>
        <w:name w:val="26D682A737994275A26B3B47A8B0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CD7B-1CDB-4ABD-9874-3D15988C10CF}"/>
      </w:docPartPr>
      <w:docPartBody>
        <w:p w:rsidR="00111123" w:rsidRDefault="00403265" w:rsidP="00403265">
          <w:pPr>
            <w:pStyle w:val="26D682A737994275A26B3B47A8B0DC053"/>
          </w:pPr>
          <w:r>
            <w:rPr>
              <w:lang w:val="nl-NL" w:bidi="nl-NL"/>
            </w:rPr>
            <w:t>Ja/nee</w:t>
          </w:r>
        </w:p>
      </w:docPartBody>
    </w:docPart>
    <w:docPart>
      <w:docPartPr>
        <w:name w:val="B19AEBF41C6244BEA42740F3FDB1B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0858A-2AC5-421B-BD51-EE1597E2BADD}"/>
      </w:docPartPr>
      <w:docPartBody>
        <w:p w:rsidR="00111123" w:rsidRDefault="00403265" w:rsidP="00403265">
          <w:pPr>
            <w:pStyle w:val="B19AEBF41C6244BEA42740F3FDB1BBD43"/>
          </w:pPr>
          <w:r>
            <w:rPr>
              <w:lang w:val="nl-NL" w:bidi="nl-NL"/>
            </w:rPr>
            <w:t>Ja/nee</w:t>
          </w:r>
        </w:p>
      </w:docPartBody>
    </w:docPart>
    <w:docPart>
      <w:docPartPr>
        <w:name w:val="3D6702F4329D4E799373C634409BA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72906-FF24-471A-9A24-342DD6170F22}"/>
      </w:docPartPr>
      <w:docPartBody>
        <w:p w:rsidR="00111123" w:rsidRDefault="00403265" w:rsidP="00403265">
          <w:pPr>
            <w:pStyle w:val="3D6702F4329D4E799373C634409BABD63"/>
          </w:pPr>
          <w:r>
            <w:rPr>
              <w:lang w:val="nl-NL" w:bidi="nl-NL"/>
            </w:rPr>
            <w:t>Ja/nee</w:t>
          </w:r>
        </w:p>
      </w:docPartBody>
    </w:docPart>
    <w:docPart>
      <w:docPartPr>
        <w:name w:val="EB81D7FE33C74C4C8F5CB4566C039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2E527-A740-4DB2-9BD9-4C4964F478D5}"/>
      </w:docPartPr>
      <w:docPartBody>
        <w:p w:rsidR="00111123" w:rsidRDefault="00403265" w:rsidP="00403265">
          <w:pPr>
            <w:pStyle w:val="EB81D7FE33C74C4C8F5CB4566C039AD83"/>
          </w:pPr>
          <w:r>
            <w:rPr>
              <w:lang w:val="nl-NL" w:bidi="nl-NL"/>
            </w:rPr>
            <w:t>Ja/nee</w:t>
          </w:r>
        </w:p>
      </w:docPartBody>
    </w:docPart>
    <w:docPart>
      <w:docPartPr>
        <w:name w:val="3C5872D574AC4A78A5925DA4CEBDE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787C8-7586-4CE8-899D-5B47FFDB8F20}"/>
      </w:docPartPr>
      <w:docPartBody>
        <w:p w:rsidR="00111123" w:rsidRDefault="00403265" w:rsidP="00403265">
          <w:pPr>
            <w:pStyle w:val="3C5872D574AC4A78A5925DA4CEBDE5693"/>
          </w:pPr>
          <w:r>
            <w:rPr>
              <w:lang w:val="nl-NL" w:bidi="nl-NL"/>
            </w:rPr>
            <w:t>Ja/nee</w:t>
          </w:r>
        </w:p>
      </w:docPartBody>
    </w:docPart>
    <w:docPart>
      <w:docPartPr>
        <w:name w:val="F01D7C6D4E0A47C38900364E67A81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367A2-0B29-415D-8856-B1778FC77D3F}"/>
      </w:docPartPr>
      <w:docPartBody>
        <w:p w:rsidR="00111123" w:rsidRDefault="00403265" w:rsidP="00403265">
          <w:pPr>
            <w:pStyle w:val="F01D7C6D4E0A47C38900364E67A81CAD3"/>
          </w:pPr>
          <w:r>
            <w:rPr>
              <w:lang w:val="nl-NL" w:bidi="nl-NL"/>
            </w:rPr>
            <w:t>Ja/nee</w:t>
          </w:r>
        </w:p>
      </w:docPartBody>
    </w:docPart>
    <w:docPart>
      <w:docPartPr>
        <w:name w:val="10C0B8947EAF4D3FB5F7AEE85EF2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D6A81-5308-470A-897A-DCAA0C96C415}"/>
      </w:docPartPr>
      <w:docPartBody>
        <w:p w:rsidR="00111123" w:rsidRDefault="00403265" w:rsidP="00403265">
          <w:pPr>
            <w:pStyle w:val="10C0B8947EAF4D3FB5F7AEE85EF2B0E43"/>
          </w:pPr>
          <w:r>
            <w:rPr>
              <w:lang w:val="nl-NL" w:bidi="nl-NL"/>
            </w:rPr>
            <w:t>Ja/nee</w:t>
          </w:r>
        </w:p>
      </w:docPartBody>
    </w:docPart>
    <w:docPart>
      <w:docPartPr>
        <w:name w:val="77FD16B033444087B5AD338216EB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9B9E4-3180-4656-9B45-4BCE6E23DD8B}"/>
      </w:docPartPr>
      <w:docPartBody>
        <w:p w:rsidR="00111123" w:rsidRDefault="00403265" w:rsidP="00403265">
          <w:pPr>
            <w:pStyle w:val="77FD16B033444087B5AD338216EBC55C3"/>
          </w:pPr>
          <w:r>
            <w:rPr>
              <w:lang w:val="nl-NL" w:bidi="nl-NL"/>
            </w:rPr>
            <w:t>Ja/nee</w:t>
          </w:r>
        </w:p>
      </w:docPartBody>
    </w:docPart>
    <w:docPart>
      <w:docPartPr>
        <w:name w:val="B4434329A2DB4A8BBA8AF556FEBF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2DB38-2D6F-40C5-AEE5-0DB1D56EA2F0}"/>
      </w:docPartPr>
      <w:docPartBody>
        <w:p w:rsidR="00111123" w:rsidRDefault="00403265" w:rsidP="00403265">
          <w:pPr>
            <w:pStyle w:val="B4434329A2DB4A8BBA8AF556FEBFA6243"/>
          </w:pPr>
          <w:r>
            <w:rPr>
              <w:lang w:val="nl-NL" w:bidi="nl-NL"/>
            </w:rPr>
            <w:t>Ja/nee</w:t>
          </w:r>
        </w:p>
      </w:docPartBody>
    </w:docPart>
    <w:docPart>
      <w:docPartPr>
        <w:name w:val="BA12763C020444479684B140C86AC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C9BF2-5AC1-4603-9A3B-402696B1FEEA}"/>
      </w:docPartPr>
      <w:docPartBody>
        <w:p w:rsidR="00111123" w:rsidRDefault="00403265" w:rsidP="00403265">
          <w:pPr>
            <w:pStyle w:val="BA12763C020444479684B140C86ACB013"/>
          </w:pPr>
          <w:r>
            <w:rPr>
              <w:lang w:val="nl-NL" w:bidi="nl-NL"/>
            </w:rPr>
            <w:t>Ja/nee</w:t>
          </w:r>
        </w:p>
      </w:docPartBody>
    </w:docPart>
    <w:docPart>
      <w:docPartPr>
        <w:name w:val="2121A4B6CFA4425FB425B66579314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3605-6D46-44A0-801F-8B970B33BB5D}"/>
      </w:docPartPr>
      <w:docPartBody>
        <w:p w:rsidR="00111123" w:rsidRDefault="00403265" w:rsidP="00403265">
          <w:pPr>
            <w:pStyle w:val="2121A4B6CFA4425FB425B66579314AD53"/>
          </w:pPr>
          <w:r>
            <w:rPr>
              <w:lang w:val="nl-NL" w:bidi="nl-NL"/>
            </w:rPr>
            <w:t>Ja/nee</w:t>
          </w:r>
        </w:p>
      </w:docPartBody>
    </w:docPart>
    <w:docPart>
      <w:docPartPr>
        <w:name w:val="1C5E9C3973DF4EFCADBB2F04CA95B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5A997-F031-4D0A-9B08-77F1AF3B2333}"/>
      </w:docPartPr>
      <w:docPartBody>
        <w:p w:rsidR="00111123" w:rsidRDefault="00403265" w:rsidP="00403265">
          <w:pPr>
            <w:pStyle w:val="1C5E9C3973DF4EFCADBB2F04CA95B3403"/>
          </w:pPr>
          <w:r>
            <w:rPr>
              <w:lang w:val="nl-NL" w:bidi="nl-NL"/>
            </w:rPr>
            <w:t>Ja/nee</w:t>
          </w:r>
        </w:p>
      </w:docPartBody>
    </w:docPart>
    <w:docPart>
      <w:docPartPr>
        <w:name w:val="427671AB267542249191EBF716AB9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239B8-6AA0-4DFA-AFCE-01AC94D7B515}"/>
      </w:docPartPr>
      <w:docPartBody>
        <w:p w:rsidR="00111123" w:rsidRDefault="00403265" w:rsidP="00403265">
          <w:pPr>
            <w:pStyle w:val="427671AB267542249191EBF716AB980F3"/>
          </w:pPr>
          <w:r>
            <w:rPr>
              <w:lang w:val="nl-NL" w:bidi="nl-NL"/>
            </w:rPr>
            <w:t>Ja/nee</w:t>
          </w:r>
        </w:p>
      </w:docPartBody>
    </w:docPart>
    <w:docPart>
      <w:docPartPr>
        <w:name w:val="C2C89029A9DC411BA4A60675CA45C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41A5C-A59F-48C6-A7D7-3C32A89C5887}"/>
      </w:docPartPr>
      <w:docPartBody>
        <w:p w:rsidR="00111123" w:rsidRDefault="00403265" w:rsidP="00403265">
          <w:pPr>
            <w:pStyle w:val="C2C89029A9DC411BA4A60675CA45C21F3"/>
          </w:pPr>
          <w:r>
            <w:rPr>
              <w:lang w:val="nl-NL" w:bidi="nl-NL"/>
            </w:rPr>
            <w:t>Ja/nee</w:t>
          </w:r>
        </w:p>
      </w:docPartBody>
    </w:docPart>
    <w:docPart>
      <w:docPartPr>
        <w:name w:val="049AEB45073446EDB78F95A6E6471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C02FE-6E1D-4DAB-BDE6-5677BC363070}"/>
      </w:docPartPr>
      <w:docPartBody>
        <w:p w:rsidR="00111123" w:rsidRDefault="00403265" w:rsidP="00403265">
          <w:pPr>
            <w:pStyle w:val="049AEB45073446EDB78F95A6E64716043"/>
          </w:pPr>
          <w:r>
            <w:rPr>
              <w:lang w:val="nl-NL" w:bidi="nl-NL"/>
            </w:rPr>
            <w:t>Ja/nee</w:t>
          </w:r>
        </w:p>
      </w:docPartBody>
    </w:docPart>
    <w:docPart>
      <w:docPartPr>
        <w:name w:val="62A9AC1EB05E4BE999C93852FCA0C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6D127-D8EB-498F-9A86-D52F750F03F3}"/>
      </w:docPartPr>
      <w:docPartBody>
        <w:p w:rsidR="00111123" w:rsidRDefault="00403265" w:rsidP="00403265">
          <w:pPr>
            <w:pStyle w:val="62A9AC1EB05E4BE999C93852FCA0C06F3"/>
          </w:pPr>
          <w:r>
            <w:rPr>
              <w:lang w:val="nl-NL" w:bidi="nl-NL"/>
            </w:rPr>
            <w:t>Ja/nee</w:t>
          </w:r>
        </w:p>
      </w:docPartBody>
    </w:docPart>
    <w:docPart>
      <w:docPartPr>
        <w:name w:val="D2750A73921343AAB83FEF6A106C0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2320-1CA1-432A-8CBB-7C0608366569}"/>
      </w:docPartPr>
      <w:docPartBody>
        <w:p w:rsidR="00111123" w:rsidRDefault="00403265" w:rsidP="00403265">
          <w:pPr>
            <w:pStyle w:val="D2750A73921343AAB83FEF6A106C04993"/>
          </w:pPr>
          <w:r>
            <w:rPr>
              <w:lang w:val="nl-NL" w:bidi="nl-NL"/>
            </w:rPr>
            <w:t>Ja/nee</w:t>
          </w:r>
        </w:p>
      </w:docPartBody>
    </w:docPart>
    <w:docPart>
      <w:docPartPr>
        <w:name w:val="79AC41CA7B904D65A1DC688D0E14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07E4C-D742-4340-9CDB-B667F9B49068}"/>
      </w:docPartPr>
      <w:docPartBody>
        <w:p w:rsidR="00111123" w:rsidRDefault="00403265" w:rsidP="00403265">
          <w:pPr>
            <w:pStyle w:val="79AC41CA7B904D65A1DC688D0E14F1BA3"/>
          </w:pPr>
          <w:r>
            <w:rPr>
              <w:lang w:val="nl-NL" w:bidi="nl-NL"/>
            </w:rPr>
            <w:t>Ja/nee</w:t>
          </w:r>
        </w:p>
      </w:docPartBody>
    </w:docPart>
    <w:docPart>
      <w:docPartPr>
        <w:name w:val="427995B7D88A48449371C631CEC82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55D59-E845-4DEC-B0DC-A869EDD7AD22}"/>
      </w:docPartPr>
      <w:docPartBody>
        <w:p w:rsidR="00111123" w:rsidRDefault="00403265" w:rsidP="00403265">
          <w:pPr>
            <w:pStyle w:val="427995B7D88A48449371C631CEC826623"/>
          </w:pPr>
          <w:r>
            <w:rPr>
              <w:lang w:val="nl-NL" w:bidi="nl-NL"/>
            </w:rPr>
            <w:t>Ja/nee</w:t>
          </w:r>
        </w:p>
      </w:docPartBody>
    </w:docPart>
    <w:docPart>
      <w:docPartPr>
        <w:name w:val="A7F1904C96634880914BDC839C5C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16A74-8E16-4A11-94D5-E5B06A3E1C1D}"/>
      </w:docPartPr>
      <w:docPartBody>
        <w:p w:rsidR="00111123" w:rsidRDefault="00403265" w:rsidP="00403265">
          <w:pPr>
            <w:pStyle w:val="A7F1904C96634880914BDC839C5C7F1A3"/>
          </w:pPr>
          <w:r>
            <w:rPr>
              <w:lang w:val="nl-NL" w:bidi="nl-NL"/>
            </w:rPr>
            <w:t>Ja/nee</w:t>
          </w:r>
        </w:p>
      </w:docPartBody>
    </w:docPart>
    <w:docPart>
      <w:docPartPr>
        <w:name w:val="D0896525976B474BB716EDACC0DCD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5D884-A819-4E5A-B217-751F1623DEA9}"/>
      </w:docPartPr>
      <w:docPartBody>
        <w:p w:rsidR="00111123" w:rsidRDefault="00403265" w:rsidP="00403265">
          <w:pPr>
            <w:pStyle w:val="D0896525976B474BB716EDACC0DCD4213"/>
          </w:pPr>
          <w:r>
            <w:rPr>
              <w:lang w:val="nl-NL" w:bidi="nl-NL"/>
            </w:rPr>
            <w:t>Ja/nee</w:t>
          </w:r>
        </w:p>
      </w:docPartBody>
    </w:docPart>
    <w:docPart>
      <w:docPartPr>
        <w:name w:val="5D2EBB1F04194930B06FB37DF3F99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A78DC-366C-4A44-8FB1-D8EF677D5F58}"/>
      </w:docPartPr>
      <w:docPartBody>
        <w:p w:rsidR="00111123" w:rsidRDefault="00403265" w:rsidP="00403265">
          <w:pPr>
            <w:pStyle w:val="5D2EBB1F04194930B06FB37DF3F991823"/>
          </w:pPr>
          <w:r>
            <w:rPr>
              <w:lang w:val="nl-NL" w:bidi="nl-NL"/>
            </w:rPr>
            <w:t>Ja/nee</w:t>
          </w:r>
        </w:p>
      </w:docPartBody>
    </w:docPart>
    <w:docPart>
      <w:docPartPr>
        <w:name w:val="6D1262D141B94EEE9DA29AA63E42F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0F526-8037-48BE-BFE4-5291AEEBD33B}"/>
      </w:docPartPr>
      <w:docPartBody>
        <w:p w:rsidR="00111123" w:rsidRDefault="00403265">
          <w:r w:rsidRPr="005D632C">
            <w:rPr>
              <w:lang w:bidi="nl-NL"/>
            </w:rPr>
            <w:t>Gastenlijst feestje</w:t>
          </w:r>
        </w:p>
      </w:docPartBody>
    </w:docPart>
    <w:docPart>
      <w:docPartPr>
        <w:name w:val="377B84FA090C42FE983E80311D949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737A-A41C-4664-887A-219EDC9B7C59}"/>
      </w:docPartPr>
      <w:docPartBody>
        <w:p w:rsidR="00111123" w:rsidRDefault="00403265">
          <w:r>
            <w:rPr>
              <w:lang w:bidi="nl-NL"/>
            </w:rPr>
            <w:t>Naam</w:t>
          </w:r>
        </w:p>
      </w:docPartBody>
    </w:docPart>
    <w:docPart>
      <w:docPartPr>
        <w:name w:val="C72B4625B1B941F0B1A58F6B075DC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D4463-BE72-4D3D-9671-1DB5794743CE}"/>
      </w:docPartPr>
      <w:docPartBody>
        <w:p w:rsidR="00111123" w:rsidRDefault="00403265">
          <w:r w:rsidRPr="00066F2F">
            <w:rPr>
              <w:lang w:bidi="nl-NL"/>
            </w:rPr>
            <w:t>Adres</w:t>
          </w:r>
        </w:p>
      </w:docPartBody>
    </w:docPart>
    <w:docPart>
      <w:docPartPr>
        <w:name w:val="050723BB7498405A9E8373F2F19D1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49409-CB2A-4EB8-B4E5-B040BB0C50A7}"/>
      </w:docPartPr>
      <w:docPartBody>
        <w:p w:rsidR="00111123" w:rsidRDefault="00403265">
          <w:r>
            <w:rPr>
              <w:lang w:bidi="nl-NL"/>
            </w:rPr>
            <w:t>Telefoon</w:t>
          </w:r>
        </w:p>
      </w:docPartBody>
    </w:docPart>
    <w:docPart>
      <w:docPartPr>
        <w:name w:val="947EE095F9E4465FBC1C11E152429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9C5E1-FB8C-4D34-9CAA-25763ABA68C4}"/>
      </w:docPartPr>
      <w:docPartBody>
        <w:p w:rsidR="00111123" w:rsidRDefault="00403265">
          <w:r w:rsidRPr="00066F2F">
            <w:rPr>
              <w:lang w:bidi="nl-NL"/>
            </w:rPr>
            <w:t>Uitnodiging verzonden</w:t>
          </w:r>
        </w:p>
      </w:docPartBody>
    </w:docPart>
    <w:docPart>
      <w:docPartPr>
        <w:name w:val="159FD3A9AE934D0887455BAA09B47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8CF6A-961D-4276-98BC-4FBA9FBD1671}"/>
      </w:docPartPr>
      <w:docPartBody>
        <w:p w:rsidR="00111123" w:rsidRDefault="00403265">
          <w:r>
            <w:rPr>
              <w:lang w:bidi="nl-NL"/>
            </w:rPr>
            <w:t>RSVP’d?</w:t>
          </w:r>
        </w:p>
      </w:docPartBody>
    </w:docPart>
    <w:docPart>
      <w:docPartPr>
        <w:name w:val="E164DAD6FEF34D7794F1F3FABEAAC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069D2-F73F-47F0-B0C5-089D8B3593F0}"/>
      </w:docPartPr>
      <w:docPartBody>
        <w:p w:rsidR="00111123" w:rsidRDefault="00403265" w:rsidP="00403265">
          <w:pPr>
            <w:pStyle w:val="E164DAD6FEF34D7794F1F3FABEAAC11E2"/>
          </w:pPr>
          <w:r>
            <w:rPr>
              <w:lang w:val="nl-NL" w:bidi="nl-NL"/>
            </w:rPr>
            <w:t>Naam 1</w:t>
          </w:r>
        </w:p>
      </w:docPartBody>
    </w:docPart>
    <w:docPart>
      <w:docPartPr>
        <w:name w:val="3ED85992E5CE4A508897F208B8647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27F88-C48A-404F-AA78-19EE1DE11675}"/>
      </w:docPartPr>
      <w:docPartBody>
        <w:p w:rsidR="00111123" w:rsidRDefault="00403265" w:rsidP="00403265">
          <w:pPr>
            <w:pStyle w:val="3ED85992E5CE4A508897F208B86470022"/>
          </w:pPr>
          <w:r>
            <w:rPr>
              <w:lang w:val="nl-NL" w:bidi="nl-NL"/>
            </w:rPr>
            <w:t>Adres</w:t>
          </w:r>
        </w:p>
      </w:docPartBody>
    </w:docPart>
    <w:docPart>
      <w:docPartPr>
        <w:name w:val="554AD13F942E426A8F591937E7771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F8451-5C72-4A22-9928-07FD9EE98855}"/>
      </w:docPartPr>
      <w:docPartBody>
        <w:p w:rsidR="00111123" w:rsidRDefault="00403265" w:rsidP="00403265">
          <w:pPr>
            <w:pStyle w:val="554AD13F942E426A8F591937E777189B2"/>
          </w:pPr>
          <w:r>
            <w:rPr>
              <w:lang w:val="nl-NL" w:bidi="nl-NL"/>
            </w:rPr>
            <w:t>Telefoon</w:t>
          </w:r>
        </w:p>
      </w:docPartBody>
    </w:docPart>
    <w:docPart>
      <w:docPartPr>
        <w:name w:val="746E77F75A3146B0A859B91F2D13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99EC5-5B4D-4F6B-98FC-49425B26F837}"/>
      </w:docPartPr>
      <w:docPartBody>
        <w:p w:rsidR="00111123" w:rsidRDefault="00403265" w:rsidP="00403265">
          <w:pPr>
            <w:pStyle w:val="746E77F75A3146B0A859B91F2D13A25C2"/>
          </w:pPr>
          <w:r>
            <w:rPr>
              <w:lang w:val="nl-NL" w:bidi="nl-NL"/>
            </w:rPr>
            <w:t>Ja/nee</w:t>
          </w:r>
        </w:p>
      </w:docPartBody>
    </w:docPart>
    <w:docPart>
      <w:docPartPr>
        <w:name w:val="4D4EA43BBB5D4893A2F3CEEE6BE7B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D9100-895F-4C0B-93DE-1FE6703DEF94}"/>
      </w:docPartPr>
      <w:docPartBody>
        <w:p w:rsidR="00111123" w:rsidRDefault="00403265" w:rsidP="00403265">
          <w:pPr>
            <w:pStyle w:val="4D4EA43BBB5D4893A2F3CEEE6BE7B1422"/>
          </w:pPr>
          <w:r>
            <w:rPr>
              <w:lang w:val="nl-NL" w:bidi="nl-NL"/>
            </w:rPr>
            <w:t>Ja/nee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B94"/>
    <w:rsid w:val="00111123"/>
    <w:rsid w:val="001D5D2A"/>
    <w:rsid w:val="003367AD"/>
    <w:rsid w:val="00403265"/>
    <w:rsid w:val="00543B94"/>
    <w:rsid w:val="008D3FFB"/>
    <w:rsid w:val="00997A48"/>
    <w:rsid w:val="00DB7D81"/>
    <w:rsid w:val="00E8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43B94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03265"/>
    <w:rPr>
      <w:color w:val="595959" w:themeColor="text1" w:themeTint="A6"/>
    </w:rPr>
  </w:style>
  <w:style w:type="paragraph" w:customStyle="1" w:styleId="3445040842744DAB91F3157A922510BD">
    <w:name w:val="3445040842744DAB91F3157A922510BD"/>
    <w:rsid w:val="00543B94"/>
  </w:style>
  <w:style w:type="paragraph" w:customStyle="1" w:styleId="13B1E148B7AA43C18FEFDDD812350E8D">
    <w:name w:val="13B1E148B7AA43C18FEFDDD812350E8D"/>
    <w:rsid w:val="00543B94"/>
  </w:style>
  <w:style w:type="paragraph" w:customStyle="1" w:styleId="A18B784E7EB243EC8A80F23102E59058">
    <w:name w:val="A18B784E7EB243EC8A80F23102E59058"/>
    <w:rsid w:val="00543B94"/>
  </w:style>
  <w:style w:type="paragraph" w:customStyle="1" w:styleId="25018AA5F09342559983F7AC7ECB8709">
    <w:name w:val="25018AA5F09342559983F7AC7ECB8709"/>
    <w:rsid w:val="00543B94"/>
  </w:style>
  <w:style w:type="paragraph" w:customStyle="1" w:styleId="E17B6CDA11D2430D9D0542056B1ABAD9">
    <w:name w:val="E17B6CDA11D2430D9D0542056B1ABAD9"/>
    <w:rsid w:val="00543B94"/>
  </w:style>
  <w:style w:type="paragraph" w:customStyle="1" w:styleId="9FCCBE1ED0F3490E98A5A6CD65F5AC96">
    <w:name w:val="9FCCBE1ED0F3490E98A5A6CD65F5AC96"/>
    <w:rsid w:val="00543B94"/>
  </w:style>
  <w:style w:type="paragraph" w:customStyle="1" w:styleId="A024F70919554ED38E221EC6F9A09B45">
    <w:name w:val="A024F70919554ED38E221EC6F9A09B45"/>
    <w:rsid w:val="00543B94"/>
  </w:style>
  <w:style w:type="paragraph" w:customStyle="1" w:styleId="9788AA12146140859568D973CCCCCD27">
    <w:name w:val="9788AA12146140859568D973CCCCCD27"/>
    <w:rsid w:val="00543B94"/>
  </w:style>
  <w:style w:type="paragraph" w:customStyle="1" w:styleId="A47BEAC8E5B84579B0C765F48DF9857C">
    <w:name w:val="A47BEAC8E5B84579B0C765F48DF9857C"/>
    <w:rsid w:val="00543B94"/>
  </w:style>
  <w:style w:type="paragraph" w:customStyle="1" w:styleId="1EAA7E0AEF254167840008D066BE5032">
    <w:name w:val="1EAA7E0AEF254167840008D066BE5032"/>
    <w:rsid w:val="00543B94"/>
  </w:style>
  <w:style w:type="paragraph" w:customStyle="1" w:styleId="FF5990F604A34FA784C77A16E90A9784">
    <w:name w:val="FF5990F604A34FA784C77A16E90A9784"/>
    <w:rsid w:val="00543B94"/>
  </w:style>
  <w:style w:type="paragraph" w:customStyle="1" w:styleId="C7868983B0E5453ABE6371F75E1D7C47">
    <w:name w:val="C7868983B0E5453ABE6371F75E1D7C47"/>
    <w:rsid w:val="00543B94"/>
  </w:style>
  <w:style w:type="paragraph" w:customStyle="1" w:styleId="F00D44855D7B415D8E9FD95F5208DCEE">
    <w:name w:val="F00D44855D7B415D8E9FD95F5208DCEE"/>
    <w:rsid w:val="00543B94"/>
  </w:style>
  <w:style w:type="paragraph" w:customStyle="1" w:styleId="C5CCA0D9606A4944BCF19E7A5522BC2A">
    <w:name w:val="C5CCA0D9606A4944BCF19E7A5522BC2A"/>
    <w:rsid w:val="00543B94"/>
  </w:style>
  <w:style w:type="paragraph" w:customStyle="1" w:styleId="5FB75AFAC297487FA989E36A88F6FB1F">
    <w:name w:val="5FB75AFAC297487FA989E36A88F6FB1F"/>
    <w:rsid w:val="00543B94"/>
  </w:style>
  <w:style w:type="paragraph" w:customStyle="1" w:styleId="ABB0048A7E79498093B265EF2F1592B5">
    <w:name w:val="ABB0048A7E79498093B265EF2F1592B5"/>
    <w:rsid w:val="00543B94"/>
  </w:style>
  <w:style w:type="paragraph" w:customStyle="1" w:styleId="6E81D2616D1442BDA5224A38A0DC9144">
    <w:name w:val="6E81D2616D1442BDA5224A38A0DC9144"/>
    <w:rsid w:val="00543B94"/>
  </w:style>
  <w:style w:type="paragraph" w:customStyle="1" w:styleId="63C7F0F2EF284251A3E1D735BECFFA31">
    <w:name w:val="63C7F0F2EF284251A3E1D735BECFFA31"/>
    <w:rsid w:val="00543B94"/>
  </w:style>
  <w:style w:type="paragraph" w:customStyle="1" w:styleId="8DD7A53BBEB24982A3DBF23113ED2D69">
    <w:name w:val="8DD7A53BBEB24982A3DBF23113ED2D69"/>
    <w:rsid w:val="00543B94"/>
  </w:style>
  <w:style w:type="paragraph" w:customStyle="1" w:styleId="76CA36DDB15545F3BA071EB847810ECD">
    <w:name w:val="76CA36DDB15545F3BA071EB847810ECD"/>
    <w:rsid w:val="00543B94"/>
  </w:style>
  <w:style w:type="paragraph" w:customStyle="1" w:styleId="CFCC760F3F824CFCA0635AADD6B6D2C3">
    <w:name w:val="CFCC760F3F824CFCA0635AADD6B6D2C3"/>
    <w:rsid w:val="00543B94"/>
  </w:style>
  <w:style w:type="paragraph" w:customStyle="1" w:styleId="A0650AA960D84CA8A8796C8EE96D527C">
    <w:name w:val="A0650AA960D84CA8A8796C8EE96D527C"/>
    <w:rsid w:val="00543B94"/>
  </w:style>
  <w:style w:type="paragraph" w:customStyle="1" w:styleId="BBF4889EA59A4DF28EDCC16EECE81D77">
    <w:name w:val="BBF4889EA59A4DF28EDCC16EECE81D77"/>
    <w:rsid w:val="00543B94"/>
  </w:style>
  <w:style w:type="paragraph" w:customStyle="1" w:styleId="5C0BB5C6CBFC4A4A8364CBC6636B9BA1">
    <w:name w:val="5C0BB5C6CBFC4A4A8364CBC6636B9BA1"/>
    <w:rsid w:val="00543B94"/>
  </w:style>
  <w:style w:type="paragraph" w:customStyle="1" w:styleId="F1EE08E0C8224290AC8A3A73F29FBD12">
    <w:name w:val="F1EE08E0C8224290AC8A3A73F29FBD12"/>
    <w:rsid w:val="00543B94"/>
  </w:style>
  <w:style w:type="paragraph" w:customStyle="1" w:styleId="A921EC3E28E444B4B2999AA0F87EC27B">
    <w:name w:val="A921EC3E28E444B4B2999AA0F87EC27B"/>
    <w:rsid w:val="00543B94"/>
  </w:style>
  <w:style w:type="paragraph" w:customStyle="1" w:styleId="B3C796592A5146389C2C554E6DC48D24">
    <w:name w:val="B3C796592A5146389C2C554E6DC48D24"/>
    <w:rsid w:val="00543B94"/>
  </w:style>
  <w:style w:type="paragraph" w:customStyle="1" w:styleId="7BB6E11CB2704659B583D5CD42D9DADA">
    <w:name w:val="7BB6E11CB2704659B583D5CD42D9DADA"/>
    <w:rsid w:val="00543B94"/>
  </w:style>
  <w:style w:type="paragraph" w:customStyle="1" w:styleId="770290A144E24D358157848C59B06C12">
    <w:name w:val="770290A144E24D358157848C59B06C12"/>
    <w:rsid w:val="00543B94"/>
  </w:style>
  <w:style w:type="paragraph" w:customStyle="1" w:styleId="723A2EA51AB744D294FF40C4472A5E63">
    <w:name w:val="723A2EA51AB744D294FF40C4472A5E63"/>
    <w:rsid w:val="00543B94"/>
  </w:style>
  <w:style w:type="paragraph" w:customStyle="1" w:styleId="1474870F1873426C927AD6F468D204E0">
    <w:name w:val="1474870F1873426C927AD6F468D204E0"/>
    <w:rsid w:val="00543B94"/>
  </w:style>
  <w:style w:type="paragraph" w:customStyle="1" w:styleId="42539C150A734C7E8026988B7FCC48FC">
    <w:name w:val="42539C150A734C7E8026988B7FCC48FC"/>
    <w:rsid w:val="00543B94"/>
  </w:style>
  <w:style w:type="paragraph" w:customStyle="1" w:styleId="05349410067448699F95529F9B3D0B16">
    <w:name w:val="05349410067448699F95529F9B3D0B16"/>
    <w:rsid w:val="00543B94"/>
  </w:style>
  <w:style w:type="paragraph" w:customStyle="1" w:styleId="42954D82410B4D9A886AF9C5026FB75F">
    <w:name w:val="42954D82410B4D9A886AF9C5026FB75F"/>
    <w:rsid w:val="00543B94"/>
  </w:style>
  <w:style w:type="paragraph" w:customStyle="1" w:styleId="73A89DC801A342C0AAAD75A61704EF38">
    <w:name w:val="73A89DC801A342C0AAAD75A61704EF38"/>
    <w:rsid w:val="00543B94"/>
  </w:style>
  <w:style w:type="paragraph" w:customStyle="1" w:styleId="1E8EBB8C571F413CB405E523A38EF816">
    <w:name w:val="1E8EBB8C571F413CB405E523A38EF816"/>
    <w:rsid w:val="00543B94"/>
  </w:style>
  <w:style w:type="paragraph" w:customStyle="1" w:styleId="BF9176E5BC8E4219BED360B1E86119C7">
    <w:name w:val="BF9176E5BC8E4219BED360B1E86119C7"/>
    <w:rsid w:val="00543B94"/>
  </w:style>
  <w:style w:type="paragraph" w:customStyle="1" w:styleId="E035AC2EC64B46C4965DA07B20CEE32C">
    <w:name w:val="E035AC2EC64B46C4965DA07B20CEE32C"/>
    <w:rsid w:val="00543B94"/>
  </w:style>
  <w:style w:type="paragraph" w:customStyle="1" w:styleId="0A3B31E6CC4E4B33B97522351EE5FDEE">
    <w:name w:val="0A3B31E6CC4E4B33B97522351EE5FDEE"/>
    <w:rsid w:val="00543B94"/>
  </w:style>
  <w:style w:type="paragraph" w:customStyle="1" w:styleId="FB211CB110ED409CB979AD0C4186A66A">
    <w:name w:val="FB211CB110ED409CB979AD0C4186A66A"/>
    <w:rsid w:val="00543B94"/>
  </w:style>
  <w:style w:type="paragraph" w:customStyle="1" w:styleId="D5AFB20335AE47BFBFEFEFC277477B63">
    <w:name w:val="D5AFB20335AE47BFBFEFEFC277477B63"/>
    <w:rsid w:val="00543B94"/>
  </w:style>
  <w:style w:type="paragraph" w:customStyle="1" w:styleId="DEC02DA696A54FA8923971DB97FF598C">
    <w:name w:val="DEC02DA696A54FA8923971DB97FF598C"/>
    <w:rsid w:val="00543B94"/>
  </w:style>
  <w:style w:type="paragraph" w:customStyle="1" w:styleId="798E85F4FD60435CA59A66DE6E95BE7B">
    <w:name w:val="798E85F4FD60435CA59A66DE6E95BE7B"/>
    <w:rsid w:val="00543B94"/>
  </w:style>
  <w:style w:type="paragraph" w:customStyle="1" w:styleId="1D5A580093474EB9B4DC02749A8E973A">
    <w:name w:val="1D5A580093474EB9B4DC02749A8E973A"/>
    <w:rsid w:val="00543B94"/>
  </w:style>
  <w:style w:type="paragraph" w:customStyle="1" w:styleId="F9191D90DAE34FC29C4307113CDBB366">
    <w:name w:val="F9191D90DAE34FC29C4307113CDBB366"/>
    <w:rsid w:val="00543B94"/>
  </w:style>
  <w:style w:type="paragraph" w:customStyle="1" w:styleId="DC75A05F7E684EA1AF77D551B7A50D6F">
    <w:name w:val="DC75A05F7E684EA1AF77D551B7A50D6F"/>
    <w:rsid w:val="00543B94"/>
  </w:style>
  <w:style w:type="paragraph" w:customStyle="1" w:styleId="C1DD49FDA8BE47D1A292341AF393D7AE">
    <w:name w:val="C1DD49FDA8BE47D1A292341AF393D7AE"/>
    <w:rsid w:val="00543B94"/>
  </w:style>
  <w:style w:type="paragraph" w:customStyle="1" w:styleId="F6A3747F1A69427FAC63164E158092DC">
    <w:name w:val="F6A3747F1A69427FAC63164E158092DC"/>
    <w:rsid w:val="00543B94"/>
  </w:style>
  <w:style w:type="paragraph" w:customStyle="1" w:styleId="3FD56293808D4A1F8656110CC28C62C2">
    <w:name w:val="3FD56293808D4A1F8656110CC28C62C2"/>
    <w:rsid w:val="00543B94"/>
  </w:style>
  <w:style w:type="paragraph" w:customStyle="1" w:styleId="4904BF39FAEC488D8ED9F1ABBA5D1A2A">
    <w:name w:val="4904BF39FAEC488D8ED9F1ABBA5D1A2A"/>
    <w:rsid w:val="00543B94"/>
  </w:style>
  <w:style w:type="paragraph" w:customStyle="1" w:styleId="CB21CF1161F44604B3F4ACCFA8C928B1">
    <w:name w:val="CB21CF1161F44604B3F4ACCFA8C928B1"/>
    <w:rsid w:val="00543B94"/>
  </w:style>
  <w:style w:type="paragraph" w:customStyle="1" w:styleId="73288463E7594590A984AA7D4FACC032">
    <w:name w:val="73288463E7594590A984AA7D4FACC032"/>
    <w:rsid w:val="00543B94"/>
  </w:style>
  <w:style w:type="paragraph" w:customStyle="1" w:styleId="09E33B753ECB46CA86C75617BCEC2CAA">
    <w:name w:val="09E33B753ECB46CA86C75617BCEC2CAA"/>
    <w:rsid w:val="00543B94"/>
  </w:style>
  <w:style w:type="paragraph" w:customStyle="1" w:styleId="44B1C4B3A8664D718C189092FB151584">
    <w:name w:val="44B1C4B3A8664D718C189092FB151584"/>
    <w:rsid w:val="00543B94"/>
  </w:style>
  <w:style w:type="paragraph" w:customStyle="1" w:styleId="8D5C75F26EE34C9CB42A9272CF20CD2A">
    <w:name w:val="8D5C75F26EE34C9CB42A9272CF20CD2A"/>
    <w:rsid w:val="00543B94"/>
  </w:style>
  <w:style w:type="paragraph" w:customStyle="1" w:styleId="700CA765593F40CA838339A670688A3D">
    <w:name w:val="700CA765593F40CA838339A670688A3D"/>
    <w:rsid w:val="00543B94"/>
  </w:style>
  <w:style w:type="paragraph" w:customStyle="1" w:styleId="E57F7D896A1F4A1F83F9FB16128783BA">
    <w:name w:val="E57F7D896A1F4A1F83F9FB16128783BA"/>
    <w:rsid w:val="00543B94"/>
  </w:style>
  <w:style w:type="paragraph" w:customStyle="1" w:styleId="3C1A6BE8A3834C8C8C89740C6F717864">
    <w:name w:val="3C1A6BE8A3834C8C8C89740C6F717864"/>
    <w:rsid w:val="00543B94"/>
  </w:style>
  <w:style w:type="paragraph" w:customStyle="1" w:styleId="3174497330F64FE6A3D7E7CE5B5700A9">
    <w:name w:val="3174497330F64FE6A3D7E7CE5B5700A9"/>
    <w:rsid w:val="00543B94"/>
  </w:style>
  <w:style w:type="paragraph" w:customStyle="1" w:styleId="0FC0DB8C826049A59F9D613546F58A8D">
    <w:name w:val="0FC0DB8C826049A59F9D613546F58A8D"/>
    <w:rsid w:val="00543B94"/>
  </w:style>
  <w:style w:type="paragraph" w:customStyle="1" w:styleId="AB96E2FBAF95447F940B7D47280E0047">
    <w:name w:val="AB96E2FBAF95447F940B7D47280E0047"/>
    <w:rsid w:val="00543B94"/>
  </w:style>
  <w:style w:type="paragraph" w:customStyle="1" w:styleId="745FA2D8776B422CA9871339C7033A70">
    <w:name w:val="745FA2D8776B422CA9871339C7033A70"/>
    <w:rsid w:val="00543B94"/>
  </w:style>
  <w:style w:type="paragraph" w:customStyle="1" w:styleId="F2FFB9F6045345EC90D6AB015568A255">
    <w:name w:val="F2FFB9F6045345EC90D6AB015568A255"/>
    <w:rsid w:val="00543B94"/>
  </w:style>
  <w:style w:type="paragraph" w:customStyle="1" w:styleId="AACC4B35E8534B19B2594D4A332B36FC">
    <w:name w:val="AACC4B35E8534B19B2594D4A332B36FC"/>
    <w:rsid w:val="00543B94"/>
  </w:style>
  <w:style w:type="paragraph" w:customStyle="1" w:styleId="547445795FB747AC8281D223A5F4688E">
    <w:name w:val="547445795FB747AC8281D223A5F4688E"/>
    <w:rsid w:val="00543B94"/>
  </w:style>
  <w:style w:type="paragraph" w:customStyle="1" w:styleId="D03D2B0187234A2F9EF77818D96B78D8">
    <w:name w:val="D03D2B0187234A2F9EF77818D96B78D8"/>
    <w:rsid w:val="00543B94"/>
  </w:style>
  <w:style w:type="paragraph" w:customStyle="1" w:styleId="FBF46E424548405B86CB63B24D7187AE">
    <w:name w:val="FBF46E424548405B86CB63B24D7187AE"/>
    <w:rsid w:val="00543B94"/>
  </w:style>
  <w:style w:type="paragraph" w:customStyle="1" w:styleId="3C597B4506E744ABABDC9B0518992FF5">
    <w:name w:val="3C597B4506E744ABABDC9B0518992FF5"/>
    <w:rsid w:val="00543B94"/>
  </w:style>
  <w:style w:type="paragraph" w:customStyle="1" w:styleId="B6A797F1D8124046AD98FC129CE6AD2D">
    <w:name w:val="B6A797F1D8124046AD98FC129CE6AD2D"/>
    <w:rsid w:val="00543B94"/>
  </w:style>
  <w:style w:type="paragraph" w:customStyle="1" w:styleId="4E8CF5CB4A694845AF7136BC6C79A06F">
    <w:name w:val="4E8CF5CB4A694845AF7136BC6C79A06F"/>
    <w:rsid w:val="00543B94"/>
  </w:style>
  <w:style w:type="paragraph" w:customStyle="1" w:styleId="E3CA8A99CBA641669ABA982CFBFA6DD1">
    <w:name w:val="E3CA8A99CBA641669ABA982CFBFA6DD1"/>
    <w:rsid w:val="00543B94"/>
  </w:style>
  <w:style w:type="paragraph" w:customStyle="1" w:styleId="6A4C4E2752094B1C9667D4F859941FAB">
    <w:name w:val="6A4C4E2752094B1C9667D4F859941FAB"/>
    <w:rsid w:val="00543B94"/>
  </w:style>
  <w:style w:type="paragraph" w:customStyle="1" w:styleId="D2CE0B8E9D81417EB26992CED8C18C35">
    <w:name w:val="D2CE0B8E9D81417EB26992CED8C18C35"/>
    <w:rsid w:val="00543B94"/>
  </w:style>
  <w:style w:type="paragraph" w:customStyle="1" w:styleId="6B832A1E9F494E448BD42E1C37B5DE7D">
    <w:name w:val="6B832A1E9F494E448BD42E1C37B5DE7D"/>
    <w:rsid w:val="00543B94"/>
  </w:style>
  <w:style w:type="paragraph" w:customStyle="1" w:styleId="47EDD6847A6446D49B691FA447A8FA32">
    <w:name w:val="47EDD6847A6446D49B691FA447A8FA32"/>
    <w:rsid w:val="00543B94"/>
  </w:style>
  <w:style w:type="paragraph" w:customStyle="1" w:styleId="E945FFAEF06C48E9A6F9D1F11BB5B71F">
    <w:name w:val="E945FFAEF06C48E9A6F9D1F11BB5B71F"/>
    <w:rsid w:val="00543B94"/>
  </w:style>
  <w:style w:type="paragraph" w:customStyle="1" w:styleId="A64C376574034FEA82EFBA496A0F098F">
    <w:name w:val="A64C376574034FEA82EFBA496A0F098F"/>
    <w:rsid w:val="00543B94"/>
  </w:style>
  <w:style w:type="paragraph" w:customStyle="1" w:styleId="9709439E37CF4451B94B25DFA84456E3">
    <w:name w:val="9709439E37CF4451B94B25DFA84456E3"/>
    <w:rsid w:val="00543B94"/>
  </w:style>
  <w:style w:type="paragraph" w:customStyle="1" w:styleId="89E358BE496443FD80C3B5DA3F0F066B">
    <w:name w:val="89E358BE496443FD80C3B5DA3F0F066B"/>
    <w:rsid w:val="00543B94"/>
  </w:style>
  <w:style w:type="paragraph" w:customStyle="1" w:styleId="717B5471EC83449E8AB7948DD7B96D25">
    <w:name w:val="717B5471EC83449E8AB7948DD7B96D25"/>
    <w:rsid w:val="00543B94"/>
  </w:style>
  <w:style w:type="paragraph" w:customStyle="1" w:styleId="DF9D1C4B85174D09B725A34F6C0D4358">
    <w:name w:val="DF9D1C4B85174D09B725A34F6C0D4358"/>
    <w:rsid w:val="00543B94"/>
  </w:style>
  <w:style w:type="paragraph" w:customStyle="1" w:styleId="B705608E07D2427B84CB578D019357F4">
    <w:name w:val="B705608E07D2427B84CB578D019357F4"/>
    <w:rsid w:val="00543B94"/>
  </w:style>
  <w:style w:type="paragraph" w:customStyle="1" w:styleId="DE7C8FDD245C4019A84B3674FB630578">
    <w:name w:val="DE7C8FDD245C4019A84B3674FB630578"/>
    <w:rsid w:val="00543B94"/>
  </w:style>
  <w:style w:type="paragraph" w:customStyle="1" w:styleId="26D682A737994275A26B3B47A8B0DC05">
    <w:name w:val="26D682A737994275A26B3B47A8B0DC05"/>
    <w:rsid w:val="00543B94"/>
  </w:style>
  <w:style w:type="paragraph" w:customStyle="1" w:styleId="B19AEBF41C6244BEA42740F3FDB1BBD4">
    <w:name w:val="B19AEBF41C6244BEA42740F3FDB1BBD4"/>
    <w:rsid w:val="00543B94"/>
  </w:style>
  <w:style w:type="paragraph" w:customStyle="1" w:styleId="3D6702F4329D4E799373C634409BABD6">
    <w:name w:val="3D6702F4329D4E799373C634409BABD6"/>
    <w:rsid w:val="00543B94"/>
  </w:style>
  <w:style w:type="paragraph" w:customStyle="1" w:styleId="F665D87728BD43A68184DD6E6CC0D721">
    <w:name w:val="F665D87728BD43A68184DD6E6CC0D721"/>
    <w:rsid w:val="00543B94"/>
  </w:style>
  <w:style w:type="paragraph" w:customStyle="1" w:styleId="EB81D7FE33C74C4C8F5CB4566C039AD8">
    <w:name w:val="EB81D7FE33C74C4C8F5CB4566C039AD8"/>
    <w:rsid w:val="00543B94"/>
  </w:style>
  <w:style w:type="paragraph" w:customStyle="1" w:styleId="3C5872D574AC4A78A5925DA4CEBDE569">
    <w:name w:val="3C5872D574AC4A78A5925DA4CEBDE569"/>
    <w:rsid w:val="00543B94"/>
  </w:style>
  <w:style w:type="paragraph" w:customStyle="1" w:styleId="F01D7C6D4E0A47C38900364E67A81CAD">
    <w:name w:val="F01D7C6D4E0A47C38900364E67A81CAD"/>
    <w:rsid w:val="00543B94"/>
  </w:style>
  <w:style w:type="paragraph" w:customStyle="1" w:styleId="10C0B8947EAF4D3FB5F7AEE85EF2B0E4">
    <w:name w:val="10C0B8947EAF4D3FB5F7AEE85EF2B0E4"/>
    <w:rsid w:val="00543B94"/>
  </w:style>
  <w:style w:type="paragraph" w:customStyle="1" w:styleId="77FD16B033444087B5AD338216EBC55C">
    <w:name w:val="77FD16B033444087B5AD338216EBC55C"/>
    <w:rsid w:val="00543B94"/>
  </w:style>
  <w:style w:type="paragraph" w:customStyle="1" w:styleId="B4434329A2DB4A8BBA8AF556FEBFA624">
    <w:name w:val="B4434329A2DB4A8BBA8AF556FEBFA624"/>
    <w:rsid w:val="00543B94"/>
  </w:style>
  <w:style w:type="paragraph" w:customStyle="1" w:styleId="BA12763C020444479684B140C86ACB01">
    <w:name w:val="BA12763C020444479684B140C86ACB01"/>
    <w:rsid w:val="00543B94"/>
  </w:style>
  <w:style w:type="paragraph" w:customStyle="1" w:styleId="2121A4B6CFA4425FB425B66579314AD5">
    <w:name w:val="2121A4B6CFA4425FB425B66579314AD5"/>
    <w:rsid w:val="00543B94"/>
  </w:style>
  <w:style w:type="paragraph" w:customStyle="1" w:styleId="1C5E9C3973DF4EFCADBB2F04CA95B340">
    <w:name w:val="1C5E9C3973DF4EFCADBB2F04CA95B340"/>
    <w:rsid w:val="00543B94"/>
  </w:style>
  <w:style w:type="paragraph" w:customStyle="1" w:styleId="427671AB267542249191EBF716AB980F">
    <w:name w:val="427671AB267542249191EBF716AB980F"/>
    <w:rsid w:val="00543B94"/>
  </w:style>
  <w:style w:type="paragraph" w:customStyle="1" w:styleId="C2C89029A9DC411BA4A60675CA45C21F">
    <w:name w:val="C2C89029A9DC411BA4A60675CA45C21F"/>
    <w:rsid w:val="00543B94"/>
  </w:style>
  <w:style w:type="paragraph" w:customStyle="1" w:styleId="049AEB45073446EDB78F95A6E6471604">
    <w:name w:val="049AEB45073446EDB78F95A6E6471604"/>
    <w:rsid w:val="00543B94"/>
  </w:style>
  <w:style w:type="paragraph" w:customStyle="1" w:styleId="62A9AC1EB05E4BE999C93852FCA0C06F">
    <w:name w:val="62A9AC1EB05E4BE999C93852FCA0C06F"/>
    <w:rsid w:val="00543B94"/>
  </w:style>
  <w:style w:type="paragraph" w:customStyle="1" w:styleId="D2750A73921343AAB83FEF6A106C0499">
    <w:name w:val="D2750A73921343AAB83FEF6A106C0499"/>
    <w:rsid w:val="00543B94"/>
  </w:style>
  <w:style w:type="paragraph" w:customStyle="1" w:styleId="79AC41CA7B904D65A1DC688D0E14F1BA">
    <w:name w:val="79AC41CA7B904D65A1DC688D0E14F1BA"/>
    <w:rsid w:val="00543B94"/>
  </w:style>
  <w:style w:type="paragraph" w:customStyle="1" w:styleId="427995B7D88A48449371C631CEC82662">
    <w:name w:val="427995B7D88A48449371C631CEC82662"/>
    <w:rsid w:val="00543B94"/>
  </w:style>
  <w:style w:type="paragraph" w:customStyle="1" w:styleId="A7F1904C96634880914BDC839C5C7F1A">
    <w:name w:val="A7F1904C96634880914BDC839C5C7F1A"/>
    <w:rsid w:val="00543B94"/>
  </w:style>
  <w:style w:type="paragraph" w:customStyle="1" w:styleId="D0896525976B474BB716EDACC0DCD421">
    <w:name w:val="D0896525976B474BB716EDACC0DCD421"/>
    <w:rsid w:val="00543B94"/>
  </w:style>
  <w:style w:type="paragraph" w:customStyle="1" w:styleId="5D2EBB1F04194930B06FB37DF3F99182">
    <w:name w:val="5D2EBB1F04194930B06FB37DF3F99182"/>
    <w:rsid w:val="00543B94"/>
  </w:style>
  <w:style w:type="paragraph" w:customStyle="1" w:styleId="0BA3590FDDBD42AEB576D6862CE572D8">
    <w:name w:val="0BA3590FDDBD42AEB576D6862CE572D8"/>
    <w:rsid w:val="00543B94"/>
  </w:style>
  <w:style w:type="paragraph" w:customStyle="1" w:styleId="E164DAD6FEF34D7794F1F3FABEAAC11E">
    <w:name w:val="E164DAD6FEF34D7794F1F3FABEAAC11E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">
    <w:name w:val="3ED85992E5CE4A508897F208B8647002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">
    <w:name w:val="554AD13F942E426A8F591937E777189B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">
    <w:name w:val="746E77F75A3146B0A859B91F2D13A25C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">
    <w:name w:val="4D4EA43BBB5D4893A2F3CEEE6BE7B142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1">
    <w:name w:val="3445040842744DAB91F3157A922510B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1">
    <w:name w:val="5C0BB5C6CBFC4A4A8364CBC6636B9BA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1">
    <w:name w:val="C1DD49FDA8BE47D1A292341AF393D7A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1">
    <w:name w:val="3C597B4506E744ABABDC9B0518992FF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1">
    <w:name w:val="EB81D7FE33C74C4C8F5CB4566C039A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1">
    <w:name w:val="13B1E148B7AA43C18FEFDDD812350E8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1">
    <w:name w:val="F1EE08E0C8224290AC8A3A73F29FBD1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1">
    <w:name w:val="F6A3747F1A69427FAC63164E158092D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1">
    <w:name w:val="B6A797F1D8124046AD98FC129CE6AD2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1">
    <w:name w:val="3C5872D574AC4A78A5925DA4CEBDE56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1">
    <w:name w:val="A18B784E7EB243EC8A80F23102E5905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1">
    <w:name w:val="A921EC3E28E444B4B2999AA0F87EC27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1">
    <w:name w:val="3FD56293808D4A1F8656110CC28C62C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1">
    <w:name w:val="4E8CF5CB4A694845AF7136BC6C79A0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1">
    <w:name w:val="F01D7C6D4E0A47C38900364E67A81CA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1">
    <w:name w:val="E17B6CDA11D2430D9D0542056B1ABAD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1">
    <w:name w:val="7BB6E11CB2704659B583D5CD42D9DAD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1">
    <w:name w:val="4904BF39FAEC488D8ED9F1ABBA5D1A2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1">
    <w:name w:val="E3CA8A99CBA641669ABA982CFBFA6DD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1">
    <w:name w:val="10C0B8947EAF4D3FB5F7AEE85EF2B0E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1">
    <w:name w:val="9FCCBE1ED0F3490E98A5A6CD65F5AC9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1">
    <w:name w:val="770290A144E24D358157848C59B06C1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1">
    <w:name w:val="CB21CF1161F44604B3F4ACCFA8C928B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1">
    <w:name w:val="6A4C4E2752094B1C9667D4F859941FA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1">
    <w:name w:val="77FD16B033444087B5AD338216EBC55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1">
    <w:name w:val="A024F70919554ED38E221EC6F9A09B4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1">
    <w:name w:val="723A2EA51AB744D294FF40C4472A5E6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1">
    <w:name w:val="73288463E7594590A984AA7D4FACC03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1">
    <w:name w:val="D2CE0B8E9D81417EB26992CED8C18C3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1">
    <w:name w:val="B4434329A2DB4A8BBA8AF556FEBFA62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1">
    <w:name w:val="9788AA12146140859568D973CCCCCD2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1">
    <w:name w:val="1474870F1873426C927AD6F468D204E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1">
    <w:name w:val="09E33B753ECB46CA86C75617BCEC2CA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1">
    <w:name w:val="6B832A1E9F494E448BD42E1C37B5DE7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1">
    <w:name w:val="BA12763C020444479684B140C86ACB0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1">
    <w:name w:val="A47BEAC8E5B84579B0C765F48DF9857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1">
    <w:name w:val="42539C150A734C7E8026988B7FCC48F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1">
    <w:name w:val="44B1C4B3A8664D718C189092FB15158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1">
    <w:name w:val="47EDD6847A6446D49B691FA447A8FA3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1">
    <w:name w:val="2121A4B6CFA4425FB425B66579314AD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1">
    <w:name w:val="FF5990F604A34FA784C77A16E90A978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1">
    <w:name w:val="42954D82410B4D9A886AF9C5026FB75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1">
    <w:name w:val="700CA765593F40CA838339A670688A3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1">
    <w:name w:val="E945FFAEF06C48E9A6F9D1F11BB5B7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1">
    <w:name w:val="1C5E9C3973DF4EFCADBB2F04CA95B34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1">
    <w:name w:val="C7868983B0E5453ABE6371F75E1D7C4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1">
    <w:name w:val="73A89DC801A342C0AAAD75A61704EF3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1">
    <w:name w:val="E57F7D896A1F4A1F83F9FB16128783B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1">
    <w:name w:val="A64C376574034FEA82EFBA496A0F098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1">
    <w:name w:val="427671AB267542249191EBF716AB980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1">
    <w:name w:val="F00D44855D7B415D8E9FD95F5208DCE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1">
    <w:name w:val="1E8EBB8C571F413CB405E523A38EF81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1">
    <w:name w:val="3C1A6BE8A3834C8C8C89740C6F71786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1">
    <w:name w:val="9709439E37CF4451B94B25DFA84456E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1">
    <w:name w:val="C2C89029A9DC411BA4A60675CA45C2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1">
    <w:name w:val="C5CCA0D9606A4944BCF19E7A5522BC2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1">
    <w:name w:val="BF9176E5BC8E4219BED360B1E86119C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1">
    <w:name w:val="3174497330F64FE6A3D7E7CE5B5700A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1">
    <w:name w:val="89E358BE496443FD80C3B5DA3F0F066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1">
    <w:name w:val="049AEB45073446EDB78F95A6E647160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1">
    <w:name w:val="5FB75AFAC297487FA989E36A88F6FB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1">
    <w:name w:val="E035AC2EC64B46C4965DA07B20CEE32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1">
    <w:name w:val="0FC0DB8C826049A59F9D613546F58A8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1">
    <w:name w:val="717B5471EC83449E8AB7948DD7B96D2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1">
    <w:name w:val="62A9AC1EB05E4BE999C93852FCA0C0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1">
    <w:name w:val="ABB0048A7E79498093B265EF2F1592B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1">
    <w:name w:val="FB211CB110ED409CB979AD0C4186A66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1">
    <w:name w:val="AB96E2FBAF95447F940B7D47280E004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1">
    <w:name w:val="DF9D1C4B85174D09B725A34F6C0D435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1">
    <w:name w:val="D2750A73921343AAB83FEF6A106C049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1">
    <w:name w:val="6E81D2616D1442BDA5224A38A0DC914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1">
    <w:name w:val="D5AFB20335AE47BFBFEFEFC277477B6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1">
    <w:name w:val="745FA2D8776B422CA9871339C7033A7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1">
    <w:name w:val="B705608E07D2427B84CB578D019357F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1">
    <w:name w:val="79AC41CA7B904D65A1DC688D0E14F1B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1">
    <w:name w:val="63C7F0F2EF284251A3E1D735BECFFA3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1">
    <w:name w:val="DEC02DA696A54FA8923971DB97FF598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1">
    <w:name w:val="F2FFB9F6045345EC90D6AB015568A25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1">
    <w:name w:val="DE7C8FDD245C4019A84B3674FB63057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1">
    <w:name w:val="427995B7D88A48449371C631CEC8266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1">
    <w:name w:val="76CA36DDB15545F3BA071EB847810EC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1">
    <w:name w:val="798E85F4FD60435CA59A66DE6E95BE7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1">
    <w:name w:val="AACC4B35E8534B19B2594D4A332B36F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1">
    <w:name w:val="26D682A737994275A26B3B47A8B0DC0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1">
    <w:name w:val="A7F1904C96634880914BDC839C5C7F1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1">
    <w:name w:val="CFCC760F3F824CFCA0635AADD6B6D2C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1">
    <w:name w:val="1D5A580093474EB9B4DC02749A8E973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1">
    <w:name w:val="547445795FB747AC8281D223A5F4688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1">
    <w:name w:val="B19AEBF41C6244BEA42740F3FDB1BBD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1">
    <w:name w:val="D0896525976B474BB716EDACC0DCD42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1">
    <w:name w:val="A0650AA960D84CA8A8796C8EE96D527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1">
    <w:name w:val="F9191D90DAE34FC29C4307113CDBB36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1">
    <w:name w:val="D03D2B0187234A2F9EF77818D96B78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1">
    <w:name w:val="3D6702F4329D4E799373C634409BABD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1">
    <w:name w:val="5D2EBB1F04194930B06FB37DF3F9918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1">
    <w:name w:val="BBF4889EA59A4DF28EDCC16EECE81D7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1">
    <w:name w:val="DC75A05F7E684EA1AF77D551B7A50D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1">
    <w:name w:val="FBF46E424548405B86CB63B24D7187A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1">
    <w:name w:val="F665D87728BD43A68184DD6E6CC0D72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1">
    <w:name w:val="0BA3590FDDBD42AEB576D6862CE572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64DAD6FEF34D7794F1F3FABEAAC11E1">
    <w:name w:val="E164DAD6FEF34D7794F1F3FABEAAC11E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1">
    <w:name w:val="3ED85992E5CE4A508897F208B8647002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1">
    <w:name w:val="554AD13F942E426A8F591937E777189B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1">
    <w:name w:val="746E77F75A3146B0A859B91F2D13A25C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1">
    <w:name w:val="4D4EA43BBB5D4893A2F3CEEE6BE7B142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2">
    <w:name w:val="3445040842744DAB91F3157A922510B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2">
    <w:name w:val="5C0BB5C6CBFC4A4A8364CBC6636B9BA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2">
    <w:name w:val="C1DD49FDA8BE47D1A292341AF393D7A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2">
    <w:name w:val="3C597B4506E744ABABDC9B0518992FF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2">
    <w:name w:val="EB81D7FE33C74C4C8F5CB4566C039A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2">
    <w:name w:val="13B1E148B7AA43C18FEFDDD812350E8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2">
    <w:name w:val="F1EE08E0C8224290AC8A3A73F29FBD1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2">
    <w:name w:val="F6A3747F1A69427FAC63164E158092D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2">
    <w:name w:val="B6A797F1D8124046AD98FC129CE6AD2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2">
    <w:name w:val="3C5872D574AC4A78A5925DA4CEBDE56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2">
    <w:name w:val="A18B784E7EB243EC8A80F23102E5905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2">
    <w:name w:val="A921EC3E28E444B4B2999AA0F87EC27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2">
    <w:name w:val="3FD56293808D4A1F8656110CC28C62C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2">
    <w:name w:val="4E8CF5CB4A694845AF7136BC6C79A0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2">
    <w:name w:val="F01D7C6D4E0A47C38900364E67A81CA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2">
    <w:name w:val="E17B6CDA11D2430D9D0542056B1ABAD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2">
    <w:name w:val="7BB6E11CB2704659B583D5CD42D9DAD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2">
    <w:name w:val="4904BF39FAEC488D8ED9F1ABBA5D1A2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2">
    <w:name w:val="E3CA8A99CBA641669ABA982CFBFA6DD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2">
    <w:name w:val="10C0B8947EAF4D3FB5F7AEE85EF2B0E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2">
    <w:name w:val="9FCCBE1ED0F3490E98A5A6CD65F5AC9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2">
    <w:name w:val="770290A144E24D358157848C59B06C1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2">
    <w:name w:val="CB21CF1161F44604B3F4ACCFA8C928B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2">
    <w:name w:val="6A4C4E2752094B1C9667D4F859941FA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2">
    <w:name w:val="77FD16B033444087B5AD338216EBC55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2">
    <w:name w:val="A024F70919554ED38E221EC6F9A09B4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2">
    <w:name w:val="723A2EA51AB744D294FF40C4472A5E6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2">
    <w:name w:val="73288463E7594590A984AA7D4FACC03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2">
    <w:name w:val="D2CE0B8E9D81417EB26992CED8C18C3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2">
    <w:name w:val="B4434329A2DB4A8BBA8AF556FEBFA62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2">
    <w:name w:val="9788AA12146140859568D973CCCCCD2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2">
    <w:name w:val="1474870F1873426C927AD6F468D204E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2">
    <w:name w:val="09E33B753ECB46CA86C75617BCEC2CA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2">
    <w:name w:val="6B832A1E9F494E448BD42E1C37B5DE7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2">
    <w:name w:val="BA12763C020444479684B140C86ACB0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2">
    <w:name w:val="A47BEAC8E5B84579B0C765F48DF9857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2">
    <w:name w:val="42539C150A734C7E8026988B7FCC48F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2">
    <w:name w:val="44B1C4B3A8664D718C189092FB15158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2">
    <w:name w:val="47EDD6847A6446D49B691FA447A8FA3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2">
    <w:name w:val="2121A4B6CFA4425FB425B66579314AD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2">
    <w:name w:val="FF5990F604A34FA784C77A16E90A978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2">
    <w:name w:val="42954D82410B4D9A886AF9C5026FB75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2">
    <w:name w:val="700CA765593F40CA838339A670688A3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2">
    <w:name w:val="E945FFAEF06C48E9A6F9D1F11BB5B7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2">
    <w:name w:val="1C5E9C3973DF4EFCADBB2F04CA95B34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2">
    <w:name w:val="C7868983B0E5453ABE6371F75E1D7C4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2">
    <w:name w:val="73A89DC801A342C0AAAD75A61704EF3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2">
    <w:name w:val="E57F7D896A1F4A1F83F9FB16128783B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2">
    <w:name w:val="A64C376574034FEA82EFBA496A0F098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2">
    <w:name w:val="427671AB267542249191EBF716AB980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2">
    <w:name w:val="F00D44855D7B415D8E9FD95F5208DCE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2">
    <w:name w:val="1E8EBB8C571F413CB405E523A38EF81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2">
    <w:name w:val="3C1A6BE8A3834C8C8C89740C6F71786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2">
    <w:name w:val="9709439E37CF4451B94B25DFA84456E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2">
    <w:name w:val="C2C89029A9DC411BA4A60675CA45C2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2">
    <w:name w:val="C5CCA0D9606A4944BCF19E7A5522BC2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2">
    <w:name w:val="BF9176E5BC8E4219BED360B1E86119C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2">
    <w:name w:val="3174497330F64FE6A3D7E7CE5B5700A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2">
    <w:name w:val="89E358BE496443FD80C3B5DA3F0F066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2">
    <w:name w:val="049AEB45073446EDB78F95A6E647160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2">
    <w:name w:val="5FB75AFAC297487FA989E36A88F6FB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2">
    <w:name w:val="E035AC2EC64B46C4965DA07B20CEE32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2">
    <w:name w:val="0FC0DB8C826049A59F9D613546F58A8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2">
    <w:name w:val="717B5471EC83449E8AB7948DD7B96D2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2">
    <w:name w:val="62A9AC1EB05E4BE999C93852FCA0C0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2">
    <w:name w:val="ABB0048A7E79498093B265EF2F1592B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2">
    <w:name w:val="FB211CB110ED409CB979AD0C4186A66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2">
    <w:name w:val="AB96E2FBAF95447F940B7D47280E004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2">
    <w:name w:val="DF9D1C4B85174D09B725A34F6C0D435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2">
    <w:name w:val="D2750A73921343AAB83FEF6A106C049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2">
    <w:name w:val="6E81D2616D1442BDA5224A38A0DC914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2">
    <w:name w:val="D5AFB20335AE47BFBFEFEFC277477B6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2">
    <w:name w:val="745FA2D8776B422CA9871339C7033A7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2">
    <w:name w:val="B705608E07D2427B84CB578D019357F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2">
    <w:name w:val="79AC41CA7B904D65A1DC688D0E14F1B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2">
    <w:name w:val="63C7F0F2EF284251A3E1D735BECFFA3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2">
    <w:name w:val="DEC02DA696A54FA8923971DB97FF598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2">
    <w:name w:val="F2FFB9F6045345EC90D6AB015568A25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2">
    <w:name w:val="DE7C8FDD245C4019A84B3674FB63057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2">
    <w:name w:val="427995B7D88A48449371C631CEC8266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2">
    <w:name w:val="76CA36DDB15545F3BA071EB847810EC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2">
    <w:name w:val="798E85F4FD60435CA59A66DE6E95BE7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2">
    <w:name w:val="AACC4B35E8534B19B2594D4A332B36F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2">
    <w:name w:val="26D682A737994275A26B3B47A8B0DC0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2">
    <w:name w:val="A7F1904C96634880914BDC839C5C7F1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2">
    <w:name w:val="CFCC760F3F824CFCA0635AADD6B6D2C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2">
    <w:name w:val="1D5A580093474EB9B4DC02749A8E973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2">
    <w:name w:val="547445795FB747AC8281D223A5F4688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2">
    <w:name w:val="B19AEBF41C6244BEA42740F3FDB1BBD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2">
    <w:name w:val="D0896525976B474BB716EDACC0DCD42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2">
    <w:name w:val="A0650AA960D84CA8A8796C8EE96D527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2">
    <w:name w:val="F9191D90DAE34FC29C4307113CDBB36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2">
    <w:name w:val="D03D2B0187234A2F9EF77818D96B78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2">
    <w:name w:val="3D6702F4329D4E799373C634409BABD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2">
    <w:name w:val="5D2EBB1F04194930B06FB37DF3F9918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2">
    <w:name w:val="BBF4889EA59A4DF28EDCC16EECE81D7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2">
    <w:name w:val="DC75A05F7E684EA1AF77D551B7A50D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2">
    <w:name w:val="FBF46E424548405B86CB63B24D7187A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2">
    <w:name w:val="F665D87728BD43A68184DD6E6CC0D72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2">
    <w:name w:val="0BA3590FDDBD42AEB576D6862CE572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64DAD6FEF34D7794F1F3FABEAAC11E2">
    <w:name w:val="E164DAD6FEF34D7794F1F3FABEAAC11E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2">
    <w:name w:val="3ED85992E5CE4A508897F208B8647002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2">
    <w:name w:val="554AD13F942E426A8F591937E777189B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2">
    <w:name w:val="746E77F75A3146B0A859B91F2D13A25C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2">
    <w:name w:val="4D4EA43BBB5D4893A2F3CEEE6BE7B142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3">
    <w:name w:val="3445040842744DAB91F3157A922510B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3">
    <w:name w:val="5C0BB5C6CBFC4A4A8364CBC6636B9BA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3">
    <w:name w:val="C1DD49FDA8BE47D1A292341AF393D7A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3">
    <w:name w:val="3C597B4506E744ABABDC9B0518992FF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3">
    <w:name w:val="EB81D7FE33C74C4C8F5CB4566C039A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3">
    <w:name w:val="13B1E148B7AA43C18FEFDDD812350E8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3">
    <w:name w:val="F1EE08E0C8224290AC8A3A73F29FBD1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3">
    <w:name w:val="F6A3747F1A69427FAC63164E158092D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3">
    <w:name w:val="B6A797F1D8124046AD98FC129CE6AD2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3">
    <w:name w:val="3C5872D574AC4A78A5925DA4CEBDE56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3">
    <w:name w:val="A18B784E7EB243EC8A80F23102E5905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3">
    <w:name w:val="A921EC3E28E444B4B2999AA0F87EC27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3">
    <w:name w:val="3FD56293808D4A1F8656110CC28C62C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3">
    <w:name w:val="4E8CF5CB4A694845AF7136BC6C79A0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3">
    <w:name w:val="F01D7C6D4E0A47C38900364E67A81CA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3">
    <w:name w:val="E17B6CDA11D2430D9D0542056B1ABAD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3">
    <w:name w:val="7BB6E11CB2704659B583D5CD42D9DAD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3">
    <w:name w:val="4904BF39FAEC488D8ED9F1ABBA5D1A2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3">
    <w:name w:val="E3CA8A99CBA641669ABA982CFBFA6DD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3">
    <w:name w:val="10C0B8947EAF4D3FB5F7AEE85EF2B0E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3">
    <w:name w:val="9FCCBE1ED0F3490E98A5A6CD65F5AC9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3">
    <w:name w:val="770290A144E24D358157848C59B06C1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3">
    <w:name w:val="CB21CF1161F44604B3F4ACCFA8C928B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3">
    <w:name w:val="6A4C4E2752094B1C9667D4F859941FA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3">
    <w:name w:val="77FD16B033444087B5AD338216EBC55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3">
    <w:name w:val="A024F70919554ED38E221EC6F9A09B4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3">
    <w:name w:val="723A2EA51AB744D294FF40C4472A5E6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3">
    <w:name w:val="73288463E7594590A984AA7D4FACC03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3">
    <w:name w:val="D2CE0B8E9D81417EB26992CED8C18C3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3">
    <w:name w:val="B4434329A2DB4A8BBA8AF556FEBFA62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3">
    <w:name w:val="9788AA12146140859568D973CCCCCD2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3">
    <w:name w:val="1474870F1873426C927AD6F468D204E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3">
    <w:name w:val="09E33B753ECB46CA86C75617BCEC2CA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3">
    <w:name w:val="6B832A1E9F494E448BD42E1C37B5DE7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3">
    <w:name w:val="BA12763C020444479684B140C86ACB0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3">
    <w:name w:val="A47BEAC8E5B84579B0C765F48DF9857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3">
    <w:name w:val="42539C150A734C7E8026988B7FCC48F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3">
    <w:name w:val="44B1C4B3A8664D718C189092FB15158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3">
    <w:name w:val="47EDD6847A6446D49B691FA447A8FA3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3">
    <w:name w:val="2121A4B6CFA4425FB425B66579314AD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3">
    <w:name w:val="FF5990F604A34FA784C77A16E90A978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3">
    <w:name w:val="42954D82410B4D9A886AF9C5026FB75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3">
    <w:name w:val="700CA765593F40CA838339A670688A3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3">
    <w:name w:val="E945FFAEF06C48E9A6F9D1F11BB5B7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3">
    <w:name w:val="1C5E9C3973DF4EFCADBB2F04CA95B34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3">
    <w:name w:val="C7868983B0E5453ABE6371F75E1D7C4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3">
    <w:name w:val="73A89DC801A342C0AAAD75A61704EF3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3">
    <w:name w:val="E57F7D896A1F4A1F83F9FB16128783B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3">
    <w:name w:val="A64C376574034FEA82EFBA496A0F098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3">
    <w:name w:val="427671AB267542249191EBF716AB980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3">
    <w:name w:val="F00D44855D7B415D8E9FD95F5208DCE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3">
    <w:name w:val="1E8EBB8C571F413CB405E523A38EF81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3">
    <w:name w:val="3C1A6BE8A3834C8C8C89740C6F71786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3">
    <w:name w:val="9709439E37CF4451B94B25DFA84456E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3">
    <w:name w:val="C2C89029A9DC411BA4A60675CA45C2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3">
    <w:name w:val="C5CCA0D9606A4944BCF19E7A5522BC2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3">
    <w:name w:val="BF9176E5BC8E4219BED360B1E86119C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3">
    <w:name w:val="3174497330F64FE6A3D7E7CE5B5700A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3">
    <w:name w:val="89E358BE496443FD80C3B5DA3F0F066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3">
    <w:name w:val="049AEB45073446EDB78F95A6E647160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3">
    <w:name w:val="5FB75AFAC297487FA989E36A88F6FB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3">
    <w:name w:val="E035AC2EC64B46C4965DA07B20CEE32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3">
    <w:name w:val="0FC0DB8C826049A59F9D613546F58A8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3">
    <w:name w:val="717B5471EC83449E8AB7948DD7B96D2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3">
    <w:name w:val="62A9AC1EB05E4BE999C93852FCA0C0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3">
    <w:name w:val="ABB0048A7E79498093B265EF2F1592B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3">
    <w:name w:val="FB211CB110ED409CB979AD0C4186A66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3">
    <w:name w:val="AB96E2FBAF95447F940B7D47280E004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3">
    <w:name w:val="DF9D1C4B85174D09B725A34F6C0D435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3">
    <w:name w:val="D2750A73921343AAB83FEF6A106C049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3">
    <w:name w:val="6E81D2616D1442BDA5224A38A0DC914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3">
    <w:name w:val="D5AFB20335AE47BFBFEFEFC277477B6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3">
    <w:name w:val="745FA2D8776B422CA9871339C7033A7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3">
    <w:name w:val="B705608E07D2427B84CB578D019357F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3">
    <w:name w:val="79AC41CA7B904D65A1DC688D0E14F1B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3">
    <w:name w:val="63C7F0F2EF284251A3E1D735BECFFA3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3">
    <w:name w:val="DEC02DA696A54FA8923971DB97FF598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3">
    <w:name w:val="F2FFB9F6045345EC90D6AB015568A25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3">
    <w:name w:val="DE7C8FDD245C4019A84B3674FB63057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3">
    <w:name w:val="427995B7D88A48449371C631CEC8266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3">
    <w:name w:val="76CA36DDB15545F3BA071EB847810EC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3">
    <w:name w:val="798E85F4FD60435CA59A66DE6E95BE7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3">
    <w:name w:val="AACC4B35E8534B19B2594D4A332B36F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3">
    <w:name w:val="26D682A737994275A26B3B47A8B0DC0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3">
    <w:name w:val="A7F1904C96634880914BDC839C5C7F1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3">
    <w:name w:val="CFCC760F3F824CFCA0635AADD6B6D2C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3">
    <w:name w:val="1D5A580093474EB9B4DC02749A8E973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3">
    <w:name w:val="547445795FB747AC8281D223A5F4688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3">
    <w:name w:val="B19AEBF41C6244BEA42740F3FDB1BBD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3">
    <w:name w:val="D0896525976B474BB716EDACC0DCD42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3">
    <w:name w:val="A0650AA960D84CA8A8796C8EE96D527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3">
    <w:name w:val="F9191D90DAE34FC29C4307113CDBB36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3">
    <w:name w:val="D03D2B0187234A2F9EF77818D96B78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3">
    <w:name w:val="3D6702F4329D4E799373C634409BABD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3">
    <w:name w:val="5D2EBB1F04194930B06FB37DF3F9918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3">
    <w:name w:val="BBF4889EA59A4DF28EDCC16EECE81D7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3">
    <w:name w:val="DC75A05F7E684EA1AF77D551B7A50D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3">
    <w:name w:val="FBF46E424548405B86CB63B24D7187A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3">
    <w:name w:val="F665D87728BD43A68184DD6E6CC0D72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3">
    <w:name w:val="0BA3590FDDBD42AEB576D6862CE572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Office_18839225_TF02806338</Template>
  <TotalTime>14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Microsoft</cp:lastModifiedBy>
  <cp:revision>3</cp:revision>
  <dcterms:created xsi:type="dcterms:W3CDTF">2018-03-07T05:59:00Z</dcterms:created>
  <dcterms:modified xsi:type="dcterms:W3CDTF">2018-05-16T10:30:00Z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