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 bevat gegevens over titel, auteur en locatie"/>
      </w:tblPr>
      <w:tblGrid>
        <w:gridCol w:w="8306"/>
      </w:tblGrid>
      <w:tr w:rsidR="00E57E78" w:rsidRPr="000E05D7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0E05D7" w:rsidRDefault="00E57E78" w:rsidP="00E57E78">
            <w:pPr>
              <w:pStyle w:val="Titel"/>
            </w:pPr>
            <w:bookmarkStart w:id="0" w:name="_GoBack"/>
            <w:r w:rsidRPr="000E05D7">
              <w:rPr>
                <w:lang w:bidi="nl-NL"/>
              </w:rPr>
              <w:t>'</w:t>
            </w:r>
            <w:sdt>
              <w:sdtPr>
                <w:alias w:val="Voer titel in:"/>
                <w:tag w:val="Voer titel in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0E05D7">
                  <w:rPr>
                    <w:lang w:bidi="nl-NL"/>
                  </w:rPr>
                  <w:t>Titel</w:t>
                </w:r>
              </w:sdtContent>
            </w:sdt>
            <w:r w:rsidRPr="000E05D7">
              <w:rPr>
                <w:lang w:bidi="nl-NL"/>
              </w:rPr>
              <w:t>'</w:t>
            </w:r>
          </w:p>
          <w:p w14:paraId="3316FBAA" w14:textId="77777777" w:rsidR="00E57E78" w:rsidRPr="000E05D7" w:rsidRDefault="00A62F88" w:rsidP="00E57E78">
            <w:pPr>
              <w:pStyle w:val="Auteur"/>
            </w:pPr>
            <w:sdt>
              <w:sdtPr>
                <w:alias w:val="Door:"/>
                <w:tag w:val="Door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0E05D7">
                  <w:rPr>
                    <w:lang w:bidi="nl-NL"/>
                  </w:rPr>
                  <w:t>Door</w:t>
                </w:r>
              </w:sdtContent>
            </w:sdt>
          </w:p>
          <w:sdt>
            <w:sdtPr>
              <w:alias w:val="Voer de naam van de auteur in:"/>
              <w:tag w:val="Voer de naam van de auteur in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0E05D7" w:rsidRDefault="00B72103" w:rsidP="00B72103">
                <w:pPr>
                  <w:pStyle w:val="Auteur"/>
                </w:pPr>
                <w:r w:rsidRPr="000E05D7">
                  <w:rPr>
                    <w:lang w:bidi="nl-NL"/>
                  </w:rPr>
                  <w:t>Naam auteur</w:t>
                </w:r>
              </w:p>
            </w:sdtContent>
          </w:sdt>
        </w:tc>
      </w:tr>
      <w:tr w:rsidR="00E57E78" w:rsidRPr="000E05D7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Voer adres in:"/>
              <w:tag w:val="Voer adres in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0E05D7" w:rsidRDefault="00B72103" w:rsidP="00E57E78">
                <w:pPr>
                  <w:pStyle w:val="Adres"/>
                </w:pPr>
                <w:r w:rsidRPr="000E05D7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0E05D7" w:rsidRDefault="00B72103" w:rsidP="00E57E78">
                <w:pPr>
                  <w:pStyle w:val="Adres"/>
                </w:pPr>
                <w:r w:rsidRPr="000E05D7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telefoonnummer in:"/>
              <w:tag w:val="Voer telefoonnummer in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0E05D7" w:rsidRDefault="00B64663" w:rsidP="00B72103">
                <w:pPr>
                  <w:pStyle w:val="Adres"/>
                </w:pPr>
                <w:r w:rsidRPr="000E05D7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e-mailadres in:"/>
              <w:tag w:val="Voer e-mailadres in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0E05D7" w:rsidRDefault="00F8523F" w:rsidP="00B72103">
                <w:pPr>
                  <w:pStyle w:val="Adres"/>
                </w:pPr>
                <w:r w:rsidRPr="000E05D7">
                  <w:rPr>
                    <w:lang w:bidi="nl-NL"/>
                  </w:rPr>
                  <w:t>E-mail</w:t>
                </w:r>
              </w:p>
            </w:sdtContent>
          </w:sdt>
        </w:tc>
      </w:tr>
    </w:tbl>
    <w:p w14:paraId="7E093C2A" w14:textId="77777777" w:rsidR="005408F6" w:rsidRPr="000E05D7" w:rsidRDefault="002B6EA1" w:rsidP="002B6EA1">
      <w:pPr>
        <w:pStyle w:val="TRANSIN"/>
      </w:pPr>
      <w:r w:rsidRPr="000E05D7">
        <w:rPr>
          <w:lang w:bidi="nl-NL"/>
        </w:rPr>
        <w:br w:type="page"/>
      </w:r>
      <w:sdt>
        <w:sdtPr>
          <w:alias w:val="Fade-in:"/>
          <w:tag w:val="Fade-in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0E05D7">
            <w:rPr>
              <w:lang w:bidi="nl-NL"/>
            </w:rPr>
            <w:t>Fade-in:</w:t>
          </w:r>
        </w:sdtContent>
      </w:sdt>
    </w:p>
    <w:sdt>
      <w:sdtPr>
        <w:alias w:val="Voer de naam van de scène in:"/>
        <w:tag w:val="Voer de naam van de scène in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0E05D7" w:rsidRDefault="00B72103" w:rsidP="00E57E78">
          <w:pPr>
            <w:pStyle w:val="KOPTEKSTSCENE"/>
          </w:pPr>
          <w:r w:rsidRPr="000E05D7">
            <w:rPr>
              <w:lang w:bidi="nl-NL"/>
            </w:rPr>
            <w:t>Naam van de scène</w:t>
          </w:r>
        </w:p>
      </w:sdtContent>
    </w:sdt>
    <w:sdt>
      <w:sdtPr>
        <w:alias w:val="Voer scènebeschrijving/opening in:"/>
        <w:tag w:val="Voer scènebeschrijving/opening in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0E05D7" w:rsidRDefault="00B72103" w:rsidP="00B946F2">
          <w:r w:rsidRPr="000E05D7">
            <w:rPr>
              <w:lang w:bidi="nl-NL"/>
            </w:rPr>
            <w:t>Scènebeschrijving/opening</w:t>
          </w:r>
        </w:p>
      </w:sdtContent>
    </w:sdt>
    <w:sdt>
      <w:sdtPr>
        <w:alias w:val="Voer de naam van Karakter 1 in:"/>
        <w:tag w:val="Voer de naam van Karakter 1 in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0E05D7" w:rsidRDefault="00B72103" w:rsidP="00E57E78">
          <w:pPr>
            <w:pStyle w:val="KARAKTER"/>
          </w:pPr>
          <w:r w:rsidRPr="000E05D7">
            <w:rPr>
              <w:lang w:bidi="nl-NL"/>
            </w:rPr>
            <w:t>Karakternaam 1</w:t>
          </w:r>
        </w:p>
      </w:sdtContent>
    </w:sdt>
    <w:sdt>
      <w:sdtPr>
        <w:alias w:val="Dialoog voor Karakter 1 invoeren:"/>
        <w:tag w:val="Dialoog voor Karakter 1 invoeren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0E05D7" w:rsidRDefault="00B72103" w:rsidP="000A5FE1">
          <w:pPr>
            <w:pStyle w:val="Dialoog"/>
          </w:pPr>
          <w:r w:rsidRPr="000E05D7">
            <w:rPr>
              <w:lang w:bidi="nl-NL"/>
            </w:rPr>
            <w:t>Dialoog</w:t>
          </w:r>
        </w:p>
      </w:sdtContent>
    </w:sdt>
    <w:sdt>
      <w:sdtPr>
        <w:alias w:val="Voer de naam van Karakter 2 in:"/>
        <w:tag w:val="Voer de naam van Karakter 2 in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2</w:t>
          </w:r>
        </w:p>
      </w:sdtContent>
    </w:sdt>
    <w:sdt>
      <w:sdtPr>
        <w:alias w:val="Dialoog voor Karakter 2 invoeren:"/>
        <w:tag w:val="Dialoog voor Karakter 2 invoeren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3FAADD3" w:rsidR="00B72103" w:rsidRPr="000E05D7" w:rsidRDefault="00E63E47" w:rsidP="00B72103">
          <w:pPr>
            <w:pStyle w:val="Dialoog"/>
          </w:pPr>
          <w:r w:rsidRPr="000E05D7">
            <w:rPr>
              <w:lang w:bidi="nl-NL"/>
            </w:rPr>
            <w:t>Karakternaam 2</w:t>
          </w:r>
        </w:p>
      </w:sdtContent>
    </w:sdt>
    <w:sdt>
      <w:sdtPr>
        <w:alias w:val="Voer de naam van Karakter 3 in:"/>
        <w:tag w:val="Voer de naam van Karakter 3 in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3</w:t>
          </w:r>
        </w:p>
      </w:sdtContent>
    </w:sdt>
    <w:sdt>
      <w:sdtPr>
        <w:alias w:val="Dialoog voor Karakter 3 invoeren:"/>
        <w:tag w:val="Dialoog voor Karakter 3 invoeren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4DEEE37A" w:rsidR="00B72103" w:rsidRPr="000E05D7" w:rsidRDefault="00E63E47" w:rsidP="00B72103">
          <w:pPr>
            <w:pStyle w:val="Dialoog"/>
          </w:pPr>
          <w:r w:rsidRPr="000E05D7">
            <w:rPr>
              <w:lang w:bidi="nl-NL"/>
            </w:rPr>
            <w:t>Karakternaam 3</w:t>
          </w:r>
        </w:p>
      </w:sdtContent>
    </w:sdt>
    <w:sdt>
      <w:sdtPr>
        <w:alias w:val="Voer de naam van Karakter 4 in:"/>
        <w:tag w:val="Voer de naam van Karakter 4 in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4</w:t>
          </w:r>
        </w:p>
      </w:sdtContent>
    </w:sdt>
    <w:sdt>
      <w:sdtPr>
        <w:alias w:val="Dialoog voor Karakter 4 invoeren:"/>
        <w:tag w:val="Dialoog voor Karakter 4 invoeren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02476C88" w:rsidR="00B72103" w:rsidRPr="000E05D7" w:rsidRDefault="00E63E47" w:rsidP="00B72103">
          <w:pPr>
            <w:pStyle w:val="Dialoog"/>
          </w:pPr>
          <w:r w:rsidRPr="000E05D7">
            <w:rPr>
              <w:lang w:bidi="nl-NL"/>
            </w:rPr>
            <w:t>Karakternaam 4</w:t>
          </w:r>
        </w:p>
      </w:sdtContent>
    </w:sdt>
    <w:sdt>
      <w:sdtPr>
        <w:alias w:val="Voer de naam van Karakter 5 in:"/>
        <w:tag w:val="Voer de naam van Karakter 5 in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5</w:t>
          </w:r>
        </w:p>
      </w:sdtContent>
    </w:sdt>
    <w:sdt>
      <w:sdtPr>
        <w:alias w:val="Dialoog voor Karakter 5 invoeren:"/>
        <w:tag w:val="Dialoog voor Karakter 5 invoeren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792B7210" w:rsidR="00B72103" w:rsidRPr="000E05D7" w:rsidRDefault="00E63E47" w:rsidP="00B72103">
          <w:pPr>
            <w:pStyle w:val="Dialoog"/>
          </w:pPr>
          <w:r w:rsidRPr="000E05D7">
            <w:rPr>
              <w:lang w:bidi="nl-NL"/>
            </w:rPr>
            <w:t>Karakternaam 5</w:t>
          </w:r>
        </w:p>
      </w:sdtContent>
    </w:sdt>
    <w:sdt>
      <w:sdtPr>
        <w:alias w:val="Voer scènebeschrijving in:"/>
        <w:tag w:val="Voer scènebeschrijving in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0E05D7" w:rsidRDefault="00B72103" w:rsidP="00B72103">
          <w:r w:rsidRPr="000E05D7">
            <w:rPr>
              <w:lang w:bidi="nl-NL"/>
            </w:rPr>
            <w:t>Scènebeschrijving</w:t>
          </w:r>
        </w:p>
      </w:sdtContent>
    </w:sdt>
    <w:sdt>
      <w:sdtPr>
        <w:alias w:val="Voer de naam van Karakter 1 in:"/>
        <w:tag w:val="Voer de naam van Karakter 1 in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1</w:t>
          </w:r>
        </w:p>
      </w:sdtContent>
    </w:sdt>
    <w:sdt>
      <w:sdtPr>
        <w:alias w:val="Dialoog voor Karakter 1 invoeren:"/>
        <w:tag w:val="Dialoog voor Karakter 1 invoeren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Dialoog</w:t>
          </w:r>
        </w:p>
      </w:sdtContent>
    </w:sdt>
    <w:sdt>
      <w:sdtPr>
        <w:alias w:val="Voer de naam van Karakter 2 in:"/>
        <w:tag w:val="Voer de naam van Karakter 2 in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2</w:t>
          </w:r>
        </w:p>
      </w:sdtContent>
    </w:sdt>
    <w:sdt>
      <w:sdtPr>
        <w:alias w:val="Dialoog voor Karakter 2 invoeren:"/>
        <w:tag w:val="Dialoog voor Karakter 2 invoeren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2</w:t>
          </w:r>
        </w:p>
      </w:sdtContent>
    </w:sdt>
    <w:sdt>
      <w:sdtPr>
        <w:alias w:val="Voer de naam van Karakter 3 in:"/>
        <w:tag w:val="Voer de naam van Karakter 3 in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3</w:t>
          </w:r>
        </w:p>
      </w:sdtContent>
    </w:sdt>
    <w:sdt>
      <w:sdtPr>
        <w:alias w:val="Dialoog voor Karakter 3 invoeren:"/>
        <w:tag w:val="Dialoog voor Karakter 3 invoeren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3</w:t>
          </w:r>
        </w:p>
      </w:sdtContent>
    </w:sdt>
    <w:p w14:paraId="610AE2C0" w14:textId="24028CD0" w:rsidR="00B72103" w:rsidRPr="000E05D7" w:rsidRDefault="00A62F88" w:rsidP="00C6648D">
      <w:pPr>
        <w:pStyle w:val="KARAKTER"/>
      </w:pPr>
      <w:sdt>
        <w:sdtPr>
          <w:alias w:val="Voer de naam van Karakter 4 in:"/>
          <w:tag w:val="Voer de naam van Karakter 4 in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0E05D7">
            <w:rPr>
              <w:lang w:bidi="nl-NL"/>
            </w:rPr>
            <w:t>Karakternaam</w:t>
          </w:r>
          <w:r w:rsidR="00694806" w:rsidRPr="000E05D7">
            <w:rPr>
              <w:lang w:bidi="nl-NL"/>
            </w:rPr>
            <w:t xml:space="preserve"> 4</w:t>
          </w:r>
        </w:sdtContent>
      </w:sdt>
    </w:p>
    <w:sdt>
      <w:sdtPr>
        <w:alias w:val="Dialoog voor Karakter 4 invoeren:"/>
        <w:tag w:val="Dialoog voor Karakter 4 invoeren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4</w:t>
          </w:r>
        </w:p>
      </w:sdtContent>
    </w:sdt>
    <w:p w14:paraId="7EE88B88" w14:textId="673352E2" w:rsidR="00BD29CE" w:rsidRPr="000E05D7" w:rsidRDefault="00A62F88" w:rsidP="00C6648D">
      <w:pPr>
        <w:pStyle w:val="Tussen"/>
      </w:pPr>
      <w:sdt>
        <w:sdtPr>
          <w:alias w:val="Voer verklarende informatie in:"/>
          <w:tag w:val="Voer verklarende informatie in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0E05D7">
            <w:rPr>
              <w:lang w:bidi="nl-NL"/>
            </w:rPr>
            <w:t>(</w:t>
          </w:r>
          <w:r w:rsidR="00B72103" w:rsidRPr="000E05D7">
            <w:rPr>
              <w:lang w:bidi="nl-NL"/>
            </w:rPr>
            <w:t>Verklarende informatie</w:t>
          </w:r>
          <w:r w:rsidR="00426F35" w:rsidRPr="000E05D7">
            <w:rPr>
              <w:lang w:bidi="nl-NL"/>
            </w:rPr>
            <w:t>)</w:t>
          </w:r>
        </w:sdtContent>
      </w:sdt>
    </w:p>
    <w:sdt>
      <w:sdtPr>
        <w:alias w:val="Voer de naam van Karakter 5 in:"/>
        <w:tag w:val="Voer de naam van Karakter 5 in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0E05D7" w:rsidRDefault="00B72103" w:rsidP="00B72103">
          <w:pPr>
            <w:pStyle w:val="KARAKTER"/>
          </w:pPr>
          <w:r w:rsidRPr="000E05D7">
            <w:rPr>
              <w:lang w:bidi="nl-NL"/>
            </w:rPr>
            <w:t>Karakternaam 5</w:t>
          </w:r>
        </w:p>
      </w:sdtContent>
    </w:sdt>
    <w:sdt>
      <w:sdtPr>
        <w:alias w:val="Dialoog voor Karakter 5 invoeren:"/>
        <w:tag w:val="Dialoog voor Karakter 5 invoeren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5</w:t>
          </w:r>
        </w:p>
      </w:sdtContent>
    </w:sdt>
    <w:p w14:paraId="04BFC94D" w14:textId="10E0DA49" w:rsidR="00B72103" w:rsidRPr="000E05D7" w:rsidRDefault="00A62F88" w:rsidP="00C6648D">
      <w:pPr>
        <w:pStyle w:val="KARAKTER"/>
      </w:pPr>
      <w:sdt>
        <w:sdtPr>
          <w:alias w:val="Voer de naam van Karakter 6 in:"/>
          <w:tag w:val="Voer de naam van Karakter 6 in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0E05D7">
            <w:rPr>
              <w:lang w:bidi="nl-NL"/>
            </w:rPr>
            <w:t>Karakternaam</w:t>
          </w:r>
          <w:r w:rsidR="00694806" w:rsidRPr="000E05D7">
            <w:rPr>
              <w:lang w:bidi="nl-NL"/>
            </w:rPr>
            <w:t xml:space="preserve"> 6</w:t>
          </w:r>
        </w:sdtContent>
      </w:sdt>
    </w:p>
    <w:sdt>
      <w:sdtPr>
        <w:alias w:val="Dialoog voor Karakter 6 invoeren:"/>
        <w:tag w:val="Dialoog voor Karakter 6 invoeren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6</w:t>
          </w:r>
        </w:p>
      </w:sdtContent>
    </w:sdt>
    <w:p w14:paraId="56137A84" w14:textId="1D22EA61" w:rsidR="00B72103" w:rsidRPr="000E05D7" w:rsidRDefault="00A62F88" w:rsidP="00C6648D">
      <w:pPr>
        <w:pStyle w:val="KARAKTER"/>
      </w:pPr>
      <w:sdt>
        <w:sdtPr>
          <w:alias w:val="Voer de naam van Karakter 7 in:"/>
          <w:tag w:val="Voer de naam van Karakter 7 in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0E05D7">
            <w:rPr>
              <w:lang w:bidi="nl-NL"/>
            </w:rPr>
            <w:t>Karakternaam</w:t>
          </w:r>
          <w:r w:rsidR="00694806" w:rsidRPr="000E05D7">
            <w:rPr>
              <w:lang w:bidi="nl-NL"/>
            </w:rPr>
            <w:t xml:space="preserve"> 7</w:t>
          </w:r>
        </w:sdtContent>
      </w:sdt>
    </w:p>
    <w:sdt>
      <w:sdtPr>
        <w:alias w:val="Dialoog voor Karakter 7 invoeren:"/>
        <w:tag w:val="Dialoog voor Karakter 7 invoeren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7</w:t>
          </w:r>
        </w:p>
      </w:sdtContent>
    </w:sdt>
    <w:p w14:paraId="4BB2B41F" w14:textId="5F864621" w:rsidR="00B72103" w:rsidRPr="000E05D7" w:rsidRDefault="00A62F88" w:rsidP="00C6648D">
      <w:pPr>
        <w:pStyle w:val="KARAKTER"/>
      </w:pPr>
      <w:sdt>
        <w:sdtPr>
          <w:alias w:val="Voer de naam van Karakter 8 in:"/>
          <w:tag w:val="Voer de naam van Karakter 8 in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0E05D7">
            <w:rPr>
              <w:lang w:bidi="nl-NL"/>
            </w:rPr>
            <w:t>Karakternaam</w:t>
          </w:r>
          <w:r w:rsidR="00694806" w:rsidRPr="000E05D7">
            <w:rPr>
              <w:lang w:bidi="nl-NL"/>
            </w:rPr>
            <w:t xml:space="preserve"> 8</w:t>
          </w:r>
        </w:sdtContent>
      </w:sdt>
    </w:p>
    <w:sdt>
      <w:sdtPr>
        <w:alias w:val="Dialoog voor Karakter 8 invoeren:"/>
        <w:tag w:val="Dialoog voor Karakter 8 invoeren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0E05D7" w:rsidRDefault="00BD39A8" w:rsidP="00C6648D">
          <w:pPr>
            <w:pStyle w:val="Dialoog"/>
          </w:pPr>
          <w:r w:rsidRPr="000E05D7">
            <w:rPr>
              <w:lang w:bidi="nl-NL"/>
            </w:rPr>
            <w:t>Karakternaam 8</w:t>
          </w:r>
        </w:p>
      </w:sdtContent>
    </w:sdt>
    <w:p w14:paraId="3614101D" w14:textId="68083208" w:rsidR="00B72103" w:rsidRPr="000E05D7" w:rsidRDefault="00A62F88" w:rsidP="00C6648D">
      <w:sdt>
        <w:sdtPr>
          <w:alias w:val="Voer scènebeschrijving in:"/>
          <w:tag w:val="Voer scènebeschrijving in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0E05D7">
            <w:rPr>
              <w:lang w:bidi="nl-NL"/>
            </w:rPr>
            <w:t>Scènebeschrijving</w:t>
          </w:r>
        </w:sdtContent>
      </w:sdt>
    </w:p>
    <w:p w14:paraId="3ABB04EC" w14:textId="77777777" w:rsidR="004733D6" w:rsidRPr="000E05D7" w:rsidRDefault="00A62F88" w:rsidP="00643393">
      <w:pPr>
        <w:pStyle w:val="TRANSOUT"/>
      </w:pPr>
      <w:sdt>
        <w:sdtPr>
          <w:alias w:val="Fade-out:"/>
          <w:tag w:val="Fade-out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0E05D7">
            <w:rPr>
              <w:lang w:bidi="nl-NL"/>
            </w:rPr>
            <w:t>Fade-out:</w:t>
          </w:r>
        </w:sdtContent>
      </w:sdt>
    </w:p>
    <w:p w14:paraId="33B8AA27" w14:textId="77777777" w:rsidR="002F0569" w:rsidRPr="000E05D7" w:rsidRDefault="00A62F88" w:rsidP="002F0569">
      <w:pPr>
        <w:pStyle w:val="Einde"/>
      </w:pPr>
      <w:sdt>
        <w:sdtPr>
          <w:alias w:val="Einde:"/>
          <w:tag w:val="Einde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0E05D7">
            <w:rPr>
              <w:lang w:bidi="nl-NL"/>
            </w:rPr>
            <w:t>Einde</w:t>
          </w:r>
        </w:sdtContent>
      </w:sdt>
      <w:bookmarkEnd w:id="0"/>
    </w:p>
    <w:sectPr w:rsidR="002F0569" w:rsidRPr="000E05D7" w:rsidSect="0009523D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2A78" w14:textId="77777777" w:rsidR="00A62F88" w:rsidRDefault="00A62F88" w:rsidP="00E57E78">
      <w:r>
        <w:separator/>
      </w:r>
    </w:p>
  </w:endnote>
  <w:endnote w:type="continuationSeparator" w:id="0">
    <w:p w14:paraId="50B6FCB0" w14:textId="77777777" w:rsidR="00A62F88" w:rsidRDefault="00A62F88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5B9AADC1" w:rsidR="00B72103" w:rsidRDefault="00B72103" w:rsidP="00E57E78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PAGE  </w:instrText>
    </w:r>
    <w:r>
      <w:rPr>
        <w:lang w:bidi="nl-NL"/>
      </w:rPr>
      <w:fldChar w:fldCharType="separate"/>
    </w:r>
    <w:r w:rsidR="006D4D5B">
      <w:rPr>
        <w:noProof/>
        <w:lang w:bidi="nl-NL"/>
      </w:rPr>
      <w:t>0</w:t>
    </w:r>
    <w:r>
      <w:rPr>
        <w:lang w:bidi="nl-NL"/>
      </w:rPr>
      <w:fldChar w:fldCharType="end"/>
    </w:r>
  </w:p>
  <w:p w14:paraId="6817A871" w14:textId="77777777" w:rsidR="00B72103" w:rsidRDefault="00B72103" w:rsidP="00E57E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0E05D7" w:rsidRDefault="005F72B9" w:rsidP="00E57E78">
    <w:pPr>
      <w:pStyle w:val="Voettekst"/>
    </w:pPr>
    <w:r w:rsidRPr="000E05D7">
      <w:rPr>
        <w:lang w:bidi="nl-NL"/>
      </w:rPr>
      <w:fldChar w:fldCharType="begin"/>
    </w:r>
    <w:r w:rsidRPr="000E05D7">
      <w:rPr>
        <w:lang w:bidi="nl-NL"/>
      </w:rPr>
      <w:instrText xml:space="preserve"> PAGE   \* MERGEFORMAT </w:instrText>
    </w:r>
    <w:r w:rsidRPr="000E05D7">
      <w:rPr>
        <w:lang w:bidi="nl-NL"/>
      </w:rPr>
      <w:fldChar w:fldCharType="separate"/>
    </w:r>
    <w:r w:rsidR="00246AB7" w:rsidRPr="000E05D7">
      <w:rPr>
        <w:noProof/>
        <w:lang w:bidi="nl-NL"/>
      </w:rPr>
      <w:t>3</w:t>
    </w:r>
    <w:r w:rsidRPr="000E05D7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1DBB" w14:textId="77777777" w:rsidR="00A62F88" w:rsidRDefault="00A62F88" w:rsidP="00E57E78">
      <w:r>
        <w:separator/>
      </w:r>
    </w:p>
  </w:footnote>
  <w:footnote w:type="continuationSeparator" w:id="0">
    <w:p w14:paraId="13793819" w14:textId="77777777" w:rsidR="00A62F88" w:rsidRDefault="00A62F88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20682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C4B6D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230E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9523D"/>
    <w:rsid w:val="000A5FE1"/>
    <w:rsid w:val="000B6410"/>
    <w:rsid w:val="000C0A58"/>
    <w:rsid w:val="000C7059"/>
    <w:rsid w:val="000D3A0B"/>
    <w:rsid w:val="000E05D7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6D4D5B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62F88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3E47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4D5B"/>
    <w:rPr>
      <w:rFonts w:ascii="Courier New" w:hAnsi="Courier New" w:cs="Courier New"/>
    </w:rPr>
  </w:style>
  <w:style w:type="paragraph" w:styleId="Kop1">
    <w:name w:val="heading 1"/>
    <w:basedOn w:val="Standaard"/>
    <w:next w:val="Standaard"/>
    <w:rsid w:val="006D4D5B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Kop2">
    <w:name w:val="heading 2"/>
    <w:basedOn w:val="Standaard"/>
    <w:next w:val="Standaard"/>
    <w:semiHidden/>
    <w:unhideWhenUsed/>
    <w:qFormat/>
    <w:rsid w:val="006D4D5B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Kop3">
    <w:name w:val="heading 3"/>
    <w:basedOn w:val="Standaard"/>
    <w:next w:val="Standaard"/>
    <w:semiHidden/>
    <w:unhideWhenUsed/>
    <w:qFormat/>
    <w:rsid w:val="006D4D5B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Kop4">
    <w:name w:val="heading 4"/>
    <w:basedOn w:val="Standaard"/>
    <w:next w:val="Standaard"/>
    <w:semiHidden/>
    <w:unhideWhenUsed/>
    <w:qFormat/>
    <w:rsid w:val="006D4D5B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Kop5">
    <w:name w:val="heading 5"/>
    <w:basedOn w:val="Standaard"/>
    <w:next w:val="Standaard"/>
    <w:semiHidden/>
    <w:unhideWhenUsed/>
    <w:qFormat/>
    <w:rsid w:val="006D4D5B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Kop6">
    <w:name w:val="heading 6"/>
    <w:basedOn w:val="Standaard"/>
    <w:next w:val="Standaard"/>
    <w:semiHidden/>
    <w:unhideWhenUsed/>
    <w:qFormat/>
    <w:rsid w:val="006D4D5B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Kop7">
    <w:name w:val="heading 7"/>
    <w:basedOn w:val="Standaard"/>
    <w:next w:val="Standaard"/>
    <w:semiHidden/>
    <w:unhideWhenUsed/>
    <w:qFormat/>
    <w:rsid w:val="006D4D5B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Kop8">
    <w:name w:val="heading 8"/>
    <w:basedOn w:val="Standaard"/>
    <w:next w:val="Standaard"/>
    <w:semiHidden/>
    <w:unhideWhenUsed/>
    <w:qFormat/>
    <w:rsid w:val="006D4D5B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Kop9">
    <w:name w:val="heading 9"/>
    <w:basedOn w:val="Standaard"/>
    <w:next w:val="Standaard"/>
    <w:semiHidden/>
    <w:unhideWhenUsed/>
    <w:qFormat/>
    <w:rsid w:val="006D4D5B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RAKTER">
    <w:name w:val="KARAKTER"/>
    <w:basedOn w:val="Standaard"/>
    <w:next w:val="Dialoog"/>
    <w:link w:val="TekensvoorKARAKTER"/>
    <w:qFormat/>
    <w:rsid w:val="006D4D5B"/>
    <w:pPr>
      <w:keepNext/>
      <w:ind w:left="2520" w:right="1080"/>
    </w:pPr>
    <w:rPr>
      <w:caps/>
      <w:color w:val="17365D" w:themeColor="text2" w:themeShade="BF"/>
    </w:rPr>
  </w:style>
  <w:style w:type="paragraph" w:customStyle="1" w:styleId="KOPTEKSTSCENE">
    <w:name w:val="KOPTEKST SCENE"/>
    <w:basedOn w:val="Standaard"/>
    <w:next w:val="Standaard"/>
    <w:link w:val="TekensvoorKOPTEKSTSCENE"/>
    <w:qFormat/>
    <w:rsid w:val="006D4D5B"/>
    <w:rPr>
      <w:caps/>
      <w:color w:val="632423" w:themeColor="accent2" w:themeShade="80"/>
    </w:rPr>
  </w:style>
  <w:style w:type="character" w:customStyle="1" w:styleId="TekensvoorKARAKTER">
    <w:name w:val="Tekens voor KARAKTER"/>
    <w:basedOn w:val="Standaardalinea-lettertype"/>
    <w:link w:val="KARAKTER"/>
    <w:rsid w:val="006D4D5B"/>
    <w:rPr>
      <w:rFonts w:ascii="Courier New" w:hAnsi="Courier New" w:cs="Courier New"/>
      <w:caps/>
      <w:color w:val="17365D" w:themeColor="text2" w:themeShade="BF"/>
    </w:rPr>
  </w:style>
  <w:style w:type="character" w:customStyle="1" w:styleId="TekensvoorKOPTEKSTSCENE">
    <w:name w:val="Tekens voor KOPTEKST SCENE"/>
    <w:basedOn w:val="TekensvoorKARAKTER"/>
    <w:link w:val="KOPTEKSTSCENE"/>
    <w:rsid w:val="006D4D5B"/>
    <w:rPr>
      <w:rFonts w:ascii="Courier New" w:hAnsi="Courier New" w:cs="Courier New"/>
      <w:caps/>
      <w:color w:val="632423" w:themeColor="accent2" w:themeShade="80"/>
    </w:rPr>
  </w:style>
  <w:style w:type="paragraph" w:customStyle="1" w:styleId="TRANSIN">
    <w:name w:val="TRANS IN"/>
    <w:basedOn w:val="Standaard"/>
    <w:next w:val="KOPTEKSTSCENE"/>
    <w:qFormat/>
    <w:rsid w:val="006D4D5B"/>
    <w:rPr>
      <w:caps/>
    </w:rPr>
  </w:style>
  <w:style w:type="paragraph" w:customStyle="1" w:styleId="Dialoog">
    <w:name w:val="Dialoog"/>
    <w:basedOn w:val="Standaard"/>
    <w:next w:val="Standaard"/>
    <w:qFormat/>
    <w:rsid w:val="006D4D5B"/>
    <w:pPr>
      <w:ind w:left="1440" w:right="1080"/>
    </w:pPr>
  </w:style>
  <w:style w:type="paragraph" w:customStyle="1" w:styleId="Tussen">
    <w:name w:val="Tussen"/>
    <w:next w:val="KARAKTER"/>
    <w:qFormat/>
    <w:rsid w:val="006D4D5B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TRANSOUT">
    <w:name w:val="TRANS OUT"/>
    <w:basedOn w:val="TRANSIN"/>
    <w:next w:val="KOPTEKSTSCENE"/>
    <w:qFormat/>
    <w:rsid w:val="006D4D5B"/>
    <w:pPr>
      <w:jc w:val="right"/>
    </w:pPr>
  </w:style>
  <w:style w:type="paragraph" w:styleId="Voettekst">
    <w:name w:val="footer"/>
    <w:basedOn w:val="Standaard"/>
    <w:rsid w:val="006D4D5B"/>
    <w:pPr>
      <w:jc w:val="right"/>
    </w:pPr>
  </w:style>
  <w:style w:type="paragraph" w:customStyle="1" w:styleId="Adres">
    <w:name w:val="Adres"/>
    <w:basedOn w:val="Standaard"/>
    <w:qFormat/>
    <w:rsid w:val="006D4D5B"/>
    <w:pPr>
      <w:spacing w:before="400" w:after="0"/>
      <w:contextualSpacing/>
      <w:jc w:val="right"/>
    </w:pPr>
  </w:style>
  <w:style w:type="paragraph" w:customStyle="1" w:styleId="Einde">
    <w:name w:val="Einde"/>
    <w:basedOn w:val="Standaard"/>
    <w:qFormat/>
    <w:rsid w:val="006D4D5B"/>
    <w:pPr>
      <w:spacing w:before="240"/>
      <w:jc w:val="center"/>
    </w:pPr>
    <w:rPr>
      <w:caps/>
    </w:rPr>
  </w:style>
  <w:style w:type="paragraph" w:styleId="Titel">
    <w:name w:val="Title"/>
    <w:basedOn w:val="Standaard"/>
    <w:qFormat/>
    <w:rsid w:val="006D4D5B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Auteur">
    <w:name w:val="Auteur"/>
    <w:basedOn w:val="Standaard"/>
    <w:qFormat/>
    <w:rsid w:val="006D4D5B"/>
    <w:pPr>
      <w:spacing w:after="0" w:line="480" w:lineRule="auto"/>
      <w:contextualSpacing/>
      <w:jc w:val="center"/>
    </w:pPr>
  </w:style>
  <w:style w:type="table" w:styleId="Tabelraster">
    <w:name w:val="Table Grid"/>
    <w:basedOn w:val="Standaardtabel"/>
    <w:uiPriority w:val="59"/>
    <w:rsid w:val="006D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4D5B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D4D5B"/>
    <w:rPr>
      <w:rFonts w:ascii="Courier New" w:hAnsi="Courier New" w:cs="Courier New"/>
    </w:rPr>
  </w:style>
  <w:style w:type="character" w:styleId="Tekstvantijdelijkeaanduiding">
    <w:name w:val="Placeholder Text"/>
    <w:basedOn w:val="Standaardalinea-lettertype"/>
    <w:uiPriority w:val="99"/>
    <w:semiHidden/>
    <w:rsid w:val="006D4D5B"/>
    <w:rPr>
      <w:rFonts w:ascii="Courier New" w:hAnsi="Courier New" w:cs="Courier New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D5B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D5B"/>
    <w:rPr>
      <w:rFonts w:ascii="Tahoma" w:hAnsi="Tahoma" w:cs="Tahoma"/>
      <w:sz w:val="22"/>
      <w:szCs w:val="16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D4D5B"/>
  </w:style>
  <w:style w:type="paragraph" w:styleId="Bloktekst">
    <w:name w:val="Block Text"/>
    <w:basedOn w:val="Standaard"/>
    <w:uiPriority w:val="99"/>
    <w:semiHidden/>
    <w:unhideWhenUsed/>
    <w:rsid w:val="006D4D5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D4D5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D4D5B"/>
    <w:rPr>
      <w:rFonts w:ascii="Courier New" w:hAnsi="Courier New" w:cs="Courier New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D4D5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D4D5B"/>
    <w:rPr>
      <w:rFonts w:ascii="Courier New" w:hAnsi="Courier New" w:cs="Courier New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D4D5B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D4D5B"/>
    <w:rPr>
      <w:rFonts w:ascii="Courier New" w:hAnsi="Courier New" w:cs="Courier New"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D4D5B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D4D5B"/>
    <w:rPr>
      <w:rFonts w:ascii="Courier New" w:hAnsi="Courier New" w:cs="Courier New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D4D5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D4D5B"/>
    <w:rPr>
      <w:rFonts w:ascii="Courier New" w:hAnsi="Courier New" w:cs="Courier New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D4D5B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D4D5B"/>
    <w:rPr>
      <w:rFonts w:ascii="Courier New" w:hAnsi="Courier New" w:cs="Courier New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D4D5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D4D5B"/>
    <w:rPr>
      <w:rFonts w:ascii="Courier New" w:hAnsi="Courier New" w:cs="Courier New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D4D5B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D4D5B"/>
    <w:rPr>
      <w:rFonts w:ascii="Courier New" w:hAnsi="Courier New" w:cs="Courier New"/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D4D5B"/>
    <w:rPr>
      <w:rFonts w:ascii="Courier New" w:hAnsi="Courier New" w:cs="Courier New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4D5B"/>
    <w:rPr>
      <w:i/>
      <w:iCs/>
      <w:color w:val="1F497D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D4D5B"/>
    <w:pPr>
      <w:spacing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D4D5B"/>
    <w:rPr>
      <w:rFonts w:ascii="Courier New" w:hAnsi="Courier New" w:cs="Courier New"/>
    </w:rPr>
  </w:style>
  <w:style w:type="table" w:styleId="Kleurrijkraster">
    <w:name w:val="Colorful Grid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D4D5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D4D5B"/>
    <w:rPr>
      <w:rFonts w:ascii="Courier New" w:hAnsi="Courier New" w:cs="Courier New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4D5B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4D5B"/>
    <w:rPr>
      <w:rFonts w:ascii="Courier New" w:hAnsi="Courier New" w:cs="Courier New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4D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4D5B"/>
    <w:rPr>
      <w:rFonts w:ascii="Courier New" w:hAnsi="Courier New" w:cs="Courier New"/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D4D5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D4D5B"/>
  </w:style>
  <w:style w:type="character" w:customStyle="1" w:styleId="DatumChar">
    <w:name w:val="Datum Char"/>
    <w:basedOn w:val="Standaardalinea-lettertype"/>
    <w:link w:val="Datum"/>
    <w:uiPriority w:val="99"/>
    <w:semiHidden/>
    <w:rsid w:val="006D4D5B"/>
    <w:rPr>
      <w:rFonts w:ascii="Courier New" w:hAnsi="Courier New" w:cs="Courier New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D4D5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D4D5B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D4D5B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D4D5B"/>
    <w:rPr>
      <w:rFonts w:ascii="Courier New" w:hAnsi="Courier New" w:cs="Courier New"/>
    </w:rPr>
  </w:style>
  <w:style w:type="character" w:styleId="Nadruk">
    <w:name w:val="Emphasis"/>
    <w:basedOn w:val="Standaardalinea-lettertype"/>
    <w:uiPriority w:val="20"/>
    <w:qFormat/>
    <w:rsid w:val="006D4D5B"/>
    <w:rPr>
      <w:rFonts w:ascii="Courier New" w:hAnsi="Courier New" w:cs="Courier New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D4D5B"/>
    <w:rPr>
      <w:rFonts w:ascii="Courier New" w:hAnsi="Courier New" w:cs="Courier New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D4D5B"/>
    <w:pPr>
      <w:spacing w:after="0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D4D5B"/>
    <w:rPr>
      <w:rFonts w:ascii="Courier New" w:hAnsi="Courier New" w:cs="Courier New"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D4D5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fzender">
    <w:name w:val="envelope return"/>
    <w:basedOn w:val="Standaard"/>
    <w:uiPriority w:val="99"/>
    <w:semiHidden/>
    <w:unhideWhenUsed/>
    <w:rsid w:val="006D4D5B"/>
    <w:pPr>
      <w:spacing w:after="0"/>
    </w:pPr>
    <w:rPr>
      <w:rFonts w:eastAsiaTheme="majorEastAsia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4D5B"/>
    <w:rPr>
      <w:rFonts w:ascii="Courier New" w:hAnsi="Courier New" w:cs="Courier New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4D5B"/>
    <w:rPr>
      <w:rFonts w:ascii="Courier New" w:hAnsi="Courier New" w:cs="Courier New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4D5B"/>
    <w:pPr>
      <w:spacing w:after="0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4D5B"/>
    <w:rPr>
      <w:rFonts w:ascii="Courier New" w:hAnsi="Courier New" w:cs="Courier New"/>
      <w:sz w:val="22"/>
      <w:szCs w:val="20"/>
    </w:rPr>
  </w:style>
  <w:style w:type="table" w:styleId="Rastertabel1licht">
    <w:name w:val="Grid Table 1 Light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D4D5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D4D5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D4D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D4D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D4D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D4D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D4D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D4D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D4D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D4D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D4D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D4D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D4D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D4D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D4D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D4D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D4D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6D4D5B"/>
    <w:rPr>
      <w:rFonts w:ascii="Courier New" w:hAnsi="Courier New" w:cs="Courier New"/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D4D5B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D4D5B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D4D5B"/>
    <w:rPr>
      <w:rFonts w:ascii="Courier New" w:hAnsi="Courier New" w:cs="Courier New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D4D5B"/>
    <w:rPr>
      <w:rFonts w:ascii="Courier New" w:hAnsi="Courier New" w:cs="Courier New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D4D5B"/>
    <w:rPr>
      <w:rFonts w:ascii="Consolas" w:hAnsi="Consolas" w:cs="Courier New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D4D5B"/>
    <w:rPr>
      <w:rFonts w:ascii="Courier New" w:hAnsi="Courier New" w:cs="Courier New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D4D5B"/>
    <w:rPr>
      <w:rFonts w:ascii="Consolas" w:hAnsi="Consolas" w:cs="Courier New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D4D5B"/>
    <w:pPr>
      <w:spacing w:after="0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D4D5B"/>
    <w:rPr>
      <w:rFonts w:ascii="Consolas" w:hAnsi="Consolas" w:cs="Courier New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D4D5B"/>
    <w:rPr>
      <w:rFonts w:ascii="Consolas" w:hAnsi="Consolas" w:cs="Courier New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D4D5B"/>
    <w:rPr>
      <w:rFonts w:ascii="Consolas" w:hAnsi="Consolas" w:cs="Courier New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D4D5B"/>
    <w:rPr>
      <w:rFonts w:ascii="Courier New" w:hAnsi="Courier New" w:cs="Courier New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D4D5B"/>
    <w:rPr>
      <w:rFonts w:ascii="Courier New" w:hAnsi="Courier New" w:cs="Courier New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D4D5B"/>
    <w:pPr>
      <w:spacing w:after="0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D4D5B"/>
    <w:pPr>
      <w:spacing w:after="0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D4D5B"/>
    <w:pPr>
      <w:spacing w:after="0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D4D5B"/>
    <w:pPr>
      <w:spacing w:after="0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D4D5B"/>
    <w:pPr>
      <w:spacing w:after="0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D4D5B"/>
    <w:pPr>
      <w:spacing w:after="0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D4D5B"/>
    <w:pPr>
      <w:spacing w:after="0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D4D5B"/>
    <w:pPr>
      <w:spacing w:after="0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D4D5B"/>
    <w:pPr>
      <w:spacing w:after="0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D4D5B"/>
    <w:rPr>
      <w:rFonts w:eastAsiaTheme="majorEastAsi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6D4D5B"/>
    <w:rPr>
      <w:rFonts w:ascii="Courier New" w:hAnsi="Courier New" w:cs="Courier New"/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4D5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4D5B"/>
    <w:rPr>
      <w:rFonts w:ascii="Courier New" w:hAnsi="Courier New" w:cs="Courier New"/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D4D5B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D4D5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D4D5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D4D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D4D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D4D5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D4D5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D4D5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D4D5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D4D5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D4D5B"/>
    <w:rPr>
      <w:rFonts w:ascii="Courier New" w:hAnsi="Courier New" w:cs="Courier New"/>
    </w:rPr>
  </w:style>
  <w:style w:type="paragraph" w:styleId="Lijst">
    <w:name w:val="List"/>
    <w:basedOn w:val="Standaard"/>
    <w:uiPriority w:val="99"/>
    <w:semiHidden/>
    <w:unhideWhenUsed/>
    <w:rsid w:val="006D4D5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D4D5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D4D5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D4D5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D4D5B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D4D5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D4D5B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D4D5B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D4D5B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D4D5B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D4D5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D4D5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D4D5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D4D5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D4D5B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D4D5B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D4D5B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D4D5B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D4D5B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D4D5B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qFormat/>
    <w:rsid w:val="006D4D5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D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D4D5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D4D5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D4D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D4D5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D4D5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D4D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D4D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D4D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D4D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D4D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D4D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D4D5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D4D5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D4D5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D4D5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D4D5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D4D5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D4D5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D4D5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D4D5B"/>
    <w:rPr>
      <w:rFonts w:ascii="Consolas" w:hAnsi="Consolas" w:cs="Courier New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D4D5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D4D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D4D5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D4D5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D4D5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D4D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6D4D5B"/>
    <w:rPr>
      <w:rFonts w:ascii="Courier New" w:hAnsi="Courier New" w:cs="Courier New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D4D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D4D5B"/>
    <w:rPr>
      <w:rFonts w:ascii="Courier New" w:eastAsiaTheme="majorEastAsia" w:hAnsi="Courier New" w:cs="Courier New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6D4D5B"/>
    <w:pPr>
      <w:widowControl w:val="0"/>
    </w:pPr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semiHidden/>
    <w:unhideWhenUsed/>
    <w:rsid w:val="006D4D5B"/>
    <w:rPr>
      <w:rFonts w:ascii="Times New Roman" w:hAnsi="Times New Roman"/>
    </w:rPr>
  </w:style>
  <w:style w:type="paragraph" w:styleId="Standaardinspringing">
    <w:name w:val="Normal Indent"/>
    <w:basedOn w:val="Standaard"/>
    <w:uiPriority w:val="99"/>
    <w:semiHidden/>
    <w:unhideWhenUsed/>
    <w:rsid w:val="006D4D5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D4D5B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D4D5B"/>
    <w:rPr>
      <w:rFonts w:ascii="Courier New" w:hAnsi="Courier New" w:cs="Courier New"/>
    </w:rPr>
  </w:style>
  <w:style w:type="character" w:styleId="Paginanummer">
    <w:name w:val="page number"/>
    <w:basedOn w:val="Standaardalinea-lettertype"/>
    <w:uiPriority w:val="99"/>
    <w:semiHidden/>
    <w:unhideWhenUsed/>
    <w:rsid w:val="006D4D5B"/>
    <w:rPr>
      <w:rFonts w:ascii="Courier New" w:hAnsi="Courier New" w:cs="Courier New"/>
    </w:rPr>
  </w:style>
  <w:style w:type="table" w:styleId="Onopgemaaktetabel1">
    <w:name w:val="Plain Table 1"/>
    <w:basedOn w:val="Standaardtabel"/>
    <w:uiPriority w:val="41"/>
    <w:rsid w:val="006D4D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D4D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D4D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D4D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D4D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4D5B"/>
    <w:pPr>
      <w:spacing w:after="0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D4D5B"/>
    <w:rPr>
      <w:rFonts w:ascii="Consolas" w:hAnsi="Consolas" w:cs="Courier New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6D4D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D4D5B"/>
    <w:rPr>
      <w:rFonts w:ascii="Courier New" w:hAnsi="Courier New" w:cs="Courier New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D4D5B"/>
  </w:style>
  <w:style w:type="character" w:customStyle="1" w:styleId="AanhefChar">
    <w:name w:val="Aanhef Char"/>
    <w:basedOn w:val="Standaardalinea-lettertype"/>
    <w:link w:val="Aanhef"/>
    <w:uiPriority w:val="99"/>
    <w:semiHidden/>
    <w:rsid w:val="006D4D5B"/>
    <w:rPr>
      <w:rFonts w:ascii="Courier New" w:hAnsi="Courier New" w:cs="Courier New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6D4D5B"/>
    <w:pPr>
      <w:spacing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D4D5B"/>
    <w:rPr>
      <w:rFonts w:ascii="Courier New" w:hAnsi="Courier New" w:cs="Courier New"/>
    </w:rPr>
  </w:style>
  <w:style w:type="character" w:styleId="Slimmehyperlink">
    <w:name w:val="Smart Hyperlink"/>
    <w:basedOn w:val="Standaardalinea-lettertype"/>
    <w:uiPriority w:val="99"/>
    <w:semiHidden/>
    <w:unhideWhenUsed/>
    <w:rsid w:val="006D4D5B"/>
    <w:rPr>
      <w:rFonts w:ascii="Courier New" w:hAnsi="Courier New" w:cs="Courier New"/>
      <w:u w:val="dotted"/>
    </w:rPr>
  </w:style>
  <w:style w:type="character" w:styleId="Zwaar">
    <w:name w:val="Strong"/>
    <w:basedOn w:val="Standaardalinea-lettertype"/>
    <w:uiPriority w:val="22"/>
    <w:qFormat/>
    <w:rsid w:val="006D4D5B"/>
    <w:rPr>
      <w:rFonts w:ascii="Courier New" w:hAnsi="Courier New" w:cs="Courier New"/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4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4D5B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6D4D5B"/>
    <w:rPr>
      <w:rFonts w:ascii="Courier New" w:hAnsi="Courier New" w:cs="Courier New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6D4D5B"/>
    <w:rPr>
      <w:rFonts w:ascii="Courier New" w:hAnsi="Courier New" w:cs="Courier New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D4D5B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D4D5B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D4D5B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D4D5B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D4D5B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D4D5B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D4D5B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D4D5B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D4D5B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D4D5B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D4D5B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D4D5B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D4D5B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D4D5B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D4D5B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D4D5B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D4D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D4D5B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D4D5B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D4D5B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D4D5B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D4D5B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D4D5B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D4D5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D4D5B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D4D5B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D4D5B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D4D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D4D5B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D4D5B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D4D5B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D4D5B"/>
    <w:pPr>
      <w:spacing w:before="120"/>
    </w:pPr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D4D5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D4D5B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D4D5B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D4D5B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D4D5B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D4D5B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D4D5B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D4D5B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D4D5B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4D5B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4D5B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Geenlijst"/>
    <w:uiPriority w:val="99"/>
    <w:semiHidden/>
    <w:unhideWhenUsed/>
    <w:rsid w:val="006D4D5B"/>
    <w:pPr>
      <w:numPr>
        <w:numId w:val="12"/>
      </w:numPr>
    </w:pPr>
  </w:style>
  <w:style w:type="numbering" w:styleId="1ai">
    <w:name w:val="Outline List 1"/>
    <w:basedOn w:val="Geenlijst"/>
    <w:uiPriority w:val="99"/>
    <w:semiHidden/>
    <w:unhideWhenUsed/>
    <w:rsid w:val="006D4D5B"/>
    <w:pPr>
      <w:numPr>
        <w:numId w:val="13"/>
      </w:numPr>
    </w:pPr>
  </w:style>
  <w:style w:type="numbering" w:styleId="Artikelsectie">
    <w:name w:val="Outline List 3"/>
    <w:basedOn w:val="Geenlijst"/>
    <w:uiPriority w:val="99"/>
    <w:semiHidden/>
    <w:unhideWhenUsed/>
    <w:rsid w:val="006D4D5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461BE6" w:rsidP="00461BE6">
          <w:pPr>
            <w:pStyle w:val="E556D80B499141B7AF8B469BDFD2067A3"/>
          </w:pPr>
          <w:r w:rsidRPr="000E05D7">
            <w:rPr>
              <w:lang w:bidi="nl-NL"/>
            </w:rPr>
            <w:t>Karakternaam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461BE6" w:rsidP="00461BE6">
          <w:pPr>
            <w:pStyle w:val="4D722E0904454B9FBD7CB8632FCBF15F3"/>
          </w:pPr>
          <w:r w:rsidRPr="000E05D7">
            <w:rPr>
              <w:lang w:bidi="nl-NL"/>
            </w:rPr>
            <w:t>Karakternaam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461BE6" w:rsidP="00461BE6">
          <w:pPr>
            <w:pStyle w:val="8FFF39EA83C9467FA8B3C6BF77A739F03"/>
          </w:pPr>
          <w:r w:rsidRPr="000E05D7">
            <w:rPr>
              <w:lang w:bidi="nl-NL"/>
            </w:rPr>
            <w:t>Karakternaam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461BE6" w:rsidP="00461BE6">
          <w:pPr>
            <w:pStyle w:val="65EECA8B21EA4BBB8EC29F7F971596F13"/>
          </w:pPr>
          <w:r w:rsidRPr="000E05D7">
            <w:rPr>
              <w:lang w:bidi="nl-NL"/>
            </w:rPr>
            <w:t>Karakternaam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461BE6" w:rsidP="00461BE6">
          <w:pPr>
            <w:pStyle w:val="381D87936BEB428F9A0433444C315AAC3"/>
          </w:pPr>
          <w:r w:rsidRPr="000E05D7">
            <w:rPr>
              <w:lang w:bidi="nl-NL"/>
            </w:rPr>
            <w:t>Karakternaam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461BE6" w:rsidP="00461BE6">
          <w:pPr>
            <w:pStyle w:val="376B379B4CCE49D49D93C2F167A3575E3"/>
          </w:pPr>
          <w:r w:rsidRPr="000E05D7">
            <w:rPr>
              <w:lang w:bidi="nl-NL"/>
            </w:rPr>
            <w:t>Karakternaam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461BE6" w:rsidP="00461BE6">
          <w:pPr>
            <w:pStyle w:val="92C286B843E44DE98A478B77992830E83"/>
          </w:pPr>
          <w:r w:rsidRPr="000E05D7">
            <w:rPr>
              <w:lang w:bidi="nl-NL"/>
            </w:rPr>
            <w:t>Karakternaam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461BE6" w:rsidP="00461BE6">
          <w:pPr>
            <w:pStyle w:val="5D81B06278474BFC8837C863A817E1023"/>
          </w:pPr>
          <w:r w:rsidRPr="000E05D7">
            <w:rPr>
              <w:lang w:bidi="nl-NL"/>
            </w:rPr>
            <w:t>Karakternaam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461BE6" w:rsidP="00461BE6">
          <w:pPr>
            <w:pStyle w:val="575ACAA96D754FEEBFC6CFE36DEAD10B3"/>
          </w:pPr>
          <w:r w:rsidRPr="000E05D7">
            <w:rPr>
              <w:lang w:bidi="nl-NL"/>
            </w:rPr>
            <w:t>Karakternaam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461BE6" w:rsidP="00461BE6">
          <w:pPr>
            <w:pStyle w:val="91BFEFBD32FE4194B51B6374EC5D1BE63"/>
          </w:pPr>
          <w:r w:rsidRPr="000E05D7">
            <w:rPr>
              <w:lang w:bidi="nl-NL"/>
            </w:rPr>
            <w:t>Karakternaam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461BE6" w:rsidP="00461BE6">
          <w:pPr>
            <w:pStyle w:val="59AC5205196A41D08E4BD76902A6214E3"/>
          </w:pPr>
          <w:r w:rsidRPr="000E05D7">
            <w:rPr>
              <w:lang w:bidi="nl-NL"/>
            </w:rPr>
            <w:t>Karakternaam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461BE6" w:rsidP="00461BE6">
          <w:pPr>
            <w:pStyle w:val="8225D894C9EA47128966491849B2E5463"/>
          </w:pPr>
          <w:r w:rsidRPr="000E05D7">
            <w:rPr>
              <w:lang w:bidi="nl-NL"/>
            </w:rPr>
            <w:t>Karakternaam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461BE6" w:rsidP="00461BE6">
          <w:pPr>
            <w:pStyle w:val="373F3D7729704A7CAF0D0E2621A7FF8A3"/>
          </w:pPr>
          <w:r w:rsidRPr="000E05D7">
            <w:rPr>
              <w:lang w:bidi="nl-NL"/>
            </w:rPr>
            <w:t>Scènebeschrijving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461BE6" w:rsidP="00461BE6">
          <w:pPr>
            <w:pStyle w:val="CFBC09A8A23F4DCB9749AFAFC01E3B1E2"/>
          </w:pPr>
          <w:r w:rsidRPr="000E05D7">
            <w:rPr>
              <w:lang w:bidi="nl-NL"/>
            </w:rPr>
            <w:t>Titel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461BE6" w:rsidP="00461BE6">
          <w:pPr>
            <w:pStyle w:val="A3DBE86498444CD5B137A6537B08B3372"/>
          </w:pPr>
          <w:r w:rsidRPr="000E05D7">
            <w:rPr>
              <w:lang w:bidi="nl-NL"/>
            </w:rPr>
            <w:t>Naam auteur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461BE6" w:rsidP="00461BE6">
          <w:pPr>
            <w:pStyle w:val="890A864AB6E24F89A3EC31C9D4FEEFAE2"/>
          </w:pPr>
          <w:r w:rsidRPr="000E05D7">
            <w:rPr>
              <w:lang w:bidi="nl-NL"/>
            </w:rPr>
            <w:t>Adres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461BE6" w:rsidP="00461BE6">
          <w:pPr>
            <w:pStyle w:val="5AF84947F4CA43918C7203A00004C61D2"/>
          </w:pPr>
          <w:r w:rsidRPr="000E05D7">
            <w:rPr>
              <w:lang w:bidi="nl-NL"/>
            </w:rPr>
            <w:t>Postcode en plaats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461BE6" w:rsidP="00461BE6">
          <w:pPr>
            <w:pStyle w:val="1FE225A291444DB0AA66B7E1374352862"/>
          </w:pPr>
          <w:r w:rsidRPr="000E05D7">
            <w:rPr>
              <w:lang w:bidi="nl-NL"/>
            </w:rPr>
            <w:t>Telefoon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461BE6" w:rsidP="00461BE6">
          <w:pPr>
            <w:pStyle w:val="75EF613E3B624BEA83C3A7C601449B562"/>
          </w:pPr>
          <w:r w:rsidRPr="000E05D7">
            <w:rPr>
              <w:lang w:bidi="nl-NL"/>
            </w:rPr>
            <w:t>E-mail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461BE6" w:rsidP="00461BE6">
          <w:pPr>
            <w:pStyle w:val="304576426D5F447DB807325BC2ECD3BF2"/>
          </w:pPr>
          <w:r w:rsidRPr="000E05D7">
            <w:rPr>
              <w:lang w:bidi="nl-NL"/>
            </w:rPr>
            <w:t>Naam van de scène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461BE6" w:rsidP="00461BE6">
          <w:pPr>
            <w:pStyle w:val="730712AAACA74684836D64492CF698A42"/>
          </w:pPr>
          <w:r w:rsidRPr="000E05D7">
            <w:rPr>
              <w:lang w:bidi="nl-NL"/>
            </w:rPr>
            <w:t>Scènebeschrijving/opening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461BE6" w:rsidP="00461BE6">
          <w:pPr>
            <w:pStyle w:val="92E284094C7D4F99960DD3C6C8E423492"/>
          </w:pPr>
          <w:r w:rsidRPr="000E05D7">
            <w:rPr>
              <w:lang w:bidi="nl-NL"/>
            </w:rPr>
            <w:t>Karakternaam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461BE6" w:rsidP="00461BE6">
          <w:pPr>
            <w:pStyle w:val="2451174988B74CCDA1FD426D3DBD0CB52"/>
          </w:pPr>
          <w:r w:rsidRPr="000E05D7">
            <w:rPr>
              <w:lang w:bidi="nl-NL"/>
            </w:rPr>
            <w:t>Dialoog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461BE6" w:rsidP="00461BE6">
          <w:pPr>
            <w:pStyle w:val="31FD890FBB9448FC8FF6DB9A21294CCC2"/>
          </w:pPr>
          <w:r w:rsidRPr="000E05D7">
            <w:rPr>
              <w:lang w:bidi="nl-NL"/>
            </w:rPr>
            <w:t>Scènebeschrijving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461BE6" w:rsidP="00461BE6">
          <w:pPr>
            <w:pStyle w:val="10B8C81A658E48A1A4966F3DB4ED5EA72"/>
          </w:pPr>
          <w:r w:rsidRPr="000E05D7">
            <w:rPr>
              <w:lang w:bidi="nl-NL"/>
            </w:rPr>
            <w:t>(Verklarende informatie)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461BE6" w:rsidP="00461BE6">
          <w:pPr>
            <w:pStyle w:val="FEE7F1D1F9D9474285672E624860C9822"/>
          </w:pPr>
          <w:r w:rsidRPr="000E05D7">
            <w:rPr>
              <w:lang w:bidi="nl-NL"/>
            </w:rPr>
            <w:t>Door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461BE6" w:rsidP="00461BE6">
          <w:pPr>
            <w:pStyle w:val="60B8EF36BC814FDEA4210E287C1734522"/>
          </w:pPr>
          <w:r w:rsidRPr="000E05D7">
            <w:rPr>
              <w:lang w:bidi="nl-NL"/>
            </w:rPr>
            <w:t>Fade-in: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461BE6" w:rsidP="00461BE6">
          <w:pPr>
            <w:pStyle w:val="9FAFB6D8F4C44D37A82EAAE1559054802"/>
          </w:pPr>
          <w:r w:rsidRPr="000E05D7">
            <w:rPr>
              <w:lang w:bidi="nl-NL"/>
            </w:rPr>
            <w:t>Fade-out: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461BE6" w:rsidP="00461BE6">
          <w:pPr>
            <w:pStyle w:val="F913398AA8BA4F52931C7948661103A42"/>
          </w:pPr>
          <w:r w:rsidRPr="000E05D7">
            <w:rPr>
              <w:lang w:bidi="nl-NL"/>
            </w:rPr>
            <w:t>Einde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461BE6" w:rsidP="00461BE6">
          <w:pPr>
            <w:pStyle w:val="9467B67F7DED44689F2E2F58C07F95064"/>
          </w:pPr>
          <w:r w:rsidRPr="000E05D7">
            <w:rPr>
              <w:lang w:bidi="nl-NL"/>
            </w:rPr>
            <w:t>Karakternaam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461BE6" w:rsidP="00461BE6">
          <w:pPr>
            <w:pStyle w:val="0D72B979BB0747C982AC61D3E15200444"/>
          </w:pPr>
          <w:r w:rsidRPr="000E05D7">
            <w:rPr>
              <w:lang w:bidi="nl-NL"/>
            </w:rPr>
            <w:t>Karakternaam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461BE6" w:rsidP="00461BE6">
          <w:pPr>
            <w:pStyle w:val="2B6C7BE04CF24490B983C3C10F29B0B24"/>
          </w:pPr>
          <w:r w:rsidRPr="000E05D7">
            <w:rPr>
              <w:lang w:bidi="nl-NL"/>
            </w:rPr>
            <w:t>Karakternaam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461BE6" w:rsidP="00461BE6">
          <w:pPr>
            <w:pStyle w:val="E6974B9A2A1E4BF3B1C525E933BE157A4"/>
          </w:pPr>
          <w:r w:rsidRPr="000E05D7">
            <w:rPr>
              <w:lang w:bidi="nl-NL"/>
            </w:rPr>
            <w:t>Karakternaam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461BE6" w:rsidP="00461BE6">
          <w:pPr>
            <w:pStyle w:val="3C234D9FBBEB475F8EEA12B9C9DDB7264"/>
          </w:pPr>
          <w:r w:rsidRPr="000E05D7">
            <w:rPr>
              <w:lang w:bidi="nl-NL"/>
            </w:rPr>
            <w:t>Karakternaam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461BE6" w:rsidP="00461BE6">
          <w:pPr>
            <w:pStyle w:val="22914033B5444B519CF6FF73611EDB774"/>
          </w:pPr>
          <w:r w:rsidRPr="000E05D7">
            <w:rPr>
              <w:lang w:bidi="nl-NL"/>
            </w:rPr>
            <w:t>Karakternaam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461BE6" w:rsidP="00461BE6">
          <w:pPr>
            <w:pStyle w:val="378BEDA15F874C19973F9F34B12836674"/>
          </w:pPr>
          <w:r w:rsidRPr="000E05D7">
            <w:rPr>
              <w:lang w:bidi="nl-NL"/>
            </w:rPr>
            <w:t>Karakternaam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461BE6" w:rsidP="00461BE6">
          <w:pPr>
            <w:pStyle w:val="9370760792A149558431AA59F8A4FFBF4"/>
          </w:pPr>
          <w:r w:rsidRPr="000E05D7">
            <w:rPr>
              <w:lang w:bidi="nl-NL"/>
            </w:rPr>
            <w:t>Dialoog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847BF"/>
    <w:rsid w:val="000B5178"/>
    <w:rsid w:val="000C783A"/>
    <w:rsid w:val="00287455"/>
    <w:rsid w:val="00303383"/>
    <w:rsid w:val="00461BE6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1BE6"/>
    <w:rPr>
      <w:rFonts w:ascii="Courier New" w:hAnsi="Courier New" w:cs="Courier New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461BE6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461BE6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">
    <w:name w:val="A3DBE86498444CD5B137A6537B08B337"/>
    <w:rsid w:val="00461BE6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">
    <w:name w:val="890A864AB6E24F89A3EC31C9D4FEEFAE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">
    <w:name w:val="5AF84947F4CA43918C7203A00004C61D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">
    <w:name w:val="1FE225A291444DB0AA66B7E137435286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">
    <w:name w:val="75EF613E3B624BEA83C3A7C601449B56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">
    <w:name w:val="60B8EF36BC814FDEA4210E287C173452"/>
    <w:rsid w:val="00461BE6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">
    <w:name w:val="304576426D5F447DB807325BC2ECD3BF"/>
    <w:rsid w:val="00461BE6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">
    <w:name w:val="92E284094C7D4F99960DD3C6C8E42349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1">
    <w:name w:val="E556D80B499141B7AF8B469BDFD2067A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1">
    <w:name w:val="381D87936BEB428F9A0433444C315AAC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1">
    <w:name w:val="376B379B4CCE49D49D93C2F167A3575E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1">
    <w:name w:val="92C286B843E44DE98A478B77992830E8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1">
    <w:name w:val="5D81B06278474BFC8837C863A817E102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">
    <w:name w:val="10B8C81A658E48A1A4966F3DB4ED5EA7"/>
    <w:rsid w:val="00461BE6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1">
    <w:name w:val="575ACAA96D754FEEBFC6CFE36DEAD10B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1">
    <w:name w:val="91BFEFBD32FE4194B51B6374EC5D1BE6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1">
    <w:name w:val="59AC5205196A41D08E4BD76902A6214E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1">
    <w:name w:val="8225D894C9EA47128966491849B2E546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1">
    <w:name w:val="373F3D7729704A7CAF0D0E2621A7FF8A1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">
    <w:name w:val="9FAFB6D8F4C44D37A82EAAE155905480"/>
    <w:rsid w:val="00461BE6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">
    <w:name w:val="F913398AA8BA4F52931C7948661103A4"/>
    <w:rsid w:val="00461BE6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CFBC09A8A23F4DCB9749AFAFC01E3B1E1">
    <w:name w:val="CFBC09A8A23F4DCB9749AFAFC01E3B1E1"/>
    <w:rsid w:val="00461BE6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1">
    <w:name w:val="FEE7F1D1F9D9474285672E624860C9821"/>
    <w:rsid w:val="00461BE6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1">
    <w:name w:val="A3DBE86498444CD5B137A6537B08B3371"/>
    <w:rsid w:val="00461BE6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1">
    <w:name w:val="890A864AB6E24F89A3EC31C9D4FEEFAE1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1">
    <w:name w:val="5AF84947F4CA43918C7203A00004C61D1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1">
    <w:name w:val="1FE225A291444DB0AA66B7E1374352861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1">
    <w:name w:val="75EF613E3B624BEA83C3A7C601449B561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1">
    <w:name w:val="60B8EF36BC814FDEA4210E287C1734521"/>
    <w:rsid w:val="00461BE6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1">
    <w:name w:val="304576426D5F447DB807325BC2ECD3BF1"/>
    <w:rsid w:val="00461BE6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1">
    <w:name w:val="730712AAACA74684836D64492CF698A41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1">
    <w:name w:val="92E284094C7D4F99960DD3C6C8E423491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1">
    <w:name w:val="2451174988B74CCDA1FD426D3DBD0CB51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2">
    <w:name w:val="E556D80B499141B7AF8B469BDFD2067A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2">
    <w:name w:val="4D722E0904454B9FBD7CB8632FCBF15F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2">
    <w:name w:val="8FFF39EA83C9467FA8B3C6BF77A739F0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2">
    <w:name w:val="65EECA8B21EA4BBB8EC29F7F971596F1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1">
    <w:name w:val="31FD890FBB9448FC8FF6DB9A21294CCC1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2">
    <w:name w:val="381D87936BEB428F9A0433444C315AAC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3">
    <w:name w:val="9370760792A149558431AA59F8A4FFBF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2">
    <w:name w:val="376B379B4CCE49D49D93C2F167A3575E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3">
    <w:name w:val="9467B67F7DED44689F2E2F58C07F9506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2">
    <w:name w:val="92C286B843E44DE98A478B77992830E8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3">
    <w:name w:val="0D72B979BB0747C982AC61D3E1520044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2">
    <w:name w:val="5D81B06278474BFC8837C863A817E102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3">
    <w:name w:val="2B6C7BE04CF24490B983C3C10F29B0B2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1">
    <w:name w:val="10B8C81A658E48A1A4966F3DB4ED5EA71"/>
    <w:rsid w:val="00461BE6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2">
    <w:name w:val="575ACAA96D754FEEBFC6CFE36DEAD10B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3">
    <w:name w:val="E6974B9A2A1E4BF3B1C525E933BE157A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2">
    <w:name w:val="91BFEFBD32FE4194B51B6374EC5D1BE6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3">
    <w:name w:val="3C234D9FBBEB475F8EEA12B9C9DDB726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2">
    <w:name w:val="59AC5205196A41D08E4BD76902A6214E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3">
    <w:name w:val="22914033B5444B519CF6FF73611EDB77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2">
    <w:name w:val="8225D894C9EA47128966491849B2E546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3">
    <w:name w:val="378BEDA15F874C19973F9F34B12836673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2">
    <w:name w:val="373F3D7729704A7CAF0D0E2621A7FF8A2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1">
    <w:name w:val="9FAFB6D8F4C44D37A82EAAE1559054801"/>
    <w:rsid w:val="00461BE6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1">
    <w:name w:val="F913398AA8BA4F52931C7948661103A41"/>
    <w:rsid w:val="00461BE6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CFBC09A8A23F4DCB9749AFAFC01E3B1E2">
    <w:name w:val="CFBC09A8A23F4DCB9749AFAFC01E3B1E2"/>
    <w:rsid w:val="00461BE6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2">
    <w:name w:val="FEE7F1D1F9D9474285672E624860C9822"/>
    <w:rsid w:val="00461BE6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2">
    <w:name w:val="A3DBE86498444CD5B137A6537B08B3372"/>
    <w:rsid w:val="00461BE6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2">
    <w:name w:val="890A864AB6E24F89A3EC31C9D4FEEFAE2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2">
    <w:name w:val="5AF84947F4CA43918C7203A00004C61D2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2">
    <w:name w:val="1FE225A291444DB0AA66B7E1374352862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2">
    <w:name w:val="75EF613E3B624BEA83C3A7C601449B562"/>
    <w:rsid w:val="00461BE6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2">
    <w:name w:val="60B8EF36BC814FDEA4210E287C1734522"/>
    <w:rsid w:val="00461BE6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2">
    <w:name w:val="304576426D5F447DB807325BC2ECD3BF2"/>
    <w:rsid w:val="00461BE6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2">
    <w:name w:val="730712AAACA74684836D64492CF698A42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2">
    <w:name w:val="92E284094C7D4F99960DD3C6C8E423492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2">
    <w:name w:val="2451174988B74CCDA1FD426D3DBD0CB52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3">
    <w:name w:val="E556D80B499141B7AF8B469BDFD2067A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3">
    <w:name w:val="4D722E0904454B9FBD7CB8632FCBF15F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3">
    <w:name w:val="8FFF39EA83C9467FA8B3C6BF77A739F0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3">
    <w:name w:val="65EECA8B21EA4BBB8EC29F7F971596F1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2">
    <w:name w:val="31FD890FBB9448FC8FF6DB9A21294CCC2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3">
    <w:name w:val="381D87936BEB428F9A0433444C315AAC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4">
    <w:name w:val="9370760792A149558431AA59F8A4FFBF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3">
    <w:name w:val="376B379B4CCE49D49D93C2F167A3575E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4">
    <w:name w:val="9467B67F7DED44689F2E2F58C07F9506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3">
    <w:name w:val="92C286B843E44DE98A478B77992830E8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4">
    <w:name w:val="0D72B979BB0747C982AC61D3E1520044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3">
    <w:name w:val="5D81B06278474BFC8837C863A817E102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4">
    <w:name w:val="2B6C7BE04CF24490B983C3C10F29B0B2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2">
    <w:name w:val="10B8C81A658E48A1A4966F3DB4ED5EA72"/>
    <w:rsid w:val="00461BE6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3">
    <w:name w:val="575ACAA96D754FEEBFC6CFE36DEAD10B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4">
    <w:name w:val="E6974B9A2A1E4BF3B1C525E933BE157A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3">
    <w:name w:val="91BFEFBD32FE4194B51B6374EC5D1BE6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4">
    <w:name w:val="3C234D9FBBEB475F8EEA12B9C9DDB726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3">
    <w:name w:val="59AC5205196A41D08E4BD76902A6214E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4">
    <w:name w:val="22914033B5444B519CF6FF73611EDB77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3">
    <w:name w:val="8225D894C9EA47128966491849B2E5463"/>
    <w:rsid w:val="00461BE6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4">
    <w:name w:val="378BEDA15F874C19973F9F34B12836674"/>
    <w:rsid w:val="00461BE6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3">
    <w:name w:val="373F3D7729704A7CAF0D0E2621A7FF8A3"/>
    <w:rsid w:val="00461BE6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2">
    <w:name w:val="9FAFB6D8F4C44D37A82EAAE1559054802"/>
    <w:rsid w:val="00461BE6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2">
    <w:name w:val="F913398AA8BA4F52931C7948661103A42"/>
    <w:rsid w:val="00461BE6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Office_29535138_TF02805802</Template>
  <TotalTime>9</TotalTime>
  <Pages>3</Pages>
  <Words>101</Words>
  <Characters>556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2019-01-30T06:35:00Z</dcterms:modified>
</cp:coreProperties>
</file>