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9361" w:tblpY="1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</w:tblGrid>
      <w:tr w:rsidR="006F7B39" w:rsidTr="0096773E">
        <w:trPr>
          <w:trHeight w:val="3134"/>
        </w:trPr>
        <w:tc>
          <w:tcPr>
            <w:tcW w:w="6480" w:type="dxa"/>
          </w:tcPr>
          <w:p w:rsidR="00105E44" w:rsidRDefault="00AB6953" w:rsidP="0096773E">
            <w:pPr>
              <w:tabs>
                <w:tab w:val="left" w:pos="1845"/>
              </w:tabs>
              <w:jc w:val="center"/>
            </w:pPr>
            <w:r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0B143D7A" wp14:editId="2287337C">
                      <wp:extent cx="3478695" cy="1158240"/>
                      <wp:effectExtent l="0" t="0" r="0" b="3810"/>
                      <wp:docPr id="15" name="Tekstvak 150" descr="Afbeelding binneni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8695" cy="1158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6953" w:rsidRPr="005C21A7" w:rsidRDefault="00AB6953" w:rsidP="005C21A7">
                                  <w:pPr>
                                    <w:pStyle w:val="Tekstbinnenkantboven"/>
                                  </w:pPr>
                                  <w:r w:rsidRPr="005C21A7">
                                    <w:rPr>
                                      <w:lang w:bidi="nl-NL"/>
                                    </w:rPr>
                                    <w:t>Genoeg rozen, sterren, zonsopkomsten, regenbogen, broers, zussen, tantes, nichten en neven…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B143D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50" o:spid="_x0000_s1026" type="#_x0000_t202" alt="Afbeelding binnenin" style="width:273.9pt;height:9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" filled="f" stroked="f">
                      <v:textbox style="mso-fit-shape-to-text:t">
                        <w:txbxContent>
                          <w:p w:rsidR="00AB6953" w:rsidRPr="005C21A7" w:rsidRDefault="00AB6953" w:rsidP="005C21A7">
                            <w:pPr>
                              <w:pStyle w:val="Tekstbinnenkantboven"/>
                            </w:pPr>
                            <w:r w:rsidRPr="005C21A7">
                              <w:rPr>
                                <w:lang w:bidi="nl-NL"/>
                              </w:rPr>
                              <w:t>Genoeg rozen, sterren, zonsopkomsten, regenbogen, broers, zussen, tantes, nichten en neven…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05E44" w:rsidRDefault="00105E44" w:rsidP="0096773E">
            <w:pPr>
              <w:tabs>
                <w:tab w:val="left" w:pos="1845"/>
              </w:tabs>
              <w:jc w:val="center"/>
            </w:pPr>
          </w:p>
          <w:p w:rsidR="00AB6953" w:rsidRDefault="00AB6953" w:rsidP="0096773E">
            <w:pPr>
              <w:tabs>
                <w:tab w:val="left" w:pos="1845"/>
              </w:tabs>
              <w:jc w:val="center"/>
            </w:pPr>
            <w:r>
              <w:rPr>
                <w:noProof/>
                <w:lang w:bidi="nl-NL"/>
              </w:rPr>
              <mc:AlternateContent>
                <mc:Choice Requires="wpg">
                  <w:drawing>
                    <wp:inline distT="0" distB="0" distL="0" distR="0" wp14:anchorId="37CEDE6F" wp14:editId="16381F9E">
                      <wp:extent cx="2266950" cy="249555"/>
                      <wp:effectExtent l="0" t="19050" r="19050" b="36195"/>
                      <wp:docPr id="20" name="Groep 20" title="Hart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249555"/>
                                <a:chOff x="0" y="0"/>
                                <a:chExt cx="3000375" cy="330293"/>
                              </a:xfrm>
                            </wpg:grpSpPr>
                            <wps:wsp>
                              <wps:cNvPr id="17" name="Hart 17"/>
                              <wps:cNvSpPr/>
                              <wps:spPr>
                                <a:xfrm rot="5400000">
                                  <a:off x="2676525" y="0"/>
                                  <a:ext cx="323850" cy="323850"/>
                                </a:xfrm>
                                <a:prstGeom prst="hear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hte verbindingslijn 18"/>
                              <wps:cNvCnPr/>
                              <wps:spPr>
                                <a:xfrm flipH="1">
                                  <a:off x="323850" y="158843"/>
                                  <a:ext cx="23526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Hart 19"/>
                              <wps:cNvSpPr/>
                              <wps:spPr>
                                <a:xfrm rot="16200000">
                                  <a:off x="0" y="6443"/>
                                  <a:ext cx="323850" cy="323850"/>
                                </a:xfrm>
                                <a:prstGeom prst="hear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BC9C76" id="Groep 20" o:spid="_x0000_s1026" alt="Title: Harten" style="width:178.5pt;height:19.65pt;mso-position-horizontal-relative:char;mso-position-vertical-relative:line" coordsize="30003,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">
                      <v:shape id="Hart 17" o:spid="_x0000_s1027" style="position:absolute;left:26765;width:3238;height:3238;rotation:90;visibility:visible;mso-wrap-style:square;v-text-anchor:middle" coordsize="3238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" path="m161925,80963v67469,-188913,330597,,,242887c-168672,80963,94456,-107950,161925,80963xe" filled="f" strokecolor="white [3212]" strokeweight="1.5pt">
                        <v:stroke dashstyle="1 1"/>
                        <v:path arrowok="t" o:connecttype="custom" o:connectlocs="161925,80963;161925,323850;161925,80963" o:connectangles="0,0,0"/>
                      </v:shape>
                      <v:line id="Rechte verbindingslijn 18" o:spid="_x0000_s1028" style="position:absolute;flip:x;visibility:visible;mso-wrap-style:square" from="3238,1588" to="26765,1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" strokecolor="white [3212]" strokeweight="1.5pt">
                        <v:stroke dashstyle="1 1"/>
                      </v:line>
                      <v:shape id="Hart 19" o:spid="_x0000_s1029" style="position:absolute;top:64;width:3238;height:3238;rotation:-90;visibility:visible;mso-wrap-style:square;v-text-anchor:middle" coordsize="3238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" path="m161925,80963v67469,-188913,330597,,,242887c-168672,80963,94456,-107950,161925,80963xe" filled="f" strokecolor="white [3212]" strokeweight="1.5pt">
                        <v:stroke dashstyle="1 1"/>
                        <v:path arrowok="t" o:connecttype="custom" o:connectlocs="161925,80963;161925,323850;161925,80963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F7B39" w:rsidTr="0096773E">
        <w:trPr>
          <w:trHeight w:val="6468"/>
        </w:trPr>
        <w:tc>
          <w:tcPr>
            <w:tcW w:w="6480" w:type="dxa"/>
            <w:vAlign w:val="bottom"/>
          </w:tcPr>
          <w:p w:rsidR="00AB6953" w:rsidRDefault="00AB6953" w:rsidP="0096773E">
            <w:pPr>
              <w:tabs>
                <w:tab w:val="left" w:pos="1845"/>
              </w:tabs>
              <w:jc w:val="center"/>
              <w:rPr>
                <w:i/>
              </w:rPr>
            </w:pPr>
            <w:r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0221BB55" wp14:editId="631C5191">
                      <wp:extent cx="3602935" cy="1091703"/>
                      <wp:effectExtent l="0" t="0" r="0" b="0"/>
                      <wp:docPr id="14" name="Tekstvak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2935" cy="10917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6953" w:rsidRPr="00604EAB" w:rsidRDefault="00AB6953" w:rsidP="00112A7C">
                                  <w:pPr>
                                    <w:pStyle w:val="GefeliciteerdmetMoederdag"/>
                                    <w:jc w:val="center"/>
                                    <w:rPr>
                                      <w:rFonts w:ascii="Brush Script MT" w:hAnsi="Brush Script MT"/>
                                      <w:color w:val="FFFFFF" w:themeColor="background1"/>
                                    </w:rPr>
                                  </w:pPr>
                                  <w:r w:rsidRPr="00604EAB">
                                    <w:rPr>
                                      <w:rFonts w:ascii="Brush Script MT" w:eastAsia="Brush Script MT" w:hAnsi="Brush Script MT" w:cs="Brush Script MT"/>
                                      <w:color w:val="FFFFFF" w:themeColor="background1"/>
                                      <w:lang w:bidi="nl-NL"/>
                                    </w:rPr>
                                    <w:t>Gefeliciteerd met Moederdag!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21BB55" id="Tekstvak 160" o:spid="_x0000_s1027" type="#_x0000_t202" style="width:283.7pt;height:8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" filled="f" stroked="f">
                      <v:textbox>
                        <w:txbxContent>
                          <w:p w:rsidR="00AB6953" w:rsidRPr="00604EAB" w:rsidRDefault="00AB6953" w:rsidP="00112A7C">
                            <w:pPr>
                              <w:pStyle w:val="GefeliciteerdmetMoederdag"/>
                              <w:jc w:val="center"/>
                              <w:rPr>
                                <w:rFonts w:ascii="Brush Script MT" w:hAnsi="Brush Script MT"/>
                                <w:color w:val="FFFFFF" w:themeColor="background1"/>
                              </w:rPr>
                            </w:pPr>
                            <w:r w:rsidRPr="00604EAB">
                              <w:rPr>
                                <w:rFonts w:ascii="Brush Script MT" w:eastAsia="Brush Script MT" w:hAnsi="Brush Script MT" w:cs="Brush Script MT"/>
                                <w:color w:val="FFFFFF" w:themeColor="background1"/>
                                <w:lang w:bidi="nl-NL"/>
                              </w:rPr>
                              <w:t>Gefeliciteerd met Moederdag!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B6953" w:rsidRDefault="00AB6953" w:rsidP="0096773E">
            <w:pPr>
              <w:tabs>
                <w:tab w:val="left" w:pos="4140"/>
              </w:tabs>
              <w:jc w:val="center"/>
              <w:rPr>
                <w:i/>
              </w:rPr>
            </w:pPr>
          </w:p>
          <w:p w:rsidR="00AB6953" w:rsidRDefault="00AB6953" w:rsidP="0096773E">
            <w:pPr>
              <w:tabs>
                <w:tab w:val="left" w:pos="4140"/>
              </w:tabs>
              <w:jc w:val="center"/>
              <w:rPr>
                <w:i/>
              </w:rPr>
            </w:pPr>
            <w:r>
              <w:rPr>
                <w:noProof/>
                <w:lang w:bidi="nl-NL"/>
              </w:rPr>
              <mc:AlternateContent>
                <mc:Choice Requires="wpg">
                  <w:drawing>
                    <wp:inline distT="0" distB="0" distL="0" distR="0" wp14:anchorId="50720F87" wp14:editId="42CA9572">
                      <wp:extent cx="2266950" cy="249555"/>
                      <wp:effectExtent l="0" t="19050" r="19050" b="36195"/>
                      <wp:docPr id="21" name="Groep 21" title="Hart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249555"/>
                                <a:chOff x="0" y="0"/>
                                <a:chExt cx="3000375" cy="330293"/>
                              </a:xfrm>
                            </wpg:grpSpPr>
                            <wps:wsp>
                              <wps:cNvPr id="22" name="Hart 22"/>
                              <wps:cNvSpPr/>
                              <wps:spPr>
                                <a:xfrm rot="5400000">
                                  <a:off x="2676525" y="0"/>
                                  <a:ext cx="323850" cy="323850"/>
                                </a:xfrm>
                                <a:prstGeom prst="hear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hte verbindingslijn 23"/>
                              <wps:cNvCnPr/>
                              <wps:spPr>
                                <a:xfrm flipH="1">
                                  <a:off x="323850" y="158843"/>
                                  <a:ext cx="23526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Hart 24"/>
                              <wps:cNvSpPr/>
                              <wps:spPr>
                                <a:xfrm rot="16200000">
                                  <a:off x="0" y="6443"/>
                                  <a:ext cx="323850" cy="323850"/>
                                </a:xfrm>
                                <a:prstGeom prst="hear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10642E" id="Groep 21" o:spid="_x0000_s1026" alt="Title: Harten" style="width:178.5pt;height:19.65pt;mso-position-horizontal-relative:char;mso-position-vertical-relative:line" coordsize="30003,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">
                      <v:shape id="Hart 22" o:spid="_x0000_s1027" style="position:absolute;left:26765;width:3238;height:3238;rotation:90;visibility:visible;mso-wrap-style:square;v-text-anchor:middle" coordsize="3238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" path="m161925,80963v67469,-188913,330597,,,242887c-168672,80963,94456,-107950,161925,80963xe" filled="f" strokecolor="white [3212]" strokeweight="1.5pt">
                        <v:stroke dashstyle="1 1"/>
                        <v:path arrowok="t" o:connecttype="custom" o:connectlocs="161925,80963;161925,323850;161925,80963" o:connectangles="0,0,0"/>
                      </v:shape>
                      <v:line id="Rechte verbindingslijn 23" o:spid="_x0000_s1028" style="position:absolute;flip:x;visibility:visible;mso-wrap-style:square" from="3238,1588" to="26765,1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" strokecolor="white [3212]" strokeweight="1.5pt">
                        <v:stroke dashstyle="1 1"/>
                      </v:line>
                      <v:shape id="Hart 24" o:spid="_x0000_s1029" style="position:absolute;top:64;width:3238;height:3238;rotation:-90;visibility:visible;mso-wrap-style:square;v-text-anchor:middle" coordsize="3238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" path="m161925,80963v67469,-188913,330597,,,242887c-168672,80963,94456,-107950,161925,80963xe" filled="f" strokecolor="white [3212]" strokeweight="1.5pt">
                        <v:stroke dashstyle="1 1"/>
                        <v:path arrowok="t" o:connecttype="custom" o:connectlocs="161925,80963;161925,323850;161925,80963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:rsidR="00AB6953" w:rsidRDefault="00AB6953" w:rsidP="0096773E">
            <w:pPr>
              <w:tabs>
                <w:tab w:val="left" w:pos="4140"/>
              </w:tabs>
              <w:jc w:val="center"/>
              <w:rPr>
                <w:i/>
              </w:rPr>
            </w:pPr>
          </w:p>
          <w:p w:rsidR="00AB6953" w:rsidRDefault="00AB6953" w:rsidP="0096773E">
            <w:pPr>
              <w:tabs>
                <w:tab w:val="left" w:pos="4140"/>
              </w:tabs>
              <w:jc w:val="center"/>
              <w:rPr>
                <w:i/>
              </w:rPr>
            </w:pPr>
          </w:p>
          <w:p w:rsidR="00AB6953" w:rsidRPr="00AB6953" w:rsidRDefault="00AB6953" w:rsidP="0096773E">
            <w:pPr>
              <w:tabs>
                <w:tab w:val="left" w:pos="4140"/>
              </w:tabs>
              <w:jc w:val="center"/>
              <w:rPr>
                <w:i/>
              </w:rPr>
            </w:pPr>
            <w:r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70D4035D" wp14:editId="1091F588">
                      <wp:extent cx="3598545" cy="1072432"/>
                      <wp:effectExtent l="0" t="0" r="0" b="0"/>
                      <wp:docPr id="12" name="Tekstvak 167" descr="Afbeelding binneni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8545" cy="10724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6953" w:rsidRPr="005C21A7" w:rsidRDefault="00AB6953" w:rsidP="005C21A7">
                                  <w:pPr>
                                    <w:pStyle w:val="Tekstbinnenkantonder"/>
                                  </w:pPr>
                                  <w:r w:rsidRPr="005C21A7">
                                    <w:rPr>
                                      <w:lang w:bidi="nl-NL"/>
                                    </w:rPr>
                                    <w:t>Maar slechts één moeder in de hele wereld.</w:t>
                                  </w:r>
                                </w:p>
                                <w:p w:rsidR="00AB6953" w:rsidRDefault="00AB6953" w:rsidP="00105E44">
                                  <w:pPr>
                                    <w:pStyle w:val="Auteur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B6953" w:rsidRPr="006D53B2" w:rsidRDefault="00AB6953" w:rsidP="00112A7C">
                                  <w:pPr>
                                    <w:pStyle w:val="Auteur"/>
                                    <w:numPr>
                                      <w:ilvl w:val="0"/>
                                      <w:numId w:val="7"/>
                                    </w:num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D53B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bidi="nl-NL"/>
                                    </w:rPr>
                                    <w:t>KATE DOUGLAS WIGGIN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D4035D" id="Tekstvak 167" o:spid="_x0000_s1028" type="#_x0000_t202" alt="Afbeelding binnenin" style="width:283.35pt;height:8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" filled="f" stroked="f">
                      <v:textbox>
                        <w:txbxContent>
                          <w:p w:rsidR="00AB6953" w:rsidRPr="005C21A7" w:rsidRDefault="00AB6953" w:rsidP="005C21A7">
                            <w:pPr>
                              <w:pStyle w:val="Tekstbinnenkantonder"/>
                            </w:pPr>
                            <w:r w:rsidRPr="005C21A7">
                              <w:rPr>
                                <w:lang w:bidi="nl-NL"/>
                              </w:rPr>
                              <w:t>Maar slechts één moeder in de hele wereld.</w:t>
                            </w:r>
                          </w:p>
                          <w:p w:rsidR="00AB6953" w:rsidRDefault="00AB6953" w:rsidP="00105E44">
                            <w:pPr>
                              <w:pStyle w:val="Auteur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B6953" w:rsidRPr="006D53B2" w:rsidRDefault="00AB6953" w:rsidP="00112A7C">
                            <w:pPr>
                              <w:pStyle w:val="Auteur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D53B2">
                              <w:rPr>
                                <w:color w:val="000000" w:themeColor="text1"/>
                                <w:sz w:val="24"/>
                                <w:szCs w:val="24"/>
                                <w:lang w:bidi="nl-NL"/>
                              </w:rPr>
                              <w:t>KATE DOUGLAS WIGGIN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105E44" w:rsidRPr="00E70CE4" w:rsidRDefault="00AB6953" w:rsidP="00AB6953">
      <w:pPr>
        <w:tabs>
          <w:tab w:val="left" w:pos="1845"/>
        </w:tabs>
      </w:pPr>
      <w:r>
        <w:rPr>
          <w:noProof/>
          <w:lang w:bidi="nl-NL"/>
        </w:rPr>
        <w:drawing>
          <wp:anchor distT="0" distB="0" distL="114300" distR="114300" simplePos="0" relativeHeight="251657728" behindDoc="1" locked="0" layoutInCell="1" allowOverlap="1" wp14:anchorId="4A8527DD" wp14:editId="5794E498">
            <wp:simplePos x="0" y="0"/>
            <wp:positionH relativeFrom="column">
              <wp:posOffset>-361315</wp:posOffset>
            </wp:positionH>
            <wp:positionV relativeFrom="paragraph">
              <wp:posOffset>-184150</wp:posOffset>
            </wp:positionV>
            <wp:extent cx="10972800" cy="7838440"/>
            <wp:effectExtent l="0" t="0" r="0" b="0"/>
            <wp:wrapNone/>
            <wp:docPr id="6" name="Afbeelding 6" title="rozen in een va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ther`s Day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0" cy="783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bidi="nl-NL"/>
        </w:rPr>
        <w:tab/>
      </w:r>
    </w:p>
    <w:tbl>
      <w:tblPr>
        <w:tblStyle w:val="TableGrid"/>
        <w:tblpPr w:leftFromText="180" w:rightFromText="180" w:vertAnchor="page" w:horzAnchor="page" w:tblpX="5161" w:tblpY="5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</w:tblGrid>
      <w:tr w:rsidR="00105E44" w:rsidTr="00A11CE4">
        <w:trPr>
          <w:trHeight w:val="2398"/>
        </w:trPr>
        <w:tc>
          <w:tcPr>
            <w:tcW w:w="3150" w:type="dxa"/>
            <w:vAlign w:val="center"/>
          </w:tcPr>
          <w:p w:rsidR="00105E44" w:rsidRDefault="00105E44" w:rsidP="00A11CE4">
            <w:pPr>
              <w:tabs>
                <w:tab w:val="left" w:pos="1845"/>
              </w:tabs>
              <w:jc w:val="center"/>
            </w:pPr>
            <w:r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391BDB14" wp14:editId="7CB069C0">
                      <wp:extent cx="1800225" cy="1466850"/>
                      <wp:effectExtent l="0" t="0" r="28575" b="19050"/>
                      <wp:docPr id="16" name="Tekstva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00225" cy="1466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:rsidR="00105E44" w:rsidRPr="00014836" w:rsidRDefault="00105E44" w:rsidP="005C21A7">
                                  <w:pPr>
                                    <w:rPr>
                                      <w:i/>
                                      <w:lang w:eastAsia="zh-CN"/>
                                    </w:rPr>
                                  </w:pPr>
                                  <w:r w:rsidRPr="006D53B2">
                                    <w:rPr>
                                      <w:lang w:bidi="nl-NL"/>
                                    </w:rPr>
                                    <w:t xml:space="preserve">De meeste mooie dingen in het leven komen in duo’s of trio’s, in dozijnen en </w:t>
                                  </w:r>
                                  <w:r w:rsidRPr="006D53B2">
                                    <w:rPr>
                                      <w:i/>
                                      <w:lang w:bidi="nl-NL"/>
                                    </w:rPr>
                                    <w:t>honderden</w:t>
                                  </w:r>
                                  <w:r w:rsidRPr="006D53B2">
                                    <w:rPr>
                                      <w:lang w:bidi="nl-NL"/>
                                    </w:rPr>
                                    <w:t>.</w:t>
                                  </w:r>
                                </w:p>
                                <w:p w:rsidR="00105E44" w:rsidRDefault="00105E44" w:rsidP="00105E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1BDB14" id="Tekstvak 16" o:spid="_x0000_s1029" type="#_x0000_t202" style="width:141.75pt;height:115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" filled="f" strokecolor="white [3212]" strokeweight="1.5pt">
                      <v:stroke dashstyle="1 1"/>
                      <v:textbox>
                        <w:txbxContent>
                          <w:p w:rsidR="00105E44" w:rsidRPr="00014836" w:rsidRDefault="00105E44" w:rsidP="005C21A7">
                            <w:pPr>
                              <w:rPr>
                                <w:i/>
                                <w:lang w:eastAsia="zh-CN"/>
                              </w:rPr>
                            </w:pPr>
                            <w:r w:rsidRPr="006D53B2">
                              <w:rPr>
                                <w:lang w:bidi="nl-NL"/>
                              </w:rPr>
                              <w:t xml:space="preserve">De meeste mooie dingen in het leven komen in duo’s of trio’s, in dozijnen en </w:t>
                            </w:r>
                            <w:r w:rsidRPr="006D53B2">
                              <w:rPr>
                                <w:i/>
                                <w:lang w:bidi="nl-NL"/>
                              </w:rPr>
                              <w:t>honderden</w:t>
                            </w:r>
                            <w:r w:rsidRPr="006D53B2">
                              <w:rPr>
                                <w:lang w:bidi="nl-NL"/>
                              </w:rPr>
                              <w:t>.</w:t>
                            </w:r>
                          </w:p>
                          <w:p w:rsidR="00105E44" w:rsidRDefault="00105E44" w:rsidP="00105E4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763FFF" w:rsidRPr="00E70CE4" w:rsidRDefault="00763FFF" w:rsidP="00AB6953">
      <w:pPr>
        <w:tabs>
          <w:tab w:val="left" w:pos="1845"/>
        </w:tabs>
      </w:pPr>
      <w:bookmarkStart w:id="0" w:name="_GoBack"/>
      <w:bookmarkEnd w:id="0"/>
    </w:p>
    <w:sectPr w:rsidR="00763FFF" w:rsidRPr="00E70CE4" w:rsidSect="0096773E">
      <w:pgSz w:w="16838" w:h="11906" w:orient="landscape" w:code="9"/>
      <w:pgMar w:top="245" w:right="288" w:bottom="245" w:left="28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B39" w:rsidRDefault="006F7B39" w:rsidP="006518B1">
      <w:r>
        <w:separator/>
      </w:r>
    </w:p>
  </w:endnote>
  <w:endnote w:type="continuationSeparator" w:id="0">
    <w:p w:rsidR="006F7B39" w:rsidRDefault="006F7B39" w:rsidP="0065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B39" w:rsidRDefault="006F7B39" w:rsidP="006518B1">
      <w:r>
        <w:separator/>
      </w:r>
    </w:p>
  </w:footnote>
  <w:footnote w:type="continuationSeparator" w:id="0">
    <w:p w:rsidR="006F7B39" w:rsidRDefault="006F7B39" w:rsidP="00651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398"/>
    <w:multiLevelType w:val="hybridMultilevel"/>
    <w:tmpl w:val="D4486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52EC"/>
    <w:multiLevelType w:val="hybridMultilevel"/>
    <w:tmpl w:val="1BD28B32"/>
    <w:lvl w:ilvl="0" w:tplc="37D085D0"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EC01FE"/>
    <w:multiLevelType w:val="hybridMultilevel"/>
    <w:tmpl w:val="63B2FCBA"/>
    <w:lvl w:ilvl="0" w:tplc="FB268840">
      <w:numFmt w:val="bullet"/>
      <w:lvlText w:val="-"/>
      <w:lvlJc w:val="left"/>
      <w:pPr>
        <w:ind w:left="25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445785E"/>
    <w:multiLevelType w:val="hybridMultilevel"/>
    <w:tmpl w:val="E09A0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12818"/>
    <w:multiLevelType w:val="hybridMultilevel"/>
    <w:tmpl w:val="C6E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61598"/>
    <w:multiLevelType w:val="hybridMultilevel"/>
    <w:tmpl w:val="05A03ED2"/>
    <w:lvl w:ilvl="0" w:tplc="6F5A40DE">
      <w:numFmt w:val="bullet"/>
      <w:lvlText w:val="-"/>
      <w:lvlJc w:val="left"/>
      <w:pPr>
        <w:ind w:left="25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AC530B0"/>
    <w:multiLevelType w:val="hybridMultilevel"/>
    <w:tmpl w:val="377E4A8A"/>
    <w:lvl w:ilvl="0" w:tplc="748209E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drawingGridHorizontalSpacing w:val="720"/>
  <w:drawingGridVerticalSpacing w:val="720"/>
  <w:noPunctuationKerning/>
  <w:characterSpacingControl w:val="doNotCompress"/>
  <w:hdrShapeDefaults>
    <o:shapedefaults v:ext="edit" spidmax="2049" style="mso-wrap-style:none" fill="f" fillcolor="white" stroke="f">
      <v:fill color="white" on="f"/>
      <v:stroke on="f"/>
      <v:textbox style="mso-fit-shape-to-text:t"/>
      <o:colormru v:ext="edit" colors="#da2848,#6a891d,#0cf,#069,#036,#b3e0e0,#f79191,#44aaa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39"/>
    <w:rsid w:val="0001364F"/>
    <w:rsid w:val="00014836"/>
    <w:rsid w:val="00052BAB"/>
    <w:rsid w:val="000F3EB6"/>
    <w:rsid w:val="001004C7"/>
    <w:rsid w:val="00105E44"/>
    <w:rsid w:val="00107185"/>
    <w:rsid w:val="00112A7C"/>
    <w:rsid w:val="00123049"/>
    <w:rsid w:val="00124B5E"/>
    <w:rsid w:val="00150FDD"/>
    <w:rsid w:val="001A16E9"/>
    <w:rsid w:val="001B6EAA"/>
    <w:rsid w:val="001F6868"/>
    <w:rsid w:val="00235179"/>
    <w:rsid w:val="002D0BC5"/>
    <w:rsid w:val="002D5AEC"/>
    <w:rsid w:val="00311AEE"/>
    <w:rsid w:val="00331158"/>
    <w:rsid w:val="0034641A"/>
    <w:rsid w:val="00371DC9"/>
    <w:rsid w:val="003814C7"/>
    <w:rsid w:val="003A126A"/>
    <w:rsid w:val="003A2531"/>
    <w:rsid w:val="003C2D2E"/>
    <w:rsid w:val="003D4435"/>
    <w:rsid w:val="003E451A"/>
    <w:rsid w:val="003F0770"/>
    <w:rsid w:val="003F75F9"/>
    <w:rsid w:val="00426C90"/>
    <w:rsid w:val="00494321"/>
    <w:rsid w:val="004D3E56"/>
    <w:rsid w:val="004E49C1"/>
    <w:rsid w:val="00503FE6"/>
    <w:rsid w:val="005179CC"/>
    <w:rsid w:val="00522DB2"/>
    <w:rsid w:val="00540AAB"/>
    <w:rsid w:val="00545C74"/>
    <w:rsid w:val="005462DE"/>
    <w:rsid w:val="005B514C"/>
    <w:rsid w:val="005C21A7"/>
    <w:rsid w:val="005D0227"/>
    <w:rsid w:val="005D5F47"/>
    <w:rsid w:val="005E5BB0"/>
    <w:rsid w:val="00604EAB"/>
    <w:rsid w:val="006269C8"/>
    <w:rsid w:val="00630214"/>
    <w:rsid w:val="00641340"/>
    <w:rsid w:val="00650D27"/>
    <w:rsid w:val="006518B1"/>
    <w:rsid w:val="00686B89"/>
    <w:rsid w:val="006B2BFB"/>
    <w:rsid w:val="006B7ED6"/>
    <w:rsid w:val="006D53B2"/>
    <w:rsid w:val="006E7E3B"/>
    <w:rsid w:val="006F0B9D"/>
    <w:rsid w:val="006F7B39"/>
    <w:rsid w:val="00760AF3"/>
    <w:rsid w:val="00761988"/>
    <w:rsid w:val="00763FFF"/>
    <w:rsid w:val="00790A37"/>
    <w:rsid w:val="007C0A54"/>
    <w:rsid w:val="0085599C"/>
    <w:rsid w:val="00857369"/>
    <w:rsid w:val="00886922"/>
    <w:rsid w:val="008A1B07"/>
    <w:rsid w:val="008C4135"/>
    <w:rsid w:val="008E695D"/>
    <w:rsid w:val="0091527B"/>
    <w:rsid w:val="00925B26"/>
    <w:rsid w:val="00942792"/>
    <w:rsid w:val="0096773E"/>
    <w:rsid w:val="009D4A1F"/>
    <w:rsid w:val="00A04F70"/>
    <w:rsid w:val="00A11CE4"/>
    <w:rsid w:val="00A350A7"/>
    <w:rsid w:val="00A41FF1"/>
    <w:rsid w:val="00A870A3"/>
    <w:rsid w:val="00AB6953"/>
    <w:rsid w:val="00AE03DA"/>
    <w:rsid w:val="00B62022"/>
    <w:rsid w:val="00B94A31"/>
    <w:rsid w:val="00BC072D"/>
    <w:rsid w:val="00BD2DEA"/>
    <w:rsid w:val="00C05CFA"/>
    <w:rsid w:val="00C11D58"/>
    <w:rsid w:val="00C17473"/>
    <w:rsid w:val="00C40A00"/>
    <w:rsid w:val="00C47A27"/>
    <w:rsid w:val="00CD06AB"/>
    <w:rsid w:val="00CE662C"/>
    <w:rsid w:val="00CE77C6"/>
    <w:rsid w:val="00D24BA7"/>
    <w:rsid w:val="00D32B59"/>
    <w:rsid w:val="00D46601"/>
    <w:rsid w:val="00D819C6"/>
    <w:rsid w:val="00DC11DF"/>
    <w:rsid w:val="00E0385C"/>
    <w:rsid w:val="00E0460E"/>
    <w:rsid w:val="00E05BAE"/>
    <w:rsid w:val="00E60113"/>
    <w:rsid w:val="00E6370C"/>
    <w:rsid w:val="00E70CE4"/>
    <w:rsid w:val="00E76899"/>
    <w:rsid w:val="00EA6F76"/>
    <w:rsid w:val="00EC74F1"/>
    <w:rsid w:val="00EE32D2"/>
    <w:rsid w:val="00F34574"/>
    <w:rsid w:val="00F64956"/>
    <w:rsid w:val="00F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="f" fillcolor="white" stroke="f">
      <v:fill color="white" on="f"/>
      <v:stroke on="f"/>
      <v:textbox style="mso-fit-shape-to-text:t"/>
      <o:colormru v:ext="edit" colors="#da2848,#6a891d,#0cf,#069,#036,#b3e0e0,#f79191,#44aaa8"/>
    </o:shapedefaults>
    <o:shapelayout v:ext="edit">
      <o:idmap v:ext="edit" data="1"/>
    </o:shapelayout>
  </w:shapeDefaults>
  <w:decimalSymbol w:val="."/>
  <w:listSeparator w:val=","/>
  <w14:docId w14:val="5399C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21A7"/>
    <w:rPr>
      <w:rFonts w:ascii="Century Gothic" w:hAnsi="Century Gothic"/>
      <w:color w:val="AA0042" w:themeColor="accent2" w:themeShade="BF"/>
      <w:sz w:val="28"/>
    </w:rPr>
  </w:style>
  <w:style w:type="paragraph" w:styleId="Heading1">
    <w:name w:val="heading 1"/>
    <w:basedOn w:val="Normal"/>
    <w:next w:val="Normal"/>
    <w:rsid w:val="00C40A00"/>
    <w:pPr>
      <w:spacing w:line="560" w:lineRule="exact"/>
      <w:outlineLvl w:val="0"/>
    </w:pPr>
    <w:rPr>
      <w:rFonts w:asciiTheme="majorHAnsi" w:hAnsiTheme="majorHAnsi"/>
    </w:rPr>
  </w:style>
  <w:style w:type="paragraph" w:styleId="Heading2">
    <w:name w:val="heading 2"/>
    <w:basedOn w:val="Normal"/>
    <w:next w:val="Normal"/>
    <w:semiHidden/>
    <w:unhideWhenUsed/>
    <w:qFormat/>
    <w:rsid w:val="00E0460E"/>
    <w:pPr>
      <w:spacing w:line="720" w:lineRule="exact"/>
      <w:outlineLvl w:val="1"/>
    </w:pPr>
    <w:rPr>
      <w:color w:val="F6CAD2"/>
      <w:sz w:val="72"/>
    </w:rPr>
  </w:style>
  <w:style w:type="paragraph" w:styleId="Heading3">
    <w:name w:val="heading 3"/>
    <w:basedOn w:val="Normal"/>
    <w:next w:val="Normal"/>
    <w:semiHidden/>
    <w:unhideWhenUsed/>
    <w:qFormat/>
    <w:rsid w:val="00D32B59"/>
    <w:pPr>
      <w:spacing w:line="320" w:lineRule="exact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41FF1"/>
    <w:rPr>
      <w:rFonts w:ascii="Arial" w:hAnsi="Arial" w:cs="Arial"/>
      <w:color w:val="0000FF"/>
      <w:sz w:val="40"/>
    </w:rPr>
  </w:style>
  <w:style w:type="paragraph" w:styleId="BalloonText">
    <w:name w:val="Balloon Text"/>
    <w:basedOn w:val="Normal"/>
    <w:semiHidden/>
    <w:rsid w:val="008C4135"/>
    <w:rPr>
      <w:rFonts w:ascii="Tahoma" w:hAnsi="Tahoma" w:cs="Tahoma"/>
      <w:sz w:val="16"/>
      <w:szCs w:val="16"/>
    </w:rPr>
  </w:style>
  <w:style w:type="paragraph" w:customStyle="1" w:styleId="Tekstbinnenkant">
    <w:name w:val="Tekst binnenkant"/>
    <w:basedOn w:val="Normal"/>
    <w:semiHidden/>
    <w:rsid w:val="009D4A1F"/>
    <w:pPr>
      <w:ind w:right="80"/>
      <w:jc w:val="center"/>
    </w:pPr>
    <w:rPr>
      <w:rFonts w:ascii="Palatino Linotype" w:hAnsi="Palatino Linotype" w:cs="Arial"/>
      <w:color w:val="808080"/>
      <w:sz w:val="36"/>
      <w:szCs w:val="36"/>
    </w:rPr>
  </w:style>
  <w:style w:type="paragraph" w:customStyle="1" w:styleId="Hoofdtekst1">
    <w:name w:val="Hoofdtekst 1"/>
    <w:basedOn w:val="BodyText"/>
    <w:semiHidden/>
    <w:unhideWhenUsed/>
    <w:rsid w:val="0085599C"/>
    <w:pPr>
      <w:ind w:right="80"/>
      <w:jc w:val="center"/>
    </w:pPr>
    <w:rPr>
      <w:rFonts w:ascii="Palatino Linotype" w:hAnsi="Palatino Linotype"/>
      <w:color w:val="auto"/>
      <w:sz w:val="28"/>
      <w:szCs w:val="24"/>
    </w:rPr>
  </w:style>
  <w:style w:type="paragraph" w:customStyle="1" w:styleId="Auteur">
    <w:name w:val="Auteur"/>
    <w:basedOn w:val="Normal"/>
    <w:qFormat/>
    <w:rsid w:val="00E60113"/>
    <w:pPr>
      <w:spacing w:before="40"/>
    </w:pPr>
    <w:rPr>
      <w:i/>
      <w:caps/>
      <w:sz w:val="16"/>
      <w:szCs w:val="16"/>
    </w:rPr>
  </w:style>
  <w:style w:type="paragraph" w:customStyle="1" w:styleId="Tekstbinnenkantboven">
    <w:name w:val="Tekst binnenkant boven"/>
    <w:basedOn w:val="Normal"/>
    <w:qFormat/>
    <w:rsid w:val="005C21A7"/>
    <w:pPr>
      <w:spacing w:line="560" w:lineRule="exact"/>
      <w:jc w:val="center"/>
      <w:outlineLvl w:val="0"/>
    </w:pPr>
    <w:rPr>
      <w:color w:val="auto"/>
    </w:rPr>
  </w:style>
  <w:style w:type="paragraph" w:customStyle="1" w:styleId="GefeliciteerdmetMoederdag">
    <w:name w:val="Gefeliciteerd met Moederdag!"/>
    <w:basedOn w:val="Normal"/>
    <w:qFormat/>
    <w:rsid w:val="00C40A00"/>
    <w:pPr>
      <w:spacing w:line="720" w:lineRule="exact"/>
      <w:outlineLvl w:val="1"/>
    </w:pPr>
    <w:rPr>
      <w:color w:val="FFC6DC" w:themeColor="accent2" w:themeTint="33"/>
      <w:sz w:val="72"/>
    </w:rPr>
  </w:style>
  <w:style w:type="paragraph" w:customStyle="1" w:styleId="Tekstbinnenkantonder">
    <w:name w:val="Tekst binnenkant onder"/>
    <w:basedOn w:val="Normal"/>
    <w:qFormat/>
    <w:rsid w:val="005C21A7"/>
    <w:pPr>
      <w:jc w:val="center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C40A00"/>
    <w:rPr>
      <w:rFonts w:ascii="Arial" w:hAnsi="Arial" w:cs="Arial"/>
      <w:i/>
      <w:color w:val="0000FF"/>
      <w:sz w:val="40"/>
    </w:rPr>
  </w:style>
  <w:style w:type="table" w:styleId="TableGrid">
    <w:name w:val="Table Grid"/>
    <w:basedOn w:val="TableNormal"/>
    <w:rsid w:val="00AB6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51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18B1"/>
    <w:rPr>
      <w:rFonts w:ascii="Century Gothic" w:hAnsi="Century Gothic"/>
      <w:i/>
      <w:color w:val="AA0042" w:themeColor="accent2" w:themeShade="BF"/>
    </w:rPr>
  </w:style>
  <w:style w:type="paragraph" w:styleId="Footer">
    <w:name w:val="footer"/>
    <w:basedOn w:val="Normal"/>
    <w:link w:val="FooterChar"/>
    <w:unhideWhenUsed/>
    <w:rsid w:val="00651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18B1"/>
    <w:rPr>
      <w:rFonts w:ascii="Century Gothic" w:hAnsi="Century Gothic"/>
      <w:i/>
      <w:color w:val="AA0042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Card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Office_27160393_TF02805664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Andrea Svecova (RWS Moravia)</cp:lastModifiedBy>
  <cp:revision>1</cp:revision>
  <cp:lastPrinted>2004-04-27T21:58:00Z</cp:lastPrinted>
  <dcterms:created xsi:type="dcterms:W3CDTF">2018-12-07T08:41:00Z</dcterms:created>
  <dcterms:modified xsi:type="dcterms:W3CDTF">2018-12-07T08:42:00Z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TC011218001033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