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Indelingstabel; twee aankondigingen per pagina"/>
      </w:tblPr>
      <w:tblGrid>
        <w:gridCol w:w="9504"/>
      </w:tblGrid>
      <w:tr xmlns:wp14="http://schemas.microsoft.com/office/word/2010/wordml" w:rsidR="00334754" w:rsidTr="241B16C9" w14:paraId="48905530" wp14:textId="77777777">
        <w:trPr>
          <w:trHeight w:val="7920" w:hRule="exact"/>
          <w:jc w:val="center"/>
        </w:trPr>
        <w:tc>
          <w:tcPr>
            <w:tcW w:w="9504" w:type="dxa"/>
            <w:tcMar/>
          </w:tcPr>
          <w:p w:rsidR="00334754" w:rsidP="241B16C9" w:rsidRDefault="00587695" w14:paraId="340D33E1" wp14:textId="29F3FE90">
            <w:pPr>
              <w:spacing w:before="1080" w:after="760" w:afterLines="0" w:afterAutospacing="off" w:line="192" w:lineRule="auto"/>
              <w:jc w:val="right"/>
            </w:pPr>
            <w:r w:rsidR="241B16C9">
              <w:rPr/>
              <w:t/>
            </w:r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450EF207" wp14:anchorId="26075F34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795439046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1d636182ca04b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241B16C9" w:rsidRDefault="00587695" w14:paraId="37FC48AB" wp14:textId="68B4C1DD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48"/>
                <w:szCs w:val="148"/>
                <w:lang w:val="en-US"/>
              </w:rPr>
              <w:t>Mobiele</w:t>
            </w:r>
          </w:p>
          <w:p w:rsidR="00334754" w:rsidP="241B16C9" w:rsidRDefault="00587695" w14:paraId="3C680767" wp14:textId="7FE43D5E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telefoon uit,</w:t>
            </w:r>
          </w:p>
          <w:p w:rsidR="00334754" w:rsidP="241B16C9" w:rsidRDefault="00587695" w14:paraId="362D4D92" wp14:textId="5BE354C7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alstublieft</w:t>
            </w:r>
          </w:p>
        </w:tc>
      </w:tr>
      <w:tr xmlns:wp14="http://schemas.microsoft.com/office/word/2010/wordml" w:rsidR="00334754" w:rsidTr="241B16C9" w14:paraId="6BDE230F" wp14:textId="77777777">
        <w:trPr>
          <w:trHeight w:val="5904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="00334754" w:rsidP="241B16C9" w:rsidRDefault="00587695" w14:paraId="28787C9F" wp14:textId="68857F16">
            <w:pPr>
              <w:spacing w:before="1080" w:after="760" w:afterLines="0" w:afterAutospacing="off" w:line="192" w:lineRule="auto"/>
              <w:jc w:val="right"/>
            </w:pPr>
            <w:r w:rsidR="241B16C9">
              <w:rPr/>
              <w:t/>
            </w:r>
            <w:bookmarkStart w:name="_GoBack" w:id="0"/>
            <w:bookmarkEnd w:id="0"/>
            <w: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editId="3025283F" wp14:anchorId="65E5B192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852290687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0a7df7fd842422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4754" w:rsidP="241B16C9" w:rsidRDefault="00587695" w14:paraId="129D3923" wp14:textId="68B4C1DD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48"/>
                <w:szCs w:val="148"/>
                <w:lang w:val="en-US"/>
              </w:rPr>
              <w:t>Mobiele</w:t>
            </w:r>
          </w:p>
          <w:p w:rsidR="00334754" w:rsidP="241B16C9" w:rsidRDefault="00587695" w14:paraId="50EAC5F3" wp14:textId="7FE43D5E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telefoon uit,</w:t>
            </w:r>
          </w:p>
          <w:p w:rsidR="00334754" w:rsidP="241B16C9" w:rsidRDefault="00587695" w14:paraId="4BCC3C01" w14:noSpellErr="1" wp14:textId="0517A3FD">
            <w:pPr>
              <w:pStyle w:val="Normal"/>
              <w:bidi w:val="0"/>
              <w:spacing w:before="1080" w:beforeLines="0" w:beforeAutospacing="off" w:afterLines="0" w:afterAutospacing="off" w:line="192" w:lineRule="auto"/>
              <w:ind w:left="0" w:rightChars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</w:pPr>
            <w:r w:rsidRPr="241B16C9" w:rsidR="241B16C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105876"/>
                <w:sz w:val="148"/>
                <w:szCs w:val="148"/>
              </w:rPr>
              <w:t>alstublieft</w:t>
            </w:r>
          </w:p>
        </w:tc>
      </w:tr>
    </w:tbl>
    <w:p xmlns:wp14="http://schemas.microsoft.com/office/word/2010/wordml" w:rsidR="00441158" w:rsidP="00441158" w:rsidRDefault="00441158" w14:paraId="672A6659" wp14:textId="77777777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3248B" w:rsidRDefault="00A3248B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248B" w:rsidRDefault="00A3248B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3248B" w:rsidRDefault="00A3248B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3248B" w:rsidRDefault="00A3248B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8B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67EA0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992612"/>
    <w:rsid w:val="00A3248B"/>
    <w:rsid w:val="00A77BC0"/>
    <w:rsid w:val="00BE38B5"/>
    <w:rsid w:val="00C46817"/>
    <w:rsid w:val="00CE0657"/>
    <w:rsid w:val="00D15F40"/>
    <w:rsid w:val="00E23231"/>
    <w:rsid w:val="00EB1541"/>
    <w:rsid w:val="00F31A58"/>
    <w:rsid w:val="241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619D"/>
  <w15:chartTrackingRefBased/>
  <w15:docId w15:val="{A5C73945-3892-4C4F-8D71-D3F2B5BE8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fbeelding" w:customStyle="1">
    <w:name w:val="Afbeelding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Hashtag1" w:customStyle="1">
    <w:name w:val="Hashtag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1" w:customStyle="1">
    <w:name w:val="Vermelding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SlimmeHyperlink1" w:customStyle="1">
    <w:name w:val="Slimme Hyperlink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Niet-omgezettevermelding1" w:customStyle="1">
    <w:name w:val="Niet-omgezette vermelding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71d636182ca04be5" /><Relationship Type="http://schemas.openxmlformats.org/officeDocument/2006/relationships/image" Target="/media/image2.png" Id="R60a7df7fd842422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9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Office_27212196_TF00002019.dotx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</dc:creator>
  <keywords/>
  <dc:description/>
  <lastModifiedBy>Ziyang Lu</lastModifiedBy>
  <revision>2</revision>
  <dcterms:created xsi:type="dcterms:W3CDTF">2018-12-14T13:52:00.0000000Z</dcterms:created>
  <dcterms:modified xsi:type="dcterms:W3CDTF">2019-03-19T09:34:07.7530572Z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