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EB0FB3" w:rsidRDefault="007329DF">
      <w:pPr>
        <w:pStyle w:val="Title"/>
        <w:rPr>
          <w:sz w:val="120"/>
          <w:szCs w:val="120"/>
        </w:rPr>
      </w:pPr>
      <w:bookmarkStart w:id="0" w:name="_GoBack"/>
      <w:bookmarkEnd w:id="0"/>
      <w:r w:rsidRPr="00EB0FB3">
        <w:rPr>
          <w:sz w:val="120"/>
          <w:szCs w:val="120"/>
          <w:lang w:bidi="nl-NL"/>
        </w:rPr>
        <w:t>[TITEL VAN UW EVENEMENT]</w:t>
      </w:r>
    </w:p>
    <w:p w:rsidR="009D3312" w:rsidRDefault="007329DF">
      <w:r>
        <w:rPr>
          <w:noProof/>
          <w:lang w:bidi="nl-NL"/>
        </w:rPr>
        <w:drawing>
          <wp:inline distT="0" distB="0" distL="0" distR="0">
            <wp:extent cx="5212080" cy="3471672"/>
            <wp:effectExtent l="0" t="0" r="7620" b="0"/>
            <wp:docPr id="2" name="Afbeelding 2" title="Retroscène uit een muziekclub, met apparatuur en clubmeubi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nl-NL"/>
        </w:rPr>
        <w:t>[Subtitel/omschrijving evenement]</w:t>
      </w:r>
    </w:p>
    <w:p w:rsidR="009D3312" w:rsidRDefault="007329DF">
      <w:r>
        <w:rPr>
          <w:lang w:bidi="nl-NL"/>
        </w:rPr>
        <w:t>[Als u tekst van een tijdelijke aanduiding (zoals deze) wilt vervangen, selecteert u deze en begint u te typen. (Plaats geen spatie rechts of links van de tekens in uw selectie.)</w:t>
      </w:r>
    </w:p>
    <w:p w:rsidR="009D3312" w:rsidRDefault="007329DF">
      <w:r>
        <w:rPr>
          <w:lang w:bidi="nl-NL"/>
        </w:rPr>
        <w:t>Als u de foto wilt vervangen, verwijdert u de foto en klikt u vervolgens op het tabblad Invoegen op Afbeelding.</w:t>
      </w:r>
    </w:p>
    <w:p w:rsidR="009D3312" w:rsidRDefault="007329DF">
      <w:r>
        <w:rPr>
          <w:lang w:bidi="nl-NL"/>
        </w:rPr>
        <w:t>Wilt u tekst voegen? Tekstopmaak in deze flyer kunt u ophalen met slechts één klik in de groep Stijlen op het tabblad Start.]</w:t>
      </w:r>
    </w:p>
    <w:p w:rsidR="009D3312" w:rsidRDefault="007329DF">
      <w:pPr>
        <w:pStyle w:val="Date"/>
      </w:pPr>
      <w:r>
        <w:rPr>
          <w:lang w:bidi="nl-NL"/>
        </w:rPr>
        <w:t>[Datum evenement]   [Tijdstip evenement]</w:t>
      </w:r>
    </w:p>
    <w:p w:rsidR="009D3312" w:rsidRDefault="007329DF">
      <w:pPr>
        <w:pStyle w:val="Contactgegevens"/>
      </w:pPr>
      <w:r>
        <w:rPr>
          <w:lang w:bidi="nl-NL"/>
        </w:rPr>
        <w:t>[Locatienaam], [adres], [postcode, plaats]</w:t>
      </w:r>
    </w:p>
    <w:p w:rsidR="00240724" w:rsidRDefault="007329DF">
      <w:pPr>
        <w:pStyle w:val="Contactgegevens"/>
      </w:pPr>
      <w:r>
        <w:rPr>
          <w:lang w:bidi="nl-NL"/>
        </w:rPr>
        <w:t>[Webadres], [e-mailadres]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9C" w:rsidRDefault="0069339C">
      <w:pPr>
        <w:spacing w:line="240" w:lineRule="auto"/>
      </w:pPr>
      <w:r>
        <w:separator/>
      </w:r>
    </w:p>
  </w:endnote>
  <w:endnote w:type="continuationSeparator" w:id="0">
    <w:p w:rsidR="0069339C" w:rsidRDefault="00693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9C" w:rsidRDefault="0069339C">
      <w:pPr>
        <w:spacing w:line="240" w:lineRule="auto"/>
      </w:pPr>
      <w:r>
        <w:separator/>
      </w:r>
    </w:p>
  </w:footnote>
  <w:footnote w:type="continuationSeparator" w:id="0">
    <w:p w:rsidR="0069339C" w:rsidRDefault="0069339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9C"/>
    <w:rsid w:val="00240724"/>
    <w:rsid w:val="003F47BE"/>
    <w:rsid w:val="0060213F"/>
    <w:rsid w:val="0069339C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B0FB3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99A334-096B-4D27-A32B-8269C9A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nl-N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gegevens">
    <w:name w:val="Contactgegevens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Vermelding1">
    <w:name w:val="Vermelding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iet-omgezettevermelding1">
    <w:name w:val="Niet-omgezette vermelding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limmehyperlink1">
    <w:name w:val="Slimme hyperlink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nl-NL\target\Office_27212182_TF00002010.dotx" TargetMode="External" Id="rId1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0</ap:TotalTime>
  <ap:Pages>1</ap:Pages>
  <ap:Words>87</ap:Words>
  <ap:Characters>501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2018-12-14T13:50:00Z</dcterms:created>
  <dcterms:modified xsi:type="dcterms:W3CDTF">2018-12-14T13:50:00Z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