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Default="008E6990" w:rsidP="001002DC">
      <w:pPr>
        <w:pStyle w:val="Title"/>
      </w:pPr>
      <w:bookmarkStart w:id="0" w:name="_GoBack"/>
      <w:bookmarkEnd w:id="0"/>
      <w:r>
        <w:rPr>
          <w:lang w:bidi="nl-NL"/>
        </w:rPr>
        <w:t>[Titel van brochure]</w:t>
      </w:r>
    </w:p>
    <w:p w:rsidR="008E6990" w:rsidRDefault="008E6990" w:rsidP="00234A8C">
      <w:pPr>
        <w:pStyle w:val="Afbeelding"/>
      </w:pPr>
      <w:r w:rsidRPr="00E60F58">
        <w:rPr>
          <w:lang w:bidi="nl-NL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Afbeelding 5" title="Pad naar strand met oceaan daarac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Default="008E6990" w:rsidP="001002DC">
      <w:pPr>
        <w:pStyle w:val="Heading2"/>
      </w:pPr>
      <w:r>
        <w:rPr>
          <w:lang w:bidi="nl-NL"/>
        </w:rPr>
        <w:t>[Promoot hier een geweldige aanbieding!]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ina-indeling brochure"/>
      </w:tblPr>
      <w:tblGrid>
        <w:gridCol w:w="5293"/>
        <w:gridCol w:w="5519"/>
      </w:tblGrid>
      <w:tr w:rsidR="008E6990" w:rsidTr="00D74E68">
        <w:tc>
          <w:tcPr>
            <w:tcW w:w="5287" w:type="dxa"/>
            <w:tcMar>
              <w:left w:w="0" w:type="dxa"/>
              <w:bottom w:w="510" w:type="dxa"/>
              <w:right w:w="0" w:type="dxa"/>
            </w:tcMar>
          </w:tcPr>
          <w:p w:rsidR="008E6990" w:rsidRDefault="008E6990" w:rsidP="00A443B1">
            <w:r>
              <w:rPr>
                <w:lang w:bidi="nl-NL"/>
              </w:rPr>
              <w:t>[U kunt deze brochure eenvoudig een persoonlijk tintje geven. Als u tekst van een tijdelijke aanduiding wilt vervangen door uw eigen tekst, selecteert u de tekst en begint u te typen. Plaats geen spatie rechts of links van de tekens in uw selectie.]</w:t>
            </w:r>
          </w:p>
        </w:tc>
        <w:tc>
          <w:tcPr>
            <w:tcW w:w="5513" w:type="dxa"/>
            <w:tcMar>
              <w:left w:w="0" w:type="dxa"/>
              <w:bottom w:w="510" w:type="dxa"/>
              <w:right w:w="0" w:type="dxa"/>
            </w:tcMar>
          </w:tcPr>
          <w:p w:rsidR="008E6990" w:rsidRDefault="008E6990" w:rsidP="00A443B1">
            <w:pPr>
              <w:pStyle w:val="Prijs"/>
            </w:pPr>
            <w:r>
              <w:rPr>
                <w:lang w:bidi="nl-NL"/>
              </w:rPr>
              <w:t>[Prijs]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ina-indeling brochure"/>
      </w:tblPr>
      <w:tblGrid>
        <w:gridCol w:w="3609"/>
        <w:gridCol w:w="3609"/>
        <w:gridCol w:w="3594"/>
      </w:tblGrid>
      <w:tr w:rsidR="00811151" w:rsidRPr="001002DC" w:rsidTr="005875E8">
        <w:tc>
          <w:tcPr>
            <w:tcW w:w="3616" w:type="dxa"/>
          </w:tcPr>
          <w:p w:rsidR="00811151" w:rsidRPr="001002DC" w:rsidRDefault="00811151" w:rsidP="00A443B1">
            <w:pPr>
              <w:pStyle w:val="Afbeelding"/>
            </w:pPr>
            <w:r w:rsidRPr="001002DC">
              <w:rPr>
                <w:lang w:bidi="nl-NL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Afbeelding 6" title="Close-up van zeezout in kuuro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811151" w:rsidRPr="001002DC" w:rsidRDefault="00811151" w:rsidP="00A443B1">
            <w:pPr>
              <w:pStyle w:val="Afbeelding"/>
            </w:pPr>
            <w:r w:rsidRPr="001002DC">
              <w:rPr>
                <w:lang w:bidi="nl-NL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Afbeelding 7" title="Zeeschelp op z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11151" w:rsidRPr="007E1EBB" w:rsidRDefault="00811151" w:rsidP="007E1EBB">
            <w:pPr>
              <w:pStyle w:val="Afbeelding"/>
            </w:pPr>
            <w:r w:rsidRPr="007E1EBB">
              <w:rPr>
                <w:lang w:bidi="nl-NL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Afbeelding 8" title="Close-up van rode teenslippers op houten strandd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D74E68"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nl-NL"/>
              </w:rPr>
              <w:t>[Download de afbeelding]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nl-NL"/>
              </w:rPr>
              <w:t>[Als u een foto wilt vervangen door een eigen foto, verwijdert u de foto en klikt u vervolgens op het tabblad Invoegen op Afbeelding.]</w:t>
            </w:r>
          </w:p>
        </w:tc>
        <w:tc>
          <w:tcPr>
            <w:tcW w:w="3616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nl-NL"/>
              </w:rPr>
              <w:t>[Werk de foto af]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nl-NL"/>
              </w:rPr>
              <w:t>[Begin met afbeeldingen van ongeveer hetzelfde formaat voor de beste resultaten in deze indeling. Klik vervolgens met de rechtermuisknop op een foto voor gemakkelijke vergrotings- en verkleiningsopties.]</w:t>
            </w:r>
          </w:p>
        </w:tc>
        <w:tc>
          <w:tcPr>
            <w:tcW w:w="3600" w:type="dxa"/>
            <w:tcMar>
              <w:right w:w="284" w:type="dxa"/>
            </w:tcMar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nl-NL"/>
              </w:rPr>
              <w:t>[Laat uw stijl zien]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nl-NL"/>
              </w:rPr>
              <w:t>[Selecteer een foto en ga vervolgens naar het tabblad Opmaak onder Hulpmiddelen voor afbeeldingen om een afbeeldingsstijl toe te passen of de grootte te wijzigen.]</w:t>
            </w:r>
          </w:p>
        </w:tc>
      </w:tr>
    </w:tbl>
    <w:p w:rsidR="00E60F58" w:rsidRDefault="005807A1" w:rsidP="00D74E68">
      <w:pPr>
        <w:pStyle w:val="Heading1"/>
        <w:spacing w:before="120"/>
      </w:pPr>
      <w:r>
        <w:rPr>
          <w:lang w:bidi="nl-NL"/>
        </w:rPr>
        <w:t>[Bedrijfsnaam]</w:t>
      </w:r>
    </w:p>
    <w:p w:rsidR="00811151" w:rsidRDefault="005807A1">
      <w:r>
        <w:rPr>
          <w:lang w:bidi="nl-NL"/>
        </w:rPr>
        <w:t>[Voeg hier uw slogan of andere afsluitende tekst toe]  |  [E-mail]  |  [Website]  |  [Telefoon]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47" w:rsidRDefault="00EA3247" w:rsidP="00AE6C5B">
      <w:pPr>
        <w:spacing w:line="240" w:lineRule="auto"/>
      </w:pPr>
      <w:r>
        <w:separator/>
      </w:r>
    </w:p>
  </w:endnote>
  <w:endnote w:type="continuationSeparator" w:id="0">
    <w:p w:rsidR="00EA3247" w:rsidRDefault="00EA3247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47" w:rsidRDefault="00EA3247" w:rsidP="00AE6C5B">
      <w:pPr>
        <w:spacing w:line="240" w:lineRule="auto"/>
      </w:pPr>
      <w:r>
        <w:separator/>
      </w:r>
    </w:p>
  </w:footnote>
  <w:footnote w:type="continuationSeparator" w:id="0">
    <w:p w:rsidR="00EA3247" w:rsidRDefault="00EA3247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47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74E68"/>
    <w:rsid w:val="00D82E48"/>
    <w:rsid w:val="00DE2A04"/>
    <w:rsid w:val="00DF09A4"/>
    <w:rsid w:val="00E24360"/>
    <w:rsid w:val="00E51663"/>
    <w:rsid w:val="00E60F58"/>
    <w:rsid w:val="00EA3247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4C8DD"/>
  <w15:chartTrackingRefBased/>
  <w15:docId w15:val="{1D8241D7-E155-46C1-BD22-4BD3F7C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nl-NL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ijs">
    <w:name w:val="Prijs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fbeelding">
    <w:name w:val="Afbeelding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nl-NL\target\Office_27212175_TF00002002.dotx" TargetMode="External" Id="rId1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1</ap:TotalTime>
  <ap:Pages>1</ap:Pages>
  <ap:Words>150</ap:Words>
  <ap:Characters>859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2018-12-14T13:48:00Z</dcterms:created>
  <dcterms:modified xsi:type="dcterms:W3CDTF">2018-12-14T13:49:00Z</dcterms:modified>
</cp:coreProperties>
</file>