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Dato:"/>
        <w:tag w:val="Dato:"/>
        <w:id w:val="-348802302"/>
        <w:placeholder>
          <w:docPart w:val="1EA8C1D3A6604C25A6CFEA62A99B960C"/>
        </w:placeholder>
        <w:temporary/>
        <w:showingPlcHdr/>
        <w15:appearance w15:val="hidden"/>
      </w:sdtPr>
      <w:sdtEndPr/>
      <w:sdtContent>
        <w:p w:rsidR="00B979D8" w:rsidRDefault="00917394">
          <w:pPr>
            <w:pStyle w:val="Dato"/>
          </w:pPr>
          <w:r>
            <w:rPr>
              <w:lang w:bidi="nb-NO"/>
            </w:rPr>
            <w:t>Dato</w:t>
          </w:r>
        </w:p>
      </w:sdtContent>
    </w:sdt>
    <w:sdt>
      <w:sdtPr>
        <w:alias w:val="Skriv inn tittel:"/>
        <w:tag w:val="Skriv inn tittel:"/>
        <w:id w:val="-892429226"/>
        <w:placeholder>
          <w:docPart w:val="B3FF88387C24401D9359CDA70289E2B0"/>
        </w:placeholder>
        <w:temporary/>
        <w:showingPlcHdr/>
        <w15:appearance w15:val="hidden"/>
      </w:sdtPr>
      <w:sdtEndPr/>
      <w:sdtContent>
        <w:p w:rsidR="00B979D8" w:rsidRDefault="00917394">
          <w:pPr>
            <w:pStyle w:val="Tittel"/>
          </w:pPr>
          <w:r>
            <w:rPr>
              <w:lang w:bidi="nb-NO"/>
            </w:rPr>
            <w:t>Tittel</w:t>
          </w:r>
        </w:p>
      </w:sdtContent>
    </w:sdt>
    <w:sdt>
      <w:sdtPr>
        <w:alias w:val="Skriv inn overskrift 1:"/>
        <w:tag w:val="Skriv inn overskrift 1:"/>
        <w:id w:val="367643343"/>
        <w:placeholder>
          <w:docPart w:val="BE8AA611FB9F457983D71B7718DD5FA8"/>
        </w:placeholder>
        <w:temporary/>
        <w:showingPlcHdr/>
        <w15:appearance w15:val="hidden"/>
      </w:sdtPr>
      <w:sdtEndPr/>
      <w:sdtContent>
        <w:p w:rsidR="00B979D8" w:rsidRDefault="00917394">
          <w:pPr>
            <w:pStyle w:val="Overskrift1"/>
          </w:pPr>
          <w:r>
            <w:rPr>
              <w:lang w:bidi="nb-NO"/>
            </w:rPr>
            <w:t>Overskrift 1</w:t>
          </w:r>
        </w:p>
      </w:sdtContent>
    </w:sdt>
    <w:sdt>
      <w:sdtPr>
        <w:alias w:val="Skriv inn avsnittstekst:"/>
        <w:tag w:val="Skriv inn avsnittstekst:"/>
        <w:id w:val="1771513025"/>
        <w:placeholder>
          <w:docPart w:val="DEC2D212391945F78EE8CD7E5321D2B8"/>
        </w:placeholder>
        <w:temporary/>
        <w:showingPlcHdr/>
        <w15:appearance w15:val="hidden"/>
      </w:sdtPr>
      <w:sdtEndPr/>
      <w:sdtContent>
        <w:p w:rsidR="00B979D8" w:rsidRDefault="00917394">
          <w:r>
            <w:rPr>
              <w:noProof/>
              <w:lang w:bidi="nb-NO"/>
            </w:rPr>
            <w:t>Kom i gang ved å trykke et sted i eksempelteksten (for eksempel her), og sett i gang med å skrive.</w:t>
          </w:r>
        </w:p>
      </w:sdtContent>
    </w:sdt>
    <w:sdt>
      <w:sdtPr>
        <w:alias w:val="Skriv inn overskrift 2:"/>
        <w:tag w:val="Skriv inn overskrift 2:"/>
        <w:id w:val="1261561074"/>
        <w:placeholder>
          <w:docPart w:val="D71AFD1F59BD42F19CF9958E12DDB830"/>
        </w:placeholder>
        <w:temporary/>
        <w:showingPlcHdr/>
        <w15:appearance w15:val="hidden"/>
      </w:sdtPr>
      <w:sdtEndPr/>
      <w:sdtContent>
        <w:p w:rsidR="00B979D8" w:rsidRPr="003F3D12" w:rsidRDefault="00917394" w:rsidP="003F3D12">
          <w:pPr>
            <w:pStyle w:val="Overskrift2"/>
            <w:rPr>
              <w:rStyle w:val="Overskrift2Tegn"/>
            </w:rPr>
          </w:pPr>
          <w:r w:rsidRPr="003F3D12">
            <w:rPr>
              <w:rStyle w:val="Overskrift2Tegn"/>
              <w:lang w:bidi="nb-NO"/>
            </w:rPr>
            <w:t>Overskrift 2</w:t>
          </w:r>
        </w:p>
      </w:sdtContent>
    </w:sdt>
    <w:sdt>
      <w:sdtPr>
        <w:alias w:val="Skriv inn listenummertekst:"/>
        <w:tag w:val="Skriv inn listenummertekst:"/>
        <w:id w:val="2091661203"/>
        <w:placeholder>
          <w:docPart w:val="E05B438AA5C244E999C6200DB4322950"/>
        </w:placeholder>
        <w:temporary/>
        <w:showingPlcHdr/>
        <w15:appearance w15:val="hidden"/>
      </w:sdtPr>
      <w:sdtEndPr/>
      <w:sdtContent>
        <w:p w:rsidR="00B979D8" w:rsidRPr="00E60CF9" w:rsidRDefault="00917394" w:rsidP="00E60CF9">
          <w:pPr>
            <w:pStyle w:val="Nummerertliste"/>
          </w:pPr>
          <w:r w:rsidRPr="00E60CF9">
            <w:rPr>
              <w:lang w:bidi="nb-NO"/>
            </w:rPr>
            <w:t>Gå til Stiler på Hjem-fanen på båndet for å bruke tekstformateringen i denne disposisjonen med ett enkelt trykk.</w:t>
          </w:r>
        </w:p>
        <w:p w:rsidR="00B979D8" w:rsidRDefault="00917394" w:rsidP="00851BEE">
          <w:pPr>
            <w:pStyle w:val="Nummerertliste"/>
          </w:pPr>
          <w:r w:rsidRPr="00E60CF9">
            <w:rPr>
              <w:lang w:bidi="nb-NO"/>
            </w:rPr>
            <w:t>Dette avsnittet bruker for eksempel stilen Listenummer.</w:t>
          </w:r>
        </w:p>
      </w:sdtContent>
    </w:sdt>
    <w:sdt>
      <w:sdtPr>
        <w:alias w:val="Skriv inn overskrift 1:"/>
        <w:tag w:val="Skriv inn overskrift 1:"/>
        <w:id w:val="2019964513"/>
        <w:placeholder>
          <w:docPart w:val="06A0AAAB7FBF403D9AC602461E39CF90"/>
        </w:placeholder>
        <w:temporary/>
        <w:showingPlcHdr/>
        <w15:appearance w15:val="hidden"/>
      </w:sdtPr>
      <w:sdtEndPr/>
      <w:sdtContent>
        <w:p w:rsidR="00B979D8" w:rsidRDefault="00917394">
          <w:pPr>
            <w:pStyle w:val="Overskrift1"/>
          </w:pPr>
          <w:r>
            <w:rPr>
              <w:lang w:bidi="nb-NO"/>
            </w:rPr>
            <w:t>Overskrift 1</w:t>
          </w:r>
        </w:p>
      </w:sdtContent>
    </w:sdt>
    <w:sdt>
      <w:sdtPr>
        <w:alias w:val="Skriv inn avsnittstekst:"/>
        <w:tag w:val="Skriv inn avsnittstekst:"/>
        <w:id w:val="470033890"/>
        <w:placeholder>
          <w:docPart w:val="6FC0575BF1E2485D8549B79205760935"/>
        </w:placeholder>
        <w:temporary/>
        <w:showingPlcHdr/>
        <w15:appearance w15:val="hidden"/>
      </w:sdtPr>
      <w:sdtEndPr/>
      <w:sdtContent>
        <w:p w:rsidR="00B979D8" w:rsidRDefault="00917394">
          <w:r>
            <w:rPr>
              <w:lang w:bidi="nb-NO"/>
            </w:rPr>
            <w:t xml:space="preserve">Vil du sette inn et bilde fra en fil eller legge til en figur, tekstboks eller tabell? </w:t>
          </w:r>
          <w:r w:rsidR="008359FF">
            <w:rPr>
              <w:lang w:bidi="nb-NO"/>
            </w:rPr>
            <w:t>Så klart du kan!</w:t>
          </w:r>
          <w:r>
            <w:rPr>
              <w:lang w:bidi="nb-NO"/>
            </w:rPr>
            <w:t xml:space="preserve"> Bare trykk alternativet du vil bruke fra Sett inn-fanen på båndet. </w:t>
          </w:r>
        </w:p>
        <w:p w:rsidR="00A40744" w:rsidRPr="00A40744" w:rsidRDefault="00917394" w:rsidP="00A40744">
          <w:r>
            <w:rPr>
              <w:lang w:bidi="nb-NO"/>
            </w:rPr>
            <w:t>Du finner enda flere brukervennlige verktøy på Sett inn-fanen, slik som verktøy for å legge til en hyperkobling eller skrive inn en kommentar.</w:t>
          </w:r>
        </w:p>
      </w:sdtContent>
    </w:sdt>
    <w:sectPr w:rsidR="00A40744" w:rsidRPr="00A40744" w:rsidSect="001570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49D" w:rsidRDefault="000E749D">
      <w:pPr>
        <w:spacing w:after="0" w:line="240" w:lineRule="auto"/>
      </w:pPr>
      <w:r>
        <w:separator/>
      </w:r>
    </w:p>
    <w:p w:rsidR="000E749D" w:rsidRDefault="000E749D"/>
  </w:endnote>
  <w:endnote w:type="continuationSeparator" w:id="0">
    <w:p w:rsidR="000E749D" w:rsidRDefault="000E749D">
      <w:pPr>
        <w:spacing w:after="0" w:line="240" w:lineRule="auto"/>
      </w:pPr>
      <w:r>
        <w:continuationSeparator/>
      </w:r>
    </w:p>
    <w:p w:rsidR="000E749D" w:rsidRDefault="000E74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D06" w:rsidRDefault="00696D0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9D8" w:rsidRDefault="00917394">
    <w:pPr>
      <w:pStyle w:val="Bunntekst"/>
    </w:pP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>
      <w:rPr>
        <w:noProof/>
        <w:lang w:bidi="nb-NO"/>
      </w:rPr>
      <w:t>2</w:t>
    </w:r>
    <w:r>
      <w:rPr>
        <w:noProof/>
        <w:lang w:bidi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D06" w:rsidRDefault="00696D0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49D" w:rsidRDefault="000E749D">
      <w:pPr>
        <w:spacing w:after="0" w:line="240" w:lineRule="auto"/>
      </w:pPr>
      <w:r>
        <w:separator/>
      </w:r>
    </w:p>
    <w:p w:rsidR="000E749D" w:rsidRDefault="000E749D"/>
  </w:footnote>
  <w:footnote w:type="continuationSeparator" w:id="0">
    <w:p w:rsidR="000E749D" w:rsidRDefault="000E749D">
      <w:pPr>
        <w:spacing w:after="0" w:line="240" w:lineRule="auto"/>
      </w:pPr>
      <w:r>
        <w:continuationSeparator/>
      </w:r>
    </w:p>
    <w:p w:rsidR="000E749D" w:rsidRDefault="000E74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D06" w:rsidRDefault="00696D0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D06" w:rsidRDefault="00696D0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D06" w:rsidRDefault="00696D0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5552C83"/>
    <w:multiLevelType w:val="multilevel"/>
    <w:tmpl w:val="9B548F90"/>
    <w:lvl w:ilvl="0">
      <w:start w:val="1"/>
      <w:numFmt w:val="bullet"/>
      <w:pStyle w:val="Punktlist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6D1638CF"/>
    <w:multiLevelType w:val="multilevel"/>
    <w:tmpl w:val="5C7EBD96"/>
    <w:lvl w:ilvl="0">
      <w:start w:val="1"/>
      <w:numFmt w:val="lowerRoman"/>
      <w:pStyle w:val="Nummerertlis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E2B3F65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9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C7"/>
    <w:rsid w:val="00051678"/>
    <w:rsid w:val="00080C63"/>
    <w:rsid w:val="000C47C7"/>
    <w:rsid w:val="000D1F66"/>
    <w:rsid w:val="000D3390"/>
    <w:rsid w:val="000E749D"/>
    <w:rsid w:val="00157083"/>
    <w:rsid w:val="001800F8"/>
    <w:rsid w:val="0018433F"/>
    <w:rsid w:val="00294C3F"/>
    <w:rsid w:val="002C1552"/>
    <w:rsid w:val="00303660"/>
    <w:rsid w:val="00315E05"/>
    <w:rsid w:val="0034617C"/>
    <w:rsid w:val="00356102"/>
    <w:rsid w:val="003B0C99"/>
    <w:rsid w:val="003F2336"/>
    <w:rsid w:val="003F397A"/>
    <w:rsid w:val="003F3D12"/>
    <w:rsid w:val="004343C1"/>
    <w:rsid w:val="004C0D7C"/>
    <w:rsid w:val="00521179"/>
    <w:rsid w:val="0055429E"/>
    <w:rsid w:val="00567C7E"/>
    <w:rsid w:val="005C7BF4"/>
    <w:rsid w:val="00696D06"/>
    <w:rsid w:val="006B6AF4"/>
    <w:rsid w:val="007002A7"/>
    <w:rsid w:val="00721AE6"/>
    <w:rsid w:val="00740829"/>
    <w:rsid w:val="00793758"/>
    <w:rsid w:val="007A06AE"/>
    <w:rsid w:val="007F00E5"/>
    <w:rsid w:val="00807F4F"/>
    <w:rsid w:val="00814746"/>
    <w:rsid w:val="008359FF"/>
    <w:rsid w:val="00851BEE"/>
    <w:rsid w:val="00890F29"/>
    <w:rsid w:val="00917394"/>
    <w:rsid w:val="009866E2"/>
    <w:rsid w:val="00A40744"/>
    <w:rsid w:val="00AE3359"/>
    <w:rsid w:val="00B51EB3"/>
    <w:rsid w:val="00B979D8"/>
    <w:rsid w:val="00BB1F80"/>
    <w:rsid w:val="00BB7054"/>
    <w:rsid w:val="00C11B7B"/>
    <w:rsid w:val="00C3701E"/>
    <w:rsid w:val="00CF7F3E"/>
    <w:rsid w:val="00D94961"/>
    <w:rsid w:val="00DB445C"/>
    <w:rsid w:val="00E129F9"/>
    <w:rsid w:val="00E60CF9"/>
    <w:rsid w:val="00F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nb-NO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336"/>
  </w:style>
  <w:style w:type="paragraph" w:styleId="Overskrift1">
    <w:name w:val="heading 1"/>
    <w:basedOn w:val="Normal"/>
    <w:link w:val="Overskrift1Tegn"/>
    <w:uiPriority w:val="9"/>
    <w:qFormat/>
    <w:rsid w:val="00740829"/>
    <w:pPr>
      <w:spacing w:before="600" w:after="60"/>
      <w:ind w:left="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F2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740829"/>
    <w:pPr>
      <w:spacing w:before="40" w:after="0"/>
      <w:ind w:left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740829"/>
    <w:pPr>
      <w:spacing w:before="40" w:after="0"/>
      <w:ind w:left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740829"/>
    <w:pPr>
      <w:spacing w:before="40" w:after="0"/>
      <w:ind w:left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740829"/>
    <w:pPr>
      <w:spacing w:before="40" w:after="0"/>
      <w:ind w:left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740829"/>
    <w:pPr>
      <w:spacing w:before="40" w:after="0"/>
      <w:ind w:left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Topptekst">
    <w:name w:val="header"/>
    <w:basedOn w:val="Normal"/>
    <w:link w:val="TopptekstTegn"/>
    <w:uiPriority w:val="99"/>
    <w:unhideWhenUsed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ildetekst">
    <w:name w:val="caption"/>
    <w:basedOn w:val="Normal"/>
    <w:next w:val="Normal"/>
    <w:uiPriority w:val="35"/>
    <w:semiHidden/>
    <w:unhideWhenUsed/>
    <w:qFormat/>
    <w:rsid w:val="00BB1F80"/>
    <w:pPr>
      <w:spacing w:after="200" w:line="240" w:lineRule="auto"/>
    </w:pPr>
    <w:rPr>
      <w:i/>
      <w:iCs/>
      <w:szCs w:val="18"/>
    </w:rPr>
  </w:style>
  <w:style w:type="paragraph" w:styleId="Tittel">
    <w:name w:val="Title"/>
    <w:basedOn w:val="Normal"/>
    <w:link w:val="TittelTegn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telTegn">
    <w:name w:val="Tittel Tegn"/>
    <w:basedOn w:val="Standardskriftforavsnitt"/>
    <w:link w:val="Tittel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o">
    <w:name w:val="Date"/>
    <w:basedOn w:val="Normal"/>
    <w:next w:val="Tittel"/>
    <w:link w:val="DatoTegn"/>
    <w:uiPriority w:val="2"/>
    <w:qFormat/>
    <w:pPr>
      <w:spacing w:after="360"/>
      <w:ind w:left="0"/>
    </w:pPr>
    <w:rPr>
      <w:sz w:val="28"/>
    </w:rPr>
  </w:style>
  <w:style w:type="character" w:customStyle="1" w:styleId="DatoTegn">
    <w:name w:val="Dato Tegn"/>
    <w:basedOn w:val="Standardskriftforavsnitt"/>
    <w:link w:val="Dato"/>
    <w:uiPriority w:val="2"/>
    <w:rPr>
      <w:sz w:val="28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Cs/>
      <w:color w:val="2E2E2E" w:themeColor="accent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i/>
      <w:iCs/>
      <w:color w:val="2E2E2E" w:themeColor="accent2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707070" w:themeColor="accent1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/>
      <w:smallCaps w:val="0"/>
      <w:color w:val="707070" w:themeColor="accent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i/>
      <w:spacing w:val="15"/>
      <w:sz w:val="32"/>
    </w:rPr>
  </w:style>
  <w:style w:type="character" w:styleId="Plassholdertekst">
    <w:name w:val="Placeholder Text"/>
    <w:basedOn w:val="Standardskriftforavsnitt"/>
    <w:uiPriority w:val="99"/>
    <w:semiHidden/>
    <w:rsid w:val="00793758"/>
    <w:rPr>
      <w:color w:val="707070" w:themeColor="text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1F80"/>
    <w:rPr>
      <w:rFonts w:ascii="Segoe UI" w:hAnsi="Segoe UI" w:cs="Segoe UI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B1F80"/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BB1F80"/>
    <w:rPr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BB1F80"/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BB1F80"/>
    <w:rPr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B1F80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B1F80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B1F80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B1F8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B1F80"/>
    <w:rPr>
      <w:b/>
      <w:bCs/>
      <w:szCs w:val="20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BB1F80"/>
    <w:rPr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BB1F80"/>
    <w:rPr>
      <w:rFonts w:ascii="Segoe UI" w:hAnsi="Segoe UI" w:cs="Segoe UI"/>
      <w:szCs w:val="16"/>
    </w:rPr>
  </w:style>
  <w:style w:type="paragraph" w:styleId="Avsenderadresse">
    <w:name w:val="envelope return"/>
    <w:basedOn w:val="Normal"/>
    <w:uiPriority w:val="99"/>
    <w:semiHidden/>
    <w:unhideWhenUsed/>
    <w:rsid w:val="00BB1F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B1F80"/>
    <w:rPr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BB1F80"/>
    <w:rPr>
      <w:rFonts w:ascii="Consolas" w:hAnsi="Consolas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BB1F80"/>
    <w:rPr>
      <w:rFonts w:ascii="Consolas" w:hAnsi="Consolas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B1F80"/>
    <w:rPr>
      <w:rFonts w:ascii="Consolas" w:hAnsi="Consolas"/>
      <w:szCs w:val="21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Nummerertliste">
    <w:name w:val="List Number"/>
    <w:basedOn w:val="Normal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Punktliste">
    <w:name w:val="List Bullet"/>
    <w:basedOn w:val="Normal"/>
    <w:uiPriority w:val="10"/>
    <w:rsid w:val="003F2336"/>
    <w:pPr>
      <w:numPr>
        <w:numId w:val="11"/>
      </w:numPr>
      <w:ind w:left="10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A8C1D3A6604C25A6CFEA62A99B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E7873-0AD6-4BF5-B7C9-BDBB0F4BBAE5}"/>
      </w:docPartPr>
      <w:docPartBody>
        <w:p w:rsidR="001F27C2" w:rsidRDefault="00301743">
          <w:pPr>
            <w:pStyle w:val="1EA8C1D3A6604C25A6CFEA62A99B960C"/>
          </w:pPr>
          <w:r>
            <w:rPr>
              <w:lang w:bidi="nb-NO"/>
            </w:rPr>
            <w:t>Dato</w:t>
          </w:r>
        </w:p>
      </w:docPartBody>
    </w:docPart>
    <w:docPart>
      <w:docPartPr>
        <w:name w:val="B3FF88387C24401D9359CDA70289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E805-8E94-4821-ADAC-C92DF57666FF}"/>
      </w:docPartPr>
      <w:docPartBody>
        <w:p w:rsidR="001F27C2" w:rsidRDefault="00301743">
          <w:pPr>
            <w:pStyle w:val="B3FF88387C24401D9359CDA70289E2B0"/>
          </w:pPr>
          <w:r>
            <w:rPr>
              <w:lang w:bidi="nb-NO"/>
            </w:rPr>
            <w:t>Tittel</w:t>
          </w:r>
        </w:p>
      </w:docPartBody>
    </w:docPart>
    <w:docPart>
      <w:docPartPr>
        <w:name w:val="BE8AA611FB9F457983D71B7718DD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CB34-2CFD-49CE-9AA9-8BED52689F33}"/>
      </w:docPartPr>
      <w:docPartBody>
        <w:p w:rsidR="001F27C2" w:rsidRDefault="00301743">
          <w:pPr>
            <w:pStyle w:val="BE8AA611FB9F457983D71B7718DD5FA8"/>
          </w:pPr>
          <w:r>
            <w:rPr>
              <w:lang w:bidi="nb-NO"/>
            </w:rPr>
            <w:t>Overskrift 1</w:t>
          </w:r>
        </w:p>
      </w:docPartBody>
    </w:docPart>
    <w:docPart>
      <w:docPartPr>
        <w:name w:val="DEC2D212391945F78EE8CD7E5321D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E6DA-26A5-432F-9160-6B8657DB833B}"/>
      </w:docPartPr>
      <w:docPartBody>
        <w:p w:rsidR="001F27C2" w:rsidRDefault="00301743" w:rsidP="00301743">
          <w:pPr>
            <w:pStyle w:val="DEC2D212391945F78EE8CD7E5321D2B86"/>
          </w:pPr>
          <w:r>
            <w:rPr>
              <w:noProof/>
              <w:lang w:bidi="nb-NO"/>
            </w:rPr>
            <w:t>Kom i gang ved å trykke et sted i eksempelteksten (for eksempel her), og sett i gang med å skrive.</w:t>
          </w:r>
        </w:p>
      </w:docPartBody>
    </w:docPart>
    <w:docPart>
      <w:docPartPr>
        <w:name w:val="D71AFD1F59BD42F19CF9958E12DD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A421E-55FC-405F-B3E6-5DF98D5C99B1}"/>
      </w:docPartPr>
      <w:docPartBody>
        <w:p w:rsidR="001F27C2" w:rsidRDefault="00301743" w:rsidP="00301743">
          <w:pPr>
            <w:pStyle w:val="D71AFD1F59BD42F19CF9958E12DDB8306"/>
          </w:pPr>
          <w:r w:rsidRPr="003F3D12">
            <w:rPr>
              <w:rStyle w:val="Overskrift2Tegn"/>
              <w:lang w:bidi="nb-NO"/>
            </w:rPr>
            <w:t>Overskrift 2</w:t>
          </w:r>
        </w:p>
      </w:docPartBody>
    </w:docPart>
    <w:docPart>
      <w:docPartPr>
        <w:name w:val="E05B438AA5C244E999C6200DB432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8FF7B-270C-47CF-A6BF-0DEFB422DAAA}"/>
      </w:docPartPr>
      <w:docPartBody>
        <w:p w:rsidR="00301743" w:rsidRPr="00E60CF9" w:rsidRDefault="00301743" w:rsidP="00E60CF9">
          <w:pPr>
            <w:pStyle w:val="Nummerertliste"/>
          </w:pPr>
          <w:r w:rsidRPr="00E60CF9">
            <w:rPr>
              <w:lang w:bidi="nb-NO"/>
            </w:rPr>
            <w:t>Gå til Stiler på Hjem-fanen på båndet for å bruke tekstformateringen i denne disposisjonen med ett enkelt trykk.</w:t>
          </w:r>
        </w:p>
        <w:p w:rsidR="001F27C2" w:rsidRDefault="00301743">
          <w:pPr>
            <w:pStyle w:val="E05B438AA5C244E999C6200DB4322950"/>
          </w:pPr>
          <w:r w:rsidRPr="00E60CF9">
            <w:rPr>
              <w:lang w:bidi="nb-NO"/>
            </w:rPr>
            <w:t>Dette avsnittet bruker for eksempel stilen Listenummer.</w:t>
          </w:r>
        </w:p>
      </w:docPartBody>
    </w:docPart>
    <w:docPart>
      <w:docPartPr>
        <w:name w:val="06A0AAAB7FBF403D9AC602461E39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003F3-C12B-4BC0-B55F-32F13AA51586}"/>
      </w:docPartPr>
      <w:docPartBody>
        <w:p w:rsidR="001F27C2" w:rsidRDefault="00301743">
          <w:pPr>
            <w:pStyle w:val="06A0AAAB7FBF403D9AC602461E39CF90"/>
          </w:pPr>
          <w:r>
            <w:rPr>
              <w:lang w:bidi="nb-NO"/>
            </w:rPr>
            <w:t>Overskrift 1</w:t>
          </w:r>
        </w:p>
      </w:docPartBody>
    </w:docPart>
    <w:docPart>
      <w:docPartPr>
        <w:name w:val="6FC0575BF1E2485D8549B7920576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979EE-A510-4C68-B102-CD1B981E72EA}"/>
      </w:docPartPr>
      <w:docPartBody>
        <w:p w:rsidR="00301743" w:rsidRDefault="00301743">
          <w:r>
            <w:rPr>
              <w:lang w:bidi="nb-NO"/>
            </w:rPr>
            <w:t xml:space="preserve">Vil du sette inn et bilde fra en fil eller legge til en figur, tekstboks eller tabell? Så klart! Bare trykk alternativet du vil bruke fra Sett inn-fanen på båndet. </w:t>
          </w:r>
        </w:p>
        <w:p w:rsidR="001F27C2" w:rsidRDefault="00301743">
          <w:pPr>
            <w:pStyle w:val="6FC0575BF1E2485D8549B79205760935"/>
          </w:pPr>
          <w:r>
            <w:rPr>
              <w:lang w:bidi="nb-NO"/>
            </w:rPr>
            <w:t>Du finner enda flere brukervennlige verktøy på Sett inn-fanen, slik som verktøy for å legge til en hyperkobling eller skrive inn en kommentar.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638CF"/>
    <w:multiLevelType w:val="multilevel"/>
    <w:tmpl w:val="5C7EBD96"/>
    <w:lvl w:ilvl="0">
      <w:start w:val="1"/>
      <w:numFmt w:val="lowerRoman"/>
      <w:pStyle w:val="Nummerertlis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743"/>
    <w:rsid w:val="001F27C2"/>
    <w:rsid w:val="00301743"/>
    <w:rsid w:val="00520FF3"/>
    <w:rsid w:val="007B786B"/>
    <w:rsid w:val="008651EE"/>
    <w:rsid w:val="00927308"/>
    <w:rsid w:val="00A3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01743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301743"/>
    <w:pPr>
      <w:spacing w:before="40" w:after="0" w:line="288" w:lineRule="auto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EA8C1D3A6604C25A6CFEA62A99B960C">
    <w:name w:val="1EA8C1D3A6604C25A6CFEA62A99B960C"/>
  </w:style>
  <w:style w:type="paragraph" w:customStyle="1" w:styleId="B3FF88387C24401D9359CDA70289E2B0">
    <w:name w:val="B3FF88387C24401D9359CDA70289E2B0"/>
  </w:style>
  <w:style w:type="paragraph" w:customStyle="1" w:styleId="BE8AA611FB9F457983D71B7718DD5FA8">
    <w:name w:val="BE8AA611FB9F457983D71B7718DD5FA8"/>
  </w:style>
  <w:style w:type="paragraph" w:customStyle="1" w:styleId="DEC2D212391945F78EE8CD7E5321D2B8">
    <w:name w:val="DEC2D212391945F78EE8CD7E5321D2B8"/>
  </w:style>
  <w:style w:type="paragraph" w:customStyle="1" w:styleId="D71AFD1F59BD42F19CF9958E12DDB830">
    <w:name w:val="D71AFD1F59BD42F19CF9958E12DDB830"/>
  </w:style>
  <w:style w:type="paragraph" w:styleId="Nummerertliste">
    <w:name w:val="List Number"/>
    <w:basedOn w:val="Normal"/>
    <w:uiPriority w:val="10"/>
    <w:qFormat/>
    <w:rsid w:val="00301743"/>
    <w:pPr>
      <w:numPr>
        <w:numId w:val="1"/>
      </w:numPr>
      <w:spacing w:after="120" w:line="288" w:lineRule="auto"/>
      <w:ind w:left="1080"/>
      <w:contextualSpacing/>
    </w:pPr>
    <w:rPr>
      <w:rFonts w:eastAsiaTheme="minorHAnsi"/>
      <w:color w:val="4472C4" w:themeColor="accent1"/>
      <w:lang w:eastAsia="ja-JP"/>
    </w:rPr>
  </w:style>
  <w:style w:type="paragraph" w:customStyle="1" w:styleId="E05B438AA5C244E999C6200DB4322950">
    <w:name w:val="E05B438AA5C244E999C6200DB4322950"/>
  </w:style>
  <w:style w:type="paragraph" w:customStyle="1" w:styleId="06A0AAAB7FBF403D9AC602461E39CF90">
    <w:name w:val="06A0AAAB7FBF403D9AC602461E39CF90"/>
  </w:style>
  <w:style w:type="paragraph" w:customStyle="1" w:styleId="6FC0575BF1E2485D8549B79205760935">
    <w:name w:val="6FC0575BF1E2485D8549B79205760935"/>
  </w:style>
  <w:style w:type="character" w:styleId="Plassholdertekst">
    <w:name w:val="Placeholder Text"/>
    <w:basedOn w:val="Standardskriftforavsnitt"/>
    <w:uiPriority w:val="99"/>
    <w:semiHidden/>
    <w:rsid w:val="00301743"/>
    <w:rPr>
      <w:color w:val="44546A" w:themeColor="text2"/>
    </w:rPr>
  </w:style>
  <w:style w:type="paragraph" w:customStyle="1" w:styleId="DEC2D212391945F78EE8CD7E5321D2B81">
    <w:name w:val="DEC2D212391945F78EE8CD7E5321D2B81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017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customStyle="1" w:styleId="D71AFD1F59BD42F19CF9958E12DDB8301">
    <w:name w:val="D71AFD1F59BD42F19CF9958E12DDB8301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01743"/>
    <w:rPr>
      <w:rFonts w:asciiTheme="majorHAnsi" w:eastAsiaTheme="majorEastAsia" w:hAnsiTheme="majorHAnsi" w:cstheme="majorBidi"/>
      <w:iCs/>
      <w:color w:val="F19D64" w:themeColor="accent2" w:themeTint="BF"/>
      <w:szCs w:val="21"/>
      <w:lang w:eastAsia="ja-JP"/>
    </w:rPr>
  </w:style>
  <w:style w:type="paragraph" w:styleId="Topptekst">
    <w:name w:val="header"/>
    <w:basedOn w:val="Normal"/>
    <w:link w:val="TopptekstTegn"/>
    <w:uiPriority w:val="99"/>
    <w:unhideWhenUsed/>
    <w:rsid w:val="00301743"/>
    <w:pPr>
      <w:spacing w:after="0" w:line="240" w:lineRule="auto"/>
      <w:ind w:left="360"/>
    </w:pPr>
    <w:rPr>
      <w:rFonts w:eastAsiaTheme="minorHAnsi"/>
      <w:color w:val="4472C4" w:themeColor="accent1"/>
      <w:lang w:eastAsia="ja-JP"/>
    </w:rPr>
  </w:style>
  <w:style w:type="character" w:customStyle="1" w:styleId="TopptekstTegn">
    <w:name w:val="Topptekst Tegn"/>
    <w:basedOn w:val="Standardskriftforavsnitt"/>
    <w:link w:val="Topptekst"/>
    <w:uiPriority w:val="99"/>
    <w:rsid w:val="00301743"/>
    <w:rPr>
      <w:rFonts w:eastAsiaTheme="minorHAnsi"/>
      <w:color w:val="4472C4" w:themeColor="accent1"/>
      <w:lang w:eastAsia="ja-JP"/>
    </w:rPr>
  </w:style>
  <w:style w:type="paragraph" w:customStyle="1" w:styleId="DEC2D212391945F78EE8CD7E5321D2B82">
    <w:name w:val="DEC2D212391945F78EE8CD7E5321D2B82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2">
    <w:name w:val="D71AFD1F59BD42F19CF9958E12DDB8302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EC2D212391945F78EE8CD7E5321D2B83">
    <w:name w:val="DEC2D212391945F78EE8CD7E5321D2B83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3">
    <w:name w:val="D71AFD1F59BD42F19CF9958E12DDB8303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EC2D212391945F78EE8CD7E5321D2B84">
    <w:name w:val="DEC2D212391945F78EE8CD7E5321D2B84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4">
    <w:name w:val="D71AFD1F59BD42F19CF9958E12DDB8304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EC2D212391945F78EE8CD7E5321D2B85">
    <w:name w:val="DEC2D212391945F78EE8CD7E5321D2B85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5">
    <w:name w:val="D71AFD1F59BD42F19CF9958E12DDB8305"/>
    <w:rsid w:val="00301743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customStyle="1" w:styleId="DEC2D212391945F78EE8CD7E5321D2B86">
    <w:name w:val="DEC2D212391945F78EE8CD7E5321D2B86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6">
    <w:name w:val="D71AFD1F59BD42F19CF9958E12DDB8306"/>
    <w:rsid w:val="00301743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Office_10525508_TF16392934</Template>
  <TotalTime>4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2016-09-02T06:43:00Z</dcterms:created>
  <dcterms:modified xsi:type="dcterms:W3CDTF">2017-12-19T14:17:00Z</dcterms:modified>
</cp:coreProperties>
</file>