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margin" w:tblpX="352" w:tblpY="1527"/>
        <w:tblOverlap w:val="never"/>
        <w:tblW w:w="102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5"/>
        <w:gridCol w:w="1485"/>
        <w:gridCol w:w="1503"/>
        <w:gridCol w:w="1485"/>
        <w:gridCol w:w="1449"/>
        <w:gridCol w:w="1548"/>
        <w:gridCol w:w="1260"/>
      </w:tblGrid>
      <w:tr w:rsidR="00AF79B7" w:rsidRPr="003E63FC">
        <w:trPr>
          <w:trHeight w:val="203"/>
        </w:trPr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AF79B7" w:rsidRPr="003E63FC" w:rsidRDefault="00CD3526" w:rsidP="005060A6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t>M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AF79B7" w:rsidRPr="003E63FC" w:rsidRDefault="00CD3526" w:rsidP="005060A6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t>T</w:t>
            </w:r>
          </w:p>
        </w:tc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AF79B7" w:rsidRPr="003E63FC" w:rsidRDefault="002B50DD" w:rsidP="005060A6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t>O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AF79B7" w:rsidRPr="003E63FC" w:rsidRDefault="00CD3526" w:rsidP="005060A6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t>T</w:t>
            </w:r>
          </w:p>
        </w:tc>
        <w:tc>
          <w:tcPr>
            <w:tcW w:w="1449" w:type="dxa"/>
            <w:shd w:val="clear" w:color="auto" w:fill="auto"/>
            <w:noWrap/>
            <w:tcMar>
              <w:top w:w="58" w:type="dxa"/>
            </w:tcMar>
          </w:tcPr>
          <w:p w:rsidR="00AF79B7" w:rsidRPr="003E63FC" w:rsidRDefault="00CD3526" w:rsidP="005060A6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t>F</w:t>
            </w:r>
          </w:p>
        </w:tc>
        <w:tc>
          <w:tcPr>
            <w:tcW w:w="1548" w:type="dxa"/>
            <w:shd w:val="clear" w:color="auto" w:fill="auto"/>
            <w:noWrap/>
            <w:tcMar>
              <w:top w:w="58" w:type="dxa"/>
            </w:tcMar>
          </w:tcPr>
          <w:p w:rsidR="00AF79B7" w:rsidRPr="003E63FC" w:rsidRDefault="002B50DD" w:rsidP="005060A6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t>L</w:t>
            </w:r>
          </w:p>
        </w:tc>
        <w:tc>
          <w:tcPr>
            <w:tcW w:w="1260" w:type="dxa"/>
            <w:shd w:val="clear" w:color="auto" w:fill="auto"/>
            <w:noWrap/>
            <w:tcMar>
              <w:top w:w="58" w:type="dxa"/>
            </w:tcMar>
          </w:tcPr>
          <w:p w:rsidR="00AF79B7" w:rsidRPr="003E63FC" w:rsidRDefault="001D3F0F" w:rsidP="005060A6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t>s</w:t>
            </w:r>
          </w:p>
        </w:tc>
      </w:tr>
      <w:tr w:rsidR="002750AF" w:rsidRPr="003E63FC">
        <w:trPr>
          <w:trHeight w:val="1196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3E63FC" w:rsidRDefault="002750AF" w:rsidP="00E049CC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3E63FC" w:rsidRDefault="002750AF" w:rsidP="00E049CC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3E63FC" w:rsidRDefault="002750AF" w:rsidP="00E049CC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3E63FC" w:rsidRDefault="002750AF" w:rsidP="00E049CC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3E63FC" w:rsidRDefault="00FD46D2" w:rsidP="00E049CC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</w:t>
            </w:r>
          </w:p>
          <w:p w:rsidR="002750AF" w:rsidRPr="003E63FC" w:rsidRDefault="002B50DD" w:rsidP="00E049CC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Uke</w:t>
            </w:r>
            <w:r w:rsidR="00FD46D2" w:rsidRPr="003E63FC">
              <w:rPr>
                <w:lang w:val="nb-NO"/>
              </w:rPr>
              <w:t xml:space="preserve"> </w:t>
            </w:r>
            <w:fldSimple w:instr=" SEQ Week \* MERGEFORMAT ">
              <w:r w:rsidRPr="003E63FC">
                <w:rPr>
                  <w:noProof/>
                  <w:lang w:val="nb-NO"/>
                </w:rPr>
                <w:t>1</w:t>
              </w:r>
            </w:fldSimple>
            <w:r w:rsidR="00FD46D2" w:rsidRPr="003E63FC">
              <w:rPr>
                <w:lang w:val="nb-NO"/>
              </w:rPr>
              <w:t>/</w:t>
            </w:r>
            <w:r w:rsidRPr="003E63FC">
              <w:rPr>
                <w:lang w:val="nb-NO"/>
              </w:rPr>
              <w:t>Dag</w:t>
            </w:r>
            <w:r w:rsidR="00FD46D2" w:rsidRPr="003E63FC">
              <w:rPr>
                <w:lang w:val="nb-NO"/>
              </w:rPr>
              <w:t xml:space="preserve"> </w:t>
            </w:r>
            <w:fldSimple w:instr=" SEQ Day \* MERGEFORMAT ">
              <w:r w:rsidRPr="003E63FC">
                <w:rPr>
                  <w:noProof/>
                  <w:lang w:val="nb-NO"/>
                </w:rPr>
                <w:t>1</w:t>
              </w:r>
            </w:fldSimple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3E63FC" w:rsidRDefault="00FD46D2" w:rsidP="00E049CC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</w:t>
            </w:r>
          </w:p>
          <w:p w:rsidR="002750AF" w:rsidRPr="003E63FC" w:rsidRDefault="002B50DD" w:rsidP="00E049CC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Dag</w:t>
            </w:r>
            <w:r w:rsidR="002750AF" w:rsidRPr="003E63FC">
              <w:rPr>
                <w:lang w:val="nb-NO"/>
              </w:rPr>
              <w:t xml:space="preserve"> </w:t>
            </w:r>
            <w:fldSimple w:instr=" SEQ Day \* MERGEFORMAT ">
              <w:r w:rsidRPr="003E63FC">
                <w:rPr>
                  <w:noProof/>
                  <w:lang w:val="nb-NO"/>
                </w:rPr>
                <w:t>2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3E63FC" w:rsidRDefault="00FD46D2" w:rsidP="00E049CC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3</w:t>
            </w:r>
          </w:p>
          <w:p w:rsidR="002750AF" w:rsidRPr="003E63FC" w:rsidRDefault="002B50DD" w:rsidP="00E049CC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Dag</w:t>
            </w:r>
            <w:r w:rsidR="002750AF" w:rsidRPr="003E63FC">
              <w:rPr>
                <w:lang w:val="nb-NO"/>
              </w:rPr>
              <w:t xml:space="preserve"> </w:t>
            </w:r>
            <w:fldSimple w:instr=" SEQ Day \* MERGEFORMAT ">
              <w:r w:rsidRPr="003E63FC">
                <w:rPr>
                  <w:noProof/>
                  <w:lang w:val="nb-NO"/>
                </w:rPr>
                <w:t>3</w:t>
              </w:r>
            </w:fldSimple>
          </w:p>
        </w:tc>
      </w:tr>
      <w:tr w:rsidR="002750AF" w:rsidRPr="003E63FC">
        <w:trPr>
          <w:trHeight w:val="1467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3E63FC" w:rsidRDefault="00FD46D2" w:rsidP="00E049CC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4</w:t>
            </w:r>
          </w:p>
          <w:p w:rsidR="002750AF" w:rsidRPr="003E63FC" w:rsidRDefault="002B50DD" w:rsidP="00E049CC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Uke</w:t>
            </w:r>
            <w:r w:rsidR="002750AF" w:rsidRPr="003E63FC">
              <w:rPr>
                <w:lang w:val="nb-NO"/>
              </w:rPr>
              <w:t xml:space="preserve"> </w:t>
            </w:r>
            <w:fldSimple w:instr=" SEQ Week \* MERGEFORMAT ">
              <w:r w:rsidRPr="003E63FC">
                <w:rPr>
                  <w:noProof/>
                  <w:lang w:val="nb-NO"/>
                </w:rPr>
                <w:t>2</w:t>
              </w:r>
            </w:fldSimple>
            <w:r w:rsidR="002750AF" w:rsidRPr="003E63FC">
              <w:rPr>
                <w:lang w:val="nb-NO"/>
              </w:rPr>
              <w:t>/</w:t>
            </w:r>
            <w:r w:rsidRPr="003E63FC">
              <w:rPr>
                <w:lang w:val="nb-NO"/>
              </w:rPr>
              <w:t>Dag</w:t>
            </w:r>
            <w:r w:rsidR="002750AF" w:rsidRPr="003E63FC">
              <w:rPr>
                <w:lang w:val="nb-NO"/>
              </w:rPr>
              <w:t xml:space="preserve"> </w:t>
            </w:r>
            <w:fldSimple w:instr=" SEQ Day \* MERGEFORMAT ">
              <w:r w:rsidRPr="003E63FC">
                <w:rPr>
                  <w:noProof/>
                  <w:lang w:val="nb-NO"/>
                </w:rPr>
                <w:t>4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3E63FC" w:rsidRDefault="00FD46D2" w:rsidP="00E049CC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5</w:t>
            </w:r>
          </w:p>
          <w:p w:rsidR="002750AF" w:rsidRPr="003E63FC" w:rsidRDefault="002B50DD" w:rsidP="00E049CC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Dag</w:t>
            </w:r>
            <w:r w:rsidR="002750AF" w:rsidRPr="003E63FC">
              <w:rPr>
                <w:lang w:val="nb-NO"/>
              </w:rPr>
              <w:t xml:space="preserve"> </w:t>
            </w:r>
            <w:fldSimple w:instr=" SEQ Day \* MERGEFORMAT ">
              <w:r w:rsidRPr="003E63FC">
                <w:rPr>
                  <w:noProof/>
                  <w:lang w:val="nb-NO"/>
                </w:rPr>
                <w:t>5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3E63FC" w:rsidRDefault="00FD46D2" w:rsidP="00E049CC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6</w:t>
            </w:r>
          </w:p>
          <w:p w:rsidR="002750AF" w:rsidRPr="003E63FC" w:rsidRDefault="002B50DD" w:rsidP="00E049CC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Dag</w:t>
            </w:r>
            <w:r w:rsidR="002750AF" w:rsidRPr="003E63FC">
              <w:rPr>
                <w:lang w:val="nb-NO"/>
              </w:rPr>
              <w:t xml:space="preserve"> </w:t>
            </w:r>
            <w:fldSimple w:instr=" SEQ Day \* MERGEFORMAT ">
              <w:r w:rsidRPr="003E63FC">
                <w:rPr>
                  <w:noProof/>
                  <w:lang w:val="nb-NO"/>
                </w:rPr>
                <w:t>6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3E63FC" w:rsidRDefault="00FD46D2" w:rsidP="00E049CC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7</w:t>
            </w:r>
          </w:p>
          <w:p w:rsidR="002750AF" w:rsidRPr="003E63FC" w:rsidRDefault="002B50DD" w:rsidP="00E049CC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Dag</w:t>
            </w:r>
            <w:r w:rsidR="002750AF" w:rsidRPr="003E63FC">
              <w:rPr>
                <w:lang w:val="nb-NO"/>
              </w:rPr>
              <w:t xml:space="preserve"> </w:t>
            </w:r>
            <w:fldSimple w:instr=" SEQ Day \* MERGEFORMAT ">
              <w:r w:rsidRPr="003E63FC">
                <w:rPr>
                  <w:noProof/>
                  <w:lang w:val="nb-NO"/>
                </w:rPr>
                <w:t>7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3E63FC" w:rsidRDefault="00FD46D2" w:rsidP="00E049CC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8</w:t>
            </w:r>
          </w:p>
          <w:p w:rsidR="002750AF" w:rsidRPr="003E63FC" w:rsidRDefault="002B50DD" w:rsidP="00E049CC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Dag</w:t>
            </w:r>
            <w:r w:rsidR="002750AF" w:rsidRPr="003E63FC">
              <w:rPr>
                <w:lang w:val="nb-NO"/>
              </w:rPr>
              <w:t xml:space="preserve"> </w:t>
            </w:r>
            <w:fldSimple w:instr=" SEQ Day \* MERGEFORMAT ">
              <w:r w:rsidRPr="003E63FC">
                <w:rPr>
                  <w:noProof/>
                  <w:lang w:val="nb-NO"/>
                </w:rPr>
                <w:t>8</w:t>
              </w:r>
            </w:fldSimple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3E63FC" w:rsidRDefault="00FD46D2" w:rsidP="00E049CC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9</w:t>
            </w:r>
          </w:p>
          <w:p w:rsidR="002750AF" w:rsidRPr="003E63FC" w:rsidRDefault="002B50DD" w:rsidP="00E049CC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Dag</w:t>
            </w:r>
            <w:r w:rsidR="002750AF" w:rsidRPr="003E63FC">
              <w:rPr>
                <w:lang w:val="nb-NO"/>
              </w:rPr>
              <w:t xml:space="preserve"> </w:t>
            </w:r>
            <w:fldSimple w:instr=" SEQ Day \* MERGEFORMAT ">
              <w:r w:rsidRPr="003E63FC">
                <w:rPr>
                  <w:noProof/>
                  <w:lang w:val="nb-NO"/>
                </w:rPr>
                <w:t>9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3E63FC" w:rsidRDefault="00742ADA" w:rsidP="00E049CC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</w:t>
            </w:r>
            <w:r w:rsidR="00FD46D2" w:rsidRPr="003E63FC">
              <w:rPr>
                <w:lang w:val="nb-NO"/>
              </w:rPr>
              <w:t>0</w:t>
            </w:r>
          </w:p>
          <w:p w:rsidR="002750AF" w:rsidRPr="003E63FC" w:rsidRDefault="002B50DD" w:rsidP="00E049CC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Dag</w:t>
            </w:r>
            <w:r w:rsidR="002750AF" w:rsidRPr="003E63FC">
              <w:rPr>
                <w:lang w:val="nb-NO"/>
              </w:rPr>
              <w:t xml:space="preserve"> </w:t>
            </w:r>
            <w:fldSimple w:instr=" SEQ Day \* MERGEFORMAT ">
              <w:r w:rsidRPr="003E63FC">
                <w:rPr>
                  <w:noProof/>
                  <w:lang w:val="nb-NO"/>
                </w:rPr>
                <w:t>10</w:t>
              </w:r>
            </w:fldSimple>
          </w:p>
        </w:tc>
      </w:tr>
      <w:tr w:rsidR="002750AF" w:rsidRPr="003E63FC">
        <w:trPr>
          <w:trHeight w:val="1458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3E63FC" w:rsidRDefault="00742ADA" w:rsidP="00E049CC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</w:t>
            </w:r>
            <w:r w:rsidR="00FD46D2" w:rsidRPr="003E63FC">
              <w:rPr>
                <w:lang w:val="nb-NO"/>
              </w:rPr>
              <w:t>1</w:t>
            </w:r>
          </w:p>
          <w:p w:rsidR="002750AF" w:rsidRPr="003E63FC" w:rsidRDefault="002B50DD" w:rsidP="00E049CC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Uke</w:t>
            </w:r>
            <w:r w:rsidR="002750AF" w:rsidRPr="003E63FC">
              <w:rPr>
                <w:lang w:val="nb-NO"/>
              </w:rPr>
              <w:t xml:space="preserve"> </w:t>
            </w:r>
            <w:fldSimple w:instr=" SEQ Week \* MERGEFORMAT ">
              <w:r w:rsidRPr="003E63FC">
                <w:rPr>
                  <w:noProof/>
                  <w:lang w:val="nb-NO"/>
                </w:rPr>
                <w:t>3</w:t>
              </w:r>
            </w:fldSimple>
            <w:r w:rsidR="002750AF" w:rsidRPr="003E63FC">
              <w:rPr>
                <w:lang w:val="nb-NO"/>
              </w:rPr>
              <w:t>/</w:t>
            </w:r>
            <w:r w:rsidRPr="003E63FC">
              <w:rPr>
                <w:lang w:val="nb-NO"/>
              </w:rPr>
              <w:t>Dag</w:t>
            </w:r>
            <w:r w:rsidR="002750AF" w:rsidRPr="003E63FC">
              <w:rPr>
                <w:lang w:val="nb-NO"/>
              </w:rPr>
              <w:t xml:space="preserve"> </w:t>
            </w:r>
            <w:fldSimple w:instr=" SEQ Day \* MERGEFORMAT ">
              <w:r w:rsidRPr="003E63FC">
                <w:rPr>
                  <w:noProof/>
                  <w:lang w:val="nb-NO"/>
                </w:rPr>
                <w:t>11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3E63FC" w:rsidRDefault="002750AF" w:rsidP="00E049CC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</w:t>
            </w:r>
            <w:r w:rsidR="00FD46D2" w:rsidRPr="003E63FC">
              <w:rPr>
                <w:lang w:val="nb-NO"/>
              </w:rPr>
              <w:t>2</w:t>
            </w:r>
          </w:p>
          <w:p w:rsidR="002750AF" w:rsidRPr="003E63FC" w:rsidRDefault="002B50DD" w:rsidP="00E049CC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Dag</w:t>
            </w:r>
            <w:r w:rsidR="002750AF" w:rsidRPr="003E63FC">
              <w:rPr>
                <w:lang w:val="nb-NO"/>
              </w:rPr>
              <w:t xml:space="preserve"> </w:t>
            </w:r>
            <w:fldSimple w:instr=" SEQ Day \* MERGEFORMAT ">
              <w:r w:rsidRPr="003E63FC">
                <w:rPr>
                  <w:noProof/>
                  <w:lang w:val="nb-NO"/>
                </w:rPr>
                <w:t>12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3E63FC" w:rsidRDefault="002750AF" w:rsidP="00E049CC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</w:t>
            </w:r>
            <w:r w:rsidR="00FD46D2" w:rsidRPr="003E63FC">
              <w:rPr>
                <w:lang w:val="nb-NO"/>
              </w:rPr>
              <w:t>3</w:t>
            </w:r>
          </w:p>
          <w:p w:rsidR="002750AF" w:rsidRPr="003E63FC" w:rsidRDefault="002B50DD" w:rsidP="00E049CC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Dag</w:t>
            </w:r>
            <w:r w:rsidR="002750AF" w:rsidRPr="003E63FC">
              <w:rPr>
                <w:lang w:val="nb-NO"/>
              </w:rPr>
              <w:t xml:space="preserve"> </w:t>
            </w:r>
            <w:fldSimple w:instr=" SEQ Day \* MERGEFORMAT ">
              <w:r w:rsidRPr="003E63FC">
                <w:rPr>
                  <w:noProof/>
                  <w:lang w:val="nb-NO"/>
                </w:rPr>
                <w:t>13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3E63FC" w:rsidRDefault="002750AF" w:rsidP="00E049CC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</w:t>
            </w:r>
            <w:r w:rsidR="00FD46D2" w:rsidRPr="003E63FC">
              <w:rPr>
                <w:lang w:val="nb-NO"/>
              </w:rPr>
              <w:t>4</w:t>
            </w:r>
          </w:p>
          <w:p w:rsidR="002750AF" w:rsidRPr="003E63FC" w:rsidRDefault="002B50DD" w:rsidP="00E049CC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Dag</w:t>
            </w:r>
            <w:r w:rsidR="002750AF" w:rsidRPr="003E63FC">
              <w:rPr>
                <w:lang w:val="nb-NO"/>
              </w:rPr>
              <w:t xml:space="preserve"> </w:t>
            </w:r>
            <w:fldSimple w:instr=" SEQ Day \* MERGEFORMAT ">
              <w:r w:rsidRPr="003E63FC">
                <w:rPr>
                  <w:noProof/>
                  <w:lang w:val="nb-NO"/>
                </w:rPr>
                <w:t>14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3E63FC" w:rsidRDefault="002750AF" w:rsidP="00E049CC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</w:t>
            </w:r>
            <w:r w:rsidR="00FD46D2" w:rsidRPr="003E63FC">
              <w:rPr>
                <w:lang w:val="nb-NO"/>
              </w:rPr>
              <w:t>5</w:t>
            </w:r>
          </w:p>
          <w:p w:rsidR="002750AF" w:rsidRPr="003E63FC" w:rsidRDefault="002B50DD" w:rsidP="00E049CC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Dag</w:t>
            </w:r>
            <w:r w:rsidR="002750AF" w:rsidRPr="003E63FC">
              <w:rPr>
                <w:lang w:val="nb-NO"/>
              </w:rPr>
              <w:t xml:space="preserve"> </w:t>
            </w:r>
            <w:fldSimple w:instr=" SEQ Day \* MERGEFORMAT ">
              <w:r w:rsidRPr="003E63FC">
                <w:rPr>
                  <w:noProof/>
                  <w:lang w:val="nb-NO"/>
                </w:rPr>
                <w:t>15</w:t>
              </w:r>
            </w:fldSimple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3E63FC" w:rsidRDefault="00742ADA" w:rsidP="00E049CC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</w:t>
            </w:r>
            <w:r w:rsidR="00FD46D2" w:rsidRPr="003E63FC">
              <w:rPr>
                <w:lang w:val="nb-NO"/>
              </w:rPr>
              <w:t>6</w:t>
            </w:r>
          </w:p>
          <w:p w:rsidR="002750AF" w:rsidRPr="003E63FC" w:rsidRDefault="002B50DD" w:rsidP="00E049CC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Dag</w:t>
            </w:r>
            <w:r w:rsidR="002750AF" w:rsidRPr="003E63FC">
              <w:rPr>
                <w:lang w:val="nb-NO"/>
              </w:rPr>
              <w:t xml:space="preserve"> </w:t>
            </w:r>
            <w:fldSimple w:instr=" SEQ Day \* MERGEFORMAT ">
              <w:r w:rsidRPr="003E63FC">
                <w:rPr>
                  <w:noProof/>
                  <w:lang w:val="nb-NO"/>
                </w:rPr>
                <w:t>16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3E63FC" w:rsidRDefault="00D413EB" w:rsidP="00E049CC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</w:t>
            </w:r>
            <w:r w:rsidR="00FD46D2" w:rsidRPr="003E63FC">
              <w:rPr>
                <w:lang w:val="nb-NO"/>
              </w:rPr>
              <w:t>7</w:t>
            </w:r>
          </w:p>
          <w:p w:rsidR="002750AF" w:rsidRPr="003E63FC" w:rsidRDefault="002B50DD" w:rsidP="00E049CC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Dag</w:t>
            </w:r>
            <w:r w:rsidR="002750AF" w:rsidRPr="003E63FC">
              <w:rPr>
                <w:lang w:val="nb-NO"/>
              </w:rPr>
              <w:t xml:space="preserve"> </w:t>
            </w:r>
            <w:fldSimple w:instr=" SEQ Day \* MERGEFORMAT ">
              <w:r w:rsidRPr="003E63FC">
                <w:rPr>
                  <w:noProof/>
                  <w:lang w:val="nb-NO"/>
                </w:rPr>
                <w:t>17</w:t>
              </w:r>
            </w:fldSimple>
          </w:p>
        </w:tc>
      </w:tr>
      <w:tr w:rsidR="002750AF" w:rsidRPr="003E63FC">
        <w:trPr>
          <w:trHeight w:val="1457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3E63FC" w:rsidRDefault="00FD46D2" w:rsidP="00E049CC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18</w:t>
            </w:r>
          </w:p>
          <w:p w:rsidR="002750AF" w:rsidRPr="003E63FC" w:rsidRDefault="002B50DD" w:rsidP="00E049CC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Uke</w:t>
            </w:r>
            <w:r w:rsidR="002750AF" w:rsidRPr="003E63FC">
              <w:rPr>
                <w:lang w:val="nb-NO"/>
              </w:rPr>
              <w:t xml:space="preserve"> </w:t>
            </w:r>
            <w:fldSimple w:instr=" SEQ Week \* MERGEFORMAT ">
              <w:r w:rsidRPr="003E63FC">
                <w:rPr>
                  <w:noProof/>
                  <w:lang w:val="nb-NO"/>
                </w:rPr>
                <w:t>4</w:t>
              </w:r>
            </w:fldSimple>
            <w:r w:rsidR="002750AF" w:rsidRPr="003E63FC">
              <w:rPr>
                <w:lang w:val="nb-NO"/>
              </w:rPr>
              <w:t>/</w:t>
            </w:r>
            <w:r w:rsidRPr="003E63FC">
              <w:rPr>
                <w:lang w:val="nb-NO"/>
              </w:rPr>
              <w:t>Dag</w:t>
            </w:r>
            <w:r w:rsidR="002750AF" w:rsidRPr="003E63FC">
              <w:rPr>
                <w:lang w:val="nb-NO"/>
              </w:rPr>
              <w:t xml:space="preserve"> </w:t>
            </w:r>
            <w:fldSimple w:instr=" SEQ Day \* MERGEFORMAT ">
              <w:r w:rsidRPr="003E63FC">
                <w:rPr>
                  <w:noProof/>
                  <w:lang w:val="nb-NO"/>
                </w:rPr>
                <w:t>18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3E63FC" w:rsidRDefault="00D413EB" w:rsidP="00E049CC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</w:t>
            </w:r>
            <w:r w:rsidR="00FD46D2" w:rsidRPr="003E63FC">
              <w:rPr>
                <w:lang w:val="nb-NO"/>
              </w:rPr>
              <w:t>9</w:t>
            </w:r>
          </w:p>
          <w:p w:rsidR="002750AF" w:rsidRPr="003E63FC" w:rsidRDefault="002B50DD" w:rsidP="00E049CC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Dag</w:t>
            </w:r>
            <w:r w:rsidR="002750AF" w:rsidRPr="003E63FC">
              <w:rPr>
                <w:lang w:val="nb-NO"/>
              </w:rPr>
              <w:t xml:space="preserve"> </w:t>
            </w:r>
            <w:fldSimple w:instr=" SEQ Day \* MERGEFORMAT ">
              <w:r w:rsidRPr="003E63FC">
                <w:rPr>
                  <w:noProof/>
                  <w:lang w:val="nb-NO"/>
                </w:rPr>
                <w:t>19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3E63FC" w:rsidRDefault="002750AF" w:rsidP="00E049CC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</w:t>
            </w:r>
            <w:r w:rsidR="00FD46D2" w:rsidRPr="003E63FC">
              <w:rPr>
                <w:lang w:val="nb-NO"/>
              </w:rPr>
              <w:t>0</w:t>
            </w:r>
          </w:p>
          <w:p w:rsidR="002750AF" w:rsidRPr="003E63FC" w:rsidRDefault="002B50DD" w:rsidP="00E049CC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Dag</w:t>
            </w:r>
            <w:r w:rsidR="002750AF" w:rsidRPr="003E63FC">
              <w:rPr>
                <w:lang w:val="nb-NO"/>
              </w:rPr>
              <w:t xml:space="preserve"> </w:t>
            </w:r>
            <w:fldSimple w:instr=" SEQ Day \* MERGEFORMAT ">
              <w:r w:rsidRPr="003E63FC">
                <w:rPr>
                  <w:noProof/>
                  <w:lang w:val="nb-NO"/>
                </w:rPr>
                <w:t>20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3E63FC" w:rsidRDefault="002750AF" w:rsidP="00E049CC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</w:t>
            </w:r>
            <w:r w:rsidR="00FD46D2" w:rsidRPr="003E63FC">
              <w:rPr>
                <w:lang w:val="nb-NO"/>
              </w:rPr>
              <w:t>1</w:t>
            </w:r>
          </w:p>
          <w:p w:rsidR="002750AF" w:rsidRPr="003E63FC" w:rsidRDefault="002B50DD" w:rsidP="00E049CC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Dag</w:t>
            </w:r>
            <w:r w:rsidR="002750AF" w:rsidRPr="003E63FC">
              <w:rPr>
                <w:lang w:val="nb-NO"/>
              </w:rPr>
              <w:t xml:space="preserve"> </w:t>
            </w:r>
            <w:fldSimple w:instr=" SEQ Day \* MERGEFORMAT ">
              <w:r w:rsidRPr="003E63FC">
                <w:rPr>
                  <w:noProof/>
                  <w:lang w:val="nb-NO"/>
                </w:rPr>
                <w:t>21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3E63FC" w:rsidRDefault="002750AF" w:rsidP="00E049CC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</w:t>
            </w:r>
            <w:r w:rsidR="00FD46D2" w:rsidRPr="003E63FC">
              <w:rPr>
                <w:lang w:val="nb-NO"/>
              </w:rPr>
              <w:t>2</w:t>
            </w:r>
          </w:p>
          <w:p w:rsidR="002750AF" w:rsidRPr="003E63FC" w:rsidRDefault="002B50DD" w:rsidP="00E049CC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Dag</w:t>
            </w:r>
            <w:r w:rsidR="002750AF" w:rsidRPr="003E63FC">
              <w:rPr>
                <w:lang w:val="nb-NO"/>
              </w:rPr>
              <w:t xml:space="preserve"> </w:t>
            </w:r>
            <w:fldSimple w:instr=" SEQ Day \* MERGEFORMAT ">
              <w:r w:rsidRPr="003E63FC">
                <w:rPr>
                  <w:noProof/>
                  <w:lang w:val="nb-NO"/>
                </w:rPr>
                <w:t>22</w:t>
              </w:r>
            </w:fldSimple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3E63FC" w:rsidRDefault="002750AF" w:rsidP="00E049CC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</w:t>
            </w:r>
            <w:r w:rsidR="00FD46D2" w:rsidRPr="003E63FC">
              <w:rPr>
                <w:lang w:val="nb-NO"/>
              </w:rPr>
              <w:t>3</w:t>
            </w:r>
          </w:p>
          <w:p w:rsidR="002750AF" w:rsidRPr="003E63FC" w:rsidRDefault="002B50DD" w:rsidP="00E049CC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Dag</w:t>
            </w:r>
            <w:r w:rsidR="002750AF" w:rsidRPr="003E63FC">
              <w:rPr>
                <w:lang w:val="nb-NO"/>
              </w:rPr>
              <w:t xml:space="preserve"> </w:t>
            </w:r>
            <w:fldSimple w:instr=" SEQ Day \* MERGEFORMAT ">
              <w:r w:rsidRPr="003E63FC">
                <w:rPr>
                  <w:noProof/>
                  <w:lang w:val="nb-NO"/>
                </w:rPr>
                <w:t>23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3E63FC" w:rsidRDefault="00742ADA" w:rsidP="00E049CC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</w:t>
            </w:r>
            <w:r w:rsidR="00FD46D2" w:rsidRPr="003E63FC">
              <w:rPr>
                <w:lang w:val="nb-NO"/>
              </w:rPr>
              <w:t>4</w:t>
            </w:r>
          </w:p>
          <w:p w:rsidR="002750AF" w:rsidRPr="003E63FC" w:rsidRDefault="002B50DD" w:rsidP="00E049CC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Dag</w:t>
            </w:r>
            <w:r w:rsidR="002750AF" w:rsidRPr="003E63FC">
              <w:rPr>
                <w:lang w:val="nb-NO"/>
              </w:rPr>
              <w:t xml:space="preserve"> </w:t>
            </w:r>
            <w:fldSimple w:instr=" SEQ Day \* MERGEFORMAT ">
              <w:r w:rsidRPr="003E63FC">
                <w:rPr>
                  <w:noProof/>
                  <w:lang w:val="nb-NO"/>
                </w:rPr>
                <w:t>24</w:t>
              </w:r>
            </w:fldSimple>
          </w:p>
        </w:tc>
      </w:tr>
      <w:tr w:rsidR="002750AF" w:rsidRPr="003E63FC">
        <w:trPr>
          <w:trHeight w:val="1520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3E63FC" w:rsidRDefault="002750AF" w:rsidP="00E049CC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</w:t>
            </w:r>
            <w:r w:rsidR="00FD46D2" w:rsidRPr="003E63FC">
              <w:rPr>
                <w:lang w:val="nb-NO"/>
              </w:rPr>
              <w:t>5</w:t>
            </w:r>
          </w:p>
          <w:p w:rsidR="002750AF" w:rsidRPr="003E63FC" w:rsidRDefault="002B50DD" w:rsidP="00E049CC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Uke</w:t>
            </w:r>
            <w:r w:rsidR="002750AF" w:rsidRPr="003E63FC">
              <w:rPr>
                <w:lang w:val="nb-NO"/>
              </w:rPr>
              <w:t xml:space="preserve"> </w:t>
            </w:r>
            <w:fldSimple w:instr=" SEQ Week \* MERGEFORMAT ">
              <w:r w:rsidRPr="003E63FC">
                <w:rPr>
                  <w:noProof/>
                  <w:lang w:val="nb-NO"/>
                </w:rPr>
                <w:t>5</w:t>
              </w:r>
            </w:fldSimple>
            <w:r w:rsidR="002750AF" w:rsidRPr="003E63FC">
              <w:rPr>
                <w:lang w:val="nb-NO"/>
              </w:rPr>
              <w:t>/</w:t>
            </w:r>
            <w:r w:rsidRPr="003E63FC">
              <w:rPr>
                <w:lang w:val="nb-NO"/>
              </w:rPr>
              <w:t>Dag</w:t>
            </w:r>
            <w:r w:rsidR="002750AF" w:rsidRPr="003E63FC">
              <w:rPr>
                <w:lang w:val="nb-NO"/>
              </w:rPr>
              <w:t xml:space="preserve"> </w:t>
            </w:r>
            <w:fldSimple w:instr=" SEQ Day \* MERGEFORMAT ">
              <w:r w:rsidRPr="003E63FC">
                <w:rPr>
                  <w:noProof/>
                  <w:lang w:val="nb-NO"/>
                </w:rPr>
                <w:t>25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3E63FC" w:rsidRDefault="00742ADA" w:rsidP="00E049CC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</w:t>
            </w:r>
            <w:r w:rsidR="00FD46D2" w:rsidRPr="003E63FC">
              <w:rPr>
                <w:lang w:val="nb-NO"/>
              </w:rPr>
              <w:t>6</w:t>
            </w:r>
          </w:p>
          <w:p w:rsidR="002750AF" w:rsidRPr="003E63FC" w:rsidRDefault="002B50DD" w:rsidP="00E049CC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Dag</w:t>
            </w:r>
            <w:r w:rsidR="002750AF" w:rsidRPr="003E63FC">
              <w:rPr>
                <w:lang w:val="nb-NO"/>
              </w:rPr>
              <w:t xml:space="preserve"> </w:t>
            </w:r>
            <w:fldSimple w:instr=" SEQ Day \* MERGEFORMAT ">
              <w:r w:rsidRPr="003E63FC">
                <w:rPr>
                  <w:noProof/>
                  <w:lang w:val="nb-NO"/>
                </w:rPr>
                <w:t>26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3E63FC" w:rsidRDefault="00D413EB" w:rsidP="00E049CC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</w:t>
            </w:r>
            <w:r w:rsidR="00FD46D2" w:rsidRPr="003E63FC">
              <w:rPr>
                <w:lang w:val="nb-NO"/>
              </w:rPr>
              <w:t>7</w:t>
            </w:r>
          </w:p>
          <w:p w:rsidR="002750AF" w:rsidRPr="003E63FC" w:rsidRDefault="002B50DD" w:rsidP="00E049CC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Dag</w:t>
            </w:r>
            <w:r w:rsidR="002750AF" w:rsidRPr="003E63FC">
              <w:rPr>
                <w:lang w:val="nb-NO"/>
              </w:rPr>
              <w:t xml:space="preserve"> </w:t>
            </w:r>
            <w:fldSimple w:instr=" SEQ Day \* MERGEFORMAT ">
              <w:r w:rsidRPr="003E63FC">
                <w:rPr>
                  <w:noProof/>
                  <w:lang w:val="nb-NO"/>
                </w:rPr>
                <w:t>27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742ADA" w:rsidRPr="003E63FC" w:rsidRDefault="00FD46D2" w:rsidP="00742ADA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28</w:t>
            </w:r>
          </w:p>
          <w:p w:rsidR="002750AF" w:rsidRPr="003E63FC" w:rsidRDefault="002B50DD" w:rsidP="00742ADA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Dag</w:t>
            </w:r>
            <w:r w:rsidR="00742ADA" w:rsidRPr="003E63FC">
              <w:rPr>
                <w:lang w:val="nb-NO"/>
              </w:rPr>
              <w:t xml:space="preserve"> </w:t>
            </w:r>
            <w:fldSimple w:instr=" SEQ Day \* MERGEFORMAT ">
              <w:r w:rsidRPr="003E63FC">
                <w:rPr>
                  <w:noProof/>
                  <w:lang w:val="nb-NO"/>
                </w:rPr>
                <w:t>28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D413EB" w:rsidRPr="003E63FC" w:rsidRDefault="00FD46D2" w:rsidP="00D413EB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29</w:t>
            </w:r>
          </w:p>
          <w:p w:rsidR="002750AF" w:rsidRPr="003E63FC" w:rsidRDefault="002B50DD" w:rsidP="00D413EB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Dag</w:t>
            </w:r>
            <w:r w:rsidR="00D413EB" w:rsidRPr="003E63FC">
              <w:rPr>
                <w:lang w:val="nb-NO"/>
              </w:rPr>
              <w:t xml:space="preserve"> </w:t>
            </w:r>
            <w:fldSimple w:instr=" SEQ Day \* MERGEFORMAT ">
              <w:r w:rsidRPr="003E63FC">
                <w:rPr>
                  <w:noProof/>
                  <w:lang w:val="nb-NO"/>
                </w:rPr>
                <w:t>29</w:t>
              </w:r>
            </w:fldSimple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FD46D2" w:rsidRPr="003E63FC" w:rsidRDefault="00FD46D2" w:rsidP="00FD46D2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30</w:t>
            </w:r>
          </w:p>
          <w:p w:rsidR="002750AF" w:rsidRPr="003E63FC" w:rsidRDefault="002B50DD" w:rsidP="00FD46D2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Dag</w:t>
            </w:r>
            <w:r w:rsidR="00FD46D2" w:rsidRPr="003E63FC">
              <w:rPr>
                <w:lang w:val="nb-NO"/>
              </w:rPr>
              <w:t xml:space="preserve"> </w:t>
            </w:r>
            <w:fldSimple w:instr=" SEQ Day \* MERGEFORMAT ">
              <w:r w:rsidRPr="003E63FC">
                <w:rPr>
                  <w:noProof/>
                  <w:lang w:val="nb-NO"/>
                </w:rPr>
                <w:t>30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FD46D2" w:rsidRPr="003E63FC" w:rsidRDefault="00FD46D2" w:rsidP="00FD46D2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31</w:t>
            </w:r>
          </w:p>
          <w:p w:rsidR="002750AF" w:rsidRPr="003E63FC" w:rsidRDefault="002B50DD" w:rsidP="00FD46D2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Dag</w:t>
            </w:r>
            <w:r w:rsidR="00FD46D2" w:rsidRPr="003E63FC">
              <w:rPr>
                <w:lang w:val="nb-NO"/>
              </w:rPr>
              <w:t xml:space="preserve"> </w:t>
            </w:r>
            <w:fldSimple w:instr=" SEQ Day \* MERGEFORMAT ">
              <w:r w:rsidRPr="003E63FC">
                <w:rPr>
                  <w:noProof/>
                  <w:lang w:val="nb-NO"/>
                </w:rPr>
                <w:t>31</w:t>
              </w:r>
            </w:fldSimple>
          </w:p>
        </w:tc>
      </w:tr>
    </w:tbl>
    <w:tbl>
      <w:tblPr>
        <w:tblpPr w:leftFromText="144" w:rightFromText="144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3452"/>
      </w:tblGrid>
      <w:tr w:rsidR="00EA1B8C" w:rsidRPr="003E63FC" w:rsidTr="000A106C">
        <w:trPr>
          <w:trHeight w:val="317"/>
        </w:trPr>
        <w:tc>
          <w:tcPr>
            <w:tcW w:w="3452" w:type="dxa"/>
            <w:vAlign w:val="bottom"/>
          </w:tcPr>
          <w:p w:rsidR="00EA1B8C" w:rsidRPr="003E63FC" w:rsidRDefault="002B50DD" w:rsidP="00CD3526">
            <w:pPr>
              <w:pStyle w:val="Notater"/>
              <w:framePr w:hSpace="0" w:wrap="auto" w:vAnchor="margin" w:hAnchor="text" w:xAlign="left" w:yAlign="inline"/>
              <w:rPr>
                <w:lang w:val="nb-NO"/>
              </w:rPr>
            </w:pPr>
            <w:r w:rsidRPr="003E63FC">
              <w:rPr>
                <w:lang w:val="nb-NO"/>
              </w:rPr>
              <w:t>Notater for denne måneden</w:t>
            </w:r>
            <w:r w:rsidR="001B4586" w:rsidRPr="003E63FC">
              <w:rPr>
                <w:lang w:val="nb-NO"/>
              </w:rPr>
              <w:t>:</w:t>
            </w:r>
          </w:p>
        </w:tc>
      </w:tr>
      <w:tr w:rsidR="00EA1B8C" w:rsidRPr="003E63FC" w:rsidTr="000A106C">
        <w:trPr>
          <w:trHeight w:val="317"/>
        </w:trPr>
        <w:tc>
          <w:tcPr>
            <w:tcW w:w="3452" w:type="dxa"/>
            <w:vAlign w:val="bottom"/>
          </w:tcPr>
          <w:p w:rsidR="00EA1B8C" w:rsidRPr="003E63FC" w:rsidRDefault="00EA1B8C" w:rsidP="00CD3526">
            <w:pPr>
              <w:rPr>
                <w:lang w:val="nb-NO"/>
              </w:rPr>
            </w:pPr>
          </w:p>
        </w:tc>
      </w:tr>
      <w:tr w:rsidR="00EA1B8C" w:rsidRPr="003E63FC" w:rsidTr="000A106C">
        <w:trPr>
          <w:trHeight w:val="317"/>
        </w:trPr>
        <w:tc>
          <w:tcPr>
            <w:tcW w:w="3452" w:type="dxa"/>
            <w:vAlign w:val="bottom"/>
          </w:tcPr>
          <w:p w:rsidR="00EA1B8C" w:rsidRPr="003E63FC" w:rsidRDefault="00EA1B8C" w:rsidP="00CD3526">
            <w:pPr>
              <w:rPr>
                <w:lang w:val="nb-NO"/>
              </w:rPr>
            </w:pPr>
          </w:p>
        </w:tc>
      </w:tr>
      <w:tr w:rsidR="00EA1B8C" w:rsidRPr="003E63FC" w:rsidTr="000A106C">
        <w:trPr>
          <w:trHeight w:val="317"/>
        </w:trPr>
        <w:tc>
          <w:tcPr>
            <w:tcW w:w="3452" w:type="dxa"/>
            <w:vAlign w:val="bottom"/>
          </w:tcPr>
          <w:p w:rsidR="00EA1B8C" w:rsidRPr="003E63FC" w:rsidRDefault="00EA1B8C" w:rsidP="00CD3526">
            <w:pPr>
              <w:rPr>
                <w:lang w:val="nb-NO"/>
              </w:rPr>
            </w:pPr>
          </w:p>
        </w:tc>
      </w:tr>
      <w:tr w:rsidR="00EA1B8C" w:rsidRPr="003E63FC" w:rsidTr="000A106C">
        <w:trPr>
          <w:trHeight w:val="317"/>
        </w:trPr>
        <w:tc>
          <w:tcPr>
            <w:tcW w:w="3452" w:type="dxa"/>
            <w:vAlign w:val="bottom"/>
          </w:tcPr>
          <w:p w:rsidR="00EA1B8C" w:rsidRPr="003E63FC" w:rsidRDefault="00EA1B8C" w:rsidP="00CD3526">
            <w:pPr>
              <w:rPr>
                <w:lang w:val="nb-NO"/>
              </w:rPr>
            </w:pPr>
          </w:p>
        </w:tc>
      </w:tr>
      <w:tr w:rsidR="00EA1B8C" w:rsidRPr="003E63FC" w:rsidTr="000A106C">
        <w:trPr>
          <w:trHeight w:val="317"/>
        </w:trPr>
        <w:tc>
          <w:tcPr>
            <w:tcW w:w="3452" w:type="dxa"/>
            <w:vAlign w:val="bottom"/>
          </w:tcPr>
          <w:p w:rsidR="00EA1B8C" w:rsidRPr="003E63FC" w:rsidRDefault="00EA1B8C" w:rsidP="00CD3526">
            <w:pPr>
              <w:rPr>
                <w:lang w:val="nb-NO"/>
              </w:rPr>
            </w:pPr>
          </w:p>
        </w:tc>
      </w:tr>
      <w:tr w:rsidR="00EA1B8C" w:rsidRPr="003E63FC" w:rsidTr="000A106C">
        <w:trPr>
          <w:trHeight w:val="317"/>
        </w:trPr>
        <w:tc>
          <w:tcPr>
            <w:tcW w:w="3452" w:type="dxa"/>
            <w:vAlign w:val="bottom"/>
          </w:tcPr>
          <w:p w:rsidR="00EA1B8C" w:rsidRPr="003E63FC" w:rsidRDefault="00EA1B8C" w:rsidP="00CD3526">
            <w:pPr>
              <w:rPr>
                <w:lang w:val="nb-NO"/>
              </w:rPr>
            </w:pPr>
          </w:p>
        </w:tc>
      </w:tr>
      <w:tr w:rsidR="00EA1B8C" w:rsidRPr="003E63FC" w:rsidTr="000A106C">
        <w:trPr>
          <w:trHeight w:val="317"/>
        </w:trPr>
        <w:tc>
          <w:tcPr>
            <w:tcW w:w="3452" w:type="dxa"/>
            <w:vAlign w:val="bottom"/>
          </w:tcPr>
          <w:p w:rsidR="00EA1B8C" w:rsidRPr="003E63FC" w:rsidRDefault="00EA1B8C" w:rsidP="00CD3526">
            <w:pPr>
              <w:rPr>
                <w:lang w:val="nb-NO"/>
              </w:rPr>
            </w:pPr>
          </w:p>
        </w:tc>
      </w:tr>
      <w:tr w:rsidR="00EA1B8C" w:rsidRPr="003E63FC" w:rsidTr="000A106C">
        <w:trPr>
          <w:trHeight w:val="317"/>
        </w:trPr>
        <w:tc>
          <w:tcPr>
            <w:tcW w:w="3452" w:type="dxa"/>
            <w:vAlign w:val="bottom"/>
          </w:tcPr>
          <w:p w:rsidR="00EA1B8C" w:rsidRPr="003E63FC" w:rsidRDefault="00EA1B8C" w:rsidP="00CD3526">
            <w:pPr>
              <w:rPr>
                <w:lang w:val="nb-NO"/>
              </w:rPr>
            </w:pPr>
          </w:p>
        </w:tc>
      </w:tr>
      <w:tr w:rsidR="00EA1B8C" w:rsidRPr="003E63FC" w:rsidTr="000A106C">
        <w:trPr>
          <w:trHeight w:val="317"/>
        </w:trPr>
        <w:tc>
          <w:tcPr>
            <w:tcW w:w="3452" w:type="dxa"/>
            <w:vAlign w:val="bottom"/>
          </w:tcPr>
          <w:p w:rsidR="00EA1B8C" w:rsidRPr="003E63FC" w:rsidRDefault="00EA1B8C" w:rsidP="00CD3526">
            <w:pPr>
              <w:rPr>
                <w:lang w:val="nb-NO"/>
              </w:rPr>
            </w:pPr>
          </w:p>
        </w:tc>
      </w:tr>
      <w:tr w:rsidR="00EA1B8C" w:rsidRPr="003E63FC" w:rsidTr="000A106C">
        <w:trPr>
          <w:trHeight w:val="317"/>
        </w:trPr>
        <w:tc>
          <w:tcPr>
            <w:tcW w:w="3452" w:type="dxa"/>
            <w:vAlign w:val="bottom"/>
          </w:tcPr>
          <w:p w:rsidR="00EA1B8C" w:rsidRPr="003E63FC" w:rsidRDefault="00EA1B8C" w:rsidP="00CD3526">
            <w:pPr>
              <w:rPr>
                <w:lang w:val="nb-NO"/>
              </w:rPr>
            </w:pPr>
          </w:p>
        </w:tc>
      </w:tr>
      <w:tr w:rsidR="00EA1B8C" w:rsidRPr="003E63FC" w:rsidTr="000A106C">
        <w:trPr>
          <w:trHeight w:val="317"/>
        </w:trPr>
        <w:tc>
          <w:tcPr>
            <w:tcW w:w="3452" w:type="dxa"/>
            <w:vAlign w:val="bottom"/>
          </w:tcPr>
          <w:p w:rsidR="00EA1B8C" w:rsidRPr="003E63FC" w:rsidRDefault="00EA1B8C" w:rsidP="00CD3526">
            <w:pPr>
              <w:rPr>
                <w:lang w:val="nb-NO"/>
              </w:rPr>
            </w:pPr>
          </w:p>
        </w:tc>
      </w:tr>
      <w:tr w:rsidR="00EA1B8C" w:rsidRPr="003E63FC" w:rsidTr="000A106C">
        <w:trPr>
          <w:trHeight w:val="317"/>
        </w:trPr>
        <w:tc>
          <w:tcPr>
            <w:tcW w:w="3452" w:type="dxa"/>
            <w:vAlign w:val="bottom"/>
          </w:tcPr>
          <w:p w:rsidR="00EA1B8C" w:rsidRPr="003E63FC" w:rsidRDefault="00EA1B8C" w:rsidP="00CD3526">
            <w:pPr>
              <w:rPr>
                <w:lang w:val="nb-NO"/>
              </w:rPr>
            </w:pPr>
          </w:p>
        </w:tc>
      </w:tr>
      <w:tr w:rsidR="00EA1B8C" w:rsidRPr="003E63FC" w:rsidTr="000A106C">
        <w:trPr>
          <w:trHeight w:val="317"/>
        </w:trPr>
        <w:tc>
          <w:tcPr>
            <w:tcW w:w="3452" w:type="dxa"/>
            <w:vAlign w:val="bottom"/>
          </w:tcPr>
          <w:p w:rsidR="00EA1B8C" w:rsidRPr="003E63FC" w:rsidRDefault="00EA1B8C" w:rsidP="00CD3526">
            <w:pPr>
              <w:rPr>
                <w:lang w:val="nb-NO"/>
              </w:rPr>
            </w:pPr>
          </w:p>
        </w:tc>
      </w:tr>
      <w:tr w:rsidR="00EA1B8C" w:rsidRPr="003E63FC" w:rsidTr="000A106C">
        <w:trPr>
          <w:trHeight w:val="317"/>
        </w:trPr>
        <w:tc>
          <w:tcPr>
            <w:tcW w:w="3452" w:type="dxa"/>
            <w:vAlign w:val="bottom"/>
          </w:tcPr>
          <w:p w:rsidR="00EA1B8C" w:rsidRPr="003E63FC" w:rsidRDefault="00EA1B8C" w:rsidP="00CD3526">
            <w:pPr>
              <w:rPr>
                <w:lang w:val="nb-NO"/>
              </w:rPr>
            </w:pPr>
          </w:p>
        </w:tc>
      </w:tr>
      <w:tr w:rsidR="00EA1B8C" w:rsidRPr="003E63FC" w:rsidTr="000A106C">
        <w:trPr>
          <w:trHeight w:val="317"/>
        </w:trPr>
        <w:tc>
          <w:tcPr>
            <w:tcW w:w="3452" w:type="dxa"/>
            <w:vAlign w:val="bottom"/>
          </w:tcPr>
          <w:p w:rsidR="00EA1B8C" w:rsidRPr="003E63FC" w:rsidRDefault="00EA1B8C" w:rsidP="00CD3526">
            <w:pPr>
              <w:rPr>
                <w:lang w:val="nb-NO"/>
              </w:rPr>
            </w:pPr>
          </w:p>
        </w:tc>
      </w:tr>
      <w:tr w:rsidR="00EA1B8C" w:rsidRPr="003E63FC" w:rsidTr="000A106C">
        <w:trPr>
          <w:trHeight w:val="317"/>
        </w:trPr>
        <w:tc>
          <w:tcPr>
            <w:tcW w:w="3452" w:type="dxa"/>
            <w:vAlign w:val="bottom"/>
          </w:tcPr>
          <w:p w:rsidR="00EA1B8C" w:rsidRPr="003E63FC" w:rsidRDefault="00EA1B8C" w:rsidP="00CD3526">
            <w:pPr>
              <w:rPr>
                <w:lang w:val="nb-NO"/>
              </w:rPr>
            </w:pPr>
          </w:p>
        </w:tc>
      </w:tr>
      <w:tr w:rsidR="00EA1B8C" w:rsidRPr="003E63FC" w:rsidTr="000A106C">
        <w:trPr>
          <w:trHeight w:val="317"/>
        </w:trPr>
        <w:tc>
          <w:tcPr>
            <w:tcW w:w="3452" w:type="dxa"/>
            <w:vAlign w:val="bottom"/>
          </w:tcPr>
          <w:p w:rsidR="00EA1B8C" w:rsidRPr="003E63FC" w:rsidRDefault="00EA1B8C" w:rsidP="00CD3526">
            <w:pPr>
              <w:rPr>
                <w:lang w:val="nb-NO"/>
              </w:rPr>
            </w:pPr>
          </w:p>
        </w:tc>
      </w:tr>
      <w:tr w:rsidR="00EA1B8C" w:rsidRPr="003E63FC" w:rsidTr="000A106C">
        <w:trPr>
          <w:trHeight w:val="317"/>
        </w:trPr>
        <w:tc>
          <w:tcPr>
            <w:tcW w:w="3452" w:type="dxa"/>
            <w:vAlign w:val="bottom"/>
          </w:tcPr>
          <w:p w:rsidR="00EA1B8C" w:rsidRPr="003E63FC" w:rsidRDefault="00EA1B8C" w:rsidP="00CD3526">
            <w:pPr>
              <w:rPr>
                <w:lang w:val="nb-NO"/>
              </w:rPr>
            </w:pPr>
          </w:p>
        </w:tc>
      </w:tr>
      <w:tr w:rsidR="00EA1B8C" w:rsidRPr="003E63FC" w:rsidTr="000A106C">
        <w:trPr>
          <w:trHeight w:val="317"/>
        </w:trPr>
        <w:tc>
          <w:tcPr>
            <w:tcW w:w="3452" w:type="dxa"/>
            <w:vAlign w:val="bottom"/>
          </w:tcPr>
          <w:p w:rsidR="00EA1B8C" w:rsidRPr="003E63FC" w:rsidRDefault="00EA1B8C" w:rsidP="00CD3526">
            <w:pPr>
              <w:rPr>
                <w:lang w:val="nb-NO"/>
              </w:rPr>
            </w:pPr>
          </w:p>
        </w:tc>
      </w:tr>
      <w:tr w:rsidR="00EA1B8C" w:rsidRPr="003E63FC" w:rsidTr="000A106C">
        <w:trPr>
          <w:trHeight w:val="317"/>
        </w:trPr>
        <w:tc>
          <w:tcPr>
            <w:tcW w:w="3452" w:type="dxa"/>
            <w:vAlign w:val="bottom"/>
          </w:tcPr>
          <w:p w:rsidR="00EA1B8C" w:rsidRPr="003E63FC" w:rsidRDefault="00EA1B8C" w:rsidP="00CD3526">
            <w:pPr>
              <w:rPr>
                <w:lang w:val="nb-NO"/>
              </w:rPr>
            </w:pPr>
          </w:p>
        </w:tc>
      </w:tr>
      <w:tr w:rsidR="00EA1B8C" w:rsidRPr="003E63FC" w:rsidTr="000A106C">
        <w:trPr>
          <w:trHeight w:val="317"/>
        </w:trPr>
        <w:tc>
          <w:tcPr>
            <w:tcW w:w="3452" w:type="dxa"/>
            <w:vAlign w:val="bottom"/>
          </w:tcPr>
          <w:p w:rsidR="00EA1B8C" w:rsidRPr="003E63FC" w:rsidRDefault="00EA1B8C" w:rsidP="00CD3526">
            <w:pPr>
              <w:rPr>
                <w:lang w:val="nb-NO"/>
              </w:rPr>
            </w:pPr>
          </w:p>
        </w:tc>
      </w:tr>
      <w:tr w:rsidR="00EA1B8C" w:rsidRPr="003E63FC" w:rsidTr="000A106C">
        <w:trPr>
          <w:trHeight w:val="317"/>
        </w:trPr>
        <w:tc>
          <w:tcPr>
            <w:tcW w:w="3452" w:type="dxa"/>
            <w:vAlign w:val="bottom"/>
          </w:tcPr>
          <w:p w:rsidR="00EA1B8C" w:rsidRPr="003E63FC" w:rsidRDefault="00EA1B8C" w:rsidP="00CD3526">
            <w:pPr>
              <w:rPr>
                <w:lang w:val="nb-NO"/>
              </w:rPr>
            </w:pPr>
          </w:p>
        </w:tc>
      </w:tr>
      <w:tr w:rsidR="00EA1B8C" w:rsidRPr="003E63FC" w:rsidTr="000A106C">
        <w:trPr>
          <w:trHeight w:val="317"/>
        </w:trPr>
        <w:tc>
          <w:tcPr>
            <w:tcW w:w="3452" w:type="dxa"/>
            <w:vAlign w:val="bottom"/>
          </w:tcPr>
          <w:p w:rsidR="00EA1B8C" w:rsidRPr="003E63FC" w:rsidRDefault="00EA1B8C" w:rsidP="00CD3526">
            <w:pPr>
              <w:rPr>
                <w:lang w:val="nb-NO"/>
              </w:rPr>
            </w:pPr>
          </w:p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EA1B8C" w:rsidRPr="003E63FC" w:rsidTr="000A106C">
        <w:trPr>
          <w:trHeight w:hRule="exact" w:val="317"/>
        </w:trPr>
        <w:tc>
          <w:tcPr>
            <w:tcW w:w="10166" w:type="dxa"/>
            <w:vAlign w:val="center"/>
          </w:tcPr>
          <w:p w:rsidR="00EA1B8C" w:rsidRPr="003E63FC" w:rsidRDefault="00EA1B8C" w:rsidP="00CF0023">
            <w:pPr>
              <w:rPr>
                <w:lang w:val="nb-NO"/>
              </w:rPr>
            </w:pPr>
          </w:p>
        </w:tc>
      </w:tr>
      <w:tr w:rsidR="00EA1B8C" w:rsidRPr="003E63FC" w:rsidTr="000A106C">
        <w:trPr>
          <w:trHeight w:hRule="exact" w:val="317"/>
        </w:trPr>
        <w:tc>
          <w:tcPr>
            <w:tcW w:w="10166" w:type="dxa"/>
            <w:vAlign w:val="center"/>
          </w:tcPr>
          <w:p w:rsidR="00EA1B8C" w:rsidRPr="003E63FC" w:rsidRDefault="00EA1B8C" w:rsidP="00CF0023">
            <w:pPr>
              <w:rPr>
                <w:lang w:val="nb-NO"/>
              </w:rPr>
            </w:pPr>
          </w:p>
        </w:tc>
      </w:tr>
      <w:tr w:rsidR="00EA1B8C" w:rsidRPr="003E63FC" w:rsidTr="000A106C">
        <w:trPr>
          <w:trHeight w:hRule="exact" w:val="317"/>
        </w:trPr>
        <w:tc>
          <w:tcPr>
            <w:tcW w:w="10166" w:type="dxa"/>
            <w:vAlign w:val="center"/>
          </w:tcPr>
          <w:p w:rsidR="00EA1B8C" w:rsidRPr="003E63FC" w:rsidRDefault="00EA1B8C" w:rsidP="00CF0023">
            <w:pPr>
              <w:rPr>
                <w:lang w:val="nb-NO"/>
              </w:rPr>
            </w:pPr>
          </w:p>
        </w:tc>
      </w:tr>
      <w:tr w:rsidR="00EA1B8C" w:rsidRPr="003E63FC" w:rsidTr="000A106C">
        <w:trPr>
          <w:trHeight w:hRule="exact" w:val="317"/>
        </w:trPr>
        <w:tc>
          <w:tcPr>
            <w:tcW w:w="10166" w:type="dxa"/>
            <w:vAlign w:val="center"/>
          </w:tcPr>
          <w:p w:rsidR="00EA1B8C" w:rsidRPr="003E63FC" w:rsidRDefault="00EA1B8C" w:rsidP="00CF0023">
            <w:pPr>
              <w:rPr>
                <w:lang w:val="nb-NO"/>
              </w:rPr>
            </w:pPr>
          </w:p>
        </w:tc>
      </w:tr>
      <w:tr w:rsidR="00EA1B8C" w:rsidRPr="003E63FC" w:rsidTr="000A106C">
        <w:trPr>
          <w:trHeight w:hRule="exact" w:val="317"/>
        </w:trPr>
        <w:tc>
          <w:tcPr>
            <w:tcW w:w="10166" w:type="dxa"/>
            <w:vAlign w:val="center"/>
          </w:tcPr>
          <w:p w:rsidR="00EA1B8C" w:rsidRPr="003E63FC" w:rsidRDefault="00EA1B8C" w:rsidP="00CF0023">
            <w:pPr>
              <w:rPr>
                <w:lang w:val="nb-NO"/>
              </w:rPr>
            </w:pPr>
          </w:p>
        </w:tc>
      </w:tr>
    </w:tbl>
    <w:p w:rsidR="00A4349E" w:rsidRPr="003E63FC" w:rsidRDefault="00ED222D">
      <w:pPr>
        <w:rPr>
          <w:lang w:val="nb-NO"/>
        </w:rPr>
        <w:sectPr w:rsidR="00A4349E" w:rsidRPr="003E63FC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ED222D">
        <w:rPr>
          <w:lang w:val="nb-NO"/>
        </w:rPr>
        <w:pict>
          <v:rect id="_x0000_s1027" style="position:absolute;margin-left:576.5pt;margin-top:69.85pt;width:180.75pt;height:393.75pt;z-index:-251676160;mso-position-horizontal-relative:page;mso-position-vertical-relative:page" stroked="f">
            <v:fill opacity="45875f"/>
            <w10:wrap anchorx="page" anchory="page"/>
          </v:rect>
        </w:pict>
      </w:r>
      <w:r w:rsidRPr="00ED222D">
        <w:rPr>
          <w:noProof/>
          <w:lang w:val="nb-N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6" type="#_x0000_t202" style="position:absolute;margin-left:0;margin-top:0;width:731.75pt;height:547pt;z-index:-251681280;mso-position-horizontal:center;mso-position-horizontal-relative:page;mso-position-vertical:center;mso-position-vertical-relative:page" filled="f" stroked="f">
            <v:textbox style="mso-next-textbox:#_x0000_s1166;mso-fit-shape-to-text:t">
              <w:txbxContent>
                <w:p w:rsidR="00CD3526" w:rsidRPr="001720EC" w:rsidRDefault="00CD3526" w:rsidP="005060A6">
                  <w:r>
                    <w:rPr>
                      <w:noProof/>
                    </w:rPr>
                    <w:drawing>
                      <wp:inline distT="0" distB="0" distL="0" distR="0">
                        <wp:extent cx="9134475" cy="685800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34475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ED222D">
        <w:rPr>
          <w:noProof/>
          <w:lang w:val="nb-NO"/>
        </w:rPr>
        <w:pict>
          <v:shape id="_x0000_s1076" type="#_x0000_t202" style="position:absolute;margin-left:206.65pt;margin-top:39.6pt;width:351.3pt;height:44.35pt;z-index:-251673088;mso-position-horizontal-relative:page;mso-position-vertical-relative:page" filled="f" stroked="f">
            <v:textbox style="mso-fit-shape-to-text:t">
              <w:txbxContent>
                <w:p w:rsidR="00CD3526" w:rsidRPr="00FD39C9" w:rsidRDefault="00CD3526" w:rsidP="00FD39C9">
                  <w:pPr>
                    <w:pStyle w:val="Mned"/>
                  </w:pPr>
                  <w:r w:rsidRPr="00FD39C9">
                    <w:t>jANUAR</w:t>
                  </w:r>
                </w:p>
              </w:txbxContent>
            </v:textbox>
            <w10:wrap anchorx="page" anchory="page"/>
          </v:shape>
        </w:pict>
      </w:r>
      <w:r w:rsidRPr="00ED222D">
        <w:rPr>
          <w:noProof/>
          <w:lang w:val="nb-NO"/>
        </w:rPr>
        <w:pict>
          <v:shape id="_x0000_s1074" type="#_x0000_t202" style="position:absolute;margin-left:8in;margin-top:483.85pt;width:180pt;height:81.35pt;z-index:251642368;mso-position-horizontal-relative:page;mso-position-vertical-relative:page" filled="f" stroked="f">
            <v:textbox>
              <w:txbxContent>
                <w:p w:rsidR="00CD3526" w:rsidRPr="00FD39C9" w:rsidRDefault="00CD3526" w:rsidP="00FD39C9">
                  <w:pPr>
                    <w:pStyle w:val="r"/>
                  </w:pPr>
                  <w:r>
                    <w:t>2010</w:t>
                  </w:r>
                </w:p>
              </w:txbxContent>
            </v:textbox>
            <w10:wrap anchorx="page" anchory="page"/>
          </v:shape>
        </w:pict>
      </w:r>
      <w:r w:rsidRPr="00ED222D">
        <w:rPr>
          <w:noProof/>
          <w:lang w:val="nb-NO"/>
        </w:rPr>
        <w:pict>
          <v:rect id="_x0000_s1028" style="position:absolute;margin-left:47.5pt;margin-top:478.1pt;width:516.95pt;height:89.3pt;z-index:-251675136;mso-position-horizontal-relative:page;mso-position-vertical-relative:page" stroked="f">
            <v:fill opacity="45875f"/>
            <w10:wrap anchorx="page" anchory="page"/>
          </v:rect>
        </w:pict>
      </w:r>
    </w:p>
    <w:tbl>
      <w:tblPr>
        <w:tblpPr w:leftFromText="187" w:rightFromText="187" w:vertAnchor="page" w:horzAnchor="margin" w:tblpX="352" w:tblpY="1527"/>
        <w:tblOverlap w:val="never"/>
        <w:tblW w:w="102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3"/>
        <w:gridCol w:w="1485"/>
        <w:gridCol w:w="1467"/>
        <w:gridCol w:w="1458"/>
        <w:gridCol w:w="1494"/>
        <w:gridCol w:w="1548"/>
        <w:gridCol w:w="1260"/>
      </w:tblGrid>
      <w:tr w:rsidR="002B50DD" w:rsidRPr="003E63FC">
        <w:trPr>
          <w:trHeight w:val="203"/>
        </w:trPr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2B50DD" w:rsidRPr="003E63FC" w:rsidRDefault="002B50DD" w:rsidP="002B50DD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lastRenderedPageBreak/>
              <w:t>M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2B50DD" w:rsidRPr="003E63FC" w:rsidRDefault="002B50DD" w:rsidP="002B50DD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t>T</w:t>
            </w:r>
          </w:p>
        </w:tc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2B50DD" w:rsidRPr="003E63FC" w:rsidRDefault="002B50DD" w:rsidP="002B50DD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t>O</w:t>
            </w:r>
          </w:p>
        </w:tc>
        <w:tc>
          <w:tcPr>
            <w:tcW w:w="1458" w:type="dxa"/>
            <w:shd w:val="clear" w:color="auto" w:fill="auto"/>
            <w:noWrap/>
            <w:tcMar>
              <w:top w:w="58" w:type="dxa"/>
            </w:tcMar>
          </w:tcPr>
          <w:p w:rsidR="002B50DD" w:rsidRPr="003E63FC" w:rsidRDefault="002B50DD" w:rsidP="002B50DD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t>T</w:t>
            </w:r>
          </w:p>
        </w:tc>
        <w:tc>
          <w:tcPr>
            <w:tcW w:w="1494" w:type="dxa"/>
            <w:shd w:val="clear" w:color="auto" w:fill="auto"/>
            <w:noWrap/>
            <w:tcMar>
              <w:top w:w="58" w:type="dxa"/>
            </w:tcMar>
          </w:tcPr>
          <w:p w:rsidR="002B50DD" w:rsidRPr="003E63FC" w:rsidRDefault="002B50DD" w:rsidP="002B50DD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t>F</w:t>
            </w:r>
          </w:p>
        </w:tc>
        <w:tc>
          <w:tcPr>
            <w:tcW w:w="1548" w:type="dxa"/>
            <w:shd w:val="clear" w:color="auto" w:fill="auto"/>
            <w:noWrap/>
            <w:tcMar>
              <w:top w:w="58" w:type="dxa"/>
            </w:tcMar>
          </w:tcPr>
          <w:p w:rsidR="002B50DD" w:rsidRPr="003E63FC" w:rsidRDefault="002B50DD" w:rsidP="002B50DD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t>L</w:t>
            </w:r>
          </w:p>
        </w:tc>
        <w:tc>
          <w:tcPr>
            <w:tcW w:w="1260" w:type="dxa"/>
            <w:shd w:val="clear" w:color="auto" w:fill="auto"/>
            <w:noWrap/>
            <w:tcMar>
              <w:top w:w="58" w:type="dxa"/>
            </w:tcMar>
          </w:tcPr>
          <w:p w:rsidR="002B50DD" w:rsidRPr="003E63FC" w:rsidRDefault="002B50DD" w:rsidP="002B50DD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t>s</w:t>
            </w:r>
          </w:p>
        </w:tc>
      </w:tr>
      <w:tr w:rsidR="002B50DD" w:rsidRPr="003E63FC">
        <w:trPr>
          <w:trHeight w:val="1196"/>
        </w:trPr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Uke </w:t>
            </w:r>
            <w:fldSimple w:instr=" SEQ Week \* MERGEFORMAT ">
              <w:r w:rsidRPr="003E63FC">
                <w:rPr>
                  <w:noProof/>
                  <w:lang w:val="nb-NO"/>
                </w:rPr>
                <w:t>6</w:t>
              </w:r>
            </w:fldSimple>
            <w:r w:rsidRPr="003E63FC">
              <w:rPr>
                <w:lang w:val="nb-NO"/>
              </w:rPr>
              <w:t xml:space="preserve">/Dag </w:t>
            </w:r>
            <w:fldSimple w:instr=" SEQ Day \* MERGEFORMAT ">
              <w:r w:rsidRPr="003E63FC">
                <w:rPr>
                  <w:noProof/>
                  <w:lang w:val="nb-NO"/>
                </w:rPr>
                <w:t>32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33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3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34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4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35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5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36</w:t>
              </w:r>
            </w:fldSimple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6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37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7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38</w:t>
              </w:r>
            </w:fldSimple>
          </w:p>
        </w:tc>
      </w:tr>
      <w:tr w:rsidR="002B50DD" w:rsidRPr="003E63FC">
        <w:trPr>
          <w:trHeight w:val="1467"/>
        </w:trPr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8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Uke </w:t>
            </w:r>
            <w:fldSimple w:instr=" SEQ Week \* MERGEFORMAT ">
              <w:r w:rsidRPr="003E63FC">
                <w:rPr>
                  <w:noProof/>
                  <w:lang w:val="nb-NO"/>
                </w:rPr>
                <w:t>7</w:t>
              </w:r>
            </w:fldSimple>
            <w:r w:rsidRPr="003E63FC">
              <w:rPr>
                <w:lang w:val="nb-NO"/>
              </w:rPr>
              <w:t xml:space="preserve">/Dag </w:t>
            </w:r>
            <w:fldSimple w:instr=" SEQ Day \* MERGEFORMAT ">
              <w:r w:rsidRPr="003E63FC">
                <w:rPr>
                  <w:noProof/>
                  <w:lang w:val="nb-NO"/>
                </w:rPr>
                <w:t>39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9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40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10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41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11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42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12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43</w:t>
              </w:r>
            </w:fldSimple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13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44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14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45</w:t>
              </w:r>
            </w:fldSimple>
          </w:p>
        </w:tc>
      </w:tr>
      <w:tr w:rsidR="002B50DD" w:rsidRPr="003E63FC">
        <w:trPr>
          <w:trHeight w:val="1485"/>
        </w:trPr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15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Uke </w:t>
            </w:r>
            <w:fldSimple w:instr=" SEQ Week \* MERGEFORMAT ">
              <w:r w:rsidRPr="003E63FC">
                <w:rPr>
                  <w:noProof/>
                  <w:lang w:val="nb-NO"/>
                </w:rPr>
                <w:t>8</w:t>
              </w:r>
            </w:fldSimple>
            <w:r w:rsidRPr="003E63FC">
              <w:rPr>
                <w:lang w:val="nb-NO"/>
              </w:rPr>
              <w:t xml:space="preserve">/Dag </w:t>
            </w:r>
            <w:fldSimple w:instr=" SEQ Day \* MERGEFORMAT ">
              <w:r w:rsidRPr="003E63FC">
                <w:rPr>
                  <w:noProof/>
                  <w:lang w:val="nb-NO"/>
                </w:rPr>
                <w:t>46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16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47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17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48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18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49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19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50</w:t>
              </w:r>
            </w:fldSimple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20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51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21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52</w:t>
              </w:r>
            </w:fldSimple>
          </w:p>
        </w:tc>
      </w:tr>
      <w:tr w:rsidR="002B50DD" w:rsidRPr="003E63FC">
        <w:trPr>
          <w:trHeight w:val="1457"/>
        </w:trPr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22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Uke </w:t>
            </w:r>
            <w:fldSimple w:instr=" SEQ Week \* MERGEFORMAT ">
              <w:r w:rsidRPr="003E63FC">
                <w:rPr>
                  <w:noProof/>
                  <w:lang w:val="nb-NO"/>
                </w:rPr>
                <w:t>9</w:t>
              </w:r>
            </w:fldSimple>
            <w:r w:rsidRPr="003E63FC">
              <w:rPr>
                <w:lang w:val="nb-NO"/>
              </w:rPr>
              <w:t xml:space="preserve">/Dag </w:t>
            </w:r>
            <w:fldSimple w:instr=" SEQ Day \* MERGEFORMAT ">
              <w:r w:rsidRPr="003E63FC">
                <w:rPr>
                  <w:noProof/>
                  <w:lang w:val="nb-NO"/>
                </w:rPr>
                <w:t>53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23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54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24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55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25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56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26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57</w:t>
              </w:r>
            </w:fldSimple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27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58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28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59</w:t>
              </w:r>
            </w:fldSimple>
          </w:p>
        </w:tc>
      </w:tr>
      <w:tr w:rsidR="002B50DD" w:rsidRPr="003E63FC">
        <w:trPr>
          <w:trHeight w:val="1520"/>
        </w:trPr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</w:p>
        </w:tc>
      </w:tr>
    </w:tbl>
    <w:tbl>
      <w:tblPr>
        <w:tblpPr w:leftFromText="144" w:rightFromText="144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3452"/>
      </w:tblGrid>
      <w:tr w:rsidR="0049605F" w:rsidRPr="003E63FC" w:rsidTr="000A106C">
        <w:trPr>
          <w:trHeight w:val="317"/>
        </w:trPr>
        <w:tc>
          <w:tcPr>
            <w:tcW w:w="3452" w:type="dxa"/>
            <w:vAlign w:val="bottom"/>
          </w:tcPr>
          <w:p w:rsidR="0049605F" w:rsidRPr="003E63FC" w:rsidRDefault="002B50DD" w:rsidP="00CD3526">
            <w:pPr>
              <w:pStyle w:val="Notater"/>
              <w:framePr w:hSpace="0" w:wrap="auto" w:vAnchor="margin" w:hAnchor="text" w:xAlign="left" w:yAlign="inline"/>
              <w:rPr>
                <w:lang w:val="nb-NO"/>
              </w:rPr>
            </w:pPr>
            <w:r w:rsidRPr="003E63FC">
              <w:rPr>
                <w:lang w:val="nb-NO"/>
              </w:rPr>
              <w:t>Notater for denne måneden</w:t>
            </w:r>
            <w:r w:rsidR="0049605F" w:rsidRPr="003E63FC">
              <w:rPr>
                <w:lang w:val="nb-NO"/>
              </w:rPr>
              <w:t>:</w:t>
            </w:r>
          </w:p>
        </w:tc>
      </w:tr>
      <w:tr w:rsidR="0049605F" w:rsidRPr="003E63FC" w:rsidTr="000A106C">
        <w:trPr>
          <w:trHeight w:val="317"/>
        </w:trPr>
        <w:tc>
          <w:tcPr>
            <w:tcW w:w="3452" w:type="dxa"/>
            <w:vAlign w:val="bottom"/>
          </w:tcPr>
          <w:p w:rsidR="0049605F" w:rsidRPr="003E63FC" w:rsidRDefault="0049605F" w:rsidP="00CD3526">
            <w:pPr>
              <w:rPr>
                <w:lang w:val="nb-NO"/>
              </w:rPr>
            </w:pPr>
          </w:p>
        </w:tc>
      </w:tr>
      <w:tr w:rsidR="0049605F" w:rsidRPr="003E63FC" w:rsidTr="000A106C">
        <w:trPr>
          <w:trHeight w:val="317"/>
        </w:trPr>
        <w:tc>
          <w:tcPr>
            <w:tcW w:w="3452" w:type="dxa"/>
            <w:vAlign w:val="bottom"/>
          </w:tcPr>
          <w:p w:rsidR="0049605F" w:rsidRPr="003E63FC" w:rsidRDefault="0049605F" w:rsidP="00CD3526">
            <w:pPr>
              <w:rPr>
                <w:lang w:val="nb-NO"/>
              </w:rPr>
            </w:pPr>
          </w:p>
        </w:tc>
      </w:tr>
      <w:tr w:rsidR="0049605F" w:rsidRPr="003E63FC" w:rsidTr="000A106C">
        <w:trPr>
          <w:trHeight w:val="317"/>
        </w:trPr>
        <w:tc>
          <w:tcPr>
            <w:tcW w:w="3452" w:type="dxa"/>
            <w:vAlign w:val="bottom"/>
          </w:tcPr>
          <w:p w:rsidR="0049605F" w:rsidRPr="003E63FC" w:rsidRDefault="0049605F" w:rsidP="00CD3526">
            <w:pPr>
              <w:rPr>
                <w:lang w:val="nb-NO"/>
              </w:rPr>
            </w:pPr>
          </w:p>
        </w:tc>
      </w:tr>
      <w:tr w:rsidR="0049605F" w:rsidRPr="003E63FC" w:rsidTr="000A106C">
        <w:trPr>
          <w:trHeight w:val="317"/>
        </w:trPr>
        <w:tc>
          <w:tcPr>
            <w:tcW w:w="3452" w:type="dxa"/>
            <w:vAlign w:val="bottom"/>
          </w:tcPr>
          <w:p w:rsidR="0049605F" w:rsidRPr="003E63FC" w:rsidRDefault="0049605F" w:rsidP="00CD3526">
            <w:pPr>
              <w:rPr>
                <w:lang w:val="nb-NO"/>
              </w:rPr>
            </w:pPr>
          </w:p>
        </w:tc>
      </w:tr>
      <w:tr w:rsidR="0049605F" w:rsidRPr="003E63FC" w:rsidTr="000A106C">
        <w:trPr>
          <w:trHeight w:val="317"/>
        </w:trPr>
        <w:tc>
          <w:tcPr>
            <w:tcW w:w="3452" w:type="dxa"/>
            <w:vAlign w:val="bottom"/>
          </w:tcPr>
          <w:p w:rsidR="0049605F" w:rsidRPr="003E63FC" w:rsidRDefault="0049605F" w:rsidP="00CD3526">
            <w:pPr>
              <w:rPr>
                <w:lang w:val="nb-NO"/>
              </w:rPr>
            </w:pPr>
          </w:p>
        </w:tc>
      </w:tr>
      <w:tr w:rsidR="0049605F" w:rsidRPr="003E63FC" w:rsidTr="000A106C">
        <w:trPr>
          <w:trHeight w:val="317"/>
        </w:trPr>
        <w:tc>
          <w:tcPr>
            <w:tcW w:w="3452" w:type="dxa"/>
            <w:vAlign w:val="bottom"/>
          </w:tcPr>
          <w:p w:rsidR="0049605F" w:rsidRPr="003E63FC" w:rsidRDefault="0049605F" w:rsidP="00CD3526">
            <w:pPr>
              <w:rPr>
                <w:lang w:val="nb-NO"/>
              </w:rPr>
            </w:pPr>
          </w:p>
        </w:tc>
      </w:tr>
      <w:tr w:rsidR="0049605F" w:rsidRPr="003E63FC" w:rsidTr="000A106C">
        <w:trPr>
          <w:trHeight w:val="317"/>
        </w:trPr>
        <w:tc>
          <w:tcPr>
            <w:tcW w:w="3452" w:type="dxa"/>
            <w:vAlign w:val="bottom"/>
          </w:tcPr>
          <w:p w:rsidR="0049605F" w:rsidRPr="003E63FC" w:rsidRDefault="0049605F" w:rsidP="00CD3526">
            <w:pPr>
              <w:rPr>
                <w:lang w:val="nb-NO"/>
              </w:rPr>
            </w:pPr>
          </w:p>
        </w:tc>
      </w:tr>
      <w:tr w:rsidR="0049605F" w:rsidRPr="003E63FC" w:rsidTr="000A106C">
        <w:trPr>
          <w:trHeight w:val="317"/>
        </w:trPr>
        <w:tc>
          <w:tcPr>
            <w:tcW w:w="3452" w:type="dxa"/>
            <w:vAlign w:val="bottom"/>
          </w:tcPr>
          <w:p w:rsidR="0049605F" w:rsidRPr="003E63FC" w:rsidRDefault="0049605F" w:rsidP="00CD3526">
            <w:pPr>
              <w:rPr>
                <w:lang w:val="nb-NO"/>
              </w:rPr>
            </w:pPr>
          </w:p>
        </w:tc>
      </w:tr>
      <w:tr w:rsidR="0049605F" w:rsidRPr="003E63FC" w:rsidTr="000A106C">
        <w:trPr>
          <w:trHeight w:val="317"/>
        </w:trPr>
        <w:tc>
          <w:tcPr>
            <w:tcW w:w="3452" w:type="dxa"/>
            <w:vAlign w:val="bottom"/>
          </w:tcPr>
          <w:p w:rsidR="0049605F" w:rsidRPr="003E63FC" w:rsidRDefault="0049605F" w:rsidP="00CD3526">
            <w:pPr>
              <w:rPr>
                <w:lang w:val="nb-NO"/>
              </w:rPr>
            </w:pPr>
          </w:p>
        </w:tc>
      </w:tr>
      <w:tr w:rsidR="0049605F" w:rsidRPr="003E63FC" w:rsidTr="000A106C">
        <w:trPr>
          <w:trHeight w:val="317"/>
        </w:trPr>
        <w:tc>
          <w:tcPr>
            <w:tcW w:w="3452" w:type="dxa"/>
            <w:vAlign w:val="bottom"/>
          </w:tcPr>
          <w:p w:rsidR="0049605F" w:rsidRPr="003E63FC" w:rsidRDefault="0049605F" w:rsidP="00CD3526">
            <w:pPr>
              <w:rPr>
                <w:lang w:val="nb-NO"/>
              </w:rPr>
            </w:pPr>
          </w:p>
        </w:tc>
      </w:tr>
      <w:tr w:rsidR="0049605F" w:rsidRPr="003E63FC" w:rsidTr="000A106C">
        <w:trPr>
          <w:trHeight w:val="317"/>
        </w:trPr>
        <w:tc>
          <w:tcPr>
            <w:tcW w:w="3452" w:type="dxa"/>
            <w:vAlign w:val="bottom"/>
          </w:tcPr>
          <w:p w:rsidR="0049605F" w:rsidRPr="003E63FC" w:rsidRDefault="0049605F" w:rsidP="00CD3526">
            <w:pPr>
              <w:rPr>
                <w:lang w:val="nb-NO"/>
              </w:rPr>
            </w:pPr>
          </w:p>
        </w:tc>
      </w:tr>
      <w:tr w:rsidR="0049605F" w:rsidRPr="003E63FC" w:rsidTr="000A106C">
        <w:trPr>
          <w:trHeight w:val="317"/>
        </w:trPr>
        <w:tc>
          <w:tcPr>
            <w:tcW w:w="3452" w:type="dxa"/>
            <w:vAlign w:val="bottom"/>
          </w:tcPr>
          <w:p w:rsidR="0049605F" w:rsidRPr="003E63FC" w:rsidRDefault="0049605F" w:rsidP="00CD3526">
            <w:pPr>
              <w:rPr>
                <w:lang w:val="nb-NO"/>
              </w:rPr>
            </w:pPr>
          </w:p>
        </w:tc>
      </w:tr>
      <w:tr w:rsidR="0049605F" w:rsidRPr="003E63FC" w:rsidTr="000A106C">
        <w:trPr>
          <w:trHeight w:val="317"/>
        </w:trPr>
        <w:tc>
          <w:tcPr>
            <w:tcW w:w="3452" w:type="dxa"/>
            <w:vAlign w:val="bottom"/>
          </w:tcPr>
          <w:p w:rsidR="0049605F" w:rsidRPr="003E63FC" w:rsidRDefault="0049605F" w:rsidP="00CD3526">
            <w:pPr>
              <w:rPr>
                <w:lang w:val="nb-NO"/>
              </w:rPr>
            </w:pPr>
          </w:p>
        </w:tc>
      </w:tr>
      <w:tr w:rsidR="0049605F" w:rsidRPr="003E63FC" w:rsidTr="000A106C">
        <w:trPr>
          <w:trHeight w:val="317"/>
        </w:trPr>
        <w:tc>
          <w:tcPr>
            <w:tcW w:w="3452" w:type="dxa"/>
            <w:vAlign w:val="bottom"/>
          </w:tcPr>
          <w:p w:rsidR="0049605F" w:rsidRPr="003E63FC" w:rsidRDefault="0049605F" w:rsidP="00CD3526">
            <w:pPr>
              <w:rPr>
                <w:lang w:val="nb-NO"/>
              </w:rPr>
            </w:pPr>
          </w:p>
        </w:tc>
      </w:tr>
      <w:tr w:rsidR="0049605F" w:rsidRPr="003E63FC" w:rsidTr="000A106C">
        <w:trPr>
          <w:trHeight w:val="317"/>
        </w:trPr>
        <w:tc>
          <w:tcPr>
            <w:tcW w:w="3452" w:type="dxa"/>
            <w:vAlign w:val="bottom"/>
          </w:tcPr>
          <w:p w:rsidR="0049605F" w:rsidRPr="003E63FC" w:rsidRDefault="0049605F" w:rsidP="00CD3526">
            <w:pPr>
              <w:rPr>
                <w:lang w:val="nb-NO"/>
              </w:rPr>
            </w:pPr>
          </w:p>
        </w:tc>
      </w:tr>
      <w:tr w:rsidR="0049605F" w:rsidRPr="003E63FC" w:rsidTr="000A106C">
        <w:trPr>
          <w:trHeight w:val="317"/>
        </w:trPr>
        <w:tc>
          <w:tcPr>
            <w:tcW w:w="3452" w:type="dxa"/>
            <w:vAlign w:val="bottom"/>
          </w:tcPr>
          <w:p w:rsidR="0049605F" w:rsidRPr="003E63FC" w:rsidRDefault="0049605F" w:rsidP="00CD3526">
            <w:pPr>
              <w:rPr>
                <w:lang w:val="nb-NO"/>
              </w:rPr>
            </w:pPr>
          </w:p>
        </w:tc>
      </w:tr>
      <w:tr w:rsidR="0049605F" w:rsidRPr="003E63FC" w:rsidTr="000A106C">
        <w:trPr>
          <w:trHeight w:val="317"/>
        </w:trPr>
        <w:tc>
          <w:tcPr>
            <w:tcW w:w="3452" w:type="dxa"/>
            <w:vAlign w:val="bottom"/>
          </w:tcPr>
          <w:p w:rsidR="0049605F" w:rsidRPr="003E63FC" w:rsidRDefault="0049605F" w:rsidP="00CD3526">
            <w:pPr>
              <w:rPr>
                <w:lang w:val="nb-NO"/>
              </w:rPr>
            </w:pPr>
          </w:p>
        </w:tc>
      </w:tr>
      <w:tr w:rsidR="0049605F" w:rsidRPr="003E63FC" w:rsidTr="000A106C">
        <w:trPr>
          <w:trHeight w:val="317"/>
        </w:trPr>
        <w:tc>
          <w:tcPr>
            <w:tcW w:w="3452" w:type="dxa"/>
            <w:vAlign w:val="bottom"/>
          </w:tcPr>
          <w:p w:rsidR="0049605F" w:rsidRPr="003E63FC" w:rsidRDefault="0049605F" w:rsidP="00CD3526">
            <w:pPr>
              <w:rPr>
                <w:lang w:val="nb-NO"/>
              </w:rPr>
            </w:pPr>
          </w:p>
        </w:tc>
      </w:tr>
      <w:tr w:rsidR="0049605F" w:rsidRPr="003E63FC" w:rsidTr="000A106C">
        <w:trPr>
          <w:trHeight w:val="317"/>
        </w:trPr>
        <w:tc>
          <w:tcPr>
            <w:tcW w:w="3452" w:type="dxa"/>
            <w:vAlign w:val="bottom"/>
          </w:tcPr>
          <w:p w:rsidR="0049605F" w:rsidRPr="003E63FC" w:rsidRDefault="0049605F" w:rsidP="00CD3526">
            <w:pPr>
              <w:rPr>
                <w:lang w:val="nb-NO"/>
              </w:rPr>
            </w:pPr>
          </w:p>
        </w:tc>
      </w:tr>
      <w:tr w:rsidR="0049605F" w:rsidRPr="003E63FC" w:rsidTr="000A106C">
        <w:trPr>
          <w:trHeight w:val="317"/>
        </w:trPr>
        <w:tc>
          <w:tcPr>
            <w:tcW w:w="3452" w:type="dxa"/>
            <w:vAlign w:val="bottom"/>
          </w:tcPr>
          <w:p w:rsidR="0049605F" w:rsidRPr="003E63FC" w:rsidRDefault="0049605F" w:rsidP="00CD3526">
            <w:pPr>
              <w:rPr>
                <w:lang w:val="nb-NO"/>
              </w:rPr>
            </w:pPr>
          </w:p>
        </w:tc>
      </w:tr>
      <w:tr w:rsidR="0049605F" w:rsidRPr="003E63FC" w:rsidTr="000A106C">
        <w:trPr>
          <w:trHeight w:val="317"/>
        </w:trPr>
        <w:tc>
          <w:tcPr>
            <w:tcW w:w="3452" w:type="dxa"/>
            <w:vAlign w:val="bottom"/>
          </w:tcPr>
          <w:p w:rsidR="0049605F" w:rsidRPr="003E63FC" w:rsidRDefault="0049605F" w:rsidP="00CD3526">
            <w:pPr>
              <w:rPr>
                <w:lang w:val="nb-NO"/>
              </w:rPr>
            </w:pPr>
          </w:p>
        </w:tc>
      </w:tr>
      <w:tr w:rsidR="0049605F" w:rsidRPr="003E63FC" w:rsidTr="000A106C">
        <w:trPr>
          <w:trHeight w:val="317"/>
        </w:trPr>
        <w:tc>
          <w:tcPr>
            <w:tcW w:w="3452" w:type="dxa"/>
            <w:vAlign w:val="bottom"/>
          </w:tcPr>
          <w:p w:rsidR="0049605F" w:rsidRPr="003E63FC" w:rsidRDefault="0049605F" w:rsidP="00CD3526">
            <w:pPr>
              <w:rPr>
                <w:lang w:val="nb-NO"/>
              </w:rPr>
            </w:pPr>
          </w:p>
        </w:tc>
      </w:tr>
      <w:tr w:rsidR="0049605F" w:rsidRPr="003E63FC" w:rsidTr="000A106C">
        <w:trPr>
          <w:trHeight w:val="317"/>
        </w:trPr>
        <w:tc>
          <w:tcPr>
            <w:tcW w:w="3452" w:type="dxa"/>
            <w:vAlign w:val="bottom"/>
          </w:tcPr>
          <w:p w:rsidR="0049605F" w:rsidRPr="003E63FC" w:rsidRDefault="0049605F" w:rsidP="00CD3526">
            <w:pPr>
              <w:rPr>
                <w:lang w:val="nb-NO"/>
              </w:rPr>
            </w:pPr>
          </w:p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49605F" w:rsidRPr="003E63FC" w:rsidTr="000A106C">
        <w:trPr>
          <w:trHeight w:hRule="exact" w:val="317"/>
        </w:trPr>
        <w:tc>
          <w:tcPr>
            <w:tcW w:w="10166" w:type="dxa"/>
            <w:vAlign w:val="center"/>
          </w:tcPr>
          <w:p w:rsidR="0049605F" w:rsidRPr="003E63FC" w:rsidRDefault="0049605F" w:rsidP="00CF0023">
            <w:pPr>
              <w:rPr>
                <w:lang w:val="nb-NO"/>
              </w:rPr>
            </w:pPr>
          </w:p>
        </w:tc>
      </w:tr>
      <w:tr w:rsidR="0049605F" w:rsidRPr="003E63FC" w:rsidTr="000A106C">
        <w:trPr>
          <w:trHeight w:hRule="exact" w:val="317"/>
        </w:trPr>
        <w:tc>
          <w:tcPr>
            <w:tcW w:w="10166" w:type="dxa"/>
            <w:vAlign w:val="center"/>
          </w:tcPr>
          <w:p w:rsidR="0049605F" w:rsidRPr="003E63FC" w:rsidRDefault="0049605F" w:rsidP="00CF0023">
            <w:pPr>
              <w:rPr>
                <w:lang w:val="nb-NO"/>
              </w:rPr>
            </w:pPr>
          </w:p>
        </w:tc>
      </w:tr>
      <w:tr w:rsidR="0049605F" w:rsidRPr="003E63FC" w:rsidTr="000A106C">
        <w:trPr>
          <w:trHeight w:hRule="exact" w:val="317"/>
        </w:trPr>
        <w:tc>
          <w:tcPr>
            <w:tcW w:w="10166" w:type="dxa"/>
            <w:vAlign w:val="center"/>
          </w:tcPr>
          <w:p w:rsidR="0049605F" w:rsidRPr="003E63FC" w:rsidRDefault="0049605F" w:rsidP="00CF0023">
            <w:pPr>
              <w:rPr>
                <w:lang w:val="nb-NO"/>
              </w:rPr>
            </w:pPr>
          </w:p>
        </w:tc>
      </w:tr>
      <w:tr w:rsidR="0049605F" w:rsidRPr="003E63FC" w:rsidTr="000A106C">
        <w:trPr>
          <w:trHeight w:hRule="exact" w:val="317"/>
        </w:trPr>
        <w:tc>
          <w:tcPr>
            <w:tcW w:w="10166" w:type="dxa"/>
            <w:vAlign w:val="center"/>
          </w:tcPr>
          <w:p w:rsidR="0049605F" w:rsidRPr="003E63FC" w:rsidRDefault="0049605F" w:rsidP="00CF0023">
            <w:pPr>
              <w:rPr>
                <w:lang w:val="nb-NO"/>
              </w:rPr>
            </w:pPr>
          </w:p>
        </w:tc>
      </w:tr>
      <w:tr w:rsidR="0049605F" w:rsidRPr="003E63FC" w:rsidTr="000A106C">
        <w:trPr>
          <w:trHeight w:hRule="exact" w:val="317"/>
        </w:trPr>
        <w:tc>
          <w:tcPr>
            <w:tcW w:w="10166" w:type="dxa"/>
            <w:vAlign w:val="center"/>
          </w:tcPr>
          <w:p w:rsidR="0049605F" w:rsidRPr="003E63FC" w:rsidRDefault="0049605F" w:rsidP="00CF0023">
            <w:pPr>
              <w:rPr>
                <w:lang w:val="nb-NO"/>
              </w:rPr>
            </w:pPr>
          </w:p>
        </w:tc>
      </w:tr>
    </w:tbl>
    <w:p w:rsidR="0049605F" w:rsidRPr="003E63FC" w:rsidRDefault="00ED222D">
      <w:pPr>
        <w:rPr>
          <w:lang w:val="nb-NO"/>
        </w:rPr>
        <w:sectPr w:rsidR="0049605F" w:rsidRPr="003E63FC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ED222D">
        <w:rPr>
          <w:lang w:val="nb-NO"/>
        </w:rPr>
        <w:pict>
          <v:rect id="_x0000_s1078" style="position:absolute;margin-left:576.9pt;margin-top:70.05pt;width:180.75pt;height:393.75pt;z-index:-251672064;mso-position-horizontal-relative:page;mso-position-vertical-relative:page" stroked="f">
            <v:fill opacity="45875f"/>
            <w10:wrap anchorx="page" anchory="page"/>
          </v:rect>
        </w:pict>
      </w:r>
      <w:r w:rsidRPr="00ED222D">
        <w:rPr>
          <w:noProof/>
          <w:lang w:val="nb-NO"/>
        </w:rPr>
        <w:pict>
          <v:shape id="_x0000_s1165" type="#_x0000_t202" style="position:absolute;margin-left:0;margin-top:0;width:731.75pt;height:547pt;z-index:-251680256;mso-position-horizontal:center;mso-position-horizontal-relative:page;mso-position-vertical:center;mso-position-vertical-relative:page" filled="f" stroked="f">
            <v:textbox style="mso-next-textbox:#_x0000_s1165;mso-fit-shape-to-text:t">
              <w:txbxContent>
                <w:p w:rsidR="00CD3526" w:rsidRPr="001720EC" w:rsidRDefault="00CD3526" w:rsidP="005060A6">
                  <w:r>
                    <w:rPr>
                      <w:noProof/>
                    </w:rPr>
                    <w:drawing>
                      <wp:inline distT="0" distB="0" distL="0" distR="0">
                        <wp:extent cx="9134475" cy="6858000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34475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ED222D">
        <w:rPr>
          <w:noProof/>
          <w:lang w:val="nb-NO"/>
        </w:rPr>
        <w:pict>
          <v:shape id="_x0000_s1149" type="#_x0000_t202" style="position:absolute;margin-left:8in;margin-top:483.85pt;width:180pt;height:81.5pt;z-index:251681280;mso-position-horizontal-relative:page;mso-position-vertical-relative:page" filled="f" stroked="f">
            <v:textbox style="mso-next-textbox:#_x0000_s1149">
              <w:txbxContent>
                <w:p w:rsidR="00CD3526" w:rsidRDefault="00CD3526" w:rsidP="00FD39C9">
                  <w:pPr>
                    <w:pStyle w:val="r"/>
                  </w:pPr>
                  <w:r>
                    <w:t>2010</w:t>
                  </w:r>
                </w:p>
                <w:p w:rsidR="00CD3526" w:rsidRDefault="00CD3526" w:rsidP="00FD39C9">
                  <w:pPr>
                    <w:pStyle w:val="r"/>
                  </w:pPr>
                  <w:r>
                    <w:t>6</w:t>
                  </w:r>
                </w:p>
              </w:txbxContent>
            </v:textbox>
            <w10:wrap anchorx="page" anchory="page"/>
          </v:shape>
        </w:pict>
      </w:r>
      <w:r w:rsidRPr="00ED222D">
        <w:rPr>
          <w:noProof/>
          <w:lang w:val="nb-NO"/>
        </w:rPr>
        <w:pict>
          <v:shape id="_x0000_s1080" type="#_x0000_t202" style="position:absolute;margin-left:206.65pt;margin-top:39.6pt;width:351.3pt;height:44.35pt;z-index:-251670016;mso-position-horizontal-relative:page;mso-position-vertical-relative:page" filled="f" stroked="f">
            <v:textbox style="mso-next-textbox:#_x0000_s1080;mso-fit-shape-to-text:t">
              <w:txbxContent>
                <w:p w:rsidR="00CD3526" w:rsidRDefault="00CD3526" w:rsidP="00FD39C9">
                  <w:pPr>
                    <w:pStyle w:val="Mned"/>
                  </w:pPr>
                  <w:r>
                    <w:t>FEBRUAR</w:t>
                  </w:r>
                </w:p>
              </w:txbxContent>
            </v:textbox>
            <w10:wrap anchorx="page" anchory="page"/>
          </v:shape>
        </w:pict>
      </w:r>
      <w:r w:rsidRPr="00ED222D">
        <w:rPr>
          <w:noProof/>
          <w:lang w:val="nb-NO"/>
        </w:rPr>
        <w:pict>
          <v:rect id="_x0000_s1079" style="position:absolute;margin-left:47.5pt;margin-top:478.1pt;width:516.95pt;height:89.3pt;z-index:-251671040;mso-position-horizontal-relative:page;mso-position-vertical-relative:page" stroked="f">
            <v:fill opacity="45875f"/>
            <w10:wrap anchorx="page" anchory="page"/>
          </v:rect>
        </w:pict>
      </w:r>
    </w:p>
    <w:tbl>
      <w:tblPr>
        <w:tblpPr w:leftFromText="187" w:rightFromText="187" w:vertAnchor="page" w:horzAnchor="margin" w:tblpX="334" w:tblpY="1527"/>
        <w:tblOverlap w:val="never"/>
        <w:tblW w:w="102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2"/>
        <w:gridCol w:w="1521"/>
        <w:gridCol w:w="1449"/>
        <w:gridCol w:w="1449"/>
        <w:gridCol w:w="1512"/>
        <w:gridCol w:w="1530"/>
        <w:gridCol w:w="1260"/>
      </w:tblGrid>
      <w:tr w:rsidR="002B50DD" w:rsidRPr="003E63FC" w:rsidTr="002D4DAD">
        <w:trPr>
          <w:trHeight w:val="203"/>
        </w:trPr>
        <w:tc>
          <w:tcPr>
            <w:tcW w:w="1512" w:type="dxa"/>
            <w:shd w:val="clear" w:color="auto" w:fill="auto"/>
            <w:noWrap/>
            <w:tcMar>
              <w:top w:w="58" w:type="dxa"/>
            </w:tcMar>
          </w:tcPr>
          <w:p w:rsidR="002B50DD" w:rsidRPr="003E63FC" w:rsidRDefault="002B50DD" w:rsidP="002B50DD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lastRenderedPageBreak/>
              <w:t>M</w:t>
            </w:r>
          </w:p>
        </w:tc>
        <w:tc>
          <w:tcPr>
            <w:tcW w:w="1521" w:type="dxa"/>
            <w:shd w:val="clear" w:color="auto" w:fill="auto"/>
            <w:noWrap/>
            <w:tcMar>
              <w:top w:w="58" w:type="dxa"/>
            </w:tcMar>
          </w:tcPr>
          <w:p w:rsidR="002B50DD" w:rsidRPr="003E63FC" w:rsidRDefault="002B50DD" w:rsidP="002B50DD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t>T</w:t>
            </w:r>
          </w:p>
        </w:tc>
        <w:tc>
          <w:tcPr>
            <w:tcW w:w="1449" w:type="dxa"/>
            <w:shd w:val="clear" w:color="auto" w:fill="auto"/>
            <w:noWrap/>
            <w:tcMar>
              <w:top w:w="58" w:type="dxa"/>
            </w:tcMar>
          </w:tcPr>
          <w:p w:rsidR="002B50DD" w:rsidRPr="003E63FC" w:rsidRDefault="002B50DD" w:rsidP="002B50DD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t>O</w:t>
            </w:r>
          </w:p>
        </w:tc>
        <w:tc>
          <w:tcPr>
            <w:tcW w:w="1449" w:type="dxa"/>
            <w:shd w:val="clear" w:color="auto" w:fill="auto"/>
            <w:noWrap/>
            <w:tcMar>
              <w:top w:w="58" w:type="dxa"/>
            </w:tcMar>
          </w:tcPr>
          <w:p w:rsidR="002B50DD" w:rsidRPr="003E63FC" w:rsidRDefault="002B50DD" w:rsidP="002B50DD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t>T</w:t>
            </w:r>
          </w:p>
        </w:tc>
        <w:tc>
          <w:tcPr>
            <w:tcW w:w="1512" w:type="dxa"/>
            <w:shd w:val="clear" w:color="auto" w:fill="auto"/>
            <w:noWrap/>
            <w:tcMar>
              <w:top w:w="58" w:type="dxa"/>
            </w:tcMar>
          </w:tcPr>
          <w:p w:rsidR="002B50DD" w:rsidRPr="003E63FC" w:rsidRDefault="002B50DD" w:rsidP="002B50DD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t>F</w:t>
            </w:r>
          </w:p>
        </w:tc>
        <w:tc>
          <w:tcPr>
            <w:tcW w:w="1530" w:type="dxa"/>
            <w:shd w:val="clear" w:color="auto" w:fill="auto"/>
            <w:noWrap/>
            <w:tcMar>
              <w:top w:w="58" w:type="dxa"/>
            </w:tcMar>
          </w:tcPr>
          <w:p w:rsidR="002B50DD" w:rsidRPr="003E63FC" w:rsidRDefault="002B50DD" w:rsidP="002B50DD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t>L</w:t>
            </w:r>
          </w:p>
        </w:tc>
        <w:tc>
          <w:tcPr>
            <w:tcW w:w="1260" w:type="dxa"/>
            <w:shd w:val="clear" w:color="auto" w:fill="auto"/>
            <w:noWrap/>
            <w:tcMar>
              <w:top w:w="58" w:type="dxa"/>
            </w:tcMar>
          </w:tcPr>
          <w:p w:rsidR="002B50DD" w:rsidRPr="003E63FC" w:rsidRDefault="002B50DD" w:rsidP="002B50DD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t>s</w:t>
            </w:r>
          </w:p>
        </w:tc>
      </w:tr>
      <w:tr w:rsidR="002B50DD" w:rsidRPr="003E63FC" w:rsidTr="002D4DAD">
        <w:trPr>
          <w:trHeight w:val="1196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Uke </w:t>
            </w:r>
            <w:fldSimple w:instr=" SEQ Week \* MERGEFORMAT ">
              <w:r w:rsidRPr="003E63FC">
                <w:rPr>
                  <w:noProof/>
                  <w:lang w:val="nb-NO"/>
                </w:rPr>
                <w:t>10</w:t>
              </w:r>
            </w:fldSimple>
            <w:r w:rsidRPr="003E63FC">
              <w:rPr>
                <w:lang w:val="nb-NO"/>
              </w:rPr>
              <w:t xml:space="preserve">/Dag </w:t>
            </w:r>
            <w:fldSimple w:instr=" SEQ Day \* MERGEFORMAT ">
              <w:r w:rsidRPr="003E63FC">
                <w:rPr>
                  <w:noProof/>
                  <w:lang w:val="nb-NO"/>
                </w:rPr>
                <w:t>60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61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3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62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4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63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5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64</w:t>
              </w:r>
            </w:fldSimple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6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65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7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66</w:t>
              </w:r>
            </w:fldSimple>
          </w:p>
        </w:tc>
      </w:tr>
      <w:tr w:rsidR="002B50DD" w:rsidRPr="003E63FC" w:rsidTr="002D4DAD">
        <w:trPr>
          <w:trHeight w:val="1467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8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Uke </w:t>
            </w:r>
            <w:fldSimple w:instr=" SEQ Week \* MERGEFORMAT ">
              <w:r w:rsidRPr="003E63FC">
                <w:rPr>
                  <w:noProof/>
                  <w:lang w:val="nb-NO"/>
                </w:rPr>
                <w:t>11</w:t>
              </w:r>
            </w:fldSimple>
            <w:r w:rsidRPr="003E63FC">
              <w:rPr>
                <w:lang w:val="nb-NO"/>
              </w:rPr>
              <w:t xml:space="preserve">/Dag </w:t>
            </w:r>
            <w:fldSimple w:instr=" SEQ Day \* MERGEFORMAT ">
              <w:r w:rsidRPr="003E63FC">
                <w:rPr>
                  <w:noProof/>
                  <w:lang w:val="nb-NO"/>
                </w:rPr>
                <w:t>67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9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68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10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69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11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70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12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71</w:t>
              </w:r>
            </w:fldSimple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13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72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14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73</w:t>
              </w:r>
            </w:fldSimple>
          </w:p>
        </w:tc>
      </w:tr>
      <w:tr w:rsidR="002B50DD" w:rsidRPr="003E63FC" w:rsidTr="002D4DAD">
        <w:trPr>
          <w:trHeight w:val="1422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15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Uke </w:t>
            </w:r>
            <w:fldSimple w:instr=" SEQ Week \* MERGEFORMAT ">
              <w:r w:rsidRPr="003E63FC">
                <w:rPr>
                  <w:noProof/>
                  <w:lang w:val="nb-NO"/>
                </w:rPr>
                <w:t>12</w:t>
              </w:r>
            </w:fldSimple>
            <w:r w:rsidRPr="003E63FC">
              <w:rPr>
                <w:lang w:val="nb-NO"/>
              </w:rPr>
              <w:t xml:space="preserve">/Dag </w:t>
            </w:r>
            <w:fldSimple w:instr=" SEQ Day \* MERGEFORMAT ">
              <w:r w:rsidRPr="003E63FC">
                <w:rPr>
                  <w:noProof/>
                  <w:lang w:val="nb-NO"/>
                </w:rPr>
                <w:t>74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16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75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17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76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18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77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19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78</w:t>
              </w:r>
            </w:fldSimple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20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79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21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80</w:t>
              </w:r>
            </w:fldSimple>
          </w:p>
        </w:tc>
      </w:tr>
      <w:tr w:rsidR="002B50DD" w:rsidRPr="003E63FC" w:rsidTr="002D4DAD">
        <w:trPr>
          <w:trHeight w:val="1512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22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Uke </w:t>
            </w:r>
            <w:fldSimple w:instr=" SEQ Week \* MERGEFORMAT ">
              <w:r w:rsidRPr="003E63FC">
                <w:rPr>
                  <w:noProof/>
                  <w:lang w:val="nb-NO"/>
                </w:rPr>
                <w:t>13</w:t>
              </w:r>
            </w:fldSimple>
            <w:r w:rsidRPr="003E63FC">
              <w:rPr>
                <w:lang w:val="nb-NO"/>
              </w:rPr>
              <w:t xml:space="preserve">/Dag </w:t>
            </w:r>
            <w:fldSimple w:instr=" SEQ Day \* MERGEFORMAT ">
              <w:r w:rsidRPr="003E63FC">
                <w:rPr>
                  <w:noProof/>
                  <w:lang w:val="nb-NO"/>
                </w:rPr>
                <w:t>81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23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82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24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83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25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84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26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85</w:t>
              </w:r>
            </w:fldSimple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27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86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28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87</w:t>
              </w:r>
            </w:fldSimple>
          </w:p>
        </w:tc>
      </w:tr>
      <w:tr w:rsidR="002B50DD" w:rsidRPr="003E63FC" w:rsidTr="002D4DAD">
        <w:trPr>
          <w:trHeight w:val="1520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29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Uke </w:t>
            </w:r>
            <w:fldSimple w:instr=" SEQ Week \* MERGEFORMAT ">
              <w:r w:rsidRPr="003E63FC">
                <w:rPr>
                  <w:noProof/>
                  <w:lang w:val="nb-NO"/>
                </w:rPr>
                <w:t>14</w:t>
              </w:r>
            </w:fldSimple>
            <w:r w:rsidRPr="003E63FC">
              <w:rPr>
                <w:lang w:val="nb-NO"/>
              </w:rPr>
              <w:t xml:space="preserve">/Dag </w:t>
            </w:r>
            <w:fldSimple w:instr=" SEQ Day \* MERGEFORMAT ">
              <w:r w:rsidRPr="003E63FC">
                <w:rPr>
                  <w:noProof/>
                  <w:lang w:val="nb-NO"/>
                </w:rPr>
                <w:t>88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30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89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31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90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</w:p>
        </w:tc>
      </w:tr>
    </w:tbl>
    <w:tbl>
      <w:tblPr>
        <w:tblpPr w:leftFromText="130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3456"/>
      </w:tblGrid>
      <w:tr w:rsidR="00361051" w:rsidRPr="003E63FC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3E63FC" w:rsidRDefault="002B50DD" w:rsidP="00EF61AC">
            <w:pPr>
              <w:pStyle w:val="Notater"/>
              <w:framePr w:hSpace="0" w:wrap="auto" w:vAnchor="margin" w:hAnchor="text" w:xAlign="left" w:yAlign="inline"/>
              <w:rPr>
                <w:lang w:val="nb-NO"/>
              </w:rPr>
            </w:pPr>
            <w:r w:rsidRPr="003E63FC">
              <w:rPr>
                <w:lang w:val="nb-NO"/>
              </w:rPr>
              <w:t>Notater for denne måneden</w:t>
            </w:r>
            <w:r w:rsidR="00361051" w:rsidRPr="003E63FC">
              <w:rPr>
                <w:lang w:val="nb-NO"/>
              </w:rPr>
              <w:t>:</w:t>
            </w:r>
          </w:p>
        </w:tc>
      </w:tr>
      <w:tr w:rsidR="00361051" w:rsidRPr="003E63FC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F60344" w:rsidRPr="003E63FC" w:rsidTr="000A106C">
        <w:trPr>
          <w:trHeight w:hRule="exact" w:val="317"/>
        </w:trPr>
        <w:tc>
          <w:tcPr>
            <w:tcW w:w="10166" w:type="dxa"/>
            <w:vAlign w:val="center"/>
          </w:tcPr>
          <w:p w:rsidR="00F60344" w:rsidRPr="003E63FC" w:rsidRDefault="00F60344" w:rsidP="00DD3825">
            <w:pPr>
              <w:rPr>
                <w:lang w:val="nb-NO"/>
              </w:rPr>
            </w:pPr>
          </w:p>
        </w:tc>
      </w:tr>
      <w:tr w:rsidR="00F60344" w:rsidRPr="003E63FC" w:rsidTr="000A106C">
        <w:trPr>
          <w:trHeight w:hRule="exact" w:val="317"/>
        </w:trPr>
        <w:tc>
          <w:tcPr>
            <w:tcW w:w="10166" w:type="dxa"/>
            <w:vAlign w:val="center"/>
          </w:tcPr>
          <w:p w:rsidR="00F60344" w:rsidRPr="003E63FC" w:rsidRDefault="00F60344" w:rsidP="00DD3825">
            <w:pPr>
              <w:rPr>
                <w:lang w:val="nb-NO"/>
              </w:rPr>
            </w:pPr>
          </w:p>
        </w:tc>
      </w:tr>
      <w:tr w:rsidR="00F60344" w:rsidRPr="003E63FC" w:rsidTr="000A106C">
        <w:trPr>
          <w:trHeight w:hRule="exact" w:val="317"/>
        </w:trPr>
        <w:tc>
          <w:tcPr>
            <w:tcW w:w="10166" w:type="dxa"/>
            <w:vAlign w:val="center"/>
          </w:tcPr>
          <w:p w:rsidR="00F60344" w:rsidRPr="003E63FC" w:rsidRDefault="00F60344" w:rsidP="00DD3825">
            <w:pPr>
              <w:rPr>
                <w:lang w:val="nb-NO"/>
              </w:rPr>
            </w:pPr>
          </w:p>
        </w:tc>
      </w:tr>
      <w:tr w:rsidR="00F60344" w:rsidRPr="003E63FC" w:rsidTr="000A106C">
        <w:trPr>
          <w:trHeight w:hRule="exact" w:val="317"/>
        </w:trPr>
        <w:tc>
          <w:tcPr>
            <w:tcW w:w="10166" w:type="dxa"/>
            <w:vAlign w:val="center"/>
          </w:tcPr>
          <w:p w:rsidR="00F60344" w:rsidRPr="003E63FC" w:rsidRDefault="00F60344" w:rsidP="00DD3825">
            <w:pPr>
              <w:rPr>
                <w:lang w:val="nb-NO"/>
              </w:rPr>
            </w:pPr>
          </w:p>
        </w:tc>
      </w:tr>
      <w:tr w:rsidR="00F60344" w:rsidRPr="003E63FC" w:rsidTr="000A106C">
        <w:trPr>
          <w:trHeight w:hRule="exact" w:val="317"/>
        </w:trPr>
        <w:tc>
          <w:tcPr>
            <w:tcW w:w="10166" w:type="dxa"/>
            <w:vAlign w:val="center"/>
          </w:tcPr>
          <w:p w:rsidR="00F60344" w:rsidRPr="003E63FC" w:rsidRDefault="00F60344" w:rsidP="00DD3825">
            <w:pPr>
              <w:rPr>
                <w:lang w:val="nb-NO"/>
              </w:rPr>
            </w:pPr>
          </w:p>
        </w:tc>
      </w:tr>
    </w:tbl>
    <w:p w:rsidR="0049605F" w:rsidRPr="003E63FC" w:rsidRDefault="00ED222D">
      <w:pPr>
        <w:rPr>
          <w:lang w:val="nb-NO"/>
        </w:rPr>
        <w:sectPr w:rsidR="0049605F" w:rsidRPr="003E63FC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ED222D">
        <w:rPr>
          <w:noProof/>
          <w:lang w:val="nb-NO"/>
        </w:rPr>
        <w:pict>
          <v:rect id="_x0000_s1181" style="position:absolute;margin-left:576.5pt;margin-top:69.85pt;width:180.75pt;height:393.85pt;z-index:-251632128;mso-position-horizontal-relative:page;mso-position-vertical-relative:page" stroked="f">
            <v:fill opacity="45875f"/>
            <w10:wrap anchorx="page" anchory="page"/>
          </v:rect>
        </w:pict>
      </w:r>
      <w:r w:rsidRPr="00ED222D">
        <w:rPr>
          <w:noProof/>
          <w:lang w:val="nb-NO"/>
        </w:rPr>
        <w:pict>
          <v:rect id="_x0000_s1197" style="position:absolute;margin-left:47.5pt;margin-top:478.1pt;width:516.95pt;height:89.3pt;z-index:-251629056;mso-position-horizontal-relative:page;mso-position-vertical-relative:page" stroked="f">
            <v:fill opacity="45875f"/>
            <w10:wrap anchorx="page" anchory="page"/>
          </v:rect>
        </w:pict>
      </w:r>
      <w:r w:rsidRPr="00ED222D">
        <w:rPr>
          <w:noProof/>
          <w:lang w:val="nb-NO"/>
        </w:rPr>
        <w:pict>
          <v:shape id="_x0000_s1182" type="#_x0000_t202" style="position:absolute;margin-left:0;margin-top:0;width:731.75pt;height:547pt;z-index:-251683328;mso-position-horizontal:center;mso-position-horizontal-relative:page;mso-position-vertical:center;mso-position-vertical-relative:page" filled="f" stroked="f">
            <v:textbox style="mso-next-textbox:#_x0000_s1182;mso-fit-shape-to-text:t">
              <w:txbxContent>
                <w:p w:rsidR="00CD3526" w:rsidRPr="001720EC" w:rsidRDefault="00CD3526" w:rsidP="00476EDA">
                  <w:r w:rsidRPr="00FD46D2">
                    <w:rPr>
                      <w:noProof/>
                    </w:rPr>
                    <w:drawing>
                      <wp:inline distT="0" distB="0" distL="0" distR="0">
                        <wp:extent cx="9110345" cy="6839884"/>
                        <wp:effectExtent l="19050" t="0" r="0" b="0"/>
                        <wp:docPr id="14" name="Picture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10345" cy="68398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ED222D">
        <w:rPr>
          <w:noProof/>
          <w:lang w:val="nb-NO"/>
        </w:rPr>
        <w:pict>
          <v:shape id="_x0000_s1148" type="#_x0000_t202" style="position:absolute;margin-left:8in;margin-top:483.85pt;width:180pt;height:81.5pt;z-index:251680256;mso-position-horizontal-relative:page;mso-position-vertical-relative:page" filled="f" stroked="f">
            <v:textbox style="mso-next-textbox:#_x0000_s1148">
              <w:txbxContent>
                <w:p w:rsidR="00CD3526" w:rsidRDefault="00CD3526" w:rsidP="00FD39C9">
                  <w:pPr>
                    <w:pStyle w:val="r"/>
                  </w:pPr>
                  <w:r>
                    <w:t>2010</w:t>
                  </w:r>
                </w:p>
                <w:p w:rsidR="00CD3526" w:rsidRDefault="00CD3526" w:rsidP="00FD39C9">
                  <w:pPr>
                    <w:pStyle w:val="r"/>
                  </w:pPr>
                  <w:r>
                    <w:t>6</w:t>
                  </w:r>
                </w:p>
              </w:txbxContent>
            </v:textbox>
            <w10:wrap anchorx="page" anchory="page"/>
          </v:shape>
        </w:pict>
      </w:r>
      <w:r w:rsidRPr="00ED222D">
        <w:rPr>
          <w:noProof/>
          <w:lang w:val="nb-NO"/>
        </w:rPr>
        <w:pict>
          <v:shape id="_x0000_s1085" type="#_x0000_t202" style="position:absolute;margin-left:206.65pt;margin-top:39.6pt;width:351.3pt;height:44.35pt;z-index:-251668992;mso-position-horizontal-relative:page;mso-position-vertical-relative:page" filled="f" stroked="f">
            <v:textbox style="mso-next-textbox:#_x0000_s1085;mso-fit-shape-to-text:t">
              <w:txbxContent>
                <w:p w:rsidR="00CD3526" w:rsidRDefault="00CD3526" w:rsidP="00FD39C9">
                  <w:pPr>
                    <w:pStyle w:val="Mned"/>
                  </w:pPr>
                  <w:r>
                    <w:t>MAR</w:t>
                  </w:r>
                  <w:r w:rsidR="002B50DD">
                    <w:t>S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61" w:tblpY="1527"/>
        <w:tblOverlap w:val="never"/>
        <w:tblW w:w="10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67"/>
        <w:gridCol w:w="1503"/>
        <w:gridCol w:w="1467"/>
        <w:gridCol w:w="1503"/>
        <w:gridCol w:w="1485"/>
        <w:gridCol w:w="1476"/>
        <w:gridCol w:w="1251"/>
      </w:tblGrid>
      <w:tr w:rsidR="002B50DD" w:rsidRPr="003E63FC">
        <w:trPr>
          <w:trHeight w:val="203"/>
        </w:trPr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2B50DD" w:rsidRPr="003E63FC" w:rsidRDefault="002B50DD" w:rsidP="002B50DD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lastRenderedPageBreak/>
              <w:t>M</w:t>
            </w:r>
          </w:p>
        </w:tc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2B50DD" w:rsidRPr="003E63FC" w:rsidRDefault="002B50DD" w:rsidP="002B50DD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t>T</w:t>
            </w:r>
          </w:p>
        </w:tc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2B50DD" w:rsidRPr="003E63FC" w:rsidRDefault="002B50DD" w:rsidP="002B50DD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t>O</w:t>
            </w:r>
          </w:p>
        </w:tc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2B50DD" w:rsidRPr="003E63FC" w:rsidRDefault="002B50DD" w:rsidP="002B50DD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t>T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2B50DD" w:rsidRPr="003E63FC" w:rsidRDefault="002B50DD" w:rsidP="002B50DD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t>F</w:t>
            </w:r>
          </w:p>
        </w:tc>
        <w:tc>
          <w:tcPr>
            <w:tcW w:w="1476" w:type="dxa"/>
            <w:shd w:val="clear" w:color="auto" w:fill="auto"/>
            <w:noWrap/>
            <w:tcMar>
              <w:top w:w="58" w:type="dxa"/>
            </w:tcMar>
          </w:tcPr>
          <w:p w:rsidR="002B50DD" w:rsidRPr="003E63FC" w:rsidRDefault="002B50DD" w:rsidP="002B50DD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t>L</w:t>
            </w:r>
          </w:p>
        </w:tc>
        <w:tc>
          <w:tcPr>
            <w:tcW w:w="1251" w:type="dxa"/>
            <w:shd w:val="clear" w:color="auto" w:fill="auto"/>
            <w:noWrap/>
            <w:tcMar>
              <w:top w:w="58" w:type="dxa"/>
            </w:tcMar>
          </w:tcPr>
          <w:p w:rsidR="002B50DD" w:rsidRPr="003E63FC" w:rsidRDefault="002B50DD" w:rsidP="002B50DD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t>s</w:t>
            </w:r>
          </w:p>
        </w:tc>
      </w:tr>
      <w:tr w:rsidR="002B50DD" w:rsidRPr="003E63FC" w:rsidTr="00742ADA">
        <w:trPr>
          <w:trHeight w:val="1195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91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92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3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93</w:t>
              </w:r>
            </w:fldSimple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4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94</w:t>
              </w:r>
            </w:fldSimple>
          </w:p>
        </w:tc>
      </w:tr>
      <w:tr w:rsidR="002B50DD" w:rsidRPr="003E63FC" w:rsidTr="00742ADA">
        <w:trPr>
          <w:trHeight w:val="1469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5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Uke </w:t>
            </w:r>
            <w:fldSimple w:instr=" SEQ Week \* MERGEFORMAT ">
              <w:r w:rsidRPr="003E63FC">
                <w:rPr>
                  <w:noProof/>
                  <w:lang w:val="nb-NO"/>
                </w:rPr>
                <w:t>15</w:t>
              </w:r>
            </w:fldSimple>
            <w:r w:rsidRPr="003E63FC">
              <w:rPr>
                <w:lang w:val="nb-NO"/>
              </w:rPr>
              <w:t xml:space="preserve">/Dag </w:t>
            </w:r>
            <w:fldSimple w:instr=" SEQ Day \* MERGEFORMAT ">
              <w:r w:rsidRPr="003E63FC">
                <w:rPr>
                  <w:noProof/>
                  <w:lang w:val="nb-NO"/>
                </w:rPr>
                <w:t>95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6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96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7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97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8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98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9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99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10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100</w:t>
              </w:r>
            </w:fldSimple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11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101</w:t>
              </w:r>
            </w:fldSimple>
          </w:p>
        </w:tc>
      </w:tr>
      <w:tr w:rsidR="002B50DD" w:rsidRPr="003E63FC" w:rsidTr="00742ADA">
        <w:trPr>
          <w:trHeight w:val="1469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12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Uke </w:t>
            </w:r>
            <w:fldSimple w:instr=" SEQ Week \* MERGEFORMAT ">
              <w:r w:rsidRPr="003E63FC">
                <w:rPr>
                  <w:noProof/>
                  <w:lang w:val="nb-NO"/>
                </w:rPr>
                <w:t>16</w:t>
              </w:r>
            </w:fldSimple>
            <w:r w:rsidRPr="003E63FC">
              <w:rPr>
                <w:lang w:val="nb-NO"/>
              </w:rPr>
              <w:t xml:space="preserve">/Dag </w:t>
            </w:r>
            <w:fldSimple w:instr=" SEQ Day \* MERGEFORMAT ">
              <w:r w:rsidRPr="003E63FC">
                <w:rPr>
                  <w:noProof/>
                  <w:lang w:val="nb-NO"/>
                </w:rPr>
                <w:t>102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13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103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14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104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15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105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16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106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17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107</w:t>
              </w:r>
            </w:fldSimple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18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108</w:t>
              </w:r>
            </w:fldSimple>
          </w:p>
        </w:tc>
      </w:tr>
      <w:tr w:rsidR="002B50DD" w:rsidRPr="003E63FC" w:rsidTr="00742ADA">
        <w:trPr>
          <w:trHeight w:val="1469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19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Uke </w:t>
            </w:r>
            <w:fldSimple w:instr=" SEQ Week \* MERGEFORMAT ">
              <w:r w:rsidRPr="003E63FC">
                <w:rPr>
                  <w:noProof/>
                  <w:lang w:val="nb-NO"/>
                </w:rPr>
                <w:t>17</w:t>
              </w:r>
            </w:fldSimple>
            <w:r w:rsidRPr="003E63FC">
              <w:rPr>
                <w:lang w:val="nb-NO"/>
              </w:rPr>
              <w:t xml:space="preserve">/Dag </w:t>
            </w:r>
            <w:fldSimple w:instr=" SEQ Day \* MERGEFORMAT ">
              <w:r w:rsidRPr="003E63FC">
                <w:rPr>
                  <w:noProof/>
                  <w:lang w:val="nb-NO"/>
                </w:rPr>
                <w:t>109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20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110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21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111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22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112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23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113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24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114</w:t>
              </w:r>
            </w:fldSimple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25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115</w:t>
              </w:r>
            </w:fldSimple>
          </w:p>
        </w:tc>
      </w:tr>
      <w:tr w:rsidR="002B50DD" w:rsidRPr="003E63FC" w:rsidTr="002F17B1">
        <w:trPr>
          <w:trHeight w:val="1498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26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Uke </w:t>
            </w:r>
            <w:fldSimple w:instr=" SEQ Week \* MERGEFORMAT ">
              <w:r w:rsidRPr="003E63FC">
                <w:rPr>
                  <w:noProof/>
                  <w:lang w:val="nb-NO"/>
                </w:rPr>
                <w:t>18</w:t>
              </w:r>
            </w:fldSimple>
            <w:r w:rsidRPr="003E63FC">
              <w:rPr>
                <w:lang w:val="nb-NO"/>
              </w:rPr>
              <w:t xml:space="preserve">/Dag </w:t>
            </w:r>
            <w:fldSimple w:instr=" SEQ Day \* MERGEFORMAT ">
              <w:r w:rsidRPr="003E63FC">
                <w:rPr>
                  <w:noProof/>
                  <w:lang w:val="nb-NO"/>
                </w:rPr>
                <w:t>116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27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117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28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118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29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119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30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120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</w:p>
        </w:tc>
      </w:tr>
    </w:tbl>
    <w:tbl>
      <w:tblPr>
        <w:tblpPr w:leftFromText="187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Layout w:type="fixed"/>
        <w:tblCellMar>
          <w:left w:w="72" w:type="dxa"/>
          <w:right w:w="72" w:type="dxa"/>
        </w:tblCellMar>
        <w:tblLook w:val="01E0"/>
      </w:tblPr>
      <w:tblGrid>
        <w:gridCol w:w="3452"/>
      </w:tblGrid>
      <w:tr w:rsidR="00361051" w:rsidRPr="003E63F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3E63FC" w:rsidRDefault="002B50DD" w:rsidP="00EF61AC">
            <w:pPr>
              <w:pStyle w:val="Notater"/>
              <w:framePr w:hSpace="0" w:wrap="auto" w:vAnchor="margin" w:hAnchor="text" w:xAlign="left" w:yAlign="inline"/>
              <w:rPr>
                <w:lang w:val="nb-NO"/>
              </w:rPr>
            </w:pPr>
            <w:r w:rsidRPr="003E63FC">
              <w:rPr>
                <w:lang w:val="nb-NO"/>
              </w:rPr>
              <w:t>Notater for denne måneden</w:t>
            </w:r>
            <w:r w:rsidR="00361051" w:rsidRPr="003E63FC">
              <w:rPr>
                <w:lang w:val="nb-NO"/>
              </w:rPr>
              <w:t>:</w:t>
            </w:r>
          </w:p>
        </w:tc>
      </w:tr>
      <w:tr w:rsidR="00361051" w:rsidRPr="003E63F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5"/>
      </w:tblGrid>
      <w:tr w:rsidR="00195731" w:rsidRPr="003E63FC" w:rsidTr="000A106C">
        <w:trPr>
          <w:trHeight w:hRule="exact" w:val="317"/>
        </w:trPr>
        <w:tc>
          <w:tcPr>
            <w:tcW w:w="10165" w:type="dxa"/>
            <w:vAlign w:val="center"/>
          </w:tcPr>
          <w:p w:rsidR="00195731" w:rsidRPr="003E63FC" w:rsidRDefault="00ED222D" w:rsidP="00F91BC8">
            <w:pPr>
              <w:rPr>
                <w:lang w:val="nb-NO"/>
              </w:rPr>
            </w:pPr>
            <w:r w:rsidRPr="00ED222D">
              <w:rPr>
                <w:noProof/>
                <w:lang w:val="nb-NO"/>
              </w:rPr>
              <w:pict>
                <v:rect id="_x0000_s1171" style="position:absolute;margin-left:47.5pt;margin-top:478.1pt;width:516.6pt;height:89.15pt;z-index:-251634176;mso-position-horizontal-relative:page;mso-position-vertical-relative:page" o:allowincell="f" stroked="f">
                  <v:fill opacity="45875f"/>
                  <w10:wrap anchorx="page" anchory="page"/>
                </v:rect>
              </w:pict>
            </w:r>
          </w:p>
        </w:tc>
      </w:tr>
      <w:tr w:rsidR="00195731" w:rsidRPr="003E63FC" w:rsidTr="000A106C">
        <w:trPr>
          <w:trHeight w:hRule="exact" w:val="317"/>
        </w:trPr>
        <w:tc>
          <w:tcPr>
            <w:tcW w:w="10165" w:type="dxa"/>
            <w:vAlign w:val="center"/>
          </w:tcPr>
          <w:p w:rsidR="00195731" w:rsidRPr="003E63FC" w:rsidRDefault="00195731" w:rsidP="00F91BC8">
            <w:pPr>
              <w:rPr>
                <w:lang w:val="nb-NO"/>
              </w:rPr>
            </w:pPr>
          </w:p>
        </w:tc>
      </w:tr>
      <w:tr w:rsidR="00195731" w:rsidRPr="003E63FC" w:rsidTr="000A106C">
        <w:trPr>
          <w:trHeight w:hRule="exact" w:val="317"/>
        </w:trPr>
        <w:tc>
          <w:tcPr>
            <w:tcW w:w="10165" w:type="dxa"/>
            <w:vAlign w:val="center"/>
          </w:tcPr>
          <w:p w:rsidR="00195731" w:rsidRPr="003E63FC" w:rsidRDefault="00195731" w:rsidP="00F91BC8">
            <w:pPr>
              <w:rPr>
                <w:lang w:val="nb-NO"/>
              </w:rPr>
            </w:pPr>
          </w:p>
        </w:tc>
      </w:tr>
      <w:tr w:rsidR="00195731" w:rsidRPr="003E63FC" w:rsidTr="000A106C">
        <w:trPr>
          <w:trHeight w:hRule="exact" w:val="317"/>
        </w:trPr>
        <w:tc>
          <w:tcPr>
            <w:tcW w:w="10165" w:type="dxa"/>
            <w:vAlign w:val="center"/>
          </w:tcPr>
          <w:p w:rsidR="00195731" w:rsidRPr="003E63FC" w:rsidRDefault="00195731" w:rsidP="00F91BC8">
            <w:pPr>
              <w:rPr>
                <w:lang w:val="nb-NO"/>
              </w:rPr>
            </w:pPr>
          </w:p>
        </w:tc>
      </w:tr>
      <w:tr w:rsidR="00195731" w:rsidRPr="003E63FC" w:rsidTr="000A106C">
        <w:trPr>
          <w:trHeight w:hRule="exact" w:val="317"/>
        </w:trPr>
        <w:tc>
          <w:tcPr>
            <w:tcW w:w="10165" w:type="dxa"/>
            <w:vAlign w:val="center"/>
          </w:tcPr>
          <w:p w:rsidR="00195731" w:rsidRPr="003E63FC" w:rsidRDefault="00195731" w:rsidP="00F91BC8">
            <w:pPr>
              <w:rPr>
                <w:lang w:val="nb-NO"/>
              </w:rPr>
            </w:pPr>
          </w:p>
        </w:tc>
      </w:tr>
    </w:tbl>
    <w:p w:rsidR="00361051" w:rsidRPr="003E63FC" w:rsidRDefault="00ED222D">
      <w:pPr>
        <w:rPr>
          <w:lang w:val="nb-NO"/>
        </w:rPr>
        <w:sectPr w:rsidR="00361051" w:rsidRPr="003E63FC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ED222D">
        <w:rPr>
          <w:noProof/>
          <w:lang w:val="nb-NO"/>
        </w:rPr>
        <w:pict>
          <v:shape id="_x0000_s1093" type="#_x0000_t202" style="position:absolute;margin-left:0;margin-top:0;width:730.35pt;height:548.8pt;z-index:-251667968;mso-position-horizontal:center;mso-position-horizontal-relative:page;mso-position-vertical:center;mso-position-vertical-relative:page" filled="f" stroked="f">
            <v:textbox style="mso-next-textbox:#_x0000_s1093">
              <w:txbxContent>
                <w:p w:rsidR="00CD3526" w:rsidRPr="001720EC" w:rsidRDefault="00CD3526" w:rsidP="00361051">
                  <w:r>
                    <w:rPr>
                      <w:noProof/>
                    </w:rPr>
                    <w:drawing>
                      <wp:inline distT="0" distB="0" distL="0" distR="0">
                        <wp:extent cx="9107424" cy="6838950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07424" cy="6838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3526" w:rsidRPr="001720EC" w:rsidRDefault="00CD3526" w:rsidP="00361051"/>
              </w:txbxContent>
            </v:textbox>
            <w10:wrap anchorx="page" anchory="page"/>
          </v:shape>
        </w:pict>
      </w:r>
      <w:r w:rsidRPr="00ED222D">
        <w:rPr>
          <w:noProof/>
          <w:lang w:val="nb-NO"/>
        </w:rPr>
        <w:pict>
          <v:shape id="_x0000_s1097" type="#_x0000_t202" style="position:absolute;margin-left:8in;margin-top:483.75pt;width:180pt;height:81.5pt;z-index:251679232;mso-position-horizontal-relative:page;mso-position-vertical-relative:page" filled="f" stroked="f">
            <v:textbox style="mso-next-textbox:#_x0000_s1097">
              <w:txbxContent>
                <w:p w:rsidR="00CD3526" w:rsidRDefault="00CD3526" w:rsidP="00FD39C9">
                  <w:pPr>
                    <w:pStyle w:val="r"/>
                  </w:pPr>
                  <w:r>
                    <w:t>2010</w:t>
                  </w:r>
                </w:p>
              </w:txbxContent>
            </v:textbox>
            <w10:wrap anchorx="page" anchory="page"/>
          </v:shape>
        </w:pict>
      </w:r>
      <w:r w:rsidRPr="00ED222D">
        <w:rPr>
          <w:noProof/>
          <w:lang w:val="nb-NO"/>
        </w:rPr>
        <w:pict>
          <v:rect id="_x0000_s1094" style="position:absolute;margin-left:576.7pt;margin-top:69.85pt;width:180.75pt;height:393.75pt;z-index:-251666944;mso-position-horizontal-relative:page;mso-position-vertical-relative:page" stroked="f">
            <v:fill opacity="45875f"/>
            <w10:wrap anchorx="page" anchory="page"/>
          </v:rect>
        </w:pict>
      </w:r>
      <w:r w:rsidRPr="00ED222D">
        <w:rPr>
          <w:noProof/>
          <w:lang w:val="nb-NO"/>
        </w:rPr>
        <w:pict>
          <v:shape id="_x0000_s1096" type="#_x0000_t202" style="position:absolute;margin-left:206.65pt;margin-top:39.6pt;width:351.3pt;height:44.35pt;z-index:-251665920;mso-position-horizontal-relative:page;mso-position-vertical-relative:page" filled="f" stroked="f">
            <v:textbox style="mso-fit-shape-to-text:t">
              <w:txbxContent>
                <w:p w:rsidR="00CD3526" w:rsidRDefault="00CD3526" w:rsidP="00FD39C9">
                  <w:pPr>
                    <w:pStyle w:val="Mned"/>
                  </w:pPr>
                  <w:r>
                    <w:t>APRIL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34" w:tblpY="1527"/>
        <w:tblOverlap w:val="never"/>
        <w:tblW w:w="101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2"/>
        <w:gridCol w:w="1485"/>
        <w:gridCol w:w="1476"/>
        <w:gridCol w:w="1467"/>
        <w:gridCol w:w="1485"/>
        <w:gridCol w:w="1521"/>
        <w:gridCol w:w="1251"/>
      </w:tblGrid>
      <w:tr w:rsidR="002B50DD" w:rsidRPr="003E63FC">
        <w:trPr>
          <w:trHeight w:val="301"/>
        </w:trPr>
        <w:tc>
          <w:tcPr>
            <w:tcW w:w="1512" w:type="dxa"/>
            <w:shd w:val="clear" w:color="auto" w:fill="auto"/>
            <w:noWrap/>
            <w:tcMar>
              <w:top w:w="58" w:type="dxa"/>
            </w:tcMar>
          </w:tcPr>
          <w:p w:rsidR="002B50DD" w:rsidRPr="003E63FC" w:rsidRDefault="002B50DD" w:rsidP="002B50DD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lastRenderedPageBreak/>
              <w:t>M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2B50DD" w:rsidRPr="003E63FC" w:rsidRDefault="002B50DD" w:rsidP="002B50DD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t>T</w:t>
            </w:r>
          </w:p>
        </w:tc>
        <w:tc>
          <w:tcPr>
            <w:tcW w:w="1476" w:type="dxa"/>
            <w:shd w:val="clear" w:color="auto" w:fill="auto"/>
            <w:noWrap/>
            <w:tcMar>
              <w:top w:w="58" w:type="dxa"/>
            </w:tcMar>
          </w:tcPr>
          <w:p w:rsidR="002B50DD" w:rsidRPr="003E63FC" w:rsidRDefault="002B50DD" w:rsidP="002B50DD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t>O</w:t>
            </w:r>
          </w:p>
        </w:tc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2B50DD" w:rsidRPr="003E63FC" w:rsidRDefault="002B50DD" w:rsidP="002B50DD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t>T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2B50DD" w:rsidRPr="003E63FC" w:rsidRDefault="002B50DD" w:rsidP="002B50DD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t>F</w:t>
            </w:r>
          </w:p>
        </w:tc>
        <w:tc>
          <w:tcPr>
            <w:tcW w:w="1521" w:type="dxa"/>
            <w:shd w:val="clear" w:color="auto" w:fill="auto"/>
            <w:noWrap/>
            <w:tcMar>
              <w:top w:w="58" w:type="dxa"/>
            </w:tcMar>
          </w:tcPr>
          <w:p w:rsidR="002B50DD" w:rsidRPr="003E63FC" w:rsidRDefault="002B50DD" w:rsidP="002B50DD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t>L</w:t>
            </w:r>
          </w:p>
        </w:tc>
        <w:tc>
          <w:tcPr>
            <w:tcW w:w="1251" w:type="dxa"/>
            <w:shd w:val="clear" w:color="auto" w:fill="auto"/>
            <w:noWrap/>
            <w:tcMar>
              <w:top w:w="58" w:type="dxa"/>
            </w:tcMar>
          </w:tcPr>
          <w:p w:rsidR="002B50DD" w:rsidRPr="003E63FC" w:rsidRDefault="002B50DD" w:rsidP="002B50DD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t>s</w:t>
            </w:r>
          </w:p>
        </w:tc>
      </w:tr>
      <w:tr w:rsidR="002B50DD" w:rsidRPr="003E63FC">
        <w:trPr>
          <w:trHeight w:val="1160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121</w:t>
              </w:r>
            </w:fldSimple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122</w:t>
              </w:r>
            </w:fldSimple>
          </w:p>
        </w:tc>
      </w:tr>
      <w:tr w:rsidR="002B50DD" w:rsidRPr="003E63FC">
        <w:trPr>
          <w:trHeight w:val="1466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3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Uke </w:t>
            </w:r>
            <w:fldSimple w:instr=" SEQ Week \* MERGEFORMAT ">
              <w:r w:rsidRPr="003E63FC">
                <w:rPr>
                  <w:noProof/>
                  <w:lang w:val="nb-NO"/>
                </w:rPr>
                <w:t>19</w:t>
              </w:r>
            </w:fldSimple>
            <w:r w:rsidRPr="003E63FC">
              <w:rPr>
                <w:lang w:val="nb-NO"/>
              </w:rPr>
              <w:t xml:space="preserve">/Dag </w:t>
            </w:r>
            <w:fldSimple w:instr=" SEQ Day \* MERGEFORMAT ">
              <w:r w:rsidRPr="003E63FC">
                <w:rPr>
                  <w:noProof/>
                  <w:lang w:val="nb-NO"/>
                </w:rPr>
                <w:t>123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4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124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5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125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6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126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7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127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8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128</w:t>
              </w:r>
            </w:fldSimple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9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129</w:t>
              </w:r>
            </w:fldSimple>
          </w:p>
        </w:tc>
      </w:tr>
      <w:tr w:rsidR="002B50DD" w:rsidRPr="003E63FC">
        <w:trPr>
          <w:trHeight w:val="1484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10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Uke </w:t>
            </w:r>
            <w:fldSimple w:instr=" SEQ Week \* MERGEFORMAT ">
              <w:r w:rsidRPr="003E63FC">
                <w:rPr>
                  <w:noProof/>
                  <w:lang w:val="nb-NO"/>
                </w:rPr>
                <w:t>20</w:t>
              </w:r>
            </w:fldSimple>
            <w:r w:rsidRPr="003E63FC">
              <w:rPr>
                <w:lang w:val="nb-NO"/>
              </w:rPr>
              <w:t xml:space="preserve">/Dag </w:t>
            </w:r>
            <w:fldSimple w:instr=" SEQ Day \* MERGEFORMAT ">
              <w:r w:rsidRPr="003E63FC">
                <w:rPr>
                  <w:noProof/>
                  <w:lang w:val="nb-NO"/>
                </w:rPr>
                <w:t>130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11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131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12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132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13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133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14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134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15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135</w:t>
              </w:r>
            </w:fldSimple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16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136</w:t>
              </w:r>
            </w:fldSimple>
          </w:p>
        </w:tc>
      </w:tr>
      <w:tr w:rsidR="002B50DD" w:rsidRPr="003E63FC">
        <w:trPr>
          <w:trHeight w:val="1457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17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Uke </w:t>
            </w:r>
            <w:fldSimple w:instr=" SEQ Week \* MERGEFORMAT ">
              <w:r w:rsidRPr="003E63FC">
                <w:rPr>
                  <w:noProof/>
                  <w:lang w:val="nb-NO"/>
                </w:rPr>
                <w:t>21</w:t>
              </w:r>
            </w:fldSimple>
            <w:r w:rsidRPr="003E63FC">
              <w:rPr>
                <w:lang w:val="nb-NO"/>
              </w:rPr>
              <w:t xml:space="preserve">/Dag </w:t>
            </w:r>
            <w:fldSimple w:instr=" SEQ Day \* MERGEFORMAT ">
              <w:r w:rsidRPr="003E63FC">
                <w:rPr>
                  <w:noProof/>
                  <w:lang w:val="nb-NO"/>
                </w:rPr>
                <w:t>137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18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138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19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139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20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140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21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141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22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142</w:t>
              </w:r>
            </w:fldSimple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23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143</w:t>
              </w:r>
            </w:fldSimple>
          </w:p>
        </w:tc>
      </w:tr>
      <w:tr w:rsidR="002B50DD" w:rsidRPr="003E63FC">
        <w:trPr>
          <w:trHeight w:val="1475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24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Uke </w:t>
            </w:r>
            <w:fldSimple w:instr=" SEQ Week \* MERGEFORMAT ">
              <w:r w:rsidRPr="003E63FC">
                <w:rPr>
                  <w:noProof/>
                  <w:lang w:val="nb-NO"/>
                </w:rPr>
                <w:t>22</w:t>
              </w:r>
            </w:fldSimple>
            <w:r w:rsidRPr="003E63FC">
              <w:rPr>
                <w:lang w:val="nb-NO"/>
              </w:rPr>
              <w:t xml:space="preserve">/Dag </w:t>
            </w:r>
            <w:fldSimple w:instr=" SEQ Day \* MERGEFORMAT ">
              <w:r w:rsidRPr="003E63FC">
                <w:rPr>
                  <w:noProof/>
                  <w:lang w:val="nb-NO"/>
                </w:rPr>
                <w:t>144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25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145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26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146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27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147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28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148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29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149</w:t>
              </w:r>
            </w:fldSimple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30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150</w:t>
              </w:r>
            </w:fldSimple>
          </w:p>
        </w:tc>
      </w:tr>
      <w:tr w:rsidR="002B50DD" w:rsidRPr="003E63FC">
        <w:trPr>
          <w:trHeight w:val="1475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31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Uke </w:t>
            </w:r>
            <w:fldSimple w:instr=" SEQ Week \* MERGEFORMAT ">
              <w:r w:rsidRPr="003E63FC">
                <w:rPr>
                  <w:noProof/>
                  <w:lang w:val="nb-NO"/>
                </w:rPr>
                <w:t>23</w:t>
              </w:r>
            </w:fldSimple>
            <w:r w:rsidRPr="003E63FC">
              <w:rPr>
                <w:lang w:val="nb-NO"/>
              </w:rPr>
              <w:t xml:space="preserve">/Dag </w:t>
            </w:r>
            <w:fldSimple w:instr=" SEQ Day \* MERGEFORMAT ">
              <w:r w:rsidRPr="003E63FC">
                <w:rPr>
                  <w:noProof/>
                  <w:lang w:val="nb-NO"/>
                </w:rPr>
                <w:t>151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</w:p>
        </w:tc>
      </w:tr>
    </w:tbl>
    <w:tbl>
      <w:tblPr>
        <w:tblpPr w:leftFromText="187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Layout w:type="fixed"/>
        <w:tblCellMar>
          <w:left w:w="72" w:type="dxa"/>
          <w:right w:w="72" w:type="dxa"/>
        </w:tblCellMar>
        <w:tblLook w:val="01E0"/>
      </w:tblPr>
      <w:tblGrid>
        <w:gridCol w:w="3452"/>
      </w:tblGrid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2B50DD" w:rsidP="00EF61AC">
            <w:pPr>
              <w:pStyle w:val="Notater"/>
              <w:framePr w:hSpace="0" w:wrap="auto" w:vAnchor="margin" w:hAnchor="text" w:xAlign="left" w:yAlign="inline"/>
              <w:rPr>
                <w:lang w:val="nb-NO"/>
              </w:rPr>
            </w:pPr>
            <w:r w:rsidRPr="003E63FC">
              <w:rPr>
                <w:lang w:val="nb-NO"/>
              </w:rPr>
              <w:t>Notater for denne måneden</w:t>
            </w:r>
            <w:r w:rsidR="00361051" w:rsidRPr="003E63FC">
              <w:rPr>
                <w:lang w:val="nb-NO"/>
              </w:rPr>
              <w:t>:</w:t>
            </w: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</w:tbl>
    <w:p w:rsidR="00361051" w:rsidRPr="003E63FC" w:rsidRDefault="00ED222D">
      <w:pPr>
        <w:rPr>
          <w:lang w:val="nb-NO"/>
        </w:rPr>
        <w:sectPr w:rsidR="00361051" w:rsidRPr="003E63FC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ED222D">
        <w:rPr>
          <w:noProof/>
          <w:lang w:val="nb-NO"/>
        </w:rPr>
        <w:pict>
          <v:shape id="_x0000_s1150" type="#_x0000_t202" style="position:absolute;margin-left:0;margin-top:0;width:731.75pt;height:547pt;z-index:-251677184;mso-position-horizontal:center;mso-position-horizontal-relative:page;mso-position-vertical:center;mso-position-vertical-relative:page" filled="f" stroked="f">
            <v:textbox style="mso-next-textbox:#_x0000_s1150;mso-fit-shape-to-text:t">
              <w:txbxContent>
                <w:p w:rsidR="00CD3526" w:rsidRPr="001720EC" w:rsidRDefault="00CD3526" w:rsidP="00C60516">
                  <w:r w:rsidRPr="00424891">
                    <w:rPr>
                      <w:noProof/>
                    </w:rPr>
                    <w:drawing>
                      <wp:inline distT="0" distB="0" distL="0" distR="0">
                        <wp:extent cx="9110345" cy="6839884"/>
                        <wp:effectExtent l="19050" t="0" r="0" b="0"/>
                        <wp:docPr id="15" name="Picture 8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10345" cy="68398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ED222D">
        <w:rPr>
          <w:noProof/>
          <w:lang w:val="nb-NO"/>
        </w:rPr>
        <w:pict>
          <v:rect id="_x0000_s1099" style="position:absolute;margin-left:576.7pt;margin-top:69.85pt;width:180.75pt;height:393.75pt;z-index:-251664896;mso-position-horizontal-relative:page;mso-position-vertical-relative:page" stroked="f">
            <v:fill opacity="45875f"/>
            <w10:wrap anchorx="page" anchory="page"/>
          </v:rect>
        </w:pict>
      </w:r>
      <w:r w:rsidRPr="00ED222D">
        <w:rPr>
          <w:noProof/>
          <w:lang w:val="nb-NO"/>
        </w:rPr>
        <w:pict>
          <v:shape id="_x0000_s1102" type="#_x0000_t202" style="position:absolute;margin-left:8in;margin-top:483.85pt;width:180pt;height:81.35pt;z-index:251654656;mso-position-horizontal-relative:page;mso-position-vertical-relative:page" filled="f" stroked="f">
            <v:textbox style="mso-next-textbox:#_x0000_s1102">
              <w:txbxContent>
                <w:p w:rsidR="00CD3526" w:rsidRDefault="00CD3526" w:rsidP="00FD39C9">
                  <w:pPr>
                    <w:pStyle w:val="r"/>
                  </w:pPr>
                  <w:r>
                    <w:t>2010</w:t>
                  </w:r>
                </w:p>
              </w:txbxContent>
            </v:textbox>
            <w10:wrap anchorx="page" anchory="page"/>
          </v:shape>
        </w:pict>
      </w:r>
      <w:r w:rsidRPr="00ED222D">
        <w:rPr>
          <w:noProof/>
          <w:lang w:val="nb-NO"/>
        </w:rPr>
        <w:pict>
          <v:shape id="_x0000_s1101" type="#_x0000_t202" style="position:absolute;margin-left:206.65pt;margin-top:39.6pt;width:351.3pt;height:44.35pt;z-index:-251662848;mso-position-horizontal-relative:page;mso-position-vertical-relative:page" filled="f" stroked="f">
            <v:textbox style="mso-fit-shape-to-text:t">
              <w:txbxContent>
                <w:p w:rsidR="00CD3526" w:rsidRDefault="00CD3526" w:rsidP="00FD39C9">
                  <w:pPr>
                    <w:pStyle w:val="Mned"/>
                  </w:pPr>
                  <w:r>
                    <w:t>MA</w:t>
                  </w:r>
                  <w:r w:rsidR="002B50DD">
                    <w:t>I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52" w:tblpY="1527"/>
        <w:tblOverlap w:val="never"/>
        <w:tblW w:w="10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5"/>
        <w:gridCol w:w="1467"/>
        <w:gridCol w:w="1503"/>
        <w:gridCol w:w="1458"/>
        <w:gridCol w:w="1494"/>
        <w:gridCol w:w="1503"/>
        <w:gridCol w:w="1242"/>
      </w:tblGrid>
      <w:tr w:rsidR="002B50DD" w:rsidRPr="003E63FC">
        <w:trPr>
          <w:trHeight w:val="301"/>
        </w:trPr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2B50DD" w:rsidRPr="003E63FC" w:rsidRDefault="002B50DD" w:rsidP="002B50DD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lastRenderedPageBreak/>
              <w:t>M</w:t>
            </w:r>
          </w:p>
        </w:tc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2B50DD" w:rsidRPr="003E63FC" w:rsidRDefault="002B50DD" w:rsidP="002B50DD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t>T</w:t>
            </w:r>
          </w:p>
        </w:tc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2B50DD" w:rsidRPr="003E63FC" w:rsidRDefault="002B50DD" w:rsidP="002B50DD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t>O</w:t>
            </w:r>
          </w:p>
        </w:tc>
        <w:tc>
          <w:tcPr>
            <w:tcW w:w="1458" w:type="dxa"/>
            <w:shd w:val="clear" w:color="auto" w:fill="auto"/>
            <w:noWrap/>
            <w:tcMar>
              <w:top w:w="58" w:type="dxa"/>
            </w:tcMar>
          </w:tcPr>
          <w:p w:rsidR="002B50DD" w:rsidRPr="003E63FC" w:rsidRDefault="002B50DD" w:rsidP="002B50DD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t>T</w:t>
            </w:r>
          </w:p>
        </w:tc>
        <w:tc>
          <w:tcPr>
            <w:tcW w:w="1494" w:type="dxa"/>
            <w:shd w:val="clear" w:color="auto" w:fill="auto"/>
            <w:noWrap/>
            <w:tcMar>
              <w:top w:w="58" w:type="dxa"/>
            </w:tcMar>
          </w:tcPr>
          <w:p w:rsidR="002B50DD" w:rsidRPr="003E63FC" w:rsidRDefault="002B50DD" w:rsidP="002B50DD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t>F</w:t>
            </w:r>
          </w:p>
        </w:tc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2B50DD" w:rsidRPr="003E63FC" w:rsidRDefault="002B50DD" w:rsidP="002B50DD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t>L</w:t>
            </w:r>
          </w:p>
        </w:tc>
        <w:tc>
          <w:tcPr>
            <w:tcW w:w="1242" w:type="dxa"/>
            <w:shd w:val="clear" w:color="auto" w:fill="auto"/>
            <w:noWrap/>
            <w:tcMar>
              <w:top w:w="58" w:type="dxa"/>
            </w:tcMar>
          </w:tcPr>
          <w:p w:rsidR="002B50DD" w:rsidRPr="003E63FC" w:rsidRDefault="002B50DD" w:rsidP="002B50DD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t>s</w:t>
            </w:r>
          </w:p>
        </w:tc>
      </w:tr>
      <w:tr w:rsidR="002B50DD" w:rsidRPr="003E63FC">
        <w:trPr>
          <w:trHeight w:val="1160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152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153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3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154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4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155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5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156</w:t>
              </w:r>
            </w:fldSimple>
          </w:p>
        </w:tc>
        <w:tc>
          <w:tcPr>
            <w:tcW w:w="1242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6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157</w:t>
              </w:r>
            </w:fldSimple>
          </w:p>
        </w:tc>
      </w:tr>
      <w:tr w:rsidR="002B50DD" w:rsidRPr="003E63FC">
        <w:trPr>
          <w:trHeight w:val="1484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7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Uke </w:t>
            </w:r>
            <w:fldSimple w:instr=" SEQ Week \* MERGEFORMAT ">
              <w:r w:rsidRPr="003E63FC">
                <w:rPr>
                  <w:noProof/>
                  <w:lang w:val="nb-NO"/>
                </w:rPr>
                <w:t>24</w:t>
              </w:r>
            </w:fldSimple>
            <w:r w:rsidRPr="003E63FC">
              <w:rPr>
                <w:lang w:val="nb-NO"/>
              </w:rPr>
              <w:t xml:space="preserve">/Dag </w:t>
            </w:r>
            <w:fldSimple w:instr=" SEQ Day \* MERGEFORMAT ">
              <w:r w:rsidRPr="003E63FC">
                <w:rPr>
                  <w:noProof/>
                  <w:lang w:val="nb-NO"/>
                </w:rPr>
                <w:t>158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8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159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9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160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10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161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11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162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12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163</w:t>
              </w:r>
            </w:fldSimple>
          </w:p>
        </w:tc>
        <w:tc>
          <w:tcPr>
            <w:tcW w:w="1242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13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164</w:t>
              </w:r>
            </w:fldSimple>
          </w:p>
        </w:tc>
      </w:tr>
      <w:tr w:rsidR="002B50DD" w:rsidRPr="003E63FC">
        <w:trPr>
          <w:trHeight w:val="1439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14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Uke </w:t>
            </w:r>
            <w:fldSimple w:instr=" SEQ Week \* MERGEFORMAT ">
              <w:r w:rsidRPr="003E63FC">
                <w:rPr>
                  <w:noProof/>
                  <w:lang w:val="nb-NO"/>
                </w:rPr>
                <w:t>25</w:t>
              </w:r>
            </w:fldSimple>
            <w:r w:rsidRPr="003E63FC">
              <w:rPr>
                <w:lang w:val="nb-NO"/>
              </w:rPr>
              <w:t xml:space="preserve">/Dag </w:t>
            </w:r>
            <w:fldSimple w:instr=" SEQ Day \* MERGEFORMAT ">
              <w:r w:rsidRPr="003E63FC">
                <w:rPr>
                  <w:noProof/>
                  <w:lang w:val="nb-NO"/>
                </w:rPr>
                <w:t>165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15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166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16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167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17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168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18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169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19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170</w:t>
              </w:r>
            </w:fldSimple>
          </w:p>
        </w:tc>
        <w:tc>
          <w:tcPr>
            <w:tcW w:w="1242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20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171</w:t>
              </w:r>
            </w:fldSimple>
          </w:p>
        </w:tc>
      </w:tr>
      <w:tr w:rsidR="002B50DD" w:rsidRPr="003E63FC">
        <w:trPr>
          <w:trHeight w:val="1484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21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Uke </w:t>
            </w:r>
            <w:fldSimple w:instr=" SEQ Week \* MERGEFORMAT ">
              <w:r w:rsidRPr="003E63FC">
                <w:rPr>
                  <w:noProof/>
                  <w:lang w:val="nb-NO"/>
                </w:rPr>
                <w:t>26</w:t>
              </w:r>
            </w:fldSimple>
            <w:r w:rsidRPr="003E63FC">
              <w:rPr>
                <w:lang w:val="nb-NO"/>
              </w:rPr>
              <w:t xml:space="preserve">/Dag </w:t>
            </w:r>
            <w:fldSimple w:instr=" SEQ Day \* MERGEFORMAT ">
              <w:r w:rsidRPr="003E63FC">
                <w:rPr>
                  <w:noProof/>
                  <w:lang w:val="nb-NO"/>
                </w:rPr>
                <w:t>172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22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173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23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174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24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175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25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176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26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177</w:t>
              </w:r>
            </w:fldSimple>
          </w:p>
        </w:tc>
        <w:tc>
          <w:tcPr>
            <w:tcW w:w="1242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27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178</w:t>
              </w:r>
            </w:fldSimple>
          </w:p>
        </w:tc>
      </w:tr>
      <w:tr w:rsidR="002B50DD" w:rsidRPr="003E63FC">
        <w:trPr>
          <w:trHeight w:val="1520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28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Uke </w:t>
            </w:r>
            <w:fldSimple w:instr=" SEQ Week \* MERGEFORMAT ">
              <w:r w:rsidRPr="003E63FC">
                <w:rPr>
                  <w:noProof/>
                  <w:lang w:val="nb-NO"/>
                </w:rPr>
                <w:t>27</w:t>
              </w:r>
            </w:fldSimple>
            <w:r w:rsidRPr="003E63FC">
              <w:rPr>
                <w:lang w:val="nb-NO"/>
              </w:rPr>
              <w:t xml:space="preserve">/Dag </w:t>
            </w:r>
            <w:fldSimple w:instr=" SEQ Day \* MERGEFORMAT ">
              <w:r w:rsidRPr="003E63FC">
                <w:rPr>
                  <w:noProof/>
                  <w:lang w:val="nb-NO"/>
                </w:rPr>
                <w:t>179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29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180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30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181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</w:p>
        </w:tc>
        <w:tc>
          <w:tcPr>
            <w:tcW w:w="1242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b/>
                <w:lang w:val="nb-NO"/>
              </w:rPr>
            </w:pPr>
          </w:p>
        </w:tc>
      </w:tr>
    </w:tbl>
    <w:tbl>
      <w:tblPr>
        <w:tblpPr w:leftFromText="216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3452"/>
      </w:tblGrid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2B50DD" w:rsidP="00EF61AC">
            <w:pPr>
              <w:pStyle w:val="Notater"/>
              <w:framePr w:hSpace="0" w:wrap="auto" w:vAnchor="margin" w:hAnchor="text" w:xAlign="left" w:yAlign="inline"/>
              <w:rPr>
                <w:lang w:val="nb-NO"/>
              </w:rPr>
            </w:pPr>
            <w:r w:rsidRPr="003E63FC">
              <w:rPr>
                <w:lang w:val="nb-NO"/>
              </w:rPr>
              <w:t>Notater for denne måneden</w:t>
            </w:r>
            <w:r w:rsidR="00361051" w:rsidRPr="003E63FC">
              <w:rPr>
                <w:lang w:val="nb-NO"/>
              </w:rPr>
              <w:t>:</w:t>
            </w: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361051" w:rsidRPr="003E63FC" w:rsidTr="001A5480">
        <w:trPr>
          <w:trHeight w:hRule="exact" w:val="317"/>
        </w:trPr>
        <w:tc>
          <w:tcPr>
            <w:tcW w:w="10166" w:type="dxa"/>
            <w:vAlign w:val="center"/>
          </w:tcPr>
          <w:p w:rsidR="00361051" w:rsidRPr="003E63FC" w:rsidRDefault="00361051" w:rsidP="007563EF">
            <w:pPr>
              <w:rPr>
                <w:lang w:val="nb-NO"/>
              </w:rPr>
            </w:pPr>
          </w:p>
        </w:tc>
      </w:tr>
      <w:tr w:rsidR="00361051" w:rsidRPr="003E63FC" w:rsidTr="001A5480">
        <w:trPr>
          <w:trHeight w:hRule="exact" w:val="317"/>
        </w:trPr>
        <w:tc>
          <w:tcPr>
            <w:tcW w:w="10166" w:type="dxa"/>
            <w:vAlign w:val="center"/>
          </w:tcPr>
          <w:p w:rsidR="00361051" w:rsidRPr="003E63FC" w:rsidRDefault="00361051" w:rsidP="007563EF">
            <w:pPr>
              <w:rPr>
                <w:lang w:val="nb-NO"/>
              </w:rPr>
            </w:pPr>
          </w:p>
        </w:tc>
      </w:tr>
      <w:tr w:rsidR="00361051" w:rsidRPr="003E63FC" w:rsidTr="001A5480">
        <w:trPr>
          <w:trHeight w:hRule="exact" w:val="317"/>
        </w:trPr>
        <w:tc>
          <w:tcPr>
            <w:tcW w:w="10166" w:type="dxa"/>
            <w:vAlign w:val="center"/>
          </w:tcPr>
          <w:p w:rsidR="00361051" w:rsidRPr="003E63FC" w:rsidRDefault="00361051" w:rsidP="007563EF">
            <w:pPr>
              <w:rPr>
                <w:lang w:val="nb-NO"/>
              </w:rPr>
            </w:pPr>
          </w:p>
        </w:tc>
      </w:tr>
      <w:tr w:rsidR="00361051" w:rsidRPr="003E63FC" w:rsidTr="001A5480">
        <w:trPr>
          <w:trHeight w:hRule="exact" w:val="317"/>
        </w:trPr>
        <w:tc>
          <w:tcPr>
            <w:tcW w:w="10166" w:type="dxa"/>
            <w:vAlign w:val="center"/>
          </w:tcPr>
          <w:p w:rsidR="00361051" w:rsidRPr="003E63FC" w:rsidRDefault="00361051" w:rsidP="007563EF">
            <w:pPr>
              <w:rPr>
                <w:lang w:val="nb-NO"/>
              </w:rPr>
            </w:pPr>
          </w:p>
        </w:tc>
      </w:tr>
      <w:tr w:rsidR="00361051" w:rsidRPr="003E63FC" w:rsidTr="001A5480">
        <w:trPr>
          <w:trHeight w:hRule="exact" w:val="317"/>
        </w:trPr>
        <w:tc>
          <w:tcPr>
            <w:tcW w:w="10166" w:type="dxa"/>
            <w:vAlign w:val="center"/>
          </w:tcPr>
          <w:p w:rsidR="00361051" w:rsidRPr="003E63FC" w:rsidRDefault="00361051" w:rsidP="007563EF">
            <w:pPr>
              <w:rPr>
                <w:lang w:val="nb-NO"/>
              </w:rPr>
            </w:pPr>
          </w:p>
        </w:tc>
      </w:tr>
    </w:tbl>
    <w:p w:rsidR="00361051" w:rsidRPr="003E63FC" w:rsidRDefault="00ED222D">
      <w:pPr>
        <w:rPr>
          <w:lang w:val="nb-NO"/>
        </w:rPr>
        <w:sectPr w:rsidR="00361051" w:rsidRPr="003E63FC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ED222D">
        <w:rPr>
          <w:noProof/>
          <w:lang w:val="nb-NO"/>
        </w:rPr>
        <w:pict>
          <v:rect id="_x0000_s1104" style="position:absolute;margin-left:575.8pt;margin-top:71.1pt;width:180.75pt;height:393.75pt;z-index:-251660800;mso-position-horizontal-relative:page;mso-position-vertical-relative:page" stroked="f">
            <v:fill opacity="45875f"/>
            <w10:wrap anchorx="page" anchory="page"/>
          </v:rect>
        </w:pict>
      </w:r>
      <w:r w:rsidRPr="00ED222D">
        <w:rPr>
          <w:noProof/>
          <w:lang w:val="nb-NO"/>
        </w:rPr>
        <w:pict>
          <v:shape id="_x0000_s1151" type="#_x0000_t202" style="position:absolute;margin-left:0;margin-top:0;width:731.75pt;height:547pt;z-index:-251678208;mso-position-horizontal:center;mso-position-horizontal-relative:page;mso-position-vertical:center;mso-position-vertical-relative:page" filled="f" stroked="f">
            <v:textbox style="mso-next-textbox:#_x0000_s1151;mso-fit-shape-to-text:t">
              <w:txbxContent>
                <w:p w:rsidR="00CD3526" w:rsidRPr="001720EC" w:rsidRDefault="00CD3526" w:rsidP="007563EF">
                  <w:r>
                    <w:rPr>
                      <w:noProof/>
                    </w:rPr>
                    <w:drawing>
                      <wp:inline distT="0" distB="0" distL="0" distR="0">
                        <wp:extent cx="9134475" cy="6858000"/>
                        <wp:effectExtent l="19050" t="0" r="9525" b="0"/>
                        <wp:docPr id="6" name="Picture 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34475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ED222D">
        <w:rPr>
          <w:noProof/>
          <w:lang w:val="nb-NO"/>
        </w:rPr>
        <w:pict>
          <v:rect id="_x0000_s1105" style="position:absolute;margin-left:47.5pt;margin-top:478.1pt;width:516.95pt;height:89.3pt;z-index:-251659776;mso-position-horizontal-relative:page;mso-position-vertical-relative:page" stroked="f">
            <v:fill opacity="45875f"/>
            <w10:wrap anchorx="page" anchory="page"/>
          </v:rect>
        </w:pict>
      </w:r>
      <w:r w:rsidRPr="00ED222D">
        <w:rPr>
          <w:noProof/>
          <w:lang w:val="nb-NO"/>
        </w:rPr>
        <w:pict>
          <v:shape id="_x0000_s1107" type="#_x0000_t202" style="position:absolute;margin-left:8in;margin-top:483.85pt;width:180pt;height:81.35pt;z-index:251658752;mso-position-horizontal-relative:page;mso-position-vertical-relative:page" filled="f" stroked="f">
            <v:textbox>
              <w:txbxContent>
                <w:p w:rsidR="00CD3526" w:rsidRDefault="00CD3526" w:rsidP="00FD39C9">
                  <w:pPr>
                    <w:pStyle w:val="r"/>
                  </w:pPr>
                  <w:r>
                    <w:t>2010</w:t>
                  </w:r>
                </w:p>
              </w:txbxContent>
            </v:textbox>
            <w10:wrap anchorx="page" anchory="page"/>
          </v:shape>
        </w:pict>
      </w:r>
      <w:r w:rsidRPr="00ED222D">
        <w:rPr>
          <w:noProof/>
          <w:lang w:val="nb-NO"/>
        </w:rPr>
        <w:pict>
          <v:shape id="_x0000_s1106" type="#_x0000_t202" style="position:absolute;margin-left:206.65pt;margin-top:39.6pt;width:351.3pt;height:44.35pt;z-index:-251658752;mso-position-horizontal-relative:page;mso-position-vertical-relative:page" filled="f" stroked="f">
            <v:textbox style="mso-fit-shape-to-text:t">
              <w:txbxContent>
                <w:p w:rsidR="00CD3526" w:rsidRDefault="00CD3526" w:rsidP="00FD39C9">
                  <w:pPr>
                    <w:pStyle w:val="Mned"/>
                  </w:pPr>
                  <w:r>
                    <w:t>JUN</w:t>
                  </w:r>
                  <w:r w:rsidR="002B50DD">
                    <w:t>I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43" w:tblpY="1527"/>
        <w:tblOverlap w:val="never"/>
        <w:tblW w:w="102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94"/>
        <w:gridCol w:w="1485"/>
        <w:gridCol w:w="1467"/>
        <w:gridCol w:w="1521"/>
        <w:gridCol w:w="1476"/>
        <w:gridCol w:w="1494"/>
        <w:gridCol w:w="1278"/>
      </w:tblGrid>
      <w:tr w:rsidR="002B50DD" w:rsidRPr="003E63FC">
        <w:trPr>
          <w:trHeight w:val="292"/>
        </w:trPr>
        <w:tc>
          <w:tcPr>
            <w:tcW w:w="1494" w:type="dxa"/>
            <w:shd w:val="clear" w:color="auto" w:fill="auto"/>
            <w:noWrap/>
            <w:tcMar>
              <w:top w:w="58" w:type="dxa"/>
            </w:tcMar>
          </w:tcPr>
          <w:p w:rsidR="002B50DD" w:rsidRPr="003E63FC" w:rsidRDefault="002B50DD" w:rsidP="002B50DD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lastRenderedPageBreak/>
              <w:t>M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2B50DD" w:rsidRPr="003E63FC" w:rsidRDefault="002B50DD" w:rsidP="002B50DD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t>T</w:t>
            </w:r>
          </w:p>
        </w:tc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2B50DD" w:rsidRPr="003E63FC" w:rsidRDefault="002B50DD" w:rsidP="002B50DD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t>O</w:t>
            </w:r>
          </w:p>
        </w:tc>
        <w:tc>
          <w:tcPr>
            <w:tcW w:w="1521" w:type="dxa"/>
            <w:shd w:val="clear" w:color="auto" w:fill="auto"/>
            <w:noWrap/>
            <w:tcMar>
              <w:top w:w="58" w:type="dxa"/>
            </w:tcMar>
          </w:tcPr>
          <w:p w:rsidR="002B50DD" w:rsidRPr="003E63FC" w:rsidRDefault="002B50DD" w:rsidP="002B50DD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t>T</w:t>
            </w:r>
          </w:p>
        </w:tc>
        <w:tc>
          <w:tcPr>
            <w:tcW w:w="1476" w:type="dxa"/>
            <w:shd w:val="clear" w:color="auto" w:fill="auto"/>
            <w:noWrap/>
            <w:tcMar>
              <w:top w:w="58" w:type="dxa"/>
            </w:tcMar>
          </w:tcPr>
          <w:p w:rsidR="002B50DD" w:rsidRPr="003E63FC" w:rsidRDefault="002B50DD" w:rsidP="002B50DD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t>F</w:t>
            </w:r>
          </w:p>
        </w:tc>
        <w:tc>
          <w:tcPr>
            <w:tcW w:w="1494" w:type="dxa"/>
            <w:shd w:val="clear" w:color="auto" w:fill="auto"/>
            <w:noWrap/>
            <w:tcMar>
              <w:top w:w="58" w:type="dxa"/>
            </w:tcMar>
          </w:tcPr>
          <w:p w:rsidR="002B50DD" w:rsidRPr="003E63FC" w:rsidRDefault="002B50DD" w:rsidP="002B50DD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t>L</w:t>
            </w:r>
          </w:p>
        </w:tc>
        <w:tc>
          <w:tcPr>
            <w:tcW w:w="1278" w:type="dxa"/>
            <w:shd w:val="clear" w:color="auto" w:fill="auto"/>
            <w:noWrap/>
            <w:tcMar>
              <w:top w:w="58" w:type="dxa"/>
            </w:tcMar>
          </w:tcPr>
          <w:p w:rsidR="002B50DD" w:rsidRPr="003E63FC" w:rsidRDefault="002B50DD" w:rsidP="002B50DD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t>s</w:t>
            </w:r>
          </w:p>
        </w:tc>
      </w:tr>
      <w:tr w:rsidR="002B50DD" w:rsidRPr="003E63FC" w:rsidTr="00195731">
        <w:trPr>
          <w:trHeight w:val="1195"/>
        </w:trPr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182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183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3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184</w:t>
              </w:r>
            </w:fldSimple>
          </w:p>
        </w:tc>
        <w:tc>
          <w:tcPr>
            <w:tcW w:w="1278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4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185</w:t>
              </w:r>
            </w:fldSimple>
          </w:p>
        </w:tc>
      </w:tr>
      <w:tr w:rsidR="002B50DD" w:rsidRPr="003E63FC" w:rsidTr="00195731">
        <w:trPr>
          <w:trHeight w:val="1469"/>
        </w:trPr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5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Uke </w:t>
            </w:r>
            <w:fldSimple w:instr=" SEQ Week \* MERGEFORMAT ">
              <w:r w:rsidRPr="003E63FC">
                <w:rPr>
                  <w:noProof/>
                  <w:lang w:val="nb-NO"/>
                </w:rPr>
                <w:t>28</w:t>
              </w:r>
            </w:fldSimple>
            <w:r w:rsidRPr="003E63FC">
              <w:rPr>
                <w:lang w:val="nb-NO"/>
              </w:rPr>
              <w:t xml:space="preserve">/Dag </w:t>
            </w:r>
            <w:fldSimple w:instr=" SEQ Day \* MERGEFORMAT ">
              <w:r w:rsidRPr="003E63FC">
                <w:rPr>
                  <w:noProof/>
                  <w:lang w:val="nb-NO"/>
                </w:rPr>
                <w:t>186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6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187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7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188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8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189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9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190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10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191</w:t>
              </w:r>
            </w:fldSimple>
          </w:p>
        </w:tc>
        <w:tc>
          <w:tcPr>
            <w:tcW w:w="1278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11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192</w:t>
              </w:r>
            </w:fldSimple>
          </w:p>
        </w:tc>
      </w:tr>
      <w:tr w:rsidR="002B50DD" w:rsidRPr="003E63FC" w:rsidTr="00195731">
        <w:trPr>
          <w:trHeight w:val="1469"/>
        </w:trPr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12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Uke </w:t>
            </w:r>
            <w:fldSimple w:instr=" SEQ Week \* MERGEFORMAT ">
              <w:r w:rsidRPr="003E63FC">
                <w:rPr>
                  <w:noProof/>
                  <w:lang w:val="nb-NO"/>
                </w:rPr>
                <w:t>29</w:t>
              </w:r>
            </w:fldSimple>
            <w:r w:rsidRPr="003E63FC">
              <w:rPr>
                <w:lang w:val="nb-NO"/>
              </w:rPr>
              <w:t xml:space="preserve">/Dag </w:t>
            </w:r>
            <w:fldSimple w:instr=" SEQ Day \* MERGEFORMAT ">
              <w:r w:rsidRPr="003E63FC">
                <w:rPr>
                  <w:noProof/>
                  <w:lang w:val="nb-NO"/>
                </w:rPr>
                <w:t>193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13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194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14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195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15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196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16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197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17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198</w:t>
              </w:r>
            </w:fldSimple>
          </w:p>
        </w:tc>
        <w:tc>
          <w:tcPr>
            <w:tcW w:w="1278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18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199</w:t>
              </w:r>
            </w:fldSimple>
          </w:p>
        </w:tc>
      </w:tr>
      <w:tr w:rsidR="002B50DD" w:rsidRPr="003E63FC">
        <w:trPr>
          <w:trHeight w:val="1457"/>
        </w:trPr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19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Uke </w:t>
            </w:r>
            <w:fldSimple w:instr=" SEQ Week \* MERGEFORMAT ">
              <w:r w:rsidRPr="003E63FC">
                <w:rPr>
                  <w:noProof/>
                  <w:lang w:val="nb-NO"/>
                </w:rPr>
                <w:t>30</w:t>
              </w:r>
            </w:fldSimple>
            <w:r w:rsidRPr="003E63FC">
              <w:rPr>
                <w:lang w:val="nb-NO"/>
              </w:rPr>
              <w:t xml:space="preserve">/Dag </w:t>
            </w:r>
            <w:fldSimple w:instr=" SEQ Day \* MERGEFORMAT ">
              <w:r w:rsidRPr="003E63FC">
                <w:rPr>
                  <w:noProof/>
                  <w:lang w:val="nb-NO"/>
                </w:rPr>
                <w:t>200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20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201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21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202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22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203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23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204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24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205</w:t>
              </w:r>
            </w:fldSimple>
          </w:p>
        </w:tc>
        <w:tc>
          <w:tcPr>
            <w:tcW w:w="1278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25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206</w:t>
              </w:r>
            </w:fldSimple>
          </w:p>
        </w:tc>
      </w:tr>
      <w:tr w:rsidR="002B50DD" w:rsidRPr="003E63FC">
        <w:trPr>
          <w:trHeight w:val="1494"/>
        </w:trPr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26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Uke </w:t>
            </w:r>
            <w:fldSimple w:instr=" SEQ Week \* MERGEFORMAT ">
              <w:r w:rsidRPr="003E63FC">
                <w:rPr>
                  <w:noProof/>
                  <w:lang w:val="nb-NO"/>
                </w:rPr>
                <w:t>31</w:t>
              </w:r>
            </w:fldSimple>
            <w:r w:rsidRPr="003E63FC">
              <w:rPr>
                <w:lang w:val="nb-NO"/>
              </w:rPr>
              <w:t xml:space="preserve">/Dag </w:t>
            </w:r>
            <w:fldSimple w:instr=" SEQ Day \* MERGEFORMAT ">
              <w:r w:rsidRPr="003E63FC">
                <w:rPr>
                  <w:noProof/>
                  <w:lang w:val="nb-NO"/>
                </w:rPr>
                <w:t>207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27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208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28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209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29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210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30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211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31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212</w:t>
              </w:r>
            </w:fldSimple>
          </w:p>
        </w:tc>
        <w:tc>
          <w:tcPr>
            <w:tcW w:w="1278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</w:p>
        </w:tc>
      </w:tr>
    </w:tbl>
    <w:tbl>
      <w:tblPr>
        <w:tblpPr w:leftFromText="144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Layout w:type="fixed"/>
        <w:tblCellMar>
          <w:left w:w="72" w:type="dxa"/>
          <w:right w:w="72" w:type="dxa"/>
        </w:tblCellMar>
        <w:tblLook w:val="01E0"/>
      </w:tblPr>
      <w:tblGrid>
        <w:gridCol w:w="3452"/>
      </w:tblGrid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2B50DD" w:rsidP="00EF61AC">
            <w:pPr>
              <w:pStyle w:val="Notater"/>
              <w:framePr w:hSpace="0" w:wrap="auto" w:vAnchor="margin" w:hAnchor="text" w:xAlign="left" w:yAlign="inline"/>
              <w:rPr>
                <w:lang w:val="nb-NO"/>
              </w:rPr>
            </w:pPr>
            <w:r w:rsidRPr="003E63FC">
              <w:rPr>
                <w:lang w:val="nb-NO"/>
              </w:rPr>
              <w:t>Notater for denne måneden</w:t>
            </w:r>
            <w:r w:rsidR="00361051" w:rsidRPr="003E63FC">
              <w:rPr>
                <w:lang w:val="nb-NO"/>
              </w:rPr>
              <w:t>:</w:t>
            </w: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F91BC8" w:rsidRPr="003E63FC" w:rsidTr="001A5480">
        <w:trPr>
          <w:trHeight w:hRule="exact" w:val="317"/>
        </w:trPr>
        <w:tc>
          <w:tcPr>
            <w:tcW w:w="10166" w:type="dxa"/>
            <w:vAlign w:val="center"/>
          </w:tcPr>
          <w:p w:rsidR="00F91BC8" w:rsidRPr="003E63FC" w:rsidRDefault="00ED222D" w:rsidP="00F91BC8">
            <w:pPr>
              <w:rPr>
                <w:lang w:val="nb-NO"/>
              </w:rPr>
            </w:pPr>
            <w:r w:rsidRPr="00ED222D">
              <w:rPr>
                <w:noProof/>
                <w:lang w:val="nb-NO"/>
              </w:rPr>
              <w:pict>
                <v:rect id="_x0000_s1172" style="position:absolute;margin-left:47.5pt;margin-top:478.1pt;width:516.95pt;height:89.3pt;z-index:-251633152;mso-position-horizontal-relative:page;mso-position-vertical-relative:page" o:allowincell="f" stroked="f">
                  <v:fill opacity="45875f"/>
                  <w10:wrap anchorx="page" anchory="page"/>
                </v:rect>
              </w:pict>
            </w:r>
          </w:p>
        </w:tc>
      </w:tr>
      <w:tr w:rsidR="00F91BC8" w:rsidRPr="003E63FC" w:rsidTr="001A5480">
        <w:trPr>
          <w:trHeight w:hRule="exact" w:val="317"/>
        </w:trPr>
        <w:tc>
          <w:tcPr>
            <w:tcW w:w="10166" w:type="dxa"/>
            <w:vAlign w:val="center"/>
          </w:tcPr>
          <w:p w:rsidR="00F91BC8" w:rsidRPr="003E63FC" w:rsidRDefault="00F91BC8" w:rsidP="00F91BC8">
            <w:pPr>
              <w:rPr>
                <w:lang w:val="nb-NO"/>
              </w:rPr>
            </w:pPr>
          </w:p>
        </w:tc>
      </w:tr>
      <w:tr w:rsidR="00F91BC8" w:rsidRPr="003E63FC" w:rsidTr="001A5480">
        <w:trPr>
          <w:trHeight w:hRule="exact" w:val="317"/>
        </w:trPr>
        <w:tc>
          <w:tcPr>
            <w:tcW w:w="10166" w:type="dxa"/>
            <w:vAlign w:val="center"/>
          </w:tcPr>
          <w:p w:rsidR="00F91BC8" w:rsidRPr="003E63FC" w:rsidRDefault="00F91BC8" w:rsidP="00F91BC8">
            <w:pPr>
              <w:rPr>
                <w:lang w:val="nb-NO"/>
              </w:rPr>
            </w:pPr>
          </w:p>
        </w:tc>
      </w:tr>
      <w:tr w:rsidR="00F91BC8" w:rsidRPr="003E63FC" w:rsidTr="001A5480">
        <w:trPr>
          <w:trHeight w:hRule="exact" w:val="317"/>
        </w:trPr>
        <w:tc>
          <w:tcPr>
            <w:tcW w:w="10166" w:type="dxa"/>
            <w:vAlign w:val="center"/>
          </w:tcPr>
          <w:p w:rsidR="00F91BC8" w:rsidRPr="003E63FC" w:rsidRDefault="00F91BC8" w:rsidP="00F91BC8">
            <w:pPr>
              <w:rPr>
                <w:lang w:val="nb-NO"/>
              </w:rPr>
            </w:pPr>
          </w:p>
        </w:tc>
      </w:tr>
      <w:tr w:rsidR="00F91BC8" w:rsidRPr="003E63FC" w:rsidTr="001A5480">
        <w:trPr>
          <w:trHeight w:hRule="exact" w:val="317"/>
        </w:trPr>
        <w:tc>
          <w:tcPr>
            <w:tcW w:w="10166" w:type="dxa"/>
            <w:vAlign w:val="center"/>
          </w:tcPr>
          <w:p w:rsidR="00F91BC8" w:rsidRPr="003E63FC" w:rsidRDefault="00F91BC8" w:rsidP="00F91BC8">
            <w:pPr>
              <w:rPr>
                <w:lang w:val="nb-NO"/>
              </w:rPr>
            </w:pPr>
          </w:p>
        </w:tc>
      </w:tr>
    </w:tbl>
    <w:p w:rsidR="00361051" w:rsidRPr="003E63FC" w:rsidRDefault="00ED222D">
      <w:pPr>
        <w:rPr>
          <w:lang w:val="nb-NO"/>
        </w:rPr>
        <w:sectPr w:rsidR="00361051" w:rsidRPr="003E63FC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ED222D">
        <w:rPr>
          <w:noProof/>
          <w:lang w:val="nb-NO"/>
        </w:rPr>
        <w:pict>
          <v:shape id="_x0000_s1153" type="#_x0000_t202" style="position:absolute;margin-left:0;margin-top:0;width:730.35pt;height:548.8pt;z-index:-251679232;mso-position-horizontal:center;mso-position-horizontal-relative:page;mso-position-vertical:center;mso-position-vertical-relative:page" filled="f" stroked="f">
            <v:textbox style="mso-next-textbox:#_x0000_s1153">
              <w:txbxContent>
                <w:p w:rsidR="00CD3526" w:rsidRPr="001720EC" w:rsidRDefault="00CD3526" w:rsidP="005E2EA2">
                  <w:r>
                    <w:rPr>
                      <w:noProof/>
                    </w:rPr>
                    <w:drawing>
                      <wp:inline distT="0" distB="0" distL="0" distR="0">
                        <wp:extent cx="9134475" cy="6858000"/>
                        <wp:effectExtent l="19050" t="0" r="9525" b="0"/>
                        <wp:docPr id="7" name="Picture 7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34475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3526" w:rsidRPr="001720EC" w:rsidRDefault="00CD3526" w:rsidP="005E2EA2"/>
              </w:txbxContent>
            </v:textbox>
            <w10:wrap anchorx="page" anchory="page"/>
          </v:shape>
        </w:pict>
      </w:r>
      <w:r w:rsidRPr="00ED222D">
        <w:rPr>
          <w:noProof/>
          <w:lang w:val="nb-NO"/>
        </w:rPr>
        <w:pict>
          <v:rect id="_x0000_s1109" style="position:absolute;margin-left:576.7pt;margin-top:69.85pt;width:180.75pt;height:393.75pt;z-index:-251656704;mso-position-horizontal-relative:page;mso-position-vertical-relative:page" stroked="f">
            <v:fill opacity="45875f"/>
            <w10:wrap anchorx="page" anchory="page"/>
          </v:rect>
        </w:pict>
      </w:r>
      <w:r w:rsidRPr="00ED222D">
        <w:rPr>
          <w:noProof/>
          <w:lang w:val="nb-NO"/>
        </w:rPr>
        <w:pict>
          <v:shape id="_x0000_s1112" type="#_x0000_t202" style="position:absolute;margin-left:8in;margin-top:483.85pt;width:180pt;height:81.35pt;z-index:251661824;mso-position-horizontal-relative:page;mso-position-vertical-relative:page" filled="f" stroked="f">
            <v:textbox>
              <w:txbxContent>
                <w:p w:rsidR="00CD3526" w:rsidRDefault="00CD3526" w:rsidP="00FD39C9">
                  <w:pPr>
                    <w:pStyle w:val="r"/>
                  </w:pPr>
                  <w:r>
                    <w:t>2010</w:t>
                  </w:r>
                </w:p>
              </w:txbxContent>
            </v:textbox>
            <w10:wrap anchorx="page" anchory="page"/>
          </v:shape>
        </w:pict>
      </w:r>
      <w:r w:rsidRPr="00ED222D">
        <w:rPr>
          <w:noProof/>
          <w:lang w:val="nb-NO"/>
        </w:rPr>
        <w:pict>
          <v:shape id="_x0000_s1111" type="#_x0000_t202" style="position:absolute;margin-left:206.9pt;margin-top:39.6pt;width:351.3pt;height:44.35pt;z-index:-251655680;mso-position-horizontal-relative:page;mso-position-vertical-relative:page" filled="f" stroked="f">
            <v:textbox style="mso-fit-shape-to-text:t">
              <w:txbxContent>
                <w:p w:rsidR="00CD3526" w:rsidRDefault="00CD3526" w:rsidP="00FD39C9">
                  <w:pPr>
                    <w:pStyle w:val="Mned"/>
                  </w:pPr>
                  <w:r>
                    <w:t>JUL</w:t>
                  </w:r>
                  <w:r w:rsidR="002B50DD">
                    <w:t>I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52" w:tblpY="1527"/>
        <w:tblOverlap w:val="never"/>
        <w:tblW w:w="102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6"/>
        <w:gridCol w:w="1515"/>
        <w:gridCol w:w="1487"/>
        <w:gridCol w:w="1425"/>
        <w:gridCol w:w="1487"/>
        <w:gridCol w:w="1541"/>
        <w:gridCol w:w="1254"/>
      </w:tblGrid>
      <w:tr w:rsidR="002B50DD" w:rsidRPr="003E63FC" w:rsidTr="00FB1314">
        <w:trPr>
          <w:trHeight w:val="203"/>
        </w:trPr>
        <w:tc>
          <w:tcPr>
            <w:tcW w:w="1506" w:type="dxa"/>
            <w:shd w:val="clear" w:color="auto" w:fill="auto"/>
            <w:noWrap/>
            <w:tcMar>
              <w:top w:w="58" w:type="dxa"/>
            </w:tcMar>
          </w:tcPr>
          <w:p w:rsidR="002B50DD" w:rsidRPr="003E63FC" w:rsidRDefault="002B50DD" w:rsidP="002B50DD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lastRenderedPageBreak/>
              <w:t>M</w:t>
            </w:r>
          </w:p>
        </w:tc>
        <w:tc>
          <w:tcPr>
            <w:tcW w:w="1515" w:type="dxa"/>
            <w:shd w:val="clear" w:color="auto" w:fill="auto"/>
            <w:noWrap/>
            <w:tcMar>
              <w:top w:w="58" w:type="dxa"/>
            </w:tcMar>
          </w:tcPr>
          <w:p w:rsidR="002B50DD" w:rsidRPr="003E63FC" w:rsidRDefault="002B50DD" w:rsidP="002B50DD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t>T</w:t>
            </w:r>
          </w:p>
        </w:tc>
        <w:tc>
          <w:tcPr>
            <w:tcW w:w="1487" w:type="dxa"/>
            <w:shd w:val="clear" w:color="auto" w:fill="auto"/>
            <w:noWrap/>
            <w:tcMar>
              <w:top w:w="58" w:type="dxa"/>
            </w:tcMar>
          </w:tcPr>
          <w:p w:rsidR="002B50DD" w:rsidRPr="003E63FC" w:rsidRDefault="002B50DD" w:rsidP="002B50DD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t>O</w:t>
            </w:r>
          </w:p>
        </w:tc>
        <w:tc>
          <w:tcPr>
            <w:tcW w:w="1425" w:type="dxa"/>
            <w:shd w:val="clear" w:color="auto" w:fill="auto"/>
            <w:noWrap/>
            <w:tcMar>
              <w:top w:w="58" w:type="dxa"/>
            </w:tcMar>
          </w:tcPr>
          <w:p w:rsidR="002B50DD" w:rsidRPr="003E63FC" w:rsidRDefault="002B50DD" w:rsidP="002B50DD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t>T</w:t>
            </w:r>
          </w:p>
        </w:tc>
        <w:tc>
          <w:tcPr>
            <w:tcW w:w="1487" w:type="dxa"/>
            <w:shd w:val="clear" w:color="auto" w:fill="auto"/>
            <w:noWrap/>
            <w:tcMar>
              <w:top w:w="58" w:type="dxa"/>
            </w:tcMar>
          </w:tcPr>
          <w:p w:rsidR="002B50DD" w:rsidRPr="003E63FC" w:rsidRDefault="002B50DD" w:rsidP="002B50DD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t>F</w:t>
            </w:r>
          </w:p>
        </w:tc>
        <w:tc>
          <w:tcPr>
            <w:tcW w:w="1541" w:type="dxa"/>
            <w:shd w:val="clear" w:color="auto" w:fill="auto"/>
            <w:noWrap/>
            <w:tcMar>
              <w:top w:w="58" w:type="dxa"/>
            </w:tcMar>
          </w:tcPr>
          <w:p w:rsidR="002B50DD" w:rsidRPr="003E63FC" w:rsidRDefault="002B50DD" w:rsidP="002B50DD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t>L</w:t>
            </w:r>
          </w:p>
        </w:tc>
        <w:tc>
          <w:tcPr>
            <w:tcW w:w="1254" w:type="dxa"/>
            <w:shd w:val="clear" w:color="auto" w:fill="auto"/>
            <w:noWrap/>
            <w:tcMar>
              <w:top w:w="58" w:type="dxa"/>
            </w:tcMar>
          </w:tcPr>
          <w:p w:rsidR="002B50DD" w:rsidRPr="003E63FC" w:rsidRDefault="002B50DD" w:rsidP="002B50DD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t>s</w:t>
            </w:r>
          </w:p>
        </w:tc>
      </w:tr>
      <w:tr w:rsidR="002B50DD" w:rsidRPr="003E63FC" w:rsidTr="00FB1314">
        <w:trPr>
          <w:trHeight w:val="1196"/>
        </w:trPr>
        <w:tc>
          <w:tcPr>
            <w:tcW w:w="1506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ED222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ED222D">
              <w:rPr>
                <w:noProof/>
                <w:lang w:val="nb-NO"/>
              </w:rPr>
              <w:pict>
                <v:shape id="_x0000_s1201" type="#_x0000_t202" style="position:absolute;left:0;text-align:left;margin-left:0;margin-top:0;width:731.75pt;height:547.2pt;z-index:-251689474;mso-position-horizontal:center;mso-position-horizontal-relative:page;mso-position-vertical:center;mso-position-vertical-relative:page" o:allowincell="f" filled="f" stroked="f">
                  <v:textbox style="mso-next-textbox:#_x0000_s1201;mso-fit-shape-to-text:t">
                    <w:txbxContent>
                      <w:p w:rsidR="002B50DD" w:rsidRPr="001720EC" w:rsidRDefault="002B50DD" w:rsidP="00AD559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134475" cy="6858000"/>
                              <wp:effectExtent l="19050" t="0" r="9525" b="0"/>
                              <wp:docPr id="3" name="Picture 8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34475" cy="685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515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</w:p>
        </w:tc>
        <w:tc>
          <w:tcPr>
            <w:tcW w:w="1425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</w:p>
        </w:tc>
        <w:tc>
          <w:tcPr>
            <w:tcW w:w="1541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</w:p>
        </w:tc>
        <w:tc>
          <w:tcPr>
            <w:tcW w:w="1254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213</w:t>
              </w:r>
            </w:fldSimple>
          </w:p>
        </w:tc>
      </w:tr>
      <w:tr w:rsidR="002B50DD" w:rsidRPr="003E63FC" w:rsidTr="00FB1314">
        <w:trPr>
          <w:trHeight w:val="1485"/>
        </w:trPr>
        <w:tc>
          <w:tcPr>
            <w:tcW w:w="1506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Uke </w:t>
            </w:r>
            <w:fldSimple w:instr=" SEQ Week \* MERGEFORMAT ">
              <w:r w:rsidRPr="003E63FC">
                <w:rPr>
                  <w:noProof/>
                  <w:lang w:val="nb-NO"/>
                </w:rPr>
                <w:t>32</w:t>
              </w:r>
            </w:fldSimple>
            <w:r w:rsidRPr="003E63FC">
              <w:rPr>
                <w:lang w:val="nb-NO"/>
              </w:rPr>
              <w:t xml:space="preserve">/Dag </w:t>
            </w:r>
            <w:fldSimple w:instr=" SEQ Day \* MERGEFORMAT ">
              <w:r w:rsidRPr="003E63FC">
                <w:rPr>
                  <w:noProof/>
                  <w:lang w:val="nb-NO"/>
                </w:rPr>
                <w:t>214</w:t>
              </w:r>
            </w:fldSimple>
          </w:p>
        </w:tc>
        <w:tc>
          <w:tcPr>
            <w:tcW w:w="1515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3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215</w:t>
              </w:r>
            </w:fldSimple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4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216</w:t>
              </w:r>
            </w:fldSimple>
          </w:p>
        </w:tc>
        <w:tc>
          <w:tcPr>
            <w:tcW w:w="1425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5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217</w:t>
              </w:r>
            </w:fldSimple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6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218</w:t>
              </w:r>
            </w:fldSimple>
          </w:p>
        </w:tc>
        <w:tc>
          <w:tcPr>
            <w:tcW w:w="1541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7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219</w:t>
              </w:r>
            </w:fldSimple>
          </w:p>
        </w:tc>
        <w:tc>
          <w:tcPr>
            <w:tcW w:w="1254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8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220</w:t>
              </w:r>
            </w:fldSimple>
          </w:p>
        </w:tc>
      </w:tr>
      <w:tr w:rsidR="002B50DD" w:rsidRPr="003E63FC" w:rsidTr="00FB1314">
        <w:trPr>
          <w:trHeight w:val="1422"/>
        </w:trPr>
        <w:tc>
          <w:tcPr>
            <w:tcW w:w="1506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9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Uke </w:t>
            </w:r>
            <w:fldSimple w:instr=" SEQ Week \* MERGEFORMAT ">
              <w:r w:rsidRPr="003E63FC">
                <w:rPr>
                  <w:noProof/>
                  <w:lang w:val="nb-NO"/>
                </w:rPr>
                <w:t>33</w:t>
              </w:r>
            </w:fldSimple>
            <w:r w:rsidRPr="003E63FC">
              <w:rPr>
                <w:lang w:val="nb-NO"/>
              </w:rPr>
              <w:t xml:space="preserve">/Dag </w:t>
            </w:r>
            <w:fldSimple w:instr=" SEQ Day \* MERGEFORMAT ">
              <w:r w:rsidRPr="003E63FC">
                <w:rPr>
                  <w:noProof/>
                  <w:lang w:val="nb-NO"/>
                </w:rPr>
                <w:t>221</w:t>
              </w:r>
            </w:fldSimple>
          </w:p>
        </w:tc>
        <w:tc>
          <w:tcPr>
            <w:tcW w:w="1515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10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222</w:t>
              </w:r>
            </w:fldSimple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11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223</w:t>
              </w:r>
            </w:fldSimple>
          </w:p>
        </w:tc>
        <w:tc>
          <w:tcPr>
            <w:tcW w:w="1425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12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224</w:t>
              </w:r>
            </w:fldSimple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13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225</w:t>
              </w:r>
            </w:fldSimple>
          </w:p>
        </w:tc>
        <w:tc>
          <w:tcPr>
            <w:tcW w:w="1541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14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226</w:t>
              </w:r>
            </w:fldSimple>
          </w:p>
        </w:tc>
        <w:tc>
          <w:tcPr>
            <w:tcW w:w="1254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15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227</w:t>
              </w:r>
            </w:fldSimple>
          </w:p>
        </w:tc>
      </w:tr>
      <w:tr w:rsidR="002B50DD" w:rsidRPr="003E63FC" w:rsidTr="00FB1314">
        <w:trPr>
          <w:trHeight w:val="1512"/>
        </w:trPr>
        <w:tc>
          <w:tcPr>
            <w:tcW w:w="1506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16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Uke </w:t>
            </w:r>
            <w:fldSimple w:instr=" SEQ Week \* MERGEFORMAT ">
              <w:r w:rsidRPr="003E63FC">
                <w:rPr>
                  <w:noProof/>
                  <w:lang w:val="nb-NO"/>
                </w:rPr>
                <w:t>34</w:t>
              </w:r>
            </w:fldSimple>
            <w:r w:rsidRPr="003E63FC">
              <w:rPr>
                <w:lang w:val="nb-NO"/>
              </w:rPr>
              <w:t xml:space="preserve">/Dag </w:t>
            </w:r>
            <w:fldSimple w:instr=" SEQ Day \* MERGEFORMAT ">
              <w:r w:rsidRPr="003E63FC">
                <w:rPr>
                  <w:noProof/>
                  <w:lang w:val="nb-NO"/>
                </w:rPr>
                <w:t>228</w:t>
              </w:r>
            </w:fldSimple>
          </w:p>
        </w:tc>
        <w:tc>
          <w:tcPr>
            <w:tcW w:w="1515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17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229</w:t>
              </w:r>
            </w:fldSimple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18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230</w:t>
              </w:r>
            </w:fldSimple>
          </w:p>
        </w:tc>
        <w:tc>
          <w:tcPr>
            <w:tcW w:w="1425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19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231</w:t>
              </w:r>
            </w:fldSimple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20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232</w:t>
              </w:r>
            </w:fldSimple>
          </w:p>
        </w:tc>
        <w:tc>
          <w:tcPr>
            <w:tcW w:w="1541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21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233</w:t>
              </w:r>
            </w:fldSimple>
          </w:p>
        </w:tc>
        <w:tc>
          <w:tcPr>
            <w:tcW w:w="1254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22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234</w:t>
              </w:r>
            </w:fldSimple>
          </w:p>
        </w:tc>
      </w:tr>
      <w:tr w:rsidR="002B50DD" w:rsidRPr="003E63FC" w:rsidTr="00FB1314">
        <w:trPr>
          <w:trHeight w:val="1449"/>
        </w:trPr>
        <w:tc>
          <w:tcPr>
            <w:tcW w:w="1506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23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Uke </w:t>
            </w:r>
            <w:fldSimple w:instr=" SEQ Week \* MERGEFORMAT ">
              <w:r w:rsidRPr="003E63FC">
                <w:rPr>
                  <w:noProof/>
                  <w:lang w:val="nb-NO"/>
                </w:rPr>
                <w:t>35</w:t>
              </w:r>
            </w:fldSimple>
            <w:r w:rsidRPr="003E63FC">
              <w:rPr>
                <w:lang w:val="nb-NO"/>
              </w:rPr>
              <w:t xml:space="preserve">/Dag </w:t>
            </w:r>
            <w:fldSimple w:instr=" SEQ Day \* MERGEFORMAT ">
              <w:r w:rsidRPr="003E63FC">
                <w:rPr>
                  <w:noProof/>
                  <w:lang w:val="nb-NO"/>
                </w:rPr>
                <w:t>235</w:t>
              </w:r>
            </w:fldSimple>
          </w:p>
        </w:tc>
        <w:tc>
          <w:tcPr>
            <w:tcW w:w="1515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24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236</w:t>
              </w:r>
            </w:fldSimple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25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237</w:t>
              </w:r>
            </w:fldSimple>
          </w:p>
        </w:tc>
        <w:tc>
          <w:tcPr>
            <w:tcW w:w="1425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26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238</w:t>
              </w:r>
            </w:fldSimple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27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239</w:t>
              </w:r>
            </w:fldSimple>
          </w:p>
        </w:tc>
        <w:tc>
          <w:tcPr>
            <w:tcW w:w="1541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28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240</w:t>
              </w:r>
            </w:fldSimple>
          </w:p>
        </w:tc>
        <w:tc>
          <w:tcPr>
            <w:tcW w:w="1254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29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241</w:t>
              </w:r>
            </w:fldSimple>
          </w:p>
        </w:tc>
      </w:tr>
      <w:tr w:rsidR="002B50DD" w:rsidRPr="003E63FC" w:rsidTr="00FB1314">
        <w:trPr>
          <w:trHeight w:val="1449"/>
        </w:trPr>
        <w:tc>
          <w:tcPr>
            <w:tcW w:w="1506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30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Uke </w:t>
            </w:r>
            <w:fldSimple w:instr=" SEQ Week \* MERGEFORMAT ">
              <w:r w:rsidRPr="003E63FC">
                <w:rPr>
                  <w:noProof/>
                  <w:lang w:val="nb-NO"/>
                </w:rPr>
                <w:t>36</w:t>
              </w:r>
            </w:fldSimple>
            <w:r w:rsidRPr="003E63FC">
              <w:rPr>
                <w:lang w:val="nb-NO"/>
              </w:rPr>
              <w:t xml:space="preserve">/Dag </w:t>
            </w:r>
            <w:fldSimple w:instr=" SEQ Day \* MERGEFORMAT ">
              <w:r w:rsidRPr="003E63FC">
                <w:rPr>
                  <w:noProof/>
                  <w:lang w:val="nb-NO"/>
                </w:rPr>
                <w:t>242</w:t>
              </w:r>
            </w:fldSimple>
          </w:p>
        </w:tc>
        <w:tc>
          <w:tcPr>
            <w:tcW w:w="1515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31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243</w:t>
              </w:r>
            </w:fldSimple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</w:p>
        </w:tc>
        <w:tc>
          <w:tcPr>
            <w:tcW w:w="1425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</w:p>
        </w:tc>
        <w:tc>
          <w:tcPr>
            <w:tcW w:w="1541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</w:p>
        </w:tc>
        <w:tc>
          <w:tcPr>
            <w:tcW w:w="1254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</w:p>
        </w:tc>
      </w:tr>
    </w:tbl>
    <w:tbl>
      <w:tblPr>
        <w:tblpPr w:leftFromText="144" w:rightFromText="144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Layout w:type="fixed"/>
        <w:tblCellMar>
          <w:left w:w="72" w:type="dxa"/>
          <w:right w:w="72" w:type="dxa"/>
        </w:tblCellMar>
        <w:tblLook w:val="01E0"/>
      </w:tblPr>
      <w:tblGrid>
        <w:gridCol w:w="3452"/>
      </w:tblGrid>
      <w:tr w:rsidR="00361051" w:rsidRPr="003E63FC" w:rsidTr="001A5480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2B50DD" w:rsidP="001A5480">
            <w:pPr>
              <w:pStyle w:val="Notater"/>
              <w:framePr w:hSpace="0" w:wrap="auto" w:vAnchor="margin" w:hAnchor="text" w:xAlign="left" w:yAlign="inline"/>
              <w:rPr>
                <w:lang w:val="nb-NO"/>
              </w:rPr>
            </w:pPr>
            <w:r w:rsidRPr="003E63FC">
              <w:rPr>
                <w:lang w:val="nb-NO"/>
              </w:rPr>
              <w:t>Notater for denne måneden</w:t>
            </w:r>
            <w:r w:rsidR="00361051" w:rsidRPr="003E63FC">
              <w:rPr>
                <w:lang w:val="nb-NO"/>
              </w:rPr>
              <w:t>:</w:t>
            </w:r>
          </w:p>
        </w:tc>
      </w:tr>
      <w:tr w:rsidR="00361051" w:rsidRPr="003E63FC" w:rsidTr="001A5480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1A5480">
            <w:pPr>
              <w:rPr>
                <w:lang w:val="nb-NO"/>
              </w:rPr>
            </w:pPr>
          </w:p>
        </w:tc>
      </w:tr>
      <w:tr w:rsidR="00361051" w:rsidRPr="003E63FC" w:rsidTr="001A5480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1A5480">
            <w:pPr>
              <w:rPr>
                <w:lang w:val="nb-NO"/>
              </w:rPr>
            </w:pPr>
          </w:p>
        </w:tc>
      </w:tr>
      <w:tr w:rsidR="00361051" w:rsidRPr="003E63FC" w:rsidTr="001A5480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1A5480">
            <w:pPr>
              <w:rPr>
                <w:lang w:val="nb-NO"/>
              </w:rPr>
            </w:pPr>
          </w:p>
        </w:tc>
      </w:tr>
      <w:tr w:rsidR="00361051" w:rsidRPr="003E63FC" w:rsidTr="001A5480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1A5480">
            <w:pPr>
              <w:rPr>
                <w:lang w:val="nb-NO"/>
              </w:rPr>
            </w:pPr>
          </w:p>
        </w:tc>
      </w:tr>
      <w:tr w:rsidR="00361051" w:rsidRPr="003E63FC" w:rsidTr="001A5480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1A5480">
            <w:pPr>
              <w:rPr>
                <w:lang w:val="nb-NO"/>
              </w:rPr>
            </w:pPr>
          </w:p>
        </w:tc>
      </w:tr>
      <w:tr w:rsidR="00361051" w:rsidRPr="003E63FC" w:rsidTr="001A5480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1A5480">
            <w:pPr>
              <w:rPr>
                <w:lang w:val="nb-NO"/>
              </w:rPr>
            </w:pPr>
          </w:p>
        </w:tc>
      </w:tr>
      <w:tr w:rsidR="00361051" w:rsidRPr="003E63FC" w:rsidTr="001A5480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1A5480">
            <w:pPr>
              <w:rPr>
                <w:lang w:val="nb-NO"/>
              </w:rPr>
            </w:pPr>
          </w:p>
        </w:tc>
      </w:tr>
      <w:tr w:rsidR="00361051" w:rsidRPr="003E63FC" w:rsidTr="001A5480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1A5480">
            <w:pPr>
              <w:rPr>
                <w:lang w:val="nb-NO"/>
              </w:rPr>
            </w:pPr>
          </w:p>
        </w:tc>
      </w:tr>
      <w:tr w:rsidR="00361051" w:rsidRPr="003E63FC" w:rsidTr="001A5480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1A5480">
            <w:pPr>
              <w:rPr>
                <w:lang w:val="nb-NO"/>
              </w:rPr>
            </w:pPr>
          </w:p>
        </w:tc>
      </w:tr>
      <w:tr w:rsidR="00361051" w:rsidRPr="003E63FC" w:rsidTr="001A5480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1A5480">
            <w:pPr>
              <w:rPr>
                <w:lang w:val="nb-NO"/>
              </w:rPr>
            </w:pPr>
          </w:p>
        </w:tc>
      </w:tr>
      <w:tr w:rsidR="00361051" w:rsidRPr="003E63FC" w:rsidTr="001A5480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1A5480">
            <w:pPr>
              <w:rPr>
                <w:lang w:val="nb-NO"/>
              </w:rPr>
            </w:pPr>
          </w:p>
        </w:tc>
      </w:tr>
      <w:tr w:rsidR="00361051" w:rsidRPr="003E63FC" w:rsidTr="001A5480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1A5480">
            <w:pPr>
              <w:rPr>
                <w:lang w:val="nb-NO"/>
              </w:rPr>
            </w:pPr>
          </w:p>
        </w:tc>
      </w:tr>
      <w:tr w:rsidR="00361051" w:rsidRPr="003E63FC" w:rsidTr="001A5480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1A5480">
            <w:pPr>
              <w:rPr>
                <w:lang w:val="nb-NO"/>
              </w:rPr>
            </w:pPr>
          </w:p>
        </w:tc>
      </w:tr>
      <w:tr w:rsidR="00361051" w:rsidRPr="003E63FC" w:rsidTr="001A5480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1A5480">
            <w:pPr>
              <w:rPr>
                <w:lang w:val="nb-NO"/>
              </w:rPr>
            </w:pPr>
          </w:p>
        </w:tc>
      </w:tr>
      <w:tr w:rsidR="00361051" w:rsidRPr="003E63FC" w:rsidTr="001A5480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1A5480">
            <w:pPr>
              <w:rPr>
                <w:lang w:val="nb-NO"/>
              </w:rPr>
            </w:pPr>
          </w:p>
        </w:tc>
      </w:tr>
      <w:tr w:rsidR="00361051" w:rsidRPr="003E63FC" w:rsidTr="001A5480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1A5480">
            <w:pPr>
              <w:rPr>
                <w:lang w:val="nb-NO"/>
              </w:rPr>
            </w:pPr>
          </w:p>
        </w:tc>
      </w:tr>
      <w:tr w:rsidR="00361051" w:rsidRPr="003E63FC" w:rsidTr="001A5480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1A5480">
            <w:pPr>
              <w:rPr>
                <w:lang w:val="nb-NO"/>
              </w:rPr>
            </w:pPr>
          </w:p>
        </w:tc>
      </w:tr>
      <w:tr w:rsidR="00361051" w:rsidRPr="003E63FC" w:rsidTr="001A5480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1A5480">
            <w:pPr>
              <w:rPr>
                <w:lang w:val="nb-NO"/>
              </w:rPr>
            </w:pPr>
          </w:p>
        </w:tc>
      </w:tr>
      <w:tr w:rsidR="00361051" w:rsidRPr="003E63FC" w:rsidTr="001A5480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1A5480">
            <w:pPr>
              <w:rPr>
                <w:lang w:val="nb-NO"/>
              </w:rPr>
            </w:pPr>
          </w:p>
        </w:tc>
      </w:tr>
      <w:tr w:rsidR="00361051" w:rsidRPr="003E63FC" w:rsidTr="001A5480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1A5480">
            <w:pPr>
              <w:rPr>
                <w:lang w:val="nb-NO"/>
              </w:rPr>
            </w:pPr>
          </w:p>
        </w:tc>
      </w:tr>
      <w:tr w:rsidR="00361051" w:rsidRPr="003E63FC" w:rsidTr="001A5480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1A5480">
            <w:pPr>
              <w:rPr>
                <w:lang w:val="nb-NO"/>
              </w:rPr>
            </w:pPr>
          </w:p>
        </w:tc>
      </w:tr>
      <w:tr w:rsidR="00361051" w:rsidRPr="003E63FC" w:rsidTr="001A5480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1A5480">
            <w:pPr>
              <w:rPr>
                <w:lang w:val="nb-NO"/>
              </w:rPr>
            </w:pPr>
          </w:p>
        </w:tc>
      </w:tr>
      <w:tr w:rsidR="00361051" w:rsidRPr="003E63FC" w:rsidTr="001A5480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1A5480">
            <w:pPr>
              <w:rPr>
                <w:lang w:val="nb-NO"/>
              </w:rPr>
            </w:pPr>
          </w:p>
        </w:tc>
      </w:tr>
    </w:tbl>
    <w:p w:rsidR="00361051" w:rsidRPr="003E63FC" w:rsidRDefault="00ED222D">
      <w:pPr>
        <w:rPr>
          <w:lang w:val="nb-NO"/>
        </w:rPr>
        <w:sectPr w:rsidR="00361051" w:rsidRPr="003E63FC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ED222D">
        <w:rPr>
          <w:noProof/>
          <w:lang w:val="nb-NO"/>
        </w:rPr>
        <w:pict>
          <v:rect id="_x0000_s1114" style="position:absolute;margin-left:576.7pt;margin-top:69.85pt;width:180.75pt;height:393.75pt;z-index:-251653632;mso-position-horizontal-relative:page;mso-position-vertical-relative:page" stroked="f">
            <v:fill opacity="45875f"/>
            <w10:wrap anchorx="page" anchory="page"/>
          </v:rect>
        </w:pict>
      </w:r>
      <w:r w:rsidRPr="00ED222D">
        <w:rPr>
          <w:noProof/>
          <w:lang w:val="nb-NO"/>
        </w:rPr>
        <w:pict>
          <v:shape id="_x0000_s1117" type="#_x0000_t202" style="position:absolute;margin-left:8in;margin-top:483.85pt;width:180pt;height:81.35pt;z-index:251664896;mso-position-horizontal-relative:page;mso-position-vertical-relative:page" filled="f" stroked="f">
            <v:textbox>
              <w:txbxContent>
                <w:p w:rsidR="00CD3526" w:rsidRDefault="00CD3526" w:rsidP="00FD39C9">
                  <w:pPr>
                    <w:pStyle w:val="r"/>
                  </w:pPr>
                  <w:r>
                    <w:t>2010</w:t>
                  </w:r>
                </w:p>
              </w:txbxContent>
            </v:textbox>
            <w10:wrap anchorx="page" anchory="page"/>
          </v:shape>
        </w:pict>
      </w:r>
      <w:r w:rsidRPr="00ED222D">
        <w:rPr>
          <w:noProof/>
          <w:lang w:val="nb-NO"/>
        </w:rPr>
        <w:pict>
          <v:shape id="_x0000_s1116" type="#_x0000_t202" style="position:absolute;margin-left:206.65pt;margin-top:39.6pt;width:351.3pt;height:44.35pt;z-index:-251652608;mso-position-horizontal-relative:page;mso-position-vertical-relative:page" filled="f" stroked="f">
            <v:textbox style="mso-fit-shape-to-text:t">
              <w:txbxContent>
                <w:p w:rsidR="00CD3526" w:rsidRPr="003E63FC" w:rsidRDefault="00CD3526" w:rsidP="00FD39C9">
                  <w:pPr>
                    <w:pStyle w:val="Mned"/>
                    <w:rPr>
                      <w:lang w:val="nb-NO"/>
                    </w:rPr>
                  </w:pPr>
                  <w:r w:rsidRPr="003E63FC">
                    <w:rPr>
                      <w:lang w:val="nb-NO"/>
                    </w:rPr>
                    <w:t>AUGUST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70" w:tblpY="1527"/>
        <w:tblOverlap w:val="never"/>
        <w:tblW w:w="101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67"/>
        <w:gridCol w:w="1485"/>
        <w:gridCol w:w="1485"/>
        <w:gridCol w:w="1458"/>
        <w:gridCol w:w="1539"/>
        <w:gridCol w:w="1503"/>
        <w:gridCol w:w="1188"/>
      </w:tblGrid>
      <w:tr w:rsidR="002B50DD" w:rsidRPr="003E63FC" w:rsidTr="002D4DAD">
        <w:trPr>
          <w:trHeight w:val="203"/>
        </w:trPr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2B50DD" w:rsidRPr="003E63FC" w:rsidRDefault="002B50DD" w:rsidP="002B50DD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lastRenderedPageBreak/>
              <w:t>M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2B50DD" w:rsidRPr="003E63FC" w:rsidRDefault="002B50DD" w:rsidP="002B50DD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t>T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2B50DD" w:rsidRPr="003E63FC" w:rsidRDefault="002B50DD" w:rsidP="002B50DD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t>O</w:t>
            </w:r>
          </w:p>
        </w:tc>
        <w:tc>
          <w:tcPr>
            <w:tcW w:w="1458" w:type="dxa"/>
            <w:shd w:val="clear" w:color="auto" w:fill="auto"/>
            <w:noWrap/>
            <w:tcMar>
              <w:top w:w="58" w:type="dxa"/>
            </w:tcMar>
          </w:tcPr>
          <w:p w:rsidR="002B50DD" w:rsidRPr="003E63FC" w:rsidRDefault="002B50DD" w:rsidP="002B50DD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t>T</w:t>
            </w:r>
          </w:p>
        </w:tc>
        <w:tc>
          <w:tcPr>
            <w:tcW w:w="1539" w:type="dxa"/>
            <w:shd w:val="clear" w:color="auto" w:fill="auto"/>
            <w:noWrap/>
            <w:tcMar>
              <w:top w:w="58" w:type="dxa"/>
            </w:tcMar>
          </w:tcPr>
          <w:p w:rsidR="002B50DD" w:rsidRPr="003E63FC" w:rsidRDefault="002B50DD" w:rsidP="002B50DD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t>F</w:t>
            </w:r>
          </w:p>
        </w:tc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2B50DD" w:rsidRPr="003E63FC" w:rsidRDefault="002B50DD" w:rsidP="002B50DD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t>L</w:t>
            </w:r>
          </w:p>
        </w:tc>
        <w:tc>
          <w:tcPr>
            <w:tcW w:w="1188" w:type="dxa"/>
            <w:shd w:val="clear" w:color="auto" w:fill="auto"/>
            <w:noWrap/>
            <w:tcMar>
              <w:top w:w="58" w:type="dxa"/>
            </w:tcMar>
          </w:tcPr>
          <w:p w:rsidR="002B50DD" w:rsidRPr="003E63FC" w:rsidRDefault="002B50DD" w:rsidP="002B50DD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t>s</w:t>
            </w:r>
          </w:p>
        </w:tc>
      </w:tr>
      <w:tr w:rsidR="002B50DD" w:rsidRPr="003E63FC" w:rsidTr="002D4DAD">
        <w:trPr>
          <w:trHeight w:val="1196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244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245</w:t>
              </w:r>
            </w:fldSimple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3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246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4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247</w:t>
              </w:r>
            </w:fldSimple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5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248</w:t>
              </w:r>
            </w:fldSimple>
          </w:p>
        </w:tc>
      </w:tr>
      <w:tr w:rsidR="002B50DD" w:rsidRPr="003E63FC" w:rsidTr="002D4DAD">
        <w:trPr>
          <w:trHeight w:val="1440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6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Uke </w:t>
            </w:r>
            <w:fldSimple w:instr=" SEQ Week \* MERGEFORMAT ">
              <w:r w:rsidRPr="003E63FC">
                <w:rPr>
                  <w:noProof/>
                  <w:lang w:val="nb-NO"/>
                </w:rPr>
                <w:t>37</w:t>
              </w:r>
            </w:fldSimple>
            <w:r w:rsidRPr="003E63FC">
              <w:rPr>
                <w:lang w:val="nb-NO"/>
              </w:rPr>
              <w:t xml:space="preserve">/Dag </w:t>
            </w:r>
            <w:fldSimple w:instr=" SEQ Day \* MERGEFORMAT ">
              <w:r w:rsidRPr="003E63FC">
                <w:rPr>
                  <w:noProof/>
                  <w:lang w:val="nb-NO"/>
                </w:rPr>
                <w:t>249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7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250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8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251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9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252</w:t>
              </w:r>
            </w:fldSimple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10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253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11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254</w:t>
              </w:r>
            </w:fldSimple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12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255</w:t>
              </w:r>
            </w:fldSimple>
          </w:p>
        </w:tc>
      </w:tr>
      <w:tr w:rsidR="002B50DD" w:rsidRPr="003E63FC" w:rsidTr="002D4DAD">
        <w:trPr>
          <w:trHeight w:val="1467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13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Uke </w:t>
            </w:r>
            <w:fldSimple w:instr=" SEQ Week \* MERGEFORMAT ">
              <w:r w:rsidRPr="003E63FC">
                <w:rPr>
                  <w:noProof/>
                  <w:lang w:val="nb-NO"/>
                </w:rPr>
                <w:t>38</w:t>
              </w:r>
            </w:fldSimple>
            <w:r w:rsidRPr="003E63FC">
              <w:rPr>
                <w:lang w:val="nb-NO"/>
              </w:rPr>
              <w:t xml:space="preserve">/Dag </w:t>
            </w:r>
            <w:fldSimple w:instr=" SEQ Day \* MERGEFORMAT ">
              <w:r w:rsidRPr="003E63FC">
                <w:rPr>
                  <w:noProof/>
                  <w:lang w:val="nb-NO"/>
                </w:rPr>
                <w:t>256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14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257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15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258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16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259</w:t>
              </w:r>
            </w:fldSimple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17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260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18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261</w:t>
              </w:r>
            </w:fldSimple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19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262</w:t>
              </w:r>
            </w:fldSimple>
          </w:p>
        </w:tc>
      </w:tr>
      <w:tr w:rsidR="002B50DD" w:rsidRPr="003E63FC" w:rsidTr="002D4DAD">
        <w:trPr>
          <w:trHeight w:val="1467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20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Uke </w:t>
            </w:r>
            <w:fldSimple w:instr=" SEQ Week \* MERGEFORMAT ">
              <w:r w:rsidRPr="003E63FC">
                <w:rPr>
                  <w:noProof/>
                  <w:lang w:val="nb-NO"/>
                </w:rPr>
                <w:t>39</w:t>
              </w:r>
            </w:fldSimple>
            <w:r w:rsidRPr="003E63FC">
              <w:rPr>
                <w:lang w:val="nb-NO"/>
              </w:rPr>
              <w:t xml:space="preserve">/Dag </w:t>
            </w:r>
            <w:fldSimple w:instr=" SEQ Day \* MERGEFORMAT ">
              <w:r w:rsidRPr="003E63FC">
                <w:rPr>
                  <w:noProof/>
                  <w:lang w:val="nb-NO"/>
                </w:rPr>
                <w:t>263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21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264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22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265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23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266</w:t>
              </w:r>
            </w:fldSimple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24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267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25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268</w:t>
              </w:r>
            </w:fldSimple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26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269</w:t>
              </w:r>
            </w:fldSimple>
          </w:p>
        </w:tc>
      </w:tr>
      <w:tr w:rsidR="002B50DD" w:rsidRPr="003E63FC" w:rsidTr="002D4DAD">
        <w:trPr>
          <w:trHeight w:val="1520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27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Uke </w:t>
            </w:r>
            <w:fldSimple w:instr=" SEQ Week \* MERGEFORMAT ">
              <w:r w:rsidRPr="003E63FC">
                <w:rPr>
                  <w:noProof/>
                  <w:lang w:val="nb-NO"/>
                </w:rPr>
                <w:t>40</w:t>
              </w:r>
            </w:fldSimple>
            <w:r w:rsidRPr="003E63FC">
              <w:rPr>
                <w:lang w:val="nb-NO"/>
              </w:rPr>
              <w:t xml:space="preserve">/Dag </w:t>
            </w:r>
            <w:fldSimple w:instr=" SEQ Day \* MERGEFORMAT ">
              <w:r w:rsidRPr="003E63FC">
                <w:rPr>
                  <w:noProof/>
                  <w:lang w:val="nb-NO"/>
                </w:rPr>
                <w:t>270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28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271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29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272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30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273</w:t>
              </w:r>
            </w:fldSimple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</w:p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FB1314" w:rsidRPr="003E63FC" w:rsidTr="001A5480">
        <w:trPr>
          <w:trHeight w:hRule="exact" w:val="317"/>
        </w:trPr>
        <w:tc>
          <w:tcPr>
            <w:tcW w:w="10166" w:type="dxa"/>
            <w:vAlign w:val="center"/>
          </w:tcPr>
          <w:p w:rsidR="00FB1314" w:rsidRPr="003E63FC" w:rsidRDefault="00ED222D" w:rsidP="002D4DAD">
            <w:pPr>
              <w:rPr>
                <w:lang w:val="nb-NO"/>
              </w:rPr>
            </w:pPr>
            <w:r w:rsidRPr="00ED222D">
              <w:rPr>
                <w:noProof/>
                <w:lang w:val="nb-NO"/>
              </w:rPr>
              <w:pict>
                <v:rect id="_x0000_s1187" style="position:absolute;margin-left:47.5pt;margin-top:478.1pt;width:516.95pt;height:89.3pt;z-index:-251631104;mso-position-horizontal-relative:page;mso-position-vertical-relative:page" o:allowincell="f" stroked="f">
                  <v:fill opacity="45875f"/>
                  <w10:wrap anchorx="page" anchory="page"/>
                </v:rect>
              </w:pict>
            </w:r>
          </w:p>
        </w:tc>
      </w:tr>
      <w:tr w:rsidR="00FB1314" w:rsidRPr="003E63FC" w:rsidTr="001A5480">
        <w:trPr>
          <w:trHeight w:hRule="exact" w:val="317"/>
        </w:trPr>
        <w:tc>
          <w:tcPr>
            <w:tcW w:w="10166" w:type="dxa"/>
            <w:vAlign w:val="center"/>
          </w:tcPr>
          <w:p w:rsidR="00FB1314" w:rsidRPr="003E63FC" w:rsidRDefault="00FB1314" w:rsidP="002D4DAD">
            <w:pPr>
              <w:rPr>
                <w:lang w:val="nb-NO"/>
              </w:rPr>
            </w:pPr>
          </w:p>
        </w:tc>
      </w:tr>
      <w:tr w:rsidR="00FB1314" w:rsidRPr="003E63FC" w:rsidTr="001A5480">
        <w:trPr>
          <w:trHeight w:hRule="exact" w:val="317"/>
        </w:trPr>
        <w:tc>
          <w:tcPr>
            <w:tcW w:w="10166" w:type="dxa"/>
            <w:vAlign w:val="center"/>
          </w:tcPr>
          <w:p w:rsidR="00FB1314" w:rsidRPr="003E63FC" w:rsidRDefault="00FB1314" w:rsidP="002D4DAD">
            <w:pPr>
              <w:rPr>
                <w:lang w:val="nb-NO"/>
              </w:rPr>
            </w:pPr>
          </w:p>
        </w:tc>
      </w:tr>
      <w:tr w:rsidR="00FB1314" w:rsidRPr="003E63FC" w:rsidTr="001A5480">
        <w:trPr>
          <w:trHeight w:hRule="exact" w:val="317"/>
        </w:trPr>
        <w:tc>
          <w:tcPr>
            <w:tcW w:w="10166" w:type="dxa"/>
            <w:vAlign w:val="center"/>
          </w:tcPr>
          <w:p w:rsidR="00FB1314" w:rsidRPr="003E63FC" w:rsidRDefault="00FB1314" w:rsidP="002D4DAD">
            <w:pPr>
              <w:rPr>
                <w:lang w:val="nb-NO"/>
              </w:rPr>
            </w:pPr>
          </w:p>
        </w:tc>
      </w:tr>
      <w:tr w:rsidR="00FB1314" w:rsidRPr="003E63FC" w:rsidTr="001A5480">
        <w:trPr>
          <w:trHeight w:hRule="exact" w:val="317"/>
        </w:trPr>
        <w:tc>
          <w:tcPr>
            <w:tcW w:w="10166" w:type="dxa"/>
            <w:vAlign w:val="center"/>
          </w:tcPr>
          <w:p w:rsidR="00FB1314" w:rsidRPr="003E63FC" w:rsidRDefault="00FB1314" w:rsidP="002D4DAD">
            <w:pPr>
              <w:rPr>
                <w:lang w:val="nb-NO"/>
              </w:rPr>
            </w:pPr>
          </w:p>
        </w:tc>
      </w:tr>
    </w:tbl>
    <w:tbl>
      <w:tblPr>
        <w:tblpPr w:leftFromText="216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Layout w:type="fixed"/>
        <w:tblCellMar>
          <w:left w:w="72" w:type="dxa"/>
          <w:right w:w="72" w:type="dxa"/>
        </w:tblCellMar>
        <w:tblLook w:val="01E0"/>
      </w:tblPr>
      <w:tblGrid>
        <w:gridCol w:w="3452"/>
      </w:tblGrid>
      <w:tr w:rsidR="001A5480" w:rsidRPr="003E63F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3E63FC" w:rsidRDefault="002B50DD" w:rsidP="00EF61AC">
            <w:pPr>
              <w:pStyle w:val="Notater"/>
              <w:framePr w:hSpace="0" w:wrap="auto" w:vAnchor="margin" w:hAnchor="text" w:xAlign="left" w:yAlign="inline"/>
              <w:rPr>
                <w:lang w:val="nb-NO"/>
              </w:rPr>
            </w:pPr>
            <w:r w:rsidRPr="003E63FC">
              <w:rPr>
                <w:lang w:val="nb-NO"/>
              </w:rPr>
              <w:t>Notater for denne måneden</w:t>
            </w:r>
            <w:r w:rsidR="001A5480" w:rsidRPr="003E63FC">
              <w:rPr>
                <w:lang w:val="nb-NO"/>
              </w:rPr>
              <w:t>:</w:t>
            </w:r>
          </w:p>
        </w:tc>
      </w:tr>
      <w:tr w:rsidR="001A5480" w:rsidRPr="003E63F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3E63FC" w:rsidRDefault="001A5480" w:rsidP="00EF61AC">
            <w:pPr>
              <w:rPr>
                <w:lang w:val="nb-NO"/>
              </w:rPr>
            </w:pPr>
          </w:p>
        </w:tc>
      </w:tr>
      <w:tr w:rsidR="001A5480" w:rsidRPr="003E63F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3E63FC" w:rsidRDefault="001A5480" w:rsidP="00EF61AC">
            <w:pPr>
              <w:rPr>
                <w:lang w:val="nb-NO"/>
              </w:rPr>
            </w:pPr>
          </w:p>
        </w:tc>
      </w:tr>
      <w:tr w:rsidR="001A5480" w:rsidRPr="003E63F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3E63FC" w:rsidRDefault="001A5480" w:rsidP="00EF61AC">
            <w:pPr>
              <w:rPr>
                <w:lang w:val="nb-NO"/>
              </w:rPr>
            </w:pPr>
          </w:p>
        </w:tc>
      </w:tr>
      <w:tr w:rsidR="001A5480" w:rsidRPr="003E63F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3E63FC" w:rsidRDefault="001A5480" w:rsidP="00EF61AC">
            <w:pPr>
              <w:rPr>
                <w:lang w:val="nb-NO"/>
              </w:rPr>
            </w:pPr>
          </w:p>
        </w:tc>
      </w:tr>
      <w:tr w:rsidR="001A5480" w:rsidRPr="003E63F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3E63FC" w:rsidRDefault="001A5480" w:rsidP="00EF61AC">
            <w:pPr>
              <w:rPr>
                <w:lang w:val="nb-NO"/>
              </w:rPr>
            </w:pPr>
          </w:p>
        </w:tc>
      </w:tr>
      <w:tr w:rsidR="001A5480" w:rsidRPr="003E63F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3E63FC" w:rsidRDefault="001A5480" w:rsidP="00EF61AC">
            <w:pPr>
              <w:rPr>
                <w:lang w:val="nb-NO"/>
              </w:rPr>
            </w:pPr>
          </w:p>
        </w:tc>
      </w:tr>
      <w:tr w:rsidR="001A5480" w:rsidRPr="003E63F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3E63FC" w:rsidRDefault="001A5480" w:rsidP="00EF61AC">
            <w:pPr>
              <w:rPr>
                <w:lang w:val="nb-NO"/>
              </w:rPr>
            </w:pPr>
          </w:p>
        </w:tc>
      </w:tr>
      <w:tr w:rsidR="001A5480" w:rsidRPr="003E63F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3E63FC" w:rsidRDefault="001A5480" w:rsidP="00EF61AC">
            <w:pPr>
              <w:rPr>
                <w:lang w:val="nb-NO"/>
              </w:rPr>
            </w:pPr>
          </w:p>
        </w:tc>
      </w:tr>
      <w:tr w:rsidR="001A5480" w:rsidRPr="003E63F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3E63FC" w:rsidRDefault="001A5480" w:rsidP="00EF61AC">
            <w:pPr>
              <w:rPr>
                <w:lang w:val="nb-NO"/>
              </w:rPr>
            </w:pPr>
          </w:p>
        </w:tc>
      </w:tr>
      <w:tr w:rsidR="001A5480" w:rsidRPr="003E63F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3E63FC" w:rsidRDefault="001A5480" w:rsidP="00EF61AC">
            <w:pPr>
              <w:rPr>
                <w:lang w:val="nb-NO"/>
              </w:rPr>
            </w:pPr>
          </w:p>
        </w:tc>
      </w:tr>
      <w:tr w:rsidR="001A5480" w:rsidRPr="003E63F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3E63FC" w:rsidRDefault="001A5480" w:rsidP="00EF61AC">
            <w:pPr>
              <w:rPr>
                <w:lang w:val="nb-NO"/>
              </w:rPr>
            </w:pPr>
          </w:p>
        </w:tc>
      </w:tr>
      <w:tr w:rsidR="001A5480" w:rsidRPr="003E63F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3E63FC" w:rsidRDefault="001A5480" w:rsidP="00EF61AC">
            <w:pPr>
              <w:rPr>
                <w:lang w:val="nb-NO"/>
              </w:rPr>
            </w:pPr>
          </w:p>
        </w:tc>
      </w:tr>
      <w:tr w:rsidR="001A5480" w:rsidRPr="003E63F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3E63FC" w:rsidRDefault="001A5480" w:rsidP="00EF61AC">
            <w:pPr>
              <w:rPr>
                <w:lang w:val="nb-NO"/>
              </w:rPr>
            </w:pPr>
          </w:p>
        </w:tc>
      </w:tr>
      <w:tr w:rsidR="001A5480" w:rsidRPr="003E63F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3E63FC" w:rsidRDefault="001A5480" w:rsidP="00EF61AC">
            <w:pPr>
              <w:rPr>
                <w:lang w:val="nb-NO"/>
              </w:rPr>
            </w:pPr>
          </w:p>
        </w:tc>
      </w:tr>
      <w:tr w:rsidR="001A5480" w:rsidRPr="003E63F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3E63FC" w:rsidRDefault="001A5480" w:rsidP="00EF61AC">
            <w:pPr>
              <w:rPr>
                <w:lang w:val="nb-NO"/>
              </w:rPr>
            </w:pPr>
          </w:p>
        </w:tc>
      </w:tr>
      <w:tr w:rsidR="001A5480" w:rsidRPr="003E63F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3E63FC" w:rsidRDefault="001A5480" w:rsidP="00EF61AC">
            <w:pPr>
              <w:rPr>
                <w:lang w:val="nb-NO"/>
              </w:rPr>
            </w:pPr>
          </w:p>
        </w:tc>
      </w:tr>
      <w:tr w:rsidR="001A5480" w:rsidRPr="003E63F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3E63FC" w:rsidRDefault="001A5480" w:rsidP="00EF61AC">
            <w:pPr>
              <w:rPr>
                <w:lang w:val="nb-NO"/>
              </w:rPr>
            </w:pPr>
          </w:p>
        </w:tc>
      </w:tr>
      <w:tr w:rsidR="001A5480" w:rsidRPr="003E63F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3E63FC" w:rsidRDefault="001A5480" w:rsidP="00EF61AC">
            <w:pPr>
              <w:rPr>
                <w:lang w:val="nb-NO"/>
              </w:rPr>
            </w:pPr>
          </w:p>
        </w:tc>
      </w:tr>
      <w:tr w:rsidR="001A5480" w:rsidRPr="003E63F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3E63FC" w:rsidRDefault="001A5480" w:rsidP="00EF61AC">
            <w:pPr>
              <w:rPr>
                <w:lang w:val="nb-NO"/>
              </w:rPr>
            </w:pPr>
          </w:p>
        </w:tc>
      </w:tr>
      <w:tr w:rsidR="001A5480" w:rsidRPr="003E63F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3E63FC" w:rsidRDefault="001A5480" w:rsidP="00EF61AC">
            <w:pPr>
              <w:rPr>
                <w:lang w:val="nb-NO"/>
              </w:rPr>
            </w:pPr>
          </w:p>
        </w:tc>
      </w:tr>
      <w:tr w:rsidR="001A5480" w:rsidRPr="003E63F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3E63FC" w:rsidRDefault="001A5480" w:rsidP="00EF61AC">
            <w:pPr>
              <w:rPr>
                <w:lang w:val="nb-NO"/>
              </w:rPr>
            </w:pPr>
          </w:p>
        </w:tc>
      </w:tr>
      <w:tr w:rsidR="001A5480" w:rsidRPr="003E63F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3E63FC" w:rsidRDefault="001A5480" w:rsidP="00EF61AC">
            <w:pPr>
              <w:rPr>
                <w:lang w:val="nb-NO"/>
              </w:rPr>
            </w:pPr>
          </w:p>
        </w:tc>
      </w:tr>
      <w:tr w:rsidR="001A5480" w:rsidRPr="003E63F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3E63FC" w:rsidRDefault="001A5480" w:rsidP="00EF61AC">
            <w:pPr>
              <w:rPr>
                <w:lang w:val="nb-NO"/>
              </w:rPr>
            </w:pPr>
          </w:p>
        </w:tc>
      </w:tr>
    </w:tbl>
    <w:p w:rsidR="00361051" w:rsidRPr="003E63FC" w:rsidRDefault="00ED222D">
      <w:pPr>
        <w:rPr>
          <w:lang w:val="nb-NO"/>
        </w:rPr>
        <w:sectPr w:rsidR="00361051" w:rsidRPr="003E63FC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ED222D">
        <w:rPr>
          <w:noProof/>
          <w:lang w:val="nb-NO"/>
        </w:rPr>
        <w:pict>
          <v:shape id="_x0000_s1185" type="#_x0000_t202" style="position:absolute;margin-left:0;margin-top:0;width:731.75pt;height:1086.75pt;z-index:-251685376;mso-position-horizontal:center;mso-position-horizontal-relative:page;mso-position-vertical:center;mso-position-vertical-relative:page" filled="f" stroked="f">
            <v:textbox style="mso-next-textbox:#_x0000_s1185;mso-fit-shape-to-text:t">
              <w:txbxContent>
                <w:p w:rsidR="00CD3526" w:rsidRPr="001720EC" w:rsidRDefault="00CD3526" w:rsidP="00FB1314">
                  <w:r>
                    <w:rPr>
                      <w:noProof/>
                    </w:rPr>
                    <w:drawing>
                      <wp:inline distT="0" distB="0" distL="0" distR="0">
                        <wp:extent cx="9107424" cy="6858000"/>
                        <wp:effectExtent l="19050" t="0" r="0" b="0"/>
                        <wp:docPr id="11" name="Picture 1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07424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ED222D">
        <w:rPr>
          <w:noProof/>
          <w:lang w:val="nb-NO"/>
        </w:rPr>
        <w:pict>
          <v:rect id="_x0000_s1119" style="position:absolute;margin-left:576.7pt;margin-top:69.85pt;width:180.75pt;height:393.75pt;z-index:-251650560;mso-position-horizontal-relative:page;mso-position-vertical-relative:page" stroked="f">
            <v:fill opacity="45875f"/>
            <w10:wrap anchorx="page" anchory="page"/>
          </v:rect>
        </w:pict>
      </w:r>
      <w:r w:rsidRPr="00ED222D">
        <w:rPr>
          <w:noProof/>
          <w:lang w:val="nb-NO"/>
        </w:rPr>
        <w:pict>
          <v:shape id="_x0000_s1122" type="#_x0000_t202" style="position:absolute;margin-left:8in;margin-top:483.85pt;width:180pt;height:81.35pt;z-index:251667968;mso-position-horizontal-relative:page;mso-position-vertical-relative:page" filled="f" stroked="f">
            <v:textbox style="mso-next-textbox:#_x0000_s1122">
              <w:txbxContent>
                <w:p w:rsidR="00CD3526" w:rsidRDefault="00CD3526" w:rsidP="00FD39C9">
                  <w:pPr>
                    <w:pStyle w:val="r"/>
                  </w:pPr>
                  <w:r>
                    <w:t>2010</w:t>
                  </w:r>
                </w:p>
              </w:txbxContent>
            </v:textbox>
            <w10:wrap anchorx="page" anchory="page"/>
          </v:shape>
        </w:pict>
      </w:r>
      <w:r w:rsidRPr="00ED222D">
        <w:rPr>
          <w:noProof/>
          <w:lang w:val="nb-NO"/>
        </w:rPr>
        <w:pict>
          <v:shape id="_x0000_s1121" type="#_x0000_t202" style="position:absolute;margin-left:206.65pt;margin-top:39.6pt;width:351.3pt;height:44.35pt;z-index:-251649536;mso-position-horizontal-relative:page;mso-position-vertical-relative:page" filled="f" stroked="f">
            <v:textbox style="mso-next-textbox:#_x0000_s1121;mso-fit-shape-to-text:t">
              <w:txbxContent>
                <w:p w:rsidR="00CD3526" w:rsidRDefault="00CD3526" w:rsidP="00FD39C9">
                  <w:pPr>
                    <w:pStyle w:val="Mned"/>
                  </w:pPr>
                  <w:r>
                    <w:t>SEPTEMBER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70" w:tblpY="1527"/>
        <w:tblOverlap w:val="never"/>
        <w:tblW w:w="101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67"/>
        <w:gridCol w:w="1485"/>
        <w:gridCol w:w="1485"/>
        <w:gridCol w:w="1458"/>
        <w:gridCol w:w="1539"/>
        <w:gridCol w:w="1503"/>
        <w:gridCol w:w="1188"/>
      </w:tblGrid>
      <w:tr w:rsidR="002B50DD" w:rsidRPr="003E63FC">
        <w:trPr>
          <w:trHeight w:val="203"/>
        </w:trPr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2B50DD" w:rsidRPr="003E63FC" w:rsidRDefault="002B50DD" w:rsidP="002B50DD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lastRenderedPageBreak/>
              <w:t>M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2B50DD" w:rsidRPr="003E63FC" w:rsidRDefault="002B50DD" w:rsidP="002B50DD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t>T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2B50DD" w:rsidRPr="003E63FC" w:rsidRDefault="002B50DD" w:rsidP="002B50DD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t>O</w:t>
            </w:r>
          </w:p>
        </w:tc>
        <w:tc>
          <w:tcPr>
            <w:tcW w:w="1458" w:type="dxa"/>
            <w:shd w:val="clear" w:color="auto" w:fill="auto"/>
            <w:noWrap/>
            <w:tcMar>
              <w:top w:w="58" w:type="dxa"/>
            </w:tcMar>
          </w:tcPr>
          <w:p w:rsidR="002B50DD" w:rsidRPr="003E63FC" w:rsidRDefault="002B50DD" w:rsidP="002B50DD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t>T</w:t>
            </w:r>
          </w:p>
        </w:tc>
        <w:tc>
          <w:tcPr>
            <w:tcW w:w="1539" w:type="dxa"/>
            <w:shd w:val="clear" w:color="auto" w:fill="auto"/>
            <w:noWrap/>
            <w:tcMar>
              <w:top w:w="58" w:type="dxa"/>
            </w:tcMar>
          </w:tcPr>
          <w:p w:rsidR="002B50DD" w:rsidRPr="003E63FC" w:rsidRDefault="002B50DD" w:rsidP="002B50DD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t>F</w:t>
            </w:r>
          </w:p>
        </w:tc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2B50DD" w:rsidRPr="003E63FC" w:rsidRDefault="002B50DD" w:rsidP="002B50DD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t>L</w:t>
            </w:r>
          </w:p>
        </w:tc>
        <w:tc>
          <w:tcPr>
            <w:tcW w:w="1188" w:type="dxa"/>
            <w:shd w:val="clear" w:color="auto" w:fill="auto"/>
            <w:noWrap/>
            <w:tcMar>
              <w:top w:w="58" w:type="dxa"/>
            </w:tcMar>
          </w:tcPr>
          <w:p w:rsidR="002B50DD" w:rsidRPr="003E63FC" w:rsidRDefault="002B50DD" w:rsidP="002B50DD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t>s</w:t>
            </w:r>
          </w:p>
        </w:tc>
      </w:tr>
      <w:tr w:rsidR="002B50DD" w:rsidRPr="003E63FC">
        <w:trPr>
          <w:trHeight w:val="1196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274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275</w:t>
              </w:r>
            </w:fldSimple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3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276</w:t>
              </w:r>
            </w:fldSimple>
          </w:p>
        </w:tc>
      </w:tr>
      <w:tr w:rsidR="002B50DD" w:rsidRPr="003E63FC">
        <w:trPr>
          <w:trHeight w:val="1440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4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Uke </w:t>
            </w:r>
            <w:fldSimple w:instr=" SEQ Week \* MERGEFORMAT ">
              <w:r w:rsidRPr="003E63FC">
                <w:rPr>
                  <w:noProof/>
                  <w:lang w:val="nb-NO"/>
                </w:rPr>
                <w:t>41</w:t>
              </w:r>
            </w:fldSimple>
            <w:r w:rsidRPr="003E63FC">
              <w:rPr>
                <w:lang w:val="nb-NO"/>
              </w:rPr>
              <w:t xml:space="preserve">/Dag </w:t>
            </w:r>
            <w:fldSimple w:instr=" SEQ Day \* MERGEFORMAT ">
              <w:r w:rsidRPr="003E63FC">
                <w:rPr>
                  <w:noProof/>
                  <w:lang w:val="nb-NO"/>
                </w:rPr>
                <w:t>277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5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278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6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279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7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280</w:t>
              </w:r>
            </w:fldSimple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8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281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9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282</w:t>
              </w:r>
            </w:fldSimple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10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283</w:t>
              </w:r>
            </w:fldSimple>
          </w:p>
        </w:tc>
      </w:tr>
      <w:tr w:rsidR="002B50DD" w:rsidRPr="003E63FC">
        <w:trPr>
          <w:trHeight w:val="1467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11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Uke </w:t>
            </w:r>
            <w:fldSimple w:instr=" SEQ Week \* MERGEFORMAT ">
              <w:r w:rsidRPr="003E63FC">
                <w:rPr>
                  <w:noProof/>
                  <w:lang w:val="nb-NO"/>
                </w:rPr>
                <w:t>42</w:t>
              </w:r>
            </w:fldSimple>
            <w:r w:rsidRPr="003E63FC">
              <w:rPr>
                <w:lang w:val="nb-NO"/>
              </w:rPr>
              <w:t xml:space="preserve">/Dag </w:t>
            </w:r>
            <w:fldSimple w:instr=" SEQ Day \* MERGEFORMAT ">
              <w:r w:rsidRPr="003E63FC">
                <w:rPr>
                  <w:noProof/>
                  <w:lang w:val="nb-NO"/>
                </w:rPr>
                <w:t>284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12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285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13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286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14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287</w:t>
              </w:r>
            </w:fldSimple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15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288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16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289</w:t>
              </w:r>
            </w:fldSimple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17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290</w:t>
              </w:r>
            </w:fldSimple>
          </w:p>
        </w:tc>
      </w:tr>
      <w:tr w:rsidR="002B50DD" w:rsidRPr="003E63FC">
        <w:trPr>
          <w:trHeight w:val="1467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18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Uke </w:t>
            </w:r>
            <w:fldSimple w:instr=" SEQ Week \* MERGEFORMAT ">
              <w:r w:rsidRPr="003E63FC">
                <w:rPr>
                  <w:noProof/>
                  <w:lang w:val="nb-NO"/>
                </w:rPr>
                <w:t>43</w:t>
              </w:r>
            </w:fldSimple>
            <w:r w:rsidRPr="003E63FC">
              <w:rPr>
                <w:lang w:val="nb-NO"/>
              </w:rPr>
              <w:t xml:space="preserve">/Dag </w:t>
            </w:r>
            <w:fldSimple w:instr=" SEQ Day \* MERGEFORMAT ">
              <w:r w:rsidRPr="003E63FC">
                <w:rPr>
                  <w:noProof/>
                  <w:lang w:val="nb-NO"/>
                </w:rPr>
                <w:t>291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19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292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20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293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21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294</w:t>
              </w:r>
            </w:fldSimple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22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295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23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296</w:t>
              </w:r>
            </w:fldSimple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24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297</w:t>
              </w:r>
            </w:fldSimple>
          </w:p>
        </w:tc>
      </w:tr>
      <w:tr w:rsidR="002B50DD" w:rsidRPr="003E63FC">
        <w:trPr>
          <w:trHeight w:val="1520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25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Uke </w:t>
            </w:r>
            <w:fldSimple w:instr=" SEQ Week \* MERGEFORMAT ">
              <w:r w:rsidRPr="003E63FC">
                <w:rPr>
                  <w:noProof/>
                  <w:lang w:val="nb-NO"/>
                </w:rPr>
                <w:t>44</w:t>
              </w:r>
            </w:fldSimple>
            <w:r w:rsidRPr="003E63FC">
              <w:rPr>
                <w:lang w:val="nb-NO"/>
              </w:rPr>
              <w:t xml:space="preserve">/Dag </w:t>
            </w:r>
            <w:fldSimple w:instr=" SEQ Day \* MERGEFORMAT ">
              <w:r w:rsidRPr="003E63FC">
                <w:rPr>
                  <w:noProof/>
                  <w:lang w:val="nb-NO"/>
                </w:rPr>
                <w:t>298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26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299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27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300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28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301</w:t>
              </w:r>
            </w:fldSimple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29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302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30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303</w:t>
              </w:r>
            </w:fldSimple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31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304</w:t>
              </w:r>
            </w:fldSimple>
          </w:p>
        </w:tc>
      </w:tr>
    </w:tbl>
    <w:tbl>
      <w:tblPr>
        <w:tblpPr w:leftFromText="216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3452"/>
      </w:tblGrid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2B50DD" w:rsidP="00EF61AC">
            <w:pPr>
              <w:pStyle w:val="Notater"/>
              <w:framePr w:hSpace="0" w:wrap="auto" w:vAnchor="margin" w:hAnchor="text" w:xAlign="left" w:yAlign="inline"/>
              <w:rPr>
                <w:lang w:val="nb-NO"/>
              </w:rPr>
            </w:pPr>
            <w:r w:rsidRPr="003E63FC">
              <w:rPr>
                <w:lang w:val="nb-NO"/>
              </w:rPr>
              <w:t>Notater for denne måneden</w:t>
            </w:r>
            <w:r w:rsidR="00361051" w:rsidRPr="003E63FC">
              <w:rPr>
                <w:lang w:val="nb-NO"/>
              </w:rPr>
              <w:t>:</w:t>
            </w: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  <w:tr w:rsidR="00361051" w:rsidRPr="003E63F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EF61AC">
            <w:pPr>
              <w:rPr>
                <w:lang w:val="nb-NO"/>
              </w:rPr>
            </w:pPr>
          </w:p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361051" w:rsidRPr="003E63FC" w:rsidTr="00DE278C">
        <w:trPr>
          <w:trHeight w:hRule="exact" w:val="317"/>
        </w:trPr>
        <w:tc>
          <w:tcPr>
            <w:tcW w:w="10166" w:type="dxa"/>
            <w:vAlign w:val="center"/>
          </w:tcPr>
          <w:p w:rsidR="00CC5F94" w:rsidRPr="003E63FC" w:rsidRDefault="00CC5F94" w:rsidP="00CC5F94">
            <w:pPr>
              <w:rPr>
                <w:lang w:val="nb-NO"/>
              </w:rPr>
            </w:pPr>
          </w:p>
        </w:tc>
      </w:tr>
      <w:tr w:rsidR="00361051" w:rsidRPr="003E63FC" w:rsidTr="00DE278C">
        <w:trPr>
          <w:trHeight w:hRule="exact" w:val="317"/>
        </w:trPr>
        <w:tc>
          <w:tcPr>
            <w:tcW w:w="10166" w:type="dxa"/>
            <w:vAlign w:val="center"/>
          </w:tcPr>
          <w:p w:rsidR="00361051" w:rsidRPr="003E63FC" w:rsidRDefault="00361051" w:rsidP="00CC5F94">
            <w:pPr>
              <w:rPr>
                <w:lang w:val="nb-NO"/>
              </w:rPr>
            </w:pPr>
          </w:p>
        </w:tc>
      </w:tr>
      <w:tr w:rsidR="00361051" w:rsidRPr="003E63FC" w:rsidTr="00DE278C">
        <w:trPr>
          <w:trHeight w:hRule="exact" w:val="317"/>
        </w:trPr>
        <w:tc>
          <w:tcPr>
            <w:tcW w:w="10166" w:type="dxa"/>
            <w:vAlign w:val="center"/>
          </w:tcPr>
          <w:p w:rsidR="00361051" w:rsidRPr="003E63FC" w:rsidRDefault="00361051" w:rsidP="00CC5F94">
            <w:pPr>
              <w:rPr>
                <w:lang w:val="nb-NO"/>
              </w:rPr>
            </w:pPr>
          </w:p>
        </w:tc>
      </w:tr>
      <w:tr w:rsidR="00361051" w:rsidRPr="003E63FC" w:rsidTr="00DE278C">
        <w:trPr>
          <w:trHeight w:hRule="exact" w:val="317"/>
        </w:trPr>
        <w:tc>
          <w:tcPr>
            <w:tcW w:w="10166" w:type="dxa"/>
            <w:vAlign w:val="center"/>
          </w:tcPr>
          <w:p w:rsidR="00361051" w:rsidRPr="003E63FC" w:rsidRDefault="00361051" w:rsidP="00CC5F94">
            <w:pPr>
              <w:rPr>
                <w:lang w:val="nb-NO"/>
              </w:rPr>
            </w:pPr>
          </w:p>
        </w:tc>
      </w:tr>
      <w:tr w:rsidR="00361051" w:rsidRPr="003E63FC" w:rsidTr="00DE278C">
        <w:trPr>
          <w:trHeight w:hRule="exact" w:val="317"/>
        </w:trPr>
        <w:tc>
          <w:tcPr>
            <w:tcW w:w="10166" w:type="dxa"/>
            <w:vAlign w:val="center"/>
          </w:tcPr>
          <w:p w:rsidR="00361051" w:rsidRPr="003E63FC" w:rsidRDefault="00361051" w:rsidP="00CC5F94">
            <w:pPr>
              <w:rPr>
                <w:lang w:val="nb-NO"/>
              </w:rPr>
            </w:pPr>
          </w:p>
        </w:tc>
      </w:tr>
    </w:tbl>
    <w:p w:rsidR="00361051" w:rsidRPr="003E63FC" w:rsidRDefault="00ED222D">
      <w:pPr>
        <w:rPr>
          <w:lang w:val="nb-NO"/>
        </w:rPr>
        <w:sectPr w:rsidR="00361051" w:rsidRPr="003E63FC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ED222D">
        <w:rPr>
          <w:noProof/>
          <w:lang w:val="nb-NO"/>
        </w:rPr>
        <w:pict>
          <v:shape id="_x0000_s1169" type="#_x0000_t202" style="position:absolute;margin-left:0;margin-top:0;width:731.75pt;height:547pt;z-index:-251682304;mso-position-horizontal:center;mso-position-horizontal-relative:page;mso-position-vertical:center;mso-position-vertical-relative:page" filled="f" stroked="f">
            <v:textbox style="mso-next-textbox:#_x0000_s1169;mso-fit-shape-to-text:t">
              <w:txbxContent>
                <w:p w:rsidR="00CD3526" w:rsidRPr="001720EC" w:rsidRDefault="00CD3526" w:rsidP="00DE3424">
                  <w:r>
                    <w:rPr>
                      <w:noProof/>
                    </w:rPr>
                    <w:drawing>
                      <wp:inline distT="0" distB="0" distL="0" distR="0">
                        <wp:extent cx="9107424" cy="6858000"/>
                        <wp:effectExtent l="19050" t="0" r="0" b="0"/>
                        <wp:docPr id="10" name="Picture 1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07424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ED222D">
        <w:rPr>
          <w:noProof/>
          <w:lang w:val="nb-NO"/>
        </w:rPr>
        <w:pict>
          <v:rect id="_x0000_s1125" style="position:absolute;margin-left:47.5pt;margin-top:478.1pt;width:516.95pt;height:89.3pt;z-index:-251646464;mso-position-horizontal-relative:page;mso-position-vertical-relative:page" stroked="f">
            <v:fill opacity="45875f"/>
            <w10:wrap anchorx="page" anchory="page"/>
          </v:rect>
        </w:pict>
      </w:r>
      <w:r w:rsidRPr="00ED222D">
        <w:rPr>
          <w:noProof/>
          <w:lang w:val="nb-NO"/>
        </w:rPr>
        <w:pict>
          <v:rect id="_x0000_s1124" style="position:absolute;margin-left:576.7pt;margin-top:69.85pt;width:180.75pt;height:393.75pt;z-index:-251647488;mso-position-horizontal-relative:page;mso-position-vertical-relative:page" stroked="f">
            <v:fill opacity="45875f"/>
            <w10:wrap anchorx="page" anchory="page"/>
          </v:rect>
        </w:pict>
      </w:r>
      <w:r w:rsidRPr="00ED222D">
        <w:rPr>
          <w:noProof/>
          <w:lang w:val="nb-NO"/>
        </w:rPr>
        <w:pict>
          <v:shape id="_x0000_s1127" type="#_x0000_t202" style="position:absolute;margin-left:8in;margin-top:483.85pt;width:180pt;height:81.35pt;z-index:251672064;mso-position-horizontal-relative:page;mso-position-vertical-relative:page" filled="f" stroked="f">
            <v:textbox style="mso-next-textbox:#_x0000_s1127">
              <w:txbxContent>
                <w:p w:rsidR="00CD3526" w:rsidRDefault="00CD3526" w:rsidP="00FD39C9">
                  <w:pPr>
                    <w:pStyle w:val="r"/>
                  </w:pPr>
                  <w:r>
                    <w:t>2010</w:t>
                  </w:r>
                </w:p>
              </w:txbxContent>
            </v:textbox>
            <w10:wrap anchorx="page" anchory="page"/>
          </v:shape>
        </w:pict>
      </w:r>
      <w:r w:rsidRPr="00ED222D">
        <w:rPr>
          <w:noProof/>
          <w:lang w:val="nb-NO"/>
        </w:rPr>
        <w:pict>
          <v:shape id="_x0000_s1126" type="#_x0000_t202" style="position:absolute;margin-left:206.65pt;margin-top:39.6pt;width:351.3pt;height:44.35pt;z-index:-251645440;mso-position-horizontal-relative:page;mso-position-vertical-relative:page" filled="f" stroked="f">
            <v:textbox style="mso-next-textbox:#_x0000_s1126;mso-fit-shape-to-text:t">
              <w:txbxContent>
                <w:p w:rsidR="00CD3526" w:rsidRDefault="00CD3526" w:rsidP="00FD39C9">
                  <w:pPr>
                    <w:pStyle w:val="Mned"/>
                  </w:pPr>
                  <w:r>
                    <w:t>O</w:t>
                  </w:r>
                  <w:r w:rsidR="002B50DD">
                    <w:t>K</w:t>
                  </w:r>
                  <w:r>
                    <w:t>TOBER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79" w:tblpY="1527"/>
        <w:tblOverlap w:val="never"/>
        <w:tblW w:w="102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1530"/>
        <w:gridCol w:w="1440"/>
        <w:gridCol w:w="1512"/>
        <w:gridCol w:w="1494"/>
        <w:gridCol w:w="1512"/>
        <w:gridCol w:w="1296"/>
      </w:tblGrid>
      <w:tr w:rsidR="002B50DD" w:rsidRPr="003E63FC">
        <w:trPr>
          <w:trHeight w:val="203"/>
        </w:trPr>
        <w:tc>
          <w:tcPr>
            <w:tcW w:w="1440" w:type="dxa"/>
            <w:shd w:val="clear" w:color="auto" w:fill="auto"/>
            <w:noWrap/>
            <w:tcMar>
              <w:top w:w="58" w:type="dxa"/>
            </w:tcMar>
          </w:tcPr>
          <w:p w:rsidR="002B50DD" w:rsidRPr="003E63FC" w:rsidRDefault="002B50DD" w:rsidP="002B50DD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lastRenderedPageBreak/>
              <w:t>M</w:t>
            </w:r>
          </w:p>
        </w:tc>
        <w:tc>
          <w:tcPr>
            <w:tcW w:w="1530" w:type="dxa"/>
            <w:shd w:val="clear" w:color="auto" w:fill="auto"/>
            <w:noWrap/>
            <w:tcMar>
              <w:top w:w="58" w:type="dxa"/>
            </w:tcMar>
          </w:tcPr>
          <w:p w:rsidR="002B50DD" w:rsidRPr="003E63FC" w:rsidRDefault="002B50DD" w:rsidP="002B50DD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tcMar>
              <w:top w:w="58" w:type="dxa"/>
            </w:tcMar>
          </w:tcPr>
          <w:p w:rsidR="002B50DD" w:rsidRPr="003E63FC" w:rsidRDefault="002B50DD" w:rsidP="002B50DD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t>O</w:t>
            </w:r>
          </w:p>
        </w:tc>
        <w:tc>
          <w:tcPr>
            <w:tcW w:w="1512" w:type="dxa"/>
            <w:shd w:val="clear" w:color="auto" w:fill="auto"/>
            <w:noWrap/>
            <w:tcMar>
              <w:top w:w="58" w:type="dxa"/>
            </w:tcMar>
          </w:tcPr>
          <w:p w:rsidR="002B50DD" w:rsidRPr="003E63FC" w:rsidRDefault="002B50DD" w:rsidP="002B50DD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t>T</w:t>
            </w:r>
          </w:p>
        </w:tc>
        <w:tc>
          <w:tcPr>
            <w:tcW w:w="1494" w:type="dxa"/>
            <w:shd w:val="clear" w:color="auto" w:fill="auto"/>
            <w:noWrap/>
            <w:tcMar>
              <w:top w:w="58" w:type="dxa"/>
            </w:tcMar>
          </w:tcPr>
          <w:p w:rsidR="002B50DD" w:rsidRPr="003E63FC" w:rsidRDefault="002B50DD" w:rsidP="002B50DD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t>F</w:t>
            </w:r>
          </w:p>
        </w:tc>
        <w:tc>
          <w:tcPr>
            <w:tcW w:w="1512" w:type="dxa"/>
            <w:shd w:val="clear" w:color="auto" w:fill="auto"/>
            <w:noWrap/>
            <w:tcMar>
              <w:top w:w="58" w:type="dxa"/>
            </w:tcMar>
          </w:tcPr>
          <w:p w:rsidR="002B50DD" w:rsidRPr="003E63FC" w:rsidRDefault="002B50DD" w:rsidP="002B50DD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t>L</w:t>
            </w:r>
          </w:p>
        </w:tc>
        <w:tc>
          <w:tcPr>
            <w:tcW w:w="1296" w:type="dxa"/>
            <w:shd w:val="clear" w:color="auto" w:fill="auto"/>
            <w:noWrap/>
            <w:tcMar>
              <w:top w:w="58" w:type="dxa"/>
            </w:tcMar>
          </w:tcPr>
          <w:p w:rsidR="002B50DD" w:rsidRPr="003E63FC" w:rsidRDefault="002B50DD" w:rsidP="002B50DD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t>s</w:t>
            </w:r>
          </w:p>
        </w:tc>
      </w:tr>
      <w:tr w:rsidR="002B50DD" w:rsidRPr="003E63FC">
        <w:trPr>
          <w:trHeight w:val="1196"/>
        </w:trPr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Uke </w:t>
            </w:r>
            <w:fldSimple w:instr=" SEQ Week \* MERGEFORMAT ">
              <w:r w:rsidRPr="003E63FC">
                <w:rPr>
                  <w:noProof/>
                  <w:lang w:val="nb-NO"/>
                </w:rPr>
                <w:t>45</w:t>
              </w:r>
            </w:fldSimple>
            <w:r w:rsidRPr="003E63FC">
              <w:rPr>
                <w:lang w:val="nb-NO"/>
              </w:rPr>
              <w:t xml:space="preserve">/Dag </w:t>
            </w:r>
            <w:fldSimple w:instr=" SEQ Day \* MERGEFORMAT ">
              <w:r w:rsidRPr="003E63FC">
                <w:rPr>
                  <w:noProof/>
                  <w:lang w:val="nb-NO"/>
                </w:rPr>
                <w:t>305</w:t>
              </w:r>
            </w:fldSimple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306</w:t>
              </w:r>
            </w:fldSimple>
          </w:p>
        </w:tc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3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307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4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308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5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309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6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310</w:t>
              </w:r>
            </w:fldSimple>
          </w:p>
        </w:tc>
        <w:tc>
          <w:tcPr>
            <w:tcW w:w="1296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7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311</w:t>
              </w:r>
            </w:fldSimple>
          </w:p>
        </w:tc>
      </w:tr>
      <w:tr w:rsidR="002B50DD" w:rsidRPr="003E63FC">
        <w:trPr>
          <w:trHeight w:val="1422"/>
        </w:trPr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8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Uke </w:t>
            </w:r>
            <w:fldSimple w:instr=" SEQ Week \* MERGEFORMAT ">
              <w:r w:rsidRPr="003E63FC">
                <w:rPr>
                  <w:noProof/>
                  <w:lang w:val="nb-NO"/>
                </w:rPr>
                <w:t>46</w:t>
              </w:r>
            </w:fldSimple>
            <w:r w:rsidRPr="003E63FC">
              <w:rPr>
                <w:lang w:val="nb-NO"/>
              </w:rPr>
              <w:t xml:space="preserve">/Dag </w:t>
            </w:r>
            <w:fldSimple w:instr=" SEQ Day \* MERGEFORMAT ">
              <w:r w:rsidRPr="003E63FC">
                <w:rPr>
                  <w:noProof/>
                  <w:lang w:val="nb-NO"/>
                </w:rPr>
                <w:t>312</w:t>
              </w:r>
            </w:fldSimple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9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313</w:t>
              </w:r>
            </w:fldSimple>
          </w:p>
        </w:tc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10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314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11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315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12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316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13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317</w:t>
              </w:r>
            </w:fldSimple>
          </w:p>
        </w:tc>
        <w:tc>
          <w:tcPr>
            <w:tcW w:w="1296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14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318</w:t>
              </w:r>
            </w:fldSimple>
          </w:p>
        </w:tc>
      </w:tr>
      <w:tr w:rsidR="002B50DD" w:rsidRPr="003E63FC">
        <w:trPr>
          <w:trHeight w:val="1529"/>
        </w:trPr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15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Uke </w:t>
            </w:r>
            <w:fldSimple w:instr=" SEQ Week \* MERGEFORMAT ">
              <w:r w:rsidRPr="003E63FC">
                <w:rPr>
                  <w:noProof/>
                  <w:lang w:val="nb-NO"/>
                </w:rPr>
                <w:t>47</w:t>
              </w:r>
            </w:fldSimple>
            <w:r w:rsidRPr="003E63FC">
              <w:rPr>
                <w:lang w:val="nb-NO"/>
              </w:rPr>
              <w:t xml:space="preserve">/Dag </w:t>
            </w:r>
            <w:fldSimple w:instr=" SEQ Day \* MERGEFORMAT ">
              <w:r w:rsidRPr="003E63FC">
                <w:rPr>
                  <w:noProof/>
                  <w:lang w:val="nb-NO"/>
                </w:rPr>
                <w:t>319</w:t>
              </w:r>
            </w:fldSimple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16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320</w:t>
              </w:r>
            </w:fldSimple>
          </w:p>
        </w:tc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17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321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18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322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19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323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20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324</w:t>
              </w:r>
            </w:fldSimple>
          </w:p>
        </w:tc>
        <w:tc>
          <w:tcPr>
            <w:tcW w:w="1296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21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325</w:t>
              </w:r>
            </w:fldSimple>
          </w:p>
        </w:tc>
      </w:tr>
      <w:tr w:rsidR="002B50DD" w:rsidRPr="003E63FC">
        <w:trPr>
          <w:trHeight w:val="1494"/>
        </w:trPr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22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Uke </w:t>
            </w:r>
            <w:fldSimple w:instr=" SEQ Week \* MERGEFORMAT ">
              <w:r w:rsidRPr="003E63FC">
                <w:rPr>
                  <w:noProof/>
                  <w:lang w:val="nb-NO"/>
                </w:rPr>
                <w:t>48</w:t>
              </w:r>
            </w:fldSimple>
            <w:r w:rsidRPr="003E63FC">
              <w:rPr>
                <w:lang w:val="nb-NO"/>
              </w:rPr>
              <w:t xml:space="preserve">/Dag </w:t>
            </w:r>
            <w:fldSimple w:instr=" SEQ Day \* MERGEFORMAT ">
              <w:r w:rsidRPr="003E63FC">
                <w:rPr>
                  <w:noProof/>
                  <w:lang w:val="nb-NO"/>
                </w:rPr>
                <w:t>326</w:t>
              </w:r>
            </w:fldSimple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23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327</w:t>
              </w:r>
            </w:fldSimple>
          </w:p>
        </w:tc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24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328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25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329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26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330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27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331</w:t>
              </w:r>
            </w:fldSimple>
          </w:p>
        </w:tc>
        <w:tc>
          <w:tcPr>
            <w:tcW w:w="1296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28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332</w:t>
              </w:r>
            </w:fldSimple>
          </w:p>
        </w:tc>
      </w:tr>
      <w:tr w:rsidR="002B50DD" w:rsidRPr="003E63FC">
        <w:trPr>
          <w:trHeight w:val="1458"/>
        </w:trPr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29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Uke </w:t>
            </w:r>
            <w:fldSimple w:instr=" SEQ Week \* MERGEFORMAT ">
              <w:r w:rsidRPr="003E63FC">
                <w:rPr>
                  <w:noProof/>
                  <w:lang w:val="nb-NO"/>
                </w:rPr>
                <w:t>49</w:t>
              </w:r>
            </w:fldSimple>
            <w:r w:rsidRPr="003E63FC">
              <w:rPr>
                <w:lang w:val="nb-NO"/>
              </w:rPr>
              <w:t xml:space="preserve">/Dag </w:t>
            </w:r>
            <w:fldSimple w:instr=" SEQ Day \* MERGEFORMAT ">
              <w:r w:rsidRPr="003E63FC">
                <w:rPr>
                  <w:noProof/>
                  <w:lang w:val="nb-NO"/>
                </w:rPr>
                <w:t>333</w:t>
              </w:r>
            </w:fldSimple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30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334</w:t>
              </w:r>
            </w:fldSimple>
          </w:p>
        </w:tc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</w:p>
        </w:tc>
        <w:tc>
          <w:tcPr>
            <w:tcW w:w="1296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</w:p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AE29C6" w:rsidRPr="003E63FC" w:rsidTr="00DE278C">
        <w:trPr>
          <w:trHeight w:hRule="exact" w:val="317"/>
        </w:trPr>
        <w:tc>
          <w:tcPr>
            <w:tcW w:w="10166" w:type="dxa"/>
            <w:vAlign w:val="center"/>
          </w:tcPr>
          <w:p w:rsidR="00AE29C6" w:rsidRPr="003E63FC" w:rsidRDefault="00AE29C6" w:rsidP="00CD3526">
            <w:pPr>
              <w:rPr>
                <w:lang w:val="nb-NO"/>
              </w:rPr>
            </w:pPr>
          </w:p>
        </w:tc>
      </w:tr>
      <w:tr w:rsidR="00AE29C6" w:rsidRPr="003E63FC" w:rsidTr="00DE278C">
        <w:trPr>
          <w:trHeight w:hRule="exact" w:val="317"/>
        </w:trPr>
        <w:tc>
          <w:tcPr>
            <w:tcW w:w="10166" w:type="dxa"/>
            <w:vAlign w:val="center"/>
          </w:tcPr>
          <w:p w:rsidR="00AE29C6" w:rsidRPr="003E63FC" w:rsidRDefault="00AE29C6" w:rsidP="00CD3526">
            <w:pPr>
              <w:rPr>
                <w:lang w:val="nb-NO"/>
              </w:rPr>
            </w:pPr>
          </w:p>
        </w:tc>
      </w:tr>
      <w:tr w:rsidR="00AE29C6" w:rsidRPr="003E63FC" w:rsidTr="00DE278C">
        <w:trPr>
          <w:trHeight w:hRule="exact" w:val="317"/>
        </w:trPr>
        <w:tc>
          <w:tcPr>
            <w:tcW w:w="10166" w:type="dxa"/>
            <w:vAlign w:val="center"/>
          </w:tcPr>
          <w:p w:rsidR="00AE29C6" w:rsidRPr="003E63FC" w:rsidRDefault="00AE29C6" w:rsidP="00CD3526">
            <w:pPr>
              <w:rPr>
                <w:lang w:val="nb-NO"/>
              </w:rPr>
            </w:pPr>
          </w:p>
        </w:tc>
      </w:tr>
      <w:tr w:rsidR="00AE29C6" w:rsidRPr="003E63FC" w:rsidTr="00DE278C">
        <w:trPr>
          <w:trHeight w:hRule="exact" w:val="317"/>
        </w:trPr>
        <w:tc>
          <w:tcPr>
            <w:tcW w:w="10166" w:type="dxa"/>
            <w:vAlign w:val="center"/>
          </w:tcPr>
          <w:p w:rsidR="00AE29C6" w:rsidRPr="003E63FC" w:rsidRDefault="00AE29C6" w:rsidP="00CD3526">
            <w:pPr>
              <w:rPr>
                <w:lang w:val="nb-NO"/>
              </w:rPr>
            </w:pPr>
          </w:p>
        </w:tc>
      </w:tr>
      <w:tr w:rsidR="00AE29C6" w:rsidRPr="003E63FC" w:rsidTr="00DE278C">
        <w:trPr>
          <w:trHeight w:hRule="exact" w:val="317"/>
        </w:trPr>
        <w:tc>
          <w:tcPr>
            <w:tcW w:w="10166" w:type="dxa"/>
            <w:vAlign w:val="center"/>
          </w:tcPr>
          <w:p w:rsidR="00AE29C6" w:rsidRPr="003E63FC" w:rsidRDefault="00AE29C6" w:rsidP="00CD3526">
            <w:pPr>
              <w:rPr>
                <w:lang w:val="nb-NO"/>
              </w:rPr>
            </w:pPr>
          </w:p>
        </w:tc>
      </w:tr>
    </w:tbl>
    <w:tbl>
      <w:tblPr>
        <w:tblpPr w:leftFromText="115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Layout w:type="fixed"/>
        <w:tblCellMar>
          <w:left w:w="72" w:type="dxa"/>
          <w:right w:w="72" w:type="dxa"/>
        </w:tblCellMar>
        <w:tblLook w:val="01E0"/>
      </w:tblPr>
      <w:tblGrid>
        <w:gridCol w:w="3452"/>
      </w:tblGrid>
      <w:tr w:rsidR="002D1C9A" w:rsidRPr="003E63FC" w:rsidTr="002D1C9A">
        <w:trPr>
          <w:trHeight w:val="317"/>
        </w:trPr>
        <w:tc>
          <w:tcPr>
            <w:tcW w:w="3452" w:type="dxa"/>
            <w:vAlign w:val="bottom"/>
          </w:tcPr>
          <w:p w:rsidR="002D1C9A" w:rsidRPr="003E63FC" w:rsidRDefault="002B50DD" w:rsidP="002D1C9A">
            <w:pPr>
              <w:pStyle w:val="Notater"/>
              <w:framePr w:hSpace="0" w:wrap="auto" w:vAnchor="margin" w:hAnchor="text" w:xAlign="left" w:yAlign="inline"/>
              <w:rPr>
                <w:lang w:val="nb-NO"/>
              </w:rPr>
            </w:pPr>
            <w:r w:rsidRPr="003E63FC">
              <w:rPr>
                <w:lang w:val="nb-NO"/>
              </w:rPr>
              <w:t>Notater for denne måneden</w:t>
            </w:r>
            <w:r w:rsidR="002D1C9A" w:rsidRPr="003E63FC">
              <w:rPr>
                <w:lang w:val="nb-NO"/>
              </w:rPr>
              <w:t>:</w:t>
            </w:r>
          </w:p>
        </w:tc>
      </w:tr>
      <w:tr w:rsidR="002D1C9A" w:rsidRPr="003E63FC" w:rsidTr="002D1C9A">
        <w:trPr>
          <w:trHeight w:val="317"/>
        </w:trPr>
        <w:tc>
          <w:tcPr>
            <w:tcW w:w="3452" w:type="dxa"/>
            <w:vAlign w:val="bottom"/>
          </w:tcPr>
          <w:p w:rsidR="002D1C9A" w:rsidRPr="003E63FC" w:rsidRDefault="002D1C9A" w:rsidP="002D1C9A">
            <w:pPr>
              <w:rPr>
                <w:lang w:val="nb-NO"/>
              </w:rPr>
            </w:pPr>
          </w:p>
        </w:tc>
      </w:tr>
      <w:tr w:rsidR="002D1C9A" w:rsidRPr="003E63FC" w:rsidTr="002D1C9A">
        <w:trPr>
          <w:trHeight w:val="317"/>
        </w:trPr>
        <w:tc>
          <w:tcPr>
            <w:tcW w:w="3452" w:type="dxa"/>
            <w:vAlign w:val="bottom"/>
          </w:tcPr>
          <w:p w:rsidR="002D1C9A" w:rsidRPr="003E63FC" w:rsidRDefault="002D1C9A" w:rsidP="002D1C9A">
            <w:pPr>
              <w:rPr>
                <w:lang w:val="nb-NO"/>
              </w:rPr>
            </w:pPr>
          </w:p>
        </w:tc>
      </w:tr>
      <w:tr w:rsidR="002D1C9A" w:rsidRPr="003E63FC" w:rsidTr="002D1C9A">
        <w:trPr>
          <w:trHeight w:val="317"/>
        </w:trPr>
        <w:tc>
          <w:tcPr>
            <w:tcW w:w="3452" w:type="dxa"/>
            <w:vAlign w:val="bottom"/>
          </w:tcPr>
          <w:p w:rsidR="002D1C9A" w:rsidRPr="003E63FC" w:rsidRDefault="002D1C9A" w:rsidP="002D1C9A">
            <w:pPr>
              <w:rPr>
                <w:lang w:val="nb-NO"/>
              </w:rPr>
            </w:pPr>
          </w:p>
        </w:tc>
      </w:tr>
      <w:tr w:rsidR="002D1C9A" w:rsidRPr="003E63FC" w:rsidTr="002D1C9A">
        <w:trPr>
          <w:trHeight w:val="317"/>
        </w:trPr>
        <w:tc>
          <w:tcPr>
            <w:tcW w:w="3452" w:type="dxa"/>
            <w:vAlign w:val="bottom"/>
          </w:tcPr>
          <w:p w:rsidR="002D1C9A" w:rsidRPr="003E63FC" w:rsidRDefault="002D1C9A" w:rsidP="002D1C9A">
            <w:pPr>
              <w:rPr>
                <w:lang w:val="nb-NO"/>
              </w:rPr>
            </w:pPr>
          </w:p>
        </w:tc>
      </w:tr>
      <w:tr w:rsidR="002D1C9A" w:rsidRPr="003E63FC" w:rsidTr="002D1C9A">
        <w:trPr>
          <w:trHeight w:val="317"/>
        </w:trPr>
        <w:tc>
          <w:tcPr>
            <w:tcW w:w="3452" w:type="dxa"/>
            <w:vAlign w:val="bottom"/>
          </w:tcPr>
          <w:p w:rsidR="002D1C9A" w:rsidRPr="003E63FC" w:rsidRDefault="002D1C9A" w:rsidP="002D1C9A">
            <w:pPr>
              <w:rPr>
                <w:lang w:val="nb-NO"/>
              </w:rPr>
            </w:pPr>
          </w:p>
        </w:tc>
      </w:tr>
      <w:tr w:rsidR="002D1C9A" w:rsidRPr="003E63FC" w:rsidTr="002D1C9A">
        <w:trPr>
          <w:trHeight w:val="317"/>
        </w:trPr>
        <w:tc>
          <w:tcPr>
            <w:tcW w:w="3452" w:type="dxa"/>
            <w:vAlign w:val="bottom"/>
          </w:tcPr>
          <w:p w:rsidR="002D1C9A" w:rsidRPr="003E63FC" w:rsidRDefault="002D1C9A" w:rsidP="002D1C9A">
            <w:pPr>
              <w:rPr>
                <w:lang w:val="nb-NO"/>
              </w:rPr>
            </w:pPr>
          </w:p>
        </w:tc>
      </w:tr>
      <w:tr w:rsidR="002D1C9A" w:rsidRPr="003E63FC" w:rsidTr="002D1C9A">
        <w:trPr>
          <w:trHeight w:val="317"/>
        </w:trPr>
        <w:tc>
          <w:tcPr>
            <w:tcW w:w="3452" w:type="dxa"/>
            <w:vAlign w:val="bottom"/>
          </w:tcPr>
          <w:p w:rsidR="002D1C9A" w:rsidRPr="003E63FC" w:rsidRDefault="002D1C9A" w:rsidP="002D1C9A">
            <w:pPr>
              <w:rPr>
                <w:lang w:val="nb-NO"/>
              </w:rPr>
            </w:pPr>
          </w:p>
        </w:tc>
      </w:tr>
      <w:tr w:rsidR="002D1C9A" w:rsidRPr="003E63FC" w:rsidTr="002D1C9A">
        <w:trPr>
          <w:trHeight w:val="317"/>
        </w:trPr>
        <w:tc>
          <w:tcPr>
            <w:tcW w:w="3452" w:type="dxa"/>
            <w:vAlign w:val="bottom"/>
          </w:tcPr>
          <w:p w:rsidR="002D1C9A" w:rsidRPr="003E63FC" w:rsidRDefault="002D1C9A" w:rsidP="002D1C9A">
            <w:pPr>
              <w:rPr>
                <w:lang w:val="nb-NO"/>
              </w:rPr>
            </w:pPr>
          </w:p>
        </w:tc>
      </w:tr>
      <w:tr w:rsidR="002D1C9A" w:rsidRPr="003E63FC" w:rsidTr="002D1C9A">
        <w:trPr>
          <w:trHeight w:val="317"/>
        </w:trPr>
        <w:tc>
          <w:tcPr>
            <w:tcW w:w="3452" w:type="dxa"/>
            <w:vAlign w:val="bottom"/>
          </w:tcPr>
          <w:p w:rsidR="002D1C9A" w:rsidRPr="003E63FC" w:rsidRDefault="002D1C9A" w:rsidP="002D1C9A">
            <w:pPr>
              <w:rPr>
                <w:lang w:val="nb-NO"/>
              </w:rPr>
            </w:pPr>
          </w:p>
        </w:tc>
      </w:tr>
      <w:tr w:rsidR="002D1C9A" w:rsidRPr="003E63FC" w:rsidTr="002D1C9A">
        <w:trPr>
          <w:trHeight w:val="317"/>
        </w:trPr>
        <w:tc>
          <w:tcPr>
            <w:tcW w:w="3452" w:type="dxa"/>
            <w:vAlign w:val="bottom"/>
          </w:tcPr>
          <w:p w:rsidR="002D1C9A" w:rsidRPr="003E63FC" w:rsidRDefault="002D1C9A" w:rsidP="002D1C9A">
            <w:pPr>
              <w:rPr>
                <w:lang w:val="nb-NO"/>
              </w:rPr>
            </w:pPr>
          </w:p>
        </w:tc>
      </w:tr>
      <w:tr w:rsidR="002D1C9A" w:rsidRPr="003E63FC" w:rsidTr="002D1C9A">
        <w:trPr>
          <w:trHeight w:val="317"/>
        </w:trPr>
        <w:tc>
          <w:tcPr>
            <w:tcW w:w="3452" w:type="dxa"/>
            <w:vAlign w:val="bottom"/>
          </w:tcPr>
          <w:p w:rsidR="002D1C9A" w:rsidRPr="003E63FC" w:rsidRDefault="002D1C9A" w:rsidP="002D1C9A">
            <w:pPr>
              <w:rPr>
                <w:lang w:val="nb-NO"/>
              </w:rPr>
            </w:pPr>
          </w:p>
        </w:tc>
      </w:tr>
      <w:tr w:rsidR="002D1C9A" w:rsidRPr="003E63FC" w:rsidTr="002D1C9A">
        <w:trPr>
          <w:trHeight w:val="317"/>
        </w:trPr>
        <w:tc>
          <w:tcPr>
            <w:tcW w:w="3452" w:type="dxa"/>
            <w:vAlign w:val="bottom"/>
          </w:tcPr>
          <w:p w:rsidR="002D1C9A" w:rsidRPr="003E63FC" w:rsidRDefault="002D1C9A" w:rsidP="002D1C9A">
            <w:pPr>
              <w:rPr>
                <w:lang w:val="nb-NO"/>
              </w:rPr>
            </w:pPr>
          </w:p>
        </w:tc>
      </w:tr>
      <w:tr w:rsidR="002D1C9A" w:rsidRPr="003E63FC" w:rsidTr="002D1C9A">
        <w:trPr>
          <w:trHeight w:val="317"/>
        </w:trPr>
        <w:tc>
          <w:tcPr>
            <w:tcW w:w="3452" w:type="dxa"/>
            <w:vAlign w:val="bottom"/>
          </w:tcPr>
          <w:p w:rsidR="002D1C9A" w:rsidRPr="003E63FC" w:rsidRDefault="002D1C9A" w:rsidP="002D1C9A">
            <w:pPr>
              <w:rPr>
                <w:lang w:val="nb-NO"/>
              </w:rPr>
            </w:pPr>
          </w:p>
        </w:tc>
      </w:tr>
      <w:tr w:rsidR="002D1C9A" w:rsidRPr="003E63FC" w:rsidTr="002D1C9A">
        <w:trPr>
          <w:trHeight w:val="317"/>
        </w:trPr>
        <w:tc>
          <w:tcPr>
            <w:tcW w:w="3452" w:type="dxa"/>
            <w:vAlign w:val="bottom"/>
          </w:tcPr>
          <w:p w:rsidR="002D1C9A" w:rsidRPr="003E63FC" w:rsidRDefault="002D1C9A" w:rsidP="002D1C9A">
            <w:pPr>
              <w:rPr>
                <w:lang w:val="nb-NO"/>
              </w:rPr>
            </w:pPr>
          </w:p>
        </w:tc>
      </w:tr>
      <w:tr w:rsidR="002D1C9A" w:rsidRPr="003E63FC" w:rsidTr="002D1C9A">
        <w:trPr>
          <w:trHeight w:val="317"/>
        </w:trPr>
        <w:tc>
          <w:tcPr>
            <w:tcW w:w="3452" w:type="dxa"/>
            <w:vAlign w:val="bottom"/>
          </w:tcPr>
          <w:p w:rsidR="002D1C9A" w:rsidRPr="003E63FC" w:rsidRDefault="002D1C9A" w:rsidP="002D1C9A">
            <w:pPr>
              <w:rPr>
                <w:lang w:val="nb-NO"/>
              </w:rPr>
            </w:pPr>
          </w:p>
        </w:tc>
      </w:tr>
      <w:tr w:rsidR="002D1C9A" w:rsidRPr="003E63FC" w:rsidTr="002D1C9A">
        <w:trPr>
          <w:trHeight w:val="317"/>
        </w:trPr>
        <w:tc>
          <w:tcPr>
            <w:tcW w:w="3452" w:type="dxa"/>
            <w:vAlign w:val="bottom"/>
          </w:tcPr>
          <w:p w:rsidR="002D1C9A" w:rsidRPr="003E63FC" w:rsidRDefault="002D1C9A" w:rsidP="002D1C9A">
            <w:pPr>
              <w:rPr>
                <w:lang w:val="nb-NO"/>
              </w:rPr>
            </w:pPr>
          </w:p>
        </w:tc>
      </w:tr>
      <w:tr w:rsidR="002D1C9A" w:rsidRPr="003E63FC" w:rsidTr="002D1C9A">
        <w:trPr>
          <w:trHeight w:val="317"/>
        </w:trPr>
        <w:tc>
          <w:tcPr>
            <w:tcW w:w="3452" w:type="dxa"/>
            <w:vAlign w:val="bottom"/>
          </w:tcPr>
          <w:p w:rsidR="002D1C9A" w:rsidRPr="003E63FC" w:rsidRDefault="002D1C9A" w:rsidP="002D1C9A">
            <w:pPr>
              <w:rPr>
                <w:lang w:val="nb-NO"/>
              </w:rPr>
            </w:pPr>
          </w:p>
        </w:tc>
      </w:tr>
      <w:tr w:rsidR="002D1C9A" w:rsidRPr="003E63FC" w:rsidTr="002D1C9A">
        <w:trPr>
          <w:trHeight w:val="317"/>
        </w:trPr>
        <w:tc>
          <w:tcPr>
            <w:tcW w:w="3452" w:type="dxa"/>
            <w:vAlign w:val="bottom"/>
          </w:tcPr>
          <w:p w:rsidR="002D1C9A" w:rsidRPr="003E63FC" w:rsidRDefault="002D1C9A" w:rsidP="002D1C9A">
            <w:pPr>
              <w:rPr>
                <w:lang w:val="nb-NO"/>
              </w:rPr>
            </w:pPr>
          </w:p>
        </w:tc>
      </w:tr>
      <w:tr w:rsidR="002D1C9A" w:rsidRPr="003E63FC" w:rsidTr="002D1C9A">
        <w:trPr>
          <w:trHeight w:val="317"/>
        </w:trPr>
        <w:tc>
          <w:tcPr>
            <w:tcW w:w="3452" w:type="dxa"/>
            <w:vAlign w:val="bottom"/>
          </w:tcPr>
          <w:p w:rsidR="002D1C9A" w:rsidRPr="003E63FC" w:rsidRDefault="002D1C9A" w:rsidP="002D1C9A">
            <w:pPr>
              <w:rPr>
                <w:lang w:val="nb-NO"/>
              </w:rPr>
            </w:pPr>
          </w:p>
        </w:tc>
      </w:tr>
      <w:tr w:rsidR="002D1C9A" w:rsidRPr="003E63FC" w:rsidTr="002D1C9A">
        <w:trPr>
          <w:trHeight w:val="317"/>
        </w:trPr>
        <w:tc>
          <w:tcPr>
            <w:tcW w:w="3452" w:type="dxa"/>
            <w:vAlign w:val="bottom"/>
          </w:tcPr>
          <w:p w:rsidR="002D1C9A" w:rsidRPr="003E63FC" w:rsidRDefault="002D1C9A" w:rsidP="002D1C9A">
            <w:pPr>
              <w:rPr>
                <w:lang w:val="nb-NO"/>
              </w:rPr>
            </w:pPr>
          </w:p>
        </w:tc>
      </w:tr>
      <w:tr w:rsidR="002D1C9A" w:rsidRPr="003E63FC" w:rsidTr="002D1C9A">
        <w:trPr>
          <w:trHeight w:val="317"/>
        </w:trPr>
        <w:tc>
          <w:tcPr>
            <w:tcW w:w="3452" w:type="dxa"/>
            <w:vAlign w:val="bottom"/>
          </w:tcPr>
          <w:p w:rsidR="002D1C9A" w:rsidRPr="003E63FC" w:rsidRDefault="002D1C9A" w:rsidP="002D1C9A">
            <w:pPr>
              <w:rPr>
                <w:lang w:val="nb-NO"/>
              </w:rPr>
            </w:pPr>
          </w:p>
        </w:tc>
      </w:tr>
      <w:tr w:rsidR="002D1C9A" w:rsidRPr="003E63FC" w:rsidTr="002D1C9A">
        <w:trPr>
          <w:trHeight w:val="317"/>
        </w:trPr>
        <w:tc>
          <w:tcPr>
            <w:tcW w:w="3452" w:type="dxa"/>
            <w:vAlign w:val="bottom"/>
          </w:tcPr>
          <w:p w:rsidR="002D1C9A" w:rsidRPr="003E63FC" w:rsidRDefault="002D1C9A" w:rsidP="002D1C9A">
            <w:pPr>
              <w:rPr>
                <w:lang w:val="nb-NO"/>
              </w:rPr>
            </w:pPr>
          </w:p>
        </w:tc>
      </w:tr>
      <w:tr w:rsidR="002D1C9A" w:rsidRPr="003E63FC" w:rsidTr="002D1C9A">
        <w:trPr>
          <w:trHeight w:val="317"/>
        </w:trPr>
        <w:tc>
          <w:tcPr>
            <w:tcW w:w="3452" w:type="dxa"/>
            <w:vAlign w:val="bottom"/>
          </w:tcPr>
          <w:p w:rsidR="002D1C9A" w:rsidRPr="003E63FC" w:rsidRDefault="002D1C9A" w:rsidP="002D1C9A">
            <w:pPr>
              <w:rPr>
                <w:lang w:val="nb-NO"/>
              </w:rPr>
            </w:pPr>
          </w:p>
        </w:tc>
      </w:tr>
    </w:tbl>
    <w:p w:rsidR="00361051" w:rsidRPr="003E63FC" w:rsidRDefault="00ED222D">
      <w:pPr>
        <w:rPr>
          <w:lang w:val="nb-NO"/>
        </w:rPr>
        <w:sectPr w:rsidR="00361051" w:rsidRPr="003E63FC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ED222D">
        <w:rPr>
          <w:noProof/>
          <w:lang w:val="nb-NO"/>
        </w:rPr>
        <w:pict>
          <v:rect id="_x0000_s1199" style="position:absolute;margin-left:47.5pt;margin-top:478.1pt;width:516.95pt;height:89.3pt;z-index:-251628032;mso-position-horizontal-relative:page;mso-position-vertical-relative:page" stroked="f">
            <v:fill opacity="45875f"/>
            <w10:wrap anchorx="page" anchory="page"/>
          </v:rect>
        </w:pict>
      </w:r>
      <w:r w:rsidRPr="00ED222D">
        <w:rPr>
          <w:noProof/>
          <w:lang w:val="nb-NO"/>
        </w:rPr>
        <w:pict>
          <v:shape id="_x0000_s1198" type="#_x0000_t202" style="position:absolute;margin-left:0;margin-top:0;width:731.75pt;height:547pt;z-index:-251688449;mso-position-horizontal:center;mso-position-horizontal-relative:page;mso-position-vertical:center;mso-position-vertical-relative:page" filled="f" stroked="f">
            <v:textbox style="mso-next-textbox:#_x0000_s1198;mso-fit-shape-to-text:t">
              <w:txbxContent>
                <w:p w:rsidR="00CD3526" w:rsidRPr="001720EC" w:rsidRDefault="00CD3526" w:rsidP="00AE29C6">
                  <w:r>
                    <w:rPr>
                      <w:noProof/>
                    </w:rPr>
                    <w:drawing>
                      <wp:inline distT="0" distB="0" distL="0" distR="0">
                        <wp:extent cx="9107424" cy="6858000"/>
                        <wp:effectExtent l="19050" t="0" r="0" b="0"/>
                        <wp:docPr id="31" name="Picture 1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07424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ED222D">
        <w:rPr>
          <w:noProof/>
          <w:lang w:val="nb-NO"/>
        </w:rPr>
        <w:pict>
          <v:rect id="_x0000_s1129" style="position:absolute;margin-left:576.7pt;margin-top:69.85pt;width:180.75pt;height:393.75pt;z-index:-251643392;mso-position-horizontal-relative:page;mso-position-vertical-relative:page" stroked="f">
            <v:fill opacity="45875f"/>
            <w10:wrap anchorx="page" anchory="page"/>
          </v:rect>
        </w:pict>
      </w:r>
      <w:r w:rsidRPr="00ED222D">
        <w:rPr>
          <w:noProof/>
          <w:lang w:val="nb-NO"/>
        </w:rPr>
        <w:pict>
          <v:shape id="_x0000_s1132" type="#_x0000_t202" style="position:absolute;margin-left:8in;margin-top:483.85pt;width:180pt;height:81.35pt;z-index:251675136;mso-position-horizontal-relative:page;mso-position-vertical-relative:page" filled="f" stroked="f">
            <v:textbox>
              <w:txbxContent>
                <w:p w:rsidR="00CD3526" w:rsidRDefault="00CD3526" w:rsidP="00FD39C9">
                  <w:pPr>
                    <w:pStyle w:val="r"/>
                  </w:pPr>
                  <w:r>
                    <w:t>2010</w:t>
                  </w:r>
                </w:p>
              </w:txbxContent>
            </v:textbox>
            <w10:wrap anchorx="page" anchory="page"/>
          </v:shape>
        </w:pict>
      </w:r>
      <w:r w:rsidRPr="00ED222D">
        <w:rPr>
          <w:noProof/>
          <w:lang w:val="nb-NO"/>
        </w:rPr>
        <w:pict>
          <v:shape id="_x0000_s1131" type="#_x0000_t202" style="position:absolute;margin-left:206.65pt;margin-top:39.6pt;width:351.3pt;height:44.35pt;z-index:-251642368;mso-position-horizontal-relative:page;mso-position-vertical-relative:page" filled="f" stroked="f">
            <v:textbox style="mso-fit-shape-to-text:t">
              <w:txbxContent>
                <w:p w:rsidR="00CD3526" w:rsidRDefault="00CD3526" w:rsidP="00FD39C9">
                  <w:pPr>
                    <w:pStyle w:val="Mned"/>
                  </w:pPr>
                  <w:r>
                    <w:t>NOVEMBER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43" w:tblpY="1527"/>
        <w:tblOverlap w:val="never"/>
        <w:tblW w:w="101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2"/>
        <w:gridCol w:w="1476"/>
        <w:gridCol w:w="1503"/>
        <w:gridCol w:w="1467"/>
        <w:gridCol w:w="1494"/>
        <w:gridCol w:w="1476"/>
        <w:gridCol w:w="1269"/>
      </w:tblGrid>
      <w:tr w:rsidR="002B50DD" w:rsidRPr="003E63FC">
        <w:trPr>
          <w:trHeight w:val="203"/>
        </w:trPr>
        <w:tc>
          <w:tcPr>
            <w:tcW w:w="1512" w:type="dxa"/>
            <w:shd w:val="clear" w:color="auto" w:fill="auto"/>
            <w:noWrap/>
            <w:tcMar>
              <w:top w:w="58" w:type="dxa"/>
            </w:tcMar>
          </w:tcPr>
          <w:p w:rsidR="002B50DD" w:rsidRPr="003E63FC" w:rsidRDefault="002B50DD" w:rsidP="002B50DD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lastRenderedPageBreak/>
              <w:t>M</w:t>
            </w:r>
          </w:p>
        </w:tc>
        <w:tc>
          <w:tcPr>
            <w:tcW w:w="1476" w:type="dxa"/>
            <w:shd w:val="clear" w:color="auto" w:fill="auto"/>
            <w:noWrap/>
            <w:tcMar>
              <w:top w:w="58" w:type="dxa"/>
            </w:tcMar>
          </w:tcPr>
          <w:p w:rsidR="002B50DD" w:rsidRPr="003E63FC" w:rsidRDefault="002B50DD" w:rsidP="002B50DD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t>T</w:t>
            </w:r>
          </w:p>
        </w:tc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2B50DD" w:rsidRPr="003E63FC" w:rsidRDefault="002B50DD" w:rsidP="002B50DD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t>O</w:t>
            </w:r>
          </w:p>
        </w:tc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2B50DD" w:rsidRPr="003E63FC" w:rsidRDefault="002B50DD" w:rsidP="002B50DD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t>T</w:t>
            </w:r>
          </w:p>
        </w:tc>
        <w:tc>
          <w:tcPr>
            <w:tcW w:w="1494" w:type="dxa"/>
            <w:shd w:val="clear" w:color="auto" w:fill="auto"/>
            <w:noWrap/>
            <w:tcMar>
              <w:top w:w="58" w:type="dxa"/>
            </w:tcMar>
          </w:tcPr>
          <w:p w:rsidR="002B50DD" w:rsidRPr="003E63FC" w:rsidRDefault="002B50DD" w:rsidP="002B50DD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t>F</w:t>
            </w:r>
          </w:p>
        </w:tc>
        <w:tc>
          <w:tcPr>
            <w:tcW w:w="1476" w:type="dxa"/>
            <w:shd w:val="clear" w:color="auto" w:fill="auto"/>
            <w:noWrap/>
            <w:tcMar>
              <w:top w:w="58" w:type="dxa"/>
            </w:tcMar>
          </w:tcPr>
          <w:p w:rsidR="002B50DD" w:rsidRPr="003E63FC" w:rsidRDefault="002B50DD" w:rsidP="002B50DD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t>L</w:t>
            </w:r>
          </w:p>
        </w:tc>
        <w:tc>
          <w:tcPr>
            <w:tcW w:w="1269" w:type="dxa"/>
            <w:shd w:val="clear" w:color="auto" w:fill="auto"/>
            <w:noWrap/>
            <w:tcMar>
              <w:top w:w="58" w:type="dxa"/>
            </w:tcMar>
          </w:tcPr>
          <w:p w:rsidR="002B50DD" w:rsidRPr="003E63FC" w:rsidRDefault="002B50DD" w:rsidP="002B50DD">
            <w:pPr>
              <w:pStyle w:val="Ukedager"/>
              <w:rPr>
                <w:lang w:val="nb-NO"/>
              </w:rPr>
            </w:pPr>
            <w:r w:rsidRPr="003E63FC">
              <w:rPr>
                <w:lang w:val="nb-NO"/>
              </w:rPr>
              <w:t>s</w:t>
            </w:r>
          </w:p>
        </w:tc>
      </w:tr>
      <w:tr w:rsidR="002B50DD" w:rsidRPr="003E63FC">
        <w:trPr>
          <w:trHeight w:val="1152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335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336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3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337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4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338</w:t>
              </w:r>
            </w:fldSimple>
          </w:p>
        </w:tc>
        <w:tc>
          <w:tcPr>
            <w:tcW w:w="1269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5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339</w:t>
              </w:r>
            </w:fldSimple>
          </w:p>
        </w:tc>
      </w:tr>
      <w:tr w:rsidR="002B50DD" w:rsidRPr="003E63FC">
        <w:trPr>
          <w:trHeight w:val="1467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6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Uke </w:t>
            </w:r>
            <w:fldSimple w:instr=" SEQ Week \* MERGEFORMAT ">
              <w:r w:rsidRPr="003E63FC">
                <w:rPr>
                  <w:noProof/>
                  <w:lang w:val="nb-NO"/>
                </w:rPr>
                <w:t>50</w:t>
              </w:r>
            </w:fldSimple>
            <w:r w:rsidRPr="003E63FC">
              <w:rPr>
                <w:lang w:val="nb-NO"/>
              </w:rPr>
              <w:t xml:space="preserve">/Dag </w:t>
            </w:r>
            <w:fldSimple w:instr=" SEQ Day \* MERGEFORMAT ">
              <w:r w:rsidRPr="003E63FC">
                <w:rPr>
                  <w:noProof/>
                  <w:lang w:val="nb-NO"/>
                </w:rPr>
                <w:t>340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7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341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8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342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9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343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10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344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11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345</w:t>
              </w:r>
            </w:fldSimple>
          </w:p>
        </w:tc>
        <w:tc>
          <w:tcPr>
            <w:tcW w:w="1269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12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346</w:t>
              </w:r>
            </w:fldSimple>
          </w:p>
        </w:tc>
      </w:tr>
      <w:tr w:rsidR="002B50DD" w:rsidRPr="003E63FC">
        <w:trPr>
          <w:trHeight w:val="1503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13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Uke </w:t>
            </w:r>
            <w:fldSimple w:instr=" SEQ Week \* MERGEFORMAT ">
              <w:r w:rsidRPr="003E63FC">
                <w:rPr>
                  <w:noProof/>
                  <w:lang w:val="nb-NO"/>
                </w:rPr>
                <w:t>51</w:t>
              </w:r>
            </w:fldSimple>
            <w:r w:rsidRPr="003E63FC">
              <w:rPr>
                <w:lang w:val="nb-NO"/>
              </w:rPr>
              <w:t xml:space="preserve">/Dag </w:t>
            </w:r>
            <w:fldSimple w:instr=" SEQ Day \* MERGEFORMAT ">
              <w:r w:rsidRPr="003E63FC">
                <w:rPr>
                  <w:noProof/>
                  <w:lang w:val="nb-NO"/>
                </w:rPr>
                <w:t>347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14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348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15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349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16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350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17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351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18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352</w:t>
              </w:r>
            </w:fldSimple>
          </w:p>
        </w:tc>
        <w:tc>
          <w:tcPr>
            <w:tcW w:w="1269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19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353</w:t>
              </w:r>
            </w:fldSimple>
          </w:p>
        </w:tc>
      </w:tr>
      <w:tr w:rsidR="002B50DD" w:rsidRPr="003E63FC">
        <w:trPr>
          <w:trHeight w:val="1476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20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Uke </w:t>
            </w:r>
            <w:fldSimple w:instr=" SEQ Week \* MERGEFORMAT ">
              <w:r w:rsidRPr="003E63FC">
                <w:rPr>
                  <w:noProof/>
                  <w:lang w:val="nb-NO"/>
                </w:rPr>
                <w:t>52</w:t>
              </w:r>
            </w:fldSimple>
            <w:r w:rsidRPr="003E63FC">
              <w:rPr>
                <w:lang w:val="nb-NO"/>
              </w:rPr>
              <w:t xml:space="preserve">/Dag </w:t>
            </w:r>
            <w:fldSimple w:instr=" SEQ Day \* MERGEFORMAT ">
              <w:r w:rsidRPr="003E63FC">
                <w:rPr>
                  <w:noProof/>
                  <w:lang w:val="nb-NO"/>
                </w:rPr>
                <w:t>354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21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355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22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356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23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357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24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358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25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359</w:t>
              </w:r>
            </w:fldSimple>
          </w:p>
        </w:tc>
        <w:tc>
          <w:tcPr>
            <w:tcW w:w="1269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26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360</w:t>
              </w:r>
            </w:fldSimple>
          </w:p>
        </w:tc>
      </w:tr>
      <w:tr w:rsidR="002B50DD" w:rsidRPr="003E63FC">
        <w:trPr>
          <w:trHeight w:val="1467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27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Uke </w:t>
            </w:r>
            <w:fldSimple w:instr=" SEQ Week \* MERGEFORMAT ">
              <w:r w:rsidRPr="003E63FC">
                <w:rPr>
                  <w:noProof/>
                  <w:lang w:val="nb-NO"/>
                </w:rPr>
                <w:t>53</w:t>
              </w:r>
            </w:fldSimple>
            <w:r w:rsidRPr="003E63FC">
              <w:rPr>
                <w:lang w:val="nb-NO"/>
              </w:rPr>
              <w:t xml:space="preserve">/Dag </w:t>
            </w:r>
            <w:fldSimple w:instr=" SEQ Day \* MERGEFORMAT ">
              <w:r w:rsidRPr="003E63FC">
                <w:rPr>
                  <w:noProof/>
                  <w:lang w:val="nb-NO"/>
                </w:rPr>
                <w:t>361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28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362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29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363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30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364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Datoer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>31</w:t>
            </w:r>
          </w:p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  <w:r w:rsidRPr="003E63FC">
              <w:rPr>
                <w:lang w:val="nb-NO"/>
              </w:rPr>
              <w:t xml:space="preserve">dag </w:t>
            </w:r>
            <w:fldSimple w:instr=" SEQ Day \* MERGEFORMAT ">
              <w:r w:rsidRPr="003E63FC">
                <w:rPr>
                  <w:noProof/>
                  <w:lang w:val="nb-NO"/>
                </w:rPr>
                <w:t>365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</w:p>
        </w:tc>
        <w:tc>
          <w:tcPr>
            <w:tcW w:w="1269" w:type="dxa"/>
            <w:shd w:val="clear" w:color="auto" w:fill="auto"/>
            <w:tcMar>
              <w:bottom w:w="58" w:type="dxa"/>
            </w:tcMar>
            <w:vAlign w:val="bottom"/>
          </w:tcPr>
          <w:p w:rsidR="002B50DD" w:rsidRPr="003E63FC" w:rsidRDefault="002B50DD" w:rsidP="002B50DD">
            <w:pPr>
              <w:pStyle w:val="UkeDag"/>
              <w:framePr w:hSpace="0" w:wrap="auto" w:vAnchor="margin" w:hAnchor="text" w:xAlign="left" w:yAlign="inline"/>
              <w:suppressOverlap w:val="0"/>
              <w:rPr>
                <w:lang w:val="nb-NO"/>
              </w:rPr>
            </w:pPr>
          </w:p>
        </w:tc>
      </w:tr>
    </w:tbl>
    <w:tbl>
      <w:tblPr>
        <w:tblpPr w:leftFromText="173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Layout w:type="fixed"/>
        <w:tblCellMar>
          <w:left w:w="72" w:type="dxa"/>
          <w:right w:w="72" w:type="dxa"/>
        </w:tblCellMar>
        <w:tblLook w:val="01E0"/>
      </w:tblPr>
      <w:tblGrid>
        <w:gridCol w:w="3452"/>
      </w:tblGrid>
      <w:tr w:rsidR="00361051" w:rsidRPr="003E63FC" w:rsidTr="002D1C9A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2B50DD" w:rsidP="002D1C9A">
            <w:pPr>
              <w:pStyle w:val="Notater"/>
              <w:framePr w:hSpace="0" w:wrap="auto" w:vAnchor="margin" w:hAnchor="text" w:xAlign="left" w:yAlign="inline"/>
              <w:rPr>
                <w:lang w:val="nb-NO"/>
              </w:rPr>
            </w:pPr>
            <w:r w:rsidRPr="003E63FC">
              <w:rPr>
                <w:lang w:val="nb-NO"/>
              </w:rPr>
              <w:t>Notater for denne måneden</w:t>
            </w:r>
            <w:r w:rsidR="00361051" w:rsidRPr="003E63FC">
              <w:rPr>
                <w:lang w:val="nb-NO"/>
              </w:rPr>
              <w:t>:</w:t>
            </w:r>
          </w:p>
        </w:tc>
      </w:tr>
      <w:tr w:rsidR="00361051" w:rsidRPr="003E63FC" w:rsidTr="002D1C9A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2D1C9A">
            <w:pPr>
              <w:rPr>
                <w:lang w:val="nb-NO"/>
              </w:rPr>
            </w:pPr>
          </w:p>
        </w:tc>
      </w:tr>
      <w:tr w:rsidR="00361051" w:rsidRPr="003E63FC" w:rsidTr="002D1C9A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2D1C9A">
            <w:pPr>
              <w:rPr>
                <w:lang w:val="nb-NO"/>
              </w:rPr>
            </w:pPr>
          </w:p>
        </w:tc>
      </w:tr>
      <w:tr w:rsidR="00361051" w:rsidRPr="003E63FC" w:rsidTr="002D1C9A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2D1C9A">
            <w:pPr>
              <w:rPr>
                <w:lang w:val="nb-NO"/>
              </w:rPr>
            </w:pPr>
          </w:p>
        </w:tc>
      </w:tr>
      <w:tr w:rsidR="00361051" w:rsidRPr="003E63FC" w:rsidTr="002D1C9A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2D1C9A">
            <w:pPr>
              <w:rPr>
                <w:lang w:val="nb-NO"/>
              </w:rPr>
            </w:pPr>
          </w:p>
        </w:tc>
      </w:tr>
      <w:tr w:rsidR="00361051" w:rsidRPr="003E63FC" w:rsidTr="002D1C9A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2D1C9A">
            <w:pPr>
              <w:rPr>
                <w:lang w:val="nb-NO"/>
              </w:rPr>
            </w:pPr>
          </w:p>
        </w:tc>
      </w:tr>
      <w:tr w:rsidR="00361051" w:rsidRPr="003E63FC" w:rsidTr="002D1C9A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2D1C9A">
            <w:pPr>
              <w:rPr>
                <w:lang w:val="nb-NO"/>
              </w:rPr>
            </w:pPr>
          </w:p>
        </w:tc>
      </w:tr>
      <w:tr w:rsidR="00361051" w:rsidRPr="003E63FC" w:rsidTr="002D1C9A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2D1C9A">
            <w:pPr>
              <w:rPr>
                <w:lang w:val="nb-NO"/>
              </w:rPr>
            </w:pPr>
          </w:p>
        </w:tc>
      </w:tr>
      <w:tr w:rsidR="00361051" w:rsidRPr="003E63FC" w:rsidTr="002D1C9A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2D1C9A">
            <w:pPr>
              <w:rPr>
                <w:lang w:val="nb-NO"/>
              </w:rPr>
            </w:pPr>
          </w:p>
        </w:tc>
      </w:tr>
      <w:tr w:rsidR="00361051" w:rsidRPr="003E63FC" w:rsidTr="002D1C9A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2D1C9A">
            <w:pPr>
              <w:rPr>
                <w:lang w:val="nb-NO"/>
              </w:rPr>
            </w:pPr>
          </w:p>
        </w:tc>
      </w:tr>
      <w:tr w:rsidR="00361051" w:rsidRPr="003E63FC" w:rsidTr="002D1C9A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2D1C9A">
            <w:pPr>
              <w:rPr>
                <w:lang w:val="nb-NO"/>
              </w:rPr>
            </w:pPr>
          </w:p>
        </w:tc>
      </w:tr>
      <w:tr w:rsidR="00361051" w:rsidRPr="003E63FC" w:rsidTr="002D1C9A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2D1C9A">
            <w:pPr>
              <w:rPr>
                <w:lang w:val="nb-NO"/>
              </w:rPr>
            </w:pPr>
          </w:p>
        </w:tc>
      </w:tr>
      <w:tr w:rsidR="00361051" w:rsidRPr="003E63FC" w:rsidTr="002D1C9A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2D1C9A">
            <w:pPr>
              <w:rPr>
                <w:lang w:val="nb-NO"/>
              </w:rPr>
            </w:pPr>
          </w:p>
        </w:tc>
      </w:tr>
      <w:tr w:rsidR="00361051" w:rsidRPr="003E63FC" w:rsidTr="002D1C9A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2D1C9A">
            <w:pPr>
              <w:rPr>
                <w:lang w:val="nb-NO"/>
              </w:rPr>
            </w:pPr>
          </w:p>
        </w:tc>
      </w:tr>
      <w:tr w:rsidR="00361051" w:rsidRPr="003E63FC" w:rsidTr="002D1C9A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2D1C9A">
            <w:pPr>
              <w:rPr>
                <w:lang w:val="nb-NO"/>
              </w:rPr>
            </w:pPr>
          </w:p>
        </w:tc>
      </w:tr>
      <w:tr w:rsidR="00361051" w:rsidRPr="003E63FC" w:rsidTr="002D1C9A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2D1C9A">
            <w:pPr>
              <w:rPr>
                <w:lang w:val="nb-NO"/>
              </w:rPr>
            </w:pPr>
          </w:p>
        </w:tc>
      </w:tr>
      <w:tr w:rsidR="00361051" w:rsidRPr="003E63FC" w:rsidTr="002D1C9A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2D1C9A">
            <w:pPr>
              <w:rPr>
                <w:lang w:val="nb-NO"/>
              </w:rPr>
            </w:pPr>
          </w:p>
        </w:tc>
      </w:tr>
      <w:tr w:rsidR="00361051" w:rsidRPr="003E63FC" w:rsidTr="002D1C9A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2D1C9A">
            <w:pPr>
              <w:rPr>
                <w:lang w:val="nb-NO"/>
              </w:rPr>
            </w:pPr>
          </w:p>
        </w:tc>
      </w:tr>
      <w:tr w:rsidR="00361051" w:rsidRPr="003E63FC" w:rsidTr="002D1C9A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2D1C9A">
            <w:pPr>
              <w:rPr>
                <w:lang w:val="nb-NO"/>
              </w:rPr>
            </w:pPr>
          </w:p>
        </w:tc>
      </w:tr>
      <w:tr w:rsidR="00361051" w:rsidRPr="003E63FC" w:rsidTr="002D1C9A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2D1C9A">
            <w:pPr>
              <w:rPr>
                <w:lang w:val="nb-NO"/>
              </w:rPr>
            </w:pPr>
          </w:p>
        </w:tc>
      </w:tr>
      <w:tr w:rsidR="00361051" w:rsidRPr="003E63FC" w:rsidTr="002D1C9A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2D1C9A">
            <w:pPr>
              <w:rPr>
                <w:lang w:val="nb-NO"/>
              </w:rPr>
            </w:pPr>
          </w:p>
        </w:tc>
      </w:tr>
      <w:tr w:rsidR="00361051" w:rsidRPr="003E63FC" w:rsidTr="002D1C9A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2D1C9A">
            <w:pPr>
              <w:rPr>
                <w:lang w:val="nb-NO"/>
              </w:rPr>
            </w:pPr>
          </w:p>
        </w:tc>
      </w:tr>
      <w:tr w:rsidR="00361051" w:rsidRPr="003E63FC" w:rsidTr="002D1C9A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2D1C9A">
            <w:pPr>
              <w:rPr>
                <w:lang w:val="nb-NO"/>
              </w:rPr>
            </w:pPr>
          </w:p>
        </w:tc>
      </w:tr>
      <w:tr w:rsidR="00361051" w:rsidRPr="003E63FC" w:rsidTr="002D1C9A">
        <w:trPr>
          <w:trHeight w:val="317"/>
        </w:trPr>
        <w:tc>
          <w:tcPr>
            <w:tcW w:w="3452" w:type="dxa"/>
            <w:vAlign w:val="bottom"/>
          </w:tcPr>
          <w:p w:rsidR="00361051" w:rsidRPr="003E63FC" w:rsidRDefault="00361051" w:rsidP="002D1C9A">
            <w:pPr>
              <w:rPr>
                <w:lang w:val="nb-NO"/>
              </w:rPr>
            </w:pPr>
          </w:p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2D4DAD" w:rsidRPr="003E63FC" w:rsidTr="00DE278C">
        <w:trPr>
          <w:trHeight w:hRule="exact" w:val="317"/>
        </w:trPr>
        <w:tc>
          <w:tcPr>
            <w:tcW w:w="10166" w:type="dxa"/>
            <w:vAlign w:val="center"/>
          </w:tcPr>
          <w:p w:rsidR="002D4DAD" w:rsidRPr="003E63FC" w:rsidRDefault="002D4DAD" w:rsidP="002D4DAD">
            <w:pPr>
              <w:rPr>
                <w:lang w:val="nb-NO"/>
              </w:rPr>
            </w:pPr>
          </w:p>
        </w:tc>
      </w:tr>
      <w:tr w:rsidR="002D4DAD" w:rsidRPr="003E63FC" w:rsidTr="00DE278C">
        <w:trPr>
          <w:trHeight w:hRule="exact" w:val="317"/>
        </w:trPr>
        <w:tc>
          <w:tcPr>
            <w:tcW w:w="10166" w:type="dxa"/>
            <w:vAlign w:val="center"/>
          </w:tcPr>
          <w:p w:rsidR="002D4DAD" w:rsidRPr="003E63FC" w:rsidRDefault="002D4DAD" w:rsidP="002D4DAD">
            <w:pPr>
              <w:rPr>
                <w:lang w:val="nb-NO"/>
              </w:rPr>
            </w:pPr>
          </w:p>
        </w:tc>
      </w:tr>
      <w:tr w:rsidR="002D4DAD" w:rsidRPr="003E63FC" w:rsidTr="00DE278C">
        <w:trPr>
          <w:trHeight w:hRule="exact" w:val="317"/>
        </w:trPr>
        <w:tc>
          <w:tcPr>
            <w:tcW w:w="10166" w:type="dxa"/>
            <w:vAlign w:val="center"/>
          </w:tcPr>
          <w:p w:rsidR="002D4DAD" w:rsidRPr="003E63FC" w:rsidRDefault="002D4DAD" w:rsidP="002D4DAD">
            <w:pPr>
              <w:rPr>
                <w:lang w:val="nb-NO"/>
              </w:rPr>
            </w:pPr>
          </w:p>
        </w:tc>
      </w:tr>
      <w:tr w:rsidR="002D4DAD" w:rsidRPr="003E63FC" w:rsidTr="00DE278C">
        <w:trPr>
          <w:trHeight w:hRule="exact" w:val="317"/>
        </w:trPr>
        <w:tc>
          <w:tcPr>
            <w:tcW w:w="10166" w:type="dxa"/>
            <w:vAlign w:val="center"/>
          </w:tcPr>
          <w:p w:rsidR="002D4DAD" w:rsidRPr="003E63FC" w:rsidRDefault="002D4DAD" w:rsidP="002D4DAD">
            <w:pPr>
              <w:rPr>
                <w:lang w:val="nb-NO"/>
              </w:rPr>
            </w:pPr>
          </w:p>
        </w:tc>
      </w:tr>
      <w:tr w:rsidR="002D4DAD" w:rsidRPr="003E63FC" w:rsidTr="00DE278C">
        <w:trPr>
          <w:trHeight w:hRule="exact" w:val="317"/>
        </w:trPr>
        <w:tc>
          <w:tcPr>
            <w:tcW w:w="10166" w:type="dxa"/>
            <w:vAlign w:val="center"/>
          </w:tcPr>
          <w:p w:rsidR="002D4DAD" w:rsidRPr="003E63FC" w:rsidRDefault="002D4DAD" w:rsidP="002D4DAD">
            <w:pPr>
              <w:rPr>
                <w:lang w:val="nb-NO"/>
              </w:rPr>
            </w:pPr>
          </w:p>
        </w:tc>
      </w:tr>
    </w:tbl>
    <w:p w:rsidR="00AF79B7" w:rsidRPr="003E63FC" w:rsidRDefault="00ED222D">
      <w:pPr>
        <w:rPr>
          <w:lang w:val="nb-NO"/>
        </w:rPr>
      </w:pPr>
      <w:r w:rsidRPr="00ED222D">
        <w:rPr>
          <w:noProof/>
          <w:lang w:val="nb-NO"/>
        </w:rPr>
        <w:pict>
          <v:rect id="_x0000_s1195" style="position:absolute;margin-left:48pt;margin-top:477.75pt;width:516.95pt;height:89.3pt;z-index:-251630080;mso-position-horizontal-relative:page;mso-position-vertical-relative:page" stroked="f">
            <v:fill opacity="45875f"/>
            <w10:wrap anchorx="page" anchory="page"/>
          </v:rect>
        </w:pict>
      </w:r>
      <w:r w:rsidRPr="00ED222D">
        <w:rPr>
          <w:noProof/>
          <w:lang w:val="nb-NO"/>
        </w:rPr>
        <w:pict>
          <v:shape id="_x0000_s1194" type="#_x0000_t202" style="position:absolute;margin-left:0;margin-top:0;width:731.75pt;height:547pt;z-index:-251687424;mso-position-horizontal:center;mso-position-horizontal-relative:page;mso-position-vertical:center;mso-position-vertical-relative:page" filled="f" stroked="f">
            <v:textbox style="mso-next-textbox:#_x0000_s1194;mso-fit-shape-to-text:t">
              <w:txbxContent>
                <w:p w:rsidR="00CD3526" w:rsidRPr="001720EC" w:rsidRDefault="00CD3526" w:rsidP="00FB1314">
                  <w:r>
                    <w:rPr>
                      <w:noProof/>
                    </w:rPr>
                    <w:drawing>
                      <wp:inline distT="0" distB="0" distL="0" distR="0">
                        <wp:extent cx="9107424" cy="6858000"/>
                        <wp:effectExtent l="19050" t="0" r="0" b="0"/>
                        <wp:docPr id="13" name="Picture 1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07424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ED222D">
        <w:rPr>
          <w:noProof/>
          <w:lang w:val="nb-NO"/>
        </w:rPr>
        <w:pict>
          <v:rect id="_x0000_s1134" style="position:absolute;margin-left:576.7pt;margin-top:69.85pt;width:180.75pt;height:393.75pt;z-index:-251640320;mso-position-horizontal-relative:page;mso-position-vertical-relative:page" stroked="f">
            <v:fill opacity="45875f"/>
            <w10:wrap anchorx="page" anchory="page"/>
          </v:rect>
        </w:pict>
      </w:r>
      <w:r w:rsidRPr="00ED222D">
        <w:rPr>
          <w:noProof/>
          <w:lang w:val="nb-NO"/>
        </w:rPr>
        <w:pict>
          <v:shape id="_x0000_s1137" type="#_x0000_t202" style="position:absolute;margin-left:8in;margin-top:483.85pt;width:180pt;height:81.35pt;z-index:251678208;mso-position-horizontal-relative:page;mso-position-vertical-relative:page" filled="f" stroked="f">
            <v:textbox style="mso-next-textbox:#_x0000_s1137">
              <w:txbxContent>
                <w:p w:rsidR="00CD3526" w:rsidRDefault="00CD3526" w:rsidP="00FD39C9">
                  <w:pPr>
                    <w:pStyle w:val="r"/>
                  </w:pPr>
                  <w:r>
                    <w:t>2010</w:t>
                  </w:r>
                </w:p>
              </w:txbxContent>
            </v:textbox>
            <w10:wrap anchorx="page" anchory="page"/>
          </v:shape>
        </w:pict>
      </w:r>
      <w:r w:rsidRPr="00ED222D">
        <w:rPr>
          <w:noProof/>
          <w:lang w:val="nb-NO"/>
        </w:rPr>
        <w:pict>
          <v:shape id="_x0000_s1136" type="#_x0000_t202" style="position:absolute;margin-left:206.65pt;margin-top:39.6pt;width:351.3pt;height:44.35pt;z-index:-251639296;mso-position-horizontal-relative:page;mso-position-vertical-relative:page" filled="f" stroked="f">
            <v:textbox style="mso-next-textbox:#_x0000_s1136;mso-fit-shape-to-text:t">
              <w:txbxContent>
                <w:p w:rsidR="00CD3526" w:rsidRDefault="00CD3526" w:rsidP="00FD39C9">
                  <w:pPr>
                    <w:pStyle w:val="Mned"/>
                  </w:pPr>
                  <w:r>
                    <w:t>DE</w:t>
                  </w:r>
                  <w:r w:rsidR="002B50DD">
                    <w:t>S</w:t>
                  </w:r>
                  <w:r>
                    <w:t>EMBER</w:t>
                  </w:r>
                </w:p>
              </w:txbxContent>
            </v:textbox>
            <w10:wrap anchorx="page" anchory="page"/>
          </v:shape>
        </w:pict>
      </w:r>
    </w:p>
    <w:sectPr w:rsidR="00AF79B7" w:rsidRPr="003E63FC" w:rsidSect="00AF79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hyphenationZone w:val="425"/>
  <w:characterSpacingControl w:val="doNotCompress"/>
  <w:compat/>
  <w:rsids>
    <w:rsidRoot w:val="002B50DD"/>
    <w:rsid w:val="00042457"/>
    <w:rsid w:val="00044C3C"/>
    <w:rsid w:val="00054F84"/>
    <w:rsid w:val="000871D4"/>
    <w:rsid w:val="000A106C"/>
    <w:rsid w:val="000D3515"/>
    <w:rsid w:val="000F3A6F"/>
    <w:rsid w:val="000F639F"/>
    <w:rsid w:val="00132E22"/>
    <w:rsid w:val="00142894"/>
    <w:rsid w:val="001720EC"/>
    <w:rsid w:val="00195731"/>
    <w:rsid w:val="001A5480"/>
    <w:rsid w:val="001B4586"/>
    <w:rsid w:val="001D140A"/>
    <w:rsid w:val="001D2561"/>
    <w:rsid w:val="001D3F0F"/>
    <w:rsid w:val="001F4299"/>
    <w:rsid w:val="002750AF"/>
    <w:rsid w:val="002867CD"/>
    <w:rsid w:val="002B50DD"/>
    <w:rsid w:val="002D1C9A"/>
    <w:rsid w:val="002D372D"/>
    <w:rsid w:val="002D4DAD"/>
    <w:rsid w:val="002E6F3C"/>
    <w:rsid w:val="002F17B1"/>
    <w:rsid w:val="00335F01"/>
    <w:rsid w:val="00361051"/>
    <w:rsid w:val="00365507"/>
    <w:rsid w:val="003D0FCD"/>
    <w:rsid w:val="003E47E0"/>
    <w:rsid w:val="003E63FC"/>
    <w:rsid w:val="00422717"/>
    <w:rsid w:val="00424891"/>
    <w:rsid w:val="00476EDA"/>
    <w:rsid w:val="0049605F"/>
    <w:rsid w:val="004A7FDC"/>
    <w:rsid w:val="004C0470"/>
    <w:rsid w:val="005060A6"/>
    <w:rsid w:val="005427C4"/>
    <w:rsid w:val="00573E0E"/>
    <w:rsid w:val="005D310F"/>
    <w:rsid w:val="005E2EA2"/>
    <w:rsid w:val="005E525F"/>
    <w:rsid w:val="00625EB1"/>
    <w:rsid w:val="006F6BDF"/>
    <w:rsid w:val="00714698"/>
    <w:rsid w:val="00742ADA"/>
    <w:rsid w:val="00751150"/>
    <w:rsid w:val="007563EF"/>
    <w:rsid w:val="007A5EA0"/>
    <w:rsid w:val="007B653D"/>
    <w:rsid w:val="00840575"/>
    <w:rsid w:val="00843B9E"/>
    <w:rsid w:val="00887280"/>
    <w:rsid w:val="008A150E"/>
    <w:rsid w:val="008A362C"/>
    <w:rsid w:val="008B0265"/>
    <w:rsid w:val="00966225"/>
    <w:rsid w:val="009D34CD"/>
    <w:rsid w:val="009D42EE"/>
    <w:rsid w:val="009E60B4"/>
    <w:rsid w:val="00A06298"/>
    <w:rsid w:val="00A2158F"/>
    <w:rsid w:val="00A4349E"/>
    <w:rsid w:val="00AD084E"/>
    <w:rsid w:val="00AD5590"/>
    <w:rsid w:val="00AE29C6"/>
    <w:rsid w:val="00AF79B7"/>
    <w:rsid w:val="00B64F9B"/>
    <w:rsid w:val="00BB211A"/>
    <w:rsid w:val="00BE7F84"/>
    <w:rsid w:val="00C503B7"/>
    <w:rsid w:val="00C5352F"/>
    <w:rsid w:val="00C56CFB"/>
    <w:rsid w:val="00C60516"/>
    <w:rsid w:val="00C62BEE"/>
    <w:rsid w:val="00CB1360"/>
    <w:rsid w:val="00CB7206"/>
    <w:rsid w:val="00CC5F94"/>
    <w:rsid w:val="00CD3526"/>
    <w:rsid w:val="00CF0023"/>
    <w:rsid w:val="00D14C3A"/>
    <w:rsid w:val="00D413EB"/>
    <w:rsid w:val="00DC3594"/>
    <w:rsid w:val="00DD3825"/>
    <w:rsid w:val="00DE278C"/>
    <w:rsid w:val="00DE3424"/>
    <w:rsid w:val="00E049CC"/>
    <w:rsid w:val="00E12BE5"/>
    <w:rsid w:val="00EA1B8C"/>
    <w:rsid w:val="00EB197D"/>
    <w:rsid w:val="00ED222D"/>
    <w:rsid w:val="00EF61AC"/>
    <w:rsid w:val="00F0657C"/>
    <w:rsid w:val="00F60344"/>
    <w:rsid w:val="00F87E03"/>
    <w:rsid w:val="00F91BC8"/>
    <w:rsid w:val="00FB1314"/>
    <w:rsid w:val="00FD39C9"/>
    <w:rsid w:val="00FD46D2"/>
    <w:rsid w:val="00FE5DC7"/>
    <w:rsid w:val="00FF4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horizontal-relative:page;mso-position-vertical-relative:page" fill="f" fillcolor="white" stroke="f">
      <v:fill color="white" on="f"/>
      <v:stroke on="f"/>
      <v:textbox style="mso-fit-shape-to-text:t"/>
      <o:colormru v:ext="edit" colors="#d6e5c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2717"/>
    <w:rPr>
      <w:rFonts w:asciiTheme="minorHAnsi" w:hAnsiTheme="minorHAnsi" w:cs="Arial"/>
      <w:sz w:val="18"/>
    </w:rPr>
  </w:style>
  <w:style w:type="paragraph" w:styleId="Heading1">
    <w:name w:val="heading 1"/>
    <w:basedOn w:val="Normal"/>
    <w:next w:val="Normal"/>
    <w:qFormat/>
    <w:rsid w:val="00422717"/>
    <w:pPr>
      <w:keepNext/>
      <w:spacing w:before="240" w:after="60"/>
      <w:outlineLvl w:val="0"/>
    </w:pPr>
    <w:rPr>
      <w:rFonts w:asciiTheme="majorHAnsi" w:hAnsiTheme="majorHAns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oer">
    <w:name w:val="Datoer"/>
    <w:basedOn w:val="Normal"/>
    <w:link w:val="DatoerChar"/>
    <w:rsid w:val="00422717"/>
    <w:pPr>
      <w:framePr w:hSpace="187" w:wrap="around" w:vAnchor="page" w:hAnchor="margin" w:x="352" w:y="1527"/>
      <w:ind w:left="86"/>
      <w:suppressOverlap/>
    </w:pPr>
    <w:rPr>
      <w:color w:val="C2D69B" w:themeColor="accent3" w:themeTint="99"/>
      <w:sz w:val="40"/>
      <w:szCs w:val="40"/>
    </w:rPr>
  </w:style>
  <w:style w:type="paragraph" w:customStyle="1" w:styleId="Ukedager">
    <w:name w:val="Ukedager"/>
    <w:basedOn w:val="Normal"/>
    <w:rsid w:val="00422717"/>
    <w:pPr>
      <w:spacing w:before="40"/>
      <w:ind w:left="202"/>
    </w:pPr>
    <w:rPr>
      <w:rFonts w:asciiTheme="majorHAnsi" w:hAnsiTheme="majorHAnsi" w:cs="Times New Roman"/>
      <w:b/>
      <w:caps/>
      <w:color w:val="FFFFFF" w:themeColor="background1"/>
      <w:spacing w:val="1"/>
      <w:szCs w:val="16"/>
    </w:rPr>
  </w:style>
  <w:style w:type="paragraph" w:customStyle="1" w:styleId="UkeDag">
    <w:name w:val="Uke/Dag"/>
    <w:basedOn w:val="Datoer"/>
    <w:link w:val="UkeDagChar"/>
    <w:rsid w:val="00422717"/>
    <w:pPr>
      <w:framePr w:wrap="around" w:x="223" w:y="1441"/>
    </w:pPr>
    <w:rPr>
      <w:caps/>
      <w:color w:val="92CDDC" w:themeColor="accent5" w:themeTint="99"/>
      <w:spacing w:val="-10"/>
      <w:sz w:val="14"/>
      <w:szCs w:val="14"/>
    </w:rPr>
  </w:style>
  <w:style w:type="paragraph" w:styleId="BalloonText">
    <w:name w:val="Balloon Text"/>
    <w:basedOn w:val="Normal"/>
    <w:link w:val="BalloonTextChar"/>
    <w:rsid w:val="00422717"/>
    <w:rPr>
      <w:rFonts w:ascii="Tahoma" w:hAnsi="Tahoma" w:cs="Tahoma"/>
      <w:sz w:val="16"/>
      <w:szCs w:val="16"/>
    </w:rPr>
  </w:style>
  <w:style w:type="paragraph" w:customStyle="1" w:styleId="r">
    <w:name w:val="År"/>
    <w:basedOn w:val="Normal"/>
    <w:rsid w:val="00422717"/>
    <w:pPr>
      <w:jc w:val="right"/>
    </w:pPr>
    <w:rPr>
      <w:rFonts w:asciiTheme="majorHAnsi" w:hAnsiTheme="majorHAnsi"/>
      <w:b/>
      <w:caps/>
      <w:color w:val="92CDDC" w:themeColor="accent5" w:themeTint="99"/>
      <w:spacing w:val="80"/>
      <w:sz w:val="124"/>
      <w:szCs w:val="64"/>
    </w:rPr>
  </w:style>
  <w:style w:type="paragraph" w:customStyle="1" w:styleId="Mned">
    <w:name w:val="Måned"/>
    <w:basedOn w:val="Normal"/>
    <w:rsid w:val="00422717"/>
    <w:pPr>
      <w:jc w:val="right"/>
    </w:pPr>
    <w:rPr>
      <w:rFonts w:asciiTheme="majorHAnsi" w:hAnsiTheme="majorHAnsi"/>
      <w:b/>
      <w:caps/>
      <w:color w:val="92CDDC" w:themeColor="accent5" w:themeTint="99"/>
      <w:spacing w:val="80"/>
      <w:sz w:val="64"/>
      <w:szCs w:val="64"/>
    </w:rPr>
  </w:style>
  <w:style w:type="paragraph" w:customStyle="1" w:styleId="Notater">
    <w:name w:val="Notater"/>
    <w:basedOn w:val="Normal"/>
    <w:rsid w:val="00422717"/>
    <w:pPr>
      <w:framePr w:hSpace="187" w:wrap="around" w:vAnchor="page" w:hAnchor="page" w:x="10081" w:y="1441"/>
      <w:ind w:left="58"/>
    </w:pPr>
    <w:rPr>
      <w:rFonts w:asciiTheme="majorHAnsi" w:hAnsiTheme="majorHAnsi"/>
      <w:b/>
      <w:caps/>
      <w:color w:val="92CDDC" w:themeColor="accent5" w:themeTint="99"/>
      <w:szCs w:val="18"/>
    </w:rPr>
  </w:style>
  <w:style w:type="character" w:customStyle="1" w:styleId="BalloonTextChar">
    <w:name w:val="Balloon Text Char"/>
    <w:basedOn w:val="DefaultParagraphFont"/>
    <w:link w:val="BalloonText"/>
    <w:rsid w:val="00422717"/>
    <w:rPr>
      <w:rFonts w:ascii="Tahoma" w:hAnsi="Tahoma" w:cs="Tahoma"/>
      <w:sz w:val="16"/>
      <w:szCs w:val="16"/>
    </w:rPr>
  </w:style>
  <w:style w:type="character" w:customStyle="1" w:styleId="DatoerChar">
    <w:name w:val="Datoer Char"/>
    <w:basedOn w:val="DefaultParagraphFont"/>
    <w:link w:val="Datoer"/>
    <w:rsid w:val="00422717"/>
    <w:rPr>
      <w:rFonts w:asciiTheme="minorHAnsi" w:hAnsiTheme="minorHAnsi" w:cs="Arial"/>
      <w:color w:val="C2D69B" w:themeColor="accent3" w:themeTint="99"/>
      <w:sz w:val="40"/>
      <w:szCs w:val="40"/>
    </w:rPr>
  </w:style>
  <w:style w:type="character" w:customStyle="1" w:styleId="UkeDagChar">
    <w:name w:val="Uke/Dag Char"/>
    <w:basedOn w:val="DatoerChar"/>
    <w:link w:val="UkeDag"/>
    <w:rsid w:val="00422717"/>
    <w:rPr>
      <w:caps/>
      <w:color w:val="92CDDC" w:themeColor="accent5" w:themeTint="99"/>
      <w:spacing w:val="-1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customXml" Target="../customXml/item4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B5366A1A4A0C84D9B7C7FC029A8F9A004002E98159AF81B0A43BC33725F0F080723" ma:contentTypeVersion="56" ma:contentTypeDescription="Create a new document." ma:contentTypeScope="" ma:versionID="8ff8419ef8b34080e1205c84cb8e5689">
  <xsd:schema xmlns:xsd="http://www.w3.org/2001/XMLSchema" xmlns:xs="http://www.w3.org/2001/XMLSchema" xmlns:p="http://schemas.microsoft.com/office/2006/metadata/properties" xmlns:ns2="e3770583-0a95-488a-909d-acf753acc1f4" targetNamespace="http://schemas.microsoft.com/office/2006/metadata/properties" ma:root="true" ma:fieldsID="83a38a798b607f9ce57041a3307adf0f" ns2:_="">
    <xsd:import namespace="e3770583-0a95-488a-909d-acf753acc1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0583-0a95-488a-909d-acf753acc1f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2bf8fd3-0838-4708-9f23-ce121d9853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0445BB7-24EE-4EE6-9648-720BF2A78C59}" ma:internalName="CSXSubmissionMarket" ma:readOnly="false" ma:showField="MarketName" ma:web="e3770583-0a95-488a-909d-acf753acc1f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832afea-3dc0-49b7-b1ce-c466b23ef09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D7CD828-E448-4C7A-803E-83553A7A7935}" ma:internalName="InProjectListLookup" ma:readOnly="true" ma:showField="InProjectLis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514d673-db25-48c7-8211-6998548b7d8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D7CD828-E448-4C7A-803E-83553A7A7935}" ma:internalName="LastCompleteVersionLookup" ma:readOnly="true" ma:showField="LastComplete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D7CD828-E448-4C7A-803E-83553A7A7935}" ma:internalName="LastPreviewErrorLookup" ma:readOnly="true" ma:showField="LastPreview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D7CD828-E448-4C7A-803E-83553A7A7935}" ma:internalName="LastPreviewResultLookup" ma:readOnly="true" ma:showField="LastPreview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D7CD828-E448-4C7A-803E-83553A7A7935}" ma:internalName="LastPreviewAttemptDateLookup" ma:readOnly="true" ma:showField="LastPreview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D7CD828-E448-4C7A-803E-83553A7A7935}" ma:internalName="LastPreviewedByLookup" ma:readOnly="true" ma:showField="LastPreview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D7CD828-E448-4C7A-803E-83553A7A7935}" ma:internalName="LastPreviewTimeLookup" ma:readOnly="true" ma:showField="LastPreview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D7CD828-E448-4C7A-803E-83553A7A7935}" ma:internalName="LastPreviewVersionLookup" ma:readOnly="true" ma:showField="LastPreview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D7CD828-E448-4C7A-803E-83553A7A7935}" ma:internalName="LastPublishErrorLookup" ma:readOnly="true" ma:showField="LastPublish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D7CD828-E448-4C7A-803E-83553A7A7935}" ma:internalName="LastPublishResultLookup" ma:readOnly="true" ma:showField="LastPublish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D7CD828-E448-4C7A-803E-83553A7A7935}" ma:internalName="LastPublishAttemptDateLookup" ma:readOnly="true" ma:showField="LastPublish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D7CD828-E448-4C7A-803E-83553A7A7935}" ma:internalName="LastPublishedByLookup" ma:readOnly="true" ma:showField="LastPublish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D7CD828-E448-4C7A-803E-83553A7A7935}" ma:internalName="LastPublishTimeLookup" ma:readOnly="true" ma:showField="LastPublish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D7CD828-E448-4C7A-803E-83553A7A7935}" ma:internalName="LastPublishVersionLookup" ma:readOnly="true" ma:showField="LastPublish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398BF3F-BAB2-4330-BD67-FDB3C311F7E9}" ma:internalName="LocLastLocAttemptVersionLookup" ma:readOnly="false" ma:showField="LastLocAttemptVersion" ma:web="e3770583-0a95-488a-909d-acf753acc1f4">
      <xsd:simpleType>
        <xsd:restriction base="dms:Lookup"/>
      </xsd:simpleType>
    </xsd:element>
    <xsd:element name="LocLastLocAttemptVersionTypeLookup" ma:index="71" nillable="true" ma:displayName="Loc Last Loc Attempt Version Type" ma:default="" ma:list="{8398BF3F-BAB2-4330-BD67-FDB3C311F7E9}" ma:internalName="LocLastLocAttemptVersionTypeLookup" ma:readOnly="true" ma:showField="LastLocAttemptVersionType" ma:web="e3770583-0a95-488a-909d-acf753acc1f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398BF3F-BAB2-4330-BD67-FDB3C311F7E9}" ma:internalName="LocNewPublishedVersionLookup" ma:readOnly="true" ma:showField="NewPublishedVersion" ma:web="e3770583-0a95-488a-909d-acf753acc1f4">
      <xsd:simpleType>
        <xsd:restriction base="dms:Lookup"/>
      </xsd:simpleType>
    </xsd:element>
    <xsd:element name="LocOverallHandbackStatusLookup" ma:index="75" nillable="true" ma:displayName="Loc Overall Handback Status" ma:default="" ma:list="{8398BF3F-BAB2-4330-BD67-FDB3C311F7E9}" ma:internalName="LocOverallHandbackStatusLookup" ma:readOnly="true" ma:showField="OverallHandbackStatus" ma:web="e3770583-0a95-488a-909d-acf753acc1f4">
      <xsd:simpleType>
        <xsd:restriction base="dms:Lookup"/>
      </xsd:simpleType>
    </xsd:element>
    <xsd:element name="LocOverallLocStatusLookup" ma:index="76" nillable="true" ma:displayName="Loc Overall Localize Status" ma:default="" ma:list="{8398BF3F-BAB2-4330-BD67-FDB3C311F7E9}" ma:internalName="LocOverallLocStatusLookup" ma:readOnly="true" ma:showField="OverallLocStatus" ma:web="e3770583-0a95-488a-909d-acf753acc1f4">
      <xsd:simpleType>
        <xsd:restriction base="dms:Lookup"/>
      </xsd:simpleType>
    </xsd:element>
    <xsd:element name="LocOverallPreviewStatusLookup" ma:index="77" nillable="true" ma:displayName="Loc Overall Preview Status" ma:default="" ma:list="{8398BF3F-BAB2-4330-BD67-FDB3C311F7E9}" ma:internalName="LocOverallPreviewStatusLookup" ma:readOnly="true" ma:showField="OverallPreviewStatus" ma:web="e3770583-0a95-488a-909d-acf753acc1f4">
      <xsd:simpleType>
        <xsd:restriction base="dms:Lookup"/>
      </xsd:simpleType>
    </xsd:element>
    <xsd:element name="LocOverallPublishStatusLookup" ma:index="78" nillable="true" ma:displayName="Loc Overall Publish Status" ma:default="" ma:list="{8398BF3F-BAB2-4330-BD67-FDB3C311F7E9}" ma:internalName="LocOverallPublishStatusLookup" ma:readOnly="true" ma:showField="OverallPublishStatus" ma:web="e3770583-0a95-488a-909d-acf753acc1f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398BF3F-BAB2-4330-BD67-FDB3C311F7E9}" ma:internalName="LocProcessedForHandoffsLookup" ma:readOnly="true" ma:showField="ProcessedForHandoffs" ma:web="e3770583-0a95-488a-909d-acf753acc1f4">
      <xsd:simpleType>
        <xsd:restriction base="dms:Lookup"/>
      </xsd:simpleType>
    </xsd:element>
    <xsd:element name="LocProcessedForMarketsLookup" ma:index="81" nillable="true" ma:displayName="Loc Processed For Markets" ma:default="" ma:list="{8398BF3F-BAB2-4330-BD67-FDB3C311F7E9}" ma:internalName="LocProcessedForMarketsLookup" ma:readOnly="true" ma:showField="ProcessedForMarkets" ma:web="e3770583-0a95-488a-909d-acf753acc1f4">
      <xsd:simpleType>
        <xsd:restriction base="dms:Lookup"/>
      </xsd:simpleType>
    </xsd:element>
    <xsd:element name="LocPublishedDependentAssetsLookup" ma:index="82" nillable="true" ma:displayName="Loc Published Dependent Assets" ma:default="" ma:list="{8398BF3F-BAB2-4330-BD67-FDB3C311F7E9}" ma:internalName="LocPublishedDependentAssetsLookup" ma:readOnly="true" ma:showField="PublishedDependentAssets" ma:web="e3770583-0a95-488a-909d-acf753acc1f4">
      <xsd:simpleType>
        <xsd:restriction base="dms:Lookup"/>
      </xsd:simpleType>
    </xsd:element>
    <xsd:element name="LocPublishedLinkedAssetsLookup" ma:index="83" nillable="true" ma:displayName="Loc Published Linked Assets" ma:default="" ma:list="{8398BF3F-BAB2-4330-BD67-FDB3C311F7E9}" ma:internalName="LocPublishedLinkedAssetsLookup" ma:readOnly="true" ma:showField="PublishedLinkedAssets" ma:web="e3770583-0a95-488a-909d-acf753acc1f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15a6cd1-b75f-45c5-b2a6-8a6d3665dc0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0445BB7-24EE-4EE6-9648-720BF2A78C59}" ma:internalName="Markets" ma:readOnly="false" ma:showField="MarketNa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D7CD828-E448-4C7A-803E-83553A7A7935}" ma:internalName="NumOfRatingsLookup" ma:readOnly="true" ma:showField="NumOfRating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D7CD828-E448-4C7A-803E-83553A7A7935}" ma:internalName="PublishStatusLookup" ma:readOnly="false" ma:showField="PublishStatu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81baf9c-b1e7-411e-a8e8-04cec403fd4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f824fc9-0504-4dbd-9291-c9380f0461ff}" ma:internalName="TaxCatchAll" ma:showField="CatchAllData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f824fc9-0504-4dbd-9291-c9380f0461ff}" ma:internalName="TaxCatchAllLabel" ma:readOnly="true" ma:showField="CatchAllDataLabel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tlLocPriority xmlns="e3770583-0a95-488a-909d-acf753acc1f4" xsi:nil="true"/>
    <TPApplication xmlns="e3770583-0a95-488a-909d-acf753acc1f4">Word</TPApplication>
    <IntlLangReviewDate xmlns="e3770583-0a95-488a-909d-acf753acc1f4">2010-04-21T15:12:00+00:00</IntlLangReviewDate>
    <DSATActionTaken xmlns="e3770583-0a95-488a-909d-acf753acc1f4">Best Bets</DSATActionTaken>
    <Manager xmlns="e3770583-0a95-488a-909d-acf753acc1f4" xsi:nil="true"/>
    <PolicheckWords xmlns="e3770583-0a95-488a-909d-acf753acc1f4" xsi:nil="true"/>
    <TemplateStatus xmlns="e3770583-0a95-488a-909d-acf753acc1f4" xsi:nil="true"/>
    <AcquiredFrom xmlns="e3770583-0a95-488a-909d-acf753acc1f4">Community</AcquiredFrom>
    <ContentItem xmlns="e3770583-0a95-488a-909d-acf753acc1f4" xsi:nil="true"/>
    <OriginAsset xmlns="e3770583-0a95-488a-909d-acf753acc1f4" xsi:nil="true"/>
    <ThumbnailAssetId xmlns="e3770583-0a95-488a-909d-acf753acc1f4" xsi:nil="true"/>
    <UALocComments xmlns="e3770583-0a95-488a-909d-acf753acc1f4" xsi:nil="true"/>
    <UALocRecommendation xmlns="e3770583-0a95-488a-909d-acf753acc1f4">Localize</UALocRecommendation>
    <ApprovalLog xmlns="e3770583-0a95-488a-909d-acf753acc1f4" xsi:nil="true"/>
    <BugNumber xmlns="e3770583-0a95-488a-909d-acf753acc1f4" xsi:nil="true"/>
    <LastModifiedDateTime xmlns="e3770583-0a95-488a-909d-acf753acc1f4">2010-04-21T15:12:00+00:00</LastModifiedDateTime>
    <LastPublishResultLookup xmlns="e3770583-0a95-488a-909d-acf753acc1f4" xsi:nil="true"/>
    <TPLaunchHelpLinkType xmlns="e3770583-0a95-488a-909d-acf753acc1f4" xsi:nil="true"/>
    <TPNamespace xmlns="e3770583-0a95-488a-909d-acf753acc1f4" xsi:nil="true"/>
    <PublishStatusLookup xmlns="e3770583-0a95-488a-909d-acf753acc1f4">
      <Value>211555</Value>
      <Value>302202</Value>
    </PublishStatusLookup>
    <CSXUpdate xmlns="e3770583-0a95-488a-909d-acf753acc1f4">false</CSXUpdate>
    <IntlLangReviewer xmlns="e3770583-0a95-488a-909d-acf753acc1f4" xsi:nil="true"/>
    <UAProjectedTotalWords xmlns="e3770583-0a95-488a-909d-acf753acc1f4" xsi:nil="true"/>
    <NumericId xmlns="e3770583-0a95-488a-909d-acf753acc1f4">-1</NumericId>
    <OriginalSourceMarket xmlns="e3770583-0a95-488a-909d-acf753acc1f4">english</OriginalSourceMarket>
    <CrawlForDependencies xmlns="e3770583-0a95-488a-909d-acf753acc1f4">false</CrawlForDependencies>
    <EditorialTags xmlns="e3770583-0a95-488a-909d-acf753acc1f4" xsi:nil="true"/>
    <TPExecutable xmlns="e3770583-0a95-488a-909d-acf753acc1f4" xsi:nil="true"/>
    <FriendlyTitle xmlns="e3770583-0a95-488a-909d-acf753acc1f4" xsi:nil="true"/>
    <TPLaunchHelpLink xmlns="e3770583-0a95-488a-909d-acf753acc1f4" xsi:nil="true"/>
    <TemplateTemplateType xmlns="e3770583-0a95-488a-909d-acf753acc1f4">Word 2007 Default</TemplateTemplateType>
    <UANotes xmlns="e3770583-0a95-488a-909d-acf753acc1f4" xsi:nil="true"/>
    <ClipArtFilename xmlns="e3770583-0a95-488a-909d-acf753acc1f4" xsi:nil="true"/>
    <TPCommandLine xmlns="e3770583-0a95-488a-909d-acf753acc1f4">{WD} /f {FilePath}</TPCommandLine>
    <AssetExpire xmlns="e3770583-0a95-488a-909d-acf753acc1f4">2100-01-01T00:00:00+00:00</AssetExpire>
    <AssetId xmlns="e3770583-0a95-488a-909d-acf753acc1f4">TP010367972</AssetId>
    <TPClientViewer xmlns="e3770583-0a95-488a-909d-acf753acc1f4" xsi:nil="true"/>
    <APEditor xmlns="e3770583-0a95-488a-909d-acf753acc1f4">
      <UserInfo>
        <DisplayName>REDMOND\v-luannv</DisplayName>
        <AccountId>91</AccountId>
        <AccountType/>
      </UserInfo>
    </APEditor>
    <TPFriendlyName xmlns="e3770583-0a95-488a-909d-acf753acc1f4">Juliansk kalender for 2010 (mandag til søndag)</TPFriendlyName>
    <OOCacheId xmlns="e3770583-0a95-488a-909d-acf753acc1f4" xsi:nil="true"/>
    <Markets xmlns="e3770583-0a95-488a-909d-acf753acc1f4"/>
    <ArtSampleDocs xmlns="e3770583-0a95-488a-909d-acf753acc1f4" xsi:nil="true"/>
    <TrustLevel xmlns="e3770583-0a95-488a-909d-acf753acc1f4">1 Microsoft Managed Content</TrustLevel>
    <TPAppVersion xmlns="e3770583-0a95-488a-909d-acf753acc1f4">12</TPAppVersion>
    <APAuthor xmlns="e3770583-0a95-488a-909d-acf753acc1f4">
      <UserInfo>
        <DisplayName>REDMOND\cynvey</DisplayName>
        <AccountId>201</AccountId>
        <AccountType/>
      </UserInfo>
    </APAuthor>
    <APDescription xmlns="e3770583-0a95-488a-909d-acf753acc1f4" xsi:nil="true"/>
    <UACurrentWords xmlns="e3770583-0a95-488a-909d-acf753acc1f4">0</UACurrentWords>
    <DirectSourceMarket xmlns="e3770583-0a95-488a-909d-acf753acc1f4">english</DirectSourceMarket>
    <PrimaryImageGen xmlns="e3770583-0a95-488a-909d-acf753acc1f4">true</PrimaryImageGen>
    <MachineTranslated xmlns="e3770583-0a95-488a-909d-acf753acc1f4">false</MachineTranslated>
    <IsSearchable xmlns="e3770583-0a95-488a-909d-acf753acc1f4">false</IsSearchable>
    <CSXSubmissionMarket xmlns="e3770583-0a95-488a-909d-acf753acc1f4" xsi:nil="true"/>
    <PublishTargets xmlns="e3770583-0a95-488a-909d-acf753acc1f4">OfficeOnline</PublishTargets>
    <AssetStart xmlns="e3770583-0a95-488a-909d-acf753acc1f4">2010-02-22T11:34:31+00:00</AssetStart>
    <MarketSpecific xmlns="e3770583-0a95-488a-909d-acf753acc1f4">false</MarketSpecific>
    <LastHandOff xmlns="e3770583-0a95-488a-909d-acf753acc1f4" xsi:nil="true"/>
    <Milestone xmlns="e3770583-0a95-488a-909d-acf753acc1f4" xsi:nil="true"/>
    <VoteCount xmlns="e3770583-0a95-488a-909d-acf753acc1f4" xsi:nil="true"/>
    <OpenTemplate xmlns="e3770583-0a95-488a-909d-acf753acc1f4">true</OpenTemplate>
    <Provider xmlns="e3770583-0a95-488a-909d-acf753acc1f4">EY006220130</Provider>
    <CSXSubmissionDate xmlns="e3770583-0a95-488a-909d-acf753acc1f4" xsi:nil="true"/>
    <AssetType xmlns="e3770583-0a95-488a-909d-acf753acc1f4">TP</AssetType>
    <CSXHash xmlns="e3770583-0a95-488a-909d-acf753acc1f4" xsi:nil="true"/>
    <TPInstallLocation xmlns="e3770583-0a95-488a-909d-acf753acc1f4">{My Templates}</TPInstallLocation>
    <IntlLangReview xmlns="e3770583-0a95-488a-909d-acf753acc1f4" xsi:nil="true"/>
    <OutputCachingOn xmlns="e3770583-0a95-488a-909d-acf753acc1f4">false</OutputCachingOn>
    <ParentAssetId xmlns="e3770583-0a95-488a-909d-acf753acc1f4" xsi:nil="true"/>
    <PlannedPubDate xmlns="e3770583-0a95-488a-909d-acf753acc1f4">2010-04-21T15:12:00+00:00</PlannedPubDate>
    <SubmitterId xmlns="e3770583-0a95-488a-909d-acf753acc1f4" xsi:nil="true"/>
    <IsDeleted xmlns="e3770583-0a95-488a-909d-acf753acc1f4">false</IsDeleted>
    <Downloads xmlns="e3770583-0a95-488a-909d-acf753acc1f4">0</Downloads>
    <EditorialStatus xmlns="e3770583-0a95-488a-909d-acf753acc1f4" xsi:nil="true"/>
    <HandoffToMSDN xmlns="e3770583-0a95-488a-909d-acf753acc1f4">2010-04-21T15:12:00+00:00</HandoffToMSDN>
    <ShowIn xmlns="e3770583-0a95-488a-909d-acf753acc1f4">Show everywhere</ShowIn>
    <ApprovalStatus xmlns="e3770583-0a95-488a-909d-acf753acc1f4">InProgress</ApprovalStatus>
    <TPComponent xmlns="e3770583-0a95-488a-909d-acf753acc1f4">WORDFiles</TPComponent>
    <LegacyData xmlns="e3770583-0a95-488a-909d-acf753acc1f4">ListingID:;Manager:;BuildStatus:Publish Pending;MockupPath:</LegacyData>
    <BusinessGroup xmlns="e3770583-0a95-488a-909d-acf753acc1f4" xsi:nil="true"/>
    <Providers xmlns="e3770583-0a95-488a-909d-acf753acc1f4" xsi:nil="true"/>
    <SourceTitle xmlns="e3770583-0a95-488a-909d-acf753acc1f4">2010 Julian calendar (Mon-Sun)</SourceTitle>
    <TimesCloned xmlns="e3770583-0a95-488a-909d-acf753acc1f4" xsi:nil="true"/>
    <BlockPublish xmlns="e3770583-0a95-488a-909d-acf753acc1f4" xsi:nil="true"/>
    <LocRecommendedHandoff xmlns="e3770583-0a95-488a-909d-acf753acc1f4" xsi:nil="true"/>
    <TaxCatchAll xmlns="e3770583-0a95-488a-909d-acf753acc1f4"/>
    <CampaignTagsTaxHTField0 xmlns="e3770583-0a95-488a-909d-acf753acc1f4">
      <Terms xmlns="http://schemas.microsoft.com/office/infopath/2007/PartnerControls"/>
    </CampaignTagsTaxHTField0>
    <LocLastLocAttemptVersionLookup xmlns="e3770583-0a95-488a-909d-acf753acc1f4">32195</LocLastLocAttemptVersionLookup>
    <LocPublishedDependentAssetsLookup xmlns="e3770583-0a95-488a-909d-acf753acc1f4" xsi:nil="true"/>
    <LocOverallHandbackStatusLookup xmlns="e3770583-0a95-488a-909d-acf753acc1f4" xsi:nil="true"/>
    <InternalTagsTaxHTField0 xmlns="e3770583-0a95-488a-909d-acf753acc1f4">
      <Terms xmlns="http://schemas.microsoft.com/office/infopath/2007/PartnerControls"/>
    </InternalTagsTaxHTField0>
    <LocProcessedForHandoffsLookup xmlns="e3770583-0a95-488a-909d-acf753acc1f4" xsi:nil="true"/>
    <FeatureTagsTaxHTField0 xmlns="e3770583-0a95-488a-909d-acf753acc1f4">
      <Terms xmlns="http://schemas.microsoft.com/office/infopath/2007/PartnerControls"/>
    </FeatureTagsTaxHTField0>
    <LocOverallPreviewStatusLookup xmlns="e3770583-0a95-488a-909d-acf753acc1f4" xsi:nil="true"/>
    <LocPublishedLinkedAssetsLookup xmlns="e3770583-0a95-488a-909d-acf753acc1f4" xsi:nil="true"/>
    <LocLastLocAttemptVersionTypeLookup xmlns="e3770583-0a95-488a-909d-acf753acc1f4" xsi:nil="true"/>
    <LocNewPublishedVersionLookup xmlns="e3770583-0a95-488a-909d-acf753acc1f4" xsi:nil="true"/>
    <LocalizationTagsTaxHTField0 xmlns="e3770583-0a95-488a-909d-acf753acc1f4">
      <Terms xmlns="http://schemas.microsoft.com/office/infopath/2007/PartnerControls"/>
    </LocalizationTagsTaxHTField0>
    <LocOverallLocStatusLookup xmlns="e3770583-0a95-488a-909d-acf753acc1f4" xsi:nil="true"/>
    <LocComments xmlns="e3770583-0a95-488a-909d-acf753acc1f4" xsi:nil="true"/>
    <LocManualTestRequired xmlns="e3770583-0a95-488a-909d-acf753acc1f4" xsi:nil="true"/>
    <LocProcessedForMarketsLookup xmlns="e3770583-0a95-488a-909d-acf753acc1f4" xsi:nil="true"/>
    <RecommendationsModifier xmlns="e3770583-0a95-488a-909d-acf753acc1f4" xsi:nil="true"/>
    <ScenarioTagsTaxHTField0 xmlns="e3770583-0a95-488a-909d-acf753acc1f4">
      <Terms xmlns="http://schemas.microsoft.com/office/infopath/2007/PartnerControls"/>
    </ScenarioTagsTaxHTField0>
    <LocOverallPublishStatusLookup xmlns="e3770583-0a95-488a-909d-acf753acc1f4" xsi:nil="true"/>
    <OriginalRelease xmlns="e3770583-0a95-488a-909d-acf753acc1f4">14</OriginalRelease>
    <LocMarketGroupTiers2 xmlns="e3770583-0a95-488a-909d-acf753acc1f4" xsi:nil="true"/>
  </documentManagement>
</p:properties>
</file>

<file path=customXml/itemProps1.xml><?xml version="1.0" encoding="utf-8"?>
<ds:datastoreItem xmlns:ds="http://schemas.openxmlformats.org/officeDocument/2006/customXml" ds:itemID="{FC823DA3-844F-4578-9C6C-EC6C0E8E5A6F}"/>
</file>

<file path=customXml/itemProps2.xml><?xml version="1.0" encoding="utf-8"?>
<ds:datastoreItem xmlns:ds="http://schemas.openxmlformats.org/officeDocument/2006/customXml" ds:itemID="{ECB92B95-D4D3-417E-829C-50443D8A5E17}"/>
</file>

<file path=customXml/itemProps3.xml><?xml version="1.0" encoding="utf-8"?>
<ds:datastoreItem xmlns:ds="http://schemas.openxmlformats.org/officeDocument/2006/customXml" ds:itemID="{B801F332-317F-4782-961F-BE670CA7A6EF}"/>
</file>

<file path=customXml/itemProps4.xml><?xml version="1.0" encoding="utf-8"?>
<ds:datastoreItem xmlns:ds="http://schemas.openxmlformats.org/officeDocument/2006/customXml" ds:itemID="{BF2871FA-C694-4C07-8A3E-8CD7F14C5342}"/>
</file>

<file path=docProps/app.xml><?xml version="1.0" encoding="utf-8"?>
<Properties xmlns="http://schemas.openxmlformats.org/officeDocument/2006/extended-properties" xmlns:vt="http://schemas.openxmlformats.org/officeDocument/2006/docPropsVTypes">
  <Template>2010JulianCal_MonSun_TP10367972.dotx</Template>
  <TotalTime>10</TotalTime>
  <Pages>12</Pages>
  <Words>2517</Words>
  <Characters>14352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Corporation</dc:creator>
  <cp:lastModifiedBy> </cp:lastModifiedBy>
  <cp:revision>4</cp:revision>
  <dcterms:created xsi:type="dcterms:W3CDTF">2009-08-10T04:46:00Z</dcterms:created>
  <dcterms:modified xsi:type="dcterms:W3CDTF">2009-08-13T03:07:00Z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TC102362721033</vt:lpwstr>
  </property>
  <property fmtid="{D5CDD505-2E9C-101B-9397-08002B2CF9AE}" pid="3" name="ContentTypeId">
    <vt:lpwstr>0x0101006B5366A1A4A0C84D9B7C7FC029A8F9A004002E98159AF81B0A43BC33725F0F080723</vt:lpwstr>
  </property>
  <property fmtid="{D5CDD505-2E9C-101B-9397-08002B2CF9AE}" pid="4" name="Applications">
    <vt:lpwstr>83;#Word 12;#67;#Template 12;#436;#Word 14</vt:lpwstr>
  </property>
  <property fmtid="{D5CDD505-2E9C-101B-9397-08002B2CF9AE}" pid="5" name="Order">
    <vt:r8>4828200</vt:r8>
  </property>
</Properties>
</file>