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kriv inn firmanavnet:"/>
        <w:tag w:val="Skriv inn firmanavnet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firmanavn"/>
          </w:pPr>
          <w:r>
            <w:rPr>
              <w:lang w:bidi="nb-NO"/>
            </w:rPr>
            <w:t>Firmanavn</w:t>
          </w:r>
        </w:p>
      </w:sdtContent>
    </w:sdt>
    <w:sdt>
      <w:sdtPr>
        <w:alias w:val="Har gleden av å invitere deg til:"/>
        <w:tag w:val="Har gleden av å invitere deg til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Hargledenavinvitere"/>
          </w:pPr>
          <w:r w:rsidRPr="00A3692A">
            <w:rPr>
              <w:lang w:bidi="nb-NO"/>
            </w:rPr>
            <w:t>Har gleden av å invitere deg til</w:t>
          </w:r>
        </w:p>
        <w:p w14:paraId="64CC72AF" w14:textId="77FE2668" w:rsidR="007D175E" w:rsidRDefault="007D175E" w:rsidP="007D175E">
          <w:pPr>
            <w:pStyle w:val="Hargledenavinvitere"/>
          </w:pPr>
          <w:r>
            <w:rPr>
              <w:lang w:bidi="nb-NO"/>
            </w:rPr>
            <w:t>den tredje årlige</w:t>
          </w:r>
        </w:p>
      </w:sdtContent>
    </w:sdt>
    <w:sdt>
      <w:sdtPr>
        <w:alias w:val="auksjonen for middag og kake for to:"/>
        <w:tag w:val="auksjonen for middag og kake for to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Overskrift1"/>
          </w:pPr>
          <w:r w:rsidRPr="00384E6D">
            <w:rPr>
              <w:lang w:bidi="nb-NO"/>
            </w:rPr>
            <w:t>auksjonen for middag og kake for to</w:t>
          </w:r>
        </w:p>
      </w:sdtContent>
    </w:sdt>
    <w:sdt>
      <w:sdtPr>
        <w:alias w:val="Skriv inn beskrivelse av arrangementet 1:"/>
        <w:tag w:val="Skriv inn beskrivelse av arrangementet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Overskrift2"/>
          </w:pPr>
          <w:r>
            <w:rPr>
              <w:lang w:bidi="nb-NO"/>
            </w:rPr>
            <w:t>Alle inntekter går til sykehusets barneavdeling</w:t>
          </w:r>
        </w:p>
      </w:sdtContent>
    </w:sdt>
    <w:p w14:paraId="0848917E" w14:textId="1E402D08" w:rsidR="00330A0A" w:rsidRDefault="00EC3EC2" w:rsidP="00A3692A">
      <w:pPr>
        <w:pStyle w:val="Festinformasjon"/>
      </w:pPr>
      <w:sdt>
        <w:sdtPr>
          <w:alias w:val="Billetter:"/>
          <w:tag w:val="Billetter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nb-NO"/>
            </w:rPr>
            <w:t>Billetter:</w:t>
          </w:r>
        </w:sdtContent>
      </w:sdt>
      <w:r w:rsidR="00330A0A">
        <w:rPr>
          <w:lang w:bidi="nb-NO"/>
        </w:rPr>
        <w:t xml:space="preserve"> </w:t>
      </w:r>
      <w:sdt>
        <w:sdtPr>
          <w:alias w:val="USD:"/>
          <w:tag w:val="USD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nb-NO"/>
            </w:rPr>
            <w:t>USD</w:t>
          </w:r>
        </w:sdtContent>
      </w:sdt>
      <w:sdt>
        <w:sdtPr>
          <w:alias w:val="Skriv inn billettpris:"/>
          <w:tag w:val="Skriv inn billettpris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nb-NO"/>
            </w:rPr>
            <w:t>15 per person</w:t>
          </w:r>
        </w:sdtContent>
      </w:sdt>
    </w:p>
    <w:sdt>
      <w:sdtPr>
        <w:alias w:val="Skriv inn beskrivelse av arrangementet 2:"/>
        <w:tag w:val="Skriv inn beskrivelse av arrangementet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Festinformasjon"/>
          </w:pPr>
          <w:r>
            <w:rPr>
              <w:lang w:bidi="nb-NO"/>
            </w:rPr>
            <w:t>Kakeauksjonen begynner klokken 20:00, og prisene vil variere. Grav dypt i lommen for å få din egen personlige kake!</w:t>
          </w:r>
        </w:p>
      </w:sdtContent>
    </w:sdt>
    <w:p w14:paraId="051BC200" w14:textId="7DBED67B" w:rsidR="007D175E" w:rsidRDefault="00EC3EC2" w:rsidP="00A3692A">
      <w:pPr>
        <w:pStyle w:val="Overskrift2"/>
      </w:pPr>
      <w:sdt>
        <w:sdtPr>
          <w:alias w:val="14. februar:"/>
          <w:tag w:val="14. februar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nb-NO"/>
            </w:rPr>
            <w:t>14. februar</w:t>
          </w:r>
        </w:sdtContent>
      </w:sdt>
      <w:r w:rsidR="00330A0A">
        <w:rPr>
          <w:lang w:bidi="nb-NO"/>
        </w:rPr>
        <w:br/>
      </w:r>
      <w:sdt>
        <w:sdtPr>
          <w:alias w:val="Skriv inn starttid for arrangementet:"/>
          <w:tag w:val="Skriv inn starttid for arrangementet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nb-NO"/>
            </w:rPr>
            <w:t>kl. 18:00</w:t>
          </w:r>
        </w:sdtContent>
      </w:sdt>
      <w:r w:rsidR="00330A0A">
        <w:rPr>
          <w:lang w:bidi="nb-NO"/>
        </w:rPr>
        <w:t xml:space="preserve"> </w:t>
      </w:r>
      <w:sdt>
        <w:sdtPr>
          <w:alias w:val="Til:"/>
          <w:tag w:val="Til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nb-NO"/>
            </w:rPr>
            <w:t>til</w:t>
          </w:r>
        </w:sdtContent>
      </w:sdt>
      <w:r w:rsidR="00330A0A">
        <w:rPr>
          <w:lang w:bidi="nb-NO"/>
        </w:rPr>
        <w:t xml:space="preserve"> </w:t>
      </w:r>
      <w:sdt>
        <w:sdtPr>
          <w:alias w:val="Skriv inn sluttid for arrangementet:"/>
          <w:tag w:val="Skriv inn sluttid for arrangementet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nb-NO"/>
            </w:rPr>
            <w:t>21:00</w:t>
          </w:r>
        </w:sdtContent>
      </w:sdt>
    </w:p>
    <w:p w14:paraId="37A7D4A9" w14:textId="664EEBBA" w:rsidR="00B9582F" w:rsidRDefault="00EC3EC2" w:rsidP="00B9582F">
      <w:pPr>
        <w:pStyle w:val="Festinformasjon"/>
      </w:pPr>
      <w:sdt>
        <w:sdtPr>
          <w:alias w:val="Skriv inn gateadresse:"/>
          <w:tag w:val="Skriv inn gateadresse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nb-NO"/>
            </w:rPr>
            <w:t>Gateadresse</w:t>
          </w:r>
        </w:sdtContent>
      </w:sdt>
      <w:r w:rsidR="001C6559">
        <w:rPr>
          <w:lang w:bidi="nb-NO"/>
        </w:rPr>
        <w:br/>
      </w:r>
      <w:sdt>
        <w:sdtPr>
          <w:alias w:val="Skriv inn postnummer og poststed:"/>
          <w:tag w:val="Skriv inn postnummer og poststed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nb-NO"/>
            </w:rPr>
            <w:t>Postnummer, poststed</w:t>
          </w:r>
        </w:sdtContent>
      </w:sdt>
    </w:p>
    <w:p w14:paraId="41AD34BD" w14:textId="6B766259" w:rsidR="009637A6" w:rsidRDefault="00EC3EC2" w:rsidP="00B9582F">
      <w:pPr>
        <w:pStyle w:val="Festinformasjonkursiv"/>
      </w:pPr>
      <w:sdt>
        <w:sdtPr>
          <w:alias w:val="Parkering under tak er tilgjengelig:"/>
          <w:tag w:val="Parkering under tak er tilgjengelig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nb-NO"/>
            </w:rPr>
            <w:t>Parkering under tak er tilgjengelig</w:t>
          </w:r>
        </w:sdtContent>
      </w:sdt>
    </w:p>
    <w:p w14:paraId="4BF2C286" w14:textId="20EBED0A" w:rsidR="00AF6236" w:rsidRDefault="00EC3EC2" w:rsidP="00A3692A">
      <w:pPr>
        <w:pStyle w:val="Festinformasjon"/>
      </w:pPr>
      <w:sdt>
        <w:sdtPr>
          <w:alias w:val="S.u. innen:"/>
          <w:tag w:val="S.u. innen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nb-NO"/>
            </w:rPr>
            <w:t>S.u.</w:t>
          </w:r>
          <w:r w:rsidR="009637A6">
            <w:rPr>
              <w:lang w:bidi="nb-NO"/>
            </w:rPr>
            <w:t xml:space="preserve"> </w:t>
          </w:r>
          <w:r w:rsidR="009637A6" w:rsidRPr="00DB7A15">
            <w:rPr>
              <w:lang w:bidi="nb-NO"/>
            </w:rPr>
            <w:t>innen</w:t>
          </w:r>
        </w:sdtContent>
      </w:sdt>
      <w:r w:rsidR="009637A6">
        <w:rPr>
          <w:lang w:bidi="nb-NO"/>
        </w:rPr>
        <w:t xml:space="preserve"> </w:t>
      </w:r>
      <w:sdt>
        <w:sdtPr>
          <w:alias w:val="Skriv inn dato:"/>
          <w:tag w:val="Skriv inn dato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nb-NO"/>
            </w:rPr>
            <w:t>10. februar</w:t>
          </w:r>
        </w:sdtContent>
      </w:sdt>
      <w:r w:rsidR="009637A6">
        <w:rPr>
          <w:lang w:bidi="nb-NO"/>
        </w:rPr>
        <w:t xml:space="preserve"> </w:t>
      </w:r>
      <w:sdt>
        <w:sdtPr>
          <w:alias w:val="Til:"/>
          <w:tag w:val="Til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nb-NO"/>
            </w:rPr>
            <w:t>til</w:t>
          </w:r>
        </w:sdtContent>
      </w:sdt>
      <w:r w:rsidR="009637A6">
        <w:rPr>
          <w:lang w:bidi="nb-NO"/>
        </w:rPr>
        <w:br/>
      </w:r>
      <w:sdt>
        <w:sdtPr>
          <w:alias w:val="Skriv inn navn:"/>
          <w:tag w:val="Skriv inn navn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nb-NO"/>
            </w:rPr>
            <w:t>Navn</w:t>
          </w:r>
        </w:sdtContent>
      </w:sdt>
      <w:r w:rsidR="009637A6">
        <w:rPr>
          <w:lang w:bidi="nb-NO"/>
        </w:rPr>
        <w:t xml:space="preserve"> </w:t>
      </w:r>
      <w:sdt>
        <w:sdtPr>
          <w:alias w:val="Hos:"/>
          <w:tag w:val="Hos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nb-NO"/>
            </w:rPr>
            <w:t>på</w:t>
          </w:r>
        </w:sdtContent>
      </w:sdt>
      <w:r w:rsidR="009637A6">
        <w:rPr>
          <w:lang w:bidi="nb-NO"/>
        </w:rPr>
        <w:br/>
      </w:r>
      <w:sdt>
        <w:sdtPr>
          <w:alias w:val="Skriv inn e-postadresse:"/>
          <w:tag w:val="Skriv inn e-postadresse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nb-NO"/>
            </w:rPr>
            <w:t>E-postadresse</w:t>
          </w:r>
        </w:sdtContent>
      </w:sdt>
      <w:r w:rsidR="009637A6">
        <w:rPr>
          <w:lang w:bidi="nb-NO"/>
        </w:rPr>
        <w:br/>
      </w:r>
      <w:sdt>
        <w:sdtPr>
          <w:alias w:val="Ring:"/>
          <w:tag w:val="Ring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nb-NO"/>
            </w:rPr>
            <w:t>Ring</w:t>
          </w:r>
        </w:sdtContent>
      </w:sdt>
      <w:r w:rsidR="009637A6">
        <w:rPr>
          <w:lang w:bidi="nb-NO"/>
        </w:rPr>
        <w:t xml:space="preserve"> </w:t>
      </w:r>
      <w:sdt>
        <w:sdtPr>
          <w:alias w:val="Skriv inn telefonnummer:"/>
          <w:tag w:val="Skriv inn telefonnummer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nb-NO"/>
            </w:rPr>
            <w:t>telefonnummer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Bunntekst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Gruppe 41" descr="Røde og rosa hjertefigurer som er plassert i hjørnene innenfor en dekorativ kantlin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kstboks 30" descr="Dekorativ kantlinje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uppe 6" descr="Hjerte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Frihåndsform 7" descr="Rød hjertefigur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ihåndsform 8" descr="Rød hjertefigur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ihåndsform 9" descr="Rosa hjertefigur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ihåndsform 10" descr="Rosa hjertefigur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ihåndsform 11" descr="Rød hjertefigur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uppe 18" descr="Hjerte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Frihåndsform 19" descr="Rød hjertefigur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ihåndsform 20" descr="Rød hjertefigur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ihåndsform 21" descr="Rosa hjertefigur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ihåndsform 22" descr="Rosa hjertefigur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ihåndsform 23" descr="Rød hjertefigur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uppe 24" descr="Hjerte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Frihåndsform 25" descr="Rød hjertefigur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ihåndsform 26" descr="Rød hjertefigur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ihåndsform 27" descr="Rosa hjertefigur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ihåndsform 28" descr="Rosa hjertefigur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ihåndsform 29" descr="Rød hjertefigur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uppe 41" o:spid="_x0000_s1026" alt="Røde og rosa hjertefigurer som er plassert i hjørnene innenfor en dekorativ kantlinje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" o:spid="_x0000_s1027" type="#_x0000_t202" alt="Dekorativ kantlinje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Gruppe 6" o:spid="_x0000_s1028" alt="Hjerte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ihåndsform 7" o:spid="_x0000_s1029" alt="Rød hjertefigur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ihåndsform 8" o:spid="_x0000_s1030" alt="Rød hjertefigur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ihåndsform 9" o:spid="_x0000_s1031" alt="Rosa hjertefigur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ihåndsform 10" o:spid="_x0000_s1032" alt="Rosa hjertefigur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ihåndsform 11" o:spid="_x0000_s1033" alt="Rød hjertefigur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pe 18" o:spid="_x0000_s1034" alt="Hjerte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ihåndsform 19" o:spid="_x0000_s1035" alt="Rød hjertefigur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ihåndsform 20" o:spid="_x0000_s1036" alt="Rød hjertefigur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ihåndsform 21" o:spid="_x0000_s1037" alt="Rosa hjertefigur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ihåndsform 22" o:spid="_x0000_s1038" alt="Rosa hjertefigur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ihåndsform 23" o:spid="_x0000_s1039" alt="Rød hjertefigur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pe 24" o:spid="_x0000_s1040" alt="Hjerte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ihåndsform 25" o:spid="_x0000_s1041" alt="Rød hjertefigur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ihåndsform 26" o:spid="_x0000_s1042" alt="Rød hjertefigur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ihåndsform 27" o:spid="_x0000_s1043" alt="Rosa hjertefigur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ihåndsform 28" o:spid="_x0000_s1044" alt="Rosa hjertefigur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ihåndsform 29" o:spid="_x0000_s1045" alt="Rød hjertefigur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5690F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B7262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EC3EC2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Overskrift1">
    <w:name w:val="heading 1"/>
    <w:basedOn w:val="Normal"/>
    <w:next w:val="Normal"/>
    <w:link w:val="Overskrift1Tegn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Overskrift2">
    <w:name w:val="heading 2"/>
    <w:basedOn w:val="Normal"/>
    <w:next w:val="Normal"/>
    <w:link w:val="Overskrift2Tegn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link w:val="HilsenTegn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HilsenTegn">
    <w:name w:val="Hilsen Tegn"/>
    <w:basedOn w:val="Standardskriftforavsnitt"/>
    <w:link w:val="Hilse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Underskrift">
    <w:name w:val="Signature"/>
    <w:basedOn w:val="Normal"/>
    <w:link w:val="UnderskriftTegn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UnderskriftTegn">
    <w:name w:val="Underskrift Tegn"/>
    <w:basedOn w:val="Standardskriftforavsnitt"/>
    <w:link w:val="Underskrift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InnledendehilsenTegn">
    <w:name w:val="Innledende hilsen Tegn"/>
    <w:basedOn w:val="Standardskriftforavsnitt"/>
    <w:link w:val="Innledendehilse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o">
    <w:name w:val="Date"/>
    <w:basedOn w:val="Normal"/>
    <w:next w:val="Normal"/>
    <w:link w:val="DatoTegn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oTegn">
    <w:name w:val="Dato Tegn"/>
    <w:basedOn w:val="Standardskriftforavsnitt"/>
    <w:link w:val="Dato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74A4"/>
  </w:style>
  <w:style w:type="paragraph" w:styleId="Bunntekst">
    <w:name w:val="footer"/>
    <w:basedOn w:val="Normal"/>
    <w:link w:val="BunntekstTegn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74A4"/>
  </w:style>
  <w:style w:type="character" w:styleId="Plassholdertekst">
    <w:name w:val="Placeholder Text"/>
    <w:basedOn w:val="Standardskriftforavsnitt"/>
    <w:uiPriority w:val="99"/>
    <w:semiHidden/>
    <w:rsid w:val="00BF765F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Overskrift2Tegn">
    <w:name w:val="Overskrift 2 Tegn"/>
    <w:basedOn w:val="Standardskriftforavsnitt"/>
    <w:link w:val="Overskrift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firmanavn">
    <w:name w:val="firmanavn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Festinformasjon">
    <w:name w:val="Festinformasj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Festinformasjonkursiv">
    <w:name w:val="Festinformasjon – kursiv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Hargledenavinvitere">
    <w:name w:val="Har gleden av å invitere"/>
    <w:basedOn w:val="firmanavn"/>
    <w:qFormat/>
    <w:rsid w:val="00A23A3E"/>
    <w:rPr>
      <w:b w:val="0"/>
      <w:sz w:val="28"/>
    </w:rPr>
  </w:style>
  <w:style w:type="paragraph" w:styleId="Bibliografi">
    <w:name w:val="Bibliography"/>
    <w:basedOn w:val="Normal"/>
    <w:next w:val="Normal"/>
    <w:uiPriority w:val="37"/>
    <w:semiHidden/>
    <w:unhideWhenUsed/>
    <w:rsid w:val="00AF6236"/>
  </w:style>
  <w:style w:type="paragraph" w:styleId="Blokkteks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AF623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F6236"/>
    <w:rPr>
      <w:color w:val="262626" w:themeColor="text1" w:themeTint="D9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F623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F6236"/>
    <w:rPr>
      <w:color w:val="262626" w:themeColor="text1" w:themeTint="D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F6236"/>
    <w:rPr>
      <w:color w:val="262626" w:themeColor="text1" w:themeTint="D9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F6236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F6236"/>
    <w:rPr>
      <w:color w:val="262626" w:themeColor="text1" w:themeTint="D9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F623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F6236"/>
    <w:rPr>
      <w:color w:val="262626" w:themeColor="text1" w:themeTint="D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F6236"/>
    <w:rPr>
      <w:color w:val="262626" w:themeColor="text1" w:themeTint="D9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F6236"/>
    <w:rPr>
      <w:color w:val="262626" w:themeColor="text1" w:themeTint="D9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F6236"/>
    <w:rPr>
      <w:color w:val="262626" w:themeColor="text1" w:themeTint="D9"/>
      <w:szCs w:val="16"/>
    </w:rPr>
  </w:style>
  <w:style w:type="character" w:styleId="Boktittel">
    <w:name w:val="Book Title"/>
    <w:basedOn w:val="Standardskriftforavsnitt"/>
    <w:uiPriority w:val="33"/>
    <w:qFormat/>
    <w:rsid w:val="00AF6236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F623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236"/>
    <w:rPr>
      <w:color w:val="262626" w:themeColor="text1" w:themeTint="D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2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Mrkliste">
    <w:name w:val="Dark List"/>
    <w:basedOn w:val="Vanligtabel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F623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F6236"/>
    <w:rPr>
      <w:color w:val="262626" w:themeColor="text1" w:themeTint="D9"/>
    </w:rPr>
  </w:style>
  <w:style w:type="character" w:styleId="Utheving">
    <w:name w:val="Emphasis"/>
    <w:basedOn w:val="Standardskriftforavsnitt"/>
    <w:uiPriority w:val="20"/>
    <w:qFormat/>
    <w:rsid w:val="00AF6236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AF623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F6236"/>
    <w:rPr>
      <w:color w:val="262626" w:themeColor="text1" w:themeTint="D9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F623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6236"/>
    <w:rPr>
      <w:color w:val="262626" w:themeColor="text1" w:themeTint="D9"/>
      <w:szCs w:val="20"/>
    </w:rPr>
  </w:style>
  <w:style w:type="table" w:styleId="Rutenettabell1lys">
    <w:name w:val="Grid Table 1 Light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AF6236"/>
  </w:style>
  <w:style w:type="paragraph" w:styleId="HTML-adresse">
    <w:name w:val="HTML Address"/>
    <w:basedOn w:val="Normal"/>
    <w:link w:val="HTML-adresseTegn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F6236"/>
    <w:rPr>
      <w:i/>
      <w:iCs/>
      <w:color w:val="262626" w:themeColor="text1" w:themeTint="D9"/>
    </w:rPr>
  </w:style>
  <w:style w:type="character" w:styleId="HTML-sitat">
    <w:name w:val="HTML Cite"/>
    <w:basedOn w:val="Standardskriftforavsnitt"/>
    <w:uiPriority w:val="99"/>
    <w:semiHidden/>
    <w:unhideWhenUsed/>
    <w:rsid w:val="00AF623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F623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F623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F623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qFormat/>
    <w:rsid w:val="00BF765F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F765F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F6236"/>
  </w:style>
  <w:style w:type="paragraph" w:styleId="Liste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qFormat/>
    <w:rsid w:val="00AF623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Ingenmellomrom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F623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F6236"/>
    <w:rPr>
      <w:color w:val="262626" w:themeColor="text1" w:themeTint="D9"/>
    </w:rPr>
  </w:style>
  <w:style w:type="character" w:styleId="Sidetall">
    <w:name w:val="page number"/>
    <w:basedOn w:val="Standardskriftforavsnitt"/>
    <w:uiPriority w:val="99"/>
    <w:semiHidden/>
    <w:unhideWhenUsed/>
    <w:rsid w:val="00AF6236"/>
  </w:style>
  <w:style w:type="table" w:styleId="Vanligtabell1">
    <w:name w:val="Plain Table 1"/>
    <w:basedOn w:val="Vanligtabel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F6236"/>
    <w:rPr>
      <w:i/>
      <w:iCs/>
      <w:color w:val="404040" w:themeColor="text1" w:themeTint="BF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AF6236"/>
    <w:rPr>
      <w:u w:val="dotted"/>
    </w:rPr>
  </w:style>
  <w:style w:type="character" w:styleId="Sterk">
    <w:name w:val="Strong"/>
    <w:basedOn w:val="Standardskriftforavsnitt"/>
    <w:uiPriority w:val="22"/>
    <w:qFormat/>
    <w:rsid w:val="00AF6236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AF6236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AF6236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3E6249" w:rsidP="003E6249">
          <w:pPr>
            <w:pStyle w:val="9E08D70332CE4298AED3277E1C3B6F391"/>
          </w:pPr>
          <w:r>
            <w:rPr>
              <w:lang w:bidi="nb-NO"/>
            </w:rPr>
            <w:t>10. februar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3E6249" w:rsidP="003E6249">
          <w:pPr>
            <w:pStyle w:val="498E0EFA4AE04F4882377F9D698BC7E51"/>
          </w:pPr>
          <w:r w:rsidRPr="00DB7A15">
            <w:rPr>
              <w:lang w:bidi="nb-NO"/>
            </w:rPr>
            <w:t>til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3E6249" w:rsidP="003E6249">
          <w:pPr>
            <w:pStyle w:val="A42AFC2D95CD4051B66EA34D82F854031"/>
          </w:pPr>
          <w:r>
            <w:rPr>
              <w:lang w:bidi="nb-NO"/>
            </w:rPr>
            <w:t>Navn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3E6249" w:rsidP="003E6249">
          <w:pPr>
            <w:pStyle w:val="1FE411E35D214B0E8CAE68DF3B17BE881"/>
          </w:pPr>
          <w:r>
            <w:rPr>
              <w:lang w:bidi="nb-NO"/>
            </w:rPr>
            <w:t>på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3E6249" w:rsidP="003E6249">
          <w:pPr>
            <w:pStyle w:val="FB5A930A781B4573847F1054826E84B1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3E6249" w:rsidP="003E6249">
          <w:pPr>
            <w:pStyle w:val="0A53128ECD54443FAFEEA1685C7BEA4D1"/>
          </w:pPr>
          <w:r w:rsidRPr="00DB7A15">
            <w:rPr>
              <w:lang w:bidi="nb-NO"/>
            </w:rPr>
            <w:t>Ring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3E6249" w:rsidP="003E6249">
          <w:pPr>
            <w:pStyle w:val="361D874ED8CC43A0A3006180864386491"/>
          </w:pPr>
          <w:r>
            <w:rPr>
              <w:lang w:bidi="nb-NO"/>
            </w:rPr>
            <w:t>telefonnummer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3E6249" w:rsidP="003E6249">
          <w:pPr>
            <w:pStyle w:val="3210261BC3A141FBBC400E5A3FD70D4D"/>
          </w:pPr>
          <w:r>
            <w:rPr>
              <w:lang w:bidi="nb-NO"/>
            </w:rPr>
            <w:t>Firmanavn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3E6249" w:rsidRDefault="003E6249" w:rsidP="00A3692A">
          <w:pPr>
            <w:pStyle w:val="Hargledenavinvitere"/>
          </w:pPr>
          <w:r w:rsidRPr="00A3692A">
            <w:rPr>
              <w:lang w:bidi="nb-NO"/>
            </w:rPr>
            <w:t>Har gleden av å invitere deg til</w:t>
          </w:r>
        </w:p>
        <w:p w:rsidR="00E70719" w:rsidRDefault="003E6249" w:rsidP="003E6249">
          <w:pPr>
            <w:pStyle w:val="5B76AB88B397405EA89B7C98D25386E8"/>
          </w:pPr>
          <w:r>
            <w:rPr>
              <w:lang w:bidi="nb-NO"/>
            </w:rPr>
            <w:t>den tredje årlige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3E6249" w:rsidP="003E6249">
          <w:pPr>
            <w:pStyle w:val="EB1AEC62AEF14C80B98BE354EC24ED2F"/>
          </w:pPr>
          <w:r w:rsidRPr="00384E6D">
            <w:rPr>
              <w:lang w:bidi="nb-NO"/>
            </w:rPr>
            <w:t>auksjonen for middag og kake for to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3E6249" w:rsidP="003E6249">
          <w:pPr>
            <w:pStyle w:val="619E7F90724C48EA8AE6D29BBBBDAE35"/>
          </w:pPr>
          <w:r>
            <w:rPr>
              <w:lang w:bidi="nb-NO"/>
            </w:rPr>
            <w:t>Alle inntekter går til sykehusets barneavdeling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3E6249" w:rsidP="003E6249">
          <w:pPr>
            <w:pStyle w:val="5167762D78AE44D5BDBC2610088F049E"/>
          </w:pPr>
          <w:r>
            <w:rPr>
              <w:lang w:bidi="nb-NO"/>
            </w:rPr>
            <w:t>Billetter: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3E6249" w:rsidP="003E6249">
          <w:pPr>
            <w:pStyle w:val="42A3A88922F840A19B4BA024BCDB8F1D"/>
          </w:pPr>
          <w:r>
            <w:rPr>
              <w:lang w:bidi="nb-NO"/>
            </w:rPr>
            <w:t>15 per person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3E6249" w:rsidP="003E6249">
          <w:pPr>
            <w:pStyle w:val="F93DA03BF08D434CBDDDE2C8DDE47F69"/>
          </w:pPr>
          <w:r>
            <w:rPr>
              <w:lang w:bidi="nb-NO"/>
            </w:rPr>
            <w:t>Kakeauksjonen begynner klokken 20:00, og prisene vil variere. Grav dypt i lommen for å få din egen personlige kake!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3E6249" w:rsidP="003E6249">
          <w:pPr>
            <w:pStyle w:val="4377C9E90B3A4002B6C50FEE97581A778"/>
          </w:pPr>
          <w:r>
            <w:rPr>
              <w:lang w:bidi="nb-NO"/>
            </w:rPr>
            <w:t>14. februar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3E6249" w:rsidP="003E6249">
          <w:pPr>
            <w:pStyle w:val="48EB4225440D484A93F82D91F0395097"/>
          </w:pPr>
          <w:r>
            <w:rPr>
              <w:lang w:bidi="nb-NO"/>
            </w:rPr>
            <w:t>kl. 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3E6249" w:rsidP="003E6249">
          <w:pPr>
            <w:pStyle w:val="BFC96BE6920F45FEBAEBF29CB46AC719"/>
          </w:pPr>
          <w:r>
            <w:rPr>
              <w:lang w:bidi="nb-NO"/>
            </w:rPr>
            <w:t>til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3E6249" w:rsidP="003E6249">
          <w:pPr>
            <w:pStyle w:val="1D9FEC2C99F04A0AB02AC91EFEB8A430"/>
          </w:pPr>
          <w:r>
            <w:rPr>
              <w:lang w:bidi="nb-NO"/>
            </w:rPr>
            <w:t>21:00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3E6249" w:rsidP="003E6249">
          <w:pPr>
            <w:pStyle w:val="BC83E67BD38D4A51A891CC9AE1E7CEB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3E6249" w:rsidP="003E6249">
          <w:pPr>
            <w:pStyle w:val="9344F104F6CB47E1837F117A52A5A5DA"/>
          </w:pPr>
          <w:r>
            <w:rPr>
              <w:lang w:bidi="nb-NO"/>
            </w:rPr>
            <w:t>Postnummer, poststed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3E6249" w:rsidP="003E6249">
          <w:pPr>
            <w:pStyle w:val="AF2EAE93AA6340ED8BA16F6D175EE574"/>
          </w:pPr>
          <w:r w:rsidRPr="00454925">
            <w:rPr>
              <w:lang w:bidi="nb-NO"/>
            </w:rPr>
            <w:t>Parkering under tak er tilgjengelig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3E6249" w:rsidP="003E6249">
          <w:pPr>
            <w:pStyle w:val="40B5B052C3314F7484754536B4829AFC"/>
          </w:pPr>
          <w:r w:rsidRPr="00DB7A15">
            <w:rPr>
              <w:lang w:bidi="nb-NO"/>
            </w:rPr>
            <w:t>S.u.</w:t>
          </w:r>
          <w:r>
            <w:rPr>
              <w:lang w:bidi="nb-NO"/>
            </w:rPr>
            <w:t xml:space="preserve"> </w:t>
          </w:r>
          <w:r w:rsidRPr="00DB7A15">
            <w:rPr>
              <w:lang w:bidi="nb-NO"/>
            </w:rPr>
            <w:t>innen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3E6249" w:rsidP="003E6249">
          <w:pPr>
            <w:pStyle w:val="E01752FDA9234A009AF42D799C12227C"/>
          </w:pPr>
          <w:r>
            <w:rPr>
              <w:lang w:bidi="nb-NO"/>
            </w:rPr>
            <w:t>USD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3E6249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46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E6249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l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3210261BC3A141FBBC400E5A3FD70D4D">
    <w:name w:val="3210261BC3A141FBBC400E5A3FD70D4D"/>
    <w:rsid w:val="003E6249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paragraph" w:customStyle="1" w:styleId="Hargledenavinvitere">
    <w:name w:val="Har gleden av å invitere"/>
    <w:basedOn w:val="Normal"/>
    <w:qFormat/>
    <w:rsid w:val="003E6249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eastAsia="en-US"/>
    </w:rPr>
  </w:style>
  <w:style w:type="paragraph" w:customStyle="1" w:styleId="5B76AB88B397405EA89B7C98D25386E8">
    <w:name w:val="5B76AB88B397405EA89B7C98D25386E8"/>
    <w:rsid w:val="003E6249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">
    <w:name w:val="EB1AEC62AEF14C80B98BE354EC24ED2F"/>
    <w:rsid w:val="003E6249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">
    <w:name w:val="619E7F90724C48EA8AE6D29BBBBDAE35"/>
    <w:rsid w:val="003E624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">
    <w:name w:val="5167762D78AE44D5BDBC2610088F049E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">
    <w:name w:val="E01752FDA9234A009AF42D799C12227C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">
    <w:name w:val="42A3A88922F840A19B4BA024BCDB8F1D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">
    <w:name w:val="F93DA03BF08D434CBDDDE2C8DDE47F69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8">
    <w:name w:val="4377C9E90B3A4002B6C50FEE97581A778"/>
    <w:rsid w:val="003E624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">
    <w:name w:val="48EB4225440D484A93F82D91F0395097"/>
    <w:rsid w:val="003E624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">
    <w:name w:val="BFC96BE6920F45FEBAEBF29CB46AC719"/>
    <w:rsid w:val="003E624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">
    <w:name w:val="1D9FEC2C99F04A0AB02AC91EFEB8A430"/>
    <w:rsid w:val="003E624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">
    <w:name w:val="BC83E67BD38D4A51A891CC9AE1E7CEB1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">
    <w:name w:val="9344F104F6CB47E1837F117A52A5A5DA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">
    <w:name w:val="AF2EAE93AA6340ED8BA16F6D175EE574"/>
    <w:rsid w:val="003E6249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">
    <w:name w:val="40B5B052C3314F7484754536B4829AFC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1">
    <w:name w:val="9E08D70332CE4298AED3277E1C3B6F391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1">
    <w:name w:val="498E0EFA4AE04F4882377F9D698BC7E51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1">
    <w:name w:val="A42AFC2D95CD4051B66EA34D82F854031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1">
    <w:name w:val="1FE411E35D214B0E8CAE68DF3B17BE881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1">
    <w:name w:val="FB5A930A781B4573847F1054826E84B11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1">
    <w:name w:val="0A53128ECD54443FAFEEA1685C7BEA4D1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1">
    <w:name w:val="361D874ED8CC43A0A3006180864386491"/>
    <w:rsid w:val="003E624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Office_26627148_TF10353224</Template>
  <TotalTime>2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2018-11-21T12:19:00Z</dcterms:created>
  <dcterms:modified xsi:type="dcterms:W3CDTF">2018-11-27T09:53:00Z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