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05"/>
        <w:gridCol w:w="7751"/>
      </w:tblGrid>
      <w:tr w:rsidR="001045FA">
        <w:trPr>
          <w:trHeight w:val="288"/>
        </w:trPr>
        <w:sdt>
          <w:sdtPr>
            <w:alias w:val="Firma"/>
            <w:tag w:val="Company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 w:rsidR="001045FA" w:rsidRDefault="002408E9">
                <w:pPr>
                  <w:pStyle w:val="Deloverskriftforfaks"/>
                  <w:framePr w:hSpace="0" w:wrap="auto" w:vAnchor="margin" w:yAlign="inline"/>
                </w:pPr>
                <w:r>
                  <w:t>[Firmanavn]</w:t>
                </w:r>
              </w:p>
            </w:tc>
          </w:sdtContent>
        </w:sdt>
      </w:tr>
      <w:tr w:rsidR="001045FA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1045FA" w:rsidRDefault="002408E9">
            <w:pPr>
              <w:pStyle w:val="Brdtekstifaks"/>
              <w:framePr w:hSpace="0" w:wrap="auto" w:vAnchor="margin" w:yAlign="inline"/>
            </w:pPr>
            <w:r>
              <w:t>Til: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1045FA" w:rsidRDefault="001045FA">
            <w:pPr>
              <w:pStyle w:val="Brdtekstifaks"/>
              <w:framePr w:hSpace="0" w:wrap="auto" w:vAnchor="margin" w:yAlign="inline"/>
            </w:pPr>
            <w:sdt>
              <w:sdtPr>
                <w:id w:val="633121145"/>
                <w:temporary/>
                <w:showingPlcHdr/>
                <w:text w:multiLine="1"/>
              </w:sdtPr>
              <w:sdtContent>
                <w:r w:rsidR="002408E9">
                  <w:t>[Mottakernavn]</w:t>
                </w:r>
              </w:sdtContent>
            </w:sdt>
          </w:p>
        </w:tc>
      </w:tr>
      <w:tr w:rsidR="001045FA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1045FA" w:rsidRDefault="002408E9">
            <w:pPr>
              <w:pStyle w:val="Brdtekstifaks"/>
              <w:framePr w:hSpace="0" w:wrap="auto" w:vAnchor="margin" w:yAlign="inline"/>
            </w:pPr>
            <w:r>
              <w:t>Fra:</w:t>
            </w:r>
          </w:p>
        </w:tc>
        <w:sdt>
          <w:sdtPr>
            <w:alias w:val="Forfatter"/>
            <w:tag w:val="Author"/>
            <w:id w:val="19907975"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 w:rsidR="001045FA" w:rsidRDefault="002408E9">
                <w:pPr>
                  <w:pStyle w:val="Brdtekstifaks"/>
                  <w:framePr w:hSpace="0" w:wrap="auto" w:vAnchor="margin" w:yAlign="inline"/>
                </w:pPr>
                <w:r>
                  <w:t>[Navn]</w:t>
                </w:r>
              </w:p>
            </w:tc>
          </w:sdtContent>
        </w:sdt>
      </w:tr>
      <w:tr w:rsidR="001045FA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1045FA" w:rsidRDefault="002408E9">
            <w:pPr>
              <w:pStyle w:val="Brdtekstifaks"/>
              <w:framePr w:hSpace="0" w:wrap="auto" w:vAnchor="margin" w:yAlign="inline"/>
            </w:pPr>
            <w:r>
              <w:t>Kopi: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1045FA" w:rsidRDefault="001045FA">
            <w:pPr>
              <w:pStyle w:val="Brdtekstifaks"/>
              <w:framePr w:hSpace="0" w:wrap="auto" w:vAnchor="margin" w:yAlign="inline"/>
            </w:pPr>
            <w:sdt>
              <w:sdtPr>
                <w:id w:val="633121153"/>
                <w:temporary/>
                <w:showingPlcHdr/>
                <w:text w:multiLine="1"/>
              </w:sdtPr>
              <w:sdtContent>
                <w:r w:rsidR="002408E9">
                  <w:t>[Mottakernavn]</w:t>
                </w:r>
              </w:sdtContent>
            </w:sdt>
          </w:p>
        </w:tc>
      </w:tr>
      <w:tr w:rsidR="001045FA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1045FA" w:rsidRDefault="002408E9">
            <w:pPr>
              <w:pStyle w:val="Brdtekstifaks"/>
              <w:framePr w:hSpace="0" w:wrap="auto" w:vAnchor="margin" w:yAlign="inline"/>
            </w:pPr>
            <w:r>
              <w:t>Dato: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1045FA" w:rsidRDefault="001045FA">
            <w:pPr>
              <w:pStyle w:val="Brdtekstifaks"/>
              <w:framePr w:hSpace="0" w:wrap="auto" w:vAnchor="margin" w:yAlign="inline"/>
            </w:pPr>
            <w:sdt>
              <w:sdtPr>
                <w:id w:val="633121158"/>
                <w:showingPlcHdr/>
                <w:date>
                  <w:dateFormat w:val="d. MMMM yyyy"/>
                  <w:lid w:val="nb-NO"/>
                  <w:storeMappedDataAs w:val="dateTime"/>
                  <w:calendar w:val="gregorian"/>
                </w:date>
              </w:sdtPr>
              <w:sdtContent>
                <w:r w:rsidR="002408E9">
                  <w:t>[Velg dato]</w:t>
                </w:r>
              </w:sdtContent>
            </w:sdt>
          </w:p>
        </w:tc>
      </w:tr>
      <w:tr w:rsidR="001045FA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1045FA" w:rsidRDefault="002408E9">
            <w:pPr>
              <w:pStyle w:val="Brdtekstifaks"/>
              <w:framePr w:hSpace="0" w:wrap="auto" w:vAnchor="margin" w:yAlign="inline"/>
            </w:pPr>
            <w:r>
              <w:t>Re: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1045FA" w:rsidRDefault="001045FA">
            <w:pPr>
              <w:pStyle w:val="Brdtekstifaks"/>
              <w:framePr w:hSpace="0" w:wrap="auto" w:vAnchor="margin" w:yAlign="inline"/>
            </w:pPr>
            <w:sdt>
              <w:sdtPr>
                <w:id w:val="633121165"/>
                <w:temporary/>
                <w:showingPlcHdr/>
                <w:text w:multiLine="1"/>
              </w:sdtPr>
              <w:sdtContent>
                <w:r w:rsidR="002408E9">
                  <w:t>[Emne]</w:t>
                </w:r>
              </w:sdtContent>
            </w:sdt>
          </w:p>
        </w:tc>
      </w:tr>
      <w:tr w:rsidR="001045FA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1045FA" w:rsidRDefault="002408E9">
            <w:pPr>
              <w:pStyle w:val="Brdtekstifaks"/>
              <w:framePr w:hSpace="0" w:wrap="auto" w:vAnchor="margin" w:yAlign="inline"/>
            </w:pPr>
            <w:r>
              <w:t>Merknader:</w:t>
            </w:r>
          </w:p>
          <w:p w:rsidR="001045FA" w:rsidRDefault="001045FA">
            <w:pPr>
              <w:pStyle w:val="Brdtekstifaks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temporary/>
              <w:showingPlcHdr/>
              <w:text w:multiLine="1"/>
            </w:sdtPr>
            <w:sdtContent>
              <w:p w:rsidR="001045FA" w:rsidRDefault="002408E9">
                <w:pPr>
                  <w:pStyle w:val="Brdtekstifaks"/>
                  <w:framePr w:hSpace="0" w:wrap="auto" w:vAnchor="margin" w:yAlign="inline"/>
                </w:pPr>
                <w:r>
                  <w:t>[Dine kommentarer]</w:t>
                </w:r>
              </w:p>
            </w:sdtContent>
          </w:sdt>
        </w:tc>
      </w:tr>
    </w:tbl>
    <w:p w:rsidR="001045FA" w:rsidRDefault="001045FA">
      <w:pPr>
        <w:pStyle w:val="Brdtekstifaks"/>
        <w:framePr w:hSpace="0" w:wrap="auto" w:vAnchor="margin" w:yAlign="inline"/>
      </w:pPr>
    </w:p>
    <w:sectPr w:rsidR="001045FA" w:rsidSect="001045FA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FA" w:rsidRDefault="002408E9">
      <w:r>
        <w:separator/>
      </w:r>
    </w:p>
  </w:endnote>
  <w:endnote w:type="continuationSeparator" w:id="1">
    <w:p w:rsidR="001045FA" w:rsidRDefault="0024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FA" w:rsidRDefault="002408E9">
      <w:r>
        <w:separator/>
      </w:r>
    </w:p>
  </w:footnote>
  <w:footnote w:type="continuationSeparator" w:id="1">
    <w:p w:rsidR="001045FA" w:rsidRDefault="0024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FA" w:rsidRDefault="002408E9">
    <w:pPr>
      <w:pStyle w:val="Overskriftforfaks"/>
    </w:pPr>
    <w:r>
      <w:t>memo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1045FA"/>
    <w:rsid w:val="001045FA"/>
    <w:rsid w:val="0024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045FA"/>
    <w:pPr>
      <w:spacing w:after="0" w:line="240" w:lineRule="auto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1045FA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overskrift2">
    <w:name w:val="overskrift 2"/>
    <w:basedOn w:val="Normal"/>
    <w:next w:val="Normal"/>
    <w:link w:val="Overskrift2Tegn"/>
    <w:uiPriority w:val="1"/>
    <w:semiHidden/>
    <w:qFormat/>
    <w:rsid w:val="001045FA"/>
    <w:pPr>
      <w:framePr w:hSpace="180" w:wrap="around" w:vAnchor="text" w:hAnchor="text" w:y="55"/>
      <w:spacing w:after="200"/>
      <w:outlineLvl w:val="1"/>
    </w:pPr>
    <w:rPr>
      <w:b/>
    </w:rPr>
  </w:style>
  <w:style w:type="character" w:styleId="Plassholdertekst">
    <w:name w:val="Placeholder Text"/>
    <w:basedOn w:val="Standardskriftforavsnitt"/>
    <w:uiPriority w:val="99"/>
    <w:semiHidden/>
    <w:rsid w:val="001045F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4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45F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1045FA"/>
    <w:rPr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104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1045FA"/>
    <w:pPr>
      <w:tabs>
        <w:tab w:val="center" w:pos="4680"/>
        <w:tab w:val="right" w:pos="9360"/>
      </w:tabs>
    </w:p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1045FA"/>
    <w:rPr>
      <w:b/>
      <w:sz w:val="18"/>
    </w:rPr>
  </w:style>
  <w:style w:type="paragraph" w:customStyle="1" w:styleId="Overskriftforfaks">
    <w:name w:val="Overskrift for faks"/>
    <w:basedOn w:val="Normal"/>
    <w:qFormat/>
    <w:rsid w:val="001045FA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Deloverskriftforfaks">
    <w:name w:val="Deloverskrift for faks"/>
    <w:basedOn w:val="Normal"/>
    <w:qFormat/>
    <w:rsid w:val="001045FA"/>
    <w:pPr>
      <w:framePr w:hSpace="180" w:wrap="around" w:vAnchor="text" w:hAnchor="text" w:y="55"/>
      <w:spacing w:after="200"/>
    </w:pPr>
    <w:rPr>
      <w:b/>
    </w:rPr>
  </w:style>
  <w:style w:type="paragraph" w:customStyle="1" w:styleId="Brdtekstifaks">
    <w:name w:val="Brødtekst i faks"/>
    <w:basedOn w:val="Normal"/>
    <w:qFormat/>
    <w:rsid w:val="001045FA"/>
    <w:pPr>
      <w:framePr w:hSpace="180" w:wrap="around" w:vAnchor="text" w:hAnchor="text" w:y="55"/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1045FA"/>
    <w:rPr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1045FA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1045F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8E1D4F173F4663A76C58C78FE86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 w:rsidR="00724E07" w:rsidRDefault="00724E07">
          <w:r>
            <w:t>[Firmanavn]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724E07"/>
    <w:rsid w:val="0072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07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24E07"/>
    <w:rPr>
      <w:color w:val="808080"/>
    </w:rPr>
  </w:style>
  <w:style w:type="paragraph" w:customStyle="1" w:styleId="EgendefinertPlassholder1">
    <w:name w:val="EgendefinertPlassholder_1"/>
    <w:rsid w:val="00724E07"/>
    <w:rPr>
      <w:rFonts w:eastAsiaTheme="minorHAnsi"/>
    </w:rPr>
  </w:style>
  <w:style w:type="paragraph" w:customStyle="1" w:styleId="EgendefinertPlassholder2">
    <w:name w:val="EgendefinertPlassholder_2"/>
    <w:rsid w:val="00724E07"/>
    <w:rPr>
      <w:rFonts w:eastAsiaTheme="minorHAnsi"/>
    </w:rPr>
  </w:style>
  <w:style w:type="paragraph" w:customStyle="1" w:styleId="EgendefinertPlassholder3">
    <w:name w:val="EgendefinertPlassholder_3"/>
    <w:rsid w:val="00724E07"/>
    <w:rPr>
      <w:rFonts w:eastAsiaTheme="minorHAnsi"/>
    </w:rPr>
  </w:style>
  <w:style w:type="paragraph" w:customStyle="1" w:styleId="EgendefinertPlassholder4">
    <w:name w:val="EgendefinertPlassholder_4"/>
    <w:rsid w:val="00724E07"/>
    <w:rPr>
      <w:rFonts w:eastAsiaTheme="minorHAnsi"/>
    </w:rPr>
  </w:style>
  <w:style w:type="paragraph" w:customStyle="1" w:styleId="EgendefinertPlassholder6">
    <w:name w:val="EgendefinertPlassholder_6"/>
    <w:rsid w:val="00724E07"/>
    <w:rPr>
      <w:rFonts w:eastAsiaTheme="minorHAnsi"/>
    </w:rPr>
  </w:style>
  <w:style w:type="paragraph" w:customStyle="1" w:styleId="EgendefinertPlassholder7">
    <w:name w:val="EgendefinertPlassholder_7"/>
    <w:rsid w:val="00724E07"/>
    <w:rPr>
      <w:rFonts w:eastAsiaTheme="minorHAnsi"/>
    </w:rPr>
  </w:style>
  <w:style w:type="paragraph" w:customStyle="1" w:styleId="EgendefinertPlassholder71">
    <w:name w:val="EgendefinertPlassholder_71"/>
    <w:rsid w:val="00724E07"/>
    <w:rPr>
      <w:rFonts w:eastAsiaTheme="minorHAnsi"/>
    </w:rPr>
  </w:style>
  <w:style w:type="paragraph" w:customStyle="1" w:styleId="EgendefinertPlassholder8">
    <w:name w:val="EgendefinertPlassholder_8"/>
    <w:rsid w:val="00724E07"/>
    <w:rPr>
      <w:rFonts w:eastAsiaTheme="minorHAnsi"/>
    </w:rPr>
  </w:style>
  <w:style w:type="paragraph" w:customStyle="1" w:styleId="Plassholderautotekst46">
    <w:name w:val="Plassholderautotekst_46"/>
    <w:rsid w:val="00724E07"/>
  </w:style>
  <w:style w:type="paragraph" w:customStyle="1" w:styleId="Plassholderautotekst48">
    <w:name w:val="Plassholderautotekst_48"/>
    <w:rsid w:val="00724E07"/>
  </w:style>
  <w:style w:type="paragraph" w:customStyle="1" w:styleId="Plassholderautotekst52">
    <w:name w:val="Plassholderautotekst_52"/>
    <w:rsid w:val="00724E07"/>
  </w:style>
  <w:style w:type="paragraph" w:customStyle="1" w:styleId="Plassholderautotekst56">
    <w:name w:val="Plassholderautotekst_56"/>
    <w:rsid w:val="00724E07"/>
  </w:style>
  <w:style w:type="paragraph" w:customStyle="1" w:styleId="Plassholderautotekst59">
    <w:name w:val="Plassholderautotekst_59"/>
    <w:rsid w:val="00724E07"/>
  </w:style>
  <w:style w:type="paragraph" w:customStyle="1" w:styleId="Plassholderautotekst63">
    <w:name w:val="Plassholderautotekst_63"/>
    <w:rsid w:val="00724E07"/>
  </w:style>
  <w:style w:type="paragraph" w:customStyle="1" w:styleId="Plassholderautotekst66">
    <w:name w:val="Plassholderautotekst_66"/>
    <w:rsid w:val="00724E07"/>
  </w:style>
  <w:style w:type="paragraph" w:customStyle="1" w:styleId="Plassholderautotekst70">
    <w:name w:val="Plassholderautotekst_70"/>
    <w:rsid w:val="00724E07"/>
  </w:style>
  <w:style w:type="paragraph" w:customStyle="1" w:styleId="Plassholderautotekst77">
    <w:name w:val="Plassholderautotekst_77"/>
    <w:rsid w:val="00724E07"/>
  </w:style>
  <w:style w:type="paragraph" w:customStyle="1" w:styleId="Plassholderautotekst78">
    <w:name w:val="Plassholderautotekst_78"/>
    <w:rsid w:val="00724E07"/>
  </w:style>
  <w:style w:type="paragraph" w:customStyle="1" w:styleId="Plassholderautotekst79">
    <w:name w:val="Plassholderautotekst_79"/>
    <w:rsid w:val="00724E07"/>
  </w:style>
  <w:style w:type="paragraph" w:customStyle="1" w:styleId="Plassholderautotekst80">
    <w:name w:val="Plassholderautotekst_80"/>
    <w:rsid w:val="00724E07"/>
  </w:style>
  <w:style w:type="paragraph" w:customStyle="1" w:styleId="Plassholderautotekst81">
    <w:name w:val="Plassholderautotekst_81"/>
    <w:rsid w:val="00724E07"/>
  </w:style>
  <w:style w:type="paragraph" w:customStyle="1" w:styleId="Plassholderautotekst82">
    <w:name w:val="Plassholderautotekst_82"/>
    <w:rsid w:val="00724E07"/>
  </w:style>
  <w:style w:type="paragraph" w:customStyle="1" w:styleId="Plassholderautotekst0">
    <w:name w:val="Plassholderautotekst_0"/>
    <w:rsid w:val="00724E07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ssholderautotekst01">
    <w:name w:val="Plassholderautotekst_01"/>
    <w:rsid w:val="00724E07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ssholderautotekst1">
    <w:name w:val="Plassholderautotekst_1"/>
    <w:rsid w:val="00724E07"/>
    <w:pPr>
      <w:spacing w:after="0" w:line="240" w:lineRule="auto"/>
    </w:pPr>
    <w:rPr>
      <w:rFonts w:eastAsiaTheme="minorHAnsi"/>
      <w:sz w:val="18"/>
    </w:rPr>
  </w:style>
  <w:style w:type="paragraph" w:customStyle="1" w:styleId="Plassholderautotekst11">
    <w:name w:val="Plassholderautotekst_11"/>
    <w:rsid w:val="00724E07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MarketSpecific xmlns="e3770583-0a95-488a-909d-acf753acc1f4" xsi:nil="true"/>
    <ApprovalStatus xmlns="e3770583-0a95-488a-909d-acf753acc1f4">InProgress</ApprovalStatus>
    <PrimaryImageGen xmlns="e3770583-0a95-488a-909d-acf753acc1f4">true</PrimaryImageGen>
    <ThumbnailAssetId xmlns="e3770583-0a95-488a-909d-acf753acc1f4" xsi:nil="true"/>
    <NumericId xmlns="e3770583-0a95-488a-909d-acf753acc1f4">-1</NumericId>
    <TPFriendlyName xmlns="e3770583-0a95-488a-909d-acf753acc1f4">Memo (Simple design)</TPFriendlyName>
    <BusinessGroup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SourceTitle xmlns="e3770583-0a95-488a-909d-acf753acc1f4">Memo (Simple design)</SourceTitle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51386</Value>
      <Value>302579</Value>
    </PublishStatusLookup>
    <LastPublishResultLookup xmlns="e3770583-0a95-488a-909d-acf753acc1f4" xsi:nil="true"/>
    <MachineTranslated xmlns="e3770583-0a95-488a-909d-acf753acc1f4">false</MachineTranslated>
    <OriginalSourceMarket xmlns="e3770583-0a95-488a-909d-acf753acc1f4">english</OriginalSourceMarket>
    <TPInstallLocation xmlns="e3770583-0a95-488a-909d-acf753acc1f4">{My Templates}</TPInstallLocation>
    <ContentItem xmlns="e3770583-0a95-488a-909d-acf753acc1f4" xsi:nil="true"/>
    <ClipArtFilename xmlns="e3770583-0a95-488a-909d-acf753acc1f4" xsi:nil="true"/>
    <APDescription xmlns="e3770583-0a95-488a-909d-acf753acc1f4" xsi:nil="true"/>
    <APAuthor xmlns="e3770583-0a95-488a-909d-acf753acc1f4">
      <UserInfo>
        <DisplayName>REDMOND\cynvey</DisplayName>
        <AccountId>201</AccountId>
        <AccountType/>
      </UserInfo>
    </APAuthor>
    <TPAppVersion xmlns="e3770583-0a95-488a-909d-acf753acc1f4">12</TPAppVersion>
    <TPCommandLine xmlns="e3770583-0a95-488a-909d-acf753acc1f4">{WD} /f {FilePath}</TPCommandLine>
    <EditorialStatus xmlns="e3770583-0a95-488a-909d-acf753acc1f4" xsi:nil="true"/>
    <PublishTargets xmlns="e3770583-0a95-488a-909d-acf753acc1f4">OfficeOnline</PublishTargets>
    <TPLaunchHelpLinkType xmlns="e3770583-0a95-488a-909d-acf753acc1f4">Template</TPLaunchHelpLinkType>
    <TimesCloned xmlns="e3770583-0a95-488a-909d-acf753acc1f4" xsi:nil="true"/>
    <LastModifiedDateTime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2009-01-02T00:00:00+00:00</AssetStart>
    <LastHandOff xmlns="e3770583-0a95-488a-909d-acf753acc1f4" xsi:nil="true"/>
    <TPClientViewer xmlns="e3770583-0a95-488a-909d-acf753acc1f4">Microsoft Office Word</TPClientViewer>
    <ArtSampleDocs xmlns="e3770583-0a95-488a-909d-acf753acc1f4" xsi:nil="true"/>
    <UACurrentWords xmlns="e3770583-0a95-488a-909d-acf753acc1f4">0</UACurrentWords>
    <UALocRecommendation xmlns="e3770583-0a95-488a-909d-acf753acc1f4">Localize</UALocRecommendation>
    <IsDeleted xmlns="e3770583-0a95-488a-909d-acf753acc1f4">false</IsDeleted>
    <ShowIn xmlns="e3770583-0a95-488a-909d-acf753acc1f4" xsi:nil="true"/>
    <UANotes xmlns="e3770583-0a95-488a-909d-acf753acc1f4" xsi:nil="true"/>
    <TemplateStatus xmlns="e3770583-0a95-488a-909d-acf753acc1f4" xsi:nil="true"/>
    <VoteCount xmlns="e3770583-0a95-488a-909d-acf753acc1f4" xsi:nil="true"/>
    <CSXHash xmlns="e3770583-0a95-488a-909d-acf753acc1f4" xsi:nil="true"/>
    <DSATActionTaken xmlns="e3770583-0a95-488a-909d-acf753acc1f4" xsi:nil="true"/>
    <AssetExpire xmlns="e3770583-0a95-488a-909d-acf753acc1f4">2029-05-12T00:00:00+00:00</AssetExpire>
    <CSXSubmissionMarket xmlns="e3770583-0a95-488a-909d-acf753acc1f4" xsi:nil="true"/>
    <SubmitterId xmlns="e3770583-0a95-488a-909d-acf753acc1f4" xsi:nil="true"/>
    <TPExecutable xmlns="e3770583-0a95-488a-909d-acf753acc1f4" xsi:nil="true"/>
    <AssetType xmlns="e3770583-0a95-488a-909d-acf753acc1f4">TP</AssetType>
    <ApprovalLog xmlns="e3770583-0a95-488a-909d-acf753acc1f4" xsi:nil="true"/>
    <BugNumber xmlns="e3770583-0a95-488a-909d-acf753acc1f4" xsi:nil="true"/>
    <CSXUpdate xmlns="e3770583-0a95-488a-909d-acf753acc1f4">false</CSXUpdate>
    <CSXSubmissionDate xmlns="e3770583-0a95-488a-909d-acf753acc1f4" xsi:nil="true"/>
    <Milestone xmlns="e3770583-0a95-488a-909d-acf753acc1f4" xsi:nil="true"/>
    <TPComponent xmlns="e3770583-0a95-488a-909d-acf753acc1f4">WORDFiles</TPComponent>
    <OriginAsset xmlns="e3770583-0a95-488a-909d-acf753acc1f4" xsi:nil="true"/>
    <AssetId xmlns="e3770583-0a95-488a-909d-acf753acc1f4">TP010173186</AssetId>
    <TPApplication xmlns="e3770583-0a95-488a-909d-acf753acc1f4">Word</TPApplication>
    <TPLaunchHelpLink xmlns="e3770583-0a95-488a-909d-acf753acc1f4" xsi:nil="true"/>
    <IntlLocPriority xmlns="e3770583-0a95-488a-909d-acf753acc1f4" xsi:nil="true"/>
    <PlannedPubDate xmlns="e3770583-0a95-488a-909d-acf753acc1f4" xsi:nil="true"/>
    <HandoffToMSDN xmlns="e3770583-0a95-488a-909d-acf753acc1f4" xsi:nil="true"/>
    <IntlLangReviewer xmlns="e3770583-0a95-488a-909d-acf753acc1f4" xsi:nil="true"/>
    <CrawlForDependencies xmlns="e3770583-0a95-488a-909d-acf753acc1f4">false</CrawlForDependencies>
    <TrustLevel xmlns="e3770583-0a95-488a-909d-acf753acc1f4">1 Microsoft Managed Content</TrustLevel>
    <IsSearchable xmlns="e3770583-0a95-488a-909d-acf753acc1f4">false</IsSearchable>
    <TPNamespace xmlns="e3770583-0a95-488a-909d-acf753acc1f4">WINWORD</TPNamespace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Manager xmlns="e3770583-0a95-488a-909d-acf753acc1f4" xsi:nil="true"/>
    <PolicheckWords xmlns="e3770583-0a95-488a-909d-acf753acc1f4" xsi:nil="true"/>
    <EditorialTags xmlns="e3770583-0a95-488a-909d-acf753acc1f4" xsi:nil="true"/>
    <FriendlyTitle xmlns="e3770583-0a95-488a-909d-acf753acc1f4" xsi:nil="true"/>
    <TemplateTemplateType xmlns="e3770583-0a95-488a-909d-acf753acc1f4">Word 2007 Default</TemplateTemplateType>
    <OOCacheId xmlns="e3770583-0a95-488a-909d-acf753acc1f4" xsi:nil="true"/>
    <Downloads xmlns="e3770583-0a95-488a-909d-acf753acc1f4">0</Downloads>
    <LegacyData xmlns="e3770583-0a95-488a-909d-acf753acc1f4" xsi:nil="true"/>
    <Providers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29365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2.xml><?xml version="1.0" encoding="utf-8"?>
<tns:customPropertyEditors xmlns:tns="customStreamsXsn.xml">
  <tns:showOnOpen>sann</tns:showOnOpen>
  <tns:defaultPropertyEditorNamespace>Office-egenskaper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6C21F-06ED-4A74-AEA9-D391A2C9EBC9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478F53C7-22AF-43BB-916F-046C042764D4}"/>
</file>

<file path=customXml/itemProps4.xml><?xml version="1.0" encoding="utf-8"?>
<ds:datastoreItem xmlns:ds="http://schemas.openxmlformats.org/officeDocument/2006/customXml" ds:itemID="{9D0A2436-6885-4116-B53C-506D8A0BFE48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361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memo</vt:lpstr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>LIOX Norway</cp:lastModifiedBy>
  <cp:revision>2</cp:revision>
  <cp:lastPrinted>2006-08-01T17:47:00Z</cp:lastPrinted>
  <dcterms:created xsi:type="dcterms:W3CDTF">2006-08-01T19:32:00Z</dcterms:created>
  <dcterms:modified xsi:type="dcterms:W3CDTF">2007-01-19T07:58:00Z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2299600</vt:r8>
  </property>
</Properties>
</file>