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F0" w:rsidRDefault="00294A02">
      <w:r w:rsidRPr="00294A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6.95pt;margin-top:-21pt;width:475.3pt;height:142.15pt;z-index:251658240;mso-position-horizontal-relative:margin" filled="f" stroked="f">
            <v:textbox style="mso-next-textbox:#_x0000_s1030;mso-fit-shape-to-text:t">
              <w:txbxContent>
                <w:p w:rsidR="009835F0" w:rsidRDefault="00294A02" w:rsidP="00DD0854">
                  <w:pPr>
                    <w:pStyle w:val="Arrangementsoverskrift1"/>
                    <w:ind w:firstLine="144"/>
                  </w:pPr>
                  <w:sdt>
                    <w:sdtPr>
                      <w:id w:val="451659579"/>
                      <w:temporary/>
                      <w:showingPlcHdr/>
                    </w:sdtPr>
                    <w:sdtContent>
                      <w:r w:rsidR="00AA2987">
                        <w:t>[sommeren din]</w:t>
                      </w:r>
                    </w:sdtContent>
                  </w:sdt>
                </w:p>
                <w:sdt>
                  <w:sdtPr>
                    <w:rPr>
                      <w:color w:val="FF0000"/>
                    </w:rPr>
                    <w:id w:val="451659586"/>
                    <w:temporary/>
                    <w:showingPlcHdr/>
                  </w:sdtPr>
                  <w:sdtContent>
                    <w:p w:rsidR="009835F0" w:rsidRDefault="00AA2987">
                      <w:pPr>
                        <w:pStyle w:val="Arrangementsoverskrift2"/>
                      </w:pPr>
                      <w:r>
                        <w:t>[navn på arrangement]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 w:rsidRPr="00294A02">
        <w:pict>
          <v:shape id="_x0000_s1032" type="#_x0000_t202" style="position:absolute;margin-left:54.5pt;margin-top:201pt;width:403.85pt;height:97.9pt;z-index:251660288;mso-position-horizontal-relative:margin" filled="f" stroked="f">
            <v:textbox style="mso-next-textbox:#_x0000_s1032">
              <w:txbxContent>
                <w:sdt>
                  <w:sdtPr>
                    <w:id w:val="451659635"/>
                    <w:temporary/>
                    <w:showingPlcHdr/>
                  </w:sdtPr>
                  <w:sdtContent>
                    <w:p w:rsidR="009835F0" w:rsidRDefault="00AA2987">
                      <w:pPr>
                        <w:pStyle w:val="Beskrivelse"/>
                      </w:pPr>
                      <w:r>
                        <w:t>[Si mer om arrangementet her. Du kan gi informasjon om organisasjonen, planene du har for arrangementet eller hva møtedeltakere bør ta med. Hvis du ikke trenger å informere om arrangementet, sletter du denne teksten.]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 w:rsidRPr="00294A02">
        <w:pict>
          <v:shape id="_x0000_s1033" type="#_x0000_t202" style="position:absolute;margin-left:54.5pt;margin-top:102.1pt;width:396.35pt;height:44.9pt;z-index:251661312;mso-position-horizontal-relative:margin" filled="f" stroked="f">
            <v:textbox style="mso-next-textbox:#_x0000_s1033">
              <w:txbxContent>
                <w:sdt>
                  <w:sdtPr>
                    <w:id w:val="451659595"/>
                    <w:temporary/>
                    <w:showingPlcHdr/>
                  </w:sdtPr>
                  <w:sdtContent>
                    <w:p w:rsidR="009835F0" w:rsidRDefault="00AA2987">
                      <w:pPr>
                        <w:pStyle w:val="Datoogklokkeslett"/>
                      </w:pPr>
                      <w:r>
                        <w:t>[Lørdag 9. juni</w:t>
                      </w:r>
                      <w:r>
                        <w:rPr>
                          <w:vertAlign w:val="superscript"/>
                        </w:rPr>
                        <w:t> </w:t>
                      </w:r>
                      <w:r>
                        <w:t xml:space="preserve"> 18:30]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 w:rsidRPr="00294A02">
        <w:pict>
          <v:rect id="_x0000_s1035" style="position:absolute;margin-left:-53.65pt;margin-top:102.1pt;width:540pt;height:37.7pt;z-index:-251653120" fillcolor="#ff6f61 [3205]" stroked="f"/>
        </w:pict>
      </w:r>
      <w:r w:rsidRPr="00294A02">
        <w:pict>
          <v:shape id="_x0000_s1036" type="#_x0000_t202" style="position:absolute;margin-left:54.5pt;margin-top:643.8pt;width:403.85pt;height:26.05pt;z-index:251664384;mso-position-horizontal-relative:margin;mso-position-vertical-relative:margin" wrapcoords="0 0" filled="f" stroked="f">
            <v:textbox style="mso-next-textbox:#_x0000_s1036">
              <w:txbxContent>
                <w:sdt>
                  <w:sdtPr>
                    <w:alias w:val="Company"/>
                    <w:id w:val="451659653"/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9835F0" w:rsidRDefault="00AA2987">
                      <w:pPr>
                        <w:pStyle w:val="Organisasjon"/>
                      </w:pPr>
                      <w:r>
                        <w:t>[Firmanavn]</w:t>
                      </w:r>
                    </w:p>
                  </w:sdtContent>
                </w:sdt>
              </w:txbxContent>
            </v:textbox>
            <w10:wrap type="tight" anchorx="margin" anchory="margin"/>
          </v:shape>
        </w:pict>
      </w:r>
      <w:r w:rsidRPr="00294A02">
        <w:pict>
          <v:shape id="_x0000_s1034" type="#_x0000_t202" style="position:absolute;margin-left:54.5pt;margin-top:151.55pt;width:403.85pt;height:47.45pt;z-index:251662336;mso-position-horizontal-relative:margin" filled="f" stroked="f">
            <v:textbox style="mso-next-textbox:#_x0000_s1034;mso-fit-shape-to-text:t">
              <w:txbxContent>
                <w:sdt>
                  <w:sdtPr>
                    <w:id w:val="451659605"/>
                    <w:temporary/>
                    <w:showingPlcHdr/>
                  </w:sdtPr>
                  <w:sdtContent>
                    <w:p w:rsidR="009835F0" w:rsidRPr="00AA2987" w:rsidRDefault="00AA2987">
                      <w:pPr>
                        <w:pStyle w:val="Plassering"/>
                        <w:rPr>
                          <w:lang w:val="en-US"/>
                        </w:rPr>
                      </w:pPr>
                      <w:r w:rsidRPr="00AA2987">
                        <w:rPr>
                          <w:lang w:val="en-US"/>
                        </w:rPr>
                        <w:t>[OAK TREE PARK]</w:t>
                      </w:r>
                    </w:p>
                  </w:sdtContent>
                </w:sdt>
                <w:sdt>
                  <w:sdtPr>
                    <w:id w:val="451659627"/>
                    <w:temporary/>
                    <w:showingPlcHdr/>
                  </w:sdtPr>
                  <w:sdtContent>
                    <w:p w:rsidR="009835F0" w:rsidRPr="00AA2987" w:rsidRDefault="00AA2987">
                      <w:pPr>
                        <w:pStyle w:val="Adresse"/>
                        <w:rPr>
                          <w:lang w:val="en-US"/>
                        </w:rPr>
                      </w:pPr>
                      <w:r w:rsidRPr="00AA2987">
                        <w:rPr>
                          <w:lang w:val="en-US"/>
                        </w:rPr>
                        <w:t>[123 MAIN STREET, BOTHELL, WA 67809]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 w:rsidRPr="00294A02">
        <w:pict>
          <v:rect id="_x0000_s1037" style="position:absolute;margin-left:-53.65pt;margin-top:-31.8pt;width:540pt;height:565.1pt;z-index:-251663365" fillcolor="#b5dbe4" stroked="f">
            <v:fill color2="white [3212]" rotate="t" focus="100%" type="gradient"/>
          </v:rect>
        </w:pict>
      </w:r>
      <w:r w:rsidRPr="00294A02">
        <w:pict>
          <v:shape id="_x0000_s1029" type="#_x0000_t202" style="position:absolute;margin-left:29.55pt;margin-top:33.8pt;width:552.95pt;height:739.7pt;z-index:-251662340;mso-position-horizontal-relative:page;mso-position-vertical-relative:page" o:allowincell="f" filled="f" stroked="f">
            <v:textbox style="mso-fit-shape-to-text:t">
              <w:txbxContent>
                <w:p w:rsidR="009835F0" w:rsidRDefault="00AA2987">
                  <w:r>
                    <w:rPr>
                      <w:noProof/>
                      <w:lang w:val="en-US" w:eastAsia="ja-JP" w:bidi="th-TH"/>
                    </w:rPr>
                    <w:drawing>
                      <wp:inline distT="0" distB="0" distL="0" distR="0">
                        <wp:extent cx="6860953" cy="9140488"/>
                        <wp:effectExtent l="0" t="0" r="95" b="464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ke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0953" cy="9140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9835F0" w:rsidSect="009835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77E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7B8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022B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A4C5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grammar="clean"/>
  <w:stylePaneFormatFilter w:val="1001"/>
  <w:defaultTabStop w:val="720"/>
  <w:hyphenationZone w:val="425"/>
  <w:characterSpacingControl w:val="doNotCompress"/>
  <w:savePreviewPicture/>
  <w:compat>
    <w:doNotSnapToGridInCell/>
    <w:applyBreakingRules/>
    <w:doNotWrapTextWithPunct/>
    <w:doNotUseEastAsianBreakRules/>
    <w:growAutofit/>
  </w:compat>
  <w:rsids>
    <w:rsidRoot w:val="00DD0854"/>
    <w:rsid w:val="00294A02"/>
    <w:rsid w:val="003F73C5"/>
    <w:rsid w:val="00600918"/>
    <w:rsid w:val="009835F0"/>
    <w:rsid w:val="00AA2987"/>
    <w:rsid w:val="00DD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5]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8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unhideWhenUsed/>
    <w:qFormat/>
    <w:rsid w:val="009835F0"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customStyle="1" w:styleId="overskrift2">
    <w:name w:val="overskrift 2"/>
    <w:basedOn w:val="Normal"/>
    <w:next w:val="Normal"/>
    <w:link w:val="Overskrift2Tegn"/>
    <w:uiPriority w:val="1"/>
    <w:semiHidden/>
    <w:unhideWhenUsed/>
    <w:qFormat/>
    <w:rsid w:val="009835F0"/>
    <w:pPr>
      <w:spacing w:after="0" w:line="216" w:lineRule="auto"/>
      <w:outlineLvl w:val="1"/>
    </w:pPr>
    <w:rPr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F0"/>
    <w:rPr>
      <w:rFonts w:ascii="Tahoma" w:hAnsi="Tahoma" w:cs="Tahoma"/>
      <w:sz w:val="16"/>
      <w:szCs w:val="16"/>
    </w:rPr>
  </w:style>
  <w:style w:type="paragraph" w:customStyle="1" w:styleId="Datoogklokkeslett">
    <w:name w:val="Dato og klokkeslett"/>
    <w:basedOn w:val="Normal"/>
    <w:qFormat/>
    <w:rsid w:val="009835F0"/>
    <w:rPr>
      <w:color w:val="FFFFFF" w:themeColor="background1"/>
      <w:sz w:val="48"/>
      <w:szCs w:val="48"/>
    </w:rPr>
  </w:style>
  <w:style w:type="paragraph" w:customStyle="1" w:styleId="Plassering">
    <w:name w:val="Plassering"/>
    <w:basedOn w:val="Normal"/>
    <w:qFormat/>
    <w:rsid w:val="009835F0"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resse">
    <w:name w:val="Adresse"/>
    <w:basedOn w:val="Normal"/>
    <w:qFormat/>
    <w:rsid w:val="009835F0"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Beskrivelse">
    <w:name w:val="Beskrivelse"/>
    <w:basedOn w:val="Normal"/>
    <w:qFormat/>
    <w:rsid w:val="009835F0"/>
    <w:pPr>
      <w:spacing w:line="288" w:lineRule="auto"/>
    </w:pPr>
    <w:rPr>
      <w:szCs w:val="24"/>
    </w:rPr>
  </w:style>
  <w:style w:type="paragraph" w:customStyle="1" w:styleId="Organisasjon">
    <w:name w:val="Organisasjon"/>
    <w:basedOn w:val="Normal"/>
    <w:qFormat/>
    <w:rsid w:val="009835F0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Overskrift1Tegn">
    <w:name w:val="Overskrift 1 Tegn"/>
    <w:basedOn w:val="DefaultParagraphFont"/>
    <w:link w:val="overskrift1"/>
    <w:uiPriority w:val="1"/>
    <w:semiHidden/>
    <w:rsid w:val="009835F0"/>
    <w:rPr>
      <w:rFonts w:asciiTheme="majorHAnsi" w:hAnsiTheme="majorHAnsi"/>
      <w:caps/>
      <w:sz w:val="144"/>
      <w:szCs w:val="144"/>
    </w:rPr>
  </w:style>
  <w:style w:type="character" w:customStyle="1" w:styleId="Overskrift2Tegn">
    <w:name w:val="Overskrift 2 Tegn"/>
    <w:basedOn w:val="DefaultParagraphFont"/>
    <w:link w:val="overskrift2"/>
    <w:uiPriority w:val="1"/>
    <w:semiHidden/>
    <w:rsid w:val="009835F0"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9835F0"/>
    <w:rPr>
      <w:color w:val="808080"/>
    </w:rPr>
  </w:style>
  <w:style w:type="paragraph" w:customStyle="1" w:styleId="Arrangementsoverskrift1">
    <w:name w:val="Arrangementsoverskrift 1"/>
    <w:basedOn w:val="Normal"/>
    <w:qFormat/>
    <w:rsid w:val="009835F0"/>
    <w:pPr>
      <w:spacing w:after="0" w:line="216" w:lineRule="auto"/>
      <w:outlineLvl w:val="1"/>
    </w:pPr>
    <w:rPr>
      <w:sz w:val="52"/>
      <w:szCs w:val="72"/>
    </w:rPr>
  </w:style>
  <w:style w:type="paragraph" w:customStyle="1" w:styleId="Arrangementsoverskrift2">
    <w:name w:val="Arrangementsoverskrift 2"/>
    <w:basedOn w:val="Normal"/>
    <w:qFormat/>
    <w:rsid w:val="009835F0"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3770583-0a95-488a-909d-acf753acc1f4">english</DirectSourceMarket>
    <MarketSpecific xmlns="e3770583-0a95-488a-909d-acf753acc1f4" xsi:nil="true"/>
    <ApprovalStatus xmlns="e3770583-0a95-488a-909d-acf753acc1f4">InProgress</ApprovalStatus>
    <LocComments xmlns="e3770583-0a95-488a-909d-acf753acc1f4" xsi:nil="true"/>
    <LocPublishedLinkedAssetsLookup xmlns="e3770583-0a95-488a-909d-acf753acc1f4" xsi:nil="true"/>
    <LocLastLocAttemptVersionTypeLookup xmlns="e3770583-0a95-488a-909d-acf753acc1f4" xsi:nil="true"/>
    <PrimaryImageGen xmlns="e3770583-0a95-488a-909d-acf753acc1f4">true</PrimaryImageGen>
    <ThumbnailAssetId xmlns="e3770583-0a95-488a-909d-acf753acc1f4" xsi:nil="true"/>
    <LegacyData xmlns="e3770583-0a95-488a-909d-acf753acc1f4" xsi:nil="true"/>
    <LocNewPublishedVersionLookup xmlns="e3770583-0a95-488a-909d-acf753acc1f4" xsi:nil="true"/>
    <NumericId xmlns="e3770583-0a95-488a-909d-acf753acc1f4">-1</NumericId>
    <TPFriendlyName xmlns="e3770583-0a95-488a-909d-acf753acc1f4">Summer event flyer</TPFriendlyName>
    <BusinessGroup xmlns="e3770583-0a95-488a-909d-acf753acc1f4" xsi:nil="true"/>
    <BlockPublish xmlns="e3770583-0a95-488a-909d-acf753acc1f4" xsi:nil="true"/>
    <LocRecommendedHandoff xmlns="e3770583-0a95-488a-909d-acf753acc1f4" xsi:nil="true"/>
    <LocOverallPublishStatusLookup xmlns="e3770583-0a95-488a-909d-acf753acc1f4" xsi:nil="true"/>
    <APEditor xmlns="e3770583-0a95-488a-909d-acf753acc1f4">
      <UserInfo>
        <DisplayName>REDMOND\v-luannv</DisplayName>
        <AccountId>91</AccountId>
        <AccountType/>
      </UserInfo>
    </APEditor>
    <SourceTitle xmlns="e3770583-0a95-488a-909d-acf753acc1f4">Summer event flyer</SourceTitle>
    <OpenTemplate xmlns="e3770583-0a95-488a-909d-acf753acc1f4">true</OpenTemplate>
    <LocOverallLocStatusLookup xmlns="e3770583-0a95-488a-909d-acf753acc1f4" xsi:nil="true"/>
    <UALocComments xmlns="e3770583-0a95-488a-909d-acf753acc1f4" xsi:nil="true"/>
    <ParentAssetId xmlns="e3770583-0a95-488a-909d-acf753acc1f4" xsi:nil="true"/>
    <IntlLangReviewDate xmlns="e3770583-0a95-488a-909d-acf753acc1f4" xsi:nil="true"/>
    <PublishStatusLookup xmlns="e3770583-0a95-488a-909d-acf753acc1f4">
      <Value>51384</Value>
      <Value>302726</Value>
    </PublishStatusLookup>
    <LastPublishResultLookup xmlns="e3770583-0a95-488a-909d-acf753acc1f4"/>
    <FeatureTagsTaxHTField0 xmlns="e3770583-0a95-488a-909d-acf753acc1f4">
      <Terms xmlns="http://schemas.microsoft.com/office/infopath/2007/PartnerControls"/>
    </FeatureTagsTaxHTField0>
    <MachineTranslated xmlns="e3770583-0a95-488a-909d-acf753acc1f4">false</MachineTranslated>
    <Providers xmlns="e3770583-0a95-488a-909d-acf753acc1f4" xsi:nil="true"/>
    <OriginalSourceMarket xmlns="e3770583-0a95-488a-909d-acf753acc1f4">english</OriginalSourceMarket>
    <TPInstallLocation xmlns="e3770583-0a95-488a-909d-acf753acc1f4">{My Templates}</TPInstallLocation>
    <ContentItem xmlns="e3770583-0a95-488a-909d-acf753acc1f4" xsi:nil="true"/>
    <ClipArtFilename xmlns="e3770583-0a95-488a-909d-acf753acc1f4" xsi:nil="true"/>
    <APDescription xmlns="e3770583-0a95-488a-909d-acf753acc1f4" xsi:nil="true"/>
    <PublishTargets xmlns="e3770583-0a95-488a-909d-acf753acc1f4">OfficeOnline</PublishTargets>
    <TimesCloned xmlns="e3770583-0a95-488a-909d-acf753acc1f4" xsi:nil="true"/>
    <Provider xmlns="e3770583-0a95-488a-909d-acf753acc1f4">EY006220130</Provider>
    <AcquiredFrom xmlns="e3770583-0a95-488a-909d-acf753acc1f4" xsi:nil="true"/>
    <AssetStart xmlns="e3770583-0a95-488a-909d-acf753acc1f4">2009-01-02T00:00:00+00:00</AssetStart>
    <LastHandOff xmlns="e3770583-0a95-488a-909d-acf753acc1f4" xsi:nil="true"/>
    <FriendlyTitle xmlns="e3770583-0a95-488a-909d-acf753acc1f4" xsi:nil="true"/>
    <TPClientViewer xmlns="e3770583-0a95-488a-909d-acf753acc1f4">Microsoft Office Word</TPClientViewer>
    <IsDeleted xmlns="e3770583-0a95-488a-909d-acf753acc1f4">false</IsDeleted>
    <TemplateStatus xmlns="e3770583-0a95-488a-909d-acf753acc1f4">Complete</TemplateStatus>
    <OOCacheId xmlns="e3770583-0a95-488a-909d-acf753acc1f4" xsi:nil="true"/>
    <Downloads xmlns="e3770583-0a95-488a-909d-acf753acc1f4">0</Downloads>
    <LocPublishedDependentAssetsLookup xmlns="e3770583-0a95-488a-909d-acf753acc1f4" xsi:nil="true"/>
    <TPExecutable xmlns="e3770583-0a95-488a-909d-acf753acc1f4" xsi:nil="true"/>
    <SubmitterId xmlns="e3770583-0a95-488a-909d-acf753acc1f4" xsi:nil="true"/>
    <EditorialTags xmlns="e3770583-0a95-488a-909d-acf753acc1f4" xsi:nil="true"/>
    <AssetType xmlns="e3770583-0a95-488a-909d-acf753acc1f4">TP</AssetType>
    <ApprovalLog xmlns="e3770583-0a95-488a-909d-acf753acc1f4" xsi:nil="true"/>
    <BugNumber xmlns="e3770583-0a95-488a-909d-acf753acc1f4">664101. 737370</BugNumber>
    <CSXUpdate xmlns="e3770583-0a95-488a-909d-acf753acc1f4">false</CSXUpdate>
    <CSXSubmissionDate xmlns="e3770583-0a95-488a-909d-acf753acc1f4" xsi:nil="true"/>
    <Milestone xmlns="e3770583-0a95-488a-909d-acf753acc1f4" xsi:nil="true"/>
    <TPComponent xmlns="e3770583-0a95-488a-909d-acf753acc1f4">WORDFiles</TPComponent>
    <OriginAsset xmlns="e3770583-0a95-488a-909d-acf753acc1f4" xsi:nil="true"/>
    <RecommendationsModifier xmlns="e3770583-0a95-488a-909d-acf753acc1f4" xsi:nil="true"/>
    <AssetId xmlns="e3770583-0a95-488a-909d-acf753acc1f4">TP010173184</AssetId>
    <TPApplication xmlns="e3770583-0a95-488a-909d-acf753acc1f4">Word</TPApplication>
    <TPLaunchHelpLink xmlns="e3770583-0a95-488a-909d-acf753acc1f4" xsi:nil="true"/>
    <IntlLocPriority xmlns="e3770583-0a95-488a-909d-acf753acc1f4" xsi:nil="true"/>
    <PolicheckWords xmlns="e3770583-0a95-488a-909d-acf753acc1f4" xsi:nil="true"/>
    <CrawlForDependencies xmlns="e3770583-0a95-488a-909d-acf753acc1f4">false</CrawlForDependencies>
    <PlannedPubDate xmlns="e3770583-0a95-488a-909d-acf753acc1f4">2006-07-21T14:00:00+00:00</PlannedPubDate>
    <HandoffToMSDN xmlns="e3770583-0a95-488a-909d-acf753acc1f4" xsi:nil="true"/>
    <IntlLangReviewer xmlns="e3770583-0a95-488a-909d-acf753acc1f4" xsi:nil="true"/>
    <TrustLevel xmlns="e3770583-0a95-488a-909d-acf753acc1f4">1 Microsoft Managed Content</TrustLevel>
    <LocLastLocAttemptVersionLookup xmlns="e3770583-0a95-488a-909d-acf753acc1f4">5590</LocLastLocAttemptVersionLookup>
    <LocProcessedForHandoffsLookup xmlns="e3770583-0a95-488a-909d-acf753acc1f4" xsi:nil="true"/>
    <IsSearchable xmlns="e3770583-0a95-488a-909d-acf753acc1f4">false</IsSearchable>
    <TPNamespace xmlns="e3770583-0a95-488a-909d-acf753acc1f4">WINWORD</TPNamespace>
    <TemplateTemplateType xmlns="e3770583-0a95-488a-909d-acf753acc1f4">Word 2003 Default</TemplateTemplateType>
    <TaxCatchAll xmlns="e3770583-0a95-488a-909d-acf753acc1f4"/>
    <CampaignTagsTaxHTField0 xmlns="e3770583-0a95-488a-909d-acf753acc1f4">
      <Terms xmlns="http://schemas.microsoft.com/office/infopath/2007/PartnerControls"/>
    </CampaignTagsTaxHTField0>
    <LocOverallPreviewStatusLookup xmlns="e3770583-0a95-488a-909d-acf753acc1f4" xsi:nil="true"/>
    <Markets xmlns="e3770583-0a95-488a-909d-acf753acc1f4"/>
    <UAProjectedTotalWords xmlns="e3770583-0a95-488a-909d-acf753acc1f4" xsi:nil="true"/>
    <IntlLangReview xmlns="e3770583-0a95-488a-909d-acf753acc1f4" xsi:nil="true"/>
    <OutputCachingOn xmlns="e3770583-0a95-488a-909d-acf753acc1f4">false</OutputCachingOn>
    <APAuthor xmlns="e3770583-0a95-488a-909d-acf753acc1f4">
      <UserInfo>
        <DisplayName>REDMOND\cynvey</DisplayName>
        <AccountId>201</AccountId>
        <AccountType/>
      </UserInfo>
    </APAuthor>
    <TPAppVersion xmlns="e3770583-0a95-488a-909d-acf753acc1f4">11</TPAppVersion>
    <TPCommandLine xmlns="e3770583-0a95-488a-909d-acf753acc1f4">{WD} /f {FilePath}</TPCommandLine>
    <LocManualTestRequired xmlns="e3770583-0a95-488a-909d-acf753acc1f4" xsi:nil="true"/>
    <EditorialStatus xmlns="e3770583-0a95-488a-909d-acf753acc1f4" xsi:nil="true"/>
    <TPLaunchHelpLinkType xmlns="e3770583-0a95-488a-909d-acf753acc1f4">Template</TPLaunchHelpLinkType>
    <LastModifiedDateTime xmlns="e3770583-0a95-488a-909d-acf753acc1f4" xsi:nil="true"/>
    <LocProcessedForMarketsLookup xmlns="e3770583-0a95-488a-909d-acf753acc1f4" xsi:nil="true"/>
    <ScenarioTagsTaxHTField0 xmlns="e3770583-0a95-488a-909d-acf753acc1f4">
      <Terms xmlns="http://schemas.microsoft.com/office/infopath/2007/PartnerControls"/>
    </ScenarioTagsTaxHTField0>
    <LocalizationTagsTaxHTField0 xmlns="e3770583-0a95-488a-909d-acf753acc1f4">
      <Terms xmlns="http://schemas.microsoft.com/office/infopath/2007/PartnerControls"/>
    </LocalizationTagsTaxHTField0>
    <ArtSampleDocs xmlns="e3770583-0a95-488a-909d-acf753acc1f4" xsi:nil="true"/>
    <UACurrentWords xmlns="e3770583-0a95-488a-909d-acf753acc1f4">0</UACurrentWords>
    <UALocRecommendation xmlns="e3770583-0a95-488a-909d-acf753acc1f4">Localize</UALocRecommendation>
    <Manager xmlns="e3770583-0a95-488a-909d-acf753acc1f4" xsi:nil="true"/>
    <LocOverallHandbackStatusLookup xmlns="e3770583-0a95-488a-909d-acf753acc1f4" xsi:nil="true"/>
    <ShowIn xmlns="e3770583-0a95-488a-909d-acf753acc1f4" xsi:nil="true"/>
    <UANotes xmlns="e3770583-0a95-488a-909d-acf753acc1f4">SEO Pilot 2008, seasonal</UANotes>
    <VoteCount xmlns="e3770583-0a95-488a-909d-acf753acc1f4" xsi:nil="true"/>
    <CSXHash xmlns="e3770583-0a95-488a-909d-acf753acc1f4" xsi:nil="true"/>
    <InternalTagsTaxHTField0 xmlns="e3770583-0a95-488a-909d-acf753acc1f4">
      <Terms xmlns="http://schemas.microsoft.com/office/infopath/2007/PartnerControls"/>
    </InternalTagsTaxHTField0>
    <DSATActionTaken xmlns="e3770583-0a95-488a-909d-acf753acc1f4" xsi:nil="true"/>
    <AssetExpire xmlns="e3770583-0a95-488a-909d-acf753acc1f4">2029-05-12T00:00:00+00:00</AssetExpire>
    <CSXSubmissionMarket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F19023-C7F5-428E-AE74-0A62725A4A7B}"/>
</file>

<file path=customXml/itemProps2.xml><?xml version="1.0" encoding="utf-8"?>
<ds:datastoreItem xmlns:ds="http://schemas.openxmlformats.org/officeDocument/2006/customXml" ds:itemID="{98B638B0-FE4D-469B-90A4-BBCD4ED04122}"/>
</file>

<file path=customXml/itemProps3.xml><?xml version="1.0" encoding="utf-8"?>
<ds:datastoreItem xmlns:ds="http://schemas.openxmlformats.org/officeDocument/2006/customXml" ds:itemID="{CC6DD5E8-7E35-4404-AD53-2EEC26438502}"/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GenericEventFlyer_TP10173184.dotx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Duc Nguyen</dc:creator>
  <cp:keywords/>
  <cp:lastModifiedBy>Long Duc Nguyen</cp:lastModifiedBy>
  <cp:revision>1</cp:revision>
  <cp:lastPrinted>2006-08-01T17:47:00Z</cp:lastPrinted>
  <dcterms:created xsi:type="dcterms:W3CDTF">2011-08-05T09:16:00Z</dcterms:created>
  <dcterms:modified xsi:type="dcterms:W3CDTF">2011-08-05T09:18:00Z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2299400</vt:r8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mageGenCounter">
    <vt:i4>0</vt:i4>
  </property>
  <property fmtid="{D5CDD505-2E9C-101B-9397-08002B2CF9AE}" pid="5" name="APTrustLevel">
    <vt:r8>1</vt:r8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PolicheckStatus">
    <vt:i4>0</vt:i4>
  </property>
</Properties>
</file>