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b-NO"/>
        </w:rPr>
        <w:alias w:val="Agenda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8D1A6B" w:rsidRDefault="00AF277F" w:rsidP="00785C64">
          <w:pPr>
            <w:pStyle w:val="Tittel"/>
            <w:rPr>
              <w:lang w:val="nb-NO"/>
            </w:rPr>
          </w:pPr>
          <w:r w:rsidRPr="008D1A6B">
            <w:rPr>
              <w:lang w:val="nb-NO" w:bidi="nb-NO"/>
            </w:rPr>
            <w:t>agenda</w:t>
          </w:r>
        </w:p>
      </w:sdtContent>
    </w:sdt>
    <w:sdt>
      <w:sdtPr>
        <w:rPr>
          <w:lang w:val="nb-NO"/>
        </w:rPr>
        <w:alias w:val="Skriv inn møtetittel:"/>
        <w:tag w:val="Skriv inn møtetittel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p w:rsidR="00A40F09" w:rsidRPr="008D1A6B" w:rsidRDefault="00AF277F">
          <w:pPr>
            <w:pStyle w:val="Overskrift1"/>
            <w:rPr>
              <w:lang w:val="nb-NO"/>
            </w:rPr>
          </w:pPr>
          <w:r w:rsidRPr="008D1A6B">
            <w:rPr>
              <w:lang w:val="nb-NO" w:bidi="nb-NO"/>
            </w:rPr>
            <w:t>Møtetittel</w:t>
          </w:r>
        </w:p>
      </w:sdtContent>
    </w:sdt>
    <w:sdt>
      <w:sdtPr>
        <w:rPr>
          <w:lang w:val="nb-NO"/>
        </w:rPr>
        <w:alias w:val="Skriv inn dato:"/>
        <w:tag w:val="Skriv inn dato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8D1A6B" w:rsidRDefault="00AF277F">
          <w:pPr>
            <w:pStyle w:val="Datoogklokkeslett"/>
            <w:rPr>
              <w:lang w:val="nb-NO"/>
            </w:rPr>
          </w:pPr>
          <w:r w:rsidRPr="008D1A6B">
            <w:rPr>
              <w:lang w:val="nb-NO" w:bidi="nb-NO"/>
            </w:rPr>
            <w:t>Dato</w:t>
          </w:r>
        </w:p>
      </w:sdtContent>
    </w:sdt>
    <w:sdt>
      <w:sdtPr>
        <w:rPr>
          <w:lang w:val="nb-NO"/>
        </w:rPr>
        <w:alias w:val="Skriv inn klokkeslett:"/>
        <w:tag w:val="Skriv inn klokkeslett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40F09" w:rsidRPr="008D1A6B" w:rsidRDefault="00AF277F">
          <w:pPr>
            <w:pStyle w:val="Datoogklokkeslett"/>
            <w:rPr>
              <w:lang w:val="nb-NO"/>
            </w:rPr>
          </w:pPr>
          <w:r w:rsidRPr="008D1A6B">
            <w:rPr>
              <w:lang w:val="nb-NO" w:bidi="nb-NO"/>
            </w:rPr>
            <w:t>Klokkeslett</w:t>
          </w:r>
        </w:p>
        <w:bookmarkEnd w:id="0" w:displacedByCustomXml="next"/>
      </w:sdtContent>
    </w:sdt>
    <w:p w:rsidR="00A40F09" w:rsidRPr="008D1A6B" w:rsidRDefault="008D1A6B">
      <w:pPr>
        <w:pStyle w:val="Informasjonomagenda"/>
        <w:rPr>
          <w:lang w:val="nb-NO"/>
        </w:rPr>
      </w:pPr>
      <w:sdt>
        <w:sdtPr>
          <w:rPr>
            <w:lang w:val="nb-NO"/>
          </w:rPr>
          <w:alias w:val="Møte innkalt av:"/>
          <w:tag w:val="Møte innkalt av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8D1A6B">
            <w:rPr>
              <w:lang w:val="nb-NO" w:bidi="nb-NO"/>
            </w:rPr>
            <w:t>Møte innkalt av:</w:t>
          </w:r>
        </w:sdtContent>
      </w:sdt>
      <w:r w:rsidR="00AF277F" w:rsidRPr="008D1A6B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navn:"/>
          <w:tag w:val="Skriv inn navn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8D1A6B">
            <w:rPr>
              <w:lang w:val="nb-NO" w:bidi="nb-NO"/>
            </w:rPr>
            <w:t>Navn</w:t>
          </w:r>
        </w:sdtContent>
      </w:sdt>
    </w:p>
    <w:p w:rsidR="00A40F09" w:rsidRPr="008D1A6B" w:rsidRDefault="008D1A6B">
      <w:pPr>
        <w:pStyle w:val="Informasjonomagenda"/>
        <w:rPr>
          <w:lang w:val="nb-NO"/>
        </w:rPr>
      </w:pPr>
      <w:sdt>
        <w:sdtPr>
          <w:rPr>
            <w:lang w:val="nb-NO"/>
          </w:rPr>
          <w:alias w:val="Deltakere:"/>
          <w:tag w:val="Deltakere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8D1A6B">
            <w:rPr>
              <w:lang w:val="nb-NO" w:bidi="nb-NO"/>
            </w:rPr>
            <w:t>Deltakere:</w:t>
          </w:r>
        </w:sdtContent>
      </w:sdt>
      <w:r w:rsidR="00AF277F" w:rsidRPr="008D1A6B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deltakerliste:"/>
          <w:tag w:val="Skriv inn deltakerliste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8D1A6B">
            <w:rPr>
              <w:lang w:val="nb-NO" w:bidi="nb-NO"/>
            </w:rPr>
            <w:t>Deltakerliste</w:t>
          </w:r>
        </w:sdtContent>
      </w:sdt>
    </w:p>
    <w:p w:rsidR="00A40F09" w:rsidRPr="008D1A6B" w:rsidRDefault="008D1A6B">
      <w:pPr>
        <w:pStyle w:val="Informasjonomagenda"/>
        <w:rPr>
          <w:lang w:val="nb-NO"/>
        </w:rPr>
      </w:pPr>
      <w:sdt>
        <w:sdtPr>
          <w:rPr>
            <w:lang w:val="nb-NO"/>
          </w:rPr>
          <w:alias w:val="Les:"/>
          <w:tag w:val="Les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8D1A6B">
            <w:rPr>
              <w:lang w:val="nb-NO" w:bidi="nb-NO"/>
            </w:rPr>
            <w:t>Les:</w:t>
          </w:r>
        </w:sdtContent>
      </w:sdt>
      <w:r w:rsidR="00AF277F" w:rsidRPr="008D1A6B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leseliste:"/>
          <w:tag w:val="Skriv inn leseliste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8D1A6B">
            <w:rPr>
              <w:lang w:val="nb-NO" w:bidi="nb-NO"/>
            </w:rPr>
            <w:t>Leseliste</w:t>
          </w:r>
        </w:sdtContent>
      </w:sdt>
    </w:p>
    <w:p w:rsidR="00A40F09" w:rsidRPr="008D1A6B" w:rsidRDefault="008D1A6B">
      <w:pPr>
        <w:pStyle w:val="Informasjonomagenda"/>
        <w:rPr>
          <w:lang w:val="nb-NO"/>
        </w:rPr>
      </w:pPr>
      <w:sdt>
        <w:sdtPr>
          <w:rPr>
            <w:lang w:val="nb-NO"/>
          </w:rPr>
          <w:alias w:val="Ta med:"/>
          <w:tag w:val="Ta med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8D1A6B">
            <w:rPr>
              <w:lang w:val="nb-NO" w:bidi="nb-NO"/>
            </w:rPr>
            <w:t>Ta med:</w:t>
          </w:r>
        </w:sdtContent>
      </w:sdt>
      <w:r w:rsidR="00AF277F" w:rsidRPr="008D1A6B">
        <w:rPr>
          <w:lang w:val="nb-NO" w:bidi="nb-NO"/>
        </w:rPr>
        <w:t xml:space="preserve"> </w:t>
      </w:r>
      <w:sdt>
        <w:sdtPr>
          <w:rPr>
            <w:lang w:val="nb-NO"/>
          </w:rPr>
          <w:alias w:val="Skriv inn utstyrsliste:"/>
          <w:tag w:val="Skriv inn utstyrsliste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8D1A6B">
            <w:rPr>
              <w:lang w:val="nb-NO" w:bidi="nb-NO"/>
            </w:rPr>
            <w:t>Utstyrsliste</w:t>
          </w:r>
        </w:sdtContent>
      </w:sdt>
    </w:p>
    <w:tbl>
      <w:tblPr>
        <w:tblStyle w:val="Tabellrutenett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ellen inneholder informasjon om arrangementet, klokkeslett og sted"/>
      </w:tblPr>
      <w:tblGrid>
        <w:gridCol w:w="1959"/>
        <w:gridCol w:w="3577"/>
        <w:gridCol w:w="2770"/>
      </w:tblGrid>
      <w:tr w:rsidR="00A40F09" w:rsidRPr="008D1A6B" w:rsidTr="00A403FA">
        <w:sdt>
          <w:sdtPr>
            <w:rPr>
              <w:lang w:val="nb-NO"/>
            </w:rPr>
            <w:alias w:val="Klokkeslett:"/>
            <w:tag w:val="Klokkeslett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8D1A6B" w:rsidRDefault="00AF277F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Klokkeslett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8D1A6B" w:rsidRDefault="008D1A6B">
            <w:pPr>
              <w:pStyle w:val="Overskrift1"/>
              <w:spacing w:after="80"/>
              <w:outlineLvl w:val="0"/>
              <w:rPr>
                <w:lang w:val="nb-NO"/>
              </w:rPr>
            </w:pPr>
            <w:sdt>
              <w:sdtPr>
                <w:rPr>
                  <w:lang w:val="nb-NO"/>
                </w:rPr>
                <w:alias w:val="Overskrift for arrangementet:"/>
                <w:tag w:val="Overskrift for arrangementet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8D1A6B">
                  <w:rPr>
                    <w:lang w:val="nb-NO" w:bidi="nb-NO"/>
                  </w:rPr>
                  <w:t xml:space="preserve">Overskrift for </w:t>
                </w:r>
                <w:r w:rsidR="00AF277F" w:rsidRPr="008D1A6B">
                  <w:rPr>
                    <w:lang w:val="nb-NO" w:bidi="nb-NO"/>
                  </w:rPr>
                  <w:t>arrangementet</w:t>
                </w:r>
              </w:sdtContent>
            </w:sdt>
          </w:p>
        </w:tc>
        <w:sdt>
          <w:sdtPr>
            <w:rPr>
              <w:lang w:val="nb-NO"/>
            </w:rPr>
            <w:alias w:val="Sted:"/>
            <w:tag w:val="Sted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8D1A6B" w:rsidRDefault="008325FA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Sted</w:t>
                </w:r>
              </w:p>
            </w:tc>
          </w:sdtContent>
        </w:sdt>
      </w:tr>
      <w:tr w:rsidR="00A40F09" w:rsidRPr="008D1A6B" w:rsidTr="00A403FA">
        <w:sdt>
          <w:sdtPr>
            <w:rPr>
              <w:lang w:val="nb-NO"/>
            </w:rPr>
            <w:alias w:val="Skriv inn klokkeslett 1:"/>
            <w:tag w:val="Skriv inn klokkeslett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8D1A6B" w:rsidRDefault="008325FA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Klokkeslett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lang w:val="nb-NO"/>
              </w:rPr>
              <w:alias w:val="Skriv inn arrangement 1:"/>
              <w:tag w:val="Skriv inn arrangement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8D1A6B" w:rsidRDefault="00AF277F" w:rsidP="00785C64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Arrangement 1</w:t>
                </w:r>
              </w:p>
            </w:sdtContent>
          </w:sdt>
          <w:sdt>
            <w:sdtPr>
              <w:rPr>
                <w:lang w:val="nb-NO"/>
              </w:rPr>
              <w:alias w:val="Skriv inn arrangement 2:"/>
              <w:tag w:val="Skriv inn arrangement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8D1A6B" w:rsidRDefault="00A403FA" w:rsidP="00785C64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Arrangement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8D1A6B" w:rsidRDefault="008D1A6B" w:rsidP="00785C64">
            <w:pPr>
              <w:spacing w:after="80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sted 1:"/>
                <w:tag w:val="Skriv inn sted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8D1A6B">
                  <w:rPr>
                    <w:lang w:val="nb-NO" w:bidi="nb-NO"/>
                  </w:rPr>
                  <w:t>Sted</w:t>
                </w:r>
                <w:r w:rsidR="00584325" w:rsidRPr="008D1A6B">
                  <w:rPr>
                    <w:lang w:val="nb-NO" w:bidi="nb-NO"/>
                  </w:rPr>
                  <w:t xml:space="preserve"> 1</w:t>
                </w:r>
              </w:sdtContent>
            </w:sdt>
          </w:p>
          <w:p w:rsidR="00A403FA" w:rsidRPr="008D1A6B" w:rsidRDefault="008D1A6B" w:rsidP="00785C64">
            <w:pPr>
              <w:spacing w:after="80"/>
              <w:rPr>
                <w:lang w:val="nb-NO"/>
              </w:rPr>
            </w:pPr>
            <w:sdt>
              <w:sdtPr>
                <w:rPr>
                  <w:lang w:val="nb-NO"/>
                </w:rPr>
                <w:alias w:val="Skriv inn sted 2:"/>
                <w:tag w:val="Skriv inn sted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8D1A6B">
                  <w:rPr>
                    <w:lang w:val="nb-NO" w:bidi="nb-NO"/>
                  </w:rPr>
                  <w:t>Sted</w:t>
                </w:r>
                <w:r w:rsidR="00584325" w:rsidRPr="008D1A6B">
                  <w:rPr>
                    <w:lang w:val="nb-NO" w:bidi="nb-NO"/>
                  </w:rPr>
                  <w:t xml:space="preserve"> 2</w:t>
                </w:r>
              </w:sdtContent>
            </w:sdt>
          </w:p>
        </w:tc>
      </w:tr>
      <w:tr w:rsidR="00A40F09" w:rsidRPr="008D1A6B" w:rsidTr="00A403FA">
        <w:sdt>
          <w:sdtPr>
            <w:rPr>
              <w:lang w:val="nb-NO"/>
            </w:rPr>
            <w:alias w:val="Klokkeslett:"/>
            <w:tag w:val="Klokkeslett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8D1A6B" w:rsidRDefault="00AF277F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Klokkeslett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rPr>
                <w:lang w:val="nb-NO"/>
              </w:rPr>
              <w:alias w:val="Overskrift for arrangementet:"/>
              <w:tag w:val="Overskrift for arrangementet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8D1A6B" w:rsidRDefault="00A403FA">
                <w:pPr>
                  <w:pStyle w:val="Overskrift1"/>
                  <w:spacing w:after="80"/>
                  <w:outlineLvl w:val="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Overskrift for arrangementet</w:t>
                </w:r>
              </w:p>
            </w:sdtContent>
          </w:sdt>
        </w:tc>
        <w:sdt>
          <w:sdtPr>
            <w:rPr>
              <w:lang w:val="nb-NO"/>
            </w:rPr>
            <w:alias w:val="Sted:"/>
            <w:tag w:val="Sted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8D1A6B" w:rsidRDefault="008325FA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Sted</w:t>
                </w:r>
              </w:p>
            </w:tc>
          </w:sdtContent>
        </w:sdt>
      </w:tr>
      <w:tr w:rsidR="00A40F09" w:rsidRPr="008D1A6B" w:rsidTr="00A403FA">
        <w:sdt>
          <w:sdtPr>
            <w:rPr>
              <w:lang w:val="nb-NO"/>
            </w:rPr>
            <w:alias w:val="Skriv inn klokkeslett 2:"/>
            <w:tag w:val="Skriv inn klokkeslett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8D1A6B" w:rsidRDefault="008325FA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Klokkeslett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rPr>
                <w:lang w:val="nb-NO"/>
              </w:rPr>
              <w:alias w:val="Skriv inn arrangement 1:"/>
              <w:tag w:val="Skriv inn arrangement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8D1A6B" w:rsidRDefault="00AF277F" w:rsidP="00785C64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Arrangement 1</w:t>
                </w:r>
              </w:p>
            </w:sdtContent>
          </w:sdt>
          <w:sdt>
            <w:sdtPr>
              <w:rPr>
                <w:lang w:val="nb-NO"/>
              </w:rPr>
              <w:alias w:val="Skriv inn arrangement 2:"/>
              <w:tag w:val="Skriv inn arrangement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8D1A6B" w:rsidRDefault="00A403FA" w:rsidP="00785C64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Arrangement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rPr>
                <w:lang w:val="nb-NO"/>
              </w:rPr>
              <w:alias w:val="Skriv inn sted 1:"/>
              <w:tag w:val="Skriv inn sted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8D1A6B" w:rsidRDefault="00AF277F" w:rsidP="00785C64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Sted 1</w:t>
                </w:r>
              </w:p>
            </w:sdtContent>
          </w:sdt>
          <w:sdt>
            <w:sdtPr>
              <w:rPr>
                <w:lang w:val="nb-NO"/>
              </w:rPr>
              <w:alias w:val="Skriv inn sted 2:"/>
              <w:tag w:val="Skriv inn sted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8D1A6B" w:rsidRDefault="00A403FA" w:rsidP="00785C64">
                <w:pPr>
                  <w:spacing w:after="80"/>
                  <w:rPr>
                    <w:lang w:val="nb-NO"/>
                  </w:rPr>
                </w:pPr>
                <w:r w:rsidRPr="008D1A6B">
                  <w:rPr>
                    <w:lang w:val="nb-NO" w:bidi="nb-NO"/>
                  </w:rPr>
                  <w:t>Sted 2</w:t>
                </w:r>
              </w:p>
            </w:sdtContent>
          </w:sdt>
        </w:tc>
      </w:tr>
    </w:tbl>
    <w:sdt>
      <w:sdtPr>
        <w:rPr>
          <w:lang w:val="nb-NO"/>
        </w:rPr>
        <w:alias w:val="Tilleggsinformasjon:"/>
        <w:tag w:val="Tilleggsinformasjon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8D1A6B" w:rsidRDefault="00AF277F">
          <w:pPr>
            <w:pStyle w:val="Overskrift2"/>
            <w:rPr>
              <w:lang w:val="nb-NO"/>
            </w:rPr>
          </w:pPr>
          <w:r w:rsidRPr="008D1A6B">
            <w:rPr>
              <w:lang w:val="nb-NO" w:bidi="nb-NO"/>
            </w:rPr>
            <w:t>Tilleggsinformasjon:</w:t>
          </w:r>
        </w:p>
      </w:sdtContent>
    </w:sdt>
    <w:p w:rsidR="00D26914" w:rsidRPr="008D1A6B" w:rsidRDefault="008D1A6B">
      <w:pPr>
        <w:rPr>
          <w:lang w:val="nb-NO"/>
        </w:rPr>
      </w:pPr>
      <w:sdt>
        <w:sdtPr>
          <w:rPr>
            <w:lang w:val="nb-NO"/>
          </w:rPr>
          <w:alias w:val="Skriv inn tilleggsinformasjon:"/>
          <w:tag w:val="Skriv inn tilleggsinformasjon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8D1A6B">
            <w:rPr>
              <w:lang w:val="nb-NO" w:bidi="nb-NO"/>
            </w:rPr>
            <w:t>Trykk på et sted i plassholderteksten (for eksempel her) for å komme i gang umiddelbart, og begynn å skrive for å erstatte denne teksten med din egen.</w:t>
          </w:r>
        </w:sdtContent>
      </w:sdt>
    </w:p>
    <w:sectPr w:rsidR="00D26914" w:rsidRPr="008D1A6B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D26914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a:"/>
      <w:tag w:val="Agenda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8D1A6B">
        <w:pPr>
          <w:pStyle w:val="Tittel"/>
        </w:pPr>
        <w:r>
          <w:rPr>
            <w:lang w:val="nb-NO" w:bidi="nb-NO"/>
          </w:rP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8D1A6B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3A"/>
  </w:style>
  <w:style w:type="paragraph" w:styleId="Overskrift1">
    <w:name w:val="heading 1"/>
    <w:basedOn w:val="Normal"/>
    <w:next w:val="Normal"/>
    <w:link w:val="Overskrift1Tegn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Topptekst">
    <w:name w:val="header"/>
    <w:basedOn w:val="Normal"/>
    <w:link w:val="TopptekstTegn"/>
    <w:uiPriority w:val="99"/>
    <w:unhideWhenUsed/>
    <w:pPr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2"/>
    </w:rPr>
  </w:style>
  <w:style w:type="paragraph" w:styleId="Bunntekst">
    <w:name w:val="footer"/>
    <w:basedOn w:val="Normal"/>
    <w:link w:val="BunntekstTegn"/>
    <w:uiPriority w:val="99"/>
    <w:unhideWhenUsed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2"/>
    </w:rPr>
  </w:style>
  <w:style w:type="paragraph" w:styleId="Tittel">
    <w:name w:val="Title"/>
    <w:basedOn w:val="Normal"/>
    <w:link w:val="TittelTegn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ssholdertekst">
    <w:name w:val="Placeholder Text"/>
    <w:basedOn w:val="Standardskriftforavsnitt"/>
    <w:uiPriority w:val="99"/>
    <w:semiHidden/>
    <w:rsid w:val="00404FC1"/>
    <w:rPr>
      <w:color w:val="595959" w:themeColor="text1" w:themeTint="A6"/>
      <w:sz w:val="22"/>
    </w:rPr>
  </w:style>
  <w:style w:type="table" w:styleId="Tabellrutenett">
    <w:name w:val="Table Grid"/>
    <w:basedOn w:val="Vanligtabel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Pr>
      <w:rFonts w:cstheme="majorBidi"/>
      <w:b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Pr>
      <w:rFonts w:cstheme="majorBidi"/>
      <w:b/>
      <w:sz w:val="22"/>
      <w:szCs w:val="26"/>
    </w:rPr>
  </w:style>
  <w:style w:type="paragraph" w:customStyle="1" w:styleId="Datoogklokkeslett">
    <w:name w:val="Dato og klokkeslett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asjonomagenda">
    <w:name w:val="Informasjon om agenda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i/>
      <w:iCs/>
      <w:color w:val="365F91" w:themeColor="accent1" w:themeShade="BF"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color w:val="5A5A5A" w:themeColor="text1" w:themeTint="A5"/>
      <w:sz w:val="22"/>
      <w:szCs w:val="22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</w:rPr>
  </w:style>
  <w:style w:type="paragraph" w:styleId="Bibliografi">
    <w:name w:val="Bibliography"/>
    <w:basedOn w:val="Normal"/>
    <w:next w:val="Normal"/>
    <w:uiPriority w:val="37"/>
    <w:semiHidden/>
    <w:unhideWhenUsed/>
    <w:rsid w:val="00201B9D"/>
  </w:style>
  <w:style w:type="paragraph" w:styleId="Blokkteks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01B9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01B9D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01B9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01B9D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01B9D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01B9D"/>
    <w:pPr>
      <w:spacing w:after="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01B9D"/>
    <w:rPr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01B9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01B9D"/>
    <w:rPr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01B9D"/>
    <w:rPr>
      <w:sz w:val="2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01B9D"/>
    <w:rPr>
      <w:sz w:val="22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01B9D"/>
    <w:rPr>
      <w:sz w:val="22"/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Hilsen">
    <w:name w:val="Closing"/>
    <w:basedOn w:val="Normal"/>
    <w:link w:val="HilsenTegn"/>
    <w:uiPriority w:val="99"/>
    <w:semiHidden/>
    <w:unhideWhenUsed/>
    <w:rsid w:val="00201B9D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01B9D"/>
    <w:rPr>
      <w:sz w:val="22"/>
    </w:rPr>
  </w:style>
  <w:style w:type="table" w:styleId="Fargeriktrutenett">
    <w:name w:val="Colorful Grid"/>
    <w:basedOn w:val="Vanlig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01B9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1B9D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1B9D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1B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1B9D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01B9D"/>
  </w:style>
  <w:style w:type="character" w:customStyle="1" w:styleId="DatoTegn">
    <w:name w:val="Dato Tegn"/>
    <w:basedOn w:val="Standardskriftforavsnitt"/>
    <w:link w:val="Dato"/>
    <w:uiPriority w:val="99"/>
    <w:semiHidden/>
    <w:rsid w:val="00201B9D"/>
    <w:rPr>
      <w:sz w:val="2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01B9D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01B9D"/>
    <w:rPr>
      <w:sz w:val="22"/>
    </w:rPr>
  </w:style>
  <w:style w:type="character" w:styleId="Utheving">
    <w:name w:val="Emphasis"/>
    <w:basedOn w:val="Standardskriftforavsnitt"/>
    <w:uiPriority w:val="20"/>
    <w:semiHidden/>
    <w:unhideWhenUsed/>
    <w:qFormat/>
    <w:rsid w:val="00201B9D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201B9D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01B9D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01B9D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01B9D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01B9D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01B9D"/>
    <w:rPr>
      <w:i/>
      <w:iCs/>
      <w:sz w:val="22"/>
    </w:rPr>
  </w:style>
  <w:style w:type="character" w:styleId="HTML-sitat">
    <w:name w:val="HTML Cite"/>
    <w:basedOn w:val="Standardskriftforavsnitt"/>
    <w:uiPriority w:val="99"/>
    <w:semiHidden/>
    <w:unhideWhenUsed/>
    <w:rsid w:val="00201B9D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01B9D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01B9D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01B9D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01B9D"/>
    <w:rPr>
      <w:sz w:val="22"/>
    </w:rPr>
  </w:style>
  <w:style w:type="paragraph" w:styleId="Liste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01B9D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01B9D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01B9D"/>
    <w:rPr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201B9D"/>
    <w:rPr>
      <w:sz w:val="22"/>
    </w:rPr>
  </w:style>
  <w:style w:type="table" w:styleId="Vanligtabell1">
    <w:name w:val="Plain Table 1"/>
    <w:basedOn w:val="Vanligtabel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01B9D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01B9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01B9D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01B9D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01B9D"/>
    <w:rPr>
      <w:sz w:val="22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201B9D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201B9D"/>
    <w:rPr>
      <w:b/>
      <w:bCs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9C5CD0" w:rsidP="009C5CD0">
          <w:pPr>
            <w:pStyle w:val="EC53C3E1D64045CA9F85A55F769B4AF95"/>
          </w:pPr>
          <w:r w:rsidRPr="009770B3">
            <w:rPr>
              <w:lang w:val="nb-NO" w:bidi="nb-NO"/>
            </w:rPr>
            <w:t>Klokkeslett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9C5CD0" w:rsidP="009C5CD0">
          <w:pPr>
            <w:pStyle w:val="47CA1DE10DBF461FB3CEE67F31011FFD5"/>
          </w:pPr>
          <w:r w:rsidRPr="009770B3">
            <w:rPr>
              <w:lang w:val="nb-NO" w:bidi="nb-NO"/>
            </w:rPr>
            <w:t>Deltakerliste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9C5CD0" w:rsidP="009C5CD0">
          <w:pPr>
            <w:pStyle w:val="53FEDAE6DA364C61B290C3DE49FB97FE5"/>
          </w:pPr>
          <w:r w:rsidRPr="009770B3">
            <w:rPr>
              <w:lang w:val="nb-NO" w:bidi="nb-NO"/>
            </w:rPr>
            <w:t>Leseliste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9C5CD0" w:rsidP="009C5CD0">
          <w:pPr>
            <w:pStyle w:val="AE76EB04234C4C7BAA1F096A1A2C81E75"/>
          </w:pPr>
          <w:r w:rsidRPr="009770B3">
            <w:rPr>
              <w:lang w:val="nb-NO" w:bidi="nb-NO"/>
            </w:rPr>
            <w:t>Utstyrsliste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9C5CD0" w:rsidP="009C5CD0">
          <w:pPr>
            <w:pStyle w:val="A29D5B80532549909C8FE5AE4836C40928"/>
          </w:pPr>
          <w:r w:rsidRPr="009770B3">
            <w:rPr>
              <w:lang w:val="nb-NO" w:bidi="nb-NO"/>
            </w:rPr>
            <w:t>Klokkeslett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9C5CD0" w:rsidP="009C5CD0">
          <w:pPr>
            <w:pStyle w:val="AF875B2F4A174330BEB85D36E27D57E324"/>
          </w:pPr>
          <w:r w:rsidRPr="009770B3">
            <w:rPr>
              <w:lang w:val="nb-NO" w:bidi="nb-NO"/>
            </w:rPr>
            <w:t>Overskrift for arrangementet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9C5CD0" w:rsidP="009C5CD0">
          <w:pPr>
            <w:pStyle w:val="79A47244F25D4484B66A49249304874628"/>
          </w:pPr>
          <w:r w:rsidRPr="009770B3">
            <w:rPr>
              <w:lang w:val="nb-NO" w:bidi="nb-NO"/>
            </w:rPr>
            <w:t>Klokkeslett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9C5CD0" w:rsidP="009C5CD0">
          <w:pPr>
            <w:pStyle w:val="8426CEB3BB964926BC97493C0402781C24"/>
          </w:pPr>
          <w:r w:rsidRPr="009770B3">
            <w:rPr>
              <w:lang w:val="nb-NO" w:bidi="nb-NO"/>
            </w:rPr>
            <w:t>Overskrift for arrangementet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9C5CD0" w:rsidP="009C5CD0">
          <w:pPr>
            <w:pStyle w:val="BC2210FB04F447B589476D6B02E04CD85"/>
          </w:pPr>
          <w:r w:rsidRPr="009770B3">
            <w:rPr>
              <w:lang w:val="nb-NO" w:bidi="nb-NO"/>
            </w:rPr>
            <w:t>Trykk på et sted i plassholderteksten (for eksempel her) for å komme i gang umiddelbart, og begynn å skrive for å erstatte denne teksten med din egen.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9C5CD0" w:rsidP="009C5CD0">
          <w:pPr>
            <w:pStyle w:val="B9A1F89BA363472C8B3006746933FCB2"/>
          </w:pPr>
          <w:r w:rsidRPr="009770B3">
            <w:rPr>
              <w:lang w:val="nb-NO" w:bidi="nb-NO"/>
            </w:rPr>
            <w:t>Dato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9C5CD0" w:rsidP="009C5CD0">
          <w:pPr>
            <w:pStyle w:val="5BA63D8F9E034CE39D4EEB096884AF27"/>
          </w:pPr>
          <w:r w:rsidRPr="009770B3">
            <w:rPr>
              <w:lang w:val="nb-NO" w:bidi="nb-NO"/>
            </w:rPr>
            <w:t>Navn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9C5CD0" w:rsidP="009C5CD0">
          <w:pPr>
            <w:pStyle w:val="16E84B88CC824E078BDF2FEE649B0C8221"/>
          </w:pPr>
          <w:r w:rsidRPr="009770B3">
            <w:rPr>
              <w:lang w:val="nb-NO" w:bidi="nb-NO"/>
            </w:rPr>
            <w:t>Sted</w:t>
          </w:r>
          <w:r>
            <w:rPr>
              <w:lang w:val="nb-NO" w:bidi="nb-NO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9C5CD0" w:rsidP="009C5CD0">
          <w:pPr>
            <w:pStyle w:val="890B363E422F4445868697F6635B061B20"/>
          </w:pPr>
          <w:r w:rsidRPr="009770B3">
            <w:rPr>
              <w:lang w:val="nb-NO" w:bidi="nb-NO"/>
            </w:rPr>
            <w:t>Arrangement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9C5CD0" w:rsidP="009C5CD0">
          <w:pPr>
            <w:pStyle w:val="53E947E596FB432A9B9F1C7A145D536620"/>
          </w:pPr>
          <w:r w:rsidRPr="009770B3">
            <w:rPr>
              <w:lang w:val="nb-NO" w:bidi="nb-NO"/>
            </w:rPr>
            <w:t>Sted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9C5CD0" w:rsidP="009C5CD0">
          <w:pPr>
            <w:pStyle w:val="7A87F0CDCB494AF788537B5822AEB61D"/>
          </w:pPr>
          <w:r w:rsidRPr="009770B3">
            <w:rPr>
              <w:lang w:val="nb-NO" w:bidi="nb-NO"/>
            </w:rPr>
            <w:t>agenda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9C5CD0" w:rsidP="009C5CD0">
          <w:pPr>
            <w:pStyle w:val="2B20C5910CAA4A2B869805DBEC156B711"/>
          </w:pPr>
          <w:r>
            <w:rPr>
              <w:lang w:val="nb-NO" w:bidi="nb-NO"/>
            </w:rPr>
            <w:t>agenda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9C5CD0" w:rsidP="009C5CD0">
          <w:pPr>
            <w:pStyle w:val="CF701BAF94644F1B8924A08E8EB4472C"/>
          </w:pPr>
          <w:r w:rsidRPr="009770B3">
            <w:rPr>
              <w:lang w:val="nb-NO" w:bidi="nb-NO"/>
            </w:rPr>
            <w:t>Møtetittel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9C5CD0" w:rsidP="009C5CD0">
          <w:pPr>
            <w:pStyle w:val="FFA9EAAADA804D2A8F5FAAA570DBB66E16"/>
          </w:pPr>
          <w:r w:rsidRPr="009770B3">
            <w:rPr>
              <w:lang w:val="nb-NO" w:bidi="nb-NO"/>
            </w:rPr>
            <w:t>Arrangement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9C5CD0" w:rsidP="009C5CD0">
          <w:pPr>
            <w:pStyle w:val="2C6CCA1DDF444E8AAADA45658A8FAADE"/>
          </w:pPr>
          <w:r w:rsidRPr="009770B3">
            <w:rPr>
              <w:lang w:val="nb-NO" w:bidi="nb-NO"/>
            </w:rPr>
            <w:t>Tilleggsinformasjon: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9C5CD0" w:rsidP="009C5CD0">
          <w:pPr>
            <w:pStyle w:val="94047AB3087B46C9A510F8DA9B932B5412"/>
          </w:pPr>
          <w:r w:rsidRPr="009770B3">
            <w:rPr>
              <w:lang w:val="nb-NO" w:bidi="nb-NO"/>
            </w:rPr>
            <w:t>Arrangement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9C5CD0" w:rsidP="009C5CD0">
          <w:pPr>
            <w:pStyle w:val="46B39604CBCE4CB7A8408194B6D8354812"/>
          </w:pPr>
          <w:r w:rsidRPr="009770B3">
            <w:rPr>
              <w:lang w:val="nb-NO" w:bidi="nb-NO"/>
            </w:rPr>
            <w:t>Arrangement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9C5CD0" w:rsidP="009C5CD0">
          <w:pPr>
            <w:pStyle w:val="069BEEF5D29A42ADBC802477FA67D90010"/>
          </w:pPr>
          <w:r w:rsidRPr="009770B3">
            <w:rPr>
              <w:lang w:val="nb-NO" w:bidi="nb-NO"/>
            </w:rPr>
            <w:t>Sted</w:t>
          </w:r>
          <w:r>
            <w:rPr>
              <w:lang w:val="nb-NO" w:bidi="nb-NO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9C5CD0" w:rsidP="009C5CD0">
          <w:pPr>
            <w:pStyle w:val="C9D0289B43FD455BA9009AB6CDB338B410"/>
          </w:pPr>
          <w:r w:rsidRPr="009770B3">
            <w:rPr>
              <w:lang w:val="nb-NO" w:bidi="nb-NO"/>
            </w:rPr>
            <w:t>Sted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9C5CD0" w:rsidP="009C5CD0">
          <w:pPr>
            <w:pStyle w:val="B93F149D29EB4BD3AF5C14AA2F5F852A"/>
          </w:pPr>
          <w:r w:rsidRPr="009770B3">
            <w:rPr>
              <w:lang w:val="nb-NO" w:bidi="nb-NO"/>
            </w:rPr>
            <w:t>Møte innkalt av: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9C5CD0" w:rsidP="009C5CD0">
          <w:pPr>
            <w:pStyle w:val="6ECB3BD2A21C408D94A721177C60584C"/>
          </w:pPr>
          <w:r w:rsidRPr="009770B3">
            <w:rPr>
              <w:lang w:val="nb-NO" w:bidi="nb-NO"/>
            </w:rPr>
            <w:t>Deltakere: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9C5CD0" w:rsidP="009C5CD0">
          <w:pPr>
            <w:pStyle w:val="053A90B1DEBA44C7893169AEF934CA51"/>
          </w:pPr>
          <w:r w:rsidRPr="009770B3">
            <w:rPr>
              <w:lang w:val="nb-NO" w:bidi="nb-NO"/>
            </w:rPr>
            <w:t>Les: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9C5CD0" w:rsidP="009C5CD0">
          <w:pPr>
            <w:pStyle w:val="46D08A47732A44E6BFBE759F4D748E0E7"/>
          </w:pPr>
          <w:r>
            <w:rPr>
              <w:lang w:val="nb-NO" w:bidi="nb-NO"/>
            </w:rPr>
            <w:t>Klokkeslett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9C5CD0" w:rsidP="009C5CD0">
          <w:pPr>
            <w:pStyle w:val="C75EFA7B554540148F0AEDED46EFDF9A7"/>
          </w:pPr>
          <w:r>
            <w:rPr>
              <w:lang w:val="nb-NO" w:bidi="nb-NO"/>
            </w:rPr>
            <w:t>Sted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9C5CD0" w:rsidP="009C5CD0">
          <w:pPr>
            <w:pStyle w:val="DCA61ECD2D6A4D2D93E7DFD9EE3D2BB1"/>
          </w:pPr>
          <w:r w:rsidRPr="009770B3">
            <w:rPr>
              <w:lang w:val="nb-NO" w:bidi="nb-NO"/>
            </w:rPr>
            <w:t>Ta med: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9C5CD0" w:rsidP="009C5CD0">
          <w:pPr>
            <w:pStyle w:val="136EFE55AB0B4E7DA65BD231ED7954E06"/>
          </w:pPr>
          <w:r>
            <w:rPr>
              <w:lang w:val="nb-NO" w:bidi="nb-NO"/>
            </w:rPr>
            <w:t>Sted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9C5CD0" w:rsidP="009C5CD0">
          <w:pPr>
            <w:pStyle w:val="5B97B82D06AF4FB6887337CAFE97439E6"/>
          </w:pPr>
          <w:r>
            <w:rPr>
              <w:lang w:val="nb-NO" w:bidi="nb-NO"/>
            </w:rPr>
            <w:t>Klokkeslett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714CEF"/>
    <w:rsid w:val="00785472"/>
    <w:rsid w:val="009C5CD0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Plassholdertekst">
    <w:name w:val="Placeholder Text"/>
    <w:basedOn w:val="Standardskriftforavsnitt"/>
    <w:uiPriority w:val="99"/>
    <w:semiHidden/>
    <w:rsid w:val="009C5CD0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al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al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9C5CD0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9C5CD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9C5CD0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9C5CD0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9C5CD0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9C5CD0"/>
    <w:pPr>
      <w:spacing w:after="80" w:line="240" w:lineRule="auto"/>
    </w:pPr>
  </w:style>
  <w:style w:type="paragraph" w:customStyle="1" w:styleId="AF875B2F4A174330BEB85D36E27D57E324">
    <w:name w:val="AF875B2F4A174330BEB85D36E27D57E324"/>
    <w:rsid w:val="009C5CD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9C5CD0"/>
    <w:pPr>
      <w:spacing w:after="80" w:line="240" w:lineRule="auto"/>
    </w:pPr>
  </w:style>
  <w:style w:type="paragraph" w:customStyle="1" w:styleId="5B97B82D06AF4FB6887337CAFE97439E6">
    <w:name w:val="5B97B82D06AF4FB6887337CAFE97439E6"/>
    <w:rsid w:val="009C5CD0"/>
    <w:pPr>
      <w:spacing w:after="80" w:line="240" w:lineRule="auto"/>
    </w:pPr>
  </w:style>
  <w:style w:type="paragraph" w:customStyle="1" w:styleId="FFA9EAAADA804D2A8F5FAAA570DBB66E16">
    <w:name w:val="FFA9EAAADA804D2A8F5FAAA570DBB66E16"/>
    <w:rsid w:val="009C5CD0"/>
    <w:pPr>
      <w:spacing w:after="80" w:line="240" w:lineRule="auto"/>
    </w:pPr>
  </w:style>
  <w:style w:type="paragraph" w:customStyle="1" w:styleId="94047AB3087B46C9A510F8DA9B932B5412">
    <w:name w:val="94047AB3087B46C9A510F8DA9B932B5412"/>
    <w:rsid w:val="009C5CD0"/>
    <w:pPr>
      <w:spacing w:after="80" w:line="240" w:lineRule="auto"/>
    </w:pPr>
  </w:style>
  <w:style w:type="paragraph" w:customStyle="1" w:styleId="16E84B88CC824E078BDF2FEE649B0C8221">
    <w:name w:val="16E84B88CC824E078BDF2FEE649B0C8221"/>
    <w:rsid w:val="009C5CD0"/>
    <w:pPr>
      <w:spacing w:after="80" w:line="240" w:lineRule="auto"/>
    </w:pPr>
  </w:style>
  <w:style w:type="paragraph" w:customStyle="1" w:styleId="069BEEF5D29A42ADBC802477FA67D90010">
    <w:name w:val="069BEEF5D29A42ADBC802477FA67D90010"/>
    <w:rsid w:val="009C5CD0"/>
    <w:pPr>
      <w:spacing w:after="80" w:line="240" w:lineRule="auto"/>
    </w:pPr>
  </w:style>
  <w:style w:type="paragraph" w:customStyle="1" w:styleId="79A47244F25D4484B66A49249304874628">
    <w:name w:val="79A47244F25D4484B66A49249304874628"/>
    <w:rsid w:val="009C5CD0"/>
    <w:pPr>
      <w:spacing w:after="80" w:line="240" w:lineRule="auto"/>
    </w:pPr>
  </w:style>
  <w:style w:type="paragraph" w:customStyle="1" w:styleId="8426CEB3BB964926BC97493C0402781C24">
    <w:name w:val="8426CEB3BB964926BC97493C0402781C24"/>
    <w:rsid w:val="009C5CD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9C5CD0"/>
    <w:pPr>
      <w:spacing w:after="80" w:line="240" w:lineRule="auto"/>
    </w:pPr>
  </w:style>
  <w:style w:type="paragraph" w:customStyle="1" w:styleId="46D08A47732A44E6BFBE759F4D748E0E7">
    <w:name w:val="46D08A47732A44E6BFBE759F4D748E0E7"/>
    <w:rsid w:val="009C5CD0"/>
    <w:pPr>
      <w:spacing w:after="80" w:line="240" w:lineRule="auto"/>
    </w:pPr>
  </w:style>
  <w:style w:type="paragraph" w:customStyle="1" w:styleId="890B363E422F4445868697F6635B061B20">
    <w:name w:val="890B363E422F4445868697F6635B061B20"/>
    <w:rsid w:val="009C5CD0"/>
    <w:pPr>
      <w:spacing w:after="80" w:line="240" w:lineRule="auto"/>
    </w:pPr>
  </w:style>
  <w:style w:type="paragraph" w:customStyle="1" w:styleId="46B39604CBCE4CB7A8408194B6D8354812">
    <w:name w:val="46B39604CBCE4CB7A8408194B6D8354812"/>
    <w:rsid w:val="009C5CD0"/>
    <w:pPr>
      <w:spacing w:after="80" w:line="240" w:lineRule="auto"/>
    </w:pPr>
  </w:style>
  <w:style w:type="paragraph" w:customStyle="1" w:styleId="53E947E596FB432A9B9F1C7A145D536620">
    <w:name w:val="53E947E596FB432A9B9F1C7A145D536620"/>
    <w:rsid w:val="009C5CD0"/>
    <w:pPr>
      <w:spacing w:after="80" w:line="240" w:lineRule="auto"/>
    </w:pPr>
  </w:style>
  <w:style w:type="paragraph" w:customStyle="1" w:styleId="C9D0289B43FD455BA9009AB6CDB338B410">
    <w:name w:val="C9D0289B43FD455BA9009AB6CDB338B410"/>
    <w:rsid w:val="009C5CD0"/>
    <w:pPr>
      <w:spacing w:after="80" w:line="240" w:lineRule="auto"/>
    </w:pPr>
  </w:style>
  <w:style w:type="paragraph" w:customStyle="1" w:styleId="2C6CCA1DDF444E8AAADA45658A8FAADE">
    <w:name w:val="2C6CCA1DDF444E8AAADA45658A8FAADE"/>
    <w:rsid w:val="009C5CD0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9C5CD0"/>
    <w:pPr>
      <w:spacing w:after="80" w:line="240" w:lineRule="auto"/>
    </w:pPr>
  </w:style>
  <w:style w:type="paragraph" w:customStyle="1" w:styleId="2B20C5910CAA4A2B869805DBEC156B711">
    <w:name w:val="2B20C5910CAA4A2B869805DBEC156B711"/>
    <w:rsid w:val="009C5CD0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Office_26627265_TF10169557</Template>
  <TotalTime>8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2017-11-27T12:00:00Z</dcterms:created>
  <dcterms:modified xsi:type="dcterms:W3CDTF">2018-11-23T13:46:00Z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