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kriv inn navnet ditt:"/>
        <w:tag w:val="Skriv inn navnet ditt:"/>
        <w:id w:val="1549255610"/>
        <w:placeholder>
          <w:docPart w:val="F21D4B5774144C509F5D65C24EB2A5A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53386E2D" w14:textId="135128F1" w:rsidR="004C4AA4" w:rsidRPr="00291ABD" w:rsidRDefault="00291ABD" w:rsidP="00291ABD">
          <w:pPr>
            <w:pStyle w:val="Kontaktinformasjon"/>
          </w:pPr>
          <w:r w:rsidRPr="00291ABD">
            <w:rPr>
              <w:lang w:bidi="nb-NO"/>
            </w:rPr>
            <w:t>Navnet ditt</w:t>
          </w:r>
        </w:p>
      </w:sdtContent>
    </w:sdt>
    <w:p w14:paraId="53386E2E" w14:textId="0EA41A40" w:rsidR="004C4AA4" w:rsidRDefault="00584821">
      <w:pPr>
        <w:pStyle w:val="Kontaktinformasjon"/>
      </w:pPr>
      <w:sdt>
        <w:sdtPr>
          <w:alias w:val="Skriv inn gateadresse:"/>
          <w:tag w:val="Skriv inn gateadresse:"/>
          <w:id w:val="-28192178"/>
          <w:placeholder>
            <w:docPart w:val="2B6615DD09C3486186DF0F8ADAA9F6DF"/>
          </w:placeholder>
          <w:temporary/>
          <w:showingPlcHdr/>
          <w15:appearance w15:val="hidden"/>
        </w:sdtPr>
        <w:sdtEndPr/>
        <w:sdtContent>
          <w:r w:rsidR="00EE4ADE">
            <w:rPr>
              <w:lang w:bidi="nb-NO"/>
            </w:rPr>
            <w:t>Gateadresse</w:t>
          </w:r>
        </w:sdtContent>
      </w:sdt>
    </w:p>
    <w:sdt>
      <w:sdtPr>
        <w:alias w:val="Skriv inn poststed og postnummer:"/>
        <w:tag w:val="Skriv inn poststed og postnummer:"/>
        <w:id w:val="828716564"/>
        <w:placeholder>
          <w:docPart w:val="77A02C3D8400404BB711FA1CB77CBD8E"/>
        </w:placeholder>
        <w:temporary/>
        <w:showingPlcHdr/>
        <w15:appearance w15:val="hidden"/>
      </w:sdtPr>
      <w:sdtEndPr/>
      <w:sdtContent>
        <w:p w14:paraId="53386E2F" w14:textId="35886B50" w:rsidR="004C4AA4" w:rsidRDefault="00115FF3">
          <w:pPr>
            <w:pStyle w:val="Kontaktinformasjon"/>
          </w:pPr>
          <w:r>
            <w:rPr>
              <w:lang w:bidi="nb-NO"/>
            </w:rPr>
            <w:t>Poststed, postnummer</w:t>
          </w:r>
        </w:p>
      </w:sdtContent>
    </w:sdt>
    <w:sdt>
      <w:sdtPr>
        <w:alias w:val="Angi telefonnummer:"/>
        <w:tag w:val="Angi telefonnummer:"/>
        <w:id w:val="-1295207978"/>
        <w:placeholder>
          <w:docPart w:val="1E9EF82AF6A84D5DA5388C976252DC88"/>
        </w:placeholder>
        <w:temporary/>
        <w:showingPlcHdr/>
        <w15:appearance w15:val="hidden"/>
      </w:sdtPr>
      <w:sdtEndPr/>
      <w:sdtContent>
        <w:p w14:paraId="53386E30" w14:textId="6585A05B" w:rsidR="004C4AA4" w:rsidRDefault="009A1E83">
          <w:pPr>
            <w:pStyle w:val="Kontaktinformasjon"/>
          </w:pPr>
          <w:r>
            <w:rPr>
              <w:lang w:bidi="nb-NO"/>
            </w:rPr>
            <w:t>Telefon</w:t>
          </w:r>
        </w:p>
      </w:sdtContent>
    </w:sdt>
    <w:p w14:paraId="53386E31" w14:textId="421AE772" w:rsidR="004C4AA4" w:rsidRDefault="00584821">
      <w:pPr>
        <w:pStyle w:val="Kontaktinformasjon"/>
      </w:pPr>
      <w:sdt>
        <w:sdtPr>
          <w:alias w:val="Skriv inn e-postadressen:"/>
          <w:tag w:val="Skriv inn e-postadressen:"/>
          <w:id w:val="20990644"/>
          <w:placeholder>
            <w:docPart w:val="11D39088C42D4C7DA1AC9368E91D482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9A1E83">
            <w:rPr>
              <w:lang w:bidi="nb-NO"/>
            </w:rPr>
            <w:t>E-postadresse</w:t>
          </w:r>
        </w:sdtContent>
      </w:sdt>
    </w:p>
    <w:sdt>
      <w:sdtPr>
        <w:alias w:val="Skriv inn dato:"/>
        <w:tag w:val="Skriv inn dato:"/>
        <w:id w:val="1649476858"/>
        <w:placeholder>
          <w:docPart w:val="099315C4095D4868BB66B104D78B0C84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53386E32" w14:textId="3A2310E0" w:rsidR="004C4AA4" w:rsidRPr="00726319" w:rsidRDefault="00726319" w:rsidP="00726319">
          <w:pPr>
            <w:pStyle w:val="Dato"/>
          </w:pPr>
          <w:r w:rsidRPr="00726319">
            <w:rPr>
              <w:lang w:bidi="nb-NO"/>
            </w:rPr>
            <w:t>Dato</w:t>
          </w:r>
        </w:p>
      </w:sdtContent>
    </w:sdt>
    <w:sdt>
      <w:sdtPr>
        <w:alias w:val="Skriv inn navn på mottaker:"/>
        <w:tag w:val="Skriv inn navn på mottaker:"/>
        <w:id w:val="-378937380"/>
        <w:placeholder>
          <w:docPart w:val="E555A71AA1924E2690692CCF6A3D3863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53386E33" w14:textId="4C06484F" w:rsidR="004C4AA4" w:rsidRDefault="00EE4ADE">
          <w:pPr>
            <w:pStyle w:val="Kontaktinformasjon"/>
          </w:pPr>
          <w:r>
            <w:rPr>
              <w:lang w:bidi="nb-NO"/>
            </w:rPr>
            <w:t>Navn på mottaker</w:t>
          </w:r>
        </w:p>
      </w:sdtContent>
    </w:sdt>
    <w:sdt>
      <w:sdtPr>
        <w:alias w:val="Skriv inn tittel på mottaker:"/>
        <w:tag w:val="Skriv inn tittel på mottaker:"/>
        <w:id w:val="-1025093588"/>
        <w:placeholder>
          <w:docPart w:val="89CF917174504EB9A76DC301DACD3E1C"/>
        </w:placeholder>
        <w:temporary/>
        <w:showingPlcHdr/>
        <w15:appearance w15:val="hidden"/>
      </w:sdtPr>
      <w:sdtEndPr/>
      <w:sdtContent>
        <w:p w14:paraId="53386E34" w14:textId="6B4BD78C" w:rsidR="004C4AA4" w:rsidRDefault="00EE4ADE">
          <w:pPr>
            <w:pStyle w:val="Kontaktinformasjon"/>
          </w:pPr>
          <w:r>
            <w:rPr>
              <w:lang w:bidi="nb-NO"/>
            </w:rPr>
            <w:t>Tittel</w:t>
          </w:r>
        </w:p>
      </w:sdtContent>
    </w:sdt>
    <w:sdt>
      <w:sdtPr>
        <w:alias w:val="Skriv inn navnet på mottakerens skole:"/>
        <w:tag w:val="Skriv inn navnet på mottakerens skole:"/>
        <w:id w:val="566236108"/>
        <w:placeholder>
          <w:docPart w:val="0485FD436FCA43449352B6DEBD38CC2A"/>
        </w:placeholder>
        <w:temporary/>
        <w:showingPlcHdr/>
        <w15:appearance w15:val="hidden"/>
      </w:sdtPr>
      <w:sdtEndPr/>
      <w:sdtContent>
        <w:p w14:paraId="53386E35" w14:textId="27FC3CBC" w:rsidR="004C4AA4" w:rsidRDefault="00EE4ADE">
          <w:pPr>
            <w:pStyle w:val="Kontaktinformasjon"/>
          </w:pPr>
          <w:r>
            <w:rPr>
              <w:lang w:bidi="nb-NO"/>
            </w:rPr>
            <w:t>Navn på skole</w:t>
          </w:r>
        </w:p>
      </w:sdtContent>
    </w:sdt>
    <w:sdt>
      <w:sdtPr>
        <w:alias w:val="Skriv inn mottakerens gateadresse:"/>
        <w:tag w:val="Skriv inn mottakerens gateadresse:"/>
        <w:id w:val="874039300"/>
        <w:placeholder>
          <w:docPart w:val="2B6615DD09C3486186DF0F8ADAA9F6DF"/>
        </w:placeholder>
        <w:temporary/>
        <w:showingPlcHdr/>
        <w15:appearance w15:val="hidden"/>
      </w:sdtPr>
      <w:sdtEndPr/>
      <w:sdtContent>
        <w:p w14:paraId="53386E36" w14:textId="39518BD8" w:rsidR="004C4AA4" w:rsidRDefault="00B31668">
          <w:pPr>
            <w:pStyle w:val="Kontaktinformasjon"/>
          </w:pPr>
          <w:r>
            <w:rPr>
              <w:lang w:bidi="nb-NO"/>
            </w:rPr>
            <w:t>Gateadresse</w:t>
          </w:r>
        </w:p>
      </w:sdtContent>
    </w:sdt>
    <w:sdt>
      <w:sdtPr>
        <w:alias w:val="Skriv inn mottakerens poststed og postnummer:"/>
        <w:tag w:val="Skriv inn mottakerens poststed og postnummer:"/>
        <w:id w:val="-1389496779"/>
        <w:placeholder>
          <w:docPart w:val="C8FE3D4807834173A8DECC969396F676"/>
        </w:placeholder>
        <w:temporary/>
        <w:showingPlcHdr/>
        <w15:appearance w15:val="hidden"/>
      </w:sdtPr>
      <w:sdtEndPr/>
      <w:sdtContent>
        <w:p w14:paraId="53386E37" w14:textId="03D2B903" w:rsidR="004C4AA4" w:rsidRDefault="009A1E83">
          <w:pPr>
            <w:pStyle w:val="Kontaktinformasjon"/>
          </w:pPr>
          <w:r>
            <w:rPr>
              <w:lang w:bidi="nb-NO"/>
            </w:rPr>
            <w:t>Poststed, postnummer</w:t>
          </w:r>
        </w:p>
      </w:sdtContent>
    </w:sdt>
    <w:p w14:paraId="53386E38" w14:textId="1AC5E003" w:rsidR="004C4AA4" w:rsidRDefault="00EE4ADE">
      <w:pPr>
        <w:pStyle w:val="Innledendehilsen"/>
      </w:pPr>
      <w:r>
        <w:rPr>
          <w:lang w:bidi="nb-NO"/>
        </w:rPr>
        <w:t xml:space="preserve">Kjære: </w:t>
      </w:r>
      <w:sdt>
        <w:sdtPr>
          <w:alias w:val="Navn på mottaker:"/>
          <w:tag w:val="Navn på mottaker:"/>
          <w:id w:val="-1754649798"/>
          <w:placeholder>
            <w:docPart w:val="E555A71AA1924E2690692CCF6A3D3863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B31668">
            <w:rPr>
              <w:lang w:bidi="nb-NO"/>
            </w:rPr>
            <w:t>Navn på mottaker</w:t>
          </w:r>
        </w:sdtContent>
      </w:sdt>
    </w:p>
    <w:p w14:paraId="53386E39" w14:textId="05C351BB" w:rsidR="004C4AA4" w:rsidRDefault="00584821">
      <w:sdt>
        <w:sdtPr>
          <w:alias w:val="Skriv inn brødtekst i brev:"/>
          <w:tag w:val="Skriv inn brødtekst i brev:"/>
          <w:id w:val="1962987821"/>
          <w:placeholder>
            <w:docPart w:val="D4F5AB44AD3D400E8387D506084B7BFF"/>
          </w:placeholder>
          <w:temporary/>
          <w:showingPlcHdr/>
          <w15:appearance w15:val="hidden"/>
        </w:sdtPr>
        <w:sdtEndPr/>
        <w:sdtContent>
          <w:r w:rsidR="00457E9B">
            <w:rPr>
              <w:lang w:bidi="nb-NO"/>
            </w:rPr>
            <w:t>Jeg skriver å informere deg om at</w:t>
          </w:r>
        </w:sdtContent>
      </w:sdt>
      <w:r w:rsidR="00457E9B">
        <w:rPr>
          <w:lang w:bidi="nb-NO"/>
        </w:rPr>
        <w:t xml:space="preserve"> </w:t>
      </w:r>
      <w:sdt>
        <w:sdtPr>
          <w:alias w:val="Skriv inn studenten navn:"/>
          <w:tag w:val="Skriv inn studenten navn:"/>
          <w:id w:val="1180006596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>
          <w:rPr>
            <w:rStyle w:val="Svakreferanse"/>
            <w:color w:val="5A5A5A" w:themeColor="text1" w:themeTint="A5"/>
          </w:rPr>
        </w:sdtEndPr>
        <w:sdtContent>
          <w:r w:rsidR="00EE4ADE" w:rsidRPr="00E20D51">
            <w:rPr>
              <w:rStyle w:val="Svakreferanse"/>
              <w:lang w:bidi="nb-NO"/>
            </w:rPr>
            <w:t>navn på elev</w:t>
          </w:r>
        </w:sdtContent>
      </w:sdt>
      <w:r w:rsidR="00457E9B">
        <w:rPr>
          <w:lang w:bidi="nb-NO"/>
        </w:rPr>
        <w:t xml:space="preserve"> </w:t>
      </w:r>
      <w:sdt>
        <w:sdtPr>
          <w:alias w:val="Skriv inn brødtekst i brev:"/>
          <w:tag w:val="Skriv inn brødtekst i brev:"/>
          <w:id w:val="-725144352"/>
          <w:placeholder>
            <w:docPart w:val="7F96D598DE4B469BAE30633704DD718C"/>
          </w:placeholder>
          <w:temporary/>
          <w:showingPlcHdr/>
          <w15:appearance w15:val="hidden"/>
        </w:sdtPr>
        <w:sdtEndPr/>
        <w:sdtContent>
          <w:r w:rsidR="00457E9B">
            <w:rPr>
              <w:lang w:bidi="nb-NO"/>
            </w:rPr>
            <w:t>vil være borte fra skolen fra</w:t>
          </w:r>
        </w:sdtContent>
      </w:sdt>
      <w:r w:rsidR="00457E9B">
        <w:rPr>
          <w:lang w:bidi="nb-NO"/>
        </w:rPr>
        <w:t xml:space="preserve"> </w:t>
      </w:r>
      <w:sdt>
        <w:sdtPr>
          <w:alias w:val="Skriv inn dato:"/>
          <w:tag w:val="Skriv inn dato:"/>
          <w:id w:val="1926602871"/>
          <w:placeholder>
            <w:docPart w:val="5B6109F773C848D58B6F4A32A3281868"/>
          </w:placeholder>
          <w:temporary/>
          <w:showingPlcHdr/>
          <w15:appearance w15:val="hidden"/>
        </w:sdtPr>
        <w:sdtEndPr>
          <w:rPr>
            <w:rStyle w:val="Svakreferanse"/>
            <w:color w:val="5A5A5A" w:themeColor="text1" w:themeTint="A5"/>
          </w:rPr>
        </w:sdtEndPr>
        <w:sdtContent>
          <w:r w:rsidR="00115FF3" w:rsidRPr="00E20D51">
            <w:rPr>
              <w:rStyle w:val="Svakreferanse"/>
              <w:lang w:bidi="nb-NO"/>
            </w:rPr>
            <w:t>dato</w:t>
          </w:r>
        </w:sdtContent>
      </w:sdt>
      <w:r w:rsidR="00457E9B">
        <w:rPr>
          <w:lang w:bidi="nb-NO"/>
        </w:rPr>
        <w:t xml:space="preserve"> </w:t>
      </w:r>
      <w:sdt>
        <w:sdtPr>
          <w:alias w:val="Skriv inn brødtekst i brev:"/>
          <w:tag w:val="Skriv inn brødtekst i brev:"/>
          <w:id w:val="-224150023"/>
          <w:placeholder>
            <w:docPart w:val="307A093BA3414ED289ACAA4293D7EEB1"/>
          </w:placeholder>
          <w:temporary/>
          <w:showingPlcHdr/>
          <w15:appearance w15:val="hidden"/>
        </w:sdtPr>
        <w:sdtEndPr/>
        <w:sdtContent>
          <w:r w:rsidR="00457E9B">
            <w:rPr>
              <w:lang w:bidi="nb-NO"/>
            </w:rPr>
            <w:t>til og med</w:t>
          </w:r>
        </w:sdtContent>
      </w:sdt>
      <w:r w:rsidR="00457E9B">
        <w:rPr>
          <w:lang w:bidi="nb-NO"/>
        </w:rPr>
        <w:t xml:space="preserve"> </w:t>
      </w:r>
      <w:sdt>
        <w:sdtPr>
          <w:alias w:val="Skriv inn dato:"/>
          <w:tag w:val="Skriv inn dato:"/>
          <w:id w:val="1605150994"/>
          <w:placeholder>
            <w:docPart w:val="E7053F01CFAE45CA924522EA77EB9F6B"/>
          </w:placeholder>
          <w:temporary/>
          <w:showingPlcHdr/>
          <w15:appearance w15:val="hidden"/>
        </w:sdtPr>
        <w:sdtEndPr/>
        <w:sdtContent>
          <w:r w:rsidR="00115FF3" w:rsidRPr="00E20D51">
            <w:rPr>
              <w:rStyle w:val="Svakreferanse"/>
              <w:lang w:bidi="nb-NO"/>
            </w:rPr>
            <w:t>dato</w:t>
          </w:r>
        </w:sdtContent>
      </w:sdt>
      <w:r w:rsidR="00457E9B">
        <w:rPr>
          <w:lang w:bidi="nb-NO"/>
        </w:rPr>
        <w:t xml:space="preserve">. </w:t>
      </w:r>
      <w:sdt>
        <w:sdtPr>
          <w:alias w:val="Skriv inn brødtekst i brev:"/>
          <w:tag w:val="Skriv inn brødtekst i brev:"/>
          <w:id w:val="-326434326"/>
          <w:placeholder>
            <w:docPart w:val="47769026124D4E8F8EEF5FFA41226B7C"/>
          </w:placeholder>
          <w:temporary/>
          <w:showingPlcHdr/>
          <w15:appearance w15:val="hidden"/>
        </w:sdtPr>
        <w:sdtEndPr>
          <w:rPr>
            <w:rStyle w:val="Svakreferanse"/>
            <w:color w:val="5A5A5A" w:themeColor="text1" w:themeTint="A5"/>
          </w:rPr>
        </w:sdtEndPr>
        <w:sdtContent>
          <w:r w:rsidR="00EE4ADE" w:rsidRPr="00E20D51">
            <w:rPr>
              <w:rStyle w:val="Svakreferanse"/>
              <w:lang w:bidi="nb-NO"/>
            </w:rPr>
            <w:t>Forklar fravær</w:t>
          </w:r>
        </w:sdtContent>
      </w:sdt>
      <w:r w:rsidR="00457E9B">
        <w:rPr>
          <w:lang w:bidi="nb-NO"/>
        </w:rPr>
        <w:t>.</w:t>
      </w:r>
    </w:p>
    <w:p w14:paraId="53386E3A" w14:textId="7B8E78B5" w:rsidR="004C4AA4" w:rsidRDefault="00584821">
      <w:sdt>
        <w:sdtPr>
          <w:alias w:val="Skriv inn brødtekst i brev:"/>
          <w:tag w:val="Skriv inn brødtekst i brev:"/>
          <w:id w:val="1647622636"/>
          <w:placeholder>
            <w:docPart w:val="E3244A16773340C7B4AB7B59FD14CDB8"/>
          </w:placeholder>
          <w:temporary/>
          <w:showingPlcHdr/>
          <w15:appearance w15:val="hidden"/>
        </w:sdtPr>
        <w:sdtEndPr/>
        <w:sdtContent>
          <w:r w:rsidR="002D0A4F">
            <w:rPr>
              <w:lang w:bidi="nb-NO"/>
            </w:rPr>
            <w:t>Vårt mål er at dette fraværet fra klassen ikke påvirker</w:t>
          </w:r>
        </w:sdtContent>
      </w:sdt>
      <w:r w:rsidR="002D0A4F">
        <w:rPr>
          <w:lang w:bidi="nb-NO"/>
        </w:rPr>
        <w:t xml:space="preserve"> </w:t>
      </w:r>
      <w:sdt>
        <w:sdtPr>
          <w:alias w:val="Skriv inn studenten navn:"/>
          <w:tag w:val="Skriv inn studenten navn:"/>
          <w:id w:val="1001784121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B31668" w:rsidRPr="00E20D51">
            <w:rPr>
              <w:rStyle w:val="Svakreferanse"/>
              <w:lang w:bidi="nb-NO"/>
            </w:rPr>
            <w:t>navn på elev</w:t>
          </w:r>
        </w:sdtContent>
      </w:sdt>
      <w:r w:rsidR="002D0A4F">
        <w:rPr>
          <w:lang w:bidi="nb-NO"/>
        </w:rPr>
        <w:t xml:space="preserve"> sin </w:t>
      </w:r>
      <w:sdt>
        <w:sdtPr>
          <w:alias w:val="Skriv inn brødtekst i brev:"/>
          <w:tag w:val="Skriv inn brødtekst i brev:"/>
          <w:id w:val="800276804"/>
          <w:placeholder>
            <w:docPart w:val="FBFFC28BC47F45DBBCEDFCCC278D4CC7"/>
          </w:placeholder>
          <w:temporary/>
          <w:showingPlcHdr/>
          <w15:appearance w15:val="hidden"/>
        </w:sdtPr>
        <w:sdtEndPr/>
        <w:sdtContent>
          <w:r w:rsidR="002D0A4F">
            <w:rPr>
              <w:lang w:bidi="nb-NO"/>
            </w:rPr>
            <w:t>akademiske ytelse. Gi meg beskjed hvis det er noen oppgaver som må fullføres før vi reiser. Vi gjør alt vi kan for å sikre at</w:t>
          </w:r>
        </w:sdtContent>
      </w:sdt>
      <w:r w:rsidR="002D0A4F">
        <w:rPr>
          <w:lang w:bidi="nb-NO"/>
        </w:rPr>
        <w:t xml:space="preserve"> </w:t>
      </w:r>
      <w:sdt>
        <w:sdtPr>
          <w:alias w:val="Skriv inn studenten navn:"/>
          <w:tag w:val="Skriv inn studenten navn:"/>
          <w:id w:val="1884365854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B31668" w:rsidRPr="00E20D51">
            <w:rPr>
              <w:rStyle w:val="Svakreferanse"/>
              <w:lang w:bidi="nb-NO"/>
            </w:rPr>
            <w:t>navn på elev</w:t>
          </w:r>
        </w:sdtContent>
      </w:sdt>
      <w:r w:rsidR="002D0A4F">
        <w:rPr>
          <w:lang w:bidi="nb-NO"/>
        </w:rPr>
        <w:t xml:space="preserve"> sitt </w:t>
      </w:r>
      <w:sdt>
        <w:sdtPr>
          <w:alias w:val="Skriv inn brødtekst i brev:"/>
          <w:tag w:val="Skriv inn brødtekst i brev:"/>
          <w:id w:val="1705047573"/>
          <w:placeholder>
            <w:docPart w:val="C935588AAF694522A4577EE199016B80"/>
          </w:placeholder>
          <w:temporary/>
          <w:showingPlcHdr/>
          <w15:appearance w15:val="hidden"/>
        </w:sdtPr>
        <w:sdtEndPr/>
        <w:sdtContent>
          <w:r w:rsidR="002D0A4F">
            <w:rPr>
              <w:lang w:bidi="nb-NO"/>
            </w:rPr>
            <w:t>skolearbeid blir fullført mens vi er borte.</w:t>
          </w:r>
        </w:sdtContent>
      </w:sdt>
    </w:p>
    <w:p w14:paraId="53386E3B" w14:textId="23AE27F7" w:rsidR="004C4AA4" w:rsidRDefault="00584821">
      <w:sdt>
        <w:sdtPr>
          <w:alias w:val="Skriv inn brødtekst i brev:"/>
          <w:tag w:val="Skriv inn brødtekst i brev:"/>
          <w:id w:val="-783267143"/>
          <w:placeholder>
            <w:docPart w:val="491DB154393240CE988CB71F93407CD5"/>
          </w:placeholder>
          <w:temporary/>
          <w:showingPlcHdr/>
          <w15:appearance w15:val="hidden"/>
        </w:sdtPr>
        <w:sdtEndPr/>
        <w:sdtContent>
          <w:r w:rsidR="009A1E83">
            <w:rPr>
              <w:lang w:bidi="nb-NO"/>
            </w:rPr>
            <w:t>Send en e-postmelding til</w:t>
          </w:r>
        </w:sdtContent>
      </w:sdt>
      <w:r w:rsidR="009A1E83">
        <w:rPr>
          <w:lang w:bidi="nb-NO"/>
        </w:rPr>
        <w:t xml:space="preserve"> </w:t>
      </w:r>
      <w:sdt>
        <w:sdtPr>
          <w:alias w:val="Skriv inn e-post:"/>
          <w:tag w:val="Skriv inn e-post:"/>
          <w:id w:val="1157582669"/>
          <w:placeholder>
            <w:docPart w:val="8015F70BD3554451BFCAC0EBD4F6FD7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A1E83" w:rsidRPr="00E20D51">
            <w:rPr>
              <w:rStyle w:val="Svakreferanse"/>
              <w:lang w:bidi="nb-NO"/>
            </w:rPr>
            <w:t>e-postadresse</w:t>
          </w:r>
        </w:sdtContent>
      </w:sdt>
      <w:r w:rsidR="009A1E83">
        <w:rPr>
          <w:lang w:bidi="nb-NO"/>
        </w:rPr>
        <w:t xml:space="preserve"> </w:t>
      </w:r>
      <w:sdt>
        <w:sdtPr>
          <w:alias w:val="Skriv inn brødtekst i brev:"/>
          <w:tag w:val="Skriv inn brødtekst i brev:"/>
          <w:id w:val="1379048584"/>
          <w:placeholder>
            <w:docPart w:val="8E5D5A742DBB456C9444174984732D3D"/>
          </w:placeholder>
          <w:temporary/>
          <w:showingPlcHdr/>
          <w15:appearance w15:val="hidden"/>
        </w:sdtPr>
        <w:sdtEndPr/>
        <w:sdtContent>
          <w:r w:rsidR="009A1E83">
            <w:rPr>
              <w:lang w:bidi="nb-NO"/>
            </w:rPr>
            <w:t>med tildelinger for</w:t>
          </w:r>
        </w:sdtContent>
      </w:sdt>
      <w:r w:rsidR="009A1E83">
        <w:rPr>
          <w:lang w:bidi="nb-NO"/>
        </w:rPr>
        <w:t xml:space="preserve"> </w:t>
      </w:r>
      <w:sdt>
        <w:sdtPr>
          <w:alias w:val="Skriv inn studenten navn:"/>
          <w:tag w:val="Skriv inn studenten navn:"/>
          <w:id w:val="762809298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B31668" w:rsidRPr="00E20D51">
            <w:rPr>
              <w:rStyle w:val="Svakreferanse"/>
              <w:lang w:bidi="nb-NO"/>
            </w:rPr>
            <w:t>navn på elev</w:t>
          </w:r>
        </w:sdtContent>
      </w:sdt>
      <w:r w:rsidR="009A1E83">
        <w:rPr>
          <w:lang w:bidi="nb-NO"/>
        </w:rPr>
        <w:t xml:space="preserve"> </w:t>
      </w:r>
      <w:sdt>
        <w:sdtPr>
          <w:alias w:val="Skriv inn brødtekst i brev:"/>
          <w:tag w:val="Skriv inn brødtekst i brev:"/>
          <w:id w:val="678469289"/>
          <w:placeholder>
            <w:docPart w:val="21BE3EE4559C4BEEAF045D61DEFF5A5B"/>
          </w:placeholder>
          <w:temporary/>
          <w:showingPlcHdr/>
          <w15:appearance w15:val="hidden"/>
        </w:sdtPr>
        <w:sdtEndPr/>
        <w:sdtContent>
          <w:r w:rsidR="00D64DC1">
            <w:rPr>
              <w:lang w:bidi="nb-NO"/>
            </w:rPr>
            <w:t>for de dagene</w:t>
          </w:r>
        </w:sdtContent>
      </w:sdt>
      <w:r w:rsidR="009A1E83">
        <w:rPr>
          <w:lang w:bidi="nb-NO"/>
        </w:rPr>
        <w:t xml:space="preserve"> </w:t>
      </w:r>
      <w:sdt>
        <w:sdtPr>
          <w:alias w:val="Skriv inn han eller hun:"/>
          <w:tag w:val="Skriv inn han eller hun:"/>
          <w:id w:val="-463042263"/>
          <w:placeholder>
            <w:docPart w:val="A94F48E3F1204AF394AE5616641254E5"/>
          </w:placeholder>
          <w:temporary/>
          <w:showingPlcHdr/>
          <w15:appearance w15:val="hidden"/>
        </w:sdtPr>
        <w:sdtEndPr/>
        <w:sdtContent>
          <w:r w:rsidR="00EE4ADE" w:rsidRPr="00E20D51">
            <w:rPr>
              <w:rStyle w:val="Svakreferanse"/>
              <w:lang w:bidi="nb-NO"/>
            </w:rPr>
            <w:t>han/hun</w:t>
          </w:r>
        </w:sdtContent>
      </w:sdt>
      <w:r w:rsidR="009A1E83">
        <w:rPr>
          <w:lang w:bidi="nb-NO"/>
        </w:rPr>
        <w:t xml:space="preserve"> </w:t>
      </w:r>
      <w:sdt>
        <w:sdtPr>
          <w:alias w:val="Skriv inn brødtekst i brev:"/>
          <w:tag w:val="Skriv inn brødtekst i brev:"/>
          <w:id w:val="909976916"/>
          <w:placeholder>
            <w:docPart w:val="88B8EC7DEF4F4153867EC8B1E635356D"/>
          </w:placeholder>
          <w:temporary/>
          <w:showingPlcHdr/>
          <w15:appearance w15:val="hidden"/>
        </w:sdtPr>
        <w:sdtEndPr/>
        <w:sdtContent>
          <w:r w:rsidR="009A1E83">
            <w:rPr>
              <w:lang w:bidi="nb-NO"/>
            </w:rPr>
            <w:t>blir borte. Takk for samarbeid og forståelse.</w:t>
          </w:r>
        </w:sdtContent>
      </w:sdt>
    </w:p>
    <w:p w14:paraId="53386E3C" w14:textId="47342A21" w:rsidR="004C4AA4" w:rsidRDefault="00584821">
      <w:pPr>
        <w:pStyle w:val="Hilsen"/>
        <w:tabs>
          <w:tab w:val="left" w:pos="8473"/>
        </w:tabs>
      </w:pPr>
      <w:sdt>
        <w:sdtPr>
          <w:alias w:val="Vennlig hilsen:"/>
          <w:tag w:val="Vennlig hilsen:"/>
          <w:id w:val="327487865"/>
          <w:placeholder>
            <w:docPart w:val="12E3602D702E45CE9BFA7648AEA03D79"/>
          </w:placeholder>
          <w:temporary/>
          <w:showingPlcHdr/>
          <w15:appearance w15:val="hidden"/>
        </w:sdtPr>
        <w:sdtEndPr/>
        <w:sdtContent>
          <w:r w:rsidR="009A1E83">
            <w:rPr>
              <w:lang w:bidi="nb-NO"/>
            </w:rPr>
            <w:t>Vennlig hilsen</w:t>
          </w:r>
        </w:sdtContent>
      </w:sdt>
    </w:p>
    <w:sdt>
      <w:sdtPr>
        <w:alias w:val="Navnet ditt:"/>
        <w:tag w:val="Navnet ditt:"/>
        <w:id w:val="-43904220"/>
        <w:placeholder>
          <w:docPart w:val="E3A3F77136914F5FACBC43BDDF4C94C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18A2E16" w14:textId="660620BB" w:rsidR="00E25854" w:rsidRDefault="00644934" w:rsidP="00291ABD">
          <w:pPr>
            <w:pStyle w:val="Underskrift"/>
          </w:pPr>
          <w:r w:rsidRPr="00291ABD">
            <w:rPr>
              <w:lang w:bidi="nb-NO"/>
            </w:rPr>
            <w:t>Navnet ditt</w:t>
          </w:r>
        </w:p>
      </w:sdtContent>
    </w:sdt>
    <w:sectPr w:rsidR="00E25854" w:rsidSect="00D64DC1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5AD16" w14:textId="77777777" w:rsidR="00584821" w:rsidRDefault="00584821">
      <w:pPr>
        <w:spacing w:line="240" w:lineRule="auto"/>
      </w:pPr>
      <w:r>
        <w:separator/>
      </w:r>
    </w:p>
  </w:endnote>
  <w:endnote w:type="continuationSeparator" w:id="0">
    <w:p w14:paraId="59D4F3BD" w14:textId="77777777" w:rsidR="00584821" w:rsidRDefault="005848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0F77B" w14:textId="77777777" w:rsidR="00584821" w:rsidRDefault="00584821">
      <w:pPr>
        <w:spacing w:line="240" w:lineRule="auto"/>
      </w:pPr>
      <w:r>
        <w:separator/>
      </w:r>
    </w:p>
  </w:footnote>
  <w:footnote w:type="continuationSeparator" w:id="0">
    <w:p w14:paraId="6D64749D" w14:textId="77777777" w:rsidR="00584821" w:rsidRDefault="005848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86E42" w14:textId="67B3B841" w:rsidR="004C4AA4" w:rsidRPr="00726319" w:rsidRDefault="00584821" w:rsidP="00726319">
    <w:pPr>
      <w:pStyle w:val="Topptekst"/>
    </w:pPr>
    <w:sdt>
      <w:sdtPr>
        <w:alias w:val="Navn på mottaker:"/>
        <w:tag w:val="Navn på mottaker:"/>
        <w:id w:val="20523113"/>
        <w:placeholder>
          <w:docPart w:val="64850312936D4FA5B865F92FDE5E2BE8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r w:rsidR="00B31668" w:rsidRPr="00726319">
          <w:rPr>
            <w:lang w:bidi="nb-NO"/>
          </w:rPr>
          <w:t>Navn på mottaker</w:t>
        </w:r>
      </w:sdtContent>
    </w:sdt>
  </w:p>
  <w:sdt>
    <w:sdtPr>
      <w:alias w:val="Dato:"/>
      <w:tag w:val="Dato:"/>
      <w:id w:val="-570341141"/>
      <w:placeholder>
        <w:docPart w:val="9430581345C54306ABABB7B0ABE4C939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53386E43" w14:textId="1DC76AFD" w:rsidR="004C4AA4" w:rsidRPr="00726319" w:rsidRDefault="00726319" w:rsidP="00726319">
        <w:pPr>
          <w:pStyle w:val="Topptekst"/>
        </w:pPr>
        <w:r w:rsidRPr="00726319">
          <w:rPr>
            <w:lang w:bidi="nb-NO"/>
          </w:rPr>
          <w:t>Dato</w:t>
        </w:r>
      </w:p>
    </w:sdtContent>
  </w:sdt>
  <w:p w14:paraId="53386E44" w14:textId="7433D030" w:rsidR="004C4AA4" w:rsidRDefault="00EE4ADE">
    <w:pPr>
      <w:pStyle w:val="Topp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D64DC1">
      <w:rPr>
        <w:noProof/>
        <w:lang w:bidi="nb-NO"/>
      </w:rPr>
      <w:t>2</w:t>
    </w:r>
    <w:r>
      <w:rPr>
        <w:noProof/>
        <w:lang w:bidi="nb-N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34182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8E440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CE5D9C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FA4C84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EEEF0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F2E334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A41398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14267E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C41E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78B44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A4"/>
    <w:rsid w:val="00115FF3"/>
    <w:rsid w:val="002454C7"/>
    <w:rsid w:val="0028749E"/>
    <w:rsid w:val="00291ABD"/>
    <w:rsid w:val="002C312A"/>
    <w:rsid w:val="002D0A4F"/>
    <w:rsid w:val="0033017E"/>
    <w:rsid w:val="003E7EA4"/>
    <w:rsid w:val="00457E9B"/>
    <w:rsid w:val="004C4326"/>
    <w:rsid w:val="004C4AA4"/>
    <w:rsid w:val="005131D0"/>
    <w:rsid w:val="00584821"/>
    <w:rsid w:val="00644934"/>
    <w:rsid w:val="00726319"/>
    <w:rsid w:val="007B6A44"/>
    <w:rsid w:val="008401AA"/>
    <w:rsid w:val="00872697"/>
    <w:rsid w:val="0089448D"/>
    <w:rsid w:val="0098787F"/>
    <w:rsid w:val="009A1E83"/>
    <w:rsid w:val="009A2C6A"/>
    <w:rsid w:val="00A020C2"/>
    <w:rsid w:val="00A9323C"/>
    <w:rsid w:val="00AB275D"/>
    <w:rsid w:val="00B31668"/>
    <w:rsid w:val="00B50E08"/>
    <w:rsid w:val="00B86F09"/>
    <w:rsid w:val="00BA5F4F"/>
    <w:rsid w:val="00C2619D"/>
    <w:rsid w:val="00C610E1"/>
    <w:rsid w:val="00D07683"/>
    <w:rsid w:val="00D64DC1"/>
    <w:rsid w:val="00E20D51"/>
    <w:rsid w:val="00E239B9"/>
    <w:rsid w:val="00E25854"/>
    <w:rsid w:val="00E71610"/>
    <w:rsid w:val="00E762E0"/>
    <w:rsid w:val="00EE4ADE"/>
    <w:rsid w:val="00F3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86E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qFormat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C6A"/>
    <w:rPr>
      <w:spacing w:val="4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401AA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paragraph" w:styleId="Topptekst">
    <w:name w:val="header"/>
    <w:basedOn w:val="Normal"/>
    <w:link w:val="TopptekstTegn"/>
    <w:uiPriority w:val="99"/>
    <w:rsid w:val="0033017E"/>
    <w:pPr>
      <w:spacing w:line="240" w:lineRule="auto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sid w:val="0033017E"/>
    <w:rPr>
      <w:spacing w:val="4"/>
      <w:szCs w:val="20"/>
    </w:rPr>
  </w:style>
  <w:style w:type="paragraph" w:styleId="Dato">
    <w:name w:val="Date"/>
    <w:basedOn w:val="Normal"/>
    <w:next w:val="Kontaktinformasjon"/>
    <w:link w:val="DatoTegn"/>
    <w:uiPriority w:val="2"/>
    <w:qFormat/>
    <w:rsid w:val="005131D0"/>
    <w:pPr>
      <w:spacing w:after="480" w:line="240" w:lineRule="auto"/>
      <w:contextualSpacing/>
    </w:pPr>
  </w:style>
  <w:style w:type="character" w:customStyle="1" w:styleId="DatoTegn">
    <w:name w:val="Dato Tegn"/>
    <w:basedOn w:val="Standardskriftforavsnitt"/>
    <w:link w:val="Dato"/>
    <w:uiPriority w:val="2"/>
    <w:rsid w:val="005131D0"/>
    <w:rPr>
      <w:spacing w:val="4"/>
      <w:szCs w:val="20"/>
    </w:rPr>
  </w:style>
  <w:style w:type="paragraph" w:styleId="Innledendehilsen">
    <w:name w:val="Salutation"/>
    <w:basedOn w:val="Normal"/>
    <w:next w:val="Normal"/>
    <w:link w:val="InnledendehilsenTegn"/>
    <w:uiPriority w:val="3"/>
    <w:qFormat/>
    <w:rsid w:val="005131D0"/>
    <w:pPr>
      <w:spacing w:before="400" w:after="200"/>
      <w:contextualSpacing/>
    </w:pPr>
  </w:style>
  <w:style w:type="character" w:customStyle="1" w:styleId="InnledendehilsenTegn">
    <w:name w:val="Innledende hilsen Tegn"/>
    <w:basedOn w:val="Standardskriftforavsnitt"/>
    <w:link w:val="Innledendehilsen"/>
    <w:uiPriority w:val="3"/>
    <w:rsid w:val="005131D0"/>
    <w:rPr>
      <w:spacing w:val="4"/>
      <w:szCs w:val="20"/>
    </w:rPr>
  </w:style>
  <w:style w:type="paragraph" w:styleId="Hilsen">
    <w:name w:val="Closing"/>
    <w:basedOn w:val="Normal"/>
    <w:next w:val="Normal"/>
    <w:link w:val="HilsenTegn"/>
    <w:uiPriority w:val="5"/>
    <w:qFormat/>
    <w:rsid w:val="005131D0"/>
    <w:pPr>
      <w:spacing w:after="1000" w:line="240" w:lineRule="auto"/>
      <w:contextualSpacing/>
    </w:pPr>
  </w:style>
  <w:style w:type="character" w:customStyle="1" w:styleId="HilsenTegn">
    <w:name w:val="Hilsen Tegn"/>
    <w:basedOn w:val="Standardskriftforavsnitt"/>
    <w:link w:val="Hilsen"/>
    <w:uiPriority w:val="5"/>
    <w:rsid w:val="005131D0"/>
    <w:rPr>
      <w:spacing w:val="4"/>
      <w:szCs w:val="20"/>
    </w:rPr>
  </w:style>
  <w:style w:type="paragraph" w:styleId="Brdtekst">
    <w:name w:val="Body Text"/>
    <w:basedOn w:val="Normal"/>
    <w:link w:val="BrdtekstTegn"/>
    <w:uiPriority w:val="99"/>
    <w:semiHidden/>
    <w:qFormat/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spacing w:val="4"/>
      <w:sz w:val="20"/>
      <w:szCs w:val="20"/>
    </w:rPr>
  </w:style>
  <w:style w:type="paragraph" w:styleId="Underskrift">
    <w:name w:val="Signature"/>
    <w:basedOn w:val="Normal"/>
    <w:next w:val="Normal"/>
    <w:link w:val="UnderskriftTegn"/>
    <w:uiPriority w:val="6"/>
    <w:qFormat/>
    <w:pPr>
      <w:spacing w:line="240" w:lineRule="auto"/>
    </w:pPr>
  </w:style>
  <w:style w:type="character" w:customStyle="1" w:styleId="UnderskriftTegn">
    <w:name w:val="Underskrift Tegn"/>
    <w:basedOn w:val="Standardskriftforavsnitt"/>
    <w:link w:val="Underskrift"/>
    <w:uiPriority w:val="6"/>
    <w:rsid w:val="0033017E"/>
    <w:rPr>
      <w:spacing w:val="4"/>
      <w:szCs w:val="20"/>
    </w:rPr>
  </w:style>
  <w:style w:type="paragraph" w:customStyle="1" w:styleId="Kontaktinformasjon">
    <w:name w:val="Kontaktinformasjon"/>
    <w:basedOn w:val="Normal"/>
    <w:uiPriority w:val="1"/>
    <w:qFormat/>
    <w:pPr>
      <w:spacing w:after="0"/>
    </w:pPr>
  </w:style>
  <w:style w:type="paragraph" w:styleId="Bunntekst">
    <w:name w:val="footer"/>
    <w:basedOn w:val="Normal"/>
    <w:link w:val="BunntekstTegn"/>
    <w:uiPriority w:val="99"/>
    <w:unhideWhenUsed/>
    <w:rsid w:val="0033017E"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3017E"/>
    <w:rPr>
      <w:spacing w:val="4"/>
      <w:szCs w:val="20"/>
    </w:rPr>
  </w:style>
  <w:style w:type="character" w:styleId="Svakreferanse">
    <w:name w:val="Subtle Reference"/>
    <w:basedOn w:val="Standardskriftforavsnitt"/>
    <w:uiPriority w:val="4"/>
    <w:qFormat/>
    <w:rsid w:val="00E20D51"/>
    <w:rPr>
      <w:caps w:val="0"/>
      <w:smallCaps w:val="0"/>
      <w:color w:val="5A5A5A" w:themeColor="text1" w:themeTint="A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5854"/>
    <w:rPr>
      <w:rFonts w:ascii="Segoe UI" w:hAnsi="Segoe UI" w:cs="Segoe UI"/>
      <w:spacing w:val="4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E25854"/>
  </w:style>
  <w:style w:type="paragraph" w:styleId="Blokktekst">
    <w:name w:val="Block Text"/>
    <w:basedOn w:val="Normal"/>
    <w:uiPriority w:val="99"/>
    <w:semiHidden/>
    <w:unhideWhenUsed/>
    <w:rsid w:val="00E762E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25854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E25854"/>
    <w:rPr>
      <w:spacing w:val="4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25854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E25854"/>
    <w:rPr>
      <w:spacing w:val="4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E25854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25854"/>
    <w:rPr>
      <w:spacing w:val="4"/>
      <w:sz w:val="20"/>
      <w:szCs w:val="20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E25854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E25854"/>
    <w:rPr>
      <w:spacing w:val="4"/>
      <w:szCs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E25854"/>
    <w:pPr>
      <w:spacing w:after="24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25854"/>
    <w:rPr>
      <w:spacing w:val="4"/>
      <w:szCs w:val="20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E25854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25854"/>
    <w:rPr>
      <w:spacing w:val="4"/>
      <w:szCs w:val="2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E25854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E25854"/>
    <w:rPr>
      <w:spacing w:val="4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E762E0"/>
    <w:rPr>
      <w:b/>
      <w:bCs/>
      <w:i/>
      <w:iCs/>
      <w:spacing w:val="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25854"/>
    <w:pPr>
      <w:spacing w:after="200" w:line="240" w:lineRule="auto"/>
    </w:pPr>
    <w:rPr>
      <w:i/>
      <w:iCs/>
      <w:color w:val="1F497D" w:themeColor="text2"/>
      <w:szCs w:val="18"/>
    </w:rPr>
  </w:style>
  <w:style w:type="table" w:styleId="Fargeriktrutenett">
    <w:name w:val="Colorful Grid"/>
    <w:basedOn w:val="Vanligtabel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E25854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5854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5854"/>
    <w:rPr>
      <w:spacing w:val="4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585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5854"/>
    <w:rPr>
      <w:b/>
      <w:bCs/>
      <w:spacing w:val="4"/>
      <w:szCs w:val="20"/>
    </w:rPr>
  </w:style>
  <w:style w:type="table" w:styleId="Mrkliste">
    <w:name w:val="Dark List"/>
    <w:basedOn w:val="Vanligtabel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25854"/>
    <w:rPr>
      <w:rFonts w:ascii="Segoe UI" w:hAnsi="Segoe UI" w:cs="Segoe UI"/>
      <w:spacing w:val="4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E25854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25854"/>
    <w:rPr>
      <w:spacing w:val="4"/>
      <w:szCs w:val="20"/>
    </w:rPr>
  </w:style>
  <w:style w:type="character" w:styleId="Utheving">
    <w:name w:val="Emphasis"/>
    <w:basedOn w:val="Standardskriftforavsnitt"/>
    <w:uiPriority w:val="20"/>
    <w:semiHidden/>
    <w:unhideWhenUsed/>
    <w:qFormat/>
    <w:rsid w:val="00E25854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E25854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E25854"/>
    <w:pPr>
      <w:spacing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25854"/>
    <w:rPr>
      <w:spacing w:val="4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E258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ulgthyperkobling">
    <w:name w:val="FollowedHyperlink"/>
    <w:basedOn w:val="Standardskriftforavsnitt"/>
    <w:uiPriority w:val="99"/>
    <w:semiHidden/>
    <w:unhideWhenUsed/>
    <w:rsid w:val="00E25854"/>
    <w:rPr>
      <w:color w:val="800080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E25854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25854"/>
    <w:pPr>
      <w:spacing w:after="0"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25854"/>
    <w:rPr>
      <w:spacing w:val="4"/>
      <w:szCs w:val="20"/>
    </w:rPr>
  </w:style>
  <w:style w:type="table" w:styleId="Rutenettabell1lys">
    <w:name w:val="Grid Table 1 Light"/>
    <w:basedOn w:val="Vanligtabel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401AA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401A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401A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401A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E25854"/>
  </w:style>
  <w:style w:type="paragraph" w:styleId="HTML-adresse">
    <w:name w:val="HTML Address"/>
    <w:basedOn w:val="Normal"/>
    <w:link w:val="HTML-adresseTegn"/>
    <w:uiPriority w:val="99"/>
    <w:semiHidden/>
    <w:unhideWhenUsed/>
    <w:rsid w:val="00E2585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25854"/>
    <w:rPr>
      <w:i/>
      <w:iCs/>
      <w:spacing w:val="4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E25854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E25854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E25854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25854"/>
    <w:pPr>
      <w:spacing w:after="0" w:line="240" w:lineRule="auto"/>
    </w:pPr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25854"/>
    <w:rPr>
      <w:rFonts w:ascii="Consolas" w:hAnsi="Consolas"/>
      <w:spacing w:val="4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E25854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E25854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E2585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E25854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E762E0"/>
    <w:rPr>
      <w:i/>
      <w:iCs/>
      <w:color w:val="365F9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E762E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E762E0"/>
    <w:rPr>
      <w:i/>
      <w:iCs/>
      <w:color w:val="365F91" w:themeColor="accent1" w:themeShade="BF"/>
      <w:spacing w:val="4"/>
      <w:szCs w:val="2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E762E0"/>
    <w:rPr>
      <w:b/>
      <w:bCs/>
      <w:caps w:val="0"/>
      <w:smallCaps/>
      <w:color w:val="365F91" w:themeColor="accent1" w:themeShade="BF"/>
      <w:spacing w:val="0"/>
    </w:rPr>
  </w:style>
  <w:style w:type="table" w:styleId="Lystrutenett">
    <w:name w:val="Light Grid"/>
    <w:basedOn w:val="Vanligtabel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E258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E25854"/>
  </w:style>
  <w:style w:type="paragraph" w:styleId="Liste">
    <w:name w:val="List"/>
    <w:basedOn w:val="Normal"/>
    <w:uiPriority w:val="99"/>
    <w:semiHidden/>
    <w:unhideWhenUsed/>
    <w:rsid w:val="00E25854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E25854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E25854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E25854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E25854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E25854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E25854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E25854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E25854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E25854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E25854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E25854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E25854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E25854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E25854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E25854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E25854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E25854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E25854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E25854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E25854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258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E25854"/>
    <w:rPr>
      <w:rFonts w:ascii="Consolas" w:hAnsi="Consolas"/>
      <w:spacing w:val="4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E258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25854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rsid w:val="00E25854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E25854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E25854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E25854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25854"/>
    <w:rPr>
      <w:spacing w:val="4"/>
      <w:szCs w:val="20"/>
    </w:rPr>
  </w:style>
  <w:style w:type="character" w:styleId="Sidetall">
    <w:name w:val="page number"/>
    <w:basedOn w:val="Standardskriftforavsnitt"/>
    <w:uiPriority w:val="99"/>
    <w:semiHidden/>
    <w:unhideWhenUsed/>
    <w:rsid w:val="00E25854"/>
  </w:style>
  <w:style w:type="character" w:styleId="Plassholdertekst">
    <w:name w:val="Placeholder Text"/>
    <w:basedOn w:val="Standardskriftforavsnitt"/>
    <w:uiPriority w:val="99"/>
    <w:semiHidden/>
    <w:rsid w:val="00E25854"/>
    <w:rPr>
      <w:color w:val="808080"/>
    </w:rPr>
  </w:style>
  <w:style w:type="table" w:styleId="Vanligtabell1">
    <w:name w:val="Plain Table 1"/>
    <w:basedOn w:val="Vanligtabell"/>
    <w:uiPriority w:val="41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E25854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25854"/>
    <w:rPr>
      <w:rFonts w:ascii="Consolas" w:hAnsi="Consolas"/>
      <w:spacing w:val="4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E762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E762E0"/>
    <w:rPr>
      <w:i/>
      <w:iCs/>
      <w:color w:val="404040" w:themeColor="text1" w:themeTint="BF"/>
      <w:spacing w:val="4"/>
      <w:szCs w:val="20"/>
    </w:rPr>
  </w:style>
  <w:style w:type="character" w:styleId="Sterk">
    <w:name w:val="Strong"/>
    <w:basedOn w:val="Standardskriftforavsnitt"/>
    <w:uiPriority w:val="22"/>
    <w:semiHidden/>
    <w:unhideWhenUsed/>
    <w:qFormat/>
    <w:rsid w:val="00E25854"/>
    <w:rPr>
      <w:b/>
      <w:bCs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5131D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5131D0"/>
    <w:rPr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E25854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E2585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E2585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E258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E258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E2585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E258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E2585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E2585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E2585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E2585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E2585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E2585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E2585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E2585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E2585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59"/>
    <w:rsid w:val="00E2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E2585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E2585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E2585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E2585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E2585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E258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E2585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E2585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E2585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E25854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E25854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E2585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E2585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E2585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E2585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E2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E2585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E2585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E2585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link w:val="TittelTegn"/>
    <w:uiPriority w:val="10"/>
    <w:semiHidden/>
    <w:unhideWhenUsed/>
    <w:qFormat/>
    <w:rsid w:val="00D076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D0768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E258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E25854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E25854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E25854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E25854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E25854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E25854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E25854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E25854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E25854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258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6615DD09C3486186DF0F8ADAA9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CD1FD-0DB1-400C-B19A-5C6616B7A0B6}"/>
      </w:docPartPr>
      <w:docPartBody>
        <w:p w:rsidR="00B91D94" w:rsidRDefault="00711AC7" w:rsidP="00711AC7">
          <w:pPr>
            <w:pStyle w:val="2B6615DD09C3486186DF0F8ADAA9F6DF2"/>
          </w:pPr>
          <w:r>
            <w:rPr>
              <w:lang w:bidi="nb-NO"/>
            </w:rPr>
            <w:t>Gateadresse</w:t>
          </w:r>
        </w:p>
      </w:docPartBody>
    </w:docPart>
    <w:docPart>
      <w:docPartPr>
        <w:name w:val="77A02C3D8400404BB711FA1CB77C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A6E6-E749-41BE-BE66-6A0F7FA0E2B8}"/>
      </w:docPartPr>
      <w:docPartBody>
        <w:p w:rsidR="00B91D94" w:rsidRDefault="00711AC7" w:rsidP="00711AC7">
          <w:pPr>
            <w:pStyle w:val="77A02C3D8400404BB711FA1CB77CBD8E2"/>
          </w:pPr>
          <w:r>
            <w:rPr>
              <w:lang w:bidi="nb-NO"/>
            </w:rPr>
            <w:t>Poststed, postnummer</w:t>
          </w:r>
        </w:p>
      </w:docPartBody>
    </w:docPart>
    <w:docPart>
      <w:docPartPr>
        <w:name w:val="1E9EF82AF6A84D5DA5388C976252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A20E-C090-480F-ACFB-C5FF696DD909}"/>
      </w:docPartPr>
      <w:docPartBody>
        <w:p w:rsidR="00B91D94" w:rsidRDefault="00711AC7" w:rsidP="00711AC7">
          <w:pPr>
            <w:pStyle w:val="1E9EF82AF6A84D5DA5388C976252DC882"/>
          </w:pPr>
          <w:r>
            <w:rPr>
              <w:lang w:bidi="nb-NO"/>
            </w:rPr>
            <w:t>Telefon</w:t>
          </w:r>
        </w:p>
      </w:docPartBody>
    </w:docPart>
    <w:docPart>
      <w:docPartPr>
        <w:name w:val="11D39088C42D4C7DA1AC9368E91D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61DD7-D091-4655-9814-FD4E2984AF4D}"/>
      </w:docPartPr>
      <w:docPartBody>
        <w:p w:rsidR="00B91D94" w:rsidRDefault="00711AC7" w:rsidP="00711AC7">
          <w:pPr>
            <w:pStyle w:val="11D39088C42D4C7DA1AC9368E91D482E2"/>
          </w:pPr>
          <w:r>
            <w:rPr>
              <w:lang w:bidi="nb-NO"/>
            </w:rPr>
            <w:t>E-postadresse</w:t>
          </w:r>
        </w:p>
      </w:docPartBody>
    </w:docPart>
    <w:docPart>
      <w:docPartPr>
        <w:name w:val="E555A71AA1924E2690692CCF6A3D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9737-5770-44F6-AEF1-3B956E2A722D}"/>
      </w:docPartPr>
      <w:docPartBody>
        <w:p w:rsidR="00B91D94" w:rsidRDefault="00711AC7" w:rsidP="00711AC7">
          <w:pPr>
            <w:pStyle w:val="E555A71AA1924E2690692CCF6A3D38632"/>
          </w:pPr>
          <w:r>
            <w:rPr>
              <w:lang w:bidi="nb-NO"/>
            </w:rPr>
            <w:t>Navn på mottaker</w:t>
          </w:r>
        </w:p>
      </w:docPartBody>
    </w:docPart>
    <w:docPart>
      <w:docPartPr>
        <w:name w:val="89CF917174504EB9A76DC301DACD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772F-3D71-45F0-8F1B-80B6575F5A1B}"/>
      </w:docPartPr>
      <w:docPartBody>
        <w:p w:rsidR="00B91D94" w:rsidRDefault="00711AC7" w:rsidP="00711AC7">
          <w:pPr>
            <w:pStyle w:val="89CF917174504EB9A76DC301DACD3E1C2"/>
          </w:pPr>
          <w:r>
            <w:rPr>
              <w:lang w:bidi="nb-NO"/>
            </w:rPr>
            <w:t>Tittel</w:t>
          </w:r>
        </w:p>
      </w:docPartBody>
    </w:docPart>
    <w:docPart>
      <w:docPartPr>
        <w:name w:val="0485FD436FCA43449352B6DEBD38C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A16E-33F6-4B08-89C3-E8EFF0C8506E}"/>
      </w:docPartPr>
      <w:docPartBody>
        <w:p w:rsidR="00B91D94" w:rsidRDefault="00711AC7" w:rsidP="00711AC7">
          <w:pPr>
            <w:pStyle w:val="0485FD436FCA43449352B6DEBD38CC2A2"/>
          </w:pPr>
          <w:r>
            <w:rPr>
              <w:lang w:bidi="nb-NO"/>
            </w:rPr>
            <w:t>Navn på skole</w:t>
          </w:r>
        </w:p>
      </w:docPartBody>
    </w:docPart>
    <w:docPart>
      <w:docPartPr>
        <w:name w:val="C8FE3D4807834173A8DECC969396F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407E-07DD-400E-92A5-3EDEA639B533}"/>
      </w:docPartPr>
      <w:docPartBody>
        <w:p w:rsidR="00B91D94" w:rsidRDefault="00711AC7" w:rsidP="00711AC7">
          <w:pPr>
            <w:pStyle w:val="C8FE3D4807834173A8DECC969396F6762"/>
          </w:pPr>
          <w:r>
            <w:rPr>
              <w:lang w:bidi="nb-NO"/>
            </w:rPr>
            <w:t>Poststed, postnummer</w:t>
          </w:r>
        </w:p>
      </w:docPartBody>
    </w:docPart>
    <w:docPart>
      <w:docPartPr>
        <w:name w:val="CF025DFC0FF44AB5A2C93C892CAE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6F7F-3EAA-4B0E-94CC-6BA702B90712}"/>
      </w:docPartPr>
      <w:docPartBody>
        <w:p w:rsidR="00B91D94" w:rsidRDefault="00711AC7" w:rsidP="00711AC7">
          <w:pPr>
            <w:pStyle w:val="CF025DFC0FF44AB5A2C93C892CAE589317"/>
          </w:pPr>
          <w:r w:rsidRPr="00E20D51">
            <w:rPr>
              <w:rStyle w:val="Svakreferanse"/>
              <w:lang w:bidi="nb-NO"/>
            </w:rPr>
            <w:t>navn på elev</w:t>
          </w:r>
        </w:p>
      </w:docPartBody>
    </w:docPart>
    <w:docPart>
      <w:docPartPr>
        <w:name w:val="47769026124D4E8F8EEF5FFA41226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C0CF3-3D8A-461E-9C06-616441B5F09B}"/>
      </w:docPartPr>
      <w:docPartBody>
        <w:p w:rsidR="00B91D94" w:rsidRDefault="00711AC7" w:rsidP="00711AC7">
          <w:pPr>
            <w:pStyle w:val="47769026124D4E8F8EEF5FFA41226B7C17"/>
          </w:pPr>
          <w:r w:rsidRPr="00E20D51">
            <w:rPr>
              <w:rStyle w:val="Svakreferanse"/>
              <w:lang w:bidi="nb-NO"/>
            </w:rPr>
            <w:t>Forklar fravær</w:t>
          </w:r>
        </w:p>
      </w:docPartBody>
    </w:docPart>
    <w:docPart>
      <w:docPartPr>
        <w:name w:val="8015F70BD3554451BFCAC0EBD4F6F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27A1-17E6-49A3-A9A5-F212F8AFA76D}"/>
      </w:docPartPr>
      <w:docPartBody>
        <w:p w:rsidR="00B91D94" w:rsidRDefault="00711AC7" w:rsidP="00711AC7">
          <w:pPr>
            <w:pStyle w:val="8015F70BD3554451BFCAC0EBD4F6FD7E17"/>
          </w:pPr>
          <w:r w:rsidRPr="00E20D51">
            <w:rPr>
              <w:rStyle w:val="Svakreferanse"/>
              <w:lang w:bidi="nb-NO"/>
            </w:rPr>
            <w:t>e-postadresse</w:t>
          </w:r>
        </w:p>
      </w:docPartBody>
    </w:docPart>
    <w:docPart>
      <w:docPartPr>
        <w:name w:val="A94F48E3F1204AF394AE56166412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449D-0FF7-45F3-86FD-6059228C594F}"/>
      </w:docPartPr>
      <w:docPartBody>
        <w:p w:rsidR="00B91D94" w:rsidRDefault="00711AC7" w:rsidP="00711AC7">
          <w:pPr>
            <w:pStyle w:val="A94F48E3F1204AF394AE5616641254E517"/>
          </w:pPr>
          <w:r w:rsidRPr="00E20D51">
            <w:rPr>
              <w:rStyle w:val="Svakreferanse"/>
              <w:lang w:bidi="nb-NO"/>
            </w:rPr>
            <w:t>han/hun</w:t>
          </w:r>
        </w:p>
      </w:docPartBody>
    </w:docPart>
    <w:docPart>
      <w:docPartPr>
        <w:name w:val="F21D4B5774144C509F5D65C24EB2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51E0B-34B9-4286-BCB6-43212E1D62D1}"/>
      </w:docPartPr>
      <w:docPartBody>
        <w:p w:rsidR="007F214C" w:rsidRDefault="00711AC7" w:rsidP="00711AC7">
          <w:pPr>
            <w:pStyle w:val="F21D4B5774144C509F5D65C24EB2A5AB1"/>
          </w:pPr>
          <w:r w:rsidRPr="00291ABD">
            <w:rPr>
              <w:lang w:bidi="nb-NO"/>
            </w:rPr>
            <w:t>Navnet ditt</w:t>
          </w:r>
        </w:p>
      </w:docPartBody>
    </w:docPart>
    <w:docPart>
      <w:docPartPr>
        <w:name w:val="E3A3F77136914F5FACBC43BDDF4C9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B9D9-0931-4E3F-9667-E7DC69A99740}"/>
      </w:docPartPr>
      <w:docPartBody>
        <w:p w:rsidR="007F214C" w:rsidRDefault="00711AC7" w:rsidP="00711AC7">
          <w:pPr>
            <w:pStyle w:val="E3A3F77136914F5FACBC43BDDF4C94CE2"/>
          </w:pPr>
          <w:r w:rsidRPr="00291ABD">
            <w:rPr>
              <w:lang w:bidi="nb-NO"/>
            </w:rPr>
            <w:t>Navnet ditt</w:t>
          </w:r>
        </w:p>
      </w:docPartBody>
    </w:docPart>
    <w:docPart>
      <w:docPartPr>
        <w:name w:val="099315C4095D4868BB66B104D78B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F499-65FF-4ACB-8E47-91F7CE635476}"/>
      </w:docPartPr>
      <w:docPartBody>
        <w:p w:rsidR="007F214C" w:rsidRDefault="00711AC7" w:rsidP="00711AC7">
          <w:pPr>
            <w:pStyle w:val="099315C4095D4868BB66B104D78B0C841"/>
          </w:pPr>
          <w:r w:rsidRPr="00726319">
            <w:rPr>
              <w:lang w:bidi="nb-NO"/>
            </w:rPr>
            <w:t>Dato</w:t>
          </w:r>
        </w:p>
      </w:docPartBody>
    </w:docPart>
    <w:docPart>
      <w:docPartPr>
        <w:name w:val="9430581345C54306ABABB7B0ABE4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BE2D-6DFE-4385-8A17-DB83A539D4D6}"/>
      </w:docPartPr>
      <w:docPartBody>
        <w:p w:rsidR="007F214C" w:rsidRDefault="00711AC7" w:rsidP="00711AC7">
          <w:pPr>
            <w:pStyle w:val="9430581345C54306ABABB7B0ABE4C9392"/>
          </w:pPr>
          <w:r w:rsidRPr="00726319">
            <w:rPr>
              <w:lang w:bidi="nb-NO"/>
            </w:rPr>
            <w:t>Dato</w:t>
          </w:r>
        </w:p>
      </w:docPartBody>
    </w:docPart>
    <w:docPart>
      <w:docPartPr>
        <w:name w:val="64850312936D4FA5B865F92FDE5E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65E5-9A1D-421F-9C80-720735CB25DC}"/>
      </w:docPartPr>
      <w:docPartBody>
        <w:p w:rsidR="007F214C" w:rsidRDefault="00711AC7" w:rsidP="00711AC7">
          <w:pPr>
            <w:pStyle w:val="64850312936D4FA5B865F92FDE5E2BE82"/>
          </w:pPr>
          <w:r w:rsidRPr="00726319">
            <w:rPr>
              <w:lang w:bidi="nb-NO"/>
            </w:rPr>
            <w:t>Navn på mottaker</w:t>
          </w:r>
        </w:p>
      </w:docPartBody>
    </w:docPart>
    <w:docPart>
      <w:docPartPr>
        <w:name w:val="E7053F01CFAE45CA924522EA77EB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1682-0CC3-407E-B82E-9FD7E014BB59}"/>
      </w:docPartPr>
      <w:docPartBody>
        <w:p w:rsidR="007F214C" w:rsidRDefault="00711AC7" w:rsidP="00711AC7">
          <w:pPr>
            <w:pStyle w:val="E7053F01CFAE45CA924522EA77EB9F6B11"/>
          </w:pPr>
          <w:r w:rsidRPr="00E20D51">
            <w:rPr>
              <w:rStyle w:val="Svakreferanse"/>
              <w:lang w:bidi="nb-NO"/>
            </w:rPr>
            <w:t>dato</w:t>
          </w:r>
        </w:p>
      </w:docPartBody>
    </w:docPart>
    <w:docPart>
      <w:docPartPr>
        <w:name w:val="5B6109F773C848D58B6F4A32A3281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3CAED-5EB3-4260-BB26-4C05F2D44D3D}"/>
      </w:docPartPr>
      <w:docPartBody>
        <w:p w:rsidR="007F214C" w:rsidRDefault="00711AC7" w:rsidP="00711AC7">
          <w:pPr>
            <w:pStyle w:val="5B6109F773C848D58B6F4A32A328186810"/>
          </w:pPr>
          <w:r w:rsidRPr="00E20D51">
            <w:rPr>
              <w:rStyle w:val="Svakreferanse"/>
              <w:lang w:bidi="nb-NO"/>
            </w:rPr>
            <w:t>dato</w:t>
          </w:r>
        </w:p>
      </w:docPartBody>
    </w:docPart>
    <w:docPart>
      <w:docPartPr>
        <w:name w:val="D4F5AB44AD3D400E8387D506084B7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34C4-F890-44CC-90EE-E6C7518A3378}"/>
      </w:docPartPr>
      <w:docPartBody>
        <w:p w:rsidR="007F214C" w:rsidRDefault="00711AC7" w:rsidP="00711AC7">
          <w:pPr>
            <w:pStyle w:val="D4F5AB44AD3D400E8387D506084B7BFF1"/>
          </w:pPr>
          <w:r>
            <w:rPr>
              <w:lang w:bidi="nb-NO"/>
            </w:rPr>
            <w:t>Jeg skriver å informere deg om at</w:t>
          </w:r>
        </w:p>
      </w:docPartBody>
    </w:docPart>
    <w:docPart>
      <w:docPartPr>
        <w:name w:val="7F96D598DE4B469BAE30633704DD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61DD-EBFC-4E41-A988-ABD4B509645D}"/>
      </w:docPartPr>
      <w:docPartBody>
        <w:p w:rsidR="007F214C" w:rsidRDefault="00711AC7" w:rsidP="00711AC7">
          <w:pPr>
            <w:pStyle w:val="7F96D598DE4B469BAE30633704DD718C1"/>
          </w:pPr>
          <w:r>
            <w:rPr>
              <w:lang w:bidi="nb-NO"/>
            </w:rPr>
            <w:t>vil være borte fra skolen fra</w:t>
          </w:r>
        </w:p>
      </w:docPartBody>
    </w:docPart>
    <w:docPart>
      <w:docPartPr>
        <w:name w:val="307A093BA3414ED289ACAA4293D7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CAD3-84EE-49C3-A49E-0B018657BF8A}"/>
      </w:docPartPr>
      <w:docPartBody>
        <w:p w:rsidR="007F214C" w:rsidRDefault="00711AC7" w:rsidP="00711AC7">
          <w:pPr>
            <w:pStyle w:val="307A093BA3414ED289ACAA4293D7EEB11"/>
          </w:pPr>
          <w:r>
            <w:rPr>
              <w:lang w:bidi="nb-NO"/>
            </w:rPr>
            <w:t>til og med</w:t>
          </w:r>
        </w:p>
      </w:docPartBody>
    </w:docPart>
    <w:docPart>
      <w:docPartPr>
        <w:name w:val="E3244A16773340C7B4AB7B59FD14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5B8DA-3537-438B-B1AE-9748F8284410}"/>
      </w:docPartPr>
      <w:docPartBody>
        <w:p w:rsidR="007F214C" w:rsidRDefault="00711AC7" w:rsidP="00711AC7">
          <w:pPr>
            <w:pStyle w:val="E3244A16773340C7B4AB7B59FD14CDB81"/>
          </w:pPr>
          <w:r>
            <w:rPr>
              <w:lang w:bidi="nb-NO"/>
            </w:rPr>
            <w:t>Vårt mål er at dette fraværet fra klassen ikke påvirker</w:t>
          </w:r>
        </w:p>
      </w:docPartBody>
    </w:docPart>
    <w:docPart>
      <w:docPartPr>
        <w:name w:val="FBFFC28BC47F45DBBCEDFCCC278D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2AB20-5A79-4749-BB70-6A80F2E32C62}"/>
      </w:docPartPr>
      <w:docPartBody>
        <w:p w:rsidR="007F214C" w:rsidRDefault="00711AC7" w:rsidP="00711AC7">
          <w:pPr>
            <w:pStyle w:val="FBFFC28BC47F45DBBCEDFCCC278D4CC71"/>
          </w:pPr>
          <w:r>
            <w:rPr>
              <w:lang w:bidi="nb-NO"/>
            </w:rPr>
            <w:t>akademiske ytelse. Gi meg beskjed hvis det er noen oppgaver som må fullføres før vi reiser. Vi gjør alt vi kan for å sikre at</w:t>
          </w:r>
        </w:p>
      </w:docPartBody>
    </w:docPart>
    <w:docPart>
      <w:docPartPr>
        <w:name w:val="C935588AAF694522A4577EE19901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2ABD-2DDC-44B3-A513-BB6B28701C95}"/>
      </w:docPartPr>
      <w:docPartBody>
        <w:p w:rsidR="007F214C" w:rsidRDefault="00711AC7" w:rsidP="00711AC7">
          <w:pPr>
            <w:pStyle w:val="C935588AAF694522A4577EE199016B801"/>
          </w:pPr>
          <w:r>
            <w:rPr>
              <w:lang w:bidi="nb-NO"/>
            </w:rPr>
            <w:t>skolearbeid blir fullført mens vi er borte.</w:t>
          </w:r>
        </w:p>
      </w:docPartBody>
    </w:docPart>
    <w:docPart>
      <w:docPartPr>
        <w:name w:val="491DB154393240CE988CB71F9340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AB1A-1B5F-49D9-AC1F-BBFA01D92040}"/>
      </w:docPartPr>
      <w:docPartBody>
        <w:p w:rsidR="007F214C" w:rsidRDefault="00711AC7" w:rsidP="00711AC7">
          <w:pPr>
            <w:pStyle w:val="491DB154393240CE988CB71F93407CD51"/>
          </w:pPr>
          <w:r>
            <w:rPr>
              <w:lang w:bidi="nb-NO"/>
            </w:rPr>
            <w:t>Send en e-postmelding til</w:t>
          </w:r>
        </w:p>
      </w:docPartBody>
    </w:docPart>
    <w:docPart>
      <w:docPartPr>
        <w:name w:val="8E5D5A742DBB456C944417498473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43842-33DC-4110-9CBA-C39524E3CA4D}"/>
      </w:docPartPr>
      <w:docPartBody>
        <w:p w:rsidR="007F214C" w:rsidRDefault="00711AC7" w:rsidP="00711AC7">
          <w:pPr>
            <w:pStyle w:val="8E5D5A742DBB456C9444174984732D3D1"/>
          </w:pPr>
          <w:r>
            <w:rPr>
              <w:lang w:bidi="nb-NO"/>
            </w:rPr>
            <w:t>med tildelinger for</w:t>
          </w:r>
        </w:p>
      </w:docPartBody>
    </w:docPart>
    <w:docPart>
      <w:docPartPr>
        <w:name w:val="21BE3EE4559C4BEEAF045D61DEFF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C907C-5891-4B94-A917-FC1697ED8436}"/>
      </w:docPartPr>
      <w:docPartBody>
        <w:p w:rsidR="007F214C" w:rsidRDefault="00711AC7" w:rsidP="00711AC7">
          <w:pPr>
            <w:pStyle w:val="21BE3EE4559C4BEEAF045D61DEFF5A5B1"/>
          </w:pPr>
          <w:r>
            <w:rPr>
              <w:lang w:bidi="nb-NO"/>
            </w:rPr>
            <w:t>for de dagene</w:t>
          </w:r>
        </w:p>
      </w:docPartBody>
    </w:docPart>
    <w:docPart>
      <w:docPartPr>
        <w:name w:val="88B8EC7DEF4F4153867EC8B1E6353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681BD-363F-4D47-A2ED-6C69047A038A}"/>
      </w:docPartPr>
      <w:docPartBody>
        <w:p w:rsidR="007F214C" w:rsidRDefault="00711AC7" w:rsidP="00711AC7">
          <w:pPr>
            <w:pStyle w:val="88B8EC7DEF4F4153867EC8B1E635356D1"/>
          </w:pPr>
          <w:r>
            <w:rPr>
              <w:lang w:bidi="nb-NO"/>
            </w:rPr>
            <w:t>blir borte. Takk for samarbeid og forståelse.</w:t>
          </w:r>
        </w:p>
      </w:docPartBody>
    </w:docPart>
    <w:docPart>
      <w:docPartPr>
        <w:name w:val="12E3602D702E45CE9BFA7648AEA03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11863-1620-49CE-98DA-92EBF5B1374C}"/>
      </w:docPartPr>
      <w:docPartBody>
        <w:p w:rsidR="007F214C" w:rsidRDefault="00711AC7" w:rsidP="00711AC7">
          <w:pPr>
            <w:pStyle w:val="12E3602D702E45CE9BFA7648AEA03D791"/>
          </w:pPr>
          <w:r>
            <w:rPr>
              <w:lang w:bidi="nb-NO"/>
            </w:rPr>
            <w:t>Vennlig hilsen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D94"/>
    <w:rsid w:val="001A14BA"/>
    <w:rsid w:val="002126BB"/>
    <w:rsid w:val="00343F56"/>
    <w:rsid w:val="004205EA"/>
    <w:rsid w:val="00711AC7"/>
    <w:rsid w:val="007F214C"/>
    <w:rsid w:val="009621CC"/>
    <w:rsid w:val="00B85CED"/>
    <w:rsid w:val="00B91D94"/>
    <w:rsid w:val="00C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168CDA2E1CD400D9C4B1776A811A139">
    <w:name w:val="B168CDA2E1CD400D9C4B1776A811A139"/>
  </w:style>
  <w:style w:type="paragraph" w:customStyle="1" w:styleId="2B6615DD09C3486186DF0F8ADAA9F6DF">
    <w:name w:val="2B6615DD09C3486186DF0F8ADAA9F6DF"/>
  </w:style>
  <w:style w:type="paragraph" w:customStyle="1" w:styleId="77A02C3D8400404BB711FA1CB77CBD8E">
    <w:name w:val="77A02C3D8400404BB711FA1CB77CBD8E"/>
  </w:style>
  <w:style w:type="paragraph" w:customStyle="1" w:styleId="1E9EF82AF6A84D5DA5388C976252DC88">
    <w:name w:val="1E9EF82AF6A84D5DA5388C976252DC88"/>
  </w:style>
  <w:style w:type="paragraph" w:customStyle="1" w:styleId="11D39088C42D4C7DA1AC9368E91D482E">
    <w:name w:val="11D39088C42D4C7DA1AC9368E91D482E"/>
  </w:style>
  <w:style w:type="paragraph" w:customStyle="1" w:styleId="B5781AD315FE4A15AD9460E1FB54C414">
    <w:name w:val="B5781AD315FE4A15AD9460E1FB54C414"/>
  </w:style>
  <w:style w:type="paragraph" w:customStyle="1" w:styleId="E555A71AA1924E2690692CCF6A3D3863">
    <w:name w:val="E555A71AA1924E2690692CCF6A3D3863"/>
  </w:style>
  <w:style w:type="paragraph" w:customStyle="1" w:styleId="89CF917174504EB9A76DC301DACD3E1C">
    <w:name w:val="89CF917174504EB9A76DC301DACD3E1C"/>
  </w:style>
  <w:style w:type="paragraph" w:customStyle="1" w:styleId="0485FD436FCA43449352B6DEBD38CC2A">
    <w:name w:val="0485FD436FCA43449352B6DEBD38CC2A"/>
  </w:style>
  <w:style w:type="paragraph" w:customStyle="1" w:styleId="C8FE3D4807834173A8DECC969396F676">
    <w:name w:val="C8FE3D4807834173A8DECC969396F676"/>
  </w:style>
  <w:style w:type="character" w:styleId="Plassholdertekst">
    <w:name w:val="Placeholder Text"/>
    <w:basedOn w:val="Standardskriftforavsnitt"/>
    <w:uiPriority w:val="99"/>
    <w:rsid w:val="00711AC7"/>
    <w:rPr>
      <w:color w:val="808080"/>
    </w:rPr>
  </w:style>
  <w:style w:type="paragraph" w:customStyle="1" w:styleId="CF025DFC0FF44AB5A2C93C892CAE5893">
    <w:name w:val="CF025DFC0FF44AB5A2C93C892CAE5893"/>
  </w:style>
  <w:style w:type="paragraph" w:customStyle="1" w:styleId="F6BBA25E9B0041FA84D58CA086F37CC7">
    <w:name w:val="F6BBA25E9B0041FA84D58CA086F37CC7"/>
  </w:style>
  <w:style w:type="paragraph" w:customStyle="1" w:styleId="47769026124D4E8F8EEF5FFA41226B7C">
    <w:name w:val="47769026124D4E8F8EEF5FFA41226B7C"/>
  </w:style>
  <w:style w:type="paragraph" w:customStyle="1" w:styleId="8015F70BD3554451BFCAC0EBD4F6FD7E">
    <w:name w:val="8015F70BD3554451BFCAC0EBD4F6FD7E"/>
  </w:style>
  <w:style w:type="paragraph" w:customStyle="1" w:styleId="A94F48E3F1204AF394AE5616641254E5">
    <w:name w:val="A94F48E3F1204AF394AE5616641254E5"/>
  </w:style>
  <w:style w:type="paragraph" w:customStyle="1" w:styleId="CF025DFC0FF44AB5A2C93C892CAE58931">
    <w:name w:val="CF025DFC0FF44AB5A2C93C892CAE5893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1">
    <w:name w:val="F6BBA25E9B0041FA84D58CA086F37CC7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1">
    <w:name w:val="47769026124D4E8F8EEF5FFA41226B7C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1">
    <w:name w:val="8015F70BD3554451BFCAC0EBD4F6FD7E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1">
    <w:name w:val="A94F48E3F1204AF394AE5616641254E5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3A3F77136914F5FACBC43BDDF4C94CE">
    <w:name w:val="E3A3F77136914F5FACBC43BDDF4C94CE"/>
    <w:rsid w:val="00B91D94"/>
  </w:style>
  <w:style w:type="paragraph" w:customStyle="1" w:styleId="CF025DFC0FF44AB5A2C93C892CAE58932">
    <w:name w:val="CF025DFC0FF44AB5A2C93C892CAE5893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2">
    <w:name w:val="F6BBA25E9B0041FA84D58CA086F37CC7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2">
    <w:name w:val="47769026124D4E8F8EEF5FFA41226B7C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2">
    <w:name w:val="8015F70BD3554451BFCAC0EBD4F6FD7E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2">
    <w:name w:val="A94F48E3F1204AF394AE5616641254E5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F025DFC0FF44AB5A2C93C892CAE58933">
    <w:name w:val="CF025DFC0FF44AB5A2C93C892CAE5893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3">
    <w:name w:val="F6BBA25E9B0041FA84D58CA086F37CC7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3">
    <w:name w:val="47769026124D4E8F8EEF5FFA41226B7C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3">
    <w:name w:val="8015F70BD3554451BFCAC0EBD4F6FD7E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3">
    <w:name w:val="A94F48E3F1204AF394AE5616641254E5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9430581345C54306ABABB7B0ABE4C939">
    <w:name w:val="9430581345C54306ABABB7B0ABE4C939"/>
    <w:rsid w:val="00B91D94"/>
  </w:style>
  <w:style w:type="paragraph" w:customStyle="1" w:styleId="64850312936D4FA5B865F92FDE5E2BE8">
    <w:name w:val="64850312936D4FA5B865F92FDE5E2BE8"/>
    <w:rsid w:val="00B91D94"/>
  </w:style>
  <w:style w:type="paragraph" w:customStyle="1" w:styleId="CF025DFC0FF44AB5A2C93C892CAE58934">
    <w:name w:val="CF025DFC0FF44AB5A2C93C892CAE5893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4">
    <w:name w:val="F6BBA25E9B0041FA84D58CA086F37CC7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4">
    <w:name w:val="47769026124D4E8F8EEF5FFA41226B7C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4">
    <w:name w:val="8015F70BD3554451BFCAC0EBD4F6FD7E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4">
    <w:name w:val="A94F48E3F1204AF394AE5616641254E5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7053F01CFAE45CA924522EA77EB9F6B">
    <w:name w:val="E7053F01CFAE45CA924522EA77EB9F6B"/>
    <w:rsid w:val="00B91D94"/>
  </w:style>
  <w:style w:type="paragraph" w:customStyle="1" w:styleId="CF025DFC0FF44AB5A2C93C892CAE58935">
    <w:name w:val="CF025DFC0FF44AB5A2C93C892CAE5893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5">
    <w:name w:val="47769026124D4E8F8EEF5FFA41226B7C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5">
    <w:name w:val="8015F70BD3554451BFCAC0EBD4F6FD7E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5">
    <w:name w:val="A94F48E3F1204AF394AE5616641254E5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6">
    <w:name w:val="CF025DFC0FF44AB5A2C93C892CAE5893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6">
    <w:name w:val="47769026124D4E8F8EEF5FFA41226B7C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6">
    <w:name w:val="8015F70BD3554451BFCAC0EBD4F6FD7E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6">
    <w:name w:val="A94F48E3F1204AF394AE5616641254E5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7">
    <w:name w:val="CF025DFC0FF44AB5A2C93C892CAE5893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">
    <w:name w:val="5B6109F773C848D58B6F4A32A328186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">
    <w:name w:val="E7053F01CFAE45CA924522EA77EB9F6B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7">
    <w:name w:val="47769026124D4E8F8EEF5FFA41226B7C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7">
    <w:name w:val="8015F70BD3554451BFCAC0EBD4F6FD7E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7">
    <w:name w:val="A94F48E3F1204AF394AE5616641254E5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8">
    <w:name w:val="CF025DFC0FF44AB5A2C93C892CAE5893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">
    <w:name w:val="5B6109F773C848D58B6F4A32A3281868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2">
    <w:name w:val="E7053F01CFAE45CA924522EA77EB9F6B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8">
    <w:name w:val="47769026124D4E8F8EEF5FFA41226B7C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8">
    <w:name w:val="8015F70BD3554451BFCAC0EBD4F6FD7E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8">
    <w:name w:val="A94F48E3F1204AF394AE5616641254E5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9">
    <w:name w:val="CF025DFC0FF44AB5A2C93C892CAE5893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2">
    <w:name w:val="5B6109F773C848D58B6F4A32A3281868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3">
    <w:name w:val="E7053F01CFAE45CA924522EA77EB9F6B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9">
    <w:name w:val="47769026124D4E8F8EEF5FFA41226B7C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9">
    <w:name w:val="8015F70BD3554451BFCAC0EBD4F6FD7E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9">
    <w:name w:val="A94F48E3F1204AF394AE5616641254E5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0">
    <w:name w:val="CF025DFC0FF44AB5A2C93C892CAE5893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3">
    <w:name w:val="5B6109F773C848D58B6F4A32A3281868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4">
    <w:name w:val="E7053F01CFAE45CA924522EA77EB9F6B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0">
    <w:name w:val="47769026124D4E8F8EEF5FFA41226B7C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0">
    <w:name w:val="8015F70BD3554451BFCAC0EBD4F6FD7E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0">
    <w:name w:val="A94F48E3F1204AF394AE5616641254E5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1">
    <w:name w:val="CF025DFC0FF44AB5A2C93C892CAE5893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4">
    <w:name w:val="5B6109F773C848D58B6F4A32A3281868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5">
    <w:name w:val="E7053F01CFAE45CA924522EA77EB9F6B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1">
    <w:name w:val="47769026124D4E8F8EEF5FFA41226B7C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1">
    <w:name w:val="8015F70BD3554451BFCAC0EBD4F6FD7E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1">
    <w:name w:val="A94F48E3F1204AF394AE5616641254E511"/>
    <w:rsid w:val="00B91D94"/>
    <w:pPr>
      <w:spacing w:after="240" w:line="276" w:lineRule="auto"/>
    </w:pPr>
    <w:rPr>
      <w:spacing w:val="4"/>
      <w:szCs w:val="20"/>
      <w:lang w:eastAsia="ja-JP"/>
    </w:rPr>
  </w:style>
  <w:style w:type="character" w:styleId="Svakreferanse">
    <w:name w:val="Subtle Reference"/>
    <w:basedOn w:val="Standardskriftforavsnitt"/>
    <w:uiPriority w:val="4"/>
    <w:qFormat/>
    <w:rsid w:val="00711AC7"/>
    <w:rPr>
      <w:caps w:val="0"/>
      <w:smallCaps w:val="0"/>
      <w:color w:val="5A5A5A" w:themeColor="text1" w:themeTint="A5"/>
    </w:rPr>
  </w:style>
  <w:style w:type="paragraph" w:customStyle="1" w:styleId="CF025DFC0FF44AB5A2C93C892CAE589312">
    <w:name w:val="CF025DFC0FF44AB5A2C93C892CAE5893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5">
    <w:name w:val="5B6109F773C848D58B6F4A32A3281868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6">
    <w:name w:val="E7053F01CFAE45CA924522EA77EB9F6B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2">
    <w:name w:val="47769026124D4E8F8EEF5FFA41226B7C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2">
    <w:name w:val="8015F70BD3554451BFCAC0EBD4F6FD7E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2">
    <w:name w:val="A94F48E3F1204AF394AE5616641254E5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3">
    <w:name w:val="CF025DFC0FF44AB5A2C93C892CAE5893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6">
    <w:name w:val="5B6109F773C848D58B6F4A32A32818686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7">
    <w:name w:val="E7053F01CFAE45CA924522EA77EB9F6B7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3">
    <w:name w:val="47769026124D4E8F8EEF5FFA41226B7C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3">
    <w:name w:val="8015F70BD3554451BFCAC0EBD4F6FD7E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3">
    <w:name w:val="A94F48E3F1204AF394AE5616641254E5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4">
    <w:name w:val="CF025DFC0FF44AB5A2C93C892CAE5893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7">
    <w:name w:val="5B6109F773C848D58B6F4A32A32818687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8">
    <w:name w:val="E7053F01CFAE45CA924522EA77EB9F6B8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4">
    <w:name w:val="47769026124D4E8F8EEF5FFA41226B7C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4">
    <w:name w:val="8015F70BD3554451BFCAC0EBD4F6FD7E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4">
    <w:name w:val="A94F48E3F1204AF394AE5616641254E5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5">
    <w:name w:val="CF025DFC0FF44AB5A2C93C892CAE5893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8">
    <w:name w:val="5B6109F773C848D58B6F4A32A32818688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9">
    <w:name w:val="E7053F01CFAE45CA924522EA77EB9F6B9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5">
    <w:name w:val="47769026124D4E8F8EEF5FFA41226B7C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5">
    <w:name w:val="8015F70BD3554451BFCAC0EBD4F6FD7E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5">
    <w:name w:val="A94F48E3F1204AF394AE5616641254E5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21D4B5774144C509F5D65C24EB2A5AB">
    <w:name w:val="F21D4B5774144C509F5D65C24EB2A5AB"/>
    <w:rsid w:val="00343F56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6615DD09C3486186DF0F8ADAA9F6DF1">
    <w:name w:val="2B6615DD09C3486186DF0F8ADAA9F6DF1"/>
    <w:rsid w:val="00343F56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A02C3D8400404BB711FA1CB77CBD8E1">
    <w:name w:val="77A02C3D8400404BB711FA1CB77CBD8E1"/>
    <w:rsid w:val="00343F56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E9EF82AF6A84D5DA5388C976252DC881">
    <w:name w:val="1E9EF82AF6A84D5DA5388C976252DC881"/>
    <w:rsid w:val="00343F56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1D39088C42D4C7DA1AC9368E91D482E1">
    <w:name w:val="11D39088C42D4C7DA1AC9368E91D482E1"/>
    <w:rsid w:val="00343F56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9315C4095D4868BB66B104D78B0C84">
    <w:name w:val="099315C4095D4868BB66B104D78B0C84"/>
    <w:rsid w:val="00343F56"/>
    <w:pPr>
      <w:spacing w:after="480" w:line="240" w:lineRule="auto"/>
      <w:contextualSpacing/>
    </w:pPr>
    <w:rPr>
      <w:spacing w:val="4"/>
      <w:szCs w:val="20"/>
      <w:lang w:eastAsia="ja-JP"/>
    </w:rPr>
  </w:style>
  <w:style w:type="paragraph" w:customStyle="1" w:styleId="E555A71AA1924E2690692CCF6A3D38631">
    <w:name w:val="E555A71AA1924E2690692CCF6A3D38631"/>
    <w:rsid w:val="00343F56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9CF917174504EB9A76DC301DACD3E1C1">
    <w:name w:val="89CF917174504EB9A76DC301DACD3E1C1"/>
    <w:rsid w:val="00343F56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485FD436FCA43449352B6DEBD38CC2A1">
    <w:name w:val="0485FD436FCA43449352B6DEBD38CC2A1"/>
    <w:rsid w:val="00343F56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8FE3D4807834173A8DECC969396F6761">
    <w:name w:val="C8FE3D4807834173A8DECC969396F6761"/>
    <w:rsid w:val="00343F56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F5AB44AD3D400E8387D506084B7BFF">
    <w:name w:val="D4F5AB44AD3D400E8387D506084B7BFF"/>
    <w:rsid w:val="00343F56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6">
    <w:name w:val="CF025DFC0FF44AB5A2C93C892CAE589316"/>
    <w:rsid w:val="00343F56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7F96D598DE4B469BAE30633704DD718C">
    <w:name w:val="7F96D598DE4B469BAE30633704DD718C"/>
    <w:rsid w:val="00343F56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9">
    <w:name w:val="5B6109F773C848D58B6F4A32A32818689"/>
    <w:rsid w:val="00343F56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07A093BA3414ED289ACAA4293D7EEB1">
    <w:name w:val="307A093BA3414ED289ACAA4293D7EEB1"/>
    <w:rsid w:val="00343F56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0">
    <w:name w:val="E7053F01CFAE45CA924522EA77EB9F6B10"/>
    <w:rsid w:val="00343F56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6">
    <w:name w:val="47769026124D4E8F8EEF5FFA41226B7C16"/>
    <w:rsid w:val="00343F56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3244A16773340C7B4AB7B59FD14CDB8">
    <w:name w:val="E3244A16773340C7B4AB7B59FD14CDB8"/>
    <w:rsid w:val="00343F56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BFFC28BC47F45DBBCEDFCCC278D4CC7">
    <w:name w:val="FBFFC28BC47F45DBBCEDFCCC278D4CC7"/>
    <w:rsid w:val="00343F56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935588AAF694522A4577EE199016B80">
    <w:name w:val="C935588AAF694522A4577EE199016B80"/>
    <w:rsid w:val="00343F56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91DB154393240CE988CB71F93407CD5">
    <w:name w:val="491DB154393240CE988CB71F93407CD5"/>
    <w:rsid w:val="00343F56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6">
    <w:name w:val="8015F70BD3554451BFCAC0EBD4F6FD7E16"/>
    <w:rsid w:val="00343F56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E5D5A742DBB456C9444174984732D3D">
    <w:name w:val="8E5D5A742DBB456C9444174984732D3D"/>
    <w:rsid w:val="00343F56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1BE3EE4559C4BEEAF045D61DEFF5A5B">
    <w:name w:val="21BE3EE4559C4BEEAF045D61DEFF5A5B"/>
    <w:rsid w:val="00343F56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6">
    <w:name w:val="A94F48E3F1204AF394AE5616641254E516"/>
    <w:rsid w:val="00343F56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8B8EC7DEF4F4153867EC8B1E635356D">
    <w:name w:val="88B8EC7DEF4F4153867EC8B1E635356D"/>
    <w:rsid w:val="00343F56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2E3602D702E45CE9BFA7648AEA03D79">
    <w:name w:val="12E3602D702E45CE9BFA7648AEA03D79"/>
    <w:rsid w:val="00343F56"/>
    <w:pPr>
      <w:spacing w:after="1000" w:line="240" w:lineRule="auto"/>
      <w:contextualSpacing/>
    </w:pPr>
    <w:rPr>
      <w:spacing w:val="4"/>
      <w:szCs w:val="20"/>
      <w:lang w:eastAsia="ja-JP"/>
    </w:rPr>
  </w:style>
  <w:style w:type="paragraph" w:customStyle="1" w:styleId="E3A3F77136914F5FACBC43BDDF4C94CE1">
    <w:name w:val="E3A3F77136914F5FACBC43BDDF4C94CE1"/>
    <w:rsid w:val="00343F56"/>
    <w:pPr>
      <w:spacing w:after="240" w:line="240" w:lineRule="auto"/>
    </w:pPr>
    <w:rPr>
      <w:spacing w:val="4"/>
      <w:szCs w:val="20"/>
      <w:lang w:eastAsia="ja-JP"/>
    </w:rPr>
  </w:style>
  <w:style w:type="paragraph" w:customStyle="1" w:styleId="64850312936D4FA5B865F92FDE5E2BE81">
    <w:name w:val="64850312936D4FA5B865F92FDE5E2BE81"/>
    <w:rsid w:val="00343F56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9430581345C54306ABABB7B0ABE4C9391">
    <w:name w:val="9430581345C54306ABABB7B0ABE4C9391"/>
    <w:rsid w:val="00343F56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F21D4B5774144C509F5D65C24EB2A5AB1">
    <w:name w:val="F21D4B5774144C509F5D65C24EB2A5AB1"/>
    <w:rsid w:val="00711AC7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6615DD09C3486186DF0F8ADAA9F6DF2">
    <w:name w:val="2B6615DD09C3486186DF0F8ADAA9F6DF2"/>
    <w:rsid w:val="00711AC7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A02C3D8400404BB711FA1CB77CBD8E2">
    <w:name w:val="77A02C3D8400404BB711FA1CB77CBD8E2"/>
    <w:rsid w:val="00711AC7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E9EF82AF6A84D5DA5388C976252DC882">
    <w:name w:val="1E9EF82AF6A84D5DA5388C976252DC882"/>
    <w:rsid w:val="00711AC7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1D39088C42D4C7DA1AC9368E91D482E2">
    <w:name w:val="11D39088C42D4C7DA1AC9368E91D482E2"/>
    <w:rsid w:val="00711AC7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9315C4095D4868BB66B104D78B0C841">
    <w:name w:val="099315C4095D4868BB66B104D78B0C841"/>
    <w:rsid w:val="00711AC7"/>
    <w:pPr>
      <w:spacing w:after="480" w:line="240" w:lineRule="auto"/>
      <w:contextualSpacing/>
    </w:pPr>
    <w:rPr>
      <w:spacing w:val="4"/>
      <w:szCs w:val="20"/>
      <w:lang w:eastAsia="ja-JP"/>
    </w:rPr>
  </w:style>
  <w:style w:type="paragraph" w:customStyle="1" w:styleId="E555A71AA1924E2690692CCF6A3D38632">
    <w:name w:val="E555A71AA1924E2690692CCF6A3D38632"/>
    <w:rsid w:val="00711AC7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9CF917174504EB9A76DC301DACD3E1C2">
    <w:name w:val="89CF917174504EB9A76DC301DACD3E1C2"/>
    <w:rsid w:val="00711AC7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485FD436FCA43449352B6DEBD38CC2A2">
    <w:name w:val="0485FD436FCA43449352B6DEBD38CC2A2"/>
    <w:rsid w:val="00711AC7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8FE3D4807834173A8DECC969396F6762">
    <w:name w:val="C8FE3D4807834173A8DECC969396F6762"/>
    <w:rsid w:val="00711AC7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F5AB44AD3D400E8387D506084B7BFF1">
    <w:name w:val="D4F5AB44AD3D400E8387D506084B7BFF1"/>
    <w:rsid w:val="00711AC7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7">
    <w:name w:val="CF025DFC0FF44AB5A2C93C892CAE589317"/>
    <w:rsid w:val="00711AC7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7F96D598DE4B469BAE30633704DD718C1">
    <w:name w:val="7F96D598DE4B469BAE30633704DD718C1"/>
    <w:rsid w:val="00711AC7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0">
    <w:name w:val="5B6109F773C848D58B6F4A32A328186810"/>
    <w:rsid w:val="00711AC7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07A093BA3414ED289ACAA4293D7EEB11">
    <w:name w:val="307A093BA3414ED289ACAA4293D7EEB11"/>
    <w:rsid w:val="00711AC7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1">
    <w:name w:val="E7053F01CFAE45CA924522EA77EB9F6B11"/>
    <w:rsid w:val="00711AC7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7">
    <w:name w:val="47769026124D4E8F8EEF5FFA41226B7C17"/>
    <w:rsid w:val="00711AC7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3244A16773340C7B4AB7B59FD14CDB81">
    <w:name w:val="E3244A16773340C7B4AB7B59FD14CDB81"/>
    <w:rsid w:val="00711AC7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BFFC28BC47F45DBBCEDFCCC278D4CC71">
    <w:name w:val="FBFFC28BC47F45DBBCEDFCCC278D4CC71"/>
    <w:rsid w:val="00711AC7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935588AAF694522A4577EE199016B801">
    <w:name w:val="C935588AAF694522A4577EE199016B801"/>
    <w:rsid w:val="00711AC7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91DB154393240CE988CB71F93407CD51">
    <w:name w:val="491DB154393240CE988CB71F93407CD51"/>
    <w:rsid w:val="00711AC7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7">
    <w:name w:val="8015F70BD3554451BFCAC0EBD4F6FD7E17"/>
    <w:rsid w:val="00711AC7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E5D5A742DBB456C9444174984732D3D1">
    <w:name w:val="8E5D5A742DBB456C9444174984732D3D1"/>
    <w:rsid w:val="00711AC7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1BE3EE4559C4BEEAF045D61DEFF5A5B1">
    <w:name w:val="21BE3EE4559C4BEEAF045D61DEFF5A5B1"/>
    <w:rsid w:val="00711AC7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7">
    <w:name w:val="A94F48E3F1204AF394AE5616641254E517"/>
    <w:rsid w:val="00711AC7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8B8EC7DEF4F4153867EC8B1E635356D1">
    <w:name w:val="88B8EC7DEF4F4153867EC8B1E635356D1"/>
    <w:rsid w:val="00711AC7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2E3602D702E45CE9BFA7648AEA03D791">
    <w:name w:val="12E3602D702E45CE9BFA7648AEA03D791"/>
    <w:rsid w:val="00711AC7"/>
    <w:pPr>
      <w:spacing w:after="1000" w:line="240" w:lineRule="auto"/>
      <w:contextualSpacing/>
    </w:pPr>
    <w:rPr>
      <w:spacing w:val="4"/>
      <w:szCs w:val="20"/>
      <w:lang w:eastAsia="ja-JP"/>
    </w:rPr>
  </w:style>
  <w:style w:type="paragraph" w:customStyle="1" w:styleId="E3A3F77136914F5FACBC43BDDF4C94CE2">
    <w:name w:val="E3A3F77136914F5FACBC43BDDF4C94CE2"/>
    <w:rsid w:val="00711AC7"/>
    <w:pPr>
      <w:spacing w:after="240" w:line="240" w:lineRule="auto"/>
    </w:pPr>
    <w:rPr>
      <w:spacing w:val="4"/>
      <w:szCs w:val="20"/>
      <w:lang w:eastAsia="ja-JP"/>
    </w:rPr>
  </w:style>
  <w:style w:type="paragraph" w:customStyle="1" w:styleId="64850312936D4FA5B865F92FDE5E2BE82">
    <w:name w:val="64850312936D4FA5B865F92FDE5E2BE82"/>
    <w:rsid w:val="00711AC7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9430581345C54306ABABB7B0ABE4C9392">
    <w:name w:val="9430581345C54306ABABB7B0ABE4C9392"/>
    <w:rsid w:val="00711AC7"/>
    <w:pPr>
      <w:spacing w:after="240" w:line="240" w:lineRule="auto"/>
      <w:contextualSpacing/>
    </w:pPr>
    <w:rPr>
      <w:spacing w:val="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Office_16064068_TF04021932.dotx</Template>
  <TotalTime>104</TotalTime>
  <Pages>1</Pages>
  <Words>123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tester</cp:lastModifiedBy>
  <cp:revision>4</cp:revision>
  <dcterms:created xsi:type="dcterms:W3CDTF">2015-03-13T15:11:00Z</dcterms:created>
  <dcterms:modified xsi:type="dcterms:W3CDTF">2017-10-16T06:17:00Z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TC040219329991</vt:lpwstr>
  </property>
  <property fmtid="{D5CDD505-2E9C-101B-9397-08002B2CF9AE}" pid="3" name="ContentTypeId">
    <vt:lpwstr>0x010100AA3F7D94069FF64A86F7DFF56D60E3BE</vt:lpwstr>
  </property>
</Properties>
</file>