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xmlns:w="http://schemas.openxmlformats.org/wordprocessingml/2006/main" w:id="0" w:name="_GoBack"/>
    <w:bookmarkEnd xmlns:w="http://schemas.openxmlformats.org/wordprocessingml/2006/main" w:id="0"/>
    <w:p xmlns:w="http://schemas.openxmlformats.org/wordprocessingml/2006/main" w:rsidR="008A7F2F" w:rsidRDefault="00597F75">
      <w:pPr>
        <w:pStyle w:val="Heading1"/>
      </w:pPr>
      <w:sdt>
        <w:sdtPr>
          <w:alias w:val="Varsel til leietaker om å foreta reparasjoner:"/>
          <w:tag w:val="Varsel til leietaker om å foreta reparasjoner:"/>
          <w:id w:val="-2092606401"/>
          <w:placeholder>
            <w:docPart w:val="039C2670F5CE4E3F84712C3D57E65080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A21FD2">
            <w:rPr>
              <w:lang w:bidi="nb-no" w:val="nb-no"/>
            </w:rPr>
            <w:t xml:space="preserve">Varsel til leietaker om å foreta reparasjoner</w:t>
          </w:r>
        </w:sdtContent>
      </w:sdt>
    </w:p>
    <w:sdt>
      <w:sdtPr xmlns:w="http://schemas.openxmlformats.org/wordprocessingml/2006/main">
        <w:alias w:val="Skriv inn dato:"/>
        <w:tag w:val="Skriv inn dato:"/>
        <w:id w:val="525613418"/>
        <w:placeholder>
          <w:docPart w:val="9EFD793CE4234321BE6E10A5F5B13E2E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xmlns:w15="http://schemas.microsoft.com/office/word/2012/wordml" w15:val="hidden"/>
        <w:text w:multiLine="1"/>
      </w:sdtPr>
      <w:sdtEndPr/>
      <w:sdtContent xmlns:w="http://schemas.openxmlformats.org/wordprocessingml/2006/main">
        <w:p w:rsidR="008A7F2F" w:rsidRPr="00244088" w:rsidRDefault="00244088">
          <w:pPr>
            <w:pStyle w:val="Date"/>
          </w:pPr>
          <w:r>
            <w:rPr>
              <w:lang w:bidi="nb-no" w:val="nb-no"/>
            </w:rPr>
            <w:t xml:space="preserve">Dato</w:t>
          </w:r>
        </w:p>
      </w:sdtContent>
    </w:sdt>
    <w:sdt>
      <w:sdtPr xmlns:w="http://schemas.openxmlformats.org/wordprocessingml/2006/main">
        <w:alias w:val="Skriv inn leietakers navn:"/>
        <w:tag w:val="Skriv inn leietakers navn:"/>
        <w:id w:val="262723775"/>
        <w:placeholder>
          <w:docPart w:val="12B1AE1188C84E2AAE6606F05EF86A56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xmlns:w15="http://schemas.microsoft.com/office/word/2012/wordml" w15:val="hidden"/>
        <w:text w:multiLine="1"/>
      </w:sdtPr>
      <w:sdtEndPr/>
      <w:sdtContent xmlns:w="http://schemas.openxmlformats.org/wordprocessingml/2006/main">
        <w:p w:rsidR="008A7F2F" w:rsidRDefault="00D0694D">
          <w:pPr>
            <w:pStyle w:val="ContactInfo"/>
          </w:pPr>
          <w:r>
            <w:rPr>
              <w:lang w:bidi="nb-no" w:val="nb-no"/>
            </w:rPr>
            <w:t xml:space="preserve">Leietakers navn</w:t>
          </w:r>
        </w:p>
      </w:sdtContent>
    </w:sdt>
    <w:sdt>
      <w:sdtPr xmlns:w="http://schemas.openxmlformats.org/wordprocessingml/2006/main">
        <w:alias w:val="Skriv inn leietakers gateadresse:"/>
        <w:tag w:val="Skriv inn leietakers gateadresse:"/>
        <w:id w:val="615339702"/>
        <w:placeholder>
          <w:docPart w:val="55C42B7D41EB48B9A60A3A9733E6F355"/>
        </w:placeholder>
        <w:showingPlcHdr/>
        <w:dataBinding w:prefixMappings="xmlns:ns0='http://schemas.microsoft.com/office/2006/coverPageProps' " w:xpath="/ns0:CoverPageProperties[1]/ns0:CompanyEmail[1]" w:storeItemID="{55AF091B-3C7A-41E3-B477-F2FDAA23CFDA}"/>
        <w15:appearance xmlns:w15="http://schemas.microsoft.com/office/word/2012/wordml" w15:val="hidden"/>
        <w:text w:multiLine="1"/>
      </w:sdtPr>
      <w:sdtEndPr/>
      <w:sdtContent xmlns:w="http://schemas.openxmlformats.org/wordprocessingml/2006/main">
        <w:p w:rsidR="008A7F2F" w:rsidRDefault="00D0694D">
          <w:pPr>
            <w:pStyle w:val="ContactInfo"/>
          </w:pPr>
          <w:r>
            <w:rPr>
              <w:lang w:bidi="nb-no" w:val="nb-no"/>
            </w:rPr>
            <w:t xml:space="preserve">Gateadresse</w:t>
          </w:r>
        </w:p>
      </w:sdtContent>
    </w:sdt>
    <w:sdt>
      <w:sdtPr xmlns:w="http://schemas.openxmlformats.org/wordprocessingml/2006/main">
        <w:alias w:val="Skriv inn leietakers poststed og postnummer:"/>
        <w:tag w:val="Skriv inn leietakers poststed og postnummer:"/>
        <w:id w:val="979958756"/>
        <w:placeholder>
          <w:docPart w:val="00B87424709C4A748A24B1ED6352E756"/>
        </w:placeholder>
        <w:temporary/>
        <w:showingPlcHdr/>
        <w15:appearance xmlns:w15="http://schemas.microsoft.com/office/word/2012/wordml" w15:val="hidden"/>
      </w:sdtPr>
      <w:sdtEndPr/>
      <w:sdtContent xmlns:w="http://schemas.openxmlformats.org/wordprocessingml/2006/main">
        <w:p w:rsidR="008A7F2F" w:rsidRDefault="00D0694D">
          <w:pPr>
            <w:pStyle w:val="ContactInfo"/>
          </w:pPr>
          <w:r>
            <w:rPr>
              <w:lang w:bidi="nb-no" w:val="nb-no"/>
            </w:rPr>
            <w:t xml:space="preserve">Poststed, postnummer</w:t>
          </w:r>
        </w:p>
      </w:sdtContent>
    </w:sdt>
    <w:p xmlns:w="http://schemas.openxmlformats.org/wordprocessingml/2006/main" w:rsidR="008A7F2F" w:rsidRDefault="00D0694D">
      <w:pPr>
        <w:pStyle w:val="Salutation"/>
      </w:pPr>
      <w:r>
        <w:rPr>
          <w:lang w:bidi="nb-no" w:val="nb-no"/>
        </w:rPr>
        <w:t xml:space="preserve">Hei, </w:t>
      </w:r>
      <w:sdt>
        <w:sdtPr>
          <w:alias w:val="Leietakers navn:"/>
          <w:tag w:val="Leietakers navn:"/>
          <w:id w:val="941574091"/>
          <w:placeholder>
            <w:docPart w:val="F95DAE7C944D4C9DB919B5FC0CEF3647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xmlns:w15="http://schemas.microsoft.com/office/word/2012/wordml" w15:val="hidden"/>
          <w:text w:multiLine="1"/>
        </w:sdtPr>
        <w:sdtEndPr/>
        <w:sdtContent>
          <w:r w:rsidRPr="00AC22EE">
            <w:rPr>
              <w:rStyle w:val="SubtleReference"/>
              <w:lang w:bidi="nb-no" w:val="nb-no"/>
            </w:rPr>
            <w:t xml:space="preserve">Leietakers navn</w:t>
          </w:r>
        </w:sdtContent>
      </w:sdt>
      <w:r>
        <w:rPr>
          <w:lang w:bidi="nb-no" w:val="nb-no"/>
        </w:rPr>
        <w:t xml:space="preserve">.</w:t>
      </w:r>
    </w:p>
    <w:p xmlns:w="http://schemas.openxmlformats.org/wordprocessingml/2006/main" w:rsidR="008A7F2F" w:rsidRDefault="00597F75">
      <w:sdt>
        <w:sdtPr>
          <w:alias w:val="Skriv inn brødtekst i brev:"/>
          <w:tag w:val="Skriv inn brødtekst i brev:"/>
          <w:id w:val="-736784368"/>
          <w:placeholder>
            <w:docPart w:val="420B99B3A84243219C4B263C5A260805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C56A71">
            <w:rPr>
              <w:lang w:bidi="nb-no" w:val="nb-no"/>
            </w:rPr>
            <w:t xml:space="preserve">Som leietaker på eiendommen</w:t>
          </w:r>
        </w:sdtContent>
      </w:sdt>
      <w:r w:rsidR="00C56A71">
        <w:rPr>
          <w:lang w:bidi="nb-no" w:val="nb-no"/>
        </w:rPr>
        <w:t xml:space="preserve"> </w:t>
      </w:r>
      <w:sdt>
        <w:sdtPr>
          <w:alias w:val="Leietakers gateadresse:"/>
          <w:tag w:val="Leietakers gateadresse:"/>
          <w:id w:val="-981845831"/>
          <w:placeholder>
            <w:docPart w:val="7F3A78AC36D04985AE23D55604CBDD2C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xmlns:w15="http://schemas.microsoft.com/office/word/2012/wordml" w15:val="hidden"/>
          <w:text w:multiLine="1"/>
        </w:sdtPr>
        <w:sdtEndPr/>
        <w:sdtContent>
          <w:r w:rsidR="00D0694D" w:rsidRPr="00AC22EE">
            <w:rPr>
              <w:rStyle w:val="SubtleReference"/>
              <w:lang w:bidi="nb-no" w:val="nb-no"/>
            </w:rPr>
            <w:t xml:space="preserve">gateadresse</w:t>
          </w:r>
        </w:sdtContent>
      </w:sdt>
      <w:r w:rsidR="00C56A71">
        <w:rPr>
          <w:lang w:bidi="nb-no" w:val="nb-no"/>
        </w:rPr>
        <w:t xml:space="preserve">, </w:t>
      </w:r>
      <w:sdt>
        <w:sdtPr>
          <w:alias w:val="Skriv inn brødtekst i brev:"/>
          <w:tag w:val="Skriv inn brødtekst i brev:"/>
          <w:id w:val="503022594"/>
          <w:placeholder>
            <w:docPart w:val="6AB097BDF6514A2F90DD4C92A56A3097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C56A71">
            <w:rPr>
              <w:lang w:bidi="nb-no" w:val="nb-no"/>
            </w:rPr>
            <w:t xml:space="preserve">bes du herved om om å foreta følgende reparasjoner:</w:t>
          </w:r>
        </w:sdtContent>
      </w:sdt>
    </w:p>
    <w:p xmlns:w="http://schemas.openxmlformats.org/wordprocessingml/2006/main" w:rsidR="008A7F2F" w:rsidRDefault="00597F75" w:rsidP="0047617E">
      <w:pPr>
        <w:pStyle w:val="ListBullet"/>
        <w:numPr>
          <w:ilvl w:val="0"/>
          <w:numId w:val="14"/>
        </w:numPr>
      </w:pPr>
      <w:sdt>
        <w:sdtPr>
          <w:alias w:val="Skriv inn reparasjon nr. 1:"/>
          <w:tag w:val="Skriv inn reparasjon nr. 1:"/>
          <w:id w:val="-2046666882"/>
          <w:placeholder>
            <w:docPart w:val="48D1527137E04C938A607CB18356ABA4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D0694D">
            <w:rPr>
              <w:lang w:bidi="nb-no" w:val="nb-no"/>
            </w:rPr>
            <w:t xml:space="preserve">Reparasjon nr. 1</w:t>
          </w:r>
        </w:sdtContent>
      </w:sdt>
    </w:p>
    <w:p xmlns:w="http://schemas.openxmlformats.org/wordprocessingml/2006/main" w:rsidR="008A7F2F" w:rsidRDefault="00597F75" w:rsidP="0047617E">
      <w:pPr>
        <w:pStyle w:val="ListBullet"/>
        <w:numPr>
          <w:ilvl w:val="0"/>
          <w:numId w:val="14"/>
        </w:numPr>
      </w:pPr>
      <w:sdt>
        <w:sdtPr>
          <w:alias w:val="Skriv inn reparasjon nr. 2:"/>
          <w:tag w:val="Skriv inn reparasjon nr. 2:"/>
          <w:id w:val="1179928502"/>
          <w:placeholder>
            <w:docPart w:val="455F3CFEE57249D59E72152A8A7D8E82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D0694D">
            <w:rPr>
              <w:lang w:bidi="nb-no" w:val="nb-no"/>
            </w:rPr>
            <w:t xml:space="preserve">Reparasjon nr. 2</w:t>
          </w:r>
        </w:sdtContent>
      </w:sdt>
    </w:p>
    <w:p xmlns:w="http://schemas.openxmlformats.org/wordprocessingml/2006/main" w:rsidR="008A7F2F" w:rsidRDefault="00597F75" w:rsidP="0047617E">
      <w:pPr>
        <w:pStyle w:val="ListBullet"/>
        <w:numPr>
          <w:ilvl w:val="0"/>
          <w:numId w:val="14"/>
        </w:numPr>
      </w:pPr>
      <w:sdt>
        <w:sdtPr>
          <w:alias w:val="Skriv inn reparasjon nr. 3:"/>
          <w:tag w:val="Skriv inn reparasjon nr. 3:"/>
          <w:id w:val="328336265"/>
          <w:placeholder>
            <w:docPart w:val="410E4BEED178425E8F5880554C9D1E16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D0694D">
            <w:rPr>
              <w:lang w:bidi="nb-no" w:val="nb-no"/>
            </w:rPr>
            <w:t xml:space="preserve">Reparasjon nr. 3</w:t>
          </w:r>
        </w:sdtContent>
      </w:sdt>
    </w:p>
    <w:p xmlns:w="http://schemas.openxmlformats.org/wordprocessingml/2006/main" w:rsidR="009160CD" w:rsidRDefault="00597F75" w:rsidP="009160CD">
      <w:pPr>
        <w:pStyle w:val="ListBullet"/>
        <w:numPr>
          <w:ilvl w:val="0"/>
          <w:numId w:val="14"/>
        </w:numPr>
      </w:pPr>
      <w:sdt>
        <w:sdtPr>
          <w:alias w:val="Skriv inn reparasjon nr. 4:"/>
          <w:tag w:val="Skriv inn reparasjon nr. 4:"/>
          <w:id w:val="-26715582"/>
          <w:placeholder>
            <w:docPart w:val="0B11B07967A34264837E06EE5004639A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D0694D">
            <w:rPr>
              <w:lang w:bidi="nb-no" w:val="nb-no"/>
            </w:rPr>
            <w:t xml:space="preserve">Reparasjon nr. 4</w:t>
          </w:r>
        </w:sdtContent>
      </w:sdt>
    </w:p>
    <w:p xmlns:w="http://schemas.openxmlformats.org/wordprocessingml/2006/main" w:rsidR="008A7F2F" w:rsidRDefault="00597F75" w:rsidP="009160CD">
      <w:pPr>
        <w:pStyle w:val="ListBullet"/>
        <w:numPr>
          <w:ilvl w:val="0"/>
          <w:numId w:val="14"/>
        </w:numPr>
      </w:pPr>
      <w:sdt>
        <w:sdtPr>
          <w:alias w:val="Skriv inn reparasjon nr. 5:"/>
          <w:tag w:val="Skriv inn reparasjon nr. 5:"/>
          <w:id w:val="-1911765904"/>
          <w:placeholder>
            <w:docPart w:val="789C63A1D40C4B318E93766D3B5CD3DC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D0694D">
            <w:rPr>
              <w:lang w:bidi="nb-no" w:val="nb-no"/>
            </w:rPr>
            <w:t xml:space="preserve">Reparasjon nr. 5</w:t>
          </w:r>
        </w:sdtContent>
      </w:sdt>
    </w:p>
    <w:p xmlns:w="http://schemas.openxmlformats.org/wordprocessingml/2006/main" w:rsidR="008A7F2F" w:rsidRDefault="00597F75">
      <w:sdt>
        <w:sdtPr>
          <w:alias w:val="Skriv inn brødtekst i brev:"/>
          <w:tag w:val="Skriv inn brødtekst i brev:"/>
          <w:id w:val="1312986683"/>
          <w:placeholder>
            <w:docPart w:val="571BE6552B6845FCAB6BD952C5CCABA0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C56A71">
            <w:rPr>
              <w:lang w:bidi="nb-no" w:val="nb-no"/>
            </w:rPr>
            <w:t xml:space="preserve">I tillegg må du utføre andre reparasjoner som kreves for å vedlikeholde lokalene, som spesifisert i leiekontrakten datert</w:t>
          </w:r>
        </w:sdtContent>
      </w:sdt>
      <w:r w:rsidR="00C56A71">
        <w:rPr>
          <w:lang w:bidi="nb-no" w:val="nb-no"/>
        </w:rPr>
        <w:t xml:space="preserve"> </w:t>
      </w:r>
      <w:sdt>
        <w:sdtPr>
          <w:alias w:val="Skriv inn dato:"/>
          <w:tag w:val="Skriv inn dato:"/>
          <w:id w:val="-792896335"/>
          <w:placeholder>
            <w:docPart w:val="A55835FCA006488283D289DF4892F172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9F3742" w:rsidRPr="00AC22EE">
            <w:rPr>
              <w:rStyle w:val="SubtleReference"/>
              <w:lang w:bidi="nb-no" w:val="nb-no"/>
            </w:rPr>
            <w:t xml:space="preserve">dato</w:t>
          </w:r>
        </w:sdtContent>
      </w:sdt>
      <w:r w:rsidR="00C56A71">
        <w:rPr>
          <w:lang w:bidi="nb-no" w:val="nb-no"/>
        </w:rPr>
        <w:t xml:space="preserve"> </w:t>
      </w:r>
      <w:sdt>
        <w:sdtPr>
          <w:alias w:val="Skriv inn brødtekst i brev:"/>
          <w:tag w:val="Skriv inn brødtekst i brev:"/>
          <w:id w:val="-308944590"/>
          <w:placeholder>
            <w:docPart w:val="2B9A0E50ED0647C9A506AF1A88D60191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C56A71">
            <w:rPr>
              <w:lang w:bidi="nb-no" w:val="nb-no"/>
            </w:rPr>
            <w:t xml:space="preserve">(vedlagt kopi).</w:t>
          </w:r>
        </w:sdtContent>
      </w:sdt>
    </w:p>
    <w:p xmlns:w="http://schemas.openxmlformats.org/wordprocessingml/2006/main" w:rsidR="008A7F2F" w:rsidRDefault="00597F75">
      <w:sdt>
        <w:sdtPr>
          <w:alias w:val="Skriv inn brødtekst i brev:"/>
          <w:tag w:val="Skriv inn brødtekst i brev:"/>
          <w:id w:val="-387421118"/>
          <w:placeholder>
            <w:docPart w:val="F316E0D1DA7F481C884037CA33ED8922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C56A71">
            <w:rPr>
              <w:lang w:bidi="nb-no" w:val="nb-no"/>
            </w:rPr>
            <w:t xml:space="preserve">Vi takker for hjelpen. Kontakt oss hvis du har spørsmål.</w:t>
          </w:r>
        </w:sdtContent>
      </w:sdt>
    </w:p>
    <w:p xmlns:w="http://schemas.openxmlformats.org/wordprocessingml/2006/main" w:rsidR="008A7F2F" w:rsidRDefault="00597F75">
      <w:pPr>
        <w:pStyle w:val="Closing"/>
      </w:pPr>
      <w:sdt>
        <w:sdtPr>
          <w:alias w:val="Vennlig hilsen:"/>
          <w:tag w:val="Vennlig hilsen:"/>
          <w:id w:val="1019197901"/>
          <w:placeholder>
            <w:docPart w:val="C6925E9A2EFE4225B750E28AFE70996F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C56A71">
            <w:rPr>
              <w:lang w:bidi="nb-no" w:val="nb-no"/>
            </w:rPr>
            <w:t xml:space="preserve">Vennlig hilsen</w:t>
          </w:r>
        </w:sdtContent>
      </w:sdt>
    </w:p>
    <w:p xmlns:w="http://schemas.openxmlformats.org/wordprocessingml/2006/main" w:rsidR="008A7F2F" w:rsidRDefault="00597F75">
      <w:pPr>
        <w:pStyle w:val="Signature"/>
      </w:pPr>
      <w:sdt>
        <w:sdtPr>
          <w:alias w:val="Skriv inn huseiers navn:"/>
          <w:tag w:val="Skriv inn huseiers navn:"/>
          <w:id w:val="1442494121"/>
          <w:placeholder>
            <w:docPart w:val="7A54AB6FC17544CE85CF5F27319D2151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CD6471" w:rsidRPr="00AC22EE">
            <w:rPr>
              <w:rStyle w:val="SubtleReference"/>
              <w:lang w:bidi="nb-no" w:val="nb-no"/>
            </w:rPr>
            <w:t xml:space="preserve">Huseiers navn</w:t>
          </w:r>
        </w:sdtContent>
      </w:sdt>
      <w:r w:rsidR="00D0694D">
        <w:rPr>
          <w:lang w:bidi="nb-no" w:val="nb-no"/>
        </w:rPr>
        <w:t xml:space="preserve">, </w:t>
      </w:r>
      <w:sdt>
        <w:sdtPr>
          <w:alias w:val="Huseier:"/>
          <w:tag w:val="Huseier:"/>
          <w:id w:val="-1802142641"/>
          <w:placeholder>
            <w:docPart w:val="BFB2C179F10944DE90524D04035FC2FD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6F6CAF">
            <w:rPr>
              <w:lang w:bidi="nb-no" w:val="nb-no"/>
            </w:rPr>
            <w:t xml:space="preserve">huseier</w:t>
          </w:r>
        </w:sdtContent>
      </w:sdt>
    </w:p>
    <w:p xmlns:w="http://schemas.openxmlformats.org/wordprocessingml/2006/main" w:rsidR="008A7F2F" w:rsidRDefault="00597F75">
      <w:pPr>
        <w:pStyle w:val="ContactInfo"/>
      </w:pPr>
      <w:sdt>
        <w:sdtPr>
          <w:alias w:val="Skriv inn huseiers gateadresse:"/>
          <w:tag w:val="Skriv inn huseiers gateadresse:"/>
          <w:id w:val="1634143502"/>
          <w:placeholder>
            <w:docPart w:val="55C42B7D41EB48B9A60A3A9733E6F355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9160CD">
            <w:rPr>
              <w:lang w:bidi="nb-no" w:val="nb-no"/>
            </w:rPr>
            <w:t xml:space="preserve">Gateadresse</w:t>
          </w:r>
        </w:sdtContent>
      </w:sdt>
    </w:p>
    <w:sdt>
      <w:sdtPr xmlns:w="http://schemas.openxmlformats.org/wordprocessingml/2006/main">
        <w:alias w:val="Skriv inn huseiers postnummer og poststed:"/>
        <w:tag w:val="Skriv inn huseiers postnummer og poststed:"/>
        <w:id w:val="2091195522"/>
        <w:placeholder>
          <w:docPart w:val="00B87424709C4A748A24B1ED6352E756"/>
        </w:placeholder>
        <w:temporary/>
        <w:showingPlcHdr/>
        <w15:appearance xmlns:w15="http://schemas.microsoft.com/office/word/2012/wordml" w15:val="hidden"/>
      </w:sdtPr>
      <w:sdtEndPr/>
      <w:sdtContent xmlns:w="http://schemas.openxmlformats.org/wordprocessingml/2006/main">
        <w:p w:rsidR="008A7F2F" w:rsidRDefault="009160CD">
          <w:pPr>
            <w:pStyle w:val="ContactInfo"/>
          </w:pPr>
          <w:r>
            <w:rPr>
              <w:lang w:bidi="nb-no" w:val="nb-no"/>
            </w:rPr>
            <w:t xml:space="preserve">Poststed, postnummer</w:t>
          </w:r>
        </w:p>
      </w:sdtContent>
    </w:sdt>
    <w:p xmlns:w="http://schemas.openxmlformats.org/wordprocessingml/2006/main" w:rsidR="008A7F2F" w:rsidRDefault="00597F75">
      <w:pPr>
        <w:pStyle w:val="ContactInfo"/>
      </w:pPr>
      <w:sdt>
        <w:sdtPr>
          <w:alias w:val="Skriv inn huseiers telefonnummer:"/>
          <w:tag w:val="Skriv inn huseiers telefonnummer:"/>
          <w:id w:val="1589033386"/>
          <w:placeholder>
            <w:docPart w:val="25BE336482714B2785F994732D08C906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5F2082">
            <w:rPr>
              <w:lang w:bidi="nb-no" w:val="nb-no"/>
            </w:rPr>
            <w:t xml:space="preserve">T</w:t>
          </w:r>
          <w:r w:rsidR="00D0694D">
            <w:rPr>
              <w:lang w:bidi="nb-no" w:val="nb-no"/>
            </w:rPr>
            <w:t xml:space="preserve">elefon</w:t>
          </w:r>
        </w:sdtContent>
      </w:sdt>
    </w:p>
    <w:p xmlns:w="http://schemas.openxmlformats.org/wordprocessingml/2006/main" w:rsidR="008A7F2F" w:rsidRDefault="00597F75">
      <w:pPr>
        <w:pStyle w:val="ContactInfo"/>
      </w:pPr>
      <w:sdt>
        <w:sdtPr>
          <w:alias w:val="Skriv inn e-post:"/>
          <w:tag w:val="Skriv inn e-post:"/>
          <w:id w:val="-1277173739"/>
          <w:placeholder>
            <w:docPart w:val="3336DFAB09234DC299C4AC6FFD358384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5F2082">
            <w:rPr>
              <w:lang w:bidi="nb-no" w:val="nb-no"/>
            </w:rPr>
            <w:t xml:space="preserve">E</w:t>
          </w:r>
          <w:r w:rsidR="00D0694D">
            <w:rPr>
              <w:lang w:bidi="nb-no" w:val="nb-no"/>
            </w:rPr>
            <w:t xml:space="preserve">-post</w:t>
          </w:r>
        </w:sdtContent>
      </w:sdt>
    </w:p>
    <w:p xmlns:w="http://schemas.openxmlformats.org/wordprocessingml/2006/main" w:rsidR="0047617E" w:rsidRDefault="00597F75">
      <w:pPr>
        <w:pStyle w:val="Enclosure"/>
      </w:pPr>
      <w:sdt>
        <w:sdtPr>
          <w:alias w:val="Skriv inn vedlegg:"/>
          <w:tag w:val="Skriv inn vedlegg:"/>
          <w:id w:val="-971825621"/>
          <w:placeholder>
            <w:docPart w:val="05A9336AE2FC4F668431B440D00A0CF4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9F3742">
            <w:rPr>
              <w:lang w:bidi="nb-no" w:val="nb-no"/>
            </w:rPr>
            <w:t xml:space="preserve">Vedlegg</w:t>
          </w:r>
        </w:sdtContent>
      </w:sdt>
    </w:p>
    <w:sectPr xmlns:w="http://schemas.openxmlformats.org/wordprocessingml/2006/main" w:rsidR="0047617E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A29" w:rsidRDefault="00F14A29">
      <w:pPr>
        <w:spacing w:after="0" w:line="240" w:lineRule="auto"/>
      </w:pPr>
      <w:r>
        <w:separator/>
      </w:r>
    </w:p>
    <w:p w:rsidR="00F14A29" w:rsidRDefault="00F14A29"/>
  </w:endnote>
  <w:endnote w:type="continuationSeparator" w:id="0">
    <w:p w:rsidR="00F14A29" w:rsidRDefault="00F14A29">
      <w:pPr>
        <w:spacing w:after="0" w:line="240" w:lineRule="auto"/>
      </w:pPr>
      <w:r>
        <w:continuationSeparator/>
      </w:r>
    </w:p>
    <w:p w:rsidR="00F14A29" w:rsidRDefault="00F14A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A29" w:rsidRDefault="00F14A29">
      <w:pPr>
        <w:spacing w:after="0" w:line="240" w:lineRule="auto"/>
      </w:pPr>
      <w:r>
        <w:separator/>
      </w:r>
    </w:p>
    <w:p w:rsidR="00F14A29" w:rsidRDefault="00F14A29"/>
  </w:footnote>
  <w:footnote w:type="continuationSeparator" w:id="0">
    <w:p w:rsidR="00F14A29" w:rsidRDefault="00F14A29">
      <w:pPr>
        <w:spacing w:after="0" w:line="240" w:lineRule="auto"/>
      </w:pPr>
      <w:r>
        <w:continuationSeparator/>
      </w:r>
    </w:p>
    <w:p w:rsidR="00F14A29" w:rsidRDefault="00F14A29"/>
  </w:footnote>
</w:footnotes>
</file>

<file path=word/header1.xml><?xml version="1.0" encoding="utf-8"?>
<w:hdr xmlns:w="http://schemas.openxmlformats.org/wordprocess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sdt>
    <w:sdtPr>
      <w:alias w:val="Leietakers navn:"/>
      <w:tag w:val="Leietakers navn:"/>
      <w:id w:val="-1132865964"/>
      <w:placeholder>
        <w:docPart w:val="12B1AE1188C84E2AAE6606F05EF86A56"/>
      </w:placeholder>
      <w:showingPlcHdr/>
      <w:dataBinding w:prefixMappings="xmlns:ns0='http://schemas.microsoft.com/office/2006/coverPageProps' " w:xpath="/ns0:CoverPageProperties[1]/ns0:CompanyPhone[1]" w:storeItemID="{55AF091B-3C7A-41E3-B477-F2FDAA23CFDA}"/>
      <w15:appearance w15:val="hidden"/>
      <w:text w:multiLine="1"/>
    </w:sdtPr>
    <w:sdtEndPr/>
    <w:sdtContent>
      <w:p w:rsidR="008A7F2F" w:rsidRDefault="009160CD">
        <w:pPr>
          <w:pStyle w:val="Header"/>
        </w:pPr>
        <w:r>
          <w:rPr>
            <w:lang w:bidi="nb-no" w:val="nb-no"/>
          </w:rPr>
          <w:t xml:space="preserve">Leietakers navn</w:t>
        </w:r>
      </w:p>
    </w:sdtContent>
  </w:sdt>
  <w:sdt>
    <w:sdtPr>
      <w:alias w:val="Dato:"/>
      <w:tag w:val="Dato:"/>
      <w:id w:val="68706388"/>
      <w:placeholder>
        <w:docPart w:val="B43B7D7A519240689978B2B12D9389DB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:rsidR="00244088" w:rsidRPr="00244088" w:rsidRDefault="00244088" w:rsidP="00244088">
        <w:pPr>
          <w:pStyle w:val="Header"/>
        </w:pPr>
        <w:r w:rsidRPr="00244088">
          <w:rPr>
            <w:lang w:bidi="nb-no" w:val="nb-no"/>
          </w:rPr>
          <w:t xml:space="preserve">Dato</w:t>
        </w:r>
      </w:p>
    </w:sdtContent>
  </w:sdt>
  <w:p w:rsidR="008A7F2F" w:rsidRDefault="00D0694D">
    <w:pPr>
      <w:pStyle w:val="Header"/>
    </w:pPr>
    <w:r>
      <w:rPr>
        <w:lang w:bidi="nb-no" w:val="nb-no"/>
      </w:rPr>
      <w:t xml:space="preserve">Side </w:t>
    </w:r>
    <w:r>
      <w:rPr>
        <w:lang w:bidi="nb-no" w:val="nb-no"/>
      </w:rPr>
      <w:fldChar w:fldCharType="begin"/>
    </w:r>
    <w:r>
      <w:rPr>
        <w:lang w:bidi="nb-no" w:val="nb-no"/>
      </w:rPr>
      <w:instrText xml:space="preserve"> PAGE   \* MERGEFORMAT </w:instrText>
    </w:r>
    <w:r>
      <w:rPr>
        <w:lang w:bidi="nb-no" w:val="nb-no"/>
      </w:rPr>
      <w:fldChar w:fldCharType="separate"/>
    </w:r>
    <w:r w:rsidR="009160CD">
      <w:rPr>
        <w:noProof/>
        <w:lang w:bidi="nb-no" w:val="nb-no"/>
      </w:rPr>
      <w:t>2</w:t>
    </w:r>
    <w:r>
      <w:rPr>
        <w:lang w:bidi="nb-no" w:val="nb-no"/>
      </w:rPr>
      <w:fldChar w:fldCharType="end"/>
    </w:r>
  </w:p>
</w:hdr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DE95C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8E19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9B8C0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0CA38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605A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36869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FA80F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FE4BB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168C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0C0F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8E06A0"/>
    <w:multiLevelType w:val="multilevel"/>
    <w:tmpl w:val="80A49A54"/>
    <w:numStyleLink w:val="Multilevelbulletlist"/>
  </w:abstractNum>
  <w:abstractNum w:abstractNumId="11" w15:restartNumberingAfterBreak="0">
    <w:nsid w:val="322D1B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C443B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68133B5"/>
    <w:multiLevelType w:val="multilevel"/>
    <w:tmpl w:val="80A49A54"/>
    <w:styleLink w:val="Multilevelbulletlist"/>
    <w:lvl w:ilvl="0">
      <w:start w:val="1"/>
      <w:numFmt w:val="bullet"/>
      <w:lvlText w:val=""/>
      <w:lvlJc w:val="left"/>
      <w:pPr>
        <w:tabs>
          <w:tab w:val="num" w:pos="317"/>
        </w:tabs>
        <w:ind w:left="317" w:hanging="31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  <w:num w:numId="15">
    <w:abstractNumId w:val="10"/>
    <w:lvlOverride w:ilvl="0">
      <w:lvl w:ilvl="0">
        <w:start w:val="1"/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080"/>
          </w:tabs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800"/>
          </w:tabs>
          <w:ind w:left="18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520"/>
          </w:tabs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880"/>
          </w:tabs>
          <w:ind w:left="288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2F"/>
    <w:rsid w:val="000F7BB7"/>
    <w:rsid w:val="002118F0"/>
    <w:rsid w:val="0022102F"/>
    <w:rsid w:val="00244088"/>
    <w:rsid w:val="00433368"/>
    <w:rsid w:val="00463B2C"/>
    <w:rsid w:val="0047617E"/>
    <w:rsid w:val="0055039B"/>
    <w:rsid w:val="00597F75"/>
    <w:rsid w:val="005C4BEC"/>
    <w:rsid w:val="005F2082"/>
    <w:rsid w:val="00617CBB"/>
    <w:rsid w:val="00632238"/>
    <w:rsid w:val="006F6CAF"/>
    <w:rsid w:val="007879BC"/>
    <w:rsid w:val="008A7F2F"/>
    <w:rsid w:val="008D2117"/>
    <w:rsid w:val="009160CD"/>
    <w:rsid w:val="0097051A"/>
    <w:rsid w:val="00996F27"/>
    <w:rsid w:val="009F3742"/>
    <w:rsid w:val="00A21FD2"/>
    <w:rsid w:val="00A43997"/>
    <w:rsid w:val="00AC10F6"/>
    <w:rsid w:val="00AC22EE"/>
    <w:rsid w:val="00AC3087"/>
    <w:rsid w:val="00AE0CC0"/>
    <w:rsid w:val="00BB6BFE"/>
    <w:rsid w:val="00BE74A0"/>
    <w:rsid w:val="00BF51EA"/>
    <w:rsid w:val="00C56A71"/>
    <w:rsid w:val="00C931A0"/>
    <w:rsid w:val="00CD6471"/>
    <w:rsid w:val="00CF67BD"/>
    <w:rsid w:val="00D0694D"/>
    <w:rsid w:val="00D34580"/>
    <w:rsid w:val="00D65636"/>
    <w:rsid w:val="00D67D56"/>
    <w:rsid w:val="00DD3CAB"/>
    <w:rsid w:val="00E6397A"/>
    <w:rsid w:val="00EB5FBD"/>
    <w:rsid w:val="00F1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:updateFields w:val="true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o-no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0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2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E74A0"/>
    <w:rPr>
      <w:spacing w:val="4"/>
      <w:szCs w:val="20"/>
    </w:rPr>
  </w:style>
  <w:style w:type="paragraph" w:styleId="Heading1">
    <w:name w:val="heading 1"/>
    <w:basedOn w:val="Normal"/>
    <w:link w:val="Heading1Char"/>
    <w:uiPriority w:val="1"/>
    <w:qFormat/>
    <w:rsid w:val="007879BC"/>
    <w:pPr>
      <w:keepNext/>
      <w:keepLines/>
      <w:spacing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Kontaktinformasjon"/>
    <w:basedOn w:val="Normal"/>
    <w:uiPriority w:val="3"/>
    <w:qFormat/>
    <w:pPr>
      <w:spacing w:after="0"/>
    </w:pPr>
  </w:style>
  <w:style w:type="paragraph" w:styleId="Signature">
    <w:name w:val="Signature"/>
    <w:basedOn w:val="Normal"/>
    <w:next w:val="Normal"/>
    <w:link w:val="SignatureChar"/>
    <w:uiPriority w:val="9"/>
    <w:qFormat/>
    <w:pPr>
      <w:keepNext/>
      <w:spacing w:after="300"/>
      <w:contextualSpacing/>
    </w:pPr>
  </w:style>
  <w:style w:type="character" w:customStyle="1" w:styleId="SignatureChar">
    <w:name w:val="Signatur – tegn"/>
    <w:basedOn w:val="DefaultParagraphFont"/>
    <w:link w:val="Signature"/>
    <w:uiPriority w:val="9"/>
    <w:rsid w:val="00BF51EA"/>
    <w:rPr>
      <w:spacing w:val="4"/>
      <w:szCs w:val="20"/>
    </w:rPr>
  </w:style>
  <w:style w:type="paragraph" w:styleId="Date">
    <w:name w:val="Date"/>
    <w:basedOn w:val="Normal"/>
    <w:next w:val="ContactInfo"/>
    <w:link w:val="DateChar"/>
    <w:uiPriority w:val="2"/>
    <w:qFormat/>
    <w:rsid w:val="00CF67BD"/>
    <w:pPr>
      <w:spacing w:before="360" w:after="360" w:line="240" w:lineRule="auto"/>
      <w:contextualSpacing/>
    </w:pPr>
  </w:style>
  <w:style w:type="character" w:customStyle="1" w:styleId="DateChar">
    <w:name w:val="Datotegn"/>
    <w:basedOn w:val="DefaultParagraphFont"/>
    <w:link w:val="Date"/>
    <w:uiPriority w:val="2"/>
    <w:rsid w:val="00CF67BD"/>
    <w:rPr>
      <w:spacing w:val="4"/>
      <w:szCs w:val="20"/>
    </w:rPr>
  </w:style>
  <w:style w:type="paragraph" w:styleId="Header">
    <w:name w:val="header"/>
    <w:basedOn w:val="Normal"/>
    <w:link w:val="HeaderChar"/>
    <w:uiPriority w:val="99"/>
    <w:pPr>
      <w:contextualSpacing/>
    </w:pPr>
  </w:style>
  <w:style w:type="character" w:customStyle="1" w:styleId="HeaderChar">
    <w:name w:val="Topptekst-tegn"/>
    <w:basedOn w:val="DefaultParagraphFont"/>
    <w:link w:val="Header"/>
    <w:uiPriority w:val="99"/>
    <w:rsid w:val="00BF51EA"/>
    <w:rPr>
      <w:spacing w:val="4"/>
      <w:szCs w:val="20"/>
    </w:rPr>
  </w:style>
  <w:style w:type="character" w:customStyle="1" w:styleId="Heading2Char">
    <w:name w:val="Overskrift 2 – tegn"/>
    <w:basedOn w:val="DefaultParagraphFont"/>
    <w:link w:val="Heading2"/>
    <w:uiPriority w:val="1"/>
    <w:semiHidden/>
    <w:rsid w:val="007879BC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Overskrift 1 – tegn"/>
    <w:basedOn w:val="DefaultParagraphFont"/>
    <w:link w:val="Heading1"/>
    <w:uiPriority w:val="1"/>
    <w:rsid w:val="007879BC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paragraph" w:styleId="Closing">
    <w:name w:val="Closing"/>
    <w:basedOn w:val="Normal"/>
    <w:next w:val="Signature"/>
    <w:link w:val="ClosingChar"/>
    <w:uiPriority w:val="8"/>
    <w:qFormat/>
    <w:rsid w:val="00CF67BD"/>
    <w:pPr>
      <w:keepNext/>
      <w:spacing w:after="600" w:line="240" w:lineRule="auto"/>
      <w:contextualSpacing/>
    </w:pPr>
  </w:style>
  <w:style w:type="character" w:customStyle="1" w:styleId="ClosingChar">
    <w:name w:val="Avslutning – tegn"/>
    <w:basedOn w:val="DefaultParagraphFont"/>
    <w:link w:val="Closing"/>
    <w:uiPriority w:val="8"/>
    <w:rsid w:val="00CF67BD"/>
    <w:rPr>
      <w:spacing w:val="4"/>
      <w:szCs w:val="20"/>
    </w:rPr>
  </w:style>
  <w:style w:type="paragraph" w:styleId="Salutation">
    <w:name w:val="Salutation"/>
    <w:basedOn w:val="Normal"/>
    <w:next w:val="Normal"/>
    <w:link w:val="SalutationChar"/>
    <w:uiPriority w:val="3"/>
    <w:qFormat/>
    <w:rsid w:val="00CF67BD"/>
    <w:pPr>
      <w:spacing w:before="400" w:after="200"/>
      <w:contextualSpacing/>
    </w:pPr>
  </w:style>
  <w:style w:type="character" w:customStyle="1" w:styleId="SalutationChar">
    <w:name w:val="Hilsning – tegn"/>
    <w:basedOn w:val="DefaultParagraphFont"/>
    <w:link w:val="Salutation"/>
    <w:uiPriority w:val="3"/>
    <w:rsid w:val="00CF67BD"/>
    <w:rPr>
      <w:spacing w:val="4"/>
      <w:szCs w:val="20"/>
    </w:rPr>
  </w:style>
  <w:style w:type="paragraph" w:customStyle="1" w:styleId="Enclosure">
    <w:name w:val="Vedlegg"/>
    <w:basedOn w:val="Normal"/>
    <w:uiPriority w:val="11"/>
    <w:qFormat/>
    <w:pPr>
      <w:spacing w:before="240" w:after="0"/>
    </w:pPr>
  </w:style>
  <w:style w:type="paragraph" w:styleId="ListBullet">
    <w:name w:val="List Bullet"/>
    <w:basedOn w:val="Normal"/>
    <w:uiPriority w:val="6"/>
    <w:qFormat/>
    <w:pPr>
      <w:numPr>
        <w:numId w:val="1"/>
      </w:numPr>
      <w:contextualSpacing/>
    </w:pPr>
  </w:style>
  <w:style w:type="paragraph" w:styleId="Footer">
    <w:name w:val="footer"/>
    <w:basedOn w:val="Normal"/>
    <w:link w:val="FooterChar"/>
    <w:uiPriority w:val="99"/>
    <w:unhideWhenUsed/>
    <w:rsid w:val="00D34580"/>
    <w:pPr>
      <w:spacing w:after="0" w:line="240" w:lineRule="auto"/>
    </w:pPr>
  </w:style>
  <w:style w:type="character" w:customStyle="1" w:styleId="FooterChar">
    <w:name w:val="Bunntekst – tegn"/>
    <w:basedOn w:val="DefaultParagraphFont"/>
    <w:link w:val="Footer"/>
    <w:uiPriority w:val="99"/>
    <w:rsid w:val="00D34580"/>
    <w:rPr>
      <w:spacing w:val="4"/>
      <w:szCs w:val="20"/>
    </w:rPr>
  </w:style>
  <w:style w:type="character" w:styleId="SubtleReference">
    <w:name w:val="Subtle Reference"/>
    <w:basedOn w:val="DefaultParagraphFont"/>
    <w:uiPriority w:val="5"/>
    <w:qFormat/>
    <w:rsid w:val="00AC22EE"/>
    <w:rPr>
      <w:caps w:val="0"/>
      <w:smallCaps w:val="0"/>
      <w:color w:val="5A5A5A" w:themeColor="text1" w:themeTint="A5"/>
    </w:rPr>
  </w:style>
  <w:style w:type="paragraph" w:styleId="ListNumber">
    <w:name w:val="List Number"/>
    <w:basedOn w:val="Normal"/>
    <w:uiPriority w:val="7"/>
    <w:qFormat/>
    <w:rsid w:val="00BF51EA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51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obleteksttegn"/>
    <w:basedOn w:val="DefaultParagraphFont"/>
    <w:link w:val="BalloonText"/>
    <w:uiPriority w:val="99"/>
    <w:semiHidden/>
    <w:rsid w:val="0097051A"/>
    <w:rPr>
      <w:rFonts w:ascii="Segoe UI" w:hAnsi="Segoe UI" w:cs="Segoe UI"/>
      <w:spacing w:val="4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7051A"/>
  </w:style>
  <w:style w:type="paragraph" w:styleId="BlockText">
    <w:name w:val="Block Text"/>
    <w:basedOn w:val="Normal"/>
    <w:uiPriority w:val="99"/>
    <w:semiHidden/>
    <w:unhideWhenUsed/>
    <w:rsid w:val="00BE74A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97051A"/>
    <w:pPr>
      <w:spacing w:after="120"/>
    </w:pPr>
  </w:style>
  <w:style w:type="character" w:customStyle="1" w:styleId="BodyTextChar">
    <w:name w:val="Brødtekst – tegn"/>
    <w:basedOn w:val="DefaultParagraphFont"/>
    <w:link w:val="BodyText"/>
    <w:uiPriority w:val="99"/>
    <w:semiHidden/>
    <w:rsid w:val="0097051A"/>
    <w:rPr>
      <w:spacing w:val="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7051A"/>
    <w:pPr>
      <w:spacing w:after="120" w:line="480" w:lineRule="auto"/>
    </w:pPr>
  </w:style>
  <w:style w:type="character" w:customStyle="1" w:styleId="BodyText2Char">
    <w:name w:val="Brødtekst 2 – tegn"/>
    <w:basedOn w:val="DefaultParagraphFont"/>
    <w:link w:val="BodyText2"/>
    <w:uiPriority w:val="99"/>
    <w:semiHidden/>
    <w:rsid w:val="0097051A"/>
    <w:rPr>
      <w:spacing w:val="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7051A"/>
    <w:pPr>
      <w:spacing w:after="120"/>
    </w:pPr>
    <w:rPr>
      <w:szCs w:val="16"/>
    </w:rPr>
  </w:style>
  <w:style w:type="character" w:customStyle="1" w:styleId="BodyText3Char">
    <w:name w:val="Brødtekst 3 – tegn"/>
    <w:basedOn w:val="DefaultParagraphFont"/>
    <w:link w:val="BodyText3"/>
    <w:uiPriority w:val="99"/>
    <w:semiHidden/>
    <w:rsid w:val="0097051A"/>
    <w:rPr>
      <w:spacing w:val="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7051A"/>
    <w:pPr>
      <w:spacing w:after="240"/>
      <w:ind w:firstLine="360"/>
    </w:pPr>
  </w:style>
  <w:style w:type="character" w:customStyle="1" w:styleId="BodyTextFirstIndentChar">
    <w:name w:val="Første innrykkstegn for brødtekst"/>
    <w:basedOn w:val="BodyTextChar"/>
    <w:link w:val="BodyTextFirstIndent"/>
    <w:uiPriority w:val="99"/>
    <w:semiHidden/>
    <w:rsid w:val="0097051A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7051A"/>
    <w:pPr>
      <w:spacing w:after="120"/>
      <w:ind w:left="360"/>
    </w:pPr>
  </w:style>
  <w:style w:type="character" w:customStyle="1" w:styleId="BodyTextIndentChar">
    <w:name w:val="Innrykkstegn for brødtekst"/>
    <w:basedOn w:val="DefaultParagraphFont"/>
    <w:link w:val="BodyTextIndent"/>
    <w:uiPriority w:val="99"/>
    <w:semiHidden/>
    <w:rsid w:val="0097051A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7051A"/>
    <w:pPr>
      <w:spacing w:after="240"/>
      <w:ind w:firstLine="360"/>
    </w:pPr>
  </w:style>
  <w:style w:type="character" w:customStyle="1" w:styleId="BodyTextFirstIndent2Char">
    <w:name w:val="Første innrykkstegn for brødtekst 2"/>
    <w:basedOn w:val="BodyTextIndentChar"/>
    <w:link w:val="BodyTextFirstIndent2"/>
    <w:uiPriority w:val="99"/>
    <w:semiHidden/>
    <w:rsid w:val="0097051A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7051A"/>
    <w:pPr>
      <w:spacing w:after="120" w:line="480" w:lineRule="auto"/>
      <w:ind w:left="360"/>
    </w:pPr>
  </w:style>
  <w:style w:type="character" w:customStyle="1" w:styleId="BodyTextIndent2Char">
    <w:name w:val="Innrykkstegn for brødtekst 2"/>
    <w:basedOn w:val="DefaultParagraphFont"/>
    <w:link w:val="BodyTextIndent2"/>
    <w:uiPriority w:val="99"/>
    <w:semiHidden/>
    <w:rsid w:val="0097051A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7051A"/>
    <w:pPr>
      <w:spacing w:after="120"/>
      <w:ind w:left="360"/>
    </w:pPr>
    <w:rPr>
      <w:szCs w:val="16"/>
    </w:rPr>
  </w:style>
  <w:style w:type="character" w:customStyle="1" w:styleId="BodyTextIndent3Char">
    <w:name w:val="Innrykkstegn for brødtekst 3"/>
    <w:basedOn w:val="DefaultParagraphFont"/>
    <w:link w:val="BodyTextIndent3"/>
    <w:uiPriority w:val="99"/>
    <w:semiHidden/>
    <w:rsid w:val="0097051A"/>
    <w:rPr>
      <w:spacing w:val="4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96F2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051A"/>
    <w:pPr>
      <w:spacing w:after="200" w:line="240" w:lineRule="auto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7051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51A"/>
    <w:pPr>
      <w:spacing w:line="240" w:lineRule="auto"/>
    </w:pPr>
  </w:style>
  <w:style w:type="character" w:customStyle="1" w:styleId="CommentTextChar">
    <w:name w:val="Merknadstekst – tegn"/>
    <w:basedOn w:val="DefaultParagraphFont"/>
    <w:link w:val="CommentText"/>
    <w:uiPriority w:val="99"/>
    <w:semiHidden/>
    <w:rsid w:val="0097051A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51A"/>
    <w:rPr>
      <w:b/>
      <w:bCs/>
    </w:rPr>
  </w:style>
  <w:style w:type="character" w:customStyle="1" w:styleId="CommentSubjectChar">
    <w:name w:val="Merknadsemne – tegn"/>
    <w:basedOn w:val="CommentTextChar"/>
    <w:link w:val="CommentSubject"/>
    <w:uiPriority w:val="99"/>
    <w:semiHidden/>
    <w:rsid w:val="0097051A"/>
    <w:rPr>
      <w:b/>
      <w:bCs/>
      <w:spacing w:val="4"/>
      <w:szCs w:val="20"/>
    </w:rPr>
  </w:style>
  <w:style w:type="table" w:styleId="DarkList">
    <w:name w:val="Dark List"/>
    <w:basedOn w:val="TableNorma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97051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kumentkart – tegn"/>
    <w:basedOn w:val="DefaultParagraphFont"/>
    <w:link w:val="DocumentMap"/>
    <w:uiPriority w:val="99"/>
    <w:semiHidden/>
    <w:rsid w:val="0097051A"/>
    <w:rPr>
      <w:rFonts w:ascii="Segoe UI" w:hAnsi="Segoe UI" w:cs="Segoe UI"/>
      <w:spacing w:val="4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7051A"/>
    <w:pPr>
      <w:spacing w:after="0" w:line="240" w:lineRule="auto"/>
    </w:pPr>
  </w:style>
  <w:style w:type="character" w:customStyle="1" w:styleId="E-mailSignatureChar">
    <w:name w:val="E-postsignatur – tegn"/>
    <w:basedOn w:val="DefaultParagraphFont"/>
    <w:link w:val="E-mailSignature"/>
    <w:uiPriority w:val="99"/>
    <w:semiHidden/>
    <w:rsid w:val="0097051A"/>
    <w:rPr>
      <w:spacing w:val="4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97051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7051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7051A"/>
    <w:pPr>
      <w:spacing w:after="0" w:line="240" w:lineRule="auto"/>
    </w:pPr>
  </w:style>
  <w:style w:type="character" w:customStyle="1" w:styleId="EndnoteTextChar">
    <w:name w:val="Sluttnotetekst – tegn"/>
    <w:basedOn w:val="DefaultParagraphFont"/>
    <w:link w:val="EndnoteText"/>
    <w:uiPriority w:val="99"/>
    <w:semiHidden/>
    <w:rsid w:val="0097051A"/>
    <w:rPr>
      <w:spacing w:val="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7051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97051A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7051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051A"/>
    <w:pPr>
      <w:spacing w:after="0" w:line="240" w:lineRule="auto"/>
    </w:pPr>
  </w:style>
  <w:style w:type="character" w:customStyle="1" w:styleId="FootnoteTextChar">
    <w:name w:val="Fotnotetekst – tegn"/>
    <w:basedOn w:val="DefaultParagraphFont"/>
    <w:link w:val="FootnoteText"/>
    <w:uiPriority w:val="99"/>
    <w:semiHidden/>
    <w:rsid w:val="0097051A"/>
    <w:rPr>
      <w:spacing w:val="4"/>
      <w:szCs w:val="20"/>
    </w:rPr>
  </w:style>
  <w:style w:type="table" w:styleId="GridTable1Light">
    <w:name w:val="Grid Table 1 Light"/>
    <w:basedOn w:val="TableNorma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3Char">
    <w:name w:val="Overskrift 3 – tegn"/>
    <w:basedOn w:val="DefaultParagraphFont"/>
    <w:link w:val="Heading3"/>
    <w:uiPriority w:val="1"/>
    <w:semiHidden/>
    <w:rsid w:val="007879BC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Heading4Char">
    <w:name w:val="Overskrift 4 – tegn"/>
    <w:basedOn w:val="DefaultParagraphFont"/>
    <w:link w:val="Heading4"/>
    <w:uiPriority w:val="1"/>
    <w:semiHidden/>
    <w:rsid w:val="007879BC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Heading5Char">
    <w:name w:val="Overskrift 5 – tegn"/>
    <w:basedOn w:val="DefaultParagraphFont"/>
    <w:link w:val="Heading5"/>
    <w:uiPriority w:val="1"/>
    <w:semiHidden/>
    <w:rsid w:val="007879BC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Heading6Char">
    <w:name w:val="Overskrift 6 – tegn"/>
    <w:basedOn w:val="DefaultParagraphFont"/>
    <w:link w:val="Heading6"/>
    <w:uiPriority w:val="1"/>
    <w:semiHidden/>
    <w:rsid w:val="007879BC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Heading7Char">
    <w:name w:val="Overskrift 7 – tegn"/>
    <w:basedOn w:val="DefaultParagraphFont"/>
    <w:link w:val="Heading7"/>
    <w:uiPriority w:val="1"/>
    <w:semiHidden/>
    <w:rsid w:val="007879BC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Heading8Char">
    <w:name w:val="Overskrift 8 – tegn"/>
    <w:basedOn w:val="DefaultParagraphFont"/>
    <w:link w:val="Heading8"/>
    <w:uiPriority w:val="1"/>
    <w:semiHidden/>
    <w:rsid w:val="007879BC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Overskrift 9 – tegn"/>
    <w:basedOn w:val="DefaultParagraphFont"/>
    <w:link w:val="Heading9"/>
    <w:uiPriority w:val="1"/>
    <w:semiHidden/>
    <w:rsid w:val="007879BC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7051A"/>
  </w:style>
  <w:style w:type="paragraph" w:styleId="HTMLAddress">
    <w:name w:val="HTML Address"/>
    <w:basedOn w:val="Normal"/>
    <w:link w:val="HTMLAddressChar"/>
    <w:uiPriority w:val="99"/>
    <w:semiHidden/>
    <w:unhideWhenUsed/>
    <w:rsid w:val="0097051A"/>
    <w:pPr>
      <w:spacing w:after="0" w:line="240" w:lineRule="auto"/>
    </w:pPr>
    <w:rPr>
      <w:i/>
      <w:iCs/>
    </w:rPr>
  </w:style>
  <w:style w:type="character" w:customStyle="1" w:styleId="HTMLAddressChar">
    <w:name w:val="HTML-adressetegn"/>
    <w:basedOn w:val="DefaultParagraphFont"/>
    <w:link w:val="HTMLAddress"/>
    <w:uiPriority w:val="99"/>
    <w:semiHidden/>
    <w:rsid w:val="0097051A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97051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7051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7051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7051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7051A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Forhåndsformatert HTML-tegn"/>
    <w:basedOn w:val="DefaultParagraphFont"/>
    <w:link w:val="HTMLPreformatted"/>
    <w:uiPriority w:val="99"/>
    <w:semiHidden/>
    <w:rsid w:val="0097051A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7051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7051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7051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7051A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7051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E74A0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E74A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Sterkt sitat – tegn"/>
    <w:basedOn w:val="DefaultParagraphFont"/>
    <w:link w:val="IntenseQuote"/>
    <w:uiPriority w:val="30"/>
    <w:semiHidden/>
    <w:rsid w:val="00BE74A0"/>
    <w:rPr>
      <w:i/>
      <w:iCs/>
      <w:color w:val="365F91" w:themeColor="accent1" w:themeShade="BF"/>
      <w:spacing w:val="4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E74A0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7051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7051A"/>
  </w:style>
  <w:style w:type="paragraph" w:styleId="List">
    <w:name w:val="List"/>
    <w:basedOn w:val="Normal"/>
    <w:uiPriority w:val="99"/>
    <w:semiHidden/>
    <w:unhideWhenUsed/>
    <w:rsid w:val="0097051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7051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7051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7051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7051A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97051A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7051A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7051A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7051A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7051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7051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7051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7051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7051A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97051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7051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7051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7051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97051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705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xtChar">
    <w:name w:val="Makrotekst – tegn"/>
    <w:basedOn w:val="DefaultParagraphFont"/>
    <w:link w:val="MacroText"/>
    <w:uiPriority w:val="99"/>
    <w:semiHidden/>
    <w:rsid w:val="0097051A"/>
    <w:rPr>
      <w:rFonts w:ascii="Consolas" w:hAnsi="Consolas"/>
      <w:spacing w:val="4"/>
      <w:szCs w:val="20"/>
    </w:rPr>
  </w:style>
  <w:style w:type="table" w:styleId="MediumGrid1">
    <w:name w:val="Medium Grid 1"/>
    <w:basedOn w:val="TableNorma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705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ldingshode – tegn"/>
    <w:basedOn w:val="DefaultParagraphFont"/>
    <w:link w:val="MessageHeader"/>
    <w:uiPriority w:val="99"/>
    <w:semiHidden/>
    <w:rsid w:val="0097051A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97051A"/>
    <w:pPr>
      <w:spacing w:after="0"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97051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7051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7051A"/>
    <w:pPr>
      <w:spacing w:after="0" w:line="240" w:lineRule="auto"/>
    </w:pPr>
  </w:style>
  <w:style w:type="character" w:customStyle="1" w:styleId="NoteHeadingChar">
    <w:name w:val="Notatoverskrift – tegn"/>
    <w:basedOn w:val="DefaultParagraphFont"/>
    <w:link w:val="NoteHeading"/>
    <w:uiPriority w:val="99"/>
    <w:semiHidden/>
    <w:rsid w:val="0097051A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7051A"/>
  </w:style>
  <w:style w:type="character" w:styleId="PlaceholderText">
    <w:name w:val="Placeholder Text"/>
    <w:basedOn w:val="DefaultParagraphFont"/>
    <w:uiPriority w:val="2"/>
    <w:semiHidden/>
    <w:rsid w:val="00BE74A0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7051A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Ren tekst – tegn"/>
    <w:basedOn w:val="DefaultParagraphFont"/>
    <w:link w:val="PlainText"/>
    <w:uiPriority w:val="99"/>
    <w:semiHidden/>
    <w:rsid w:val="0097051A"/>
    <w:rPr>
      <w:rFonts w:ascii="Consolas" w:hAnsi="Consolas"/>
      <w:spacing w:val="4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96F2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Sitat – tegn"/>
    <w:basedOn w:val="DefaultParagraphFont"/>
    <w:link w:val="Quote"/>
    <w:uiPriority w:val="29"/>
    <w:semiHidden/>
    <w:rsid w:val="00996F27"/>
    <w:rPr>
      <w:i/>
      <w:iCs/>
      <w:color w:val="404040" w:themeColor="text1" w:themeTint="BF"/>
      <w:spacing w:val="4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sid w:val="0097051A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CF67BD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SubtitleChar">
    <w:name w:val="Undertittel – tegn"/>
    <w:basedOn w:val="DefaultParagraphFont"/>
    <w:link w:val="Subtitle"/>
    <w:uiPriority w:val="11"/>
    <w:semiHidden/>
    <w:rsid w:val="00CF67BD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7051A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97051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7051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7051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7051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7051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7051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7051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7051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7051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7051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7051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7051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7051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7051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7051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7051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7051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7051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7051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7051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7051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705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705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7051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7051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7051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7051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7051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7051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705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7051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7051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7051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7051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7051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7051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7051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7051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7051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705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7051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7051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70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7051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7051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7051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CF67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itleChar">
    <w:name w:val="Titteltegn"/>
    <w:basedOn w:val="DefaultParagraphFont"/>
    <w:link w:val="Title"/>
    <w:uiPriority w:val="10"/>
    <w:semiHidden/>
    <w:rsid w:val="00CF67BD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97051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7051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7051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7051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7051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7051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7051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7051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7051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7051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051A"/>
    <w:pPr>
      <w:spacing w:before="240"/>
      <w:outlineLvl w:val="9"/>
    </w:pPr>
  </w:style>
  <w:style w:type="numbering" w:customStyle="1" w:styleId="Multilevelbulletlist">
    <w:name w:val="Punktliste med flere nivåer"/>
    <w:uiPriority w:val="99"/>
    <w:rsid w:val="0047617E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

</file>

<file path=word/glossary/_rels/document.xml.rels><?xml version="1.0" encoding="UTF-8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
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C42B7D41EB48B9A60A3A9733E6F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5E282-35C6-403A-B675-81B30E87ED97}"/>
      </w:docPartPr>
      <w:docPartBody>
        <w:p xmlns:w="http://schemas.openxmlformats.org/wordprocessingml/2006/main" w:rsidR="001E7961" w:rsidRDefault="00016E22">
          <w:r>
            <w:rPr>
              <w:lang w:bidi="nb-no" w:val="nb-no"/>
            </w:rPr>
            <w:t xml:space="preserve">Gateadresse</w:t>
          </w:r>
        </w:p>
      </w:docPartBody>
    </w:docPart>
    <w:docPart>
      <w:docPartPr>
        <w:name w:val="00B87424709C4A748A24B1ED6352E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41F64-ED87-413B-B380-1B425ABCECFF}"/>
      </w:docPartPr>
      <w:docPartBody>
        <w:p xmlns:w="http://schemas.openxmlformats.org/wordprocessingml/2006/main" w:rsidR="001E7961" w:rsidRDefault="00016E22">
          <w:r>
            <w:rPr>
              <w:lang w:bidi="nb-no" w:val="nb-no"/>
            </w:rPr>
            <w:t xml:space="preserve">Poststed, postnummer</w:t>
          </w:r>
        </w:p>
      </w:docPartBody>
    </w:docPart>
    <w:docPart>
      <w:docPartPr>
        <w:name w:val="25BE336482714B2785F994732D08C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EA46E-7418-4945-823E-6313D8319501}"/>
      </w:docPartPr>
      <w:docPartBody>
        <w:p xmlns:w="http://schemas.openxmlformats.org/wordprocessingml/2006/main" w:rsidR="001E7961" w:rsidRDefault="00016E22">
          <w:r>
            <w:rPr>
              <w:lang w:bidi="nb-no" w:val="nb-no"/>
            </w:rPr>
            <w:t xml:space="preserve">Telefon</w:t>
          </w:r>
        </w:p>
      </w:docPartBody>
    </w:docPart>
    <w:docPart>
      <w:docPartPr>
        <w:name w:val="3336DFAB09234DC299C4AC6FFD35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983A6-DFD7-4736-8620-2821A9B0F05C}"/>
      </w:docPartPr>
      <w:docPartBody>
        <w:p xmlns:w="http://schemas.openxmlformats.org/wordprocessingml/2006/main" w:rsidR="001E7961" w:rsidRDefault="00016E22">
          <w:r>
            <w:rPr>
              <w:lang w:bidi="nb-no" w:val="nb-no"/>
            </w:rPr>
            <w:t xml:space="preserve">E-post</w:t>
          </w:r>
        </w:p>
      </w:docPartBody>
    </w:docPart>
    <w:docPart>
      <w:docPartPr>
        <w:name w:val="12B1AE1188C84E2AAE6606F05EF86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F1B32-5D52-465A-9539-8611BF825A6C}"/>
      </w:docPartPr>
      <w:docPartBody>
        <w:p xmlns:w="http://schemas.openxmlformats.org/wordprocessingml/2006/main" w:rsidR="001E7961" w:rsidRDefault="00016E22">
          <w:r>
            <w:rPr>
              <w:lang w:bidi="nb-no" w:val="nb-no"/>
            </w:rPr>
            <w:t xml:space="preserve">Leietakers navn</w:t>
          </w:r>
        </w:p>
      </w:docPartBody>
    </w:docPart>
    <w:docPart>
      <w:docPartPr>
        <w:name w:val="F95DAE7C944D4C9DB919B5FC0CEF3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38E1B-3D00-4B8D-AED9-09A0355FB4E7}"/>
      </w:docPartPr>
      <w:docPartBody>
        <w:p xmlns:w="http://schemas.openxmlformats.org/wordprocessingml/2006/main" w:rsidR="001E7961" w:rsidRDefault="00016E22" w:rsidP="00016E22">
          <w:pPr>
            <w:pStyle w:val="F95DAE7C944D4C9DB919B5FC0CEF364717"/>
          </w:pPr>
          <w:r w:rsidRPr="00AC22EE">
            <w:rPr>
              <w:rStyle w:val="SubtleReference"/>
              <w:lang w:bidi="nb-no" w:val="nb-no"/>
            </w:rPr>
            <w:t xml:space="preserve">Leietakers navn</w:t>
          </w:r>
        </w:p>
      </w:docPartBody>
    </w:docPart>
    <w:docPart>
      <w:docPartPr>
        <w:name w:val="48D1527137E04C938A607CB18356A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17732-5581-4EB1-B8AA-BAC9A51FB638}"/>
      </w:docPartPr>
      <w:docPartBody>
        <w:p xmlns:w="http://schemas.openxmlformats.org/wordprocessingml/2006/main" w:rsidR="001E7961" w:rsidRDefault="00016E22">
          <w:pPr>
            <w:pStyle w:val="48D1527137E04C938A607CB18356ABA42"/>
          </w:pPr>
          <w:r>
            <w:rPr>
              <w:lang w:bidi="nb-no" w:val="nb-no"/>
            </w:rPr>
            <w:t xml:space="preserve">Reparasjon nr. 1</w:t>
          </w:r>
        </w:p>
      </w:docPartBody>
    </w:docPart>
    <w:docPart>
      <w:docPartPr>
        <w:name w:val="455F3CFEE57249D59E72152A8A7D8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DD304-E4D2-40B0-AA7E-A3B207937486}"/>
      </w:docPartPr>
      <w:docPartBody>
        <w:p xmlns:w="http://schemas.openxmlformats.org/wordprocessingml/2006/main" w:rsidR="001E7961" w:rsidRDefault="00016E22">
          <w:pPr>
            <w:pStyle w:val="455F3CFEE57249D59E72152A8A7D8E822"/>
          </w:pPr>
          <w:r>
            <w:rPr>
              <w:lang w:bidi="nb-no" w:val="nb-no"/>
            </w:rPr>
            <w:t xml:space="preserve">Reparasjon nr. 2</w:t>
          </w:r>
        </w:p>
      </w:docPartBody>
    </w:docPart>
    <w:docPart>
      <w:docPartPr>
        <w:name w:val="410E4BEED178425E8F5880554C9D1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891DC-73AB-4D59-A1F2-165896F82742}"/>
      </w:docPartPr>
      <w:docPartBody>
        <w:p xmlns:w="http://schemas.openxmlformats.org/wordprocessingml/2006/main" w:rsidR="001E7961" w:rsidRDefault="00016E22">
          <w:pPr>
            <w:pStyle w:val="410E4BEED178425E8F5880554C9D1E162"/>
          </w:pPr>
          <w:r>
            <w:rPr>
              <w:lang w:bidi="nb-no" w:val="nb-no"/>
            </w:rPr>
            <w:t xml:space="preserve">Reparasjon nr. 3</w:t>
          </w:r>
        </w:p>
      </w:docPartBody>
    </w:docPart>
    <w:docPart>
      <w:docPartPr>
        <w:name w:val="789C63A1D40C4B318E93766D3B5CD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C28F8-8C8D-4184-B806-A108B22E4668}"/>
      </w:docPartPr>
      <w:docPartBody>
        <w:p xmlns:w="http://schemas.openxmlformats.org/wordprocessingml/2006/main" w:rsidR="001E7961" w:rsidRDefault="00016E22">
          <w:pPr>
            <w:pStyle w:val="789C63A1D40C4B318E93766D3B5CD3DC2"/>
          </w:pPr>
          <w:r>
            <w:rPr>
              <w:lang w:bidi="nb-no" w:val="nb-no"/>
            </w:rPr>
            <w:t xml:space="preserve">Reparasjon nr. 5</w:t>
          </w:r>
        </w:p>
      </w:docPartBody>
    </w:docPart>
    <w:docPart>
      <w:docPartPr>
        <w:name w:val="0B11B07967A34264837E06EE50046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92C49-0EA3-48E1-B38E-E9F838B371E2}"/>
      </w:docPartPr>
      <w:docPartBody>
        <w:p xmlns:w="http://schemas.openxmlformats.org/wordprocessingml/2006/main" w:rsidR="001E7961" w:rsidRDefault="00016E22">
          <w:pPr>
            <w:pStyle w:val="0B11B07967A34264837E06EE5004639A2"/>
          </w:pPr>
          <w:r>
            <w:rPr>
              <w:lang w:bidi="nb-no" w:val="nb-no"/>
            </w:rPr>
            <w:t xml:space="preserve">Reparasjon nr. 4</w:t>
          </w:r>
        </w:p>
      </w:docPartBody>
    </w:docPart>
    <w:docPart>
      <w:docPartPr>
        <w:name w:val="7F3A78AC36D04985AE23D55604CBD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5F5C6-75AB-4467-90C5-DBD77FC30B62}"/>
      </w:docPartPr>
      <w:docPartBody>
        <w:p xmlns:w="http://schemas.openxmlformats.org/wordprocessingml/2006/main" w:rsidR="001E7961" w:rsidRDefault="00016E22" w:rsidP="00016E22">
          <w:pPr>
            <w:pStyle w:val="7F3A78AC36D04985AE23D55604CBDD2C17"/>
          </w:pPr>
          <w:r w:rsidRPr="00AC22EE">
            <w:rPr>
              <w:rStyle w:val="SubtleReference"/>
              <w:lang w:bidi="nb-no" w:val="nb-no"/>
            </w:rPr>
            <w:t xml:space="preserve">Gateadresse</w:t>
          </w:r>
        </w:p>
      </w:docPartBody>
    </w:docPart>
    <w:docPart>
      <w:docPartPr>
        <w:name w:val="9EFD793CE4234321BE6E10A5F5B13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2A6ED-F224-4222-9C26-1C605A70B4EC}"/>
      </w:docPartPr>
      <w:docPartBody>
        <w:p xmlns:w="http://schemas.openxmlformats.org/wordprocessingml/2006/main" w:rsidR="00F178C8" w:rsidRDefault="00016E22">
          <w:r>
            <w:rPr>
              <w:lang w:bidi="nb-no" w:val="nb-no"/>
            </w:rPr>
            <w:t xml:space="preserve">Dato</w:t>
          </w:r>
        </w:p>
      </w:docPartBody>
    </w:docPart>
    <w:docPart>
      <w:docPartPr>
        <w:name w:val="B43B7D7A519240689978B2B12D938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9E465-9291-4227-AED7-5163B39E9086}"/>
      </w:docPartPr>
      <w:docPartBody>
        <w:p xmlns:w="http://schemas.openxmlformats.org/wordprocessingml/2006/main" w:rsidR="00F178C8" w:rsidRDefault="00016E22" w:rsidP="001E7961">
          <w:pPr>
            <w:pStyle w:val="B43B7D7A519240689978B2B12D9389DB"/>
          </w:pPr>
          <w:r w:rsidRPr="00244088">
            <w:rPr>
              <w:lang w:bidi="nb-no" w:val="nb-no"/>
            </w:rPr>
            <w:t xml:space="preserve">Dato</w:t>
          </w:r>
        </w:p>
      </w:docPartBody>
    </w:docPart>
    <w:docPart>
      <w:docPartPr>
        <w:name w:val="7A54AB6FC17544CE85CF5F27319D2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C0934-02DB-4D16-9529-DC9DA470662F}"/>
      </w:docPartPr>
      <w:docPartBody>
        <w:p xmlns:w="http://schemas.openxmlformats.org/wordprocessingml/2006/main" w:rsidR="00826167" w:rsidRDefault="00016E22" w:rsidP="00016E22">
          <w:pPr>
            <w:pStyle w:val="7A54AB6FC17544CE85CF5F27319D215114"/>
          </w:pPr>
          <w:r w:rsidRPr="00AC22EE">
            <w:rPr>
              <w:rStyle w:val="SubtleReference"/>
              <w:lang w:bidi="nb-no" w:val="nb-no"/>
            </w:rPr>
            <w:t xml:space="preserve">Huseiers navn</w:t>
          </w:r>
        </w:p>
      </w:docPartBody>
    </w:docPart>
    <w:docPart>
      <w:docPartPr>
        <w:name w:val="A55835FCA006488283D289DF4892F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B0F1B-B7C7-4FAB-A84C-8B0C0F853F43}"/>
      </w:docPartPr>
      <w:docPartBody>
        <w:p xmlns:w="http://schemas.openxmlformats.org/wordprocessingml/2006/main" w:rsidR="00826167" w:rsidRDefault="00016E22" w:rsidP="00016E22">
          <w:pPr>
            <w:pStyle w:val="A55835FCA006488283D289DF4892F17212"/>
          </w:pPr>
          <w:r w:rsidRPr="00AC22EE">
            <w:rPr>
              <w:rStyle w:val="SubtleReference"/>
              <w:lang w:bidi="nb-no" w:val="nb-no"/>
            </w:rPr>
            <w:t xml:space="preserve">dato</w:t>
          </w:r>
        </w:p>
      </w:docPartBody>
    </w:docPart>
    <w:docPart>
      <w:docPartPr>
        <w:name w:val="BFB2C179F10944DE90524D04035FC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0F114-DB7C-45BE-B45C-EA0C6B60D451}"/>
      </w:docPartPr>
      <w:docPartBody>
        <w:p xmlns:w="http://schemas.openxmlformats.org/wordprocessingml/2006/main" w:rsidR="00826167" w:rsidRDefault="00016E22">
          <w:r>
            <w:rPr>
              <w:lang w:bidi="nb-no" w:val="nb-no"/>
            </w:rPr>
            <w:t xml:space="preserve">Huseier</w:t>
          </w:r>
        </w:p>
      </w:docPartBody>
    </w:docPart>
    <w:docPart>
      <w:docPartPr>
        <w:name w:val="05A9336AE2FC4F668431B440D00A0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748DB-C3B8-41A0-BC4A-7AC0FF019F0E}"/>
      </w:docPartPr>
      <w:docPartBody>
        <w:p xmlns:w="http://schemas.openxmlformats.org/wordprocessingml/2006/main" w:rsidR="00826167" w:rsidRDefault="00016E22">
          <w:r>
            <w:rPr>
              <w:lang w:bidi="nb-no" w:val="nb-no"/>
            </w:rPr>
            <w:t xml:space="preserve">Vedlegg</w:t>
          </w:r>
        </w:p>
      </w:docPartBody>
    </w:docPart>
    <w:docPart>
      <w:docPartPr>
        <w:name w:val="039C2670F5CE4E3F84712C3D57E65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DE82A-9C11-4084-86D2-628E683B1A38}"/>
      </w:docPartPr>
      <w:docPartBody>
        <w:p xmlns:w="http://schemas.openxmlformats.org/wordprocessingml/2006/main" w:rsidR="00826167" w:rsidRDefault="00016E22">
          <w:r>
            <w:rPr>
              <w:lang w:bidi="nb-no" w:val="nb-no"/>
            </w:rPr>
            <w:t xml:space="preserve">Varsel til leietaker om å foreta reparasjoner</w:t>
          </w:r>
        </w:p>
      </w:docPartBody>
    </w:docPart>
    <w:docPart>
      <w:docPartPr>
        <w:name w:val="420B99B3A84243219C4B263C5A260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CF7BC-9EDA-4A43-9144-927B33F3AF10}"/>
      </w:docPartPr>
      <w:docPartBody>
        <w:p xmlns:w="http://schemas.openxmlformats.org/wordprocessingml/2006/main" w:rsidR="00826167" w:rsidRDefault="00016E22">
          <w:r>
            <w:rPr>
              <w:lang w:bidi="nb-no" w:val="nb-no"/>
            </w:rPr>
            <w:t xml:space="preserve">Som leietaker på eiendommen</w:t>
          </w:r>
        </w:p>
      </w:docPartBody>
    </w:docPart>
    <w:docPart>
      <w:docPartPr>
        <w:name w:val="6AB097BDF6514A2F90DD4C92A56A3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4DF94-F9A9-4417-ADE2-93C8524DCD8F}"/>
      </w:docPartPr>
      <w:docPartBody>
        <w:p xmlns:w="http://schemas.openxmlformats.org/wordprocessingml/2006/main" w:rsidR="00826167" w:rsidRDefault="00016E22">
          <w:r>
            <w:rPr>
              <w:lang w:bidi="nb-no" w:val="nb-no"/>
            </w:rPr>
            <w:t xml:space="preserve">bes du herved om å foreta følgende reparasjoner:</w:t>
          </w:r>
        </w:p>
      </w:docPartBody>
    </w:docPart>
    <w:docPart>
      <w:docPartPr>
        <w:name w:val="571BE6552B6845FCAB6BD952C5CCA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212FE-AF56-468B-9094-E3A953C1A0F6}"/>
      </w:docPartPr>
      <w:docPartBody>
        <w:p xmlns:w="http://schemas.openxmlformats.org/wordprocessingml/2006/main" w:rsidR="00826167" w:rsidRDefault="00016E22">
          <w:r>
            <w:rPr>
              <w:lang w:bidi="nb-no" w:val="nb-no"/>
            </w:rPr>
            <w:t xml:space="preserve">I tillegg må du utføre andre reparasjoner som kreves for å vedlikeholde lokalene, som spesifisert i leiekontrakten datert</w:t>
          </w:r>
        </w:p>
      </w:docPartBody>
    </w:docPart>
    <w:docPart>
      <w:docPartPr>
        <w:name w:val="2B9A0E50ED0647C9A506AF1A88D60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AD3A4-8A27-4AAD-B541-DE85FD4349CA}"/>
      </w:docPartPr>
      <w:docPartBody>
        <w:p xmlns:w="http://schemas.openxmlformats.org/wordprocessingml/2006/main" w:rsidR="00826167" w:rsidRDefault="00016E22">
          <w:r>
            <w:rPr>
              <w:lang w:bidi="nb-no" w:val="nb-no"/>
            </w:rPr>
            <w:t xml:space="preserve">(vedlagt kopi).</w:t>
          </w:r>
        </w:p>
      </w:docPartBody>
    </w:docPart>
    <w:docPart>
      <w:docPartPr>
        <w:name w:val="F316E0D1DA7F481C884037CA33ED8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307AB-9085-447F-AADD-D77C09436BC8}"/>
      </w:docPartPr>
      <w:docPartBody>
        <w:p xmlns:w="http://schemas.openxmlformats.org/wordprocessingml/2006/main" w:rsidR="00826167" w:rsidRDefault="00016E22">
          <w:r>
            <w:rPr>
              <w:lang w:bidi="nb-no" w:val="nb-no"/>
            </w:rPr>
            <w:t xml:space="preserve">Vi takker for hjelpen. Kontakt oss hvis du har spørsmål.</w:t>
          </w:r>
        </w:p>
      </w:docPartBody>
    </w:docPart>
    <w:docPart>
      <w:docPartPr>
        <w:name w:val="C6925E9A2EFE4225B750E28AFE709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2D1B5-59BB-4D93-BB43-1C3205325697}"/>
      </w:docPartPr>
      <w:docPartBody>
        <w:p xmlns:w="http://schemas.openxmlformats.org/wordprocessingml/2006/main" w:rsidR="00826167" w:rsidRDefault="00016E22">
          <w:r>
            <w:rPr>
              <w:lang w:bidi="nb-no" w:val="nb-no"/>
            </w:rPr>
            <w:t xml:space="preserve">Vennlig hilsen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069118"/>
    <w:lvl w:ilvl="0">
      <w:start w:val="1"/>
      <w:numFmt w:val="decimal"/>
      <w:pStyle w:val="ListNumber"/>
      <w:lvlText w:val="%1."/>
      <w:lvlJc w:val="left"/>
      <w:pPr>
        <w:tabs>
          <w:tab w:val="num" w:pos="317"/>
        </w:tabs>
        <w:ind w:left="317" w:hanging="317"/>
      </w:pPr>
      <w:rPr>
        <w:rFonts w:hint="default"/>
      </w:rPr>
    </w:lvl>
  </w:abstractNum>
  <w:abstractNum w:abstractNumId="1" w15:restartNumberingAfterBreak="0">
    <w:nsid w:val="18330EB0"/>
    <w:multiLevelType w:val="multilevel"/>
    <w:tmpl w:val="750A70BA"/>
    <w:lvl w:ilvl="0">
      <w:start w:val="1"/>
      <w:numFmt w:val="decimal"/>
      <w:pStyle w:val="48D1527137E04C938A607CB18356ABA4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F867F8E"/>
    <w:multiLevelType w:val="hybridMultilevel"/>
    <w:tmpl w:val="80A49A54"/>
    <w:lvl w:ilvl="0" w:tplc="B6A087B8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3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61"/>
    <w:rsid w:val="00016E22"/>
    <w:rsid w:val="001E7961"/>
    <w:rsid w:val="00305F55"/>
    <w:rsid w:val="00826167"/>
    <w:rsid w:val="00B64C08"/>
    <w:rsid w:val="00BA12F4"/>
    <w:rsid w:val="00C02E77"/>
    <w:rsid w:val="00CD413C"/>
    <w:rsid w:val="00EC1AF8"/>
    <w:rsid w:val="00F1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o-no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/>
    <w:lsdException w:name="List Number" w:semiHidden="1" w:uiPriority="12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2"/>
    <w:rsid w:val="00016E22"/>
    <w:rPr>
      <w:color w:val="595959" w:themeColor="text1" w:themeTint="A6"/>
    </w:rPr>
  </w:style>
  <w:style w:type="paragraph" w:customStyle="1" w:styleId="AA0CA80E72D7459CBE6CCE30A6C164C3">
    <w:name w:val="AA0CA80E72D7459CBE6CCE30A6C164C3"/>
    <w:pPr>
      <w:spacing w:after="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48D1527137E04C938A607CB18356ABA42">
    <w:name w:val="48D1527137E04C938A607CB18356ABA42"/>
    <w:pPr>
      <w:numPr>
        <w:numId w:val="1"/>
      </w:numPr>
      <w:spacing w:after="240" w:line="276" w:lineRule="auto"/>
      <w:ind w:left="360" w:hanging="360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455F3CFEE57249D59E72152A8A7D8E822">
    <w:name w:val="455F3CFEE57249D59E72152A8A7D8E822"/>
    <w:pPr>
      <w:tabs>
        <w:tab w:val="num" w:pos="720"/>
      </w:tabs>
      <w:spacing w:after="240" w:line="276" w:lineRule="auto"/>
      <w:ind w:left="360" w:hanging="360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410E4BEED178425E8F5880554C9D1E162">
    <w:name w:val="410E4BEED178425E8F5880554C9D1E162"/>
    <w:pPr>
      <w:tabs>
        <w:tab w:val="num" w:pos="720"/>
      </w:tabs>
      <w:spacing w:after="240" w:line="276" w:lineRule="auto"/>
      <w:ind w:left="360" w:hanging="360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0B11B07967A34264837E06EE5004639A2">
    <w:name w:val="0B11B07967A34264837E06EE5004639A2"/>
    <w:pPr>
      <w:tabs>
        <w:tab w:val="num" w:pos="720"/>
      </w:tabs>
      <w:spacing w:after="240" w:line="276" w:lineRule="auto"/>
      <w:ind w:left="360" w:hanging="360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789C63A1D40C4B318E93766D3B5CD3DC2">
    <w:name w:val="789C63A1D40C4B318E93766D3B5CD3DC2"/>
    <w:pPr>
      <w:tabs>
        <w:tab w:val="num" w:pos="720"/>
      </w:tabs>
      <w:spacing w:after="240" w:line="276" w:lineRule="auto"/>
      <w:ind w:left="360" w:hanging="360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F95DAE7C944D4C9DB919B5FC0CEF36477">
    <w:name w:val="F95DAE7C944D4C9DB919B5FC0CEF36477"/>
    <w:pPr>
      <w:spacing w:before="400" w:after="20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7F3A78AC36D04985AE23D55604CBDD2C5">
    <w:name w:val="7F3A78AC36D04985AE23D55604CBDD2C5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BE1C2550F0F24ACB8A0BC55E4E45CBE05">
    <w:name w:val="BE1C2550F0F24ACB8A0BC55E4E45CBE05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FC41A1411E864FDC976B7745407F1DB51">
    <w:name w:val="FC41A1411E864FDC976B7745407F1DB51"/>
    <w:pPr>
      <w:keepNext/>
      <w:spacing w:after="300" w:line="276" w:lineRule="auto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F95DAE7C944D4C9DB919B5FC0CEF3647">
    <w:name w:val="F95DAE7C944D4C9DB919B5FC0CEF3647"/>
    <w:rsid w:val="001E7961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F3A78AC36D04985AE23D55604CBDD2C">
    <w:name w:val="7F3A78AC36D04985AE23D55604CBDD2C"/>
    <w:rsid w:val="001E796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E1C2550F0F24ACB8A0BC55E4E45CBE0">
    <w:name w:val="BE1C2550F0F24ACB8A0BC55E4E45CBE0"/>
    <w:rsid w:val="001E796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FC41A1411E864FDC976B7745407F1DB5">
    <w:name w:val="FC41A1411E864FDC976B7745407F1DB5"/>
    <w:rsid w:val="001E7961"/>
    <w:pPr>
      <w:keepNext/>
      <w:spacing w:after="300" w:line="276" w:lineRule="auto"/>
      <w:contextualSpacing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43B7D7A519240689978B2B12D9389DB">
    <w:name w:val="B43B7D7A519240689978B2B12D9389DB"/>
    <w:rsid w:val="001E7961"/>
    <w:rPr>
      <w:kern w:val="0"/>
      <w14:ligatures w14:val="none"/>
    </w:rPr>
  </w:style>
  <w:style w:type="paragraph" w:customStyle="1" w:styleId="F95DAE7C944D4C9DB919B5FC0CEF36471">
    <w:name w:val="F95DAE7C944D4C9DB919B5FC0CEF36471"/>
    <w:rsid w:val="001E7961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F3A78AC36D04985AE23D55604CBDD2C1">
    <w:name w:val="7F3A78AC36D04985AE23D55604CBDD2C1"/>
    <w:rsid w:val="001E796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E1C2550F0F24ACB8A0BC55E4E45CBE01">
    <w:name w:val="BE1C2550F0F24ACB8A0BC55E4E45CBE01"/>
    <w:rsid w:val="001E796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FC41A1411E864FDC976B7745407F1DB52">
    <w:name w:val="FC41A1411E864FDC976B7745407F1DB52"/>
    <w:rsid w:val="001E7961"/>
    <w:pPr>
      <w:keepNext/>
      <w:spacing w:after="300" w:line="276" w:lineRule="auto"/>
      <w:contextualSpacing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F95DAE7C944D4C9DB919B5FC0CEF36472">
    <w:name w:val="F95DAE7C944D4C9DB919B5FC0CEF36472"/>
    <w:rsid w:val="00F178C8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F3A78AC36D04985AE23D55604CBDD2C2">
    <w:name w:val="7F3A78AC36D04985AE23D55604CBDD2C2"/>
    <w:rsid w:val="00F178C8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E1C2550F0F24ACB8A0BC55E4E45CBE02">
    <w:name w:val="BE1C2550F0F24ACB8A0BC55E4E45CBE02"/>
    <w:rsid w:val="00F178C8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A54AB6FC17544CE85CF5F27319D2151">
    <w:name w:val="7A54AB6FC17544CE85CF5F27319D2151"/>
    <w:rsid w:val="00F178C8"/>
    <w:pPr>
      <w:keepNext/>
      <w:spacing w:after="300" w:line="276" w:lineRule="auto"/>
      <w:contextualSpacing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F95DAE7C944D4C9DB919B5FC0CEF36473">
    <w:name w:val="F95DAE7C944D4C9DB919B5FC0CEF36473"/>
    <w:rsid w:val="00F178C8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F3A78AC36D04985AE23D55604CBDD2C3">
    <w:name w:val="7F3A78AC36D04985AE23D55604CBDD2C3"/>
    <w:rsid w:val="00F178C8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E1C2550F0F24ACB8A0BC55E4E45CBE03">
    <w:name w:val="BE1C2550F0F24ACB8A0BC55E4E45CBE03"/>
    <w:rsid w:val="00F178C8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A54AB6FC17544CE85CF5F27319D21511">
    <w:name w:val="7A54AB6FC17544CE85CF5F27319D21511"/>
    <w:rsid w:val="00F178C8"/>
    <w:pPr>
      <w:keepNext/>
      <w:spacing w:after="300" w:line="276" w:lineRule="auto"/>
      <w:contextualSpacing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F95DAE7C944D4C9DB919B5FC0CEF36474">
    <w:name w:val="F95DAE7C944D4C9DB919B5FC0CEF36474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4">
    <w:name w:val="7F3A78AC36D04985AE23D55604CBDD2C4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">
    <w:name w:val="A55835FCA006488283D289DF4892F172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2">
    <w:name w:val="7A54AB6FC17544CE85CF5F27319D21512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5">
    <w:name w:val="F95DAE7C944D4C9DB919B5FC0CEF36475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6">
    <w:name w:val="7F3A78AC36D04985AE23D55604CBDD2C6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1">
    <w:name w:val="A55835FCA006488283D289DF4892F1721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3">
    <w:name w:val="7A54AB6FC17544CE85CF5F27319D21513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6">
    <w:name w:val="F95DAE7C944D4C9DB919B5FC0CEF36476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7">
    <w:name w:val="7F3A78AC36D04985AE23D55604CBDD2C7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2">
    <w:name w:val="A55835FCA006488283D289DF4892F1722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4">
    <w:name w:val="7A54AB6FC17544CE85CF5F27319D21514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8">
    <w:name w:val="F95DAE7C944D4C9DB919B5FC0CEF36478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8">
    <w:name w:val="7F3A78AC36D04985AE23D55604CBDD2C8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3">
    <w:name w:val="A55835FCA006488283D289DF4892F1723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5">
    <w:name w:val="7A54AB6FC17544CE85CF5F27319D21515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9">
    <w:name w:val="F95DAE7C944D4C9DB919B5FC0CEF36479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9">
    <w:name w:val="7F3A78AC36D04985AE23D55604CBDD2C9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4">
    <w:name w:val="A55835FCA006488283D289DF4892F1724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6">
    <w:name w:val="7A54AB6FC17544CE85CF5F27319D21516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10">
    <w:name w:val="F95DAE7C944D4C9DB919B5FC0CEF364710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0">
    <w:name w:val="7F3A78AC36D04985AE23D55604CBDD2C10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5">
    <w:name w:val="A55835FCA006488283D289DF4892F1725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7">
    <w:name w:val="7A54AB6FC17544CE85CF5F27319D21517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11">
    <w:name w:val="F95DAE7C944D4C9DB919B5FC0CEF364711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1">
    <w:name w:val="7F3A78AC36D04985AE23D55604CBDD2C11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6">
    <w:name w:val="A55835FCA006488283D289DF4892F1726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8">
    <w:name w:val="7A54AB6FC17544CE85CF5F27319D21518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12">
    <w:name w:val="F95DAE7C944D4C9DB919B5FC0CEF364712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2">
    <w:name w:val="7F3A78AC36D04985AE23D55604CBDD2C12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7">
    <w:name w:val="A55835FCA006488283D289DF4892F1727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9">
    <w:name w:val="7A54AB6FC17544CE85CF5F27319D21519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character" w:styleId="SubtleReference">
    <w:name w:val="Subtle Reference"/>
    <w:basedOn w:val="DefaultParagraphFont"/>
    <w:uiPriority w:val="5"/>
    <w:qFormat/>
    <w:rsid w:val="00016E22"/>
    <w:rPr>
      <w:caps w:val="0"/>
      <w:smallCaps w:val="0"/>
      <w:color w:val="5A5A5A" w:themeColor="text1" w:themeTint="A5"/>
    </w:rPr>
  </w:style>
  <w:style w:type="paragraph" w:customStyle="1" w:styleId="F95DAE7C944D4C9DB919B5FC0CEF364713">
    <w:name w:val="F95DAE7C944D4C9DB919B5FC0CEF364713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3">
    <w:name w:val="7F3A78AC36D04985AE23D55604CBDD2C13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8">
    <w:name w:val="A55835FCA006488283D289DF4892F1728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10">
    <w:name w:val="7A54AB6FC17544CE85CF5F27319D215110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14">
    <w:name w:val="F95DAE7C944D4C9DB919B5FC0CEF364714"/>
    <w:rsid w:val="00F178C8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4">
    <w:name w:val="7F3A78AC36D04985AE23D55604CBDD2C14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9">
    <w:name w:val="A55835FCA006488283D289DF4892F1729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11">
    <w:name w:val="7A54AB6FC17544CE85CF5F27319D215111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15">
    <w:name w:val="F95DAE7C944D4C9DB919B5FC0CEF364715"/>
    <w:rsid w:val="00EC1AF8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5">
    <w:name w:val="7F3A78AC36D04985AE23D55604CBDD2C15"/>
    <w:rsid w:val="00EC1AF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10">
    <w:name w:val="A55835FCA006488283D289DF4892F17210"/>
    <w:rsid w:val="00EC1AF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12">
    <w:name w:val="7A54AB6FC17544CE85CF5F27319D215112"/>
    <w:rsid w:val="00EC1AF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styleId="ListBullet">
    <w:name w:val="List Bullet"/>
    <w:basedOn w:val="Normal"/>
    <w:uiPriority w:val="11"/>
    <w:rsid w:val="00EC1AF8"/>
    <w:pPr>
      <w:numPr>
        <w:numId w:val="2"/>
      </w:numPr>
      <w:spacing w:after="120" w:line="312" w:lineRule="auto"/>
    </w:pPr>
    <w:rPr>
      <w:rFonts w:eastAsiaTheme="minorHAnsi" w:cstheme="minorBidi"/>
      <w:color w:val="ED7D31" w:themeColor="accent2"/>
      <w:kern w:val="0"/>
      <w:sz w:val="22"/>
      <w:szCs w:val="22"/>
      <w14:ligatures w14:val="none"/>
    </w:rPr>
  </w:style>
  <w:style w:type="paragraph" w:customStyle="1" w:styleId="B57E2BA29F8E49188FF3DD87ED869F95">
    <w:name w:val="B57E2BA29F8E49188FF3DD87ED869F95"/>
    <w:rsid w:val="00EC1AF8"/>
    <w:rPr>
      <w:kern w:val="0"/>
      <w14:ligatures w14:val="none"/>
    </w:rPr>
  </w:style>
  <w:style w:type="paragraph" w:customStyle="1" w:styleId="6B70BCB35090454096DE63F8E3D11DF6">
    <w:name w:val="6B70BCB35090454096DE63F8E3D11DF6"/>
    <w:rsid w:val="00EC1AF8"/>
    <w:rPr>
      <w:kern w:val="0"/>
      <w14:ligatures w14:val="none"/>
    </w:rPr>
  </w:style>
  <w:style w:type="paragraph" w:customStyle="1" w:styleId="F592075A8F05442A80267121FDAC535B">
    <w:name w:val="F592075A8F05442A80267121FDAC535B"/>
    <w:rsid w:val="00EC1AF8"/>
    <w:rPr>
      <w:kern w:val="0"/>
      <w14:ligatures w14:val="none"/>
    </w:rPr>
  </w:style>
  <w:style w:type="paragraph" w:styleId="ListNumber">
    <w:name w:val="List Number"/>
    <w:basedOn w:val="Normal"/>
    <w:uiPriority w:val="12"/>
    <w:rsid w:val="00EC1AF8"/>
    <w:pPr>
      <w:numPr>
        <w:numId w:val="3"/>
      </w:numPr>
      <w:spacing w:after="120" w:line="312" w:lineRule="auto"/>
    </w:pPr>
    <w:rPr>
      <w:rFonts w:eastAsiaTheme="minorHAnsi" w:cstheme="minorBidi"/>
      <w:color w:val="ED7D31" w:themeColor="accent2"/>
      <w:kern w:val="0"/>
      <w:sz w:val="22"/>
      <w:szCs w:val="22"/>
      <w14:ligatures w14:val="none"/>
    </w:rPr>
  </w:style>
  <w:style w:type="paragraph" w:customStyle="1" w:styleId="0CA3F130544D4B9CBB7C2F19355DA78A">
    <w:name w:val="0CA3F130544D4B9CBB7C2F19355DA78A"/>
    <w:rsid w:val="00EC1AF8"/>
    <w:rPr>
      <w:kern w:val="0"/>
      <w14:ligatures w14:val="none"/>
    </w:rPr>
  </w:style>
  <w:style w:type="paragraph" w:customStyle="1" w:styleId="F95DAE7C944D4C9DB919B5FC0CEF364716">
    <w:name w:val="F95DAE7C944D4C9DB919B5FC0CEF364716"/>
    <w:rsid w:val="00EC1AF8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6">
    <w:name w:val="7F3A78AC36D04985AE23D55604CBDD2C16"/>
    <w:rsid w:val="00EC1AF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11">
    <w:name w:val="A55835FCA006488283D289DF4892F17211"/>
    <w:rsid w:val="00EC1AF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13">
    <w:name w:val="7A54AB6FC17544CE85CF5F27319D215113"/>
    <w:rsid w:val="00EC1AF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17">
    <w:name w:val="F95DAE7C944D4C9DB919B5FC0CEF364717"/>
    <w:rsid w:val="00016E22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7">
    <w:name w:val="7F3A78AC36D04985AE23D55604CBDD2C17"/>
    <w:rsid w:val="00016E2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12">
    <w:name w:val="A55835FCA006488283D289DF4892F17212"/>
    <w:rsid w:val="00016E2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14">
    <w:name w:val="7A54AB6FC17544CE85CF5F27319D215114"/>
    <w:rsid w:val="00016E22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Notice to tenant to make repairs (form letter).dotx</Template>
  <TotalTime>3</TotalTime>
  <Pages>1</Pages>
  <Words>117</Words>
  <Characters>528</Characters>
  <DocSecurity>0</DocSecurity>
  <Lines>22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2017-07-08T06:26:00Z</dcterms:created>
  <dcterms:modified xsi:type="dcterms:W3CDTF">2017-07-12T18:26:00Z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