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 for dokumenttittel, bilde av flybilletter og instrukser for bruk av skjema"/>
      </w:tblPr>
      <w:tblGrid>
        <w:gridCol w:w="2605"/>
        <w:gridCol w:w="6422"/>
      </w:tblGrid>
      <w:tr w:rsidR="00E70901" w:rsidRPr="00D31165" w:rsidTr="004A5EC2">
        <w:tc>
          <w:tcPr>
            <w:tcW w:w="2698" w:type="dxa"/>
            <w:vAlign w:val="bottom"/>
          </w:tcPr>
          <w:p w:rsidR="00E70901" w:rsidRPr="00D31165" w:rsidRDefault="003B43F5">
            <w:r w:rsidRPr="00D31165">
              <w:rPr>
                <w:noProof/>
                <w:lang w:bidi="nb-NO"/>
              </w:rPr>
              <w:drawing>
                <wp:inline distT="0" distB="0" distL="0" distR="0">
                  <wp:extent cx="952500" cy="1047750"/>
                  <wp:effectExtent l="0" t="0" r="0" b="0"/>
                  <wp:docPr id="1" name="Bilde 1" descr="Flybillettkuns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Flybillettkuns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:rsidR="00E70901" w:rsidRPr="00D31165" w:rsidRDefault="00F911AD">
            <w:pPr>
              <w:pStyle w:val="Tittel"/>
            </w:pPr>
            <w:sdt>
              <w:sdtPr>
                <w:alias w:val="Skriv inn tittel:"/>
                <w:tag w:val="Skriv inn tittel:"/>
                <w:id w:val="1003319540"/>
                <w:placeholder>
                  <w:docPart w:val="E0FA872DC3434B79BB979ED9F25491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C237A" w:rsidRPr="00D31165">
                  <w:rPr>
                    <w:lang w:bidi="nb-NO"/>
                  </w:rPr>
                  <w:t>Personlig dataskjema for reise</w:t>
                </w:r>
              </w:sdtContent>
            </w:sdt>
          </w:p>
          <w:sdt>
            <w:sdtPr>
              <w:alias w:val="Instruksjon:"/>
              <w:tag w:val="Instruksjon:"/>
              <w:id w:val="181253871"/>
              <w:placeholder>
                <w:docPart w:val="2B19E714FFAB4F1E9432ACCA9C31CE57"/>
              </w:placeholder>
              <w:temporary/>
              <w:showingPlcHdr/>
              <w15:appearance w15:val="hidden"/>
            </w:sdtPr>
            <w:sdtEndPr/>
            <w:sdtContent>
              <w:p w:rsidR="00115442" w:rsidRPr="00D31165" w:rsidRDefault="005C237A" w:rsidP="00115442">
                <w:pPr>
                  <w:pStyle w:val="Undertittel"/>
                  <w:ind w:left="72"/>
                </w:pPr>
                <w:r w:rsidRPr="00D31165">
                  <w:rPr>
                    <w:lang w:bidi="nb-NO"/>
                  </w:rPr>
                  <w:t>Skriv ut og ta med en kopi av dette skjemaet på reisen. Legg igjen en kopi hos en venn eller slektning.</w:t>
                </w:r>
              </w:p>
            </w:sdtContent>
          </w:sdt>
        </w:tc>
      </w:tr>
    </w:tbl>
    <w:p w:rsidR="00E70901" w:rsidRPr="00D31165" w:rsidRDefault="00F911AD">
      <w:pPr>
        <w:pStyle w:val="Overskrift1"/>
      </w:pPr>
      <w:sdt>
        <w:sdtPr>
          <w:alias w:val="Personlige opplysninger:"/>
          <w:tag w:val="Personlige opplysninger:"/>
          <w:id w:val="-920178205"/>
          <w:placeholder>
            <w:docPart w:val="33778A00491C420AB3006CB8A560FBDD"/>
          </w:placeholder>
          <w:temporary/>
          <w:showingPlcHdr/>
          <w15:appearance w15:val="hidden"/>
        </w:sdtPr>
        <w:sdtEndPr/>
        <w:sdtContent>
          <w:r w:rsidR="005C237A" w:rsidRPr="00D31165">
            <w:rPr>
              <w:lang w:bidi="nb-NO"/>
            </w:rPr>
            <w:t>Personlige opplysninger</w:t>
          </w:r>
        </w:sdtContent>
      </w:sdt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4514"/>
        <w:gridCol w:w="4513"/>
      </w:tblGrid>
      <w:tr w:rsidR="00E70901" w:rsidRPr="00D3116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ullt navn:"/>
            <w:tag w:val="Fullt navn:"/>
            <w:id w:val="1405110044"/>
            <w:placeholder>
              <w:docPart w:val="7549DAEA707B4CDA85C1B4F95D308D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5C237A" w:rsidP="00591903">
                <w:r w:rsidRPr="00D31165">
                  <w:rPr>
                    <w:lang w:bidi="nb-NO"/>
                  </w:rPr>
                  <w:t>Fullt navn</w:t>
                </w:r>
              </w:p>
            </w:tc>
          </w:sdtContent>
        </w:sdt>
        <w:sdt>
          <w:sdtPr>
            <w:alias w:val="Skriv inn fullt navn:"/>
            <w:tag w:val="Skriv inn fullt navn:"/>
            <w:id w:val="-1976357962"/>
            <w:placeholder>
              <w:docPart w:val="7B28EE7DA32E4D948D546BC9146C4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fullt navn</w:t>
                </w:r>
              </w:p>
            </w:tc>
          </w:sdtContent>
        </w:sdt>
      </w:tr>
      <w:tr w:rsidR="00E70901" w:rsidRPr="00D3116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Kallenavn:"/>
                <w:tag w:val="Kallenavn:"/>
                <w:id w:val="2037078179"/>
                <w:placeholder>
                  <w:docPart w:val="75BEEBA63D834D6C99BDF7486EC30D5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Kallenavn</w:t>
                </w:r>
              </w:sdtContent>
            </w:sdt>
          </w:p>
        </w:tc>
        <w:sdt>
          <w:sdtPr>
            <w:alias w:val="Skriv inn kallenavn:"/>
            <w:tag w:val="Skriv inn kallenavn:"/>
            <w:id w:val="-1574810990"/>
            <w:placeholder>
              <w:docPart w:val="B044B6446413416BA706697EC373C7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kallenavn</w:t>
                </w:r>
              </w:p>
            </w:tc>
          </w:sdtContent>
        </w:sdt>
      </w:tr>
      <w:tr w:rsidR="00E70901" w:rsidRPr="00D3116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Privatadresse:"/>
                <w:tag w:val="Privatadresse:"/>
                <w:id w:val="-78065666"/>
                <w:placeholder>
                  <w:docPart w:val="B3EA735B3B8241828E61B3ABB43E4A88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Privatadresse</w:t>
                </w:r>
              </w:sdtContent>
            </w:sdt>
          </w:p>
        </w:tc>
        <w:sdt>
          <w:sdtPr>
            <w:alias w:val="Skriv inn privatadresse:"/>
            <w:tag w:val="Skriv inn privatadresse:"/>
            <w:id w:val="1791393159"/>
            <w:placeholder>
              <w:docPart w:val="FDF8335B609B43218287ED613272F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privatadresse</w:t>
                </w:r>
              </w:p>
            </w:tc>
          </w:sdtContent>
        </w:sdt>
      </w:tr>
      <w:tr w:rsidR="00E70901" w:rsidRPr="00D3116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Telefon, privat:"/>
                <w:tag w:val="Telefon, privat:"/>
                <w:id w:val="1048806163"/>
                <w:placeholder>
                  <w:docPart w:val="2910CCFE4E2E4C50BF636B63E6B7DF11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Telefon, privat</w:t>
                </w:r>
              </w:sdtContent>
            </w:sdt>
          </w:p>
        </w:tc>
        <w:sdt>
          <w:sdtPr>
            <w:alias w:val="Skriv inn telefon, privat:"/>
            <w:tag w:val="Skriv inn telefon, privat:"/>
            <w:id w:val="-906914152"/>
            <w:placeholder>
              <w:docPart w:val="3AAE3C265CF7409CADC2692491F15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telefon, privat</w:t>
                </w:r>
              </w:p>
            </w:tc>
          </w:sdtContent>
        </w:sdt>
      </w:tr>
      <w:tr w:rsidR="00E70901" w:rsidRPr="00D3116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Mobiltelefon:"/>
                <w:tag w:val="Mobiltelefon:"/>
                <w:id w:val="-1021013311"/>
                <w:placeholder>
                  <w:docPart w:val="CCFC5A982402406BA3814BED1D93F127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D31165">
                  <w:rPr>
                    <w:lang w:bidi="nb-NO"/>
                  </w:rPr>
                  <w:t>Mobiltelefon</w:t>
                </w:r>
              </w:sdtContent>
            </w:sdt>
          </w:p>
        </w:tc>
        <w:sdt>
          <w:sdtPr>
            <w:alias w:val="Skriv inn mobiltelefonnummer:"/>
            <w:tag w:val="Skriv inn mobiltelefonnummer:"/>
            <w:id w:val="565923198"/>
            <w:placeholder>
              <w:docPart w:val="C1B912231159433FAB7640DB6E9434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mobiltelefonnummer</w:t>
                </w:r>
              </w:p>
            </w:tc>
          </w:sdtContent>
        </w:sdt>
      </w:tr>
      <w:tr w:rsidR="00E70901" w:rsidRPr="00D3116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aks, privat:"/>
                <w:tag w:val="Faks, privat:"/>
                <w:id w:val="-1492721390"/>
                <w:placeholder>
                  <w:docPart w:val="FC13E3662DE940BA9AAD7D22F10815E0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Faks, privat</w:t>
                </w:r>
              </w:sdtContent>
            </w:sdt>
          </w:p>
        </w:tc>
        <w:sdt>
          <w:sdtPr>
            <w:alias w:val="Skriv inn faks, privat:"/>
            <w:tag w:val="Skriv inn faks, privat:"/>
            <w:id w:val="154043964"/>
            <w:placeholder>
              <w:docPart w:val="8E51143C0A6F40FCB2AE9AF467EB2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faks, privat</w:t>
                </w:r>
              </w:p>
            </w:tc>
          </w:sdtContent>
        </w:sdt>
      </w:tr>
      <w:tr w:rsidR="00E70901" w:rsidRPr="00D3116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E-post, privat:"/>
                <w:tag w:val="E-post, privat:"/>
                <w:id w:val="916514054"/>
                <w:placeholder>
                  <w:docPart w:val="432CBE11789F43F9A19FEEF546B1C21B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E-post</w:t>
                </w:r>
                <w:r w:rsidR="004E0A62" w:rsidRPr="00D31165">
                  <w:rPr>
                    <w:lang w:bidi="nb-NO"/>
                  </w:rPr>
                  <w:t xml:space="preserve">, </w:t>
                </w:r>
                <w:r w:rsidR="00FA1805" w:rsidRPr="00D31165">
                  <w:rPr>
                    <w:lang w:bidi="nb-NO"/>
                  </w:rPr>
                  <w:t xml:space="preserve">privat </w:t>
                </w:r>
              </w:sdtContent>
            </w:sdt>
          </w:p>
        </w:tc>
        <w:sdt>
          <w:sdtPr>
            <w:alias w:val="Skriv inn e-postadresse, privat:"/>
            <w:tag w:val="Skriv inn e-postadresse, privat:"/>
            <w:id w:val="1584178557"/>
            <w:placeholder>
              <w:docPart w:val="ED56A3FB2A5248098AD878E998306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e-postadresse, privat</w:t>
                </w:r>
              </w:p>
            </w:tc>
          </w:sdtContent>
        </w:sdt>
      </w:tr>
      <w:tr w:rsidR="00E70901" w:rsidRPr="00D3116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ødselsdag (DD/MM/ÅÅÅÅ):"/>
                <w:tag w:val="Fødselsdag (DD/MM/ÅÅÅÅ):"/>
                <w:id w:val="-2137321392"/>
                <w:placeholder>
                  <w:docPart w:val="3D8759616C2D47F8ACC109C8DA3E123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672027098"/>
            <w:placeholder>
              <w:docPart w:val="A617771A6D3741B3B96124586A76D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E70901" w:rsidRPr="00D3116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Personnummer:"/>
                <w:tag w:val="Personnummer:"/>
                <w:id w:val="-964504986"/>
                <w:placeholder>
                  <w:docPart w:val="E688B960872F4CBA86FDB81B358FDBC9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Personnummer</w:t>
                </w:r>
              </w:sdtContent>
            </w:sdt>
          </w:p>
        </w:tc>
        <w:sdt>
          <w:sdtPr>
            <w:alias w:val="Skriv inn personnummer:"/>
            <w:tag w:val="Skriv inn personnummer:"/>
            <w:id w:val="12116669"/>
            <w:placeholder>
              <w:docPart w:val="53F64258F1E0488B8932B82A2DE6F2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personnummer</w:t>
                </w:r>
              </w:p>
            </w:tc>
          </w:sdtContent>
        </w:sdt>
      </w:tr>
      <w:tr w:rsidR="00E70901" w:rsidRPr="00D31165" w:rsidTr="00842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Passnummer:"/>
                <w:tag w:val="Passnummer:"/>
                <w:id w:val="-116533308"/>
                <w:placeholder>
                  <w:docPart w:val="0548598763B946E7BEF31BC61C21C89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Passnummer</w:t>
                </w:r>
              </w:sdtContent>
            </w:sdt>
          </w:p>
        </w:tc>
        <w:sdt>
          <w:sdtPr>
            <w:alias w:val="Skriv inn passnummer:"/>
            <w:tag w:val="Skriv inn passnummer:"/>
            <w:id w:val="1810208125"/>
            <w:placeholder>
              <w:docPart w:val="05E5EFBEF80C4D78939992003DB202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passnummer</w:t>
                </w:r>
              </w:p>
            </w:tc>
          </w:sdtContent>
        </w:sdt>
      </w:tr>
      <w:tr w:rsidR="00E70901" w:rsidRPr="00D31165" w:rsidTr="00842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ørerkortnummer:"/>
                <w:tag w:val="Førerkortnummer:"/>
                <w:id w:val="1803726912"/>
                <w:placeholder>
                  <w:docPart w:val="FC613A78BA664A4AA5091AC30F77120A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D31165">
                  <w:rPr>
                    <w:lang w:bidi="nb-NO"/>
                  </w:rPr>
                  <w:t>Førerkortnummer</w:t>
                </w:r>
              </w:sdtContent>
            </w:sdt>
          </w:p>
        </w:tc>
        <w:sdt>
          <w:sdtPr>
            <w:alias w:val="Skriv inn førerkortnummer:"/>
            <w:tag w:val="Skriv inn førerkortnummer:"/>
            <w:id w:val="282769440"/>
            <w:placeholder>
              <w:docPart w:val="ADCBEBD8D77D4DF0B95679448F35BB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førerkortnummer</w:t>
                </w:r>
              </w:p>
            </w:tc>
          </w:sdtContent>
        </w:sdt>
      </w:tr>
    </w:tbl>
    <w:p w:rsidR="00E70901" w:rsidRPr="00D31165" w:rsidRDefault="00F911AD">
      <w:pPr>
        <w:pStyle w:val="Overskrift1"/>
      </w:pPr>
      <w:sdt>
        <w:sdtPr>
          <w:alias w:val="Firmainformasjon:"/>
          <w:tag w:val="Firmainformasjon:"/>
          <w:id w:val="-125930082"/>
          <w:placeholder>
            <w:docPart w:val="DF87ED2ABC614B0384A676F6A1C34C39"/>
          </w:placeholder>
          <w:temporary/>
          <w:showingPlcHdr/>
          <w15:appearance w15:val="hidden"/>
        </w:sdtPr>
        <w:sdtEndPr/>
        <w:sdtContent>
          <w:r w:rsidR="003E1700" w:rsidRPr="00D31165">
            <w:rPr>
              <w:lang w:bidi="nb-NO"/>
            </w:rPr>
            <w:t>Firmainformasjon</w:t>
          </w:r>
        </w:sdtContent>
      </w:sdt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firmainformasjon"/>
      </w:tblPr>
      <w:tblGrid>
        <w:gridCol w:w="4514"/>
        <w:gridCol w:w="4513"/>
      </w:tblGrid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irma:"/>
                <w:tag w:val="Firma:"/>
                <w:id w:val="-2059469422"/>
                <w:placeholder>
                  <w:docPart w:val="B86C5F2A2D6B4473A1BBDF5E55C8B90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D31165">
                  <w:rPr>
                    <w:lang w:bidi="nb-NO"/>
                  </w:rPr>
                  <w:t>Firma</w:t>
                </w:r>
              </w:sdtContent>
            </w:sdt>
          </w:p>
        </w:tc>
        <w:sdt>
          <w:sdtPr>
            <w:alias w:val="Skriv inn firmanavn:"/>
            <w:tag w:val="Skriv inn firmanavn:"/>
            <w:id w:val="-577818790"/>
            <w:placeholder>
              <w:docPart w:val="3FC2062096B8458692E5D3D77CE23E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firmanavn</w:t>
                </w:r>
              </w:p>
            </w:tc>
          </w:sdtContent>
        </w:sdt>
      </w:tr>
      <w:tr w:rsidR="00E70901" w:rsidRPr="00D3116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irmaadresse:"/>
                <w:tag w:val="Firmaadresse:"/>
                <w:id w:val="609475670"/>
                <w:placeholder>
                  <w:docPart w:val="2C49BB555E1F46E0BED67F59D8160568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D31165">
                  <w:rPr>
                    <w:lang w:bidi="nb-NO"/>
                  </w:rPr>
                  <w:t>Firmaadresse</w:t>
                </w:r>
              </w:sdtContent>
            </w:sdt>
          </w:p>
        </w:tc>
        <w:sdt>
          <w:sdtPr>
            <w:alias w:val="Skriv inn firmaadresse:"/>
            <w:tag w:val="Skriv inn firmaadresse:"/>
            <w:id w:val="304201677"/>
            <w:placeholder>
              <w:docPart w:val="90416B6FB27546CABFD892DA8315B0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firmaadresse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Stillingstittel:"/>
                <w:tag w:val="Stillingstittel:"/>
                <w:id w:val="905102151"/>
                <w:placeholder>
                  <w:docPart w:val="8AC68499296442139609DE7731F5EB52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D31165">
                  <w:rPr>
                    <w:lang w:bidi="nb-NO"/>
                  </w:rPr>
                  <w:t>Stillingstittel</w:t>
                </w:r>
              </w:sdtContent>
            </w:sdt>
          </w:p>
        </w:tc>
        <w:sdt>
          <w:sdtPr>
            <w:alias w:val="Skriv inn stillingstittel:"/>
            <w:tag w:val="Skriv inn stillingstittel:"/>
            <w:id w:val="31007792"/>
            <w:placeholder>
              <w:docPart w:val="FF5DA8811EE34DFB84737D0D65CF90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stillingstittel</w:t>
                </w:r>
              </w:p>
            </w:tc>
          </w:sdtContent>
        </w:sdt>
      </w:tr>
      <w:tr w:rsidR="00E70901" w:rsidRPr="00D3116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irmatelefon:"/>
                <w:tag w:val="Firmatelefon:"/>
                <w:id w:val="1723395113"/>
                <w:placeholder>
                  <w:docPart w:val="3C951E9FA689476BAAD55250D2C33B8B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D31165">
                  <w:rPr>
                    <w:lang w:bidi="nb-NO"/>
                  </w:rPr>
                  <w:t>Firmatelefon</w:t>
                </w:r>
              </w:sdtContent>
            </w:sdt>
          </w:p>
        </w:tc>
        <w:sdt>
          <w:sdtPr>
            <w:alias w:val="Skriv inn firmatelefon:"/>
            <w:tag w:val="Skriv inn firmatelefon:"/>
            <w:id w:val="-425734043"/>
            <w:placeholder>
              <w:docPart w:val="789C3CA190394E0F85CAC02B49CEC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firmatelefon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irmafaks:"/>
                <w:tag w:val="Firmafaks:"/>
                <w:id w:val="681792278"/>
                <w:placeholder>
                  <w:docPart w:val="EBD819B766B440D58F474BDB203A3419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D31165">
                  <w:rPr>
                    <w:lang w:bidi="nb-NO"/>
                  </w:rPr>
                  <w:t>Firmafaks</w:t>
                </w:r>
              </w:sdtContent>
            </w:sdt>
          </w:p>
        </w:tc>
        <w:sdt>
          <w:sdtPr>
            <w:alias w:val="Skriv inn firmafaks:"/>
            <w:tag w:val="Skriv inn firmafaks:"/>
            <w:id w:val="1424071579"/>
            <w:placeholder>
              <w:docPart w:val="923B2E416346493C976798C48DFAAF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firmafaks</w:t>
                </w:r>
              </w:p>
            </w:tc>
          </w:sdtContent>
        </w:sdt>
      </w:tr>
      <w:tr w:rsidR="00E70901" w:rsidRPr="00D3116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Firmaets e-postadresse:"/>
                <w:tag w:val="Firmaets e-postadresse:"/>
                <w:id w:val="997235290"/>
                <w:placeholder>
                  <w:docPart w:val="B85E37C5D5104691B9E110222F2F16A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D31165">
                  <w:rPr>
                    <w:lang w:bidi="nb-NO"/>
                  </w:rPr>
                  <w:t>Firmaets</w:t>
                </w:r>
                <w:r w:rsidR="003E1700" w:rsidRPr="00D31165">
                  <w:rPr>
                    <w:lang w:bidi="nb-NO"/>
                  </w:rPr>
                  <w:t>e-postadresse</w:t>
                </w:r>
              </w:sdtContent>
            </w:sdt>
          </w:p>
        </w:tc>
        <w:sdt>
          <w:sdtPr>
            <w:alias w:val="Skriv inn firmaets e-postadresse:"/>
            <w:tag w:val="Skriv inn firmaets e-postadresse:"/>
            <w:id w:val="851834482"/>
            <w:placeholder>
              <w:docPart w:val="6E72068894004064BEF6096C66117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firmaets e-postadresse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Overordnedes navn og telefonnummer:"/>
                <w:tag w:val="Overordnedes navn og telefonnummer:"/>
                <w:id w:val="-972755600"/>
                <w:placeholder>
                  <w:docPart w:val="027AF35FEA6A458BBE05A1A3A677C6BE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D31165">
                  <w:rPr>
                    <w:lang w:bidi="nb-NO"/>
                  </w:rPr>
                  <w:t>Overordnedes navn og telefonnummer</w:t>
                </w:r>
              </w:sdtContent>
            </w:sdt>
          </w:p>
        </w:tc>
        <w:sdt>
          <w:sdtPr>
            <w:alias w:val="Skriv inn overordnedes navn og telefonnummer:"/>
            <w:tag w:val="Skriv inn overordnedes navn og telefonnummer:"/>
            <w:id w:val="-1197935527"/>
            <w:placeholder>
              <w:docPart w:val="A0E16A5C972F4D4D8D94C350E0DAD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overordnedes navn og telefonnummer</w:t>
                </w:r>
              </w:p>
            </w:tc>
          </w:sdtContent>
        </w:sdt>
      </w:tr>
      <w:tr w:rsidR="00E70901" w:rsidRPr="00D31165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Hjelperens navn og telefonnummer:"/>
                <w:tag w:val="Hjelperens navn og telefonnummer:"/>
                <w:id w:val="-1605575675"/>
                <w:placeholder>
                  <w:docPart w:val="D4DD7C90A52D4CEBB78D2A52AC2AD148"/>
                </w:placeholder>
                <w:temporary/>
                <w:showingPlcHdr/>
                <w15:appearance w15:val="hidden"/>
              </w:sdtPr>
              <w:sdtEndPr/>
              <w:sdtContent>
                <w:r w:rsidR="008E01D7" w:rsidRPr="00D31165">
                  <w:rPr>
                    <w:lang w:bidi="nb-NO"/>
                  </w:rPr>
                  <w:t>Hjelperens navn og telefonnummer</w:t>
                </w:r>
              </w:sdtContent>
            </w:sdt>
          </w:p>
        </w:tc>
        <w:sdt>
          <w:sdtPr>
            <w:alias w:val="Skriv inn assistentens navn og telefonnummer:"/>
            <w:tag w:val="Skriv inn assistentens navn og telefonnummer:"/>
            <w:id w:val="-385875399"/>
            <w:placeholder>
              <w:docPart w:val="61EC2D983F4E4334BF86C1B64374B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assistentens navn og telefonnummer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901" w:rsidRPr="00D31165" w:rsidRDefault="00F911AD" w:rsidP="00591903">
            <w:sdt>
              <w:sdtPr>
                <w:alias w:val="Nettsideadresse:"/>
                <w:tag w:val="Nettsideadresse:"/>
                <w:id w:val="1370873625"/>
                <w:placeholder>
                  <w:docPart w:val="CE5C2DAF6CDF4801BB50071F6B4AE82D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D31165">
                  <w:rPr>
                    <w:lang w:bidi="nb-NO"/>
                  </w:rPr>
                  <w:t>Nettsideadresse</w:t>
                </w:r>
              </w:sdtContent>
            </w:sdt>
          </w:p>
        </w:tc>
        <w:sdt>
          <w:sdtPr>
            <w:alias w:val="Skriv inn nettsideadressen:"/>
            <w:tag w:val="Skriv inn nettsideadressen:"/>
            <w:id w:val="-1798136137"/>
            <w:placeholder>
              <w:docPart w:val="6A170CCAA8AE4A14BDEC0DE5A86977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nettsideadressen</w:t>
                </w:r>
              </w:p>
            </w:tc>
          </w:sdtContent>
        </w:sdt>
      </w:tr>
    </w:tbl>
    <w:sdt>
      <w:sdtPr>
        <w:alias w:val="Informasjon om nødssituasjoner og medisiner:"/>
        <w:tag w:val="Informasjon om nødssituasjoner og medisiner:"/>
        <w:id w:val="1692333564"/>
        <w:placeholder>
          <w:docPart w:val="0D5F703B4A94491A9BF0911CC5BBD05C"/>
        </w:placeholder>
        <w:temporary/>
        <w:showingPlcHdr/>
        <w15:appearance w15:val="hidden"/>
      </w:sdtPr>
      <w:sdtEndPr/>
      <w:sdtContent>
        <w:p w:rsidR="00E70901" w:rsidRPr="00D31165" w:rsidRDefault="00725D0A">
          <w:pPr>
            <w:pStyle w:val="Overskrift1"/>
            <w:keepNext/>
            <w:keepLines/>
          </w:pPr>
          <w:r w:rsidRPr="00D31165">
            <w:rPr>
              <w:lang w:bidi="nb-NO"/>
            </w:rPr>
            <w:t>Informasjon om nødssituasjoner og medisiner</w:t>
          </w:r>
        </w:p>
      </w:sdtContent>
    </w:sdt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informasjon om nødssituasjoner og medisiner"/>
      </w:tblPr>
      <w:tblGrid>
        <w:gridCol w:w="4514"/>
        <w:gridCol w:w="4513"/>
      </w:tblGrid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I nødssituasjoner, kontakt:"/>
            <w:tag w:val="I nødssituasjoner, kontakt:"/>
            <w:id w:val="1059902139"/>
            <w:placeholder>
              <w:docPart w:val="D0A8846E07BA4423BB43D1D4CC813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E07A9C" w:rsidP="00591903">
                <w:r w:rsidRPr="00D31165">
                  <w:rPr>
                    <w:lang w:bidi="nb-NO"/>
                  </w:rPr>
                  <w:t>I nødssituasjoner, kontakt</w:t>
                </w:r>
              </w:p>
            </w:tc>
          </w:sdtContent>
        </w:sdt>
        <w:sdt>
          <w:sdtPr>
            <w:alias w:val="Skriv inn i nødssituasjoner, kontakt:"/>
            <w:tag w:val="Skriv inn i nødssituasjoner, kontakt:"/>
            <w:id w:val="-1705621462"/>
            <w:placeholder>
              <w:docPart w:val="E50D4A3FC4BB4509BA1CA6A40CB2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i nødssituasjoner, kontakt</w:t>
                </w:r>
              </w:p>
            </w:tc>
          </w:sdtContent>
        </w:sdt>
      </w:tr>
      <w:tr w:rsidR="00E70901" w:rsidRPr="00D31165" w:rsidTr="00591903">
        <w:sdt>
          <w:sdtPr>
            <w:alias w:val="Nødkontaktens adresse:"/>
            <w:tag w:val="Nødkontaktens adresse:"/>
            <w:id w:val="873348252"/>
            <w:placeholder>
              <w:docPart w:val="D0C3AE31BC4C45C58C33BA2105988C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725D0A" w:rsidP="00725D0A">
                <w:r w:rsidRPr="00D31165">
                  <w:rPr>
                    <w:lang w:bidi="nb-NO"/>
                  </w:rPr>
                  <w:t>Nødkontaktens adresse</w:t>
                </w:r>
              </w:p>
            </w:tc>
          </w:sdtContent>
        </w:sdt>
        <w:sdt>
          <w:sdtPr>
            <w:alias w:val="Skriv inn nødkontaktens adresse:"/>
            <w:tag w:val="Skriv inn nødkontaktens adresse:"/>
            <w:id w:val="-1968422646"/>
            <w:placeholder>
              <w:docPart w:val="EB8B62A340154E529F1086CCE8292D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nødkontaktens adresse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ødkontaktens telefonnummer:"/>
            <w:tag w:val="Nødkontaktens telefonnummer:"/>
            <w:id w:val="-2101097343"/>
            <w:placeholder>
              <w:docPart w:val="463C4628AC2F44D790DE03547DAED6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E07A9C" w:rsidP="00591903">
                <w:r w:rsidRPr="00D31165">
                  <w:rPr>
                    <w:lang w:bidi="nb-NO"/>
                  </w:rPr>
                  <w:t>Nødkontaktens telefonnummer</w:t>
                </w:r>
              </w:p>
            </w:tc>
          </w:sdtContent>
        </w:sdt>
        <w:sdt>
          <w:sdtPr>
            <w:alias w:val="Skriv inn nødkontaktens telefonnummer:"/>
            <w:tag w:val="Skriv inn nødkontaktens telefonnummer:"/>
            <w:id w:val="-252516077"/>
            <w:placeholder>
              <w:docPart w:val="1143F9BABF3F4050A99115CEE0AE48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nødkontaktens telefonnummer</w:t>
                </w:r>
              </w:p>
            </w:tc>
          </w:sdtContent>
        </w:sdt>
      </w:tr>
      <w:tr w:rsidR="00E70901" w:rsidRPr="00D31165" w:rsidTr="00591903">
        <w:sdt>
          <w:sdtPr>
            <w:alias w:val="Legens navn:"/>
            <w:tag w:val="Legens navn:"/>
            <w:id w:val="580566256"/>
            <w:placeholder>
              <w:docPart w:val="00DA346B06C24E76AE6D5F90CCEC42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E07A9C" w:rsidP="00591903">
                <w:r w:rsidRPr="00D31165">
                  <w:rPr>
                    <w:lang w:bidi="nb-NO"/>
                  </w:rPr>
                  <w:t>Legens navn</w:t>
                </w:r>
              </w:p>
            </w:tc>
          </w:sdtContent>
        </w:sdt>
        <w:sdt>
          <w:sdtPr>
            <w:alias w:val="Skriv inn legens navn:"/>
            <w:tag w:val="Skriv inn legens navn:"/>
            <w:id w:val="828634562"/>
            <w:placeholder>
              <w:docPart w:val="C56195C1ACD545A7B7800EDC8B9C61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legens navn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Legekontorets telefonnummer:"/>
            <w:tag w:val="Legekontorets telefonnummer:"/>
            <w:id w:val="-372691827"/>
            <w:placeholder>
              <w:docPart w:val="28A5BFD06219463B817B36FE9EEF27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E07A9C" w:rsidP="00591903">
                <w:r w:rsidRPr="00D31165">
                  <w:rPr>
                    <w:lang w:bidi="nb-NO"/>
                  </w:rPr>
                  <w:t>Legekontorets telefonnummer</w:t>
                </w:r>
              </w:p>
            </w:tc>
          </w:sdtContent>
        </w:sdt>
        <w:sdt>
          <w:sdtPr>
            <w:alias w:val="Skriv inn legekontorets telefonnummer:"/>
            <w:tag w:val="Skriv inn legekontorets telefonnummer:"/>
            <w:id w:val="540874781"/>
            <w:placeholder>
              <w:docPart w:val="E0F0CBA3050245A0BC4EB0ADDDAB94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legekontorets telefonnummer</w:t>
                </w:r>
              </w:p>
            </w:tc>
          </w:sdtContent>
        </w:sdt>
      </w:tr>
      <w:tr w:rsidR="00E70901" w:rsidRPr="00D31165" w:rsidTr="00591903">
        <w:sdt>
          <w:sdtPr>
            <w:alias w:val="Legekontorets adresse:"/>
            <w:tag w:val="Legekontorets adresse:"/>
            <w:id w:val="-1751343252"/>
            <w:placeholder>
              <w:docPart w:val="A824E7900B2242D5B65B8AA0222099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725D0A" w:rsidP="00725D0A">
                <w:r w:rsidRPr="00D31165">
                  <w:rPr>
                    <w:lang w:bidi="nb-NO"/>
                  </w:rPr>
                  <w:t>Legekontorets adresse</w:t>
                </w:r>
              </w:p>
            </w:tc>
          </w:sdtContent>
        </w:sdt>
        <w:sdt>
          <w:sdtPr>
            <w:alias w:val="Skriv inn legekontorets adresse:"/>
            <w:tag w:val="Skriv inn legekontorets adresse:"/>
            <w:id w:val="343684525"/>
            <w:placeholder>
              <w:docPart w:val="C37DD1055C934BDDBD3481B9C0089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legekontorets adresse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orsikringsselskap og medlemsnummer:"/>
            <w:tag w:val="Forsikringsselskap og medlemsnummer:"/>
            <w:id w:val="149335323"/>
            <w:placeholder>
              <w:docPart w:val="FCD72D2B9F934E6CA12AE4686D21AD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E07A9C" w:rsidP="00591903">
                <w:r w:rsidRPr="00D31165">
                  <w:rPr>
                    <w:lang w:bidi="nb-NO"/>
                  </w:rPr>
                  <w:t>Forsikringsselskap og medlemsnummer</w:t>
                </w:r>
              </w:p>
            </w:tc>
          </w:sdtContent>
        </w:sdt>
        <w:sdt>
          <w:sdtPr>
            <w:alias w:val="Skriv inn forsikringsselskap og medlemsnummer:"/>
            <w:tag w:val="Skriv inn forsikringsselskap og medlemsnummer:"/>
            <w:id w:val="-375861834"/>
            <w:placeholder>
              <w:docPart w:val="AE8AAE86EDEF40EEA32300F8A2DB76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forsikringsselskap og medlemsnummer</w:t>
                </w:r>
              </w:p>
            </w:tc>
          </w:sdtContent>
        </w:sdt>
      </w:tr>
      <w:tr w:rsidR="00E70901" w:rsidRPr="00D31165" w:rsidTr="00591903">
        <w:sdt>
          <w:sdtPr>
            <w:alias w:val="Blodtype:"/>
            <w:tag w:val="Blodtype:"/>
            <w:id w:val="1449356771"/>
            <w:placeholder>
              <w:docPart w:val="46233A016CDF42F285DB188697EF51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E07A9C" w:rsidP="00591903">
                <w:r w:rsidRPr="00D31165">
                  <w:rPr>
                    <w:lang w:bidi="nb-NO"/>
                  </w:rPr>
                  <w:t>Blodtype</w:t>
                </w:r>
              </w:p>
            </w:tc>
          </w:sdtContent>
        </w:sdt>
        <w:sdt>
          <w:sdtPr>
            <w:alias w:val="Skriv inn blodtype:"/>
            <w:tag w:val="Skriv inn blodtype:"/>
            <w:id w:val="156505225"/>
            <w:placeholder>
              <w:docPart w:val="A414C0FE757948C294DE1AA6E64841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blodtype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Helsetilstand:"/>
            <w:tag w:val="Helsetilstand:"/>
            <w:id w:val="-1324047987"/>
            <w:placeholder>
              <w:docPart w:val="D39FE0E39DB44D0D825434B1F650BE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9D2DDE" w:rsidP="00591903">
                <w:r w:rsidRPr="00D31165">
                  <w:rPr>
                    <w:lang w:bidi="nb-NO"/>
                  </w:rPr>
                  <w:t>Helsetilstand</w:t>
                </w:r>
              </w:p>
            </w:tc>
          </w:sdtContent>
        </w:sdt>
        <w:sdt>
          <w:sdtPr>
            <w:alias w:val="Skriv inn helsetilstand:"/>
            <w:tag w:val="Skriv inn helsetilstand:"/>
            <w:id w:val="1411275141"/>
            <w:placeholder>
              <w:docPart w:val="85D1D09F0B8C4FB3A65451F5741A5D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helsetilstand</w:t>
                </w:r>
              </w:p>
            </w:tc>
          </w:sdtContent>
        </w:sdt>
      </w:tr>
      <w:tr w:rsidR="00E70901" w:rsidRPr="00D31165" w:rsidTr="00591903">
        <w:sdt>
          <w:sdtPr>
            <w:alias w:val="Allergier:"/>
            <w:tag w:val="Allergier:"/>
            <w:id w:val="1737351608"/>
            <w:placeholder>
              <w:docPart w:val="6A19F077A35F4A5FA9626AE415C91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9D2DDE" w:rsidP="00591903">
                <w:r w:rsidRPr="00D31165">
                  <w:rPr>
                    <w:lang w:bidi="nb-NO"/>
                  </w:rPr>
                  <w:t>Allergier</w:t>
                </w:r>
              </w:p>
            </w:tc>
          </w:sdtContent>
        </w:sdt>
        <w:tc>
          <w:tcPr>
            <w:tcW w:w="4675" w:type="dxa"/>
          </w:tcPr>
          <w:p w:rsidR="00E70901" w:rsidRPr="00D31165" w:rsidRDefault="00F911AD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allergier:"/>
                <w:tag w:val="Skriv inn allergier:"/>
                <w:id w:val="-1235003532"/>
                <w:placeholder>
                  <w:docPart w:val="479A574B4C29424D8F99BA87AB694996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D31165">
                  <w:rPr>
                    <w:lang w:bidi="nb-NO"/>
                  </w:rPr>
                  <w:t>Skriv inn allergier</w:t>
                </w:r>
              </w:sdtContent>
            </w:sdt>
          </w:p>
        </w:tc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edisiner som brukes:"/>
            <w:tag w:val="Medisiner som brukes:"/>
            <w:id w:val="-910924847"/>
            <w:placeholder>
              <w:docPart w:val="633447DD7B364DD08FC1EF932F9072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5" w:type="dxa"/>
              </w:tcPr>
              <w:p w:rsidR="00E70901" w:rsidRPr="00D31165" w:rsidRDefault="009D2DDE" w:rsidP="00591903">
                <w:r w:rsidRPr="00D31165">
                  <w:rPr>
                    <w:lang w:bidi="nb-NO"/>
                  </w:rPr>
                  <w:t>Medisiner som brukes</w:t>
                </w:r>
              </w:p>
            </w:tc>
          </w:sdtContent>
        </w:sdt>
        <w:sdt>
          <w:sdtPr>
            <w:alias w:val="Skriv inn hvilke medisiner du tar:"/>
            <w:tag w:val="Skriv inn hvilke medisiner du tar:"/>
            <w:id w:val="-257839272"/>
            <w:placeholder>
              <w:docPart w:val="E69004B59BDC4559907E57D559EE9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5" w:type="dxa"/>
              </w:tcPr>
              <w:p w:rsidR="00E70901" w:rsidRPr="00D31165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hvilke medisiner du tar</w:t>
                </w:r>
              </w:p>
            </w:tc>
          </w:sdtContent>
        </w:sdt>
      </w:tr>
    </w:tbl>
    <w:sdt>
      <w:sdtPr>
        <w:alias w:val="Informasjon om flyselskap:"/>
        <w:tag w:val="Informasjon om flyselskap:"/>
        <w:id w:val="-1411611325"/>
        <w:placeholder>
          <w:docPart w:val="7EA0952F36EB40EBB2501FC59725D967"/>
        </w:placeholder>
        <w:temporary/>
        <w:showingPlcHdr/>
        <w15:appearance w15:val="hidden"/>
      </w:sdtPr>
      <w:sdtEndPr/>
      <w:sdtContent>
        <w:p w:rsidR="00E70901" w:rsidRPr="00D31165" w:rsidRDefault="00725D0A" w:rsidP="00725D0A">
          <w:pPr>
            <w:pStyle w:val="Overskrift1"/>
            <w:tabs>
              <w:tab w:val="left" w:pos="3156"/>
              <w:tab w:val="left" w:pos="4705"/>
              <w:tab w:val="left" w:pos="6255"/>
              <w:tab w:val="left" w:pos="7805"/>
            </w:tabs>
          </w:pPr>
          <w:r w:rsidRPr="00D31165">
            <w:rPr>
              <w:lang w:bidi="nb-NO"/>
            </w:rPr>
            <w:t>Informasjon om flyselskap</w:t>
          </w:r>
        </w:p>
      </w:sdtContent>
    </w:sdt>
    <w:tbl>
      <w:tblPr>
        <w:tblStyle w:val="Listetabell6fargerikuthevingsfarge1"/>
        <w:tblW w:w="5000" w:type="pct"/>
        <w:tblLayout w:type="fixed"/>
        <w:tblLook w:val="04A0" w:firstRow="1" w:lastRow="0" w:firstColumn="1" w:lastColumn="0" w:noHBand="0" w:noVBand="1"/>
        <w:tblDescription w:val="Informasjonstabell for flyselskap"/>
      </w:tblPr>
      <w:tblGrid>
        <w:gridCol w:w="2257"/>
        <w:gridCol w:w="1693"/>
        <w:gridCol w:w="1692"/>
        <w:gridCol w:w="1693"/>
        <w:gridCol w:w="1692"/>
      </w:tblGrid>
      <w:tr w:rsidR="00E70901" w:rsidRPr="00D31165" w:rsidTr="00356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0901" w:rsidRPr="00D31165" w:rsidRDefault="00E70901" w:rsidP="00591903"/>
        </w:tc>
        <w:sdt>
          <w:sdtPr>
            <w:alias w:val="Flightnummer 1:"/>
            <w:tag w:val="Flightnummer 1:"/>
            <w:id w:val="-1651204887"/>
            <w:placeholder>
              <w:docPart w:val="0395D0FC795D480EBA4042BA7035FB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Flightnummer 1</w:t>
                </w:r>
              </w:p>
            </w:tc>
          </w:sdtContent>
        </w:sdt>
        <w:sdt>
          <w:sdtPr>
            <w:alias w:val="Flightnummer 2:"/>
            <w:tag w:val="Flightnummer 2:"/>
            <w:id w:val="1537937648"/>
            <w:placeholder>
              <w:docPart w:val="75A868D3151E4092B0B9F053E1853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Flightnummer 2</w:t>
                </w:r>
              </w:p>
            </w:tc>
          </w:sdtContent>
        </w:sdt>
        <w:sdt>
          <w:sdtPr>
            <w:alias w:val="Flightnummer 3:"/>
            <w:tag w:val="Flightnummer 3:"/>
            <w:id w:val="-37736179"/>
            <w:placeholder>
              <w:docPart w:val="3BB41B77B59F41F58D0163132236E5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7968F0" w:rsidP="007968F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Flightnummer 3</w:t>
                </w:r>
              </w:p>
            </w:tc>
          </w:sdtContent>
        </w:sdt>
        <w:sdt>
          <w:sdtPr>
            <w:alias w:val="Flightnummer 4:"/>
            <w:tag w:val="Flightnummer 4:"/>
            <w:id w:val="1291865319"/>
            <w:placeholder>
              <w:docPart w:val="3847A7331D9B483F8278844238510D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7968F0" w:rsidP="0059190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Flightnummer 4</w:t>
                </w:r>
              </w:p>
            </w:tc>
          </w:sdtContent>
        </w:sdt>
      </w:tr>
      <w:tr w:rsidR="00E70901" w:rsidRPr="00D31165" w:rsidTr="0035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o:"/>
            <w:tag w:val="Dato:"/>
            <w:id w:val="-1634626850"/>
            <w:placeholder>
              <w:docPart w:val="DBCC86D654FE4B6699AA6BEC53DC77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9D2DDE" w:rsidP="0059190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1755252198"/>
            <w:placeholder>
              <w:docPart w:val="AED8A6F911DD4081B586B3AB3BC362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 w:rsidP="00D251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603694989"/>
            <w:placeholder>
              <w:docPart w:val="D41F823B28C34FA9BD997A6B6A2C3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960846360"/>
            <w:placeholder>
              <w:docPart w:val="40DF23A2F2BA4D1EB5F26DCABDDA2D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474652906"/>
            <w:placeholder>
              <w:docPart w:val="B7E6B0D3884641B98A586091AEF0D8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</w:tr>
      <w:tr w:rsidR="00E70901" w:rsidRPr="00D31165" w:rsidTr="003568FD">
        <w:sdt>
          <w:sdtPr>
            <w:alias w:val="Flyselskap:"/>
            <w:tag w:val="Flyselskap:"/>
            <w:id w:val="559293277"/>
            <w:placeholder>
              <w:docPart w:val="584FC6EF3A6247388758030C91BF450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9D2DDE" w:rsidP="00591903">
                <w:r w:rsidRPr="00D31165">
                  <w:rPr>
                    <w:lang w:bidi="nb-NO"/>
                  </w:rPr>
                  <w:t>Flyselskap</w:t>
                </w:r>
              </w:p>
            </w:tc>
          </w:sdtContent>
        </w:sdt>
        <w:sdt>
          <w:sdtPr>
            <w:alias w:val="Skriv inn flyselskap:"/>
            <w:tag w:val="Skriv inn flyselskap:"/>
            <w:id w:val="870735056"/>
            <w:placeholder>
              <w:docPart w:val="6796B23FE3A641BE8EC283DD278F1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2F223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</w:t>
                </w:r>
              </w:p>
            </w:tc>
          </w:sdtContent>
        </w:sdt>
        <w:sdt>
          <w:sdtPr>
            <w:alias w:val="Skriv inn flyselskap:"/>
            <w:tag w:val="Skriv inn flyselskap:"/>
            <w:id w:val="1124889111"/>
            <w:placeholder>
              <w:docPart w:val="3AD3293DB6234C648C39F871CCCC01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</w:t>
                </w:r>
              </w:p>
            </w:tc>
          </w:sdtContent>
        </w:sdt>
        <w:sdt>
          <w:sdtPr>
            <w:alias w:val="Skriv inn flyselskap:"/>
            <w:tag w:val="Skriv inn flyselskap:"/>
            <w:id w:val="1576087008"/>
            <w:placeholder>
              <w:docPart w:val="F44E5AA94F614B699599122D89057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</w:t>
                </w:r>
              </w:p>
            </w:tc>
          </w:sdtContent>
        </w:sdt>
        <w:sdt>
          <w:sdtPr>
            <w:alias w:val="Skriv inn flyselskap:"/>
            <w:tag w:val="Skriv inn flyselskap:"/>
            <w:id w:val="1243452212"/>
            <w:placeholder>
              <w:docPart w:val="1CCDEF97B104492A9A95F9505F4DB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</w:t>
                </w:r>
              </w:p>
            </w:tc>
          </w:sdtContent>
        </w:sdt>
      </w:tr>
      <w:tr w:rsidR="00E70901" w:rsidRPr="00D31165" w:rsidTr="0035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lyselskapets telefonnummer:"/>
            <w:tag w:val="Flyselskapets telefonnummer:"/>
            <w:id w:val="706155313"/>
            <w:placeholder>
              <w:docPart w:val="1A28AC9EFB004F078DC4A8503BD1033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9D2DDE" w:rsidP="00591903">
                <w:r w:rsidRPr="00D31165">
                  <w:rPr>
                    <w:lang w:bidi="nb-NO"/>
                  </w:rPr>
                  <w:t>Flyselskapets telefonnummer</w:t>
                </w:r>
              </w:p>
            </w:tc>
          </w:sdtContent>
        </w:sdt>
        <w:sdt>
          <w:sdtPr>
            <w:alias w:val="Skriv inn flyselskapets telefonnummer:"/>
            <w:tag w:val="Skriv inn flyselskapets telefonnummer:"/>
            <w:id w:val="1509792654"/>
            <w:placeholder>
              <w:docPart w:val="E32DE97B6E9249A9ADF643C346432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2F223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flyselskapets telefonnummer</w:t>
                </w:r>
              </w:p>
            </w:tc>
          </w:sdtContent>
        </w:sdt>
        <w:sdt>
          <w:sdtPr>
            <w:alias w:val="Skriv inn flyselskapets telefonnummer:"/>
            <w:tag w:val="Skriv inn flyselskapets telefonnummer:"/>
            <w:id w:val="-1787429458"/>
            <w:placeholder>
              <w:docPart w:val="4612555C93F14DBE824FF0112F124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flyselskapets telefonnummer</w:t>
                </w:r>
              </w:p>
            </w:tc>
          </w:sdtContent>
        </w:sdt>
        <w:sdt>
          <w:sdtPr>
            <w:alias w:val="Skriv inn flyselskapets telefonnummer:"/>
            <w:tag w:val="Skriv inn flyselskapets telefonnummer:"/>
            <w:id w:val="-332606958"/>
            <w:placeholder>
              <w:docPart w:val="2A72D43229CC490B959BDF67614C97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flyselskapets telefonnummer</w:t>
                </w:r>
              </w:p>
            </w:tc>
          </w:sdtContent>
        </w:sdt>
        <w:sdt>
          <w:sdtPr>
            <w:alias w:val="Skriv inn flyselskapets telefonnummer:"/>
            <w:tag w:val="Skriv inn flyselskapets telefonnummer:"/>
            <w:id w:val="1380674447"/>
            <w:placeholder>
              <w:docPart w:val="9EBD27ACC4C84D4CAFA2C38855655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flyselskapets telefonnummer</w:t>
                </w:r>
              </w:p>
            </w:tc>
          </w:sdtContent>
        </w:sdt>
      </w:tr>
      <w:tr w:rsidR="00E70901" w:rsidRPr="00D31165" w:rsidTr="003568FD">
        <w:sdt>
          <w:sdtPr>
            <w:alias w:val="Flightnummer:"/>
            <w:tag w:val="Flightnummer:"/>
            <w:id w:val="39244787"/>
            <w:placeholder>
              <w:docPart w:val="14DB9ED1C5C647669D675467A8BB51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5E4EF0" w:rsidP="00591903">
                <w:r w:rsidRPr="00D31165">
                  <w:rPr>
                    <w:lang w:bidi="nb-NO"/>
                  </w:rPr>
                  <w:t>Flightnummer</w:t>
                </w:r>
              </w:p>
            </w:tc>
          </w:sdtContent>
        </w:sdt>
        <w:sdt>
          <w:sdtPr>
            <w:alias w:val="Skriv inn flightnummer:"/>
            <w:tag w:val="Skriv inn flightnummer:"/>
            <w:id w:val="543093693"/>
            <w:placeholder>
              <w:docPart w:val="294C9C53E31D4BA99F689D0987A50D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flightnummer</w:t>
                </w:r>
              </w:p>
            </w:tc>
          </w:sdtContent>
        </w:sdt>
        <w:sdt>
          <w:sdtPr>
            <w:alias w:val="Skriv inn flightnummer:"/>
            <w:tag w:val="Skriv inn flightnummer:"/>
            <w:id w:val="-602110097"/>
            <w:placeholder>
              <w:docPart w:val="A9D35FCC9014424F9F6BE1B9B66F48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flightnummer</w:t>
                </w:r>
              </w:p>
            </w:tc>
          </w:sdtContent>
        </w:sdt>
        <w:sdt>
          <w:sdtPr>
            <w:alias w:val="Skriv inn flightnummer:"/>
            <w:tag w:val="Skriv inn flightnummer:"/>
            <w:id w:val="1410734501"/>
            <w:placeholder>
              <w:docPart w:val="4581A01676324453AE98A6C4BF61D5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flightnummer</w:t>
                </w:r>
              </w:p>
            </w:tc>
          </w:sdtContent>
        </w:sdt>
        <w:sdt>
          <w:sdtPr>
            <w:alias w:val="Skriv inn flightnummer:"/>
            <w:tag w:val="Skriv inn flightnummer:"/>
            <w:id w:val="-1025860218"/>
            <w:placeholder>
              <w:docPart w:val="74206B08A5134576820B655F9B189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flightnummer</w:t>
                </w:r>
              </w:p>
            </w:tc>
          </w:sdtContent>
        </w:sdt>
      </w:tr>
      <w:tr w:rsidR="00E70901" w:rsidRPr="00D31165" w:rsidTr="0035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vreiseby:"/>
            <w:tag w:val="Avreiseby:"/>
            <w:id w:val="-1389187994"/>
            <w:placeholder>
              <w:docPart w:val="86310397562C42BF913A1D33BBDB29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5E4EF0" w:rsidP="00591903">
                <w:r w:rsidRPr="00D31165">
                  <w:rPr>
                    <w:lang w:bidi="nb-NO"/>
                  </w:rPr>
                  <w:t>Avreiseby</w:t>
                </w:r>
              </w:p>
            </w:tc>
          </w:sdtContent>
        </w:sdt>
        <w:tc>
          <w:tcPr>
            <w:tcW w:w="1702" w:type="dxa"/>
          </w:tcPr>
          <w:p w:rsidR="00E70901" w:rsidRPr="00D31165" w:rsidRDefault="00F911A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Skriv inn avreiseby:"/>
                <w:tag w:val="Skriv inn avreiseby:"/>
                <w:id w:val="1779289591"/>
                <w:placeholder>
                  <w:docPart w:val="53C9D9B944524B8AA3D526991EC462DD"/>
                </w:placeholder>
                <w:temporary/>
                <w:showingPlcHdr/>
                <w15:appearance w15:val="hidden"/>
              </w:sdtPr>
              <w:sdtEndPr/>
              <w:sdtContent>
                <w:r w:rsidR="00055DD2" w:rsidRPr="00D31165">
                  <w:rPr>
                    <w:lang w:bidi="nb-NO"/>
                  </w:rPr>
                  <w:t>Skriv inn avreiseby</w:t>
                </w:r>
              </w:sdtContent>
            </w:sdt>
          </w:p>
        </w:tc>
        <w:tc>
          <w:tcPr>
            <w:tcW w:w="1701" w:type="dxa"/>
          </w:tcPr>
          <w:p w:rsidR="00E70901" w:rsidRPr="00D31165" w:rsidRDefault="00F911A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Skriv inn avreiseby:"/>
                <w:tag w:val="Skriv inn avreiseby:"/>
                <w:id w:val="-2071491713"/>
                <w:placeholder>
                  <w:docPart w:val="A82CC2F6197A405584697C53023F33EE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D31165">
                  <w:rPr>
                    <w:lang w:bidi="nb-NO"/>
                  </w:rPr>
                  <w:t>Skriv inn avreiseby</w:t>
                </w:r>
              </w:sdtContent>
            </w:sdt>
          </w:p>
        </w:tc>
        <w:tc>
          <w:tcPr>
            <w:tcW w:w="1702" w:type="dxa"/>
          </w:tcPr>
          <w:p w:rsidR="00E70901" w:rsidRPr="00D31165" w:rsidRDefault="00F911A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Skriv inn avreiseby:"/>
                <w:tag w:val="Skriv inn avreiseby:"/>
                <w:id w:val="-356892416"/>
                <w:placeholder>
                  <w:docPart w:val="A953D80EF3BB48E78845703362EFE89D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D31165">
                  <w:rPr>
                    <w:lang w:bidi="nb-NO"/>
                  </w:rPr>
                  <w:t>Skriv inn avreiseby</w:t>
                </w:r>
              </w:sdtContent>
            </w:sdt>
          </w:p>
        </w:tc>
        <w:tc>
          <w:tcPr>
            <w:tcW w:w="1701" w:type="dxa"/>
          </w:tcPr>
          <w:p w:rsidR="00E70901" w:rsidRPr="00D31165" w:rsidRDefault="00F911AD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Skriv inn avreiseby:"/>
                <w:tag w:val="Skriv inn avreiseby:"/>
                <w:id w:val="14200126"/>
                <w:placeholder>
                  <w:docPart w:val="7B2FAD1B1BF9402BAA03B6CE2BAC8F84"/>
                </w:placeholder>
                <w:temporary/>
                <w:showingPlcHdr/>
                <w15:appearance w15:val="hidden"/>
              </w:sdtPr>
              <w:sdtEndPr/>
              <w:sdtContent>
                <w:r w:rsidR="00D251E5" w:rsidRPr="00D31165">
                  <w:rPr>
                    <w:lang w:bidi="nb-NO"/>
                  </w:rPr>
                  <w:t>Skriv inn avreiseby</w:t>
                </w:r>
              </w:sdtContent>
            </w:sdt>
          </w:p>
        </w:tc>
      </w:tr>
      <w:tr w:rsidR="00E70901" w:rsidRPr="00D31165" w:rsidTr="003568FD">
        <w:sdt>
          <w:sdtPr>
            <w:alias w:val="Avgangstid:"/>
            <w:tag w:val="Avgangstid:"/>
            <w:id w:val="-938223544"/>
            <w:placeholder>
              <w:docPart w:val="891F7DD4A1D94E1E88C3A6DF4F9258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5E4EF0" w:rsidP="00591903">
                <w:r w:rsidRPr="00D31165">
                  <w:rPr>
                    <w:lang w:bidi="nb-NO"/>
                  </w:rPr>
                  <w:t>Avgangstid</w:t>
                </w:r>
              </w:p>
            </w:tc>
          </w:sdtContent>
        </w:sdt>
        <w:sdt>
          <w:sdtPr>
            <w:alias w:val="Skriv inn avgangstid:"/>
            <w:tag w:val="Skriv inn avgangstid:"/>
            <w:id w:val="86045544"/>
            <w:placeholder>
              <w:docPart w:val="DD33E869E2774187B11FCD0603E61B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055DD2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avgangstid</w:t>
                </w:r>
              </w:p>
            </w:tc>
          </w:sdtContent>
        </w:sdt>
        <w:sdt>
          <w:sdtPr>
            <w:alias w:val="Skriv inn avgangstid:"/>
            <w:tag w:val="Skriv inn avgangstid:"/>
            <w:id w:val="-2038880546"/>
            <w:placeholder>
              <w:docPart w:val="E445A369390047B7B200144C059C77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avgangstid</w:t>
                </w:r>
              </w:p>
            </w:tc>
          </w:sdtContent>
        </w:sdt>
        <w:sdt>
          <w:sdtPr>
            <w:alias w:val="Skriv inn avgangstid:"/>
            <w:tag w:val="Skriv inn avgangstid:"/>
            <w:id w:val="303354752"/>
            <w:placeholder>
              <w:docPart w:val="9B9914F446144D2BAAEC8C280C53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avgangstid</w:t>
                </w:r>
              </w:p>
            </w:tc>
          </w:sdtContent>
        </w:sdt>
        <w:sdt>
          <w:sdtPr>
            <w:alias w:val="Skriv inn avgangstid:"/>
            <w:tag w:val="Skriv inn avgangstid:"/>
            <w:id w:val="1881510617"/>
            <w:placeholder>
              <w:docPart w:val="41616EED6BF14E34AC8317270EF97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avgangstid</w:t>
                </w:r>
              </w:p>
            </w:tc>
          </w:sdtContent>
        </w:sdt>
      </w:tr>
      <w:tr w:rsidR="00E70901" w:rsidRPr="00D31165" w:rsidTr="00356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komstby:"/>
            <w:tag w:val="Ankomstby:"/>
            <w:id w:val="554282320"/>
            <w:placeholder>
              <w:docPart w:val="BED9F9D2ADB1477C836C81B07CCECF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5E4EF0" w:rsidP="00591903">
                <w:r w:rsidRPr="00D31165">
                  <w:rPr>
                    <w:lang w:bidi="nb-NO"/>
                  </w:rPr>
                  <w:t>Ankomstby</w:t>
                </w:r>
              </w:p>
            </w:tc>
          </w:sdtContent>
        </w:sdt>
        <w:sdt>
          <w:sdtPr>
            <w:alias w:val="Skriv inn ankomstby:"/>
            <w:tag w:val="Skriv inn ankomstby:"/>
            <w:id w:val="-1228601005"/>
            <w:placeholder>
              <w:docPart w:val="41D0B83611FF4BE4A27FB72EEF38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ankomstby</w:t>
                </w:r>
              </w:p>
            </w:tc>
          </w:sdtContent>
        </w:sdt>
        <w:sdt>
          <w:sdtPr>
            <w:alias w:val="Skriv inn ankomstby:"/>
            <w:tag w:val="Skriv inn ankomstby:"/>
            <w:id w:val="-1280414486"/>
            <w:placeholder>
              <w:docPart w:val="5F81F60307BF44C29B09BD8AD6FA19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ankomstby</w:t>
                </w:r>
              </w:p>
            </w:tc>
          </w:sdtContent>
        </w:sdt>
        <w:sdt>
          <w:sdtPr>
            <w:alias w:val="Skriv inn ankomstby:"/>
            <w:tag w:val="Skriv inn ankomstby:"/>
            <w:id w:val="141323486"/>
            <w:placeholder>
              <w:docPart w:val="666A431DE7F440C3A02AEC99C2B813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ankomstby</w:t>
                </w:r>
              </w:p>
            </w:tc>
          </w:sdtContent>
        </w:sdt>
        <w:sdt>
          <w:sdtPr>
            <w:alias w:val="Skriv inn ankomstby:"/>
            <w:tag w:val="Skriv inn ankomstby:"/>
            <w:id w:val="-1296371453"/>
            <w:placeholder>
              <w:docPart w:val="DB35E8DB81064F9D9D6B958E5CF3DF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ankomstby</w:t>
                </w:r>
              </w:p>
            </w:tc>
          </w:sdtContent>
        </w:sdt>
      </w:tr>
      <w:tr w:rsidR="00E70901" w:rsidRPr="00D31165" w:rsidTr="003568FD">
        <w:sdt>
          <w:sdtPr>
            <w:alias w:val="Ankomsttid:"/>
            <w:tag w:val="Ankomsttid:"/>
            <w:id w:val="-2104714956"/>
            <w:placeholder>
              <w:docPart w:val="958C2A51E08E4CB9A346990AC1BC85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8" w:type="dxa"/>
              </w:tcPr>
              <w:p w:rsidR="00E70901" w:rsidRPr="00D31165" w:rsidRDefault="005E4EF0" w:rsidP="00591903">
                <w:r w:rsidRPr="00D31165">
                  <w:rPr>
                    <w:lang w:bidi="nb-NO"/>
                  </w:rPr>
                  <w:t>Ankomsttid</w:t>
                </w:r>
              </w:p>
            </w:tc>
          </w:sdtContent>
        </w:sdt>
        <w:sdt>
          <w:sdtPr>
            <w:alias w:val="Skriv inn ankomsttid:"/>
            <w:tag w:val="Skriv inn ankomsttid:"/>
            <w:id w:val="1771737141"/>
            <w:placeholder>
              <w:docPart w:val="C1CAC06E9A4C45618C0522E955A2F5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ankomsttid</w:t>
                </w:r>
              </w:p>
            </w:tc>
          </w:sdtContent>
        </w:sdt>
        <w:sdt>
          <w:sdtPr>
            <w:alias w:val="Skriv inn ankomsttid:"/>
            <w:tag w:val="Skriv inn ankomsttid:"/>
            <w:id w:val="-254754966"/>
            <w:placeholder>
              <w:docPart w:val="A3A265D718FA4036BA921D4602CD16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ankomsttid</w:t>
                </w:r>
              </w:p>
            </w:tc>
          </w:sdtContent>
        </w:sdt>
        <w:sdt>
          <w:sdtPr>
            <w:alias w:val="Skriv inn ankomsttid:"/>
            <w:tag w:val="Skriv inn ankomsttid:"/>
            <w:id w:val="576170722"/>
            <w:placeholder>
              <w:docPart w:val="D26D201E805542F8A40A59BFAD6D65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</w:tcPr>
              <w:p w:rsidR="00E70901" w:rsidRPr="00D31165" w:rsidRDefault="00D251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ankomsttid</w:t>
                </w:r>
              </w:p>
            </w:tc>
          </w:sdtContent>
        </w:sdt>
        <w:sdt>
          <w:sdtPr>
            <w:alias w:val="Skriv inn ankomsttid:"/>
            <w:tag w:val="Skriv inn ankomsttid:"/>
            <w:id w:val="-499965043"/>
            <w:placeholder>
              <w:docPart w:val="66AB499D762C431D88C86DFF08EC4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1" w:type="dxa"/>
              </w:tcPr>
              <w:p w:rsidR="00E70901" w:rsidRPr="00D31165" w:rsidRDefault="00D251E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ankomsttid</w:t>
                </w:r>
              </w:p>
            </w:tc>
          </w:sdtContent>
        </w:sdt>
      </w:tr>
    </w:tbl>
    <w:sdt>
      <w:sdtPr>
        <w:alias w:val="Informasjon om bilutleie:"/>
        <w:tag w:val="Informasjon om bilutleie:"/>
        <w:id w:val="1497772693"/>
        <w:placeholder>
          <w:docPart w:val="9025F4DF2FBC4E15906F5B2D57DCEECB"/>
        </w:placeholder>
        <w:temporary/>
        <w:showingPlcHdr/>
        <w15:appearance w15:val="hidden"/>
      </w:sdtPr>
      <w:sdtEndPr/>
      <w:sdtContent>
        <w:p w:rsidR="00E70901" w:rsidRPr="00D31165" w:rsidRDefault="00237F67">
          <w:pPr>
            <w:pStyle w:val="Overskrift1"/>
          </w:pPr>
          <w:r w:rsidRPr="00D31165">
            <w:rPr>
              <w:lang w:bidi="nb-NO"/>
            </w:rPr>
            <w:t>Informasjon om bilutleie</w:t>
          </w:r>
        </w:p>
      </w:sdtContent>
    </w:sdt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Informasjonstabell for bilutleie"/>
      </w:tblPr>
      <w:tblGrid>
        <w:gridCol w:w="3038"/>
        <w:gridCol w:w="5989"/>
      </w:tblGrid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Hentedato:"/>
            <w:tag w:val="Hentedato:"/>
            <w:id w:val="-813721735"/>
            <w:placeholder>
              <w:docPart w:val="38B2A45BC1614F7BABA0831F3335B8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Hentedato</w:t>
                </w:r>
              </w:p>
            </w:tc>
          </w:sdtContent>
        </w:sdt>
        <w:sdt>
          <w:sdtPr>
            <w:alias w:val="Skriv inn hentedato:"/>
            <w:tag w:val="Skriv inn hentedato:"/>
            <w:id w:val="-551220616"/>
            <w:placeholder>
              <w:docPart w:val="82DC511EFC3E41B9A80759EFC2E1D1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D3116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hentedato</w:t>
                </w:r>
              </w:p>
            </w:tc>
          </w:sdtContent>
        </w:sdt>
      </w:tr>
      <w:tr w:rsidR="00E70901" w:rsidRPr="00D31165" w:rsidTr="00591903">
        <w:sdt>
          <w:sdtPr>
            <w:alias w:val="Firma:"/>
            <w:tag w:val="Firma:"/>
            <w:id w:val="-844544567"/>
            <w:placeholder>
              <w:docPart w:val="D2833AA059F54F138D937ED3153F4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Firma</w:t>
                </w:r>
              </w:p>
            </w:tc>
          </w:sdtContent>
        </w:sdt>
        <w:sdt>
          <w:sdtPr>
            <w:alias w:val="Skriv inn firmanavn:"/>
            <w:tag w:val="Skriv inn firmanavn:"/>
            <w:id w:val="268355218"/>
            <w:placeholder>
              <w:docPart w:val="C41B67E5CCEA4784917D355BA0222A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D31165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firmanavn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irmatelefon:"/>
            <w:tag w:val="Firmatelefon:"/>
            <w:id w:val="1052888080"/>
            <w:placeholder>
              <w:docPart w:val="962D7D053F3C43F0855E9E54CCE8B4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Firmatelefon</w:t>
                </w:r>
              </w:p>
            </w:tc>
          </w:sdtContent>
        </w:sdt>
        <w:sdt>
          <w:sdtPr>
            <w:alias w:val="Skriv inn firmatelefon:"/>
            <w:tag w:val="Skriv inn firmatelefon:"/>
            <w:id w:val="348609843"/>
            <w:placeholder>
              <w:docPart w:val="5AD767E0441A411594E07AE45294E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D3116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firmatelefon</w:t>
                </w:r>
              </w:p>
            </w:tc>
          </w:sdtContent>
        </w:sdt>
      </w:tr>
      <w:tr w:rsidR="00E70901" w:rsidRPr="00D31165" w:rsidTr="00591903">
        <w:sdt>
          <w:sdtPr>
            <w:alias w:val="Bekreftelsesnummer:"/>
            <w:tag w:val="Bekreftelsesnummer:"/>
            <w:id w:val="-1796754125"/>
            <w:placeholder>
              <w:docPart w:val="2404A4DB1570489993141915F735637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Bekreftelsesnummer</w:t>
                </w:r>
              </w:p>
            </w:tc>
          </w:sdtContent>
        </w:sdt>
        <w:tc>
          <w:tcPr>
            <w:tcW w:w="6205" w:type="dxa"/>
          </w:tcPr>
          <w:p w:rsidR="00E70901" w:rsidRPr="00D31165" w:rsidRDefault="00F911AD" w:rsidP="00302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kriv inn bekreftelsesnummer:"/>
                <w:tag w:val="Skriv inn bekreftelsesnummer:"/>
                <w:id w:val="430712673"/>
                <w:placeholder>
                  <w:docPart w:val="8919BB5013A94F2EAEE130832980056F"/>
                </w:placeholder>
                <w:temporary/>
                <w:showingPlcHdr/>
                <w15:appearance w15:val="hidden"/>
              </w:sdtPr>
              <w:sdtEndPr/>
              <w:sdtContent>
                <w:r w:rsidR="00302E31" w:rsidRPr="00D31165">
                  <w:rPr>
                    <w:lang w:bidi="nb-NO"/>
                  </w:rPr>
                  <w:t>Skriv inn bekreftelsesnummer</w:t>
                </w:r>
              </w:sdtContent>
            </w:sdt>
          </w:p>
        </w:tc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ilbudt leiepris:"/>
            <w:tag w:val="Tilbudt leiepris:"/>
            <w:id w:val="362865569"/>
            <w:placeholder>
              <w:docPart w:val="0E7B8530AAC240E8BF9F32C88D97FF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Tilbudt leiepris</w:t>
                </w:r>
              </w:p>
            </w:tc>
          </w:sdtContent>
        </w:sdt>
        <w:sdt>
          <w:sdtPr>
            <w:alias w:val="Skriv inn tilbudt leiepris:"/>
            <w:tag w:val="Skriv inn tilbudt leiepris:"/>
            <w:id w:val="356089941"/>
            <w:placeholder>
              <w:docPart w:val="2D23F6EFF8544F07B9BA5F26BA712D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D31165" w:rsidRDefault="00302E3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tilbudt leiepris</w:t>
                </w:r>
              </w:p>
            </w:tc>
          </w:sdtContent>
        </w:sdt>
      </w:tr>
      <w:tr w:rsidR="00E70901" w:rsidRPr="00D31165" w:rsidTr="00591903">
        <w:sdt>
          <w:sdtPr>
            <w:alias w:val="Hentested:"/>
            <w:tag w:val="Hentested:"/>
            <w:id w:val="-1114741230"/>
            <w:placeholder>
              <w:docPart w:val="98EC2C35390E4F8D95CADDF24FBB50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Hentested</w:t>
                </w:r>
              </w:p>
            </w:tc>
          </w:sdtContent>
        </w:sdt>
        <w:sdt>
          <w:sdtPr>
            <w:alias w:val="Skriv inn hentested:"/>
            <w:tag w:val="Skriv inn hentested:"/>
            <w:id w:val="-1265684736"/>
            <w:placeholder>
              <w:docPart w:val="9C8B72B469B74CE687A73EDBAB8AE7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D31165" w:rsidRDefault="00302E3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hentested</w:t>
                </w:r>
              </w:p>
            </w:tc>
          </w:sdtContent>
        </w:sdt>
      </w:tr>
      <w:tr w:rsidR="00E70901" w:rsidRPr="00D31165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Leveringssted:"/>
            <w:tag w:val="Leveringssted:"/>
            <w:id w:val="1861081697"/>
            <w:placeholder>
              <w:docPart w:val="D2BD6E3150AB4C05AFC8DFD7F380DE3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Leveringssted</w:t>
                </w:r>
              </w:p>
            </w:tc>
          </w:sdtContent>
        </w:sdt>
        <w:sdt>
          <w:sdtPr>
            <w:alias w:val="Skriv inn leveringssted:"/>
            <w:tag w:val="Skriv inn leveringssted:"/>
            <w:id w:val="250553729"/>
            <w:placeholder>
              <w:docPart w:val="0D8ABD180A0F4A819CE7F8D9D54B87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D31165" w:rsidRDefault="001863D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leveringssted</w:t>
                </w:r>
              </w:p>
            </w:tc>
          </w:sdtContent>
        </w:sdt>
      </w:tr>
      <w:tr w:rsidR="00E70901" w:rsidRPr="00D31165" w:rsidTr="00591903">
        <w:sdt>
          <w:sdtPr>
            <w:alias w:val="Leveringsdato:"/>
            <w:tag w:val="Leveringsdato:"/>
            <w:id w:val="-23714359"/>
            <w:placeholder>
              <w:docPart w:val="60CA88648DD14E2FA32A6CAA356146B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45" w:type="dxa"/>
              </w:tcPr>
              <w:p w:rsidR="00E70901" w:rsidRPr="00D31165" w:rsidRDefault="00237F67" w:rsidP="00591903">
                <w:r w:rsidRPr="00D31165">
                  <w:rPr>
                    <w:lang w:bidi="nb-NO"/>
                  </w:rPr>
                  <w:t>Leveringsdato</w:t>
                </w:r>
              </w:p>
            </w:tc>
          </w:sdtContent>
        </w:sdt>
        <w:sdt>
          <w:sdtPr>
            <w:alias w:val="Skriv inn leveringsdato:"/>
            <w:tag w:val="Skriv inn leveringsdato:"/>
            <w:id w:val="-1254353354"/>
            <w:placeholder>
              <w:docPart w:val="37D8B33A0B1649508804CE7B51C99F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05" w:type="dxa"/>
              </w:tcPr>
              <w:p w:rsidR="00E70901" w:rsidRPr="00D31165" w:rsidRDefault="001863D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leveringsdato</w:t>
                </w:r>
              </w:p>
            </w:tc>
          </w:sdtContent>
        </w:sdt>
      </w:tr>
    </w:tbl>
    <w:sdt>
      <w:sdtPr>
        <w:alias w:val="Hotellopphold:"/>
        <w:tag w:val="Hotellopphold:"/>
        <w:id w:val="-954321879"/>
        <w:placeholder>
          <w:docPart w:val="212A435021FF4B6BB6D8206757E3A3D3"/>
        </w:placeholder>
        <w:temporary/>
        <w:showingPlcHdr/>
        <w15:appearance w15:val="hidden"/>
      </w:sdtPr>
      <w:sdtEndPr/>
      <w:sdtContent>
        <w:p w:rsidR="00E70901" w:rsidRPr="00D31165" w:rsidRDefault="00D85AAA">
          <w:pPr>
            <w:pStyle w:val="Overskrift1"/>
            <w:keepNext/>
            <w:keepLines/>
            <w:tabs>
              <w:tab w:val="left" w:pos="720"/>
              <w:tab w:val="left" w:pos="3735"/>
              <w:tab w:val="left" w:pos="5605"/>
              <w:tab w:val="left" w:pos="7485"/>
            </w:tabs>
          </w:pPr>
          <w:r w:rsidRPr="00D31165">
            <w:rPr>
              <w:lang w:bidi="nb-NO"/>
            </w:rPr>
            <w:t>Hotellopphold</w:t>
          </w:r>
        </w:p>
      </w:sdtContent>
    </w:sdt>
    <w:tbl>
      <w:tblPr>
        <w:tblStyle w:val="Listetabell6fargerikuthevingsfarge1"/>
        <w:tblW w:w="5000" w:type="pct"/>
        <w:tblLayout w:type="fixed"/>
        <w:tblLook w:val="04A0" w:firstRow="1" w:lastRow="0" w:firstColumn="1" w:lastColumn="0" w:noHBand="0" w:noVBand="1"/>
        <w:tblDescription w:val="Tabell for hotellopphold"/>
      </w:tblPr>
      <w:tblGrid>
        <w:gridCol w:w="1391"/>
        <w:gridCol w:w="1650"/>
        <w:gridCol w:w="2051"/>
        <w:gridCol w:w="2199"/>
        <w:gridCol w:w="1736"/>
      </w:tblGrid>
      <w:tr w:rsidR="00E70901" w:rsidRPr="00D31165" w:rsidTr="00C83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70901" w:rsidRPr="00D31165" w:rsidRDefault="00F911AD" w:rsidP="00D44363">
            <w:sdt>
              <w:sdtPr>
                <w:alias w:val="Dato:"/>
                <w:tag w:val="Dato:"/>
                <w:id w:val="-289753484"/>
                <w:placeholder>
                  <w:docPart w:val="E80AEB8009604A6EA9D97F473C4BF0ED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D31165">
                  <w:rPr>
                    <w:lang w:bidi="nb-NO"/>
                  </w:rPr>
                  <w:t>Dato</w:t>
                </w:r>
              </w:sdtContent>
            </w:sdt>
          </w:p>
        </w:tc>
        <w:tc>
          <w:tcPr>
            <w:tcW w:w="1710" w:type="dxa"/>
          </w:tcPr>
          <w:p w:rsidR="00E70901" w:rsidRPr="00D31165" w:rsidRDefault="00F911AD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ell:"/>
                <w:tag w:val="Hotell:"/>
                <w:id w:val="-613362931"/>
                <w:placeholder>
                  <w:docPart w:val="1692DF22AFD044AA9945AA867819574C"/>
                </w:placeholder>
                <w:temporary/>
                <w:showingPlcHdr/>
                <w15:appearance w15:val="hidden"/>
              </w:sdtPr>
              <w:sdtEndPr/>
              <w:sdtContent>
                <w:r w:rsidR="00F12D7A" w:rsidRPr="00D31165">
                  <w:rPr>
                    <w:lang w:bidi="nb-NO"/>
                  </w:rPr>
                  <w:t>Hotell</w:t>
                </w:r>
              </w:sdtContent>
            </w:sdt>
          </w:p>
        </w:tc>
        <w:sdt>
          <w:sdtPr>
            <w:alias w:val="By, land:"/>
            <w:tag w:val="By, land:"/>
            <w:id w:val="-626624424"/>
            <w:placeholder>
              <w:docPart w:val="18A01588EB02472A80180AB55D433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D31165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By, land</w:t>
                </w:r>
              </w:p>
            </w:tc>
          </w:sdtContent>
        </w:sdt>
        <w:sdt>
          <w:sdtPr>
            <w:alias w:val="Reservasjonsnummer:"/>
            <w:tag w:val="Reservasjonsnummer:"/>
            <w:id w:val="1293712097"/>
            <w:placeholder>
              <w:docPart w:val="20C0B270D2A74C79BE8196238273C3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D31165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Reservasjonsnummer</w:t>
                </w:r>
              </w:p>
            </w:tc>
          </w:sdtContent>
        </w:sdt>
        <w:sdt>
          <w:sdtPr>
            <w:alias w:val="Telefonnummer:"/>
            <w:tag w:val="Telefonnummer:"/>
            <w:id w:val="-390500039"/>
            <w:placeholder>
              <w:docPart w:val="20689EEAF7B34DA1BFCD208063CB8F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D31165" w:rsidRDefault="00D85AAA" w:rsidP="00D4436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Telefonnummer</w:t>
                </w:r>
              </w:p>
            </w:tc>
          </w:sdtContent>
        </w:sdt>
      </w:tr>
      <w:tr w:rsidR="00E70901" w:rsidRPr="00D31165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dato:"/>
            <w:tag w:val="Skriv inn dato:"/>
            <w:id w:val="1342975051"/>
            <w:placeholder>
              <w:docPart w:val="3FAD6171837643CC9448B3491D6172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E70901" w:rsidRPr="00D31165" w:rsidRDefault="001863DB" w:rsidP="00D44363"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hotell 1:"/>
            <w:tag w:val="Skriv inn hotell 1:"/>
            <w:id w:val="825086734"/>
            <w:placeholder>
              <w:docPart w:val="8D413B19EAC04AFD8BBDB2DF9999C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E70901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hotell 1</w:t>
                </w:r>
              </w:p>
            </w:tc>
          </w:sdtContent>
        </w:sdt>
        <w:sdt>
          <w:sdtPr>
            <w:alias w:val="Skriv inn by, land:"/>
            <w:tag w:val="Skriv inn by, land:"/>
            <w:id w:val="578873415"/>
            <w:placeholder>
              <w:docPart w:val="41AD224AD0C749DBBCF38955A8D3D2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E70901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by, land</w:t>
                </w:r>
              </w:p>
            </w:tc>
          </w:sdtContent>
        </w:sdt>
        <w:sdt>
          <w:sdtPr>
            <w:alias w:val="Skriv inn reservasjonsnummer:"/>
            <w:tag w:val="Skriv inn reservasjonsnummer:"/>
            <w:id w:val="-1691133401"/>
            <w:placeholder>
              <w:docPart w:val="D4578BD08B5A420CA144E259BF24A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E70901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reservasjonsnummer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1785930901"/>
            <w:placeholder>
              <w:docPart w:val="2DFD191D12FF441480EFEEC041F006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E70901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8357AC" w:rsidRPr="00D31165" w:rsidTr="00C83781">
        <w:sdt>
          <w:sdtPr>
            <w:alias w:val="Skriv inn dato:"/>
            <w:tag w:val="Skriv inn dato:"/>
            <w:id w:val="41408028"/>
            <w:placeholder>
              <w:docPart w:val="C01662F482B14CE39D78C43B241A3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D31165" w:rsidRDefault="008357AC" w:rsidP="008357AC"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hotell 2:"/>
            <w:tag w:val="Skriv inn hotell 2:"/>
            <w:id w:val="1217775670"/>
            <w:placeholder>
              <w:docPart w:val="4BAB9B1AFAB1428383FEDB5C5E1D9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hotell 2</w:t>
                </w:r>
              </w:p>
            </w:tc>
          </w:sdtContent>
        </w:sdt>
        <w:sdt>
          <w:sdtPr>
            <w:alias w:val="Skriv inn by, land:"/>
            <w:tag w:val="Skriv inn by, land:"/>
            <w:id w:val="519056888"/>
            <w:placeholder>
              <w:docPart w:val="23458008A22F43AC8900E43D2E16D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by, land</w:t>
                </w:r>
              </w:p>
            </w:tc>
          </w:sdtContent>
        </w:sdt>
        <w:sdt>
          <w:sdtPr>
            <w:alias w:val="Skriv inn reservasjonsnummer:"/>
            <w:tag w:val="Skriv inn reservasjonsnummer:"/>
            <w:id w:val="-497573948"/>
            <w:placeholder>
              <w:docPart w:val="9ADAA5E0FB2C469BA15A387F24C38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reservasjonsnummer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-1902824027"/>
            <w:placeholder>
              <w:docPart w:val="5D0F4A898EAE43F28B44913205347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8357AC" w:rsidRPr="00D31165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dato:"/>
            <w:tag w:val="Skriv inn dato:"/>
            <w:id w:val="-1630938547"/>
            <w:placeholder>
              <w:docPart w:val="C765A4A46EAF4D0499998295A9DA4D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D31165" w:rsidRDefault="008357AC" w:rsidP="008357AC"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hotell 3:"/>
            <w:tag w:val="Skriv inn hotell 3:"/>
            <w:id w:val="188351279"/>
            <w:placeholder>
              <w:docPart w:val="616A0FBBC45345F08BB2B8D919CA32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hotell 3</w:t>
                </w:r>
              </w:p>
            </w:tc>
          </w:sdtContent>
        </w:sdt>
        <w:sdt>
          <w:sdtPr>
            <w:alias w:val="Skriv inn by, land:"/>
            <w:tag w:val="Skriv inn by, land:"/>
            <w:id w:val="1794400819"/>
            <w:placeholder>
              <w:docPart w:val="BD58563E07324C39B6D050936B1E85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by, land</w:t>
                </w:r>
              </w:p>
            </w:tc>
          </w:sdtContent>
        </w:sdt>
        <w:sdt>
          <w:sdtPr>
            <w:alias w:val="Skriv inn reservasjonsnummer:"/>
            <w:tag w:val="Skriv inn reservasjonsnummer:"/>
            <w:id w:val="-1874369585"/>
            <w:placeholder>
              <w:docPart w:val="1A6732480F1A4083AFED7055198BB1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reservasjonsnummer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1342820485"/>
            <w:placeholder>
              <w:docPart w:val="2CB75F1DF38045F2827D6CB9310AA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8357AC" w:rsidRPr="00D31165" w:rsidTr="00C83781">
        <w:sdt>
          <w:sdtPr>
            <w:alias w:val="Skriv inn dato:"/>
            <w:tag w:val="Skriv inn dato:"/>
            <w:id w:val="97687306"/>
            <w:placeholder>
              <w:docPart w:val="B8EB1DF685BB4AC7BA31212A841CDA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D31165" w:rsidRDefault="008357AC" w:rsidP="008357AC"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hotell 4:"/>
            <w:tag w:val="Skriv inn hotell 4:"/>
            <w:id w:val="1672296986"/>
            <w:placeholder>
              <w:docPart w:val="875580F9E9E3440A8DF957B5F04E8D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hotell 4</w:t>
                </w:r>
              </w:p>
            </w:tc>
          </w:sdtContent>
        </w:sdt>
        <w:sdt>
          <w:sdtPr>
            <w:alias w:val="Skriv inn by, land:"/>
            <w:tag w:val="Skriv inn by, land:"/>
            <w:id w:val="1252777601"/>
            <w:placeholder>
              <w:docPart w:val="9947D2EAB17A4D4A95829F12EBD91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by, land</w:t>
                </w:r>
              </w:p>
            </w:tc>
          </w:sdtContent>
        </w:sdt>
        <w:sdt>
          <w:sdtPr>
            <w:alias w:val="Skriv inn reservasjonsnummer:"/>
            <w:tag w:val="Skriv inn reservasjonsnummer:"/>
            <w:id w:val="1599131282"/>
            <w:placeholder>
              <w:docPart w:val="8BB672D1E2894CF091212D506FFC3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reservasjonsnummer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773602392"/>
            <w:placeholder>
              <w:docPart w:val="ADACE44CF24C4E06875B7115B1ADE0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D31165" w:rsidRDefault="008357AC" w:rsidP="008357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8357AC" w:rsidRPr="00D31165" w:rsidTr="00C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dato:"/>
            <w:tag w:val="Skriv inn dato:"/>
            <w:id w:val="-1219363700"/>
            <w:placeholder>
              <w:docPart w:val="15D2745DA5C84C459742D64AAB90108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0" w:type="dxa"/>
              </w:tcPr>
              <w:p w:rsidR="008357AC" w:rsidRPr="00D31165" w:rsidRDefault="008357AC" w:rsidP="008357AC"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hotell 5:"/>
            <w:tag w:val="Skriv inn hotell 5:"/>
            <w:id w:val="1909494419"/>
            <w:placeholder>
              <w:docPart w:val="CE635595CD034EB6AE0C8BBD4DB018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hotell 5</w:t>
                </w:r>
              </w:p>
            </w:tc>
          </w:sdtContent>
        </w:sdt>
        <w:sdt>
          <w:sdtPr>
            <w:alias w:val="Skriv inn by, land:"/>
            <w:tag w:val="Skriv inn by, land:"/>
            <w:id w:val="-2095319937"/>
            <w:placeholder>
              <w:docPart w:val="AF7913F4FD6F4D5CB30F1444BA0A86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8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by, land</w:t>
                </w:r>
              </w:p>
            </w:tc>
          </w:sdtContent>
        </w:sdt>
        <w:sdt>
          <w:sdtPr>
            <w:alias w:val="Skriv inn reservasjonsnummer:"/>
            <w:tag w:val="Skriv inn reservasjonsnummer:"/>
            <w:id w:val="303829660"/>
            <w:placeholder>
              <w:docPart w:val="8CB7AA4951834611B7A69E7662795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82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reservasjonsnummer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999555601"/>
            <w:placeholder>
              <w:docPart w:val="377B4D61D3F34C58A83A6977EAFC7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8357AC" w:rsidRPr="00D31165" w:rsidRDefault="008357AC" w:rsidP="008357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</w:tbl>
    <w:sdt>
      <w:sdtPr>
        <w:alias w:val="Kredittkort og reisesjekker:"/>
        <w:tag w:val="Kredittkort og reisesjekker:"/>
        <w:id w:val="475811220"/>
        <w:placeholder>
          <w:docPart w:val="542A717A46F341D5A5B94F29D078C30E"/>
        </w:placeholder>
        <w:temporary/>
        <w:showingPlcHdr/>
        <w15:appearance w15:val="hidden"/>
      </w:sdtPr>
      <w:sdtEndPr/>
      <w:sdtContent>
        <w:p w:rsidR="00E70901" w:rsidRPr="00D31165" w:rsidRDefault="00725D0A">
          <w:pPr>
            <w:pStyle w:val="Overskrift1"/>
          </w:pPr>
          <w:r w:rsidRPr="00D31165">
            <w:rPr>
              <w:lang w:bidi="nb-NO"/>
            </w:rPr>
            <w:t>Kredittkort og reisesjekker</w:t>
          </w:r>
        </w:p>
      </w:sdtContent>
    </w:sdt>
    <w:tbl>
      <w:tblPr>
        <w:tblStyle w:val="Listetabell6fargerikuthevingsfarge1"/>
        <w:tblW w:w="5000" w:type="pct"/>
        <w:tblLayout w:type="fixed"/>
        <w:tblLook w:val="04A0" w:firstRow="1" w:lastRow="0" w:firstColumn="1" w:lastColumn="0" w:noHBand="0" w:noVBand="1"/>
        <w:tblDescription w:val="Informasjonstabell for kredittkort"/>
      </w:tblPr>
      <w:tblGrid>
        <w:gridCol w:w="2773"/>
        <w:gridCol w:w="2084"/>
        <w:gridCol w:w="2262"/>
        <w:gridCol w:w="1908"/>
      </w:tblGrid>
      <w:tr w:rsidR="00E70901" w:rsidRPr="00D31165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Kredittkorttype:"/>
            <w:tag w:val="Kredittkorttype:"/>
            <w:id w:val="-1883400769"/>
            <w:placeholder>
              <w:docPart w:val="0661DCAED3F54A12B3511F3B000950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D31165" w:rsidRDefault="00D85AAA" w:rsidP="004F5374">
                <w:r w:rsidRPr="00D31165">
                  <w:rPr>
                    <w:lang w:bidi="nb-NO"/>
                  </w:rPr>
                  <w:t>Kredittkorttype</w:t>
                </w:r>
              </w:p>
            </w:tc>
          </w:sdtContent>
        </w:sdt>
        <w:sdt>
          <w:sdtPr>
            <w:alias w:val="Utstedende bank:"/>
            <w:tag w:val="Utstedende bank:"/>
            <w:id w:val="-1690211545"/>
            <w:placeholder>
              <w:docPart w:val="6F4E520814324E54AFE7FC26628DEF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D3116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Utstedende bank</w:t>
                </w:r>
              </w:p>
            </w:tc>
          </w:sdtContent>
        </w:sdt>
        <w:sdt>
          <w:sdtPr>
            <w:alias w:val="Kredittkortnummer:"/>
            <w:tag w:val="Kredittkortnummer:"/>
            <w:id w:val="1239980371"/>
            <w:placeholder>
              <w:docPart w:val="866FE44F1714416CB3CB21EE31132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D3116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Kredittkortnummer</w:t>
                </w:r>
              </w:p>
            </w:tc>
          </w:sdtContent>
        </w:sdt>
        <w:sdt>
          <w:sdtPr>
            <w:alias w:val="Telefonnummer:"/>
            <w:tag w:val="Telefonnummer:"/>
            <w:id w:val="1345365975"/>
            <w:placeholder>
              <w:docPart w:val="A65DBFA5A6604E19AF0093E388C569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D3116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Telefonnummer</w:t>
                </w:r>
              </w:p>
            </w:tc>
          </w:sdtContent>
        </w:sdt>
      </w:tr>
      <w:tr w:rsidR="00E70901" w:rsidRPr="00D3116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kredittkorttype 1:"/>
            <w:tag w:val="Skriv inn kredittkorttype 1:"/>
            <w:id w:val="793632138"/>
            <w:placeholder>
              <w:docPart w:val="2D66D03332434C9A93F379FDEAAFB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D31165" w:rsidRDefault="005D1250" w:rsidP="004F5374">
                <w:r w:rsidRPr="00D31165">
                  <w:rPr>
                    <w:lang w:bidi="nb-NO"/>
                  </w:rPr>
                  <w:t>Skriv inn kredittkorttype 1</w:t>
                </w:r>
              </w:p>
            </w:tc>
          </w:sdtContent>
        </w:sdt>
        <w:sdt>
          <w:sdtPr>
            <w:alias w:val="Skriv inn utstedende bank:"/>
            <w:tag w:val="Skriv inn utstedende bank:"/>
            <w:id w:val="734432744"/>
            <w:placeholder>
              <w:docPart w:val="95FE7D0AC1D343FCA9A0FE26867FD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D31165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utstedende bank</w:t>
                </w:r>
              </w:p>
            </w:tc>
          </w:sdtContent>
        </w:sdt>
        <w:sdt>
          <w:sdtPr>
            <w:alias w:val="Skriv inn kredittkortnummer:"/>
            <w:tag w:val="Skriv inn kredittkortnummer:"/>
            <w:id w:val="-574825912"/>
            <w:placeholder>
              <w:docPart w:val="116CFCB83E434D9FB49A237FFF76F6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D31165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Kredittkortnummer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1598758574"/>
            <w:placeholder>
              <w:docPart w:val="3E50E391DF7F435AA6EB9D19D6BE8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D31165" w:rsidRDefault="005D1250" w:rsidP="005D12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E70901" w:rsidRPr="00D31165" w:rsidTr="004F5374">
        <w:sdt>
          <w:sdtPr>
            <w:alias w:val="Skriv inn kredittkorttype 2:"/>
            <w:tag w:val="Skriv inn kredittkorttype 2:"/>
            <w:id w:val="283548031"/>
            <w:placeholder>
              <w:docPart w:val="A803AF7A0F1A426380B351C544D4A1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D31165" w:rsidRDefault="005D1250" w:rsidP="004F5374">
                <w:r w:rsidRPr="00D31165">
                  <w:rPr>
                    <w:lang w:bidi="nb-NO"/>
                  </w:rPr>
                  <w:t>Skriv inn kredittkorttype 2</w:t>
                </w:r>
              </w:p>
            </w:tc>
          </w:sdtContent>
        </w:sdt>
        <w:sdt>
          <w:sdtPr>
            <w:alias w:val="Skriv inn utstedende bank:"/>
            <w:tag w:val="Skriv inn utstedende bank:"/>
            <w:id w:val="1359852449"/>
            <w:placeholder>
              <w:docPart w:val="5E075F2EDFAB42C587F4B069339A67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D31165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utstedende bank</w:t>
                </w:r>
              </w:p>
            </w:tc>
          </w:sdtContent>
        </w:sdt>
        <w:sdt>
          <w:sdtPr>
            <w:alias w:val="Skriv inn kredittkortnummer:"/>
            <w:tag w:val="Skriv inn kredittkortnummer:"/>
            <w:id w:val="-1144186192"/>
            <w:placeholder>
              <w:docPart w:val="0ABB871AF48A4E269406D8F97F4DD9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D31165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Kredittkortnummer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1009711465"/>
            <w:placeholder>
              <w:docPart w:val="BB12D4FB1C3047249CE3D5D7FCED26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D31165" w:rsidRDefault="005D1250" w:rsidP="004F537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E70901" w:rsidRPr="00D3116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kredittkorttype 3:"/>
            <w:tag w:val="Skriv inn kredittkorttype 3:"/>
            <w:id w:val="-203102925"/>
            <w:placeholder>
              <w:docPart w:val="3D67B406354444588598C441AE4C88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D31165" w:rsidRDefault="005D1250" w:rsidP="004F5374">
                <w:r w:rsidRPr="00D31165">
                  <w:rPr>
                    <w:lang w:bidi="nb-NO"/>
                  </w:rPr>
                  <w:t>Skriv inn kredittkorttype 3</w:t>
                </w:r>
              </w:p>
            </w:tc>
          </w:sdtContent>
        </w:sdt>
        <w:sdt>
          <w:sdtPr>
            <w:alias w:val="Skriv inn utstedende bank:"/>
            <w:tag w:val="Skriv inn utstedende bank:"/>
            <w:id w:val="1063916022"/>
            <w:placeholder>
              <w:docPart w:val="B9FA456D27C9476796CC362F93A0C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D31165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utstedende bank</w:t>
                </w:r>
              </w:p>
            </w:tc>
          </w:sdtContent>
        </w:sdt>
        <w:sdt>
          <w:sdtPr>
            <w:alias w:val="Skriv inn kredittkortnummer:"/>
            <w:tag w:val="Skriv inn kredittkortnummer:"/>
            <w:id w:val="-93477087"/>
            <w:placeholder>
              <w:docPart w:val="4C2111888304496ABB51DE732E6901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D31165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Kredittkortnummer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631752543"/>
            <w:placeholder>
              <w:docPart w:val="F4218E24F506489CAC779B348E7E97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D31165" w:rsidRDefault="005D1250" w:rsidP="004F53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</w:tbl>
    <w:p w:rsidR="00E70901" w:rsidRPr="00D31165" w:rsidRDefault="00E70901"/>
    <w:tbl>
      <w:tblPr>
        <w:tblStyle w:val="Listetabell6fargerikuthevingsfarge1"/>
        <w:tblW w:w="5000" w:type="pct"/>
        <w:tblLayout w:type="fixed"/>
        <w:tblLook w:val="04A0" w:firstRow="1" w:lastRow="0" w:firstColumn="1" w:lastColumn="0" w:noHBand="0" w:noVBand="1"/>
        <w:tblDescription w:val="Reisesjekktabell"/>
      </w:tblPr>
      <w:tblGrid>
        <w:gridCol w:w="2773"/>
        <w:gridCol w:w="2084"/>
        <w:gridCol w:w="2262"/>
        <w:gridCol w:w="1908"/>
      </w:tblGrid>
      <w:tr w:rsidR="00E70901" w:rsidRPr="00D31165" w:rsidTr="0042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Reisesjekktype:"/>
            <w:tag w:val="Reisesjekktype:"/>
            <w:id w:val="-662469713"/>
            <w:placeholder>
              <w:docPart w:val="3CD11693B3274118A0B4D1FE1290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D31165" w:rsidRDefault="00D85AAA" w:rsidP="004F5374">
                <w:r w:rsidRPr="00D31165">
                  <w:rPr>
                    <w:lang w:bidi="nb-NO"/>
                  </w:rPr>
                  <w:t>Reisesjekktype</w:t>
                </w:r>
              </w:p>
            </w:tc>
          </w:sdtContent>
        </w:sdt>
        <w:sdt>
          <w:sdtPr>
            <w:alias w:val="Verdi:"/>
            <w:tag w:val="Verdi:"/>
            <w:id w:val="-47302791"/>
            <w:placeholder>
              <w:docPart w:val="B60675EC3E714F6AB7C5C258F066B6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D3116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Verdi</w:t>
                </w:r>
              </w:p>
            </w:tc>
          </w:sdtContent>
        </w:sdt>
        <w:sdt>
          <w:sdtPr>
            <w:alias w:val="Sjekknummer:"/>
            <w:tag w:val="Sjekknummer:"/>
            <w:id w:val="-1017230807"/>
            <w:placeholder>
              <w:docPart w:val="04CDE3FC272E47EE8763519078CC8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D3116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Sjekknummer</w:t>
                </w:r>
              </w:p>
            </w:tc>
          </w:sdtContent>
        </w:sdt>
        <w:sdt>
          <w:sdtPr>
            <w:alias w:val="Telefonnummer:"/>
            <w:tag w:val="Telefonnummer:"/>
            <w:id w:val="-1203328417"/>
            <w:placeholder>
              <w:docPart w:val="8A0441471E5648D6B4E4253BC5B6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D31165" w:rsidRDefault="00D85AAA" w:rsidP="004F537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Telefonnummer</w:t>
                </w:r>
              </w:p>
            </w:tc>
          </w:sdtContent>
        </w:sdt>
      </w:tr>
      <w:tr w:rsidR="00E70901" w:rsidRPr="00D3116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sjekktype 1:"/>
            <w:tag w:val="Skriv inn sjekktype 1:"/>
            <w:id w:val="721027638"/>
            <w:placeholder>
              <w:docPart w:val="C8E466F6E3794E0F9606CB149E29B0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E70901" w:rsidRPr="00D31165" w:rsidRDefault="009775B6" w:rsidP="009775B6">
                <w:r w:rsidRPr="00D31165">
                  <w:rPr>
                    <w:lang w:bidi="nb-NO"/>
                  </w:rPr>
                  <w:t>Skriv inn sjekktype 1</w:t>
                </w:r>
              </w:p>
            </w:tc>
          </w:sdtContent>
        </w:sdt>
        <w:sdt>
          <w:sdtPr>
            <w:alias w:val="Skriv inn verdi:"/>
            <w:tag w:val="Skriv inn verdi:"/>
            <w:id w:val="-1000500174"/>
            <w:placeholder>
              <w:docPart w:val="7A76794344E34EA68BA908594EEF5E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E70901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verdi</w:t>
                </w:r>
              </w:p>
            </w:tc>
          </w:sdtContent>
        </w:sdt>
        <w:sdt>
          <w:sdtPr>
            <w:alias w:val="Skriv inn sjekknummer:"/>
            <w:tag w:val="Skriv inn sjekknummer:"/>
            <w:id w:val="-1810085760"/>
            <w:placeholder>
              <w:docPart w:val="FED5949FF3B44C6A81403E9177A135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E70901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sjekknummer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-1662537288"/>
            <w:placeholder>
              <w:docPart w:val="4A00A67A99644E46B54B5740A280E3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E70901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9775B6" w:rsidRPr="00D31165" w:rsidTr="004F5374">
        <w:sdt>
          <w:sdtPr>
            <w:alias w:val="Skriv inn sjekktype 2:"/>
            <w:tag w:val="Skriv inn sjekktype 2:"/>
            <w:id w:val="-812486792"/>
            <w:placeholder>
              <w:docPart w:val="F85E6DF936FA4665826BFAE287CD92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D31165" w:rsidRDefault="004103C9" w:rsidP="009775B6">
                <w:r w:rsidRPr="00D31165">
                  <w:rPr>
                    <w:lang w:bidi="nb-NO"/>
                  </w:rPr>
                  <w:t>Skriv inn sjekktype 2</w:t>
                </w:r>
              </w:p>
            </w:tc>
          </w:sdtContent>
        </w:sdt>
        <w:sdt>
          <w:sdtPr>
            <w:alias w:val="Skriv inn verdi:"/>
            <w:tag w:val="Skriv inn verdi:"/>
            <w:id w:val="-1746560038"/>
            <w:placeholder>
              <w:docPart w:val="7ACCF67B83F7474BB589363940FC8F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D3116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verdi</w:t>
                </w:r>
              </w:p>
            </w:tc>
          </w:sdtContent>
        </w:sdt>
        <w:sdt>
          <w:sdtPr>
            <w:alias w:val="Skriv inn sjekknummer:"/>
            <w:tag w:val="Skriv inn sjekknummer:"/>
            <w:id w:val="1691405210"/>
            <w:placeholder>
              <w:docPart w:val="415217790AC946698984428EF567A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D3116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sjekknummer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1089887703"/>
            <w:placeholder>
              <w:docPart w:val="88032C0EC0D44852ACF4FA80AB19A5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D3116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  <w:bookmarkStart w:id="0" w:name="_GoBack"/>
        <w:bookmarkEnd w:id="0"/>
      </w:tr>
      <w:tr w:rsidR="009775B6" w:rsidRPr="00D3116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sjekktype 3:"/>
            <w:tag w:val="Skriv inn sjekktype 3:"/>
            <w:id w:val="1444886907"/>
            <w:placeholder>
              <w:docPart w:val="B9E87505BC72426A830534B0579B8BD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D31165" w:rsidRDefault="004103C9" w:rsidP="009775B6">
                <w:r w:rsidRPr="00D31165">
                  <w:rPr>
                    <w:lang w:bidi="nb-NO"/>
                  </w:rPr>
                  <w:t>Skriv inn sjekktype 3</w:t>
                </w:r>
              </w:p>
            </w:tc>
          </w:sdtContent>
        </w:sdt>
        <w:sdt>
          <w:sdtPr>
            <w:alias w:val="Skriv inn verdi:"/>
            <w:tag w:val="Skriv inn verdi:"/>
            <w:id w:val="-2064699223"/>
            <w:placeholder>
              <w:docPart w:val="73CBD9C0D3A64C54BE082568906974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verdi</w:t>
                </w:r>
              </w:p>
            </w:tc>
          </w:sdtContent>
        </w:sdt>
        <w:sdt>
          <w:sdtPr>
            <w:alias w:val="Skriv inn sjekknummer:"/>
            <w:tag w:val="Skriv inn sjekknummer:"/>
            <w:id w:val="511191979"/>
            <w:placeholder>
              <w:docPart w:val="3A4146B8CC154B44A45A797F96E9E1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sjekknummer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-1825421834"/>
            <w:placeholder>
              <w:docPart w:val="767C68C746B24C85AEBC87F3BB067A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9775B6" w:rsidRPr="00D31165" w:rsidTr="004F5374">
        <w:sdt>
          <w:sdtPr>
            <w:alias w:val="Skriv inn sjekktype 4:"/>
            <w:tag w:val="Skriv inn sjekktype 4:"/>
            <w:id w:val="1701280359"/>
            <w:placeholder>
              <w:docPart w:val="C4EA16CF79A24548842A9B2391392C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D31165" w:rsidRDefault="004103C9" w:rsidP="009775B6">
                <w:r w:rsidRPr="00D31165">
                  <w:rPr>
                    <w:lang w:bidi="nb-NO"/>
                  </w:rPr>
                  <w:t>Skriv inn sjekktype 4</w:t>
                </w:r>
              </w:p>
            </w:tc>
          </w:sdtContent>
        </w:sdt>
        <w:sdt>
          <w:sdtPr>
            <w:alias w:val="Skriv inn verdi:"/>
            <w:tag w:val="Skriv inn verdi:"/>
            <w:id w:val="500939461"/>
            <w:placeholder>
              <w:docPart w:val="9C7646ED16D8414788311AE8A3A9EB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D3116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verdi</w:t>
                </w:r>
              </w:p>
            </w:tc>
          </w:sdtContent>
        </w:sdt>
        <w:sdt>
          <w:sdtPr>
            <w:alias w:val="Skriv inn sjekknummer:"/>
            <w:tag w:val="Skriv inn sjekknummer:"/>
            <w:id w:val="1810054035"/>
            <w:placeholder>
              <w:docPart w:val="47AB71B358A94956BC7AA13B7D741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D3116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sjekknummer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-824282157"/>
            <w:placeholder>
              <w:docPart w:val="75CE2F1BE2CB4F989C50D69D785FEB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D31165" w:rsidRDefault="009775B6" w:rsidP="009775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  <w:tr w:rsidR="009775B6" w:rsidRPr="00D31165" w:rsidTr="004F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Skriv inn sjekktype 5:"/>
            <w:tag w:val="Skriv inn sjekktype 5:"/>
            <w:id w:val="2137520569"/>
            <w:placeholder>
              <w:docPart w:val="6884C1B5D02C49F5A9558B67E8650C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78" w:type="dxa"/>
              </w:tcPr>
              <w:p w:rsidR="009775B6" w:rsidRPr="00D31165" w:rsidRDefault="004103C9" w:rsidP="009775B6">
                <w:r w:rsidRPr="00D31165">
                  <w:rPr>
                    <w:lang w:bidi="nb-NO"/>
                  </w:rPr>
                  <w:t>Skriv inn sjekktype 5</w:t>
                </w:r>
              </w:p>
            </w:tc>
          </w:sdtContent>
        </w:sdt>
        <w:sdt>
          <w:sdtPr>
            <w:alias w:val="Skriv inn verdi:"/>
            <w:tag w:val="Skriv inn verdi:"/>
            <w:id w:val="-1790504122"/>
            <w:placeholder>
              <w:docPart w:val="6A33848B05D24F24898C13FFE058A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</w:tcPr>
              <w:p w:rsidR="009775B6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verdi</w:t>
                </w:r>
              </w:p>
            </w:tc>
          </w:sdtContent>
        </w:sdt>
        <w:sdt>
          <w:sdtPr>
            <w:alias w:val="Skriv inn sjekknummer:"/>
            <w:tag w:val="Skriv inn sjekknummer:"/>
            <w:id w:val="-1347014838"/>
            <w:placeholder>
              <w:docPart w:val="3A4702802AA24DD3A501794863E22F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5" w:type="dxa"/>
              </w:tcPr>
              <w:p w:rsidR="009775B6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sjekknummer</w:t>
                </w:r>
              </w:p>
            </w:tc>
          </w:sdtContent>
        </w:sdt>
        <w:sdt>
          <w:sdtPr>
            <w:alias w:val="Skriv inn telefonnummer:"/>
            <w:tag w:val="Skriv inn telefonnummer:"/>
            <w:id w:val="1730258331"/>
            <w:placeholder>
              <w:docPart w:val="5990C333E11044DF8E91D6F25DAD52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</w:tcPr>
              <w:p w:rsidR="009775B6" w:rsidRPr="00D31165" w:rsidRDefault="009775B6" w:rsidP="009775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telefonnummer</w:t>
                </w:r>
              </w:p>
            </w:tc>
          </w:sdtContent>
        </w:sdt>
      </w:tr>
    </w:tbl>
    <w:p w:rsidR="00475B09" w:rsidRPr="00D31165" w:rsidRDefault="00475B09"/>
    <w:sectPr w:rsidR="00475B09" w:rsidRPr="00D31165" w:rsidSect="00D31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AD" w:rsidRDefault="00F911AD">
      <w:pPr>
        <w:spacing w:before="0" w:after="0"/>
      </w:pPr>
      <w:r>
        <w:separator/>
      </w:r>
    </w:p>
    <w:p w:rsidR="00F911AD" w:rsidRDefault="00F911AD"/>
  </w:endnote>
  <w:endnote w:type="continuationSeparator" w:id="0">
    <w:p w:rsidR="00F911AD" w:rsidRDefault="00F911AD">
      <w:pPr>
        <w:spacing w:before="0" w:after="0"/>
      </w:pPr>
      <w:r>
        <w:continuationSeparator/>
      </w:r>
    </w:p>
    <w:p w:rsidR="00F911AD" w:rsidRDefault="00F9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65" w:rsidRDefault="00D311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D31165" w:rsidRDefault="003B43F5">
    <w:pPr>
      <w:pStyle w:val="Bunntekst"/>
    </w:pPr>
    <w:r w:rsidRPr="00D31165">
      <w:rPr>
        <w:lang w:bidi="nb-NO"/>
      </w:rPr>
      <w:t xml:space="preserve">Side </w:t>
    </w:r>
    <w:r w:rsidRPr="00D31165">
      <w:rPr>
        <w:lang w:bidi="nb-NO"/>
      </w:rPr>
      <w:fldChar w:fldCharType="begin"/>
    </w:r>
    <w:r w:rsidRPr="00D31165">
      <w:rPr>
        <w:lang w:bidi="nb-NO"/>
      </w:rPr>
      <w:instrText xml:space="preserve"> PAGE  \* Arabic  \* MERGEFORMAT </w:instrText>
    </w:r>
    <w:r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Pr="00D31165">
      <w:rPr>
        <w:lang w:bidi="nb-NO"/>
      </w:rPr>
      <w:fldChar w:fldCharType="end"/>
    </w:r>
    <w:r w:rsidRPr="00D31165">
      <w:rPr>
        <w:lang w:bidi="nb-NO"/>
      </w:rPr>
      <w:t xml:space="preserve"> av </w:t>
    </w:r>
    <w:r w:rsidR="004E0A62" w:rsidRPr="00D31165">
      <w:rPr>
        <w:lang w:bidi="nb-NO"/>
      </w:rPr>
      <w:fldChar w:fldCharType="begin"/>
    </w:r>
    <w:r w:rsidR="004E0A62" w:rsidRPr="00D31165">
      <w:rPr>
        <w:lang w:bidi="nb-NO"/>
      </w:rPr>
      <w:instrText xml:space="preserve"> NUMPAGES  \* Arabic  \* MERGEFORMAT </w:instrText>
    </w:r>
    <w:r w:rsidR="004E0A62"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="004E0A62" w:rsidRPr="00D31165"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3B43F5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D31165">
      <w:rPr>
        <w:noProof/>
        <w:lang w:bidi="nb-NO"/>
      </w:rPr>
      <w:t>1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4E0A62">
      <w:rPr>
        <w:lang w:bidi="nb-NO"/>
      </w:rPr>
      <w:fldChar w:fldCharType="begin"/>
    </w:r>
    <w:r w:rsidR="004E0A62">
      <w:rPr>
        <w:lang w:bidi="nb-NO"/>
      </w:rPr>
      <w:instrText xml:space="preserve"> NUMPAGES  \* Arabic  \* MERGEFORMAT </w:instrText>
    </w:r>
    <w:r w:rsidR="004E0A62">
      <w:rPr>
        <w:lang w:bidi="nb-NO"/>
      </w:rPr>
      <w:fldChar w:fldCharType="separate"/>
    </w:r>
    <w:r w:rsidR="00D31165">
      <w:rPr>
        <w:noProof/>
        <w:lang w:bidi="nb-NO"/>
      </w:rPr>
      <w:t>1</w:t>
    </w:r>
    <w:r w:rsidR="004E0A62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AD" w:rsidRDefault="00F911AD">
      <w:pPr>
        <w:spacing w:before="0" w:after="0"/>
      </w:pPr>
      <w:r>
        <w:separator/>
      </w:r>
    </w:p>
    <w:p w:rsidR="00F911AD" w:rsidRDefault="00F911AD"/>
  </w:footnote>
  <w:footnote w:type="continuationSeparator" w:id="0">
    <w:p w:rsidR="00F911AD" w:rsidRDefault="00F911AD">
      <w:pPr>
        <w:spacing w:before="0" w:after="0"/>
      </w:pPr>
      <w:r>
        <w:continuationSeparator/>
      </w:r>
    </w:p>
    <w:p w:rsidR="00F911AD" w:rsidRDefault="00F91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65" w:rsidRDefault="00D311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D31165" w:rsidRDefault="00F911AD" w:rsidP="005C237A">
    <w:pPr>
      <w:pStyle w:val="Topptekst"/>
    </w:pPr>
    <w:sdt>
      <w:sdtPr>
        <w:alias w:val="Skriv inn tittel:"/>
        <w:tag w:val="Skriv inn tittel:"/>
        <w:id w:val="1893379479"/>
        <w:placeholder>
          <w:docPart w:val="A44EE70C13F64D4282AB8D867EC6204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51E5" w:rsidRPr="00D31165">
          <w:rPr>
            <w:lang w:bidi="nb-NO"/>
          </w:rPr>
          <w:t>Personlig dataskjema for reise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65" w:rsidRDefault="00D311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D68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B0778C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85943D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efaultTableStyle w:val="Listetabell6fargerikuthevingsfarg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1"/>
    <w:rsid w:val="00055DD2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568FD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31165"/>
    <w:rsid w:val="00D44363"/>
    <w:rsid w:val="00D52232"/>
    <w:rsid w:val="00D85AAA"/>
    <w:rsid w:val="00DF5B1B"/>
    <w:rsid w:val="00E07A9C"/>
    <w:rsid w:val="00E70901"/>
    <w:rsid w:val="00EB2D6D"/>
    <w:rsid w:val="00F12D7A"/>
    <w:rsid w:val="00F911AD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8FD"/>
    <w:rPr>
      <w:rFonts w:ascii="Century Gothic" w:hAnsi="Century Gothic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D31165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1165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31165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1165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1165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1165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1165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1165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1165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31165"/>
    <w:pPr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D31165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rsid w:val="00D31165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31165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rutenett">
    <w:name w:val="Table Grid"/>
    <w:basedOn w:val="Vanligtabell"/>
    <w:uiPriority w:val="39"/>
    <w:rsid w:val="00D311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31165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tel">
    <w:name w:val="Title"/>
    <w:basedOn w:val="Normal"/>
    <w:link w:val="TittelTegn"/>
    <w:uiPriority w:val="1"/>
    <w:qFormat/>
    <w:rsid w:val="00D31165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"/>
    <w:rsid w:val="00D31165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etabell6fargerikuthevingsfarge1">
    <w:name w:val="List Table 6 Colorful Accent 1"/>
    <w:basedOn w:val="Vanligtabell"/>
    <w:uiPriority w:val="51"/>
    <w:rsid w:val="00D31165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uthevingsfarge1">
    <w:name w:val="List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D31165"/>
    <w:rPr>
      <w:rFonts w:ascii="Century Gothic" w:hAnsi="Century Gothic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16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31165"/>
  </w:style>
  <w:style w:type="paragraph" w:styleId="Blokktekst">
    <w:name w:val="Block Text"/>
    <w:basedOn w:val="Normal"/>
    <w:uiPriority w:val="99"/>
    <w:semiHidden/>
    <w:unhideWhenUsed/>
    <w:rsid w:val="00D31165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311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31165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3116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31165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3116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31165"/>
    <w:rPr>
      <w:rFonts w:ascii="Century Gothic" w:hAnsi="Century Gothic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31165"/>
    <w:rPr>
      <w:rFonts w:ascii="Century Gothic" w:hAnsi="Century Gothic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3116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31165"/>
    <w:rPr>
      <w:rFonts w:ascii="Century Gothic" w:hAnsi="Century Gothic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31165"/>
    <w:rPr>
      <w:rFonts w:ascii="Century Gothic" w:hAnsi="Century Gothic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3116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31165"/>
    <w:rPr>
      <w:rFonts w:ascii="Century Gothic" w:hAnsi="Century Gothic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3116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31165"/>
    <w:rPr>
      <w:rFonts w:ascii="Century Gothic" w:hAnsi="Century Gothic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31165"/>
    <w:rPr>
      <w:rFonts w:ascii="Century Gothic" w:hAnsi="Century Gothic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31165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31165"/>
    <w:rPr>
      <w:rFonts w:ascii="Century Gothic" w:hAnsi="Century Gothic"/>
    </w:rPr>
  </w:style>
  <w:style w:type="table" w:styleId="Fargeriktrutenett">
    <w:name w:val="Colorful Grid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31165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116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1165"/>
    <w:rPr>
      <w:rFonts w:ascii="Century Gothic" w:hAnsi="Century Gothic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1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1165"/>
    <w:rPr>
      <w:rFonts w:ascii="Century Gothic" w:hAnsi="Century Gothic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31165"/>
  </w:style>
  <w:style w:type="character" w:customStyle="1" w:styleId="DatoTegn">
    <w:name w:val="Dato Tegn"/>
    <w:basedOn w:val="Standardskriftforavsnitt"/>
    <w:link w:val="Dato"/>
    <w:uiPriority w:val="99"/>
    <w:semiHidden/>
    <w:rsid w:val="00D31165"/>
    <w:rPr>
      <w:rFonts w:ascii="Century Gothic" w:hAnsi="Century Gothic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3116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3116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31165"/>
    <w:rPr>
      <w:rFonts w:ascii="Century Gothic" w:hAnsi="Century Gothic"/>
    </w:rPr>
  </w:style>
  <w:style w:type="character" w:styleId="Utheving">
    <w:name w:val="Emphasis"/>
    <w:basedOn w:val="Standardskriftforavsnitt"/>
    <w:uiPriority w:val="20"/>
    <w:semiHidden/>
    <w:unhideWhenUsed/>
    <w:qFormat/>
    <w:rsid w:val="00D31165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31165"/>
    <w:rPr>
      <w:rFonts w:ascii="Century Gothic" w:hAnsi="Century Gothic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31165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31165"/>
    <w:pPr>
      <w:spacing w:before="0" w:after="0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165"/>
    <w:rPr>
      <w:rFonts w:ascii="Century Gothic" w:hAnsi="Century Gothic"/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31165"/>
    <w:rPr>
      <w:rFonts w:ascii="Century Gothic" w:hAnsi="Century Gothic"/>
      <w:szCs w:val="20"/>
    </w:rPr>
  </w:style>
  <w:style w:type="table" w:styleId="Rutenettabell1lys">
    <w:name w:val="Grid Table 1 Light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1165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1165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1165"/>
    <w:rPr>
      <w:rFonts w:ascii="Century Gothic" w:eastAsiaTheme="majorEastAsia" w:hAnsi="Century Gothic" w:cstheme="majorBidi"/>
      <w:color w:val="444D26" w:themeColor="text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1165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1165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116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116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3116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31165"/>
    <w:rPr>
      <w:rFonts w:ascii="Century Gothic" w:hAnsi="Century Gothic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31165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3116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3116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31165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3116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3116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3116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3116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3116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3116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3116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3116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3116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31165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31165"/>
    <w:rPr>
      <w:rFonts w:ascii="Century Gothic" w:hAnsi="Century Gothic"/>
      <w:i/>
      <w:iCs/>
      <w:color w:val="536142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31165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31165"/>
    <w:rPr>
      <w:rFonts w:ascii="Century Gothic" w:hAnsi="Century Gothic"/>
      <w:i/>
      <w:iCs/>
      <w:color w:val="536142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31165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3116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31165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31165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31165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31165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31165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31165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D3116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3116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3116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3116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3116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3116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3116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3116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3116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3116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3116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3116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3116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3116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3116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3116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3116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3116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3116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3116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3116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2">
    <w:name w:val="List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31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3116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31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3116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D31165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D3116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3116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3116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31165"/>
    <w:rPr>
      <w:rFonts w:ascii="Century Gothic" w:hAnsi="Century Gothic"/>
    </w:rPr>
  </w:style>
  <w:style w:type="character" w:styleId="Sidetall">
    <w:name w:val="pag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table" w:styleId="Vanligtabell1">
    <w:name w:val="Plain Table 1"/>
    <w:basedOn w:val="Vanligtabell"/>
    <w:uiPriority w:val="41"/>
    <w:rsid w:val="00D311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311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311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31165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116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3116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31165"/>
    <w:rPr>
      <w:rFonts w:ascii="Century Gothic" w:hAnsi="Century Gothic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3116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31165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31165"/>
    <w:rPr>
      <w:rFonts w:ascii="Century Gothic" w:hAnsi="Century Gothic"/>
    </w:rPr>
  </w:style>
  <w:style w:type="character" w:styleId="Sterk">
    <w:name w:val="Strong"/>
    <w:basedOn w:val="Standardskriftforavsnitt"/>
    <w:uiPriority w:val="22"/>
    <w:semiHidden/>
    <w:unhideWhenUsed/>
    <w:qFormat/>
    <w:rsid w:val="00D31165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2"/>
    <w:qFormat/>
    <w:rsid w:val="00D31165"/>
    <w:pPr>
      <w:numPr>
        <w:ilvl w:val="1"/>
      </w:numPr>
      <w:jc w:val="right"/>
    </w:pPr>
  </w:style>
  <w:style w:type="character" w:customStyle="1" w:styleId="UndertittelTegn">
    <w:name w:val="Undertittel Tegn"/>
    <w:basedOn w:val="Standardskriftforavsnitt"/>
    <w:link w:val="Undertittel"/>
    <w:uiPriority w:val="2"/>
    <w:rsid w:val="00D31165"/>
    <w:rPr>
      <w:rFonts w:ascii="Century Gothic" w:hAnsi="Century Gothic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31165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31165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311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311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31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311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311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311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311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311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311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311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311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311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311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311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311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311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311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311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3116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3116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311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311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311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311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3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311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311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311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311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3116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3116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3116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3116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3116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3116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3116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3116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3116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1165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1165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31165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D31165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D31165"/>
    <w:pPr>
      <w:numPr>
        <w:numId w:val="13"/>
      </w:numPr>
    </w:pPr>
  </w:style>
  <w:style w:type="character" w:styleId="Emneknagg">
    <w:name w:val="Hashtag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D31165"/>
    <w:rPr>
      <w:rFonts w:ascii="Century Gothic" w:hAnsi="Century Gothic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D31165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872DC3434B79BB979ED9F254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B63C-DCD4-4801-AF79-AEF89B14FD3B}"/>
      </w:docPartPr>
      <w:docPartBody>
        <w:p w:rsidR="00144E0E" w:rsidRDefault="00C13B2E">
          <w:r w:rsidRPr="005C237A">
            <w:rPr>
              <w:lang w:bidi="nb-NO"/>
            </w:rPr>
            <w:t>Personlig dataskjema for reise</w:t>
          </w:r>
        </w:p>
      </w:docPartBody>
    </w:docPart>
    <w:docPart>
      <w:docPartPr>
        <w:name w:val="A44EE70C13F64D4282AB8D867EC6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7A20-1013-4D24-99AB-2196F68C33E2}"/>
      </w:docPartPr>
      <w:docPartBody>
        <w:p w:rsidR="00144E0E" w:rsidRDefault="00C13B2E" w:rsidP="00FA3650">
          <w:pPr>
            <w:pStyle w:val="A44EE70C13F64D4282AB8D867EC62044"/>
          </w:pPr>
          <w:r w:rsidRPr="005C237A">
            <w:rPr>
              <w:lang w:bidi="nb-NO"/>
            </w:rPr>
            <w:t>Personlig dataskjema for reise</w:t>
          </w:r>
        </w:p>
      </w:docPartBody>
    </w:docPart>
    <w:docPart>
      <w:docPartPr>
        <w:name w:val="2B19E714FFAB4F1E9432ACCA9C31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020F-1C3C-4000-A5E6-E3238AB9B106}"/>
      </w:docPartPr>
      <w:docPartBody>
        <w:p w:rsidR="00144E0E" w:rsidRDefault="00C13B2E">
          <w:r w:rsidRPr="00D52232">
            <w:rPr>
              <w:lang w:bidi="nb-NO"/>
            </w:rPr>
            <w:t>Skriv ut og ta med en kopi av dette skjemaet på reisen. Legg igjen en kopi hos en venn eller slektning.</w:t>
          </w:r>
        </w:p>
      </w:docPartBody>
    </w:docPart>
    <w:docPart>
      <w:docPartPr>
        <w:name w:val="33778A00491C420AB3006CB8A560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B70-91D8-459A-9702-155BD0025938}"/>
      </w:docPartPr>
      <w:docPartBody>
        <w:p w:rsidR="00144E0E" w:rsidRDefault="00C13B2E">
          <w:r>
            <w:rPr>
              <w:lang w:bidi="nb-NO"/>
            </w:rPr>
            <w:t>Personlige opplysninger</w:t>
          </w:r>
        </w:p>
      </w:docPartBody>
    </w:docPart>
    <w:docPart>
      <w:docPartPr>
        <w:name w:val="7549DAEA707B4CDA85C1B4F95D30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4266-368A-47DB-B7D4-11511B515750}"/>
      </w:docPartPr>
      <w:docPartBody>
        <w:p w:rsidR="00144E0E" w:rsidRDefault="00C13B2E" w:rsidP="00C13B2E">
          <w:pPr>
            <w:pStyle w:val="7549DAEA707B4CDA85C1B4F95D308DF136"/>
          </w:pPr>
          <w:r w:rsidRPr="005C237A">
            <w:rPr>
              <w:lang w:bidi="nb-NO"/>
            </w:rPr>
            <w:t>Fullt navn</w:t>
          </w:r>
        </w:p>
      </w:docPartBody>
    </w:docPart>
    <w:docPart>
      <w:docPartPr>
        <w:name w:val="75BEEBA63D834D6C99BDF7486EC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8690-9FC9-4F2B-9E74-6DD93B36990A}"/>
      </w:docPartPr>
      <w:docPartBody>
        <w:p w:rsidR="00144E0E" w:rsidRDefault="00C13B2E" w:rsidP="00C13B2E">
          <w:pPr>
            <w:pStyle w:val="75BEEBA63D834D6C99BDF7486EC30D5936"/>
          </w:pPr>
          <w:r>
            <w:rPr>
              <w:lang w:bidi="nb-NO"/>
            </w:rPr>
            <w:t>Kallenavn</w:t>
          </w:r>
        </w:p>
      </w:docPartBody>
    </w:docPart>
    <w:docPart>
      <w:docPartPr>
        <w:name w:val="B3EA735B3B8241828E61B3ABB43E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30E7-67FA-4965-9525-4A5234B2BF6F}"/>
      </w:docPartPr>
      <w:docPartBody>
        <w:p w:rsidR="00144E0E" w:rsidRDefault="00C13B2E" w:rsidP="00C13B2E">
          <w:pPr>
            <w:pStyle w:val="B3EA735B3B8241828E61B3ABB43E4A8836"/>
          </w:pPr>
          <w:r>
            <w:rPr>
              <w:lang w:bidi="nb-NO"/>
            </w:rPr>
            <w:t>Privatadresse</w:t>
          </w:r>
        </w:p>
      </w:docPartBody>
    </w:docPart>
    <w:docPart>
      <w:docPartPr>
        <w:name w:val="2910CCFE4E2E4C50BF636B63E6B7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B0F5-151D-4991-A058-47CDCE1AF791}"/>
      </w:docPartPr>
      <w:docPartBody>
        <w:p w:rsidR="00144E0E" w:rsidRDefault="00C13B2E" w:rsidP="00C13B2E">
          <w:pPr>
            <w:pStyle w:val="2910CCFE4E2E4C50BF636B63E6B7DF1136"/>
          </w:pPr>
          <w:r>
            <w:rPr>
              <w:lang w:bidi="nb-NO"/>
            </w:rPr>
            <w:t>Telefon, privat</w:t>
          </w:r>
        </w:p>
      </w:docPartBody>
    </w:docPart>
    <w:docPart>
      <w:docPartPr>
        <w:name w:val="CCFC5A982402406BA3814BED1D93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39B3-DEA3-4434-BF25-0222C0955E6C}"/>
      </w:docPartPr>
      <w:docPartBody>
        <w:p w:rsidR="00144E0E" w:rsidRDefault="00C13B2E" w:rsidP="00C13B2E">
          <w:pPr>
            <w:pStyle w:val="CCFC5A982402406BA3814BED1D93F12735"/>
          </w:pPr>
          <w:r w:rsidRPr="009D07BB">
            <w:rPr>
              <w:lang w:bidi="nb-NO"/>
            </w:rPr>
            <w:t>Mobiltelefon</w:t>
          </w:r>
        </w:p>
      </w:docPartBody>
    </w:docPart>
    <w:docPart>
      <w:docPartPr>
        <w:name w:val="FC13E3662DE940BA9AAD7D22F10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89DE-AA11-479C-9418-8BCEEC0F42B2}"/>
      </w:docPartPr>
      <w:docPartBody>
        <w:p w:rsidR="00144E0E" w:rsidRDefault="00C13B2E" w:rsidP="00F24278">
          <w:pPr>
            <w:pStyle w:val="FC13E3662DE940BA9AAD7D22F10815E034"/>
          </w:pPr>
          <w:r>
            <w:rPr>
              <w:lang w:bidi="nb-NO"/>
            </w:rPr>
            <w:t>Faks, privat</w:t>
          </w:r>
        </w:p>
      </w:docPartBody>
    </w:docPart>
    <w:docPart>
      <w:docPartPr>
        <w:name w:val="432CBE11789F43F9A19FEEF546B1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CCC9-DBC1-4DA0-8CE0-BAAC8E7C0847}"/>
      </w:docPartPr>
      <w:docPartBody>
        <w:p w:rsidR="00144E0E" w:rsidRDefault="00C13B2E" w:rsidP="00F24278">
          <w:pPr>
            <w:pStyle w:val="432CBE11789F43F9A19FEEF546B1C21B34"/>
          </w:pPr>
          <w:r>
            <w:rPr>
              <w:lang w:bidi="nb-NO"/>
            </w:rPr>
            <w:t>E-post, privat</w:t>
          </w:r>
        </w:p>
      </w:docPartBody>
    </w:docPart>
    <w:docPart>
      <w:docPartPr>
        <w:name w:val="3D8759616C2D47F8ACC109C8DA3E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75ED-7AE2-4FC1-8FFE-F6CD57052224}"/>
      </w:docPartPr>
      <w:docPartBody>
        <w:p w:rsidR="00144E0E" w:rsidRDefault="00C13B2E" w:rsidP="00F24278">
          <w:pPr>
            <w:pStyle w:val="3D8759616C2D47F8ACC109C8DA3E123F34"/>
          </w:pPr>
          <w:r>
            <w:rPr>
              <w:lang w:bidi="nb-NO"/>
            </w:rPr>
            <w:t>Fødselsdag (DD/MM/ÅÅÅÅ)</w:t>
          </w:r>
        </w:p>
      </w:docPartBody>
    </w:docPart>
    <w:docPart>
      <w:docPartPr>
        <w:name w:val="E688B960872F4CBA86FDB81B358F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F148-0F91-4F6D-945C-E9C270BC5C97}"/>
      </w:docPartPr>
      <w:docPartBody>
        <w:p w:rsidR="00144E0E" w:rsidRDefault="00C13B2E" w:rsidP="00F24278">
          <w:pPr>
            <w:pStyle w:val="E688B960872F4CBA86FDB81B358FDBC934"/>
          </w:pPr>
          <w:r>
            <w:rPr>
              <w:lang w:bidi="nb-NO"/>
            </w:rPr>
            <w:t>Personnummer</w:t>
          </w:r>
        </w:p>
      </w:docPartBody>
    </w:docPart>
    <w:docPart>
      <w:docPartPr>
        <w:name w:val="0548598763B946E7BEF31BC61C21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3D9A-B032-45B6-AEC2-30008B2EB639}"/>
      </w:docPartPr>
      <w:docPartBody>
        <w:p w:rsidR="00144E0E" w:rsidRDefault="00C13B2E" w:rsidP="00F24278">
          <w:pPr>
            <w:pStyle w:val="0548598763B946E7BEF31BC61C21C89634"/>
          </w:pPr>
          <w:r>
            <w:rPr>
              <w:lang w:bidi="nb-NO"/>
            </w:rPr>
            <w:t>Passnummer</w:t>
          </w:r>
        </w:p>
      </w:docPartBody>
    </w:docPart>
    <w:docPart>
      <w:docPartPr>
        <w:name w:val="FC613A78BA664A4AA5091AC30F77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9C9-52FE-4209-B723-5C49223BCE40}"/>
      </w:docPartPr>
      <w:docPartBody>
        <w:p w:rsidR="00144E0E" w:rsidRDefault="00C13B2E" w:rsidP="00F24278">
          <w:pPr>
            <w:pStyle w:val="FC613A78BA664A4AA5091AC30F77120A34"/>
          </w:pPr>
          <w:r>
            <w:rPr>
              <w:lang w:bidi="nb-NO"/>
            </w:rPr>
            <w:t>Førerkortnummer</w:t>
          </w:r>
        </w:p>
      </w:docPartBody>
    </w:docPart>
    <w:docPart>
      <w:docPartPr>
        <w:name w:val="DF87ED2ABC614B0384A676F6A1C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1442-182D-4E05-91BF-07661D558EBA}"/>
      </w:docPartPr>
      <w:docPartBody>
        <w:p w:rsidR="00144E0E" w:rsidRDefault="00C13B2E">
          <w:r>
            <w:rPr>
              <w:lang w:bidi="nb-NO"/>
            </w:rPr>
            <w:t>Firmainformasjon</w:t>
          </w:r>
        </w:p>
      </w:docPartBody>
    </w:docPart>
    <w:docPart>
      <w:docPartPr>
        <w:name w:val="B86C5F2A2D6B4473A1BBDF5E55C8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E40D-E724-4BC5-BA1D-116B32F50DE7}"/>
      </w:docPartPr>
      <w:docPartBody>
        <w:p w:rsidR="00144E0E" w:rsidRDefault="00C13B2E" w:rsidP="00F24278">
          <w:pPr>
            <w:pStyle w:val="B86C5F2A2D6B4473A1BBDF5E55C8B90933"/>
          </w:pPr>
          <w:r>
            <w:rPr>
              <w:lang w:bidi="nb-NO"/>
            </w:rPr>
            <w:t>Firma</w:t>
          </w:r>
        </w:p>
      </w:docPartBody>
    </w:docPart>
    <w:docPart>
      <w:docPartPr>
        <w:name w:val="2C49BB555E1F46E0BED67F59D816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E-838F-4EC5-A554-11852B057048}"/>
      </w:docPartPr>
      <w:docPartBody>
        <w:p w:rsidR="00144E0E" w:rsidRDefault="00C13B2E" w:rsidP="00F24278">
          <w:pPr>
            <w:pStyle w:val="2C49BB555E1F46E0BED67F59D816056833"/>
          </w:pPr>
          <w:r>
            <w:rPr>
              <w:lang w:bidi="nb-NO"/>
            </w:rPr>
            <w:t>Firmaadresse</w:t>
          </w:r>
        </w:p>
      </w:docPartBody>
    </w:docPart>
    <w:docPart>
      <w:docPartPr>
        <w:name w:val="8AC68499296442139609DE7731F5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09A3-E849-4F15-BECE-934E23E22FFD}"/>
      </w:docPartPr>
      <w:docPartBody>
        <w:p w:rsidR="00144E0E" w:rsidRDefault="00C13B2E" w:rsidP="00F24278">
          <w:pPr>
            <w:pStyle w:val="8AC68499296442139609DE7731F5EB5233"/>
          </w:pPr>
          <w:r>
            <w:rPr>
              <w:lang w:bidi="nb-NO"/>
            </w:rPr>
            <w:t>Stillingstittel</w:t>
          </w:r>
        </w:p>
      </w:docPartBody>
    </w:docPart>
    <w:docPart>
      <w:docPartPr>
        <w:name w:val="3C951E9FA689476BAAD55250D2C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B4-0398-4B12-B139-70EDFA59865C}"/>
      </w:docPartPr>
      <w:docPartBody>
        <w:p w:rsidR="00144E0E" w:rsidRDefault="00C13B2E" w:rsidP="00F24278">
          <w:pPr>
            <w:pStyle w:val="3C951E9FA689476BAAD55250D2C33B8B33"/>
          </w:pPr>
          <w:r>
            <w:rPr>
              <w:lang w:bidi="nb-NO"/>
            </w:rPr>
            <w:t>Firmatelefon</w:t>
          </w:r>
        </w:p>
      </w:docPartBody>
    </w:docPart>
    <w:docPart>
      <w:docPartPr>
        <w:name w:val="EBD819B766B440D58F474BDB203A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9EEE-0410-401B-9E44-F19C2BB30D38}"/>
      </w:docPartPr>
      <w:docPartBody>
        <w:p w:rsidR="00144E0E" w:rsidRDefault="00C13B2E" w:rsidP="00F24278">
          <w:pPr>
            <w:pStyle w:val="EBD819B766B440D58F474BDB203A341933"/>
          </w:pPr>
          <w:r>
            <w:rPr>
              <w:lang w:bidi="nb-NO"/>
            </w:rPr>
            <w:t>Firmafaks</w:t>
          </w:r>
        </w:p>
      </w:docPartBody>
    </w:docPart>
    <w:docPart>
      <w:docPartPr>
        <w:name w:val="B85E37C5D5104691B9E110222F2F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525B-FD4C-4294-9DE5-21BC59EB591B}"/>
      </w:docPartPr>
      <w:docPartBody>
        <w:p w:rsidR="00144E0E" w:rsidRDefault="00C13B2E" w:rsidP="00F24278">
          <w:pPr>
            <w:pStyle w:val="B85E37C5D5104691B9E110222F2F16AE33"/>
          </w:pPr>
          <w:r>
            <w:rPr>
              <w:lang w:bidi="nb-NO"/>
            </w:rPr>
            <w:t>Firmaets e-postadresse</w:t>
          </w:r>
        </w:p>
      </w:docPartBody>
    </w:docPart>
    <w:docPart>
      <w:docPartPr>
        <w:name w:val="027AF35FEA6A458BBE05A1A3A677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88E9-E5D5-47C7-8389-371D605A601B}"/>
      </w:docPartPr>
      <w:docPartBody>
        <w:p w:rsidR="00144E0E" w:rsidRDefault="00C13B2E" w:rsidP="00F24278">
          <w:pPr>
            <w:pStyle w:val="027AF35FEA6A458BBE05A1A3A677C6BE33"/>
          </w:pPr>
          <w:r>
            <w:rPr>
              <w:lang w:bidi="nb-NO"/>
            </w:rPr>
            <w:t>Overordnedes navn og telefonnummer</w:t>
          </w:r>
        </w:p>
      </w:docPartBody>
    </w:docPart>
    <w:docPart>
      <w:docPartPr>
        <w:name w:val="D4DD7C90A52D4CEBB78D2A52AC2A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05EF-E5B3-425D-A22B-990FDBECA605}"/>
      </w:docPartPr>
      <w:docPartBody>
        <w:p w:rsidR="00144E0E" w:rsidRDefault="00C13B2E" w:rsidP="00F24278">
          <w:pPr>
            <w:pStyle w:val="D4DD7C90A52D4CEBB78D2A52AC2AD14833"/>
          </w:pPr>
          <w:r w:rsidRPr="008E01D7">
            <w:rPr>
              <w:lang w:bidi="nb-NO"/>
            </w:rPr>
            <w:t>Hjelperens navn og telefonnummer</w:t>
          </w:r>
        </w:p>
      </w:docPartBody>
    </w:docPart>
    <w:docPart>
      <w:docPartPr>
        <w:name w:val="CE5C2DAF6CDF4801BB50071F6B4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B136-EAA6-41F1-A98D-763EA83A5487}"/>
      </w:docPartPr>
      <w:docPartBody>
        <w:p w:rsidR="00144E0E" w:rsidRDefault="00C13B2E" w:rsidP="00F24278">
          <w:pPr>
            <w:pStyle w:val="CE5C2DAF6CDF4801BB50071F6B4AE82D33"/>
          </w:pPr>
          <w:r>
            <w:rPr>
              <w:lang w:bidi="nb-NO"/>
            </w:rPr>
            <w:t>Nettsideadresse</w:t>
          </w:r>
        </w:p>
      </w:docPartBody>
    </w:docPart>
    <w:docPart>
      <w:docPartPr>
        <w:name w:val="D0A8846E07BA4423BB43D1D4CC81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F8E-3A52-4EC1-87D7-A1B278375768}"/>
      </w:docPartPr>
      <w:docPartBody>
        <w:p w:rsidR="009B3C5F" w:rsidRDefault="00C13B2E" w:rsidP="00F24278">
          <w:pPr>
            <w:pStyle w:val="D0A8846E07BA4423BB43D1D4CC81300631"/>
          </w:pPr>
          <w:r>
            <w:rPr>
              <w:lang w:bidi="nb-NO"/>
            </w:rPr>
            <w:t>I nødssituasjoner, kontakt</w:t>
          </w:r>
        </w:p>
      </w:docPartBody>
    </w:docPart>
    <w:docPart>
      <w:docPartPr>
        <w:name w:val="0D5F703B4A94491A9BF0911CC5B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77FB-BCE0-4436-A5B5-68BA136A74AE}"/>
      </w:docPartPr>
      <w:docPartBody>
        <w:p w:rsidR="007739ED" w:rsidRDefault="00C13B2E">
          <w:r>
            <w:rPr>
              <w:lang w:bidi="nb-NO"/>
            </w:rPr>
            <w:t>Informasjon om nødssituasjoner og medisiner</w:t>
          </w:r>
        </w:p>
      </w:docPartBody>
    </w:docPart>
    <w:docPart>
      <w:docPartPr>
        <w:name w:val="D0C3AE31BC4C45C58C33BA21059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EA7C-4B11-4D90-B859-8F49FF996E63}"/>
      </w:docPartPr>
      <w:docPartBody>
        <w:p w:rsidR="007739ED" w:rsidRDefault="00C13B2E" w:rsidP="00F24278">
          <w:pPr>
            <w:pStyle w:val="D0C3AE31BC4C45C58C33BA2105988C7028"/>
          </w:pPr>
          <w:r>
            <w:rPr>
              <w:lang w:bidi="nb-NO"/>
            </w:rPr>
            <w:t>Nødkontaktens adresse</w:t>
          </w:r>
        </w:p>
      </w:docPartBody>
    </w:docPart>
    <w:docPart>
      <w:docPartPr>
        <w:name w:val="463C4628AC2F44D790DE03547DA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D281-0B63-4759-8242-3E61D56A2C85}"/>
      </w:docPartPr>
      <w:docPartBody>
        <w:p w:rsidR="007739ED" w:rsidRDefault="00C13B2E" w:rsidP="00F24278">
          <w:pPr>
            <w:pStyle w:val="463C4628AC2F44D790DE03547DAED64428"/>
          </w:pPr>
          <w:r>
            <w:rPr>
              <w:lang w:bidi="nb-NO"/>
            </w:rPr>
            <w:t>Nødkontaktens telefonnummer</w:t>
          </w:r>
        </w:p>
      </w:docPartBody>
    </w:docPart>
    <w:docPart>
      <w:docPartPr>
        <w:name w:val="00DA346B06C24E76AE6D5F90CC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1954-5495-404E-9DDE-97AB30D59442}"/>
      </w:docPartPr>
      <w:docPartBody>
        <w:p w:rsidR="007739ED" w:rsidRDefault="00C13B2E" w:rsidP="00F24278">
          <w:pPr>
            <w:pStyle w:val="00DA346B06C24E76AE6D5F90CCEC42B328"/>
          </w:pPr>
          <w:r>
            <w:rPr>
              <w:lang w:bidi="nb-NO"/>
            </w:rPr>
            <w:t>Legens navn</w:t>
          </w:r>
        </w:p>
      </w:docPartBody>
    </w:docPart>
    <w:docPart>
      <w:docPartPr>
        <w:name w:val="28A5BFD06219463B817B36FE9EEF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0B6D-6AA1-4E65-B44E-006EF69097D2}"/>
      </w:docPartPr>
      <w:docPartBody>
        <w:p w:rsidR="007739ED" w:rsidRDefault="00C13B2E" w:rsidP="00F24278">
          <w:pPr>
            <w:pStyle w:val="28A5BFD06219463B817B36FE9EEF27F928"/>
          </w:pPr>
          <w:r>
            <w:rPr>
              <w:lang w:bidi="nb-NO"/>
            </w:rPr>
            <w:t>Legekontorets telefonnummer</w:t>
          </w:r>
        </w:p>
      </w:docPartBody>
    </w:docPart>
    <w:docPart>
      <w:docPartPr>
        <w:name w:val="A824E7900B2242D5B65B8AA02220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A5D-D422-4965-B307-6C3FA508384F}"/>
      </w:docPartPr>
      <w:docPartBody>
        <w:p w:rsidR="007739ED" w:rsidRDefault="00C13B2E" w:rsidP="00F24278">
          <w:pPr>
            <w:pStyle w:val="A824E7900B2242D5B65B8AA0222099B628"/>
          </w:pPr>
          <w:r>
            <w:rPr>
              <w:lang w:bidi="nb-NO"/>
            </w:rPr>
            <w:t>Legekontorets adresse</w:t>
          </w:r>
        </w:p>
      </w:docPartBody>
    </w:docPart>
    <w:docPart>
      <w:docPartPr>
        <w:name w:val="FCD72D2B9F934E6CA12AE4686D21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684A-94EE-4C4F-A3F3-D0ADB824D583}"/>
      </w:docPartPr>
      <w:docPartBody>
        <w:p w:rsidR="007739ED" w:rsidRDefault="00C13B2E" w:rsidP="00F24278">
          <w:pPr>
            <w:pStyle w:val="FCD72D2B9F934E6CA12AE4686D21ADD828"/>
          </w:pPr>
          <w:r>
            <w:rPr>
              <w:lang w:bidi="nb-NO"/>
            </w:rPr>
            <w:t>Forsikringsselskap og medlemsnummer</w:t>
          </w:r>
        </w:p>
      </w:docPartBody>
    </w:docPart>
    <w:docPart>
      <w:docPartPr>
        <w:name w:val="46233A016CDF42F285DB188697EF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5564-36C5-4E6B-961A-FA1C408EA222}"/>
      </w:docPartPr>
      <w:docPartBody>
        <w:p w:rsidR="007739ED" w:rsidRDefault="00C13B2E" w:rsidP="00F24278">
          <w:pPr>
            <w:pStyle w:val="46233A016CDF42F285DB188697EF511728"/>
          </w:pPr>
          <w:r>
            <w:rPr>
              <w:lang w:bidi="nb-NO"/>
            </w:rPr>
            <w:t>Blodtype</w:t>
          </w:r>
        </w:p>
      </w:docPartBody>
    </w:docPart>
    <w:docPart>
      <w:docPartPr>
        <w:name w:val="D39FE0E39DB44D0D825434B1F650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634-FF68-4263-A618-61498E36CED4}"/>
      </w:docPartPr>
      <w:docPartBody>
        <w:p w:rsidR="007739ED" w:rsidRDefault="00C13B2E" w:rsidP="00F24278">
          <w:pPr>
            <w:pStyle w:val="D39FE0E39DB44D0D825434B1F650BE4E28"/>
          </w:pPr>
          <w:r>
            <w:rPr>
              <w:lang w:bidi="nb-NO"/>
            </w:rPr>
            <w:t>Helsetilstand</w:t>
          </w:r>
        </w:p>
      </w:docPartBody>
    </w:docPart>
    <w:docPart>
      <w:docPartPr>
        <w:name w:val="6A19F077A35F4A5FA9626AE415C9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3F31-86B6-4103-B79A-778F951F9EB1}"/>
      </w:docPartPr>
      <w:docPartBody>
        <w:p w:rsidR="007739ED" w:rsidRDefault="00C13B2E" w:rsidP="00F24278">
          <w:pPr>
            <w:pStyle w:val="6A19F077A35F4A5FA9626AE415C91F0928"/>
          </w:pPr>
          <w:r>
            <w:rPr>
              <w:lang w:bidi="nb-NO"/>
            </w:rPr>
            <w:t>Allergier</w:t>
          </w:r>
        </w:p>
      </w:docPartBody>
    </w:docPart>
    <w:docPart>
      <w:docPartPr>
        <w:name w:val="633447DD7B364DD08FC1EF932F90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F02E-DB3A-4C14-8934-8EC52EC52703}"/>
      </w:docPartPr>
      <w:docPartBody>
        <w:p w:rsidR="007739ED" w:rsidRDefault="00C13B2E" w:rsidP="00F24278">
          <w:pPr>
            <w:pStyle w:val="633447DD7B364DD08FC1EF932F90724F28"/>
          </w:pPr>
          <w:r>
            <w:rPr>
              <w:lang w:bidi="nb-NO"/>
            </w:rPr>
            <w:t>Medisiner som brukes</w:t>
          </w:r>
        </w:p>
      </w:docPartBody>
    </w:docPart>
    <w:docPart>
      <w:docPartPr>
        <w:name w:val="7EA0952F36EB40EBB2501FC5972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A454-D3D6-4AE2-B978-422A87789977}"/>
      </w:docPartPr>
      <w:docPartBody>
        <w:p w:rsidR="007739ED" w:rsidRDefault="00C13B2E">
          <w:r>
            <w:rPr>
              <w:lang w:bidi="nb-NO"/>
            </w:rPr>
            <w:t>Informasjon om flyselskap</w:t>
          </w:r>
        </w:p>
      </w:docPartBody>
    </w:docPart>
    <w:docPart>
      <w:docPartPr>
        <w:name w:val="0395D0FC795D480EBA4042BA7035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6845-C27E-40B8-B152-707521D8A76D}"/>
      </w:docPartPr>
      <w:docPartBody>
        <w:p w:rsidR="007739ED" w:rsidRDefault="00C13B2E" w:rsidP="00F24278">
          <w:pPr>
            <w:pStyle w:val="0395D0FC795D480EBA4042BA7035FBE328"/>
          </w:pPr>
          <w:r>
            <w:rPr>
              <w:lang w:bidi="nb-NO"/>
            </w:rPr>
            <w:t>Flightnummer 1</w:t>
          </w:r>
        </w:p>
      </w:docPartBody>
    </w:docPart>
    <w:docPart>
      <w:docPartPr>
        <w:name w:val="75A868D3151E4092B0B9F053E185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EE5-1222-47D0-A11B-C125198CCF7B}"/>
      </w:docPartPr>
      <w:docPartBody>
        <w:p w:rsidR="007739ED" w:rsidRDefault="00C13B2E" w:rsidP="00F24278">
          <w:pPr>
            <w:pStyle w:val="75A868D3151E4092B0B9F053E18530A528"/>
          </w:pPr>
          <w:r>
            <w:rPr>
              <w:lang w:bidi="nb-NO"/>
            </w:rPr>
            <w:t>Flightnummer 2</w:t>
          </w:r>
        </w:p>
      </w:docPartBody>
    </w:docPart>
    <w:docPart>
      <w:docPartPr>
        <w:name w:val="3BB41B77B59F41F58D0163132236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135F-B5D0-49D0-97D3-DF9E1E5B93C0}"/>
      </w:docPartPr>
      <w:docPartBody>
        <w:p w:rsidR="007739ED" w:rsidRDefault="00C13B2E" w:rsidP="00F24278">
          <w:pPr>
            <w:pStyle w:val="3BB41B77B59F41F58D0163132236E51128"/>
          </w:pPr>
          <w:r>
            <w:rPr>
              <w:lang w:bidi="nb-NO"/>
            </w:rPr>
            <w:t>Flightnummer 3</w:t>
          </w:r>
        </w:p>
      </w:docPartBody>
    </w:docPart>
    <w:docPart>
      <w:docPartPr>
        <w:name w:val="3847A7331D9B483F827884423851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F0A4-4438-44E6-BEAD-BA4A717FBA7C}"/>
      </w:docPartPr>
      <w:docPartBody>
        <w:p w:rsidR="007739ED" w:rsidRDefault="00C13B2E" w:rsidP="00F24278">
          <w:pPr>
            <w:pStyle w:val="3847A7331D9B483F8278844238510DAA28"/>
          </w:pPr>
          <w:r>
            <w:rPr>
              <w:lang w:bidi="nb-NO"/>
            </w:rPr>
            <w:t>Flightnummer 4</w:t>
          </w:r>
        </w:p>
      </w:docPartBody>
    </w:docPart>
    <w:docPart>
      <w:docPartPr>
        <w:name w:val="DBCC86D654FE4B6699AA6BEC53DC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739C-A3AA-494A-A8EA-CEFA0F64C639}"/>
      </w:docPartPr>
      <w:docPartBody>
        <w:p w:rsidR="007739ED" w:rsidRDefault="00C13B2E" w:rsidP="00F24278">
          <w:pPr>
            <w:pStyle w:val="DBCC86D654FE4B6699AA6BEC53DC77BE28"/>
          </w:pPr>
          <w:r>
            <w:rPr>
              <w:lang w:bidi="nb-NO"/>
            </w:rPr>
            <w:t>Dato</w:t>
          </w:r>
        </w:p>
      </w:docPartBody>
    </w:docPart>
    <w:docPart>
      <w:docPartPr>
        <w:name w:val="584FC6EF3A6247388758030C91BF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4145-B19E-4F36-B5DE-762C678C2B65}"/>
      </w:docPartPr>
      <w:docPartBody>
        <w:p w:rsidR="007739ED" w:rsidRDefault="00C13B2E" w:rsidP="00F24278">
          <w:pPr>
            <w:pStyle w:val="584FC6EF3A6247388758030C91BF450728"/>
          </w:pPr>
          <w:r>
            <w:rPr>
              <w:lang w:bidi="nb-NO"/>
            </w:rPr>
            <w:t>Flyselskap</w:t>
          </w:r>
        </w:p>
      </w:docPartBody>
    </w:docPart>
    <w:docPart>
      <w:docPartPr>
        <w:name w:val="1A28AC9EFB004F078DC4A8503BD1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1469-9E05-4638-8331-0042F81C739E}"/>
      </w:docPartPr>
      <w:docPartBody>
        <w:p w:rsidR="007739ED" w:rsidRDefault="00C13B2E" w:rsidP="00F24278">
          <w:pPr>
            <w:pStyle w:val="1A28AC9EFB004F078DC4A8503BD1033228"/>
          </w:pPr>
          <w:r>
            <w:rPr>
              <w:lang w:bidi="nb-NO"/>
            </w:rPr>
            <w:t>Flyselskapets telefonnummer</w:t>
          </w:r>
        </w:p>
      </w:docPartBody>
    </w:docPart>
    <w:docPart>
      <w:docPartPr>
        <w:name w:val="14DB9ED1C5C647669D675467A8B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F06-05F3-4E8B-91C5-F02CD96E84B7}"/>
      </w:docPartPr>
      <w:docPartBody>
        <w:p w:rsidR="007739ED" w:rsidRDefault="00C13B2E" w:rsidP="00F24278">
          <w:pPr>
            <w:pStyle w:val="14DB9ED1C5C647669D675467A8BB510D28"/>
          </w:pPr>
          <w:r>
            <w:rPr>
              <w:lang w:bidi="nb-NO"/>
            </w:rPr>
            <w:t>Flightnummer</w:t>
          </w:r>
        </w:p>
      </w:docPartBody>
    </w:docPart>
    <w:docPart>
      <w:docPartPr>
        <w:name w:val="86310397562C42BF913A1D33BBDB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D5D1-9B71-4D97-B211-E4BCFBD4F713}"/>
      </w:docPartPr>
      <w:docPartBody>
        <w:p w:rsidR="007739ED" w:rsidRDefault="00C13B2E" w:rsidP="00F24278">
          <w:pPr>
            <w:pStyle w:val="86310397562C42BF913A1D33BBDB298E28"/>
          </w:pPr>
          <w:r>
            <w:rPr>
              <w:lang w:bidi="nb-NO"/>
            </w:rPr>
            <w:t>Avreiseby</w:t>
          </w:r>
        </w:p>
      </w:docPartBody>
    </w:docPart>
    <w:docPart>
      <w:docPartPr>
        <w:name w:val="891F7DD4A1D94E1E88C3A6DF4F9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3D04-E8AB-4C8E-B435-34F390EDAE38}"/>
      </w:docPartPr>
      <w:docPartBody>
        <w:p w:rsidR="007739ED" w:rsidRDefault="00C13B2E" w:rsidP="00F24278">
          <w:pPr>
            <w:pStyle w:val="891F7DD4A1D94E1E88C3A6DF4F92587827"/>
          </w:pPr>
          <w:r>
            <w:rPr>
              <w:lang w:bidi="nb-NO"/>
            </w:rPr>
            <w:t>Avgangstid</w:t>
          </w:r>
        </w:p>
      </w:docPartBody>
    </w:docPart>
    <w:docPart>
      <w:docPartPr>
        <w:name w:val="BED9F9D2ADB1477C836C81B07CC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B9B9-2CF7-4A38-A3F6-F0215BFC3223}"/>
      </w:docPartPr>
      <w:docPartBody>
        <w:p w:rsidR="007739ED" w:rsidRDefault="00C13B2E" w:rsidP="00F24278">
          <w:pPr>
            <w:pStyle w:val="BED9F9D2ADB1477C836C81B07CCECF2E27"/>
          </w:pPr>
          <w:r>
            <w:rPr>
              <w:lang w:bidi="nb-NO"/>
            </w:rPr>
            <w:t>Ankomstby</w:t>
          </w:r>
        </w:p>
      </w:docPartBody>
    </w:docPart>
    <w:docPart>
      <w:docPartPr>
        <w:name w:val="958C2A51E08E4CB9A346990AC1BC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EEEE-32F7-4837-B19C-2EB1F90F118A}"/>
      </w:docPartPr>
      <w:docPartBody>
        <w:p w:rsidR="007739ED" w:rsidRDefault="00C13B2E" w:rsidP="00F24278">
          <w:pPr>
            <w:pStyle w:val="958C2A51E08E4CB9A346990AC1BC85CE27"/>
          </w:pPr>
          <w:r>
            <w:rPr>
              <w:lang w:bidi="nb-NO"/>
            </w:rPr>
            <w:t>Ankomsttid</w:t>
          </w:r>
        </w:p>
      </w:docPartBody>
    </w:docPart>
    <w:docPart>
      <w:docPartPr>
        <w:name w:val="9025F4DF2FBC4E15906F5B2D57D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B31E-8480-40C3-B8ED-76549FAD33A2}"/>
      </w:docPartPr>
      <w:docPartBody>
        <w:p w:rsidR="007739ED" w:rsidRDefault="00C13B2E">
          <w:r>
            <w:rPr>
              <w:lang w:bidi="nb-NO"/>
            </w:rPr>
            <w:t>Informasjon om bilutleie</w:t>
          </w:r>
        </w:p>
      </w:docPartBody>
    </w:docPart>
    <w:docPart>
      <w:docPartPr>
        <w:name w:val="38B2A45BC1614F7BABA0831F3335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E6F-4803-4860-B0DC-E292EE9D0BA5}"/>
      </w:docPartPr>
      <w:docPartBody>
        <w:p w:rsidR="007739ED" w:rsidRDefault="00C13B2E" w:rsidP="00F24278">
          <w:pPr>
            <w:pStyle w:val="38B2A45BC1614F7BABA0831F3335B8B627"/>
          </w:pPr>
          <w:r>
            <w:rPr>
              <w:lang w:bidi="nb-NO"/>
            </w:rPr>
            <w:t>Hentedato</w:t>
          </w:r>
        </w:p>
      </w:docPartBody>
    </w:docPart>
    <w:docPart>
      <w:docPartPr>
        <w:name w:val="D2833AA059F54F138D937ED3153F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385B-7FF0-45C7-996F-11FABCD72462}"/>
      </w:docPartPr>
      <w:docPartBody>
        <w:p w:rsidR="007739ED" w:rsidRDefault="00C13B2E" w:rsidP="00F24278">
          <w:pPr>
            <w:pStyle w:val="D2833AA059F54F138D937ED3153F49D627"/>
          </w:pPr>
          <w:r>
            <w:rPr>
              <w:lang w:bidi="nb-NO"/>
            </w:rPr>
            <w:t>Firma</w:t>
          </w:r>
        </w:p>
      </w:docPartBody>
    </w:docPart>
    <w:docPart>
      <w:docPartPr>
        <w:name w:val="962D7D053F3C43F0855E9E54CCE8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39A-B272-4A1B-9D6B-DBA94A9641C8}"/>
      </w:docPartPr>
      <w:docPartBody>
        <w:p w:rsidR="007739ED" w:rsidRDefault="00C13B2E" w:rsidP="00F24278">
          <w:pPr>
            <w:pStyle w:val="962D7D053F3C43F0855E9E54CCE8B46A27"/>
          </w:pPr>
          <w:r>
            <w:rPr>
              <w:lang w:bidi="nb-NO"/>
            </w:rPr>
            <w:t>Firmatelefon</w:t>
          </w:r>
        </w:p>
      </w:docPartBody>
    </w:docPart>
    <w:docPart>
      <w:docPartPr>
        <w:name w:val="2404A4DB1570489993141915F735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651E-62EF-4353-8410-68CE1D3753EC}"/>
      </w:docPartPr>
      <w:docPartBody>
        <w:p w:rsidR="007739ED" w:rsidRDefault="00C13B2E" w:rsidP="00F24278">
          <w:pPr>
            <w:pStyle w:val="2404A4DB1570489993141915F735637C27"/>
          </w:pPr>
          <w:r>
            <w:rPr>
              <w:lang w:bidi="nb-NO"/>
            </w:rPr>
            <w:t>Bekreftelsesnummer</w:t>
          </w:r>
        </w:p>
      </w:docPartBody>
    </w:docPart>
    <w:docPart>
      <w:docPartPr>
        <w:name w:val="0E7B8530AAC240E8BF9F32C88D97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07FB-FBBE-4B16-9816-17DF7B7CEF36}"/>
      </w:docPartPr>
      <w:docPartBody>
        <w:p w:rsidR="007739ED" w:rsidRDefault="00C13B2E" w:rsidP="00F24278">
          <w:pPr>
            <w:pStyle w:val="0E7B8530AAC240E8BF9F32C88D97FFA627"/>
          </w:pPr>
          <w:r>
            <w:rPr>
              <w:lang w:bidi="nb-NO"/>
            </w:rPr>
            <w:t>Tilbudt leiepris</w:t>
          </w:r>
        </w:p>
      </w:docPartBody>
    </w:docPart>
    <w:docPart>
      <w:docPartPr>
        <w:name w:val="98EC2C35390E4F8D95CADDF24FBB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7A9E-ED44-444A-BA82-50B303D44C8C}"/>
      </w:docPartPr>
      <w:docPartBody>
        <w:p w:rsidR="007739ED" w:rsidRDefault="00C13B2E" w:rsidP="00F24278">
          <w:pPr>
            <w:pStyle w:val="98EC2C35390E4F8D95CADDF24FBB50BD27"/>
          </w:pPr>
          <w:r>
            <w:rPr>
              <w:lang w:bidi="nb-NO"/>
            </w:rPr>
            <w:t>Hentested</w:t>
          </w:r>
        </w:p>
      </w:docPartBody>
    </w:docPart>
    <w:docPart>
      <w:docPartPr>
        <w:name w:val="D2BD6E3150AB4C05AFC8DFD7F38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C978-428B-4DDE-86A3-722C89E57D92}"/>
      </w:docPartPr>
      <w:docPartBody>
        <w:p w:rsidR="007739ED" w:rsidRDefault="00C13B2E" w:rsidP="00F24278">
          <w:pPr>
            <w:pStyle w:val="D2BD6E3150AB4C05AFC8DFD7F380DE3627"/>
          </w:pPr>
          <w:r>
            <w:rPr>
              <w:lang w:bidi="nb-NO"/>
            </w:rPr>
            <w:t>Leveringssted</w:t>
          </w:r>
        </w:p>
      </w:docPartBody>
    </w:docPart>
    <w:docPart>
      <w:docPartPr>
        <w:name w:val="60CA88648DD14E2FA32A6CAA356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0DB9-2403-4C33-9C10-6C29BF7EC515}"/>
      </w:docPartPr>
      <w:docPartBody>
        <w:p w:rsidR="007739ED" w:rsidRDefault="00C13B2E" w:rsidP="00F24278">
          <w:pPr>
            <w:pStyle w:val="60CA88648DD14E2FA32A6CAA356146B327"/>
          </w:pPr>
          <w:r>
            <w:rPr>
              <w:lang w:bidi="nb-NO"/>
            </w:rPr>
            <w:t>Leveringsdato</w:t>
          </w:r>
        </w:p>
      </w:docPartBody>
    </w:docPart>
    <w:docPart>
      <w:docPartPr>
        <w:name w:val="212A435021FF4B6BB6D8206757E3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D11-DC3B-4FFB-ACA8-1A79F63B0316}"/>
      </w:docPartPr>
      <w:docPartBody>
        <w:p w:rsidR="007739ED" w:rsidRDefault="00C13B2E">
          <w:r>
            <w:rPr>
              <w:lang w:bidi="nb-NO"/>
            </w:rPr>
            <w:t>Hotellopphold</w:t>
          </w:r>
        </w:p>
      </w:docPartBody>
    </w:docPart>
    <w:docPart>
      <w:docPartPr>
        <w:name w:val="18A01588EB02472A80180AB55D43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8F71-A1AE-4CDD-9B01-12A0D9D2C9D1}"/>
      </w:docPartPr>
      <w:docPartBody>
        <w:p w:rsidR="007739ED" w:rsidRDefault="00C13B2E" w:rsidP="00F24278">
          <w:pPr>
            <w:pStyle w:val="18A01588EB02472A80180AB55D433C5627"/>
          </w:pPr>
          <w:r>
            <w:rPr>
              <w:lang w:bidi="nb-NO"/>
            </w:rPr>
            <w:t>By, land</w:t>
          </w:r>
        </w:p>
      </w:docPartBody>
    </w:docPart>
    <w:docPart>
      <w:docPartPr>
        <w:name w:val="20C0B270D2A74C79BE8196238273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C36C-C2B4-441E-BAEC-38C14666E611}"/>
      </w:docPartPr>
      <w:docPartBody>
        <w:p w:rsidR="007739ED" w:rsidRDefault="00C13B2E" w:rsidP="00F24278">
          <w:pPr>
            <w:pStyle w:val="20C0B270D2A74C79BE8196238273C31B27"/>
          </w:pPr>
          <w:r>
            <w:rPr>
              <w:lang w:bidi="nb-NO"/>
            </w:rPr>
            <w:t>Reservasjonsnummer</w:t>
          </w:r>
        </w:p>
      </w:docPartBody>
    </w:docPart>
    <w:docPart>
      <w:docPartPr>
        <w:name w:val="20689EEAF7B34DA1BFCD208063CB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66FB-BC5A-4156-8F4D-9D37BAD265BE}"/>
      </w:docPartPr>
      <w:docPartBody>
        <w:p w:rsidR="007739ED" w:rsidRDefault="00C13B2E" w:rsidP="00F24278">
          <w:pPr>
            <w:pStyle w:val="20689EEAF7B34DA1BFCD208063CB8F3427"/>
          </w:pPr>
          <w:r>
            <w:rPr>
              <w:lang w:bidi="nb-NO"/>
            </w:rPr>
            <w:t>Telefonnummer</w:t>
          </w:r>
        </w:p>
      </w:docPartBody>
    </w:docPart>
    <w:docPart>
      <w:docPartPr>
        <w:name w:val="542A717A46F341D5A5B94F29D078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C227-2C8F-40CA-8D50-EFDAA0E9026E}"/>
      </w:docPartPr>
      <w:docPartBody>
        <w:p w:rsidR="007739ED" w:rsidRDefault="00C13B2E">
          <w:r>
            <w:rPr>
              <w:lang w:bidi="nb-NO"/>
            </w:rPr>
            <w:t>Kredittkort og reisesjekker</w:t>
          </w:r>
        </w:p>
      </w:docPartBody>
    </w:docPart>
    <w:docPart>
      <w:docPartPr>
        <w:name w:val="0661DCAED3F54A12B3511F3B000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5D2-2A57-47C8-B713-CBFB0C2A5B04}"/>
      </w:docPartPr>
      <w:docPartBody>
        <w:p w:rsidR="007739ED" w:rsidRDefault="00C13B2E" w:rsidP="00F24278">
          <w:pPr>
            <w:pStyle w:val="0661DCAED3F54A12B3511F3B0009503027"/>
          </w:pPr>
          <w:r>
            <w:rPr>
              <w:lang w:bidi="nb-NO"/>
            </w:rPr>
            <w:t>Kredittkorttype</w:t>
          </w:r>
        </w:p>
      </w:docPartBody>
    </w:docPart>
    <w:docPart>
      <w:docPartPr>
        <w:name w:val="6F4E520814324E54AFE7FC26628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1C9-5E2D-4187-9CC8-4F94BD266AB1}"/>
      </w:docPartPr>
      <w:docPartBody>
        <w:p w:rsidR="007739ED" w:rsidRDefault="00C13B2E" w:rsidP="00F24278">
          <w:pPr>
            <w:pStyle w:val="6F4E520814324E54AFE7FC26628DEF1427"/>
          </w:pPr>
          <w:r>
            <w:rPr>
              <w:lang w:bidi="nb-NO"/>
            </w:rPr>
            <w:t>Utstedende bank</w:t>
          </w:r>
        </w:p>
      </w:docPartBody>
    </w:docPart>
    <w:docPart>
      <w:docPartPr>
        <w:name w:val="866FE44F1714416CB3CB21EE3113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C53C-1B4F-47AB-A8F9-819B5DAD6E91}"/>
      </w:docPartPr>
      <w:docPartBody>
        <w:p w:rsidR="007739ED" w:rsidRDefault="00C13B2E" w:rsidP="00F24278">
          <w:pPr>
            <w:pStyle w:val="866FE44F1714416CB3CB21EE31132C5927"/>
          </w:pPr>
          <w:r>
            <w:rPr>
              <w:lang w:bidi="nb-NO"/>
            </w:rPr>
            <w:t>Kredittkortnummer</w:t>
          </w:r>
        </w:p>
      </w:docPartBody>
    </w:docPart>
    <w:docPart>
      <w:docPartPr>
        <w:name w:val="A65DBFA5A6604E19AF0093E388C5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FBD3-E7A4-4416-B838-6C9307768D0E}"/>
      </w:docPartPr>
      <w:docPartBody>
        <w:p w:rsidR="007739ED" w:rsidRDefault="00C13B2E" w:rsidP="00F24278">
          <w:pPr>
            <w:pStyle w:val="A65DBFA5A6604E19AF0093E388C569E327"/>
          </w:pPr>
          <w:r>
            <w:rPr>
              <w:lang w:bidi="nb-NO"/>
            </w:rPr>
            <w:t>Telefonnummer</w:t>
          </w:r>
        </w:p>
      </w:docPartBody>
    </w:docPart>
    <w:docPart>
      <w:docPartPr>
        <w:name w:val="3CD11693B3274118A0B4D1FE129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4B43-8E37-40D0-9B69-AB02C8139EFF}"/>
      </w:docPartPr>
      <w:docPartBody>
        <w:p w:rsidR="007739ED" w:rsidRDefault="00C13B2E" w:rsidP="00F24278">
          <w:pPr>
            <w:pStyle w:val="3CD11693B3274118A0B4D1FE12906FD027"/>
          </w:pPr>
          <w:r>
            <w:rPr>
              <w:lang w:bidi="nb-NO"/>
            </w:rPr>
            <w:t>Reisesjekktype</w:t>
          </w:r>
        </w:p>
      </w:docPartBody>
    </w:docPart>
    <w:docPart>
      <w:docPartPr>
        <w:name w:val="B60675EC3E714F6AB7C5C258F066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4784-025C-4967-8CAD-A106EA3CF9F9}"/>
      </w:docPartPr>
      <w:docPartBody>
        <w:p w:rsidR="007739ED" w:rsidRDefault="00C13B2E" w:rsidP="00F24278">
          <w:pPr>
            <w:pStyle w:val="B60675EC3E714F6AB7C5C258F066B61927"/>
          </w:pPr>
          <w:r>
            <w:rPr>
              <w:lang w:bidi="nb-NO"/>
            </w:rPr>
            <w:t>Verdi</w:t>
          </w:r>
        </w:p>
      </w:docPartBody>
    </w:docPart>
    <w:docPart>
      <w:docPartPr>
        <w:name w:val="04CDE3FC272E47EE8763519078CC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A854-5E40-490C-9A84-DE600D5C5BEA}"/>
      </w:docPartPr>
      <w:docPartBody>
        <w:p w:rsidR="007739ED" w:rsidRDefault="00C13B2E" w:rsidP="00F24278">
          <w:pPr>
            <w:pStyle w:val="04CDE3FC272E47EE8763519078CC885327"/>
          </w:pPr>
          <w:r>
            <w:rPr>
              <w:lang w:bidi="nb-NO"/>
            </w:rPr>
            <w:t>Sjekknummer</w:t>
          </w:r>
        </w:p>
      </w:docPartBody>
    </w:docPart>
    <w:docPart>
      <w:docPartPr>
        <w:name w:val="8A0441471E5648D6B4E4253BC5B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D9A9-0999-4712-B615-3DF5F1BA4CB9}"/>
      </w:docPartPr>
      <w:docPartBody>
        <w:p w:rsidR="007739ED" w:rsidRDefault="00C13B2E" w:rsidP="00F24278">
          <w:pPr>
            <w:pStyle w:val="8A0441471E5648D6B4E4253BC5B6C68D27"/>
          </w:pPr>
          <w:r>
            <w:rPr>
              <w:lang w:bidi="nb-NO"/>
            </w:rPr>
            <w:t>Telefonnummer</w:t>
          </w:r>
        </w:p>
      </w:docPartBody>
    </w:docPart>
    <w:docPart>
      <w:docPartPr>
        <w:name w:val="E80AEB8009604A6EA9D97F473C4B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35E-1D9F-4779-AE3E-F512E3EF37B3}"/>
      </w:docPartPr>
      <w:docPartBody>
        <w:p w:rsidR="007739ED" w:rsidRDefault="00C13B2E" w:rsidP="00F24278">
          <w:pPr>
            <w:pStyle w:val="E80AEB8009604A6EA9D97F473C4BF0ED26"/>
          </w:pPr>
          <w:r>
            <w:rPr>
              <w:lang w:bidi="nb-NO"/>
            </w:rPr>
            <w:t>Dato</w:t>
          </w:r>
        </w:p>
      </w:docPartBody>
    </w:docPart>
    <w:docPart>
      <w:docPartPr>
        <w:name w:val="7B28EE7DA32E4D948D546BC9146C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45E5-FD8F-4EC7-B0C5-91639BDEC8D8}"/>
      </w:docPartPr>
      <w:docPartBody>
        <w:p w:rsidR="007739ED" w:rsidRDefault="00C13B2E" w:rsidP="00C13B2E">
          <w:pPr>
            <w:pStyle w:val="7B28EE7DA32E4D948D546BC9146C41E325"/>
          </w:pPr>
          <w:r>
            <w:rPr>
              <w:lang w:bidi="nb-NO"/>
            </w:rPr>
            <w:t>Skriv inn fullt navn</w:t>
          </w:r>
        </w:p>
      </w:docPartBody>
    </w:docPart>
    <w:docPart>
      <w:docPartPr>
        <w:name w:val="B044B6446413416BA706697EC373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55E2-5E18-414C-9104-C08E47BA119A}"/>
      </w:docPartPr>
      <w:docPartBody>
        <w:p w:rsidR="007739ED" w:rsidRDefault="00C13B2E" w:rsidP="00C13B2E">
          <w:pPr>
            <w:pStyle w:val="B044B6446413416BA706697EC373C7C721"/>
          </w:pPr>
          <w:r>
            <w:rPr>
              <w:lang w:bidi="nb-NO"/>
            </w:rPr>
            <w:t>Skriv inn kallenavn</w:t>
          </w:r>
        </w:p>
      </w:docPartBody>
    </w:docPart>
    <w:docPart>
      <w:docPartPr>
        <w:name w:val="FDF8335B609B43218287ED61327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C21-27B0-480E-9F62-7804ECFC247D}"/>
      </w:docPartPr>
      <w:docPartBody>
        <w:p w:rsidR="007739ED" w:rsidRDefault="00C13B2E" w:rsidP="00C13B2E">
          <w:pPr>
            <w:pStyle w:val="FDF8335B609B43218287ED613272FB4121"/>
          </w:pPr>
          <w:r>
            <w:rPr>
              <w:lang w:bidi="nb-NO"/>
            </w:rPr>
            <w:t>Skriv inn privatadresse</w:t>
          </w:r>
        </w:p>
      </w:docPartBody>
    </w:docPart>
    <w:docPart>
      <w:docPartPr>
        <w:name w:val="3AAE3C265CF7409CADC2692491F1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3A7B-7154-40A4-B1F8-1E693F72C4E7}"/>
      </w:docPartPr>
      <w:docPartBody>
        <w:p w:rsidR="007739ED" w:rsidRDefault="00C13B2E" w:rsidP="00C13B2E">
          <w:pPr>
            <w:pStyle w:val="3AAE3C265CF7409CADC2692491F1559821"/>
          </w:pPr>
          <w:r>
            <w:rPr>
              <w:lang w:bidi="nb-NO"/>
            </w:rPr>
            <w:t>Skriv inn telefon, privat</w:t>
          </w:r>
        </w:p>
      </w:docPartBody>
    </w:docPart>
    <w:docPart>
      <w:docPartPr>
        <w:name w:val="C1B912231159433FAB7640DB6E9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7370-2583-413D-97A1-54B521DBFA71}"/>
      </w:docPartPr>
      <w:docPartBody>
        <w:p w:rsidR="007739ED" w:rsidRDefault="00C13B2E" w:rsidP="00C13B2E">
          <w:pPr>
            <w:pStyle w:val="C1B912231159433FAB7640DB6E9434FC21"/>
          </w:pPr>
          <w:r>
            <w:rPr>
              <w:lang w:bidi="nb-NO"/>
            </w:rPr>
            <w:t>Skriv inn mobiltelefonnummer</w:t>
          </w:r>
        </w:p>
      </w:docPartBody>
    </w:docPart>
    <w:docPart>
      <w:docPartPr>
        <w:name w:val="8E51143C0A6F40FCB2AE9AF467EB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B52C-58D0-4986-8C06-E177DF3F7C6A}"/>
      </w:docPartPr>
      <w:docPartBody>
        <w:p w:rsidR="007739ED" w:rsidRDefault="00C13B2E" w:rsidP="00F24278">
          <w:pPr>
            <w:pStyle w:val="8E51143C0A6F40FCB2AE9AF467EB2E9420"/>
          </w:pPr>
          <w:r>
            <w:rPr>
              <w:lang w:bidi="nb-NO"/>
            </w:rPr>
            <w:t>Skriv inn faks, privat</w:t>
          </w:r>
        </w:p>
      </w:docPartBody>
    </w:docPart>
    <w:docPart>
      <w:docPartPr>
        <w:name w:val="ED56A3FB2A5248098AD878E99830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F04-4403-4929-B7A4-E8A300CBFDE6}"/>
      </w:docPartPr>
      <w:docPartBody>
        <w:p w:rsidR="007739ED" w:rsidRDefault="00C13B2E" w:rsidP="00F24278">
          <w:pPr>
            <w:pStyle w:val="ED56A3FB2A5248098AD878E99830628720"/>
          </w:pPr>
          <w:r>
            <w:rPr>
              <w:lang w:bidi="nb-NO"/>
            </w:rPr>
            <w:t>Skriv inn e-postadresse, privat</w:t>
          </w:r>
        </w:p>
      </w:docPartBody>
    </w:docPart>
    <w:docPart>
      <w:docPartPr>
        <w:name w:val="A617771A6D3741B3B96124586A76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4B0-5532-4647-8690-019D731DFCE0}"/>
      </w:docPartPr>
      <w:docPartBody>
        <w:p w:rsidR="007739ED" w:rsidRDefault="00C13B2E" w:rsidP="00F24278">
          <w:pPr>
            <w:pStyle w:val="A617771A6D3741B3B96124586A76DE3820"/>
          </w:pPr>
          <w:r>
            <w:rPr>
              <w:lang w:bidi="nb-NO"/>
            </w:rPr>
            <w:t>Skriv inn fødselsdato (DD/MM/ÅÅÅÅ)</w:t>
          </w:r>
        </w:p>
      </w:docPartBody>
    </w:docPart>
    <w:docPart>
      <w:docPartPr>
        <w:name w:val="53F64258F1E0488B8932B82A2DE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A3C4-CB14-471F-AC17-ABE239C15480}"/>
      </w:docPartPr>
      <w:docPartBody>
        <w:p w:rsidR="007739ED" w:rsidRDefault="00C13B2E" w:rsidP="00F24278">
          <w:pPr>
            <w:pStyle w:val="53F64258F1E0488B8932B82A2DE6F28D20"/>
          </w:pPr>
          <w:r>
            <w:rPr>
              <w:lang w:bidi="nb-NO"/>
            </w:rPr>
            <w:t>Skriv inn personnummer</w:t>
          </w:r>
        </w:p>
      </w:docPartBody>
    </w:docPart>
    <w:docPart>
      <w:docPartPr>
        <w:name w:val="05E5EFBEF80C4D78939992003DB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ABB4-8D4F-47AF-A40F-D57196CA7DDB}"/>
      </w:docPartPr>
      <w:docPartBody>
        <w:p w:rsidR="007739ED" w:rsidRDefault="00C13B2E" w:rsidP="00F24278">
          <w:pPr>
            <w:pStyle w:val="05E5EFBEF80C4D78939992003DB2020420"/>
          </w:pPr>
          <w:r>
            <w:rPr>
              <w:lang w:bidi="nb-NO"/>
            </w:rPr>
            <w:t>Skriv inn passnummer</w:t>
          </w:r>
        </w:p>
      </w:docPartBody>
    </w:docPart>
    <w:docPart>
      <w:docPartPr>
        <w:name w:val="ADCBEBD8D77D4DF0B95679448F35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2855-2FFF-4ACF-BA1F-09A1CBE3A880}"/>
      </w:docPartPr>
      <w:docPartBody>
        <w:p w:rsidR="007739ED" w:rsidRDefault="00C13B2E" w:rsidP="00F24278">
          <w:pPr>
            <w:pStyle w:val="ADCBEBD8D77D4DF0B95679448F35BB2C20"/>
          </w:pPr>
          <w:r>
            <w:rPr>
              <w:lang w:bidi="nb-NO"/>
            </w:rPr>
            <w:t>Skriv inn førerkortnummer</w:t>
          </w:r>
        </w:p>
      </w:docPartBody>
    </w:docPart>
    <w:docPart>
      <w:docPartPr>
        <w:name w:val="3FC2062096B8458692E5D3D77CE2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DBFB-52B0-454B-B499-DA55E0BE5CCA}"/>
      </w:docPartPr>
      <w:docPartBody>
        <w:p w:rsidR="007739ED" w:rsidRDefault="00C13B2E" w:rsidP="00F24278">
          <w:pPr>
            <w:pStyle w:val="3FC2062096B8458692E5D3D77CE23E1B20"/>
          </w:pPr>
          <w:r>
            <w:rPr>
              <w:lang w:bidi="nb-NO"/>
            </w:rPr>
            <w:t>Skriv inn firmanavn</w:t>
          </w:r>
        </w:p>
      </w:docPartBody>
    </w:docPart>
    <w:docPart>
      <w:docPartPr>
        <w:name w:val="90416B6FB27546CABFD892DA8315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C79-A5F1-46A6-8590-5C73F450B3FE}"/>
      </w:docPartPr>
      <w:docPartBody>
        <w:p w:rsidR="007739ED" w:rsidRDefault="00C13B2E" w:rsidP="00F24278">
          <w:pPr>
            <w:pStyle w:val="90416B6FB27546CABFD892DA8315B01B20"/>
          </w:pPr>
          <w:r>
            <w:rPr>
              <w:lang w:bidi="nb-NO"/>
            </w:rPr>
            <w:t>Skriv inn firmaadresse</w:t>
          </w:r>
        </w:p>
      </w:docPartBody>
    </w:docPart>
    <w:docPart>
      <w:docPartPr>
        <w:name w:val="FF5DA8811EE34DFB84737D0D65CF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6B11-7AF5-44EB-B940-4DECCCD70C5E}"/>
      </w:docPartPr>
      <w:docPartBody>
        <w:p w:rsidR="007739ED" w:rsidRDefault="00C13B2E" w:rsidP="00F24278">
          <w:pPr>
            <w:pStyle w:val="FF5DA8811EE34DFB84737D0D65CF900520"/>
          </w:pPr>
          <w:r>
            <w:rPr>
              <w:lang w:bidi="nb-NO"/>
            </w:rPr>
            <w:t>Skriv inn stillingstittel</w:t>
          </w:r>
        </w:p>
      </w:docPartBody>
    </w:docPart>
    <w:docPart>
      <w:docPartPr>
        <w:name w:val="789C3CA190394E0F85CAC02B49CE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D66-6909-4827-9966-15DB658F6EA8}"/>
      </w:docPartPr>
      <w:docPartBody>
        <w:p w:rsidR="007739ED" w:rsidRDefault="00C13B2E" w:rsidP="00F24278">
          <w:pPr>
            <w:pStyle w:val="789C3CA190394E0F85CAC02B49CEC69720"/>
          </w:pPr>
          <w:r>
            <w:rPr>
              <w:lang w:bidi="nb-NO"/>
            </w:rPr>
            <w:t>Skriv inn firmatelefon</w:t>
          </w:r>
        </w:p>
      </w:docPartBody>
    </w:docPart>
    <w:docPart>
      <w:docPartPr>
        <w:name w:val="923B2E416346493C976798C48DFA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9E0-D058-4B3C-B46C-018D7F12B49C}"/>
      </w:docPartPr>
      <w:docPartBody>
        <w:p w:rsidR="007739ED" w:rsidRDefault="00C13B2E" w:rsidP="00F24278">
          <w:pPr>
            <w:pStyle w:val="923B2E416346493C976798C48DFAAFA820"/>
          </w:pPr>
          <w:r>
            <w:rPr>
              <w:lang w:bidi="nb-NO"/>
            </w:rPr>
            <w:t>Skriv inn firmafaks</w:t>
          </w:r>
        </w:p>
      </w:docPartBody>
    </w:docPart>
    <w:docPart>
      <w:docPartPr>
        <w:name w:val="6E72068894004064BEF6096C6611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0BA-27EC-4429-9CF3-E04A62AD1459}"/>
      </w:docPartPr>
      <w:docPartBody>
        <w:p w:rsidR="007739ED" w:rsidRDefault="00C13B2E" w:rsidP="00F24278">
          <w:pPr>
            <w:pStyle w:val="6E72068894004064BEF6096C661178D120"/>
          </w:pPr>
          <w:r>
            <w:rPr>
              <w:lang w:bidi="nb-NO"/>
            </w:rPr>
            <w:t>Skriv inn firmaets e-postadresse</w:t>
          </w:r>
        </w:p>
      </w:docPartBody>
    </w:docPart>
    <w:docPart>
      <w:docPartPr>
        <w:name w:val="A0E16A5C972F4D4D8D94C350E0DA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FBA9-640C-4F79-BB3D-62C999682E32}"/>
      </w:docPartPr>
      <w:docPartBody>
        <w:p w:rsidR="007739ED" w:rsidRDefault="00C13B2E" w:rsidP="00F24278">
          <w:pPr>
            <w:pStyle w:val="A0E16A5C972F4D4D8D94C350E0DAD98820"/>
          </w:pPr>
          <w:r>
            <w:rPr>
              <w:lang w:bidi="nb-NO"/>
            </w:rPr>
            <w:t>Skriv inn overordnedes navn og telefonnummer</w:t>
          </w:r>
        </w:p>
      </w:docPartBody>
    </w:docPart>
    <w:docPart>
      <w:docPartPr>
        <w:name w:val="61EC2D983F4E4334BF86C1B64374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4470-F5DE-4701-97D6-6E212DF4D805}"/>
      </w:docPartPr>
      <w:docPartBody>
        <w:p w:rsidR="007739ED" w:rsidRDefault="00C13B2E" w:rsidP="00F24278">
          <w:pPr>
            <w:pStyle w:val="61EC2D983F4E4334BF86C1B64374BBAE20"/>
          </w:pPr>
          <w:r>
            <w:rPr>
              <w:lang w:bidi="nb-NO"/>
            </w:rPr>
            <w:t>Skriv inn assistentens navn og telefonnummer</w:t>
          </w:r>
        </w:p>
      </w:docPartBody>
    </w:docPart>
    <w:docPart>
      <w:docPartPr>
        <w:name w:val="6A170CCAA8AE4A14BDEC0DE5A86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6ABC-4D52-43DE-9341-FAACEAA2DCE3}"/>
      </w:docPartPr>
      <w:docPartBody>
        <w:p w:rsidR="007739ED" w:rsidRDefault="00C13B2E" w:rsidP="00F24278">
          <w:pPr>
            <w:pStyle w:val="6A170CCAA8AE4A14BDEC0DE5A869772B20"/>
          </w:pPr>
          <w:r>
            <w:rPr>
              <w:lang w:bidi="nb-NO"/>
            </w:rPr>
            <w:t>Skriv inn nettsideadressen</w:t>
          </w:r>
        </w:p>
      </w:docPartBody>
    </w:docPart>
    <w:docPart>
      <w:docPartPr>
        <w:name w:val="E50D4A3FC4BB4509BA1CA6A40CB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540A-3564-4F46-9D44-EA08AB63B77B}"/>
      </w:docPartPr>
      <w:docPartBody>
        <w:p w:rsidR="007739ED" w:rsidRDefault="00C13B2E" w:rsidP="00F24278">
          <w:pPr>
            <w:pStyle w:val="E50D4A3FC4BB4509BA1CA6A40CB290B120"/>
          </w:pPr>
          <w:r>
            <w:rPr>
              <w:lang w:bidi="nb-NO"/>
            </w:rPr>
            <w:t>Skriv inn i nødssituasjoner, kontakt</w:t>
          </w:r>
        </w:p>
      </w:docPartBody>
    </w:docPart>
    <w:docPart>
      <w:docPartPr>
        <w:name w:val="EB8B62A340154E529F1086CCE829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AF8-FCBC-430A-BA21-2AD1EE71F322}"/>
      </w:docPartPr>
      <w:docPartBody>
        <w:p w:rsidR="007739ED" w:rsidRDefault="00C13B2E" w:rsidP="00F24278">
          <w:pPr>
            <w:pStyle w:val="EB8B62A340154E529F1086CCE8292D9120"/>
          </w:pPr>
          <w:r>
            <w:rPr>
              <w:lang w:bidi="nb-NO"/>
            </w:rPr>
            <w:t>Skriv inn nødkontaktens adresse</w:t>
          </w:r>
        </w:p>
      </w:docPartBody>
    </w:docPart>
    <w:docPart>
      <w:docPartPr>
        <w:name w:val="1143F9BABF3F4050A99115CEE0AE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C09E-34DB-413C-9A33-63940A2285EE}"/>
      </w:docPartPr>
      <w:docPartBody>
        <w:p w:rsidR="007739ED" w:rsidRDefault="00C13B2E" w:rsidP="00F24278">
          <w:pPr>
            <w:pStyle w:val="1143F9BABF3F4050A99115CEE0AE482E20"/>
          </w:pPr>
          <w:r>
            <w:rPr>
              <w:lang w:bidi="nb-NO"/>
            </w:rPr>
            <w:t>Skriv inn nødkontaktens telefonnummer</w:t>
          </w:r>
        </w:p>
      </w:docPartBody>
    </w:docPart>
    <w:docPart>
      <w:docPartPr>
        <w:name w:val="C56195C1ACD545A7B7800EDC8B9C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410-4614-4F36-AE96-6022B60EB2E9}"/>
      </w:docPartPr>
      <w:docPartBody>
        <w:p w:rsidR="007739ED" w:rsidRDefault="00C13B2E" w:rsidP="00F24278">
          <w:pPr>
            <w:pStyle w:val="C56195C1ACD545A7B7800EDC8B9C61A920"/>
          </w:pPr>
          <w:r>
            <w:rPr>
              <w:lang w:bidi="nb-NO"/>
            </w:rPr>
            <w:t>Skriv inn legens navn</w:t>
          </w:r>
        </w:p>
      </w:docPartBody>
    </w:docPart>
    <w:docPart>
      <w:docPartPr>
        <w:name w:val="E0F0CBA3050245A0BC4EB0ADDDAB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8AD2-0CCD-44F0-8945-3F157A4B7C03}"/>
      </w:docPartPr>
      <w:docPartBody>
        <w:p w:rsidR="007739ED" w:rsidRDefault="00C13B2E" w:rsidP="00F24278">
          <w:pPr>
            <w:pStyle w:val="E0F0CBA3050245A0BC4EB0ADDDAB94D720"/>
          </w:pPr>
          <w:r>
            <w:rPr>
              <w:lang w:bidi="nb-NO"/>
            </w:rPr>
            <w:t>Skriv inn legekontorets telefonnummer</w:t>
          </w:r>
        </w:p>
      </w:docPartBody>
    </w:docPart>
    <w:docPart>
      <w:docPartPr>
        <w:name w:val="C37DD1055C934BDDBD3481B9C0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5688-AA86-47FC-8C71-BC3FA95ED530}"/>
      </w:docPartPr>
      <w:docPartBody>
        <w:p w:rsidR="007739ED" w:rsidRDefault="00C13B2E" w:rsidP="00F24278">
          <w:pPr>
            <w:pStyle w:val="C37DD1055C934BDDBD3481B9C0089E3020"/>
          </w:pPr>
          <w:r>
            <w:rPr>
              <w:lang w:bidi="nb-NO"/>
            </w:rPr>
            <w:t>Skriv inn legekontorets adresse</w:t>
          </w:r>
        </w:p>
      </w:docPartBody>
    </w:docPart>
    <w:docPart>
      <w:docPartPr>
        <w:name w:val="AE8AAE86EDEF40EEA32300F8A2DB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9073-94A9-4B7C-AB45-46AF6C418C14}"/>
      </w:docPartPr>
      <w:docPartBody>
        <w:p w:rsidR="007739ED" w:rsidRDefault="00C13B2E" w:rsidP="00F24278">
          <w:pPr>
            <w:pStyle w:val="AE8AAE86EDEF40EEA32300F8A2DB76FF20"/>
          </w:pPr>
          <w:r>
            <w:rPr>
              <w:lang w:bidi="nb-NO"/>
            </w:rPr>
            <w:t>Skriv inn forsikringsselskap og medlemsnummer</w:t>
          </w:r>
        </w:p>
      </w:docPartBody>
    </w:docPart>
    <w:docPart>
      <w:docPartPr>
        <w:name w:val="A414C0FE757948C294DE1AA6E648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28A0-E819-4B44-A143-022F1AC09648}"/>
      </w:docPartPr>
      <w:docPartBody>
        <w:p w:rsidR="007739ED" w:rsidRDefault="00C13B2E" w:rsidP="00F24278">
          <w:pPr>
            <w:pStyle w:val="A414C0FE757948C294DE1AA6E648414B20"/>
          </w:pPr>
          <w:r>
            <w:rPr>
              <w:lang w:bidi="nb-NO"/>
            </w:rPr>
            <w:t>Skriv inn blodtype</w:t>
          </w:r>
        </w:p>
      </w:docPartBody>
    </w:docPart>
    <w:docPart>
      <w:docPartPr>
        <w:name w:val="85D1D09F0B8C4FB3A65451F5741A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C4F-64A3-4D85-87F1-19944D8D39EC}"/>
      </w:docPartPr>
      <w:docPartBody>
        <w:p w:rsidR="007739ED" w:rsidRDefault="00C13B2E" w:rsidP="00F24278">
          <w:pPr>
            <w:pStyle w:val="85D1D09F0B8C4FB3A65451F5741A5D8920"/>
          </w:pPr>
          <w:r>
            <w:rPr>
              <w:lang w:bidi="nb-NO"/>
            </w:rPr>
            <w:t>Skriv inn helsetilstand</w:t>
          </w:r>
        </w:p>
      </w:docPartBody>
    </w:docPart>
    <w:docPart>
      <w:docPartPr>
        <w:name w:val="479A574B4C29424D8F99BA87AB69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3405-A65A-4C87-A96F-1D0ABCAE768B}"/>
      </w:docPartPr>
      <w:docPartBody>
        <w:p w:rsidR="007739ED" w:rsidRDefault="00C13B2E" w:rsidP="00F24278">
          <w:pPr>
            <w:pStyle w:val="479A574B4C29424D8F99BA87AB69499620"/>
          </w:pPr>
          <w:r>
            <w:rPr>
              <w:lang w:bidi="nb-NO"/>
            </w:rPr>
            <w:t>Skriv inn allergier</w:t>
          </w:r>
        </w:p>
      </w:docPartBody>
    </w:docPart>
    <w:docPart>
      <w:docPartPr>
        <w:name w:val="E69004B59BDC4559907E57D559E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D33F-510A-4737-BB5E-DEDF314BEE77}"/>
      </w:docPartPr>
      <w:docPartBody>
        <w:p w:rsidR="007739ED" w:rsidRDefault="00C13B2E" w:rsidP="00F24278">
          <w:pPr>
            <w:pStyle w:val="E69004B59BDC4559907E57D559EE942D20"/>
          </w:pPr>
          <w:r>
            <w:rPr>
              <w:lang w:bidi="nb-NO"/>
            </w:rPr>
            <w:t>Skriv inn hvilke medisiner du tar</w:t>
          </w:r>
        </w:p>
      </w:docPartBody>
    </w:docPart>
    <w:docPart>
      <w:docPartPr>
        <w:name w:val="AED8A6F911DD4081B586B3AB3BC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E92C-423D-4B37-8A1B-F144786F4B30}"/>
      </w:docPartPr>
      <w:docPartBody>
        <w:p w:rsidR="007739ED" w:rsidRDefault="00C13B2E" w:rsidP="00F24278">
          <w:pPr>
            <w:pStyle w:val="AED8A6F911DD4081B586B3AB3BC3629D20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6796B23FE3A641BE8EC283DD278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1D4C-3E9B-4A10-A542-526F40BA804F}"/>
      </w:docPartPr>
      <w:docPartBody>
        <w:p w:rsidR="007739ED" w:rsidRDefault="00C13B2E" w:rsidP="00F24278">
          <w:pPr>
            <w:pStyle w:val="6796B23FE3A641BE8EC283DD278F16D220"/>
          </w:pPr>
          <w:r>
            <w:rPr>
              <w:lang w:bidi="nb-NO"/>
            </w:rPr>
            <w:t>Skriv inn flyselskap</w:t>
          </w:r>
        </w:p>
      </w:docPartBody>
    </w:docPart>
    <w:docPart>
      <w:docPartPr>
        <w:name w:val="E32DE97B6E9249A9ADF643C34643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E1A9-D4D0-4319-81F2-4FEFD110A87D}"/>
      </w:docPartPr>
      <w:docPartBody>
        <w:p w:rsidR="007739ED" w:rsidRDefault="00C13B2E" w:rsidP="00F24278">
          <w:pPr>
            <w:pStyle w:val="E32DE97B6E9249A9ADF643C34643221C20"/>
          </w:pPr>
          <w:r>
            <w:rPr>
              <w:lang w:bidi="nb-NO"/>
            </w:rPr>
            <w:t>Skriv inn flyselskapets telefonnummer</w:t>
          </w:r>
        </w:p>
      </w:docPartBody>
    </w:docPart>
    <w:docPart>
      <w:docPartPr>
        <w:name w:val="294C9C53E31D4BA99F689D0987A5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46E-4882-4F27-BC6D-FCE357E2A232}"/>
      </w:docPartPr>
      <w:docPartBody>
        <w:p w:rsidR="007739ED" w:rsidRDefault="00C13B2E" w:rsidP="00F24278">
          <w:pPr>
            <w:pStyle w:val="294C9C53E31D4BA99F689D0987A50D1E20"/>
          </w:pPr>
          <w:r>
            <w:rPr>
              <w:lang w:bidi="nb-NO"/>
            </w:rPr>
            <w:t>Skriv inn flightnummer</w:t>
          </w:r>
        </w:p>
      </w:docPartBody>
    </w:docPart>
    <w:docPart>
      <w:docPartPr>
        <w:name w:val="53C9D9B944524B8AA3D526991EC4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364A-305A-47B0-9559-7F821DB72858}"/>
      </w:docPartPr>
      <w:docPartBody>
        <w:p w:rsidR="007739ED" w:rsidRDefault="00C13B2E" w:rsidP="00F24278">
          <w:pPr>
            <w:pStyle w:val="53C9D9B944524B8AA3D526991EC462DD20"/>
          </w:pPr>
          <w:r>
            <w:rPr>
              <w:lang w:bidi="nb-NO"/>
            </w:rPr>
            <w:t>Skriv inn avreiseby</w:t>
          </w:r>
        </w:p>
      </w:docPartBody>
    </w:docPart>
    <w:docPart>
      <w:docPartPr>
        <w:name w:val="DD33E869E2774187B11FCD0603E6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AE34-2956-4424-ACC0-05AEF71A6FF8}"/>
      </w:docPartPr>
      <w:docPartBody>
        <w:p w:rsidR="007739ED" w:rsidRDefault="00C13B2E" w:rsidP="00F24278">
          <w:pPr>
            <w:pStyle w:val="DD33E869E2774187B11FCD0603E61B5618"/>
          </w:pPr>
          <w:r>
            <w:rPr>
              <w:lang w:bidi="nb-NO"/>
            </w:rPr>
            <w:t>Skriv inn avgangstid</w:t>
          </w:r>
        </w:p>
      </w:docPartBody>
    </w:docPart>
    <w:docPart>
      <w:docPartPr>
        <w:name w:val="41D0B83611FF4BE4A27FB72EEF3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DCE3-4623-4C32-BE29-E872AE77BE95}"/>
      </w:docPartPr>
      <w:docPartBody>
        <w:p w:rsidR="007739ED" w:rsidRDefault="00C13B2E" w:rsidP="00F24278">
          <w:pPr>
            <w:pStyle w:val="41D0B83611FF4BE4A27FB72EEF38EA0318"/>
          </w:pPr>
          <w:r>
            <w:rPr>
              <w:lang w:bidi="nb-NO"/>
            </w:rPr>
            <w:t>Skriv inn ankomstby</w:t>
          </w:r>
        </w:p>
      </w:docPartBody>
    </w:docPart>
    <w:docPart>
      <w:docPartPr>
        <w:name w:val="C1CAC06E9A4C45618C0522E955A2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0C68-5965-4129-9735-C271AF0E2FAC}"/>
      </w:docPartPr>
      <w:docPartBody>
        <w:p w:rsidR="007739ED" w:rsidRDefault="00C13B2E" w:rsidP="00F24278">
          <w:pPr>
            <w:pStyle w:val="C1CAC06E9A4C45618C0522E955A2F56618"/>
          </w:pPr>
          <w:r>
            <w:rPr>
              <w:lang w:bidi="nb-NO"/>
            </w:rPr>
            <w:t>Skriv inn ankomsttid</w:t>
          </w:r>
        </w:p>
      </w:docPartBody>
    </w:docPart>
    <w:docPart>
      <w:docPartPr>
        <w:name w:val="82DC511EFC3E41B9A80759EFC2E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D0F5-5540-4E5D-A8B1-7319142D1F42}"/>
      </w:docPartPr>
      <w:docPartBody>
        <w:p w:rsidR="007739ED" w:rsidRDefault="00C13B2E" w:rsidP="00F24278">
          <w:pPr>
            <w:pStyle w:val="82DC511EFC3E41B9A80759EFC2E1D19518"/>
          </w:pPr>
          <w:r>
            <w:rPr>
              <w:lang w:bidi="nb-NO"/>
            </w:rPr>
            <w:t>Skriv inn hentedato</w:t>
          </w:r>
        </w:p>
      </w:docPartBody>
    </w:docPart>
    <w:docPart>
      <w:docPartPr>
        <w:name w:val="C41B67E5CCEA4784917D355BA02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5FAE-DA5E-4CB2-A07E-593706AD55B1}"/>
      </w:docPartPr>
      <w:docPartBody>
        <w:p w:rsidR="007739ED" w:rsidRDefault="00C13B2E" w:rsidP="00F24278">
          <w:pPr>
            <w:pStyle w:val="C41B67E5CCEA4784917D355BA0222AC318"/>
          </w:pPr>
          <w:r>
            <w:rPr>
              <w:lang w:bidi="nb-NO"/>
            </w:rPr>
            <w:t>Skriv inn firmanavn</w:t>
          </w:r>
        </w:p>
      </w:docPartBody>
    </w:docPart>
    <w:docPart>
      <w:docPartPr>
        <w:name w:val="5AD767E0441A411594E07AE45294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54E5-0ABB-4AA3-AE0A-80B3E2110B1A}"/>
      </w:docPartPr>
      <w:docPartBody>
        <w:p w:rsidR="007739ED" w:rsidRDefault="00C13B2E" w:rsidP="00F24278">
          <w:pPr>
            <w:pStyle w:val="5AD767E0441A411594E07AE45294E21C18"/>
          </w:pPr>
          <w:r>
            <w:rPr>
              <w:lang w:bidi="nb-NO"/>
            </w:rPr>
            <w:t>Skriv inn firmatelefon</w:t>
          </w:r>
        </w:p>
      </w:docPartBody>
    </w:docPart>
    <w:docPart>
      <w:docPartPr>
        <w:name w:val="8919BB5013A94F2EAEE130832980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E610-5CE4-4450-BB20-01F9F7381F30}"/>
      </w:docPartPr>
      <w:docPartBody>
        <w:p w:rsidR="007739ED" w:rsidRDefault="00C13B2E" w:rsidP="00F24278">
          <w:pPr>
            <w:pStyle w:val="8919BB5013A94F2EAEE130832980056F18"/>
          </w:pPr>
          <w:r>
            <w:rPr>
              <w:lang w:bidi="nb-NO"/>
            </w:rPr>
            <w:t>Skriv inn bekreftelsesnummer</w:t>
          </w:r>
        </w:p>
      </w:docPartBody>
    </w:docPart>
    <w:docPart>
      <w:docPartPr>
        <w:name w:val="2D23F6EFF8544F07B9BA5F26BA71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67E-0C55-4A1B-98B7-6F6326821D5C}"/>
      </w:docPartPr>
      <w:docPartBody>
        <w:p w:rsidR="007739ED" w:rsidRDefault="00C13B2E" w:rsidP="00F24278">
          <w:pPr>
            <w:pStyle w:val="2D23F6EFF8544F07B9BA5F26BA712DD318"/>
          </w:pPr>
          <w:r>
            <w:rPr>
              <w:lang w:bidi="nb-NO"/>
            </w:rPr>
            <w:t>Skriv inn tilbudt leiepris</w:t>
          </w:r>
        </w:p>
      </w:docPartBody>
    </w:docPart>
    <w:docPart>
      <w:docPartPr>
        <w:name w:val="9C8B72B469B74CE687A73EDBAB8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B4C9-DC65-47DA-861A-008C27EEFAC6}"/>
      </w:docPartPr>
      <w:docPartBody>
        <w:p w:rsidR="007739ED" w:rsidRDefault="00C13B2E" w:rsidP="00F24278">
          <w:pPr>
            <w:pStyle w:val="9C8B72B469B74CE687A73EDBAB8AE72018"/>
          </w:pPr>
          <w:r>
            <w:rPr>
              <w:lang w:bidi="nb-NO"/>
            </w:rPr>
            <w:t>Skriv inn hentested</w:t>
          </w:r>
        </w:p>
      </w:docPartBody>
    </w:docPart>
    <w:docPart>
      <w:docPartPr>
        <w:name w:val="0D8ABD180A0F4A819CE7F8D9D54B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985B-AE7A-4C12-A552-CCD5A75D35BE}"/>
      </w:docPartPr>
      <w:docPartBody>
        <w:p w:rsidR="007739ED" w:rsidRDefault="00C13B2E" w:rsidP="00F24278">
          <w:pPr>
            <w:pStyle w:val="0D8ABD180A0F4A819CE7F8D9D54B875918"/>
          </w:pPr>
          <w:r>
            <w:rPr>
              <w:lang w:bidi="nb-NO"/>
            </w:rPr>
            <w:t>Skriv inn leveringssted</w:t>
          </w:r>
        </w:p>
      </w:docPartBody>
    </w:docPart>
    <w:docPart>
      <w:docPartPr>
        <w:name w:val="37D8B33A0B1649508804CE7B51C9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A6B-2C1C-4509-B1FE-F1364B6ED557}"/>
      </w:docPartPr>
      <w:docPartBody>
        <w:p w:rsidR="007739ED" w:rsidRDefault="00C13B2E" w:rsidP="00F24278">
          <w:pPr>
            <w:pStyle w:val="37D8B33A0B1649508804CE7B51C99F4918"/>
          </w:pPr>
          <w:r>
            <w:rPr>
              <w:lang w:bidi="nb-NO"/>
            </w:rPr>
            <w:t>Skriv inn leveringsdato</w:t>
          </w:r>
        </w:p>
      </w:docPartBody>
    </w:docPart>
    <w:docPart>
      <w:docPartPr>
        <w:name w:val="3FAD6171837643CC9448B3491D61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861-4D57-4A68-8EBD-1BB614606ABD}"/>
      </w:docPartPr>
      <w:docPartBody>
        <w:p w:rsidR="007739ED" w:rsidRDefault="00C13B2E" w:rsidP="00F24278">
          <w:pPr>
            <w:pStyle w:val="3FAD6171837643CC9448B3491D61721218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1692DF22AFD044AA9945AA867819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E1DD-1F6D-4E75-A882-435A1BB3623E}"/>
      </w:docPartPr>
      <w:docPartBody>
        <w:p w:rsidR="00F30810" w:rsidRDefault="00C13B2E" w:rsidP="00F24278">
          <w:pPr>
            <w:pStyle w:val="1692DF22AFD044AA9945AA867819574C17"/>
          </w:pPr>
          <w:r>
            <w:rPr>
              <w:lang w:bidi="nb-NO"/>
            </w:rPr>
            <w:t>Hotell</w:t>
          </w:r>
        </w:p>
      </w:docPartBody>
    </w:docPart>
    <w:docPart>
      <w:docPartPr>
        <w:name w:val="8D413B19EAC04AFD8BBDB2DF9999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EDFD-0E61-4807-AFF4-0744D3550E8E}"/>
      </w:docPartPr>
      <w:docPartBody>
        <w:p w:rsidR="00F30810" w:rsidRDefault="00C13B2E" w:rsidP="00F24278">
          <w:pPr>
            <w:pStyle w:val="8D413B19EAC04AFD8BBDB2DF9999C5AF15"/>
          </w:pPr>
          <w:r>
            <w:rPr>
              <w:lang w:bidi="nb-NO"/>
            </w:rPr>
            <w:t>Skriv inn hotell 1</w:t>
          </w:r>
        </w:p>
      </w:docPartBody>
    </w:docPart>
    <w:docPart>
      <w:docPartPr>
        <w:name w:val="41AD224AD0C749DBBCF38955A8D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0493-6BA0-44E1-A2D7-C94F1D46CF71}"/>
      </w:docPartPr>
      <w:docPartBody>
        <w:p w:rsidR="00F30810" w:rsidRDefault="00C13B2E" w:rsidP="00F24278">
          <w:pPr>
            <w:pStyle w:val="41AD224AD0C749DBBCF38955A8D3D22215"/>
          </w:pPr>
          <w:r>
            <w:rPr>
              <w:lang w:bidi="nb-NO"/>
            </w:rPr>
            <w:t>Skriv inn by, land</w:t>
          </w:r>
        </w:p>
      </w:docPartBody>
    </w:docPart>
    <w:docPart>
      <w:docPartPr>
        <w:name w:val="D4578BD08B5A420CA144E259BF24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69977-A5AD-4BE7-9998-7EE62ABC8BC3}"/>
      </w:docPartPr>
      <w:docPartBody>
        <w:p w:rsidR="00F30810" w:rsidRDefault="00C13B2E" w:rsidP="00F24278">
          <w:pPr>
            <w:pStyle w:val="D4578BD08B5A420CA144E259BF24A31314"/>
          </w:pPr>
          <w:r>
            <w:rPr>
              <w:lang w:bidi="nb-NO"/>
            </w:rPr>
            <w:t>Skriv inn reservasjonsnummer</w:t>
          </w:r>
        </w:p>
      </w:docPartBody>
    </w:docPart>
    <w:docPart>
      <w:docPartPr>
        <w:name w:val="2DFD191D12FF441480EFEEC041F0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E474-0756-4D35-9A42-69B69ABF148F}"/>
      </w:docPartPr>
      <w:docPartBody>
        <w:p w:rsidR="00F30810" w:rsidRDefault="00C13B2E" w:rsidP="00F24278">
          <w:pPr>
            <w:pStyle w:val="2DFD191D12FF441480EFEEC041F006B414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C01662F482B14CE39D78C43B241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07CD-EBD9-4EAB-B291-2F062ADFBEFF}"/>
      </w:docPartPr>
      <w:docPartBody>
        <w:p w:rsidR="00F30810" w:rsidRDefault="00C13B2E" w:rsidP="00F24278">
          <w:pPr>
            <w:pStyle w:val="C01662F482B14CE39D78C43B241A3BEB13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4BAB9B1AFAB1428383FEDB5C5E1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5EB3-1A43-4ACE-B1D4-ED6C21B67826}"/>
      </w:docPartPr>
      <w:docPartBody>
        <w:p w:rsidR="00F30810" w:rsidRDefault="00C13B2E" w:rsidP="00F24278">
          <w:pPr>
            <w:pStyle w:val="4BAB9B1AFAB1428383FEDB5C5E1D91D013"/>
          </w:pPr>
          <w:r>
            <w:rPr>
              <w:lang w:bidi="nb-NO"/>
            </w:rPr>
            <w:t>Skriv inn hotell 2</w:t>
          </w:r>
        </w:p>
      </w:docPartBody>
    </w:docPart>
    <w:docPart>
      <w:docPartPr>
        <w:name w:val="23458008A22F43AC8900E43D2E1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FC0-8937-43BE-8CC1-F5E83272C921}"/>
      </w:docPartPr>
      <w:docPartBody>
        <w:p w:rsidR="00F30810" w:rsidRDefault="00C13B2E" w:rsidP="00F24278">
          <w:pPr>
            <w:pStyle w:val="23458008A22F43AC8900E43D2E16D28C13"/>
          </w:pPr>
          <w:r>
            <w:rPr>
              <w:lang w:bidi="nb-NO"/>
            </w:rPr>
            <w:t>Skriv inn by, land</w:t>
          </w:r>
        </w:p>
      </w:docPartBody>
    </w:docPart>
    <w:docPart>
      <w:docPartPr>
        <w:name w:val="9ADAA5E0FB2C469BA15A387F24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67B4-B16A-4DE7-974A-56DF1E4422EB}"/>
      </w:docPartPr>
      <w:docPartBody>
        <w:p w:rsidR="00F30810" w:rsidRDefault="00C13B2E" w:rsidP="00F24278">
          <w:pPr>
            <w:pStyle w:val="9ADAA5E0FB2C469BA15A387F24C38F0E13"/>
          </w:pPr>
          <w:r>
            <w:rPr>
              <w:lang w:bidi="nb-NO"/>
            </w:rPr>
            <w:t>Skriv inn reservasjonsnummer</w:t>
          </w:r>
        </w:p>
      </w:docPartBody>
    </w:docPart>
    <w:docPart>
      <w:docPartPr>
        <w:name w:val="5D0F4A898EAE43F28B4491320534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6684-BE0A-4807-9315-6ACE363C2243}"/>
      </w:docPartPr>
      <w:docPartBody>
        <w:p w:rsidR="00F30810" w:rsidRDefault="00C13B2E" w:rsidP="00F24278">
          <w:pPr>
            <w:pStyle w:val="5D0F4A898EAE43F28B44913205347E8D13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C765A4A46EAF4D0499998295A9DA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F7127-CBE3-462E-992D-2CB7C0F85490}"/>
      </w:docPartPr>
      <w:docPartBody>
        <w:p w:rsidR="00F30810" w:rsidRDefault="00C13B2E" w:rsidP="00F24278">
          <w:pPr>
            <w:pStyle w:val="C765A4A46EAF4D0499998295A9DA4D3C13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616A0FBBC45345F08BB2B8D919CA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7A57-5987-4740-9EAD-3E7DD2644C96}"/>
      </w:docPartPr>
      <w:docPartBody>
        <w:p w:rsidR="00F30810" w:rsidRDefault="00C13B2E" w:rsidP="00F24278">
          <w:pPr>
            <w:pStyle w:val="616A0FBBC45345F08BB2B8D919CA328813"/>
          </w:pPr>
          <w:r>
            <w:rPr>
              <w:lang w:bidi="nb-NO"/>
            </w:rPr>
            <w:t>Skriv inn hotell 3</w:t>
          </w:r>
        </w:p>
      </w:docPartBody>
    </w:docPart>
    <w:docPart>
      <w:docPartPr>
        <w:name w:val="BD58563E07324C39B6D050936B1E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A0F-2549-4D96-8551-BC035E96DCE6}"/>
      </w:docPartPr>
      <w:docPartBody>
        <w:p w:rsidR="00F30810" w:rsidRDefault="00C13B2E" w:rsidP="00F24278">
          <w:pPr>
            <w:pStyle w:val="BD58563E07324C39B6D050936B1E85E413"/>
          </w:pPr>
          <w:r>
            <w:rPr>
              <w:lang w:bidi="nb-NO"/>
            </w:rPr>
            <w:t>Skriv inn by, land</w:t>
          </w:r>
        </w:p>
      </w:docPartBody>
    </w:docPart>
    <w:docPart>
      <w:docPartPr>
        <w:name w:val="1A6732480F1A4083AFED7055198B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67C5-5B30-45DE-B64B-6FACEFEF7AD7}"/>
      </w:docPartPr>
      <w:docPartBody>
        <w:p w:rsidR="00F30810" w:rsidRDefault="00C13B2E" w:rsidP="00F24278">
          <w:pPr>
            <w:pStyle w:val="1A6732480F1A4083AFED7055198BB12A13"/>
          </w:pPr>
          <w:r>
            <w:rPr>
              <w:lang w:bidi="nb-NO"/>
            </w:rPr>
            <w:t>Skriv inn reservasjonsnummer</w:t>
          </w:r>
        </w:p>
      </w:docPartBody>
    </w:docPart>
    <w:docPart>
      <w:docPartPr>
        <w:name w:val="2CB75F1DF38045F2827D6CB9310A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9AC-2526-4CAC-814A-BC2B641BE29C}"/>
      </w:docPartPr>
      <w:docPartBody>
        <w:p w:rsidR="00F30810" w:rsidRDefault="00C13B2E" w:rsidP="00F24278">
          <w:pPr>
            <w:pStyle w:val="2CB75F1DF38045F2827D6CB9310AA5A013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B8EB1DF685BB4AC7BA31212A841C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E2C-AE35-4FD6-868D-CD05F04BCEE9}"/>
      </w:docPartPr>
      <w:docPartBody>
        <w:p w:rsidR="00F30810" w:rsidRDefault="00C13B2E" w:rsidP="00F24278">
          <w:pPr>
            <w:pStyle w:val="B8EB1DF685BB4AC7BA31212A841CDAF913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875580F9E9E3440A8DF957B5F04E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8C42-5471-43B0-B25A-E140F8469C31}"/>
      </w:docPartPr>
      <w:docPartBody>
        <w:p w:rsidR="00F30810" w:rsidRDefault="00C13B2E" w:rsidP="00F24278">
          <w:pPr>
            <w:pStyle w:val="875580F9E9E3440A8DF957B5F04E8D5A13"/>
          </w:pPr>
          <w:r>
            <w:rPr>
              <w:lang w:bidi="nb-NO"/>
            </w:rPr>
            <w:t>Skriv inn hotell 4</w:t>
          </w:r>
        </w:p>
      </w:docPartBody>
    </w:docPart>
    <w:docPart>
      <w:docPartPr>
        <w:name w:val="9947D2EAB17A4D4A95829F12EBD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A988-8DFD-438D-8B65-4E2957EFC0C9}"/>
      </w:docPartPr>
      <w:docPartBody>
        <w:p w:rsidR="00F30810" w:rsidRDefault="00C13B2E" w:rsidP="00F24278">
          <w:pPr>
            <w:pStyle w:val="9947D2EAB17A4D4A95829F12EBD91B6B13"/>
          </w:pPr>
          <w:r>
            <w:rPr>
              <w:lang w:bidi="nb-NO"/>
            </w:rPr>
            <w:t>Skriv inn by, land</w:t>
          </w:r>
        </w:p>
      </w:docPartBody>
    </w:docPart>
    <w:docPart>
      <w:docPartPr>
        <w:name w:val="8BB672D1E2894CF091212D506FFC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DED8-A316-4641-921B-80491F8B59BE}"/>
      </w:docPartPr>
      <w:docPartBody>
        <w:p w:rsidR="00F30810" w:rsidRDefault="00C13B2E" w:rsidP="00F24278">
          <w:pPr>
            <w:pStyle w:val="8BB672D1E2894CF091212D506FFC3C3E13"/>
          </w:pPr>
          <w:r>
            <w:rPr>
              <w:lang w:bidi="nb-NO"/>
            </w:rPr>
            <w:t>Skriv inn reservasjonsnummer</w:t>
          </w:r>
        </w:p>
      </w:docPartBody>
    </w:docPart>
    <w:docPart>
      <w:docPartPr>
        <w:name w:val="ADACE44CF24C4E06875B7115B1AD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852-1A4D-4D03-94BF-1686F661DF59}"/>
      </w:docPartPr>
      <w:docPartBody>
        <w:p w:rsidR="00F30810" w:rsidRDefault="00C13B2E" w:rsidP="00F24278">
          <w:pPr>
            <w:pStyle w:val="ADACE44CF24C4E06875B7115B1ADE00013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15D2745DA5C84C459742D64AAB90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F6C-41B0-4544-A833-0377B9727E28}"/>
      </w:docPartPr>
      <w:docPartBody>
        <w:p w:rsidR="00F30810" w:rsidRDefault="00C13B2E" w:rsidP="00F24278">
          <w:pPr>
            <w:pStyle w:val="15D2745DA5C84C459742D64AAB90108E13"/>
          </w:pPr>
          <w:r>
            <w:rPr>
              <w:lang w:bidi="nb-NO"/>
            </w:rPr>
            <w:t>Skriv inn dato</w:t>
          </w:r>
        </w:p>
      </w:docPartBody>
    </w:docPart>
    <w:docPart>
      <w:docPartPr>
        <w:name w:val="CE635595CD034EB6AE0C8BBD4DB0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5683-C0D0-4E19-8A6F-F06398B15949}"/>
      </w:docPartPr>
      <w:docPartBody>
        <w:p w:rsidR="00F30810" w:rsidRDefault="00C13B2E" w:rsidP="00F24278">
          <w:pPr>
            <w:pStyle w:val="CE635595CD034EB6AE0C8BBD4DB0189C13"/>
          </w:pPr>
          <w:r>
            <w:rPr>
              <w:lang w:bidi="nb-NO"/>
            </w:rPr>
            <w:t>Skriv inn hotell 5</w:t>
          </w:r>
        </w:p>
      </w:docPartBody>
    </w:docPart>
    <w:docPart>
      <w:docPartPr>
        <w:name w:val="AF7913F4FD6F4D5CB30F1444BA0A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DCBD-5CC7-42EF-A372-341C0474DE34}"/>
      </w:docPartPr>
      <w:docPartBody>
        <w:p w:rsidR="00F30810" w:rsidRDefault="00C13B2E" w:rsidP="00F24278">
          <w:pPr>
            <w:pStyle w:val="AF7913F4FD6F4D5CB30F1444BA0A860313"/>
          </w:pPr>
          <w:r>
            <w:rPr>
              <w:lang w:bidi="nb-NO"/>
            </w:rPr>
            <w:t>Skriv inn by, land</w:t>
          </w:r>
        </w:p>
      </w:docPartBody>
    </w:docPart>
    <w:docPart>
      <w:docPartPr>
        <w:name w:val="8CB7AA4951834611B7A69E766279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F54D-D1E8-4C42-B79A-695B09147FD9}"/>
      </w:docPartPr>
      <w:docPartBody>
        <w:p w:rsidR="00F30810" w:rsidRDefault="00C13B2E" w:rsidP="00F24278">
          <w:pPr>
            <w:pStyle w:val="8CB7AA4951834611B7A69E76627954F913"/>
          </w:pPr>
          <w:r>
            <w:rPr>
              <w:lang w:bidi="nb-NO"/>
            </w:rPr>
            <w:t>Skriv inn reservasjonsnummer</w:t>
          </w:r>
        </w:p>
      </w:docPartBody>
    </w:docPart>
    <w:docPart>
      <w:docPartPr>
        <w:name w:val="377B4D61D3F34C58A83A6977EAF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FBE-57FE-43BA-B87A-8D1CA01BA61F}"/>
      </w:docPartPr>
      <w:docPartBody>
        <w:p w:rsidR="00F30810" w:rsidRDefault="00C13B2E" w:rsidP="00F24278">
          <w:pPr>
            <w:pStyle w:val="377B4D61D3F34C58A83A6977EAFC7A3213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2D66D03332434C9A93F379FDEAAF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54512-3D7C-436C-8CA8-7B91FB39A3A8}"/>
      </w:docPartPr>
      <w:docPartBody>
        <w:p w:rsidR="00F30810" w:rsidRDefault="00C13B2E" w:rsidP="00F24278">
          <w:pPr>
            <w:pStyle w:val="2D66D03332434C9A93F379FDEAAFB71B10"/>
          </w:pPr>
          <w:r>
            <w:rPr>
              <w:lang w:bidi="nb-NO"/>
            </w:rPr>
            <w:t>Skriv inn kredittkorttype 1</w:t>
          </w:r>
        </w:p>
      </w:docPartBody>
    </w:docPart>
    <w:docPart>
      <w:docPartPr>
        <w:name w:val="A803AF7A0F1A426380B351C544D4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1BAF-225C-44F3-84B4-3117C67A3138}"/>
      </w:docPartPr>
      <w:docPartBody>
        <w:p w:rsidR="00F30810" w:rsidRDefault="00C13B2E" w:rsidP="00F24278">
          <w:pPr>
            <w:pStyle w:val="A803AF7A0F1A426380B351C544D4A19C10"/>
          </w:pPr>
          <w:r>
            <w:rPr>
              <w:lang w:bidi="nb-NO"/>
            </w:rPr>
            <w:t>Skriv inn kredittkorttype 2</w:t>
          </w:r>
        </w:p>
      </w:docPartBody>
    </w:docPart>
    <w:docPart>
      <w:docPartPr>
        <w:name w:val="3D67B406354444588598C441AE4C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8C6E-DCD9-4B83-A2DE-812E65DACCA3}"/>
      </w:docPartPr>
      <w:docPartBody>
        <w:p w:rsidR="00F30810" w:rsidRDefault="00C13B2E" w:rsidP="00F24278">
          <w:pPr>
            <w:pStyle w:val="3D67B406354444588598C441AE4C884E10"/>
          </w:pPr>
          <w:r>
            <w:rPr>
              <w:lang w:bidi="nb-NO"/>
            </w:rPr>
            <w:t>Skriv inn kredittkorttype 3</w:t>
          </w:r>
        </w:p>
      </w:docPartBody>
    </w:docPart>
    <w:docPart>
      <w:docPartPr>
        <w:name w:val="5E075F2EDFAB42C587F4B069339A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16B4-7E41-4C5A-8849-F04F0956C793}"/>
      </w:docPartPr>
      <w:docPartBody>
        <w:p w:rsidR="00F30810" w:rsidRDefault="00C13B2E" w:rsidP="00F24278">
          <w:pPr>
            <w:pStyle w:val="5E075F2EDFAB42C587F4B069339A67229"/>
          </w:pPr>
          <w:r>
            <w:rPr>
              <w:lang w:bidi="nb-NO"/>
            </w:rPr>
            <w:t>Skriv inn utstedende bank</w:t>
          </w:r>
        </w:p>
      </w:docPartBody>
    </w:docPart>
    <w:docPart>
      <w:docPartPr>
        <w:name w:val="B9FA456D27C9476796CC362F93A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7730-5879-4E84-8C92-242CDA18E0F5}"/>
      </w:docPartPr>
      <w:docPartBody>
        <w:p w:rsidR="00F30810" w:rsidRDefault="00C13B2E" w:rsidP="00F24278">
          <w:pPr>
            <w:pStyle w:val="B9FA456D27C9476796CC362F93A0C9B89"/>
          </w:pPr>
          <w:r>
            <w:rPr>
              <w:lang w:bidi="nb-NO"/>
            </w:rPr>
            <w:t>Skriv inn utstedende bank</w:t>
          </w:r>
        </w:p>
      </w:docPartBody>
    </w:docPart>
    <w:docPart>
      <w:docPartPr>
        <w:name w:val="0ABB871AF48A4E269406D8F97F4D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5A6-F996-44DA-9869-11BBDC1E3CA4}"/>
      </w:docPartPr>
      <w:docPartBody>
        <w:p w:rsidR="00F30810" w:rsidRDefault="00C13B2E" w:rsidP="00F24278">
          <w:pPr>
            <w:pStyle w:val="0ABB871AF48A4E269406D8F97F4DD99A9"/>
          </w:pPr>
          <w:r>
            <w:rPr>
              <w:lang w:bidi="nb-NO"/>
            </w:rPr>
            <w:t>Kredittkortnummer</w:t>
          </w:r>
        </w:p>
      </w:docPartBody>
    </w:docPart>
    <w:docPart>
      <w:docPartPr>
        <w:name w:val="4C2111888304496ABB51DE732E69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A079-AFA0-4C66-8D60-296F68D8BFE5}"/>
      </w:docPartPr>
      <w:docPartBody>
        <w:p w:rsidR="00F30810" w:rsidRDefault="00C13B2E" w:rsidP="00F24278">
          <w:pPr>
            <w:pStyle w:val="4C2111888304496ABB51DE732E6901969"/>
          </w:pPr>
          <w:r>
            <w:rPr>
              <w:lang w:bidi="nb-NO"/>
            </w:rPr>
            <w:t>Kredittkortnummer</w:t>
          </w:r>
        </w:p>
      </w:docPartBody>
    </w:docPart>
    <w:docPart>
      <w:docPartPr>
        <w:name w:val="BB12D4FB1C3047249CE3D5D7FCED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488A-B4D5-41D4-B5A2-2AFED36BC70B}"/>
      </w:docPartPr>
      <w:docPartBody>
        <w:p w:rsidR="00F30810" w:rsidRDefault="00C13B2E" w:rsidP="00F24278">
          <w:pPr>
            <w:pStyle w:val="BB12D4FB1C3047249CE3D5D7FCED264A9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F4218E24F506489CAC779B348E7E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1FDB-FC2A-4E22-B49A-02E31C8E7B2E}"/>
      </w:docPartPr>
      <w:docPartBody>
        <w:p w:rsidR="00F30810" w:rsidRDefault="00C13B2E" w:rsidP="00F24278">
          <w:pPr>
            <w:pStyle w:val="F4218E24F506489CAC779B348E7E97B49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95FE7D0AC1D343FCA9A0FE26867F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A628-57F5-45CB-8C9D-6B604856BE7C}"/>
      </w:docPartPr>
      <w:docPartBody>
        <w:p w:rsidR="00F30810" w:rsidRDefault="00C13B2E" w:rsidP="00F24278">
          <w:pPr>
            <w:pStyle w:val="95FE7D0AC1D343FCA9A0FE26867FD0538"/>
          </w:pPr>
          <w:r>
            <w:rPr>
              <w:lang w:bidi="nb-NO"/>
            </w:rPr>
            <w:t>Skriv inn utstedende bank</w:t>
          </w:r>
        </w:p>
      </w:docPartBody>
    </w:docPart>
    <w:docPart>
      <w:docPartPr>
        <w:name w:val="116CFCB83E434D9FB49A237FFF76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9CCE-431B-4097-B323-654F1E2C35CD}"/>
      </w:docPartPr>
      <w:docPartBody>
        <w:p w:rsidR="00F30810" w:rsidRDefault="00C13B2E" w:rsidP="00F24278">
          <w:pPr>
            <w:pStyle w:val="116CFCB83E434D9FB49A237FFF76F62F8"/>
          </w:pPr>
          <w:r>
            <w:rPr>
              <w:lang w:bidi="nb-NO"/>
            </w:rPr>
            <w:t>Kredittkortnummer</w:t>
          </w:r>
        </w:p>
      </w:docPartBody>
    </w:docPart>
    <w:docPart>
      <w:docPartPr>
        <w:name w:val="3E50E391DF7F435AA6EB9D19D6BE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2C99-9D69-4CE4-AB4B-F2F20D2B6C96}"/>
      </w:docPartPr>
      <w:docPartBody>
        <w:p w:rsidR="00F30810" w:rsidRDefault="00C13B2E" w:rsidP="00F24278">
          <w:pPr>
            <w:pStyle w:val="3E50E391DF7F435AA6EB9D19D6BE86E88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C8E466F6E3794E0F9606CB149E29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DAD2-5070-447C-B070-043546C2A175}"/>
      </w:docPartPr>
      <w:docPartBody>
        <w:p w:rsidR="00F30810" w:rsidRDefault="00C13B2E" w:rsidP="00F24278">
          <w:pPr>
            <w:pStyle w:val="C8E466F6E3794E0F9606CB149E29B0087"/>
          </w:pPr>
          <w:r>
            <w:rPr>
              <w:lang w:bidi="nb-NO"/>
            </w:rPr>
            <w:t>Skriv inn sjekktype 1</w:t>
          </w:r>
        </w:p>
      </w:docPartBody>
    </w:docPart>
    <w:docPart>
      <w:docPartPr>
        <w:name w:val="7A76794344E34EA68BA908594EEF5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5CD-93B9-43B6-89E1-7BD7096A67AD}"/>
      </w:docPartPr>
      <w:docPartBody>
        <w:p w:rsidR="00F30810" w:rsidRDefault="00C13B2E" w:rsidP="00F24278">
          <w:pPr>
            <w:pStyle w:val="7A76794344E34EA68BA908594EEF5E917"/>
          </w:pPr>
          <w:r>
            <w:rPr>
              <w:lang w:bidi="nb-NO"/>
            </w:rPr>
            <w:t>Skriv inn verdi</w:t>
          </w:r>
        </w:p>
      </w:docPartBody>
    </w:docPart>
    <w:docPart>
      <w:docPartPr>
        <w:name w:val="FED5949FF3B44C6A81403E9177A1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7E87-0EA9-44EA-B153-216920DCB457}"/>
      </w:docPartPr>
      <w:docPartBody>
        <w:p w:rsidR="00F30810" w:rsidRDefault="00C13B2E" w:rsidP="00F24278">
          <w:pPr>
            <w:pStyle w:val="FED5949FF3B44C6A81403E9177A1359B7"/>
          </w:pPr>
          <w:r>
            <w:rPr>
              <w:lang w:bidi="nb-NO"/>
            </w:rPr>
            <w:t>Skriv inn sjekknummer</w:t>
          </w:r>
        </w:p>
      </w:docPartBody>
    </w:docPart>
    <w:docPart>
      <w:docPartPr>
        <w:name w:val="4A00A67A99644E46B54B5740A28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F149-5F24-4F88-8CE8-C99C239807F6}"/>
      </w:docPartPr>
      <w:docPartBody>
        <w:p w:rsidR="00F30810" w:rsidRDefault="00C13B2E" w:rsidP="00F24278">
          <w:pPr>
            <w:pStyle w:val="4A00A67A99644E46B54B5740A280E3F27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F85E6DF936FA4665826BFAE287CD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602D-8E2A-4F3B-8558-BE001756381E}"/>
      </w:docPartPr>
      <w:docPartBody>
        <w:p w:rsidR="00F30810" w:rsidRDefault="00C13B2E" w:rsidP="00F24278">
          <w:pPr>
            <w:pStyle w:val="F85E6DF936FA4665826BFAE287CD92E87"/>
          </w:pPr>
          <w:r>
            <w:rPr>
              <w:lang w:bidi="nb-NO"/>
            </w:rPr>
            <w:t>Skriv inn sjekktype 2</w:t>
          </w:r>
        </w:p>
      </w:docPartBody>
    </w:docPart>
    <w:docPart>
      <w:docPartPr>
        <w:name w:val="7ACCF67B83F7474BB589363940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517D-87C3-4F40-A538-413046DB8928}"/>
      </w:docPartPr>
      <w:docPartBody>
        <w:p w:rsidR="00F30810" w:rsidRDefault="00C13B2E" w:rsidP="00F24278">
          <w:pPr>
            <w:pStyle w:val="7ACCF67B83F7474BB589363940FC8F7B7"/>
          </w:pPr>
          <w:r>
            <w:rPr>
              <w:lang w:bidi="nb-NO"/>
            </w:rPr>
            <w:t>Skriv inn verdi</w:t>
          </w:r>
        </w:p>
      </w:docPartBody>
    </w:docPart>
    <w:docPart>
      <w:docPartPr>
        <w:name w:val="415217790AC946698984428EF567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5AF0-64F1-4270-AAEA-DE67F0CC29EF}"/>
      </w:docPartPr>
      <w:docPartBody>
        <w:p w:rsidR="00F30810" w:rsidRDefault="00C13B2E" w:rsidP="00F24278">
          <w:pPr>
            <w:pStyle w:val="415217790AC946698984428EF567A35E7"/>
          </w:pPr>
          <w:r>
            <w:rPr>
              <w:lang w:bidi="nb-NO"/>
            </w:rPr>
            <w:t>Skriv inn sjekknummer</w:t>
          </w:r>
        </w:p>
      </w:docPartBody>
    </w:docPart>
    <w:docPart>
      <w:docPartPr>
        <w:name w:val="88032C0EC0D44852ACF4FA80AB19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262A-691F-4559-A0B8-6D2E66FB2192}"/>
      </w:docPartPr>
      <w:docPartBody>
        <w:p w:rsidR="00F30810" w:rsidRDefault="00C13B2E" w:rsidP="00F24278">
          <w:pPr>
            <w:pStyle w:val="88032C0EC0D44852ACF4FA80AB19A58C7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B9E87505BC72426A830534B0579B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A4FC-5E47-423E-93A1-8961E4A351C0}"/>
      </w:docPartPr>
      <w:docPartBody>
        <w:p w:rsidR="00F30810" w:rsidRDefault="00C13B2E" w:rsidP="00F24278">
          <w:pPr>
            <w:pStyle w:val="B9E87505BC72426A830534B0579B8BD17"/>
          </w:pPr>
          <w:r>
            <w:rPr>
              <w:lang w:bidi="nb-NO"/>
            </w:rPr>
            <w:t>Skriv inn sjekktype 3</w:t>
          </w:r>
        </w:p>
      </w:docPartBody>
    </w:docPart>
    <w:docPart>
      <w:docPartPr>
        <w:name w:val="73CBD9C0D3A64C54BE0825689069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8463-1919-49D0-8AC7-3E41B076BF91}"/>
      </w:docPartPr>
      <w:docPartBody>
        <w:p w:rsidR="00F30810" w:rsidRDefault="00C13B2E" w:rsidP="00F24278">
          <w:pPr>
            <w:pStyle w:val="73CBD9C0D3A64C54BE082568906974797"/>
          </w:pPr>
          <w:r>
            <w:rPr>
              <w:lang w:bidi="nb-NO"/>
            </w:rPr>
            <w:t>Skriv inn verdi</w:t>
          </w:r>
        </w:p>
      </w:docPartBody>
    </w:docPart>
    <w:docPart>
      <w:docPartPr>
        <w:name w:val="3A4146B8CC154B44A45A797F96E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A128-7BFB-4069-832F-D5D337330E2A}"/>
      </w:docPartPr>
      <w:docPartBody>
        <w:p w:rsidR="00F30810" w:rsidRDefault="00C13B2E" w:rsidP="00F24278">
          <w:pPr>
            <w:pStyle w:val="3A4146B8CC154B44A45A797F96E9E1357"/>
          </w:pPr>
          <w:r>
            <w:rPr>
              <w:lang w:bidi="nb-NO"/>
            </w:rPr>
            <w:t>Skriv inn sjekknummer</w:t>
          </w:r>
        </w:p>
      </w:docPartBody>
    </w:docPart>
    <w:docPart>
      <w:docPartPr>
        <w:name w:val="767C68C746B24C85AEBC87F3BB06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C6F-D4D0-442A-9E3E-0CFC8B8F1594}"/>
      </w:docPartPr>
      <w:docPartBody>
        <w:p w:rsidR="00F30810" w:rsidRDefault="00C13B2E" w:rsidP="00F24278">
          <w:pPr>
            <w:pStyle w:val="767C68C746B24C85AEBC87F3BB067A3E7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C4EA16CF79A24548842A9B239139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91C6-9795-4DDB-8474-B158C4DCA509}"/>
      </w:docPartPr>
      <w:docPartBody>
        <w:p w:rsidR="00F30810" w:rsidRDefault="00C13B2E" w:rsidP="00F24278">
          <w:pPr>
            <w:pStyle w:val="C4EA16CF79A24548842A9B2391392C697"/>
          </w:pPr>
          <w:r>
            <w:rPr>
              <w:lang w:bidi="nb-NO"/>
            </w:rPr>
            <w:t>Skriv inn sjekktype 4</w:t>
          </w:r>
        </w:p>
      </w:docPartBody>
    </w:docPart>
    <w:docPart>
      <w:docPartPr>
        <w:name w:val="9C7646ED16D8414788311AE8A3A9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D4B0-343E-40EE-8E6D-31255568A425}"/>
      </w:docPartPr>
      <w:docPartBody>
        <w:p w:rsidR="00F30810" w:rsidRDefault="00C13B2E" w:rsidP="00F24278">
          <w:pPr>
            <w:pStyle w:val="9C7646ED16D8414788311AE8A3A9EBA07"/>
          </w:pPr>
          <w:r>
            <w:rPr>
              <w:lang w:bidi="nb-NO"/>
            </w:rPr>
            <w:t>Skriv inn verdi</w:t>
          </w:r>
        </w:p>
      </w:docPartBody>
    </w:docPart>
    <w:docPart>
      <w:docPartPr>
        <w:name w:val="47AB71B358A94956BC7AA13B7D74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ED6D-4443-4CC2-A361-69388DBD14AE}"/>
      </w:docPartPr>
      <w:docPartBody>
        <w:p w:rsidR="00F30810" w:rsidRDefault="00C13B2E" w:rsidP="00F24278">
          <w:pPr>
            <w:pStyle w:val="47AB71B358A94956BC7AA13B7D74190F7"/>
          </w:pPr>
          <w:r>
            <w:rPr>
              <w:lang w:bidi="nb-NO"/>
            </w:rPr>
            <w:t>Skriv inn sjekknummer</w:t>
          </w:r>
        </w:p>
      </w:docPartBody>
    </w:docPart>
    <w:docPart>
      <w:docPartPr>
        <w:name w:val="75CE2F1BE2CB4F989C50D69D785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1538-DE6F-4CCE-81F6-010BDD54CAEA}"/>
      </w:docPartPr>
      <w:docPartBody>
        <w:p w:rsidR="00F30810" w:rsidRDefault="00C13B2E" w:rsidP="00F24278">
          <w:pPr>
            <w:pStyle w:val="75CE2F1BE2CB4F989C50D69D785FEB2B7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6884C1B5D02C49F5A9558B67E865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7E39-E543-46C1-BB30-950C4F17C0D4}"/>
      </w:docPartPr>
      <w:docPartBody>
        <w:p w:rsidR="00F30810" w:rsidRDefault="00C13B2E" w:rsidP="00F24278">
          <w:pPr>
            <w:pStyle w:val="6884C1B5D02C49F5A9558B67E8650CB67"/>
          </w:pPr>
          <w:r>
            <w:rPr>
              <w:lang w:bidi="nb-NO"/>
            </w:rPr>
            <w:t>Skriv inn sjekktype 5</w:t>
          </w:r>
        </w:p>
      </w:docPartBody>
    </w:docPart>
    <w:docPart>
      <w:docPartPr>
        <w:name w:val="6A33848B05D24F24898C13FFE058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03E3-D89D-4F0E-A057-33FC27928199}"/>
      </w:docPartPr>
      <w:docPartBody>
        <w:p w:rsidR="00F30810" w:rsidRDefault="00C13B2E" w:rsidP="00F24278">
          <w:pPr>
            <w:pStyle w:val="6A33848B05D24F24898C13FFE058A5C57"/>
          </w:pPr>
          <w:r>
            <w:rPr>
              <w:lang w:bidi="nb-NO"/>
            </w:rPr>
            <w:t>Skriv inn verdi</w:t>
          </w:r>
        </w:p>
      </w:docPartBody>
    </w:docPart>
    <w:docPart>
      <w:docPartPr>
        <w:name w:val="3A4702802AA24DD3A501794863E2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9ABD-954C-4FE7-B019-38CFFEA00089}"/>
      </w:docPartPr>
      <w:docPartBody>
        <w:p w:rsidR="00F30810" w:rsidRDefault="00C13B2E" w:rsidP="00F24278">
          <w:pPr>
            <w:pStyle w:val="3A4702802AA24DD3A501794863E22F417"/>
          </w:pPr>
          <w:r>
            <w:rPr>
              <w:lang w:bidi="nb-NO"/>
            </w:rPr>
            <w:t>Skriv inn sjekknummer</w:t>
          </w:r>
        </w:p>
      </w:docPartBody>
    </w:docPart>
    <w:docPart>
      <w:docPartPr>
        <w:name w:val="5990C333E11044DF8E91D6F25DAD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0F6D-A557-4F92-8113-8A69B4F1C896}"/>
      </w:docPartPr>
      <w:docPartBody>
        <w:p w:rsidR="00F30810" w:rsidRDefault="00C13B2E" w:rsidP="00F24278">
          <w:pPr>
            <w:pStyle w:val="5990C333E11044DF8E91D6F25DAD52A67"/>
          </w:pPr>
          <w:r>
            <w:rPr>
              <w:lang w:bidi="nb-NO"/>
            </w:rPr>
            <w:t>Skriv inn telefonnummer</w:t>
          </w:r>
        </w:p>
      </w:docPartBody>
    </w:docPart>
    <w:docPart>
      <w:docPartPr>
        <w:name w:val="D41F823B28C34FA9BD997A6B6A2C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902B-8DEC-4DC8-B2FF-2829850449F5}"/>
      </w:docPartPr>
      <w:docPartBody>
        <w:p w:rsidR="00B83EBB" w:rsidRDefault="00C13B2E">
          <w:r>
            <w:rPr>
              <w:lang w:bidi="nb-NO"/>
            </w:rPr>
            <w:t>Skriv inn dato</w:t>
          </w:r>
        </w:p>
      </w:docPartBody>
    </w:docPart>
    <w:docPart>
      <w:docPartPr>
        <w:name w:val="40DF23A2F2BA4D1EB5F26DCABDDA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7EC2-6625-47D2-8E89-0C131E278B2E}"/>
      </w:docPartPr>
      <w:docPartBody>
        <w:p w:rsidR="00B83EBB" w:rsidRDefault="00C13B2E">
          <w:r>
            <w:rPr>
              <w:lang w:bidi="nb-NO"/>
            </w:rPr>
            <w:t>Skriv inn dato</w:t>
          </w:r>
        </w:p>
      </w:docPartBody>
    </w:docPart>
    <w:docPart>
      <w:docPartPr>
        <w:name w:val="B7E6B0D3884641B98A586091AEF0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9461-0504-4977-905F-6AE82EA0E349}"/>
      </w:docPartPr>
      <w:docPartBody>
        <w:p w:rsidR="00B83EBB" w:rsidRDefault="00C13B2E">
          <w:r>
            <w:rPr>
              <w:lang w:bidi="nb-NO"/>
            </w:rPr>
            <w:t>Skriv inn dato</w:t>
          </w:r>
        </w:p>
      </w:docPartBody>
    </w:docPart>
    <w:docPart>
      <w:docPartPr>
        <w:name w:val="3AD3293DB6234C648C39F871CCCC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FFA0-C117-42B3-9FEE-C377172811F3}"/>
      </w:docPartPr>
      <w:docPartBody>
        <w:p w:rsidR="00B83EBB" w:rsidRDefault="00C13B2E">
          <w:r>
            <w:rPr>
              <w:lang w:bidi="nb-NO"/>
            </w:rPr>
            <w:t>Skriv inn flyselskap</w:t>
          </w:r>
        </w:p>
      </w:docPartBody>
    </w:docPart>
    <w:docPart>
      <w:docPartPr>
        <w:name w:val="F44E5AA94F614B699599122D890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EB3C-7D64-42A3-A4FB-DE83159600F9}"/>
      </w:docPartPr>
      <w:docPartBody>
        <w:p w:rsidR="00B83EBB" w:rsidRDefault="00C13B2E">
          <w:r>
            <w:rPr>
              <w:lang w:bidi="nb-NO"/>
            </w:rPr>
            <w:t>Skriv inn flyselskap</w:t>
          </w:r>
        </w:p>
      </w:docPartBody>
    </w:docPart>
    <w:docPart>
      <w:docPartPr>
        <w:name w:val="1CCDEF97B104492A9A95F9505F4D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517-5556-4929-8E7C-262D8CDAEA55}"/>
      </w:docPartPr>
      <w:docPartBody>
        <w:p w:rsidR="00B83EBB" w:rsidRDefault="00C13B2E">
          <w:r>
            <w:rPr>
              <w:lang w:bidi="nb-NO"/>
            </w:rPr>
            <w:t>Skriv inn flyselskap</w:t>
          </w:r>
        </w:p>
      </w:docPartBody>
    </w:docPart>
    <w:docPart>
      <w:docPartPr>
        <w:name w:val="4612555C93F14DBE824FF0112F12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6B7-64B2-4933-9F65-FCEE2A65CA07}"/>
      </w:docPartPr>
      <w:docPartBody>
        <w:p w:rsidR="00B83EBB" w:rsidRDefault="00C13B2E">
          <w:r>
            <w:rPr>
              <w:lang w:bidi="nb-NO"/>
            </w:rPr>
            <w:t>Skriv inn flyselskapets telefonnummer</w:t>
          </w:r>
        </w:p>
      </w:docPartBody>
    </w:docPart>
    <w:docPart>
      <w:docPartPr>
        <w:name w:val="2A72D43229CC490B959BDF67614C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32F-89B0-4515-9A05-5E3726AB99B3}"/>
      </w:docPartPr>
      <w:docPartBody>
        <w:p w:rsidR="00B83EBB" w:rsidRDefault="00C13B2E">
          <w:r>
            <w:rPr>
              <w:lang w:bidi="nb-NO"/>
            </w:rPr>
            <w:t>Skriv inn flyselskapets telefonnummer</w:t>
          </w:r>
        </w:p>
      </w:docPartBody>
    </w:docPart>
    <w:docPart>
      <w:docPartPr>
        <w:name w:val="9EBD27ACC4C84D4CAFA2C388556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EB5-E94D-45CB-A482-6B275812492B}"/>
      </w:docPartPr>
      <w:docPartBody>
        <w:p w:rsidR="00B83EBB" w:rsidRDefault="00C13B2E">
          <w:r>
            <w:rPr>
              <w:lang w:bidi="nb-NO"/>
            </w:rPr>
            <w:t>Skriv inn flyselskapets telefonnummer</w:t>
          </w:r>
        </w:p>
      </w:docPartBody>
    </w:docPart>
    <w:docPart>
      <w:docPartPr>
        <w:name w:val="A9D35FCC9014424F9F6BE1B9B66F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D4D4-BE08-4DD9-8CD7-821A00CFD6DC}"/>
      </w:docPartPr>
      <w:docPartBody>
        <w:p w:rsidR="00B83EBB" w:rsidRDefault="00C13B2E">
          <w:r>
            <w:rPr>
              <w:lang w:bidi="nb-NO"/>
            </w:rPr>
            <w:t>Skriv inn flightnummer</w:t>
          </w:r>
        </w:p>
      </w:docPartBody>
    </w:docPart>
    <w:docPart>
      <w:docPartPr>
        <w:name w:val="4581A01676324453AE98A6C4BF61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043A-267C-416A-BE24-ACBED93F074E}"/>
      </w:docPartPr>
      <w:docPartBody>
        <w:p w:rsidR="00B83EBB" w:rsidRDefault="00C13B2E">
          <w:r>
            <w:rPr>
              <w:lang w:bidi="nb-NO"/>
            </w:rPr>
            <w:t>Skriv inn flightnummer</w:t>
          </w:r>
        </w:p>
      </w:docPartBody>
    </w:docPart>
    <w:docPart>
      <w:docPartPr>
        <w:name w:val="74206B08A5134576820B655F9B18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192C-9880-4354-8ED2-507D1F3AFD3D}"/>
      </w:docPartPr>
      <w:docPartBody>
        <w:p w:rsidR="00B83EBB" w:rsidRDefault="00C13B2E">
          <w:r>
            <w:rPr>
              <w:lang w:bidi="nb-NO"/>
            </w:rPr>
            <w:t>Skriv inn flightnummer</w:t>
          </w:r>
        </w:p>
      </w:docPartBody>
    </w:docPart>
    <w:docPart>
      <w:docPartPr>
        <w:name w:val="A82CC2F6197A405584697C53023F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82B-A4EC-40D6-9DAB-CBB9E06E791B}"/>
      </w:docPartPr>
      <w:docPartBody>
        <w:p w:rsidR="00B83EBB" w:rsidRDefault="00C13B2E">
          <w:r>
            <w:rPr>
              <w:lang w:bidi="nb-NO"/>
            </w:rPr>
            <w:t>Skriv inn avreiseby</w:t>
          </w:r>
        </w:p>
      </w:docPartBody>
    </w:docPart>
    <w:docPart>
      <w:docPartPr>
        <w:name w:val="A953D80EF3BB48E78845703362EF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1CF2-5584-4576-8A08-947ABB5DF623}"/>
      </w:docPartPr>
      <w:docPartBody>
        <w:p w:rsidR="00B83EBB" w:rsidRDefault="00C13B2E">
          <w:r>
            <w:rPr>
              <w:lang w:bidi="nb-NO"/>
            </w:rPr>
            <w:t>Skriv inn avreiseby</w:t>
          </w:r>
        </w:p>
      </w:docPartBody>
    </w:docPart>
    <w:docPart>
      <w:docPartPr>
        <w:name w:val="7B2FAD1B1BF9402BAA03B6CE2BA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826-A475-42CA-80FB-64DDD853FF12}"/>
      </w:docPartPr>
      <w:docPartBody>
        <w:p w:rsidR="00B83EBB" w:rsidRDefault="00C13B2E">
          <w:r>
            <w:rPr>
              <w:lang w:bidi="nb-NO"/>
            </w:rPr>
            <w:t>Skriv inn avreiseby</w:t>
          </w:r>
        </w:p>
      </w:docPartBody>
    </w:docPart>
    <w:docPart>
      <w:docPartPr>
        <w:name w:val="E445A369390047B7B200144C059C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9C4E-B335-43C2-AB38-A4E239402270}"/>
      </w:docPartPr>
      <w:docPartBody>
        <w:p w:rsidR="00B83EBB" w:rsidRDefault="00C13B2E">
          <w:r>
            <w:rPr>
              <w:lang w:bidi="nb-NO"/>
            </w:rPr>
            <w:t>Skriv inn avgangstid</w:t>
          </w:r>
        </w:p>
      </w:docPartBody>
    </w:docPart>
    <w:docPart>
      <w:docPartPr>
        <w:name w:val="9B9914F446144D2BAAEC8C280C53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F523-6F1F-467E-A6C9-1F7B0869557E}"/>
      </w:docPartPr>
      <w:docPartBody>
        <w:p w:rsidR="00B83EBB" w:rsidRDefault="00C13B2E">
          <w:r>
            <w:rPr>
              <w:lang w:bidi="nb-NO"/>
            </w:rPr>
            <w:t>Skriv inn avgangstid</w:t>
          </w:r>
        </w:p>
      </w:docPartBody>
    </w:docPart>
    <w:docPart>
      <w:docPartPr>
        <w:name w:val="41616EED6BF14E34AC8317270EF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70A0-51FD-4BE1-A96F-6AB1F3D4E1DB}"/>
      </w:docPartPr>
      <w:docPartBody>
        <w:p w:rsidR="00B83EBB" w:rsidRDefault="00C13B2E">
          <w:r>
            <w:rPr>
              <w:lang w:bidi="nb-NO"/>
            </w:rPr>
            <w:t>Skriv inn avgangstid</w:t>
          </w:r>
        </w:p>
      </w:docPartBody>
    </w:docPart>
    <w:docPart>
      <w:docPartPr>
        <w:name w:val="5F81F60307BF44C29B09BD8AD6F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60AE-53FC-4D31-82D6-4944EF9A5B2A}"/>
      </w:docPartPr>
      <w:docPartBody>
        <w:p w:rsidR="00B83EBB" w:rsidRDefault="00C13B2E">
          <w:r>
            <w:rPr>
              <w:lang w:bidi="nb-NO"/>
            </w:rPr>
            <w:t>Skriv inn ankomstby</w:t>
          </w:r>
        </w:p>
      </w:docPartBody>
    </w:docPart>
    <w:docPart>
      <w:docPartPr>
        <w:name w:val="666A431DE7F440C3A02AEC99C2B8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D07A-8B46-490C-8C9B-F123C63DC52C}"/>
      </w:docPartPr>
      <w:docPartBody>
        <w:p w:rsidR="00B83EBB" w:rsidRDefault="00C13B2E">
          <w:r>
            <w:rPr>
              <w:lang w:bidi="nb-NO"/>
            </w:rPr>
            <w:t>Skriv inn ankomstby</w:t>
          </w:r>
        </w:p>
      </w:docPartBody>
    </w:docPart>
    <w:docPart>
      <w:docPartPr>
        <w:name w:val="DB35E8DB81064F9D9D6B958E5CF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5C06-7D58-4739-A643-A5A39C0376BA}"/>
      </w:docPartPr>
      <w:docPartBody>
        <w:p w:rsidR="00B83EBB" w:rsidRDefault="00C13B2E">
          <w:r>
            <w:rPr>
              <w:lang w:bidi="nb-NO"/>
            </w:rPr>
            <w:t>Skriv inn ankomstby</w:t>
          </w:r>
        </w:p>
      </w:docPartBody>
    </w:docPart>
    <w:docPart>
      <w:docPartPr>
        <w:name w:val="A3A265D718FA4036BA921D4602CD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CCF5-4BEC-467C-984A-6C6AF8301FF5}"/>
      </w:docPartPr>
      <w:docPartBody>
        <w:p w:rsidR="00B83EBB" w:rsidRDefault="00C13B2E">
          <w:r>
            <w:rPr>
              <w:lang w:bidi="nb-NO"/>
            </w:rPr>
            <w:t>Skriv inn ankomsttid</w:t>
          </w:r>
        </w:p>
      </w:docPartBody>
    </w:docPart>
    <w:docPart>
      <w:docPartPr>
        <w:name w:val="D26D201E805542F8A40A59BFAD6D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41C1-616D-4D2C-8907-81BD31C9E756}"/>
      </w:docPartPr>
      <w:docPartBody>
        <w:p w:rsidR="00B83EBB" w:rsidRDefault="00C13B2E">
          <w:r>
            <w:rPr>
              <w:lang w:bidi="nb-NO"/>
            </w:rPr>
            <w:t>Skriv inn ankomsttid</w:t>
          </w:r>
        </w:p>
      </w:docPartBody>
    </w:docPart>
    <w:docPart>
      <w:docPartPr>
        <w:name w:val="66AB499D762C431D88C86DFF08E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FDFA-98CC-4F3A-A62A-8E7BA40F3CCE}"/>
      </w:docPartPr>
      <w:docPartBody>
        <w:p w:rsidR="00B83EBB" w:rsidRDefault="00C13B2E">
          <w:r>
            <w:rPr>
              <w:lang w:bidi="nb-NO"/>
            </w:rPr>
            <w:t>Skriv inn ankomsttid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50"/>
    <w:rsid w:val="0000193A"/>
    <w:rsid w:val="00144E0E"/>
    <w:rsid w:val="002664C1"/>
    <w:rsid w:val="002F61F0"/>
    <w:rsid w:val="00450C09"/>
    <w:rsid w:val="004E0DCA"/>
    <w:rsid w:val="00560756"/>
    <w:rsid w:val="0062223B"/>
    <w:rsid w:val="007739ED"/>
    <w:rsid w:val="008B68AD"/>
    <w:rsid w:val="008E1157"/>
    <w:rsid w:val="009B3C5F"/>
    <w:rsid w:val="00AE36CE"/>
    <w:rsid w:val="00B26A74"/>
    <w:rsid w:val="00B83EBB"/>
    <w:rsid w:val="00B93DF5"/>
    <w:rsid w:val="00C13B2E"/>
    <w:rsid w:val="00CE2810"/>
    <w:rsid w:val="00EF7363"/>
    <w:rsid w:val="00F24278"/>
    <w:rsid w:val="00F30810"/>
    <w:rsid w:val="00F56A87"/>
    <w:rsid w:val="00F95F96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65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3B2E"/>
    <w:rPr>
      <w:color w:val="595959" w:themeColor="text1" w:themeTint="A6"/>
    </w:rPr>
  </w:style>
  <w:style w:type="paragraph" w:customStyle="1" w:styleId="A44EE70C13F64D4282AB8D867EC62044">
    <w:name w:val="A44EE70C13F64D4282AB8D867EC62044"/>
    <w:rsid w:val="00FA3650"/>
  </w:style>
  <w:style w:type="paragraph" w:customStyle="1" w:styleId="7549DAEA707B4CDA85C1B4F95D308DF1">
    <w:name w:val="7549DAEA707B4CDA85C1B4F95D308D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">
    <w:name w:val="75BEEBA63D834D6C99BDF7486EC30D5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">
    <w:name w:val="B3EA735B3B8241828E61B3ABB43E4A8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">
    <w:name w:val="2910CCFE4E2E4C50BF636B63E6B7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">
    <w:name w:val="7549DAEA707B4CDA85C1B4F95D308DF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">
    <w:name w:val="75BEEBA63D834D6C99BDF7486EC30D5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">
    <w:name w:val="B3EA735B3B8241828E61B3ABB43E4A8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">
    <w:name w:val="2910CCFE4E2E4C50BF636B63E6B7DF11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">
    <w:name w:val="CCFC5A982402406BA3814BED1D93F127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">
    <w:name w:val="FC13E3662DE940BA9AAD7D22F10815E0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">
    <w:name w:val="432CBE11789F43F9A19FEEF546B1C21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">
    <w:name w:val="3D8759616C2D47F8ACC109C8DA3E123F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">
    <w:name w:val="E688B960872F4CBA86FDB81B358FDBC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">
    <w:name w:val="0548598763B946E7BEF31BC61C21C896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">
    <w:name w:val="FC613A78BA664A4AA5091AC30F77120A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">
    <w:name w:val="7549DAEA707B4CDA85C1B4F95D308DF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">
    <w:name w:val="75BEEBA63D834D6C99BDF7486EC30D5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">
    <w:name w:val="B3EA735B3B8241828E61B3ABB43E4A88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">
    <w:name w:val="2910CCFE4E2E4C50BF636B63E6B7DF11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">
    <w:name w:val="CCFC5A982402406BA3814BED1D93F127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">
    <w:name w:val="FC13E3662DE940BA9AAD7D22F10815E0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">
    <w:name w:val="432CBE11789F43F9A19FEEF546B1C21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">
    <w:name w:val="3D8759616C2D47F8ACC109C8DA3E123F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">
    <w:name w:val="E688B960872F4CBA86FDB81B358FDBC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">
    <w:name w:val="0548598763B946E7BEF31BC61C21C896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">
    <w:name w:val="FC613A78BA664A4AA5091AC30F77120A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">
    <w:name w:val="B86C5F2A2D6B4473A1BBDF5E55C8B90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">
    <w:name w:val="2C49BB555E1F46E0BED67F59D816056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">
    <w:name w:val="8AC68499296442139609DE7731F5EB5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">
    <w:name w:val="3C951E9FA689476BAAD55250D2C33B8B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">
    <w:name w:val="EBD819B766B440D58F474BDB203A3419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">
    <w:name w:val="B85E37C5D5104691B9E110222F2F16A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">
    <w:name w:val="027AF35FEA6A458BBE05A1A3A677C6BE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">
    <w:name w:val="D4DD7C90A52D4CEBB78D2A52AC2AD148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">
    <w:name w:val="CE5C2DAF6CDF4801BB50071F6B4AE82D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">
    <w:name w:val="7549DAEA707B4CDA85C1B4F95D308DF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">
    <w:name w:val="75BEEBA63D834D6C99BDF7486EC30D59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">
    <w:name w:val="B3EA735B3B8241828E61B3ABB43E4A88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">
    <w:name w:val="2910CCFE4E2E4C50BF636B63E6B7DF113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">
    <w:name w:val="CCFC5A982402406BA3814BED1D93F127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">
    <w:name w:val="FC13E3662DE940BA9AAD7D22F10815E0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">
    <w:name w:val="432CBE11789F43F9A19FEEF546B1C21B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">
    <w:name w:val="3D8759616C2D47F8ACC109C8DA3E123F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">
    <w:name w:val="E688B960872F4CBA86FDB81B358FDBC9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">
    <w:name w:val="0548598763B946E7BEF31BC61C21C896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">
    <w:name w:val="FC613A78BA664A4AA5091AC30F77120A2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">
    <w:name w:val="B86C5F2A2D6B4473A1BBDF5E55C8B90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">
    <w:name w:val="2C49BB555E1F46E0BED67F59D816056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">
    <w:name w:val="8AC68499296442139609DE7731F5EB52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">
    <w:name w:val="3C951E9FA689476BAAD55250D2C33B8B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">
    <w:name w:val="EBD819B766B440D58F474BDB203A3419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">
    <w:name w:val="B85E37C5D5104691B9E110222F2F16A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">
    <w:name w:val="027AF35FEA6A458BBE05A1A3A677C6BE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">
    <w:name w:val="D4DD7C90A52D4CEBB78D2A52AC2AD148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">
    <w:name w:val="CE5C2DAF6CDF4801BB50071F6B4AE82D1"/>
    <w:rsid w:val="00FA3650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4">
    <w:name w:val="7549DAEA707B4CDA85C1B4F95D308DF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4">
    <w:name w:val="75BEEBA63D834D6C99BDF7486EC30D5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4">
    <w:name w:val="B3EA735B3B8241828E61B3ABB43E4A8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4">
    <w:name w:val="2910CCFE4E2E4C50BF636B63E6B7DF11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">
    <w:name w:val="CCFC5A982402406BA3814BED1D93F127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">
    <w:name w:val="FC13E3662DE940BA9AAD7D22F10815E0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">
    <w:name w:val="432CBE11789F43F9A19FEEF546B1C21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">
    <w:name w:val="3D8759616C2D47F8ACC109C8DA3E123F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">
    <w:name w:val="E688B960872F4CBA86FDB81B358FDBC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">
    <w:name w:val="0548598763B946E7BEF31BC61C21C896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">
    <w:name w:val="FC613A78BA664A4AA5091AC30F77120A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">
    <w:name w:val="B86C5F2A2D6B4473A1BBDF5E55C8B90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">
    <w:name w:val="2C49BB555E1F46E0BED67F59D816056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">
    <w:name w:val="8AC68499296442139609DE7731F5EB52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">
    <w:name w:val="3C951E9FA689476BAAD55250D2C33B8B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">
    <w:name w:val="EBD819B766B440D58F474BDB203A3419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">
    <w:name w:val="B85E37C5D5104691B9E110222F2F16A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">
    <w:name w:val="027AF35FEA6A458BBE05A1A3A677C6BE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">
    <w:name w:val="D4DD7C90A52D4CEBB78D2A52AC2AD148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">
    <w:name w:val="CE5C2DAF6CDF4801BB50071F6B4AE82D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">
    <w:name w:val="D0A8846E07BA4423BB43D1D4CC81300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5">
    <w:name w:val="7549DAEA707B4CDA85C1B4F95D308DF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5">
    <w:name w:val="75BEEBA63D834D6C99BDF7486EC30D5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5">
    <w:name w:val="B3EA735B3B8241828E61B3ABB43E4A88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5">
    <w:name w:val="2910CCFE4E2E4C50BF636B63E6B7DF11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4">
    <w:name w:val="CCFC5A982402406BA3814BED1D93F127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4">
    <w:name w:val="FC13E3662DE940BA9AAD7D22F10815E0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4">
    <w:name w:val="432CBE11789F43F9A19FEEF546B1C21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4">
    <w:name w:val="3D8759616C2D47F8ACC109C8DA3E123F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4">
    <w:name w:val="E688B960872F4CBA86FDB81B358FDBC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4">
    <w:name w:val="0548598763B946E7BEF31BC61C21C896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4">
    <w:name w:val="FC613A78BA664A4AA5091AC30F77120A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">
    <w:name w:val="B86C5F2A2D6B4473A1BBDF5E55C8B90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">
    <w:name w:val="2C49BB555E1F46E0BED67F59D816056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">
    <w:name w:val="8AC68499296442139609DE7731F5EB52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">
    <w:name w:val="3C951E9FA689476BAAD55250D2C33B8B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">
    <w:name w:val="EBD819B766B440D58F474BDB203A3419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">
    <w:name w:val="B85E37C5D5104691B9E110222F2F16A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">
    <w:name w:val="027AF35FEA6A458BBE05A1A3A677C6BE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">
    <w:name w:val="D4DD7C90A52D4CEBB78D2A52AC2AD148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">
    <w:name w:val="CE5C2DAF6CDF4801BB50071F6B4AE82D3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">
    <w:name w:val="D0A8846E07BA4423BB43D1D4CC8130061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6">
    <w:name w:val="7549DAEA707B4CDA85C1B4F95D308DF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6">
    <w:name w:val="75BEEBA63D834D6C99BDF7486EC30D59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6">
    <w:name w:val="B3EA735B3B8241828E61B3ABB43E4A88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6">
    <w:name w:val="2910CCFE4E2E4C50BF636B63E6B7DF116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5">
    <w:name w:val="CCFC5A982402406BA3814BED1D93F127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5">
    <w:name w:val="FC13E3662DE940BA9AAD7D22F10815E0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5">
    <w:name w:val="432CBE11789F43F9A19FEEF546B1C21B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5">
    <w:name w:val="3D8759616C2D47F8ACC109C8DA3E123F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5">
    <w:name w:val="E688B960872F4CBA86FDB81B358FDBC9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5">
    <w:name w:val="0548598763B946E7BEF31BC61C21C896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5">
    <w:name w:val="FC613A78BA664A4AA5091AC30F77120A5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4">
    <w:name w:val="B86C5F2A2D6B4473A1BBDF5E55C8B90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4">
    <w:name w:val="2C49BB555E1F46E0BED67F59D816056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4">
    <w:name w:val="8AC68499296442139609DE7731F5EB52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4">
    <w:name w:val="3C951E9FA689476BAAD55250D2C33B8B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4">
    <w:name w:val="EBD819B766B440D58F474BDB203A3419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4">
    <w:name w:val="B85E37C5D5104691B9E110222F2F16A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4">
    <w:name w:val="027AF35FEA6A458BBE05A1A3A677C6BE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4">
    <w:name w:val="D4DD7C90A52D4CEBB78D2A52AC2AD148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4">
    <w:name w:val="CE5C2DAF6CDF4801BB50071F6B4AE82D4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">
    <w:name w:val="D0A8846E07BA4423BB43D1D4CC8130062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9BF22193914073AC62C1AEF332F8B7">
    <w:name w:val="7B9BF22193914073AC62C1AEF332F8B7"/>
    <w:rsid w:val="00144E0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7">
    <w:name w:val="7549DAEA707B4CDA85C1B4F95D308DF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7">
    <w:name w:val="75BEEBA63D834D6C99BDF7486EC30D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7">
    <w:name w:val="B3EA735B3B8241828E61B3ABB43E4A8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7">
    <w:name w:val="2910CCFE4E2E4C50BF636B63E6B7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6">
    <w:name w:val="CCFC5A982402406BA3814BED1D93F12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6">
    <w:name w:val="FC13E3662DE940BA9AAD7D22F10815E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6">
    <w:name w:val="432CBE11789F43F9A19FEEF546B1C2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6">
    <w:name w:val="3D8759616C2D47F8ACC109C8DA3E123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6">
    <w:name w:val="E688B960872F4CBA86FDB81B358FDBC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6">
    <w:name w:val="0548598763B946E7BEF31BC61C21C89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6">
    <w:name w:val="FC613A78BA664A4AA5091AC30F77120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5">
    <w:name w:val="B86C5F2A2D6B4473A1BBDF5E55C8B9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5">
    <w:name w:val="2C49BB555E1F46E0BED67F59D816056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5">
    <w:name w:val="8AC68499296442139609DE7731F5EB5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5">
    <w:name w:val="3C951E9FA689476BAAD55250D2C33B8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5">
    <w:name w:val="EBD819B766B440D58F474BDB203A34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5">
    <w:name w:val="B85E37C5D5104691B9E110222F2F16A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5">
    <w:name w:val="027AF35FEA6A458BBE05A1A3A677C6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5">
    <w:name w:val="D4DD7C90A52D4CEBB78D2A52AC2AD14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5">
    <w:name w:val="CE5C2DAF6CDF4801BB50071F6B4AE82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">
    <w:name w:val="D0A8846E07BA4423BB43D1D4CC81300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">
    <w:name w:val="D0C3AE31BC4C45C58C33BA2105988C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">
    <w:name w:val="463C4628AC2F44D790DE03547DAED6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">
    <w:name w:val="00DA346B06C24E76AE6D5F90CCEC42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">
    <w:name w:val="28A5BFD06219463B817B36FE9EEF27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">
    <w:name w:val="A824E7900B2242D5B65B8AA0222099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">
    <w:name w:val="FCD72D2B9F934E6CA12AE4686D21AD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">
    <w:name w:val="46233A016CDF42F285DB188697EF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">
    <w:name w:val="D39FE0E39DB44D0D825434B1F650BE4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">
    <w:name w:val="6A19F077A35F4A5FA9626AE415C91F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">
    <w:name w:val="633447DD7B364DD08FC1EF932F90724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">
    <w:name w:val="0395D0FC795D480EBA4042BA7035F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">
    <w:name w:val="75A868D3151E4092B0B9F053E18530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">
    <w:name w:val="3BB41B77B59F41F58D0163132236E5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">
    <w:name w:val="3847A7331D9B483F8278844238510DA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">
    <w:name w:val="DBCC86D654FE4B6699AA6BEC53DC77B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">
    <w:name w:val="584FC6EF3A6247388758030C91BF45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">
    <w:name w:val="1A28AC9EFB004F078DC4A8503BD103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">
    <w:name w:val="14DB9ED1C5C647669D675467A8BB510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">
    <w:name w:val="86310397562C42BF913A1D33BBDB298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">
    <w:name w:val="891F7DD4A1D94E1E88C3A6DF4F9258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">
    <w:name w:val="BED9F9D2ADB1477C836C81B07CCECF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">
    <w:name w:val="958C2A51E08E4CB9A346990AC1BC85C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">
    <w:name w:val="38B2A45BC1614F7BABA0831F3335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">
    <w:name w:val="D2833AA059F54F138D937ED3153F49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">
    <w:name w:val="962D7D053F3C43F0855E9E54CCE8B46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">
    <w:name w:val="2404A4DB1570489993141915F735637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">
    <w:name w:val="0E7B8530AAC240E8BF9F32C88D97FF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">
    <w:name w:val="98EC2C35390E4F8D95CADDF24FBB50B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">
    <w:name w:val="D2BD6E3150AB4C05AFC8DFD7F380D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">
    <w:name w:val="60CA88648DD14E2FA32A6CAA356146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">
    <w:name w:val="18A01588EB02472A80180AB55D433C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">
    <w:name w:val="20C0B270D2A74C79BE8196238273C3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">
    <w:name w:val="20689EEAF7B34DA1BFCD208063CB8F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">
    <w:name w:val="0661DCAED3F54A12B3511F3B000950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">
    <w:name w:val="6F4E520814324E54AFE7FC26628DE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">
    <w:name w:val="866FE44F1714416CB3CB21EE31132C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">
    <w:name w:val="A65DBFA5A6604E19AF0093E388C569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">
    <w:name w:val="3CD11693B3274118A0B4D1FE12906FD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">
    <w:name w:val="B60675EC3E714F6AB7C5C258F066B6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">
    <w:name w:val="04CDE3FC272E47EE8763519078CC88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">
    <w:name w:val="8A0441471E5648D6B4E4253BC5B6C6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8">
    <w:name w:val="7549DAEA707B4CDA85C1B4F95D308DF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8">
    <w:name w:val="75BEEBA63D834D6C99BDF7486EC30D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8">
    <w:name w:val="B3EA735B3B8241828E61B3ABB43E4A8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8">
    <w:name w:val="2910CCFE4E2E4C50BF636B63E6B7DF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7">
    <w:name w:val="CCFC5A982402406BA3814BED1D93F12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7">
    <w:name w:val="FC13E3662DE940BA9AAD7D22F10815E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7">
    <w:name w:val="432CBE11789F43F9A19FEEF546B1C2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7">
    <w:name w:val="3D8759616C2D47F8ACC109C8DA3E123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7">
    <w:name w:val="E688B960872F4CBA86FDB81B358FDBC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7">
    <w:name w:val="0548598763B946E7BEF31BC61C21C89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7">
    <w:name w:val="FC613A78BA664A4AA5091AC30F77120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6">
    <w:name w:val="B86C5F2A2D6B4473A1BBDF5E55C8B9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6">
    <w:name w:val="2C49BB555E1F46E0BED67F59D816056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6">
    <w:name w:val="8AC68499296442139609DE7731F5EB5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6">
    <w:name w:val="3C951E9FA689476BAAD55250D2C33B8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6">
    <w:name w:val="EBD819B766B440D58F474BDB203A34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6">
    <w:name w:val="B85E37C5D5104691B9E110222F2F16A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6">
    <w:name w:val="027AF35FEA6A458BBE05A1A3A677C6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6">
    <w:name w:val="D4DD7C90A52D4CEBB78D2A52AC2AD14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6">
    <w:name w:val="CE5C2DAF6CDF4801BB50071F6B4AE82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4">
    <w:name w:val="D0A8846E07BA4423BB43D1D4CC81300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">
    <w:name w:val="D0C3AE31BC4C45C58C33BA2105988C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">
    <w:name w:val="463C4628AC2F44D790DE03547DAED64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">
    <w:name w:val="00DA346B06C24E76AE6D5F90CCEC42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">
    <w:name w:val="28A5BFD06219463B817B36FE9EEF27F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">
    <w:name w:val="A824E7900B2242D5B65B8AA0222099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">
    <w:name w:val="FCD72D2B9F934E6CA12AE4686D21ADD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">
    <w:name w:val="46233A016CDF42F285DB188697EF511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">
    <w:name w:val="D39FE0E39DB44D0D825434B1F650BE4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">
    <w:name w:val="6A19F077A35F4A5FA9626AE415C91F0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">
    <w:name w:val="633447DD7B364DD08FC1EF932F90724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">
    <w:name w:val="0395D0FC795D480EBA4042BA7035FB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">
    <w:name w:val="75A868D3151E4092B0B9F053E18530A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">
    <w:name w:val="3BB41B77B59F41F58D0163132236E5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">
    <w:name w:val="3847A7331D9B483F8278844238510DA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">
    <w:name w:val="DBCC86D654FE4B6699AA6BEC53DC77B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">
    <w:name w:val="584FC6EF3A6247388758030C91BF450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">
    <w:name w:val="1A28AC9EFB004F078DC4A8503BD1033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">
    <w:name w:val="14DB9ED1C5C647669D675467A8BB510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">
    <w:name w:val="86310397562C42BF913A1D33BBDB298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">
    <w:name w:val="891F7DD4A1D94E1E88C3A6DF4F92587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">
    <w:name w:val="BED9F9D2ADB1477C836C81B07CCECF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">
    <w:name w:val="958C2A51E08E4CB9A346990AC1BC85C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">
    <w:name w:val="38B2A45BC1614F7BABA0831F3335B8B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">
    <w:name w:val="D2833AA059F54F138D937ED3153F49D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">
    <w:name w:val="962D7D053F3C43F0855E9E54CCE8B46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">
    <w:name w:val="2404A4DB1570489993141915F735637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">
    <w:name w:val="0E7B8530AAC240E8BF9F32C88D97FFA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">
    <w:name w:val="98EC2C35390E4F8D95CADDF24FBB50B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">
    <w:name w:val="D2BD6E3150AB4C05AFC8DFD7F380DE3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">
    <w:name w:val="60CA88648DD14E2FA32A6CAA356146B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">
    <w:name w:val="E80AEB8009604A6EA9D97F473C4BF0E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">
    <w:name w:val="18A01588EB02472A80180AB55D433C5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">
    <w:name w:val="20C0B270D2A74C79BE8196238273C3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">
    <w:name w:val="20689EEAF7B34DA1BFCD208063CB8F3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">
    <w:name w:val="0661DCAED3F54A12B3511F3B000950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">
    <w:name w:val="6F4E520814324E54AFE7FC26628DEF1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">
    <w:name w:val="866FE44F1714416CB3CB21EE31132C5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">
    <w:name w:val="A65DBFA5A6604E19AF0093E388C569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">
    <w:name w:val="3CD11693B3274118A0B4D1FE12906FD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">
    <w:name w:val="B60675EC3E714F6AB7C5C258F066B61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">
    <w:name w:val="04CDE3FC272E47EE8763519078CC885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">
    <w:name w:val="8A0441471E5648D6B4E4253BC5B6C6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9">
    <w:name w:val="7549DAEA707B4CDA85C1B4F95D308DF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9">
    <w:name w:val="75BEEBA63D834D6C99BDF7486EC30D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9">
    <w:name w:val="B3EA735B3B8241828E61B3ABB43E4A8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9">
    <w:name w:val="2910CCFE4E2E4C50BF636B63E6B7DF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8">
    <w:name w:val="CCFC5A982402406BA3814BED1D93F12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8">
    <w:name w:val="FC13E3662DE940BA9AAD7D22F10815E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8">
    <w:name w:val="432CBE11789F43F9A19FEEF546B1C2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8">
    <w:name w:val="3D8759616C2D47F8ACC109C8DA3E123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8">
    <w:name w:val="E688B960872F4CBA86FDB81B358FDBC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8">
    <w:name w:val="0548598763B946E7BEF31BC61C21C89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8">
    <w:name w:val="FC613A78BA664A4AA5091AC30F77120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7">
    <w:name w:val="B86C5F2A2D6B4473A1BBDF5E55C8B9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7">
    <w:name w:val="2C49BB555E1F46E0BED67F59D816056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7">
    <w:name w:val="8AC68499296442139609DE7731F5EB5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7">
    <w:name w:val="3C951E9FA689476BAAD55250D2C33B8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7">
    <w:name w:val="EBD819B766B440D58F474BDB203A34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7">
    <w:name w:val="B85E37C5D5104691B9E110222F2F16A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7">
    <w:name w:val="027AF35FEA6A458BBE05A1A3A677C6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7">
    <w:name w:val="D4DD7C90A52D4CEBB78D2A52AC2AD14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7">
    <w:name w:val="CE5C2DAF6CDF4801BB50071F6B4AE82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5">
    <w:name w:val="D0A8846E07BA4423BB43D1D4CC81300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">
    <w:name w:val="D0C3AE31BC4C45C58C33BA2105988C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">
    <w:name w:val="463C4628AC2F44D790DE03547DAED64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">
    <w:name w:val="00DA346B06C24E76AE6D5F90CCEC42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">
    <w:name w:val="28A5BFD06219463B817B36FE9EEF27F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">
    <w:name w:val="A824E7900B2242D5B65B8AA0222099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">
    <w:name w:val="FCD72D2B9F934E6CA12AE4686D21ADD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">
    <w:name w:val="46233A016CDF42F285DB188697EF511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">
    <w:name w:val="D39FE0E39DB44D0D825434B1F650BE4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">
    <w:name w:val="6A19F077A35F4A5FA9626AE415C91F0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">
    <w:name w:val="633447DD7B364DD08FC1EF932F90724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">
    <w:name w:val="0395D0FC795D480EBA4042BA7035FB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">
    <w:name w:val="75A868D3151E4092B0B9F053E18530A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">
    <w:name w:val="3BB41B77B59F41F58D0163132236E5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">
    <w:name w:val="3847A7331D9B483F8278844238510DA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">
    <w:name w:val="DBCC86D654FE4B6699AA6BEC53DC77B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">
    <w:name w:val="584FC6EF3A6247388758030C91BF450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">
    <w:name w:val="1A28AC9EFB004F078DC4A8503BD1033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">
    <w:name w:val="14DB9ED1C5C647669D675467A8BB510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">
    <w:name w:val="86310397562C42BF913A1D33BBDB298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">
    <w:name w:val="891F7DD4A1D94E1E88C3A6DF4F92587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">
    <w:name w:val="BED9F9D2ADB1477C836C81B07CCECF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">
    <w:name w:val="958C2A51E08E4CB9A346990AC1BC85C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">
    <w:name w:val="38B2A45BC1614F7BABA0831F3335B8B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">
    <w:name w:val="D2833AA059F54F138D937ED3153F49D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">
    <w:name w:val="962D7D053F3C43F0855E9E54CCE8B46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">
    <w:name w:val="2404A4DB1570489993141915F735637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">
    <w:name w:val="0E7B8530AAC240E8BF9F32C88D97FFA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">
    <w:name w:val="98EC2C35390E4F8D95CADDF24FBB50B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">
    <w:name w:val="D2BD6E3150AB4C05AFC8DFD7F380DE3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">
    <w:name w:val="60CA88648DD14E2FA32A6CAA356146B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">
    <w:name w:val="E80AEB8009604A6EA9D97F473C4BF0E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">
    <w:name w:val="18A01588EB02472A80180AB55D433C5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">
    <w:name w:val="20C0B270D2A74C79BE8196238273C3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">
    <w:name w:val="20689EEAF7B34DA1BFCD208063CB8F3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">
    <w:name w:val="0661DCAED3F54A12B3511F3B000950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">
    <w:name w:val="6F4E520814324E54AFE7FC26628DEF1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">
    <w:name w:val="866FE44F1714416CB3CB21EE31132C5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">
    <w:name w:val="A65DBFA5A6604E19AF0093E388C569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">
    <w:name w:val="3CD11693B3274118A0B4D1FE12906FD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">
    <w:name w:val="B60675EC3E714F6AB7C5C258F066B61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">
    <w:name w:val="04CDE3FC272E47EE8763519078CC885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">
    <w:name w:val="8A0441471E5648D6B4E4253BC5B6C6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0">
    <w:name w:val="7549DAEA707B4CDA85C1B4F95D308DF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0">
    <w:name w:val="75BEEBA63D834D6C99BDF7486EC30D5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0">
    <w:name w:val="B3EA735B3B8241828E61B3ABB43E4A8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0">
    <w:name w:val="2910CCFE4E2E4C50BF636B63E6B7DF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9">
    <w:name w:val="CCFC5A982402406BA3814BED1D93F12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9">
    <w:name w:val="FC13E3662DE940BA9AAD7D22F10815E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9">
    <w:name w:val="432CBE11789F43F9A19FEEF546B1C2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9">
    <w:name w:val="3D8759616C2D47F8ACC109C8DA3E123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9">
    <w:name w:val="E688B960872F4CBA86FDB81B358FDBC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9">
    <w:name w:val="0548598763B946E7BEF31BC61C21C89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9">
    <w:name w:val="FC613A78BA664A4AA5091AC30F77120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8">
    <w:name w:val="B86C5F2A2D6B4473A1BBDF5E55C8B9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8">
    <w:name w:val="2C49BB555E1F46E0BED67F59D816056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8">
    <w:name w:val="8AC68499296442139609DE7731F5EB5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8">
    <w:name w:val="3C951E9FA689476BAAD55250D2C33B8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8">
    <w:name w:val="EBD819B766B440D58F474BDB203A34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8">
    <w:name w:val="B85E37C5D5104691B9E110222F2F16A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8">
    <w:name w:val="027AF35FEA6A458BBE05A1A3A677C6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8">
    <w:name w:val="D4DD7C90A52D4CEBB78D2A52AC2AD14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8">
    <w:name w:val="CE5C2DAF6CDF4801BB50071F6B4AE82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6">
    <w:name w:val="D0A8846E07BA4423BB43D1D4CC81300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3">
    <w:name w:val="D0C3AE31BC4C45C58C33BA2105988C7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3">
    <w:name w:val="463C4628AC2F44D790DE03547DAED64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3">
    <w:name w:val="00DA346B06C24E76AE6D5F90CCEC42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3">
    <w:name w:val="28A5BFD06219463B817B36FE9EEF27F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3">
    <w:name w:val="A824E7900B2242D5B65B8AA0222099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3">
    <w:name w:val="FCD72D2B9F934E6CA12AE4686D21ADD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3">
    <w:name w:val="46233A016CDF42F285DB188697EF511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3">
    <w:name w:val="D39FE0E39DB44D0D825434B1F650BE4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3">
    <w:name w:val="6A19F077A35F4A5FA9626AE415C91F0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3">
    <w:name w:val="633447DD7B364DD08FC1EF932F90724F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3">
    <w:name w:val="0395D0FC795D480EBA4042BA7035FB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3">
    <w:name w:val="75A868D3151E4092B0B9F053E18530A5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3">
    <w:name w:val="3BB41B77B59F41F58D0163132236E5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3">
    <w:name w:val="3847A7331D9B483F8278844238510DA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3">
    <w:name w:val="DBCC86D654FE4B6699AA6BEC53DC77B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3">
    <w:name w:val="584FC6EF3A6247388758030C91BF4507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3">
    <w:name w:val="1A28AC9EFB004F078DC4A8503BD10332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3">
    <w:name w:val="14DB9ED1C5C647669D675467A8BB510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3">
    <w:name w:val="86310397562C42BF913A1D33BBDB298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3">
    <w:name w:val="891F7DD4A1D94E1E88C3A6DF4F925878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3">
    <w:name w:val="BED9F9D2ADB1477C836C81B07CCECF2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3">
    <w:name w:val="958C2A51E08E4CB9A346990AC1BC85C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3">
    <w:name w:val="38B2A45BC1614F7BABA0831F3335B8B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3">
    <w:name w:val="D2833AA059F54F138D937ED3153F49D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3">
    <w:name w:val="962D7D053F3C43F0855E9E54CCE8B46A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3">
    <w:name w:val="2404A4DB1570489993141915F735637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3">
    <w:name w:val="0E7B8530AAC240E8BF9F32C88D97FFA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3">
    <w:name w:val="98EC2C35390E4F8D95CADDF24FBB50B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3">
    <w:name w:val="D2BD6E3150AB4C05AFC8DFD7F380DE3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3">
    <w:name w:val="60CA88648DD14E2FA32A6CAA356146B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">
    <w:name w:val="E80AEB8009604A6EA9D97F473C4BF0E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3">
    <w:name w:val="18A01588EB02472A80180AB55D433C56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3">
    <w:name w:val="20C0B270D2A74C79BE8196238273C31B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3">
    <w:name w:val="20689EEAF7B34DA1BFCD208063CB8F3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3">
    <w:name w:val="0661DCAED3F54A12B3511F3B0009503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3">
    <w:name w:val="6F4E520814324E54AFE7FC26628DEF14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3">
    <w:name w:val="866FE44F1714416CB3CB21EE31132C5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3">
    <w:name w:val="A65DBFA5A6604E19AF0093E388C569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3">
    <w:name w:val="3CD11693B3274118A0B4D1FE12906FD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3">
    <w:name w:val="B60675EC3E714F6AB7C5C258F066B619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3">
    <w:name w:val="04CDE3FC272E47EE8763519078CC885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3">
    <w:name w:val="8A0441471E5648D6B4E4253BC5B6C68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F7DF098541547138CA7063FB7916C65">
    <w:name w:val="2F7DF098541547138CA7063FB7916C65"/>
    <w:rsid w:val="009B3C5F"/>
  </w:style>
  <w:style w:type="paragraph" w:customStyle="1" w:styleId="7549DAEA707B4CDA85C1B4F95D308DF111">
    <w:name w:val="7549DAEA707B4CDA85C1B4F95D308DF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">
    <w:name w:val="7B28EE7DA32E4D948D546BC9146C41E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1">
    <w:name w:val="75BEEBA63D834D6C99BDF7486EC30D5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1">
    <w:name w:val="B3EA735B3B8241828E61B3ABB43E4A8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1">
    <w:name w:val="2910CCFE4E2E4C50BF636B63E6B7DF1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0">
    <w:name w:val="CCFC5A982402406BA3814BED1D93F12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0">
    <w:name w:val="FC13E3662DE940BA9AAD7D22F10815E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0">
    <w:name w:val="432CBE11789F43F9A19FEEF546B1C21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0">
    <w:name w:val="3D8759616C2D47F8ACC109C8DA3E123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0">
    <w:name w:val="E688B960872F4CBA86FDB81B358FDBC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0">
    <w:name w:val="0548598763B946E7BEF31BC61C21C89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0">
    <w:name w:val="FC613A78BA664A4AA5091AC30F77120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9">
    <w:name w:val="B86C5F2A2D6B4473A1BBDF5E55C8B9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9">
    <w:name w:val="2C49BB555E1F46E0BED67F59D816056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9">
    <w:name w:val="8AC68499296442139609DE7731F5EB5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9">
    <w:name w:val="3C951E9FA689476BAAD55250D2C33B8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9">
    <w:name w:val="EBD819B766B440D58F474BDB203A34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9">
    <w:name w:val="B85E37C5D5104691B9E110222F2F16A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9">
    <w:name w:val="027AF35FEA6A458BBE05A1A3A677C6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9">
    <w:name w:val="D4DD7C90A52D4CEBB78D2A52AC2AD14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9">
    <w:name w:val="CE5C2DAF6CDF4801BB50071F6B4AE82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7">
    <w:name w:val="D0A8846E07BA4423BB43D1D4CC81300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4">
    <w:name w:val="D0C3AE31BC4C45C58C33BA2105988C7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4">
    <w:name w:val="463C4628AC2F44D790DE03547DAED64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4">
    <w:name w:val="00DA346B06C24E76AE6D5F90CCEC42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4">
    <w:name w:val="28A5BFD06219463B817B36FE9EEF27F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4">
    <w:name w:val="A824E7900B2242D5B65B8AA0222099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4">
    <w:name w:val="FCD72D2B9F934E6CA12AE4686D21ADD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4">
    <w:name w:val="46233A016CDF42F285DB188697EF511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4">
    <w:name w:val="D39FE0E39DB44D0D825434B1F650BE4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4">
    <w:name w:val="6A19F077A35F4A5FA9626AE415C91F0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4">
    <w:name w:val="633447DD7B364DD08FC1EF932F90724F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4">
    <w:name w:val="0395D0FC795D480EBA4042BA7035FB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4">
    <w:name w:val="75A868D3151E4092B0B9F053E18530A5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4">
    <w:name w:val="3BB41B77B59F41F58D0163132236E5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4">
    <w:name w:val="3847A7331D9B483F8278844238510DA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4">
    <w:name w:val="DBCC86D654FE4B6699AA6BEC53DC77B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4">
    <w:name w:val="584FC6EF3A6247388758030C91BF450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4">
    <w:name w:val="1A28AC9EFB004F078DC4A8503BD10332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4">
    <w:name w:val="14DB9ED1C5C647669D675467A8BB510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4">
    <w:name w:val="86310397562C42BF913A1D33BBDB298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4">
    <w:name w:val="891F7DD4A1D94E1E88C3A6DF4F925878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4">
    <w:name w:val="BED9F9D2ADB1477C836C81B07CCECF2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4">
    <w:name w:val="958C2A51E08E4CB9A346990AC1BC85C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4">
    <w:name w:val="38B2A45BC1614F7BABA0831F3335B8B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4">
    <w:name w:val="D2833AA059F54F138D937ED3153F49D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4">
    <w:name w:val="962D7D053F3C43F0855E9E54CCE8B46A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4">
    <w:name w:val="2404A4DB1570489993141915F735637C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4">
    <w:name w:val="0E7B8530AAC240E8BF9F32C88D97FFA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4">
    <w:name w:val="98EC2C35390E4F8D95CADDF24FBB50B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4">
    <w:name w:val="D2BD6E3150AB4C05AFC8DFD7F380DE3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4">
    <w:name w:val="60CA88648DD14E2FA32A6CAA356146B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3">
    <w:name w:val="E80AEB8009604A6EA9D97F473C4BF0E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4">
    <w:name w:val="18A01588EB02472A80180AB55D433C56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4">
    <w:name w:val="20C0B270D2A74C79BE8196238273C31B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4">
    <w:name w:val="20689EEAF7B34DA1BFCD208063CB8F3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4">
    <w:name w:val="0661DCAED3F54A12B3511F3B0009503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4">
    <w:name w:val="6F4E520814324E54AFE7FC26628DEF14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4">
    <w:name w:val="866FE44F1714416CB3CB21EE31132C5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4">
    <w:name w:val="A65DBFA5A6604E19AF0093E388C569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4">
    <w:name w:val="3CD11693B3274118A0B4D1FE12906FD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4">
    <w:name w:val="B60675EC3E714F6AB7C5C258F066B61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4">
    <w:name w:val="04CDE3FC272E47EE8763519078CC885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4">
    <w:name w:val="8A0441471E5648D6B4E4253BC5B6C68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2">
    <w:name w:val="7549DAEA707B4CDA85C1B4F95D308DF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">
    <w:name w:val="7B28EE7DA32E4D948D546BC9146C41E3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2">
    <w:name w:val="75BEEBA63D834D6C99BDF7486EC30D5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2">
    <w:name w:val="B3EA735B3B8241828E61B3ABB43E4A8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2">
    <w:name w:val="2910CCFE4E2E4C50BF636B63E6B7DF11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1">
    <w:name w:val="CCFC5A982402406BA3814BED1D93F12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1">
    <w:name w:val="FC13E3662DE940BA9AAD7D22F10815E0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1">
    <w:name w:val="432CBE11789F43F9A19FEEF546B1C21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1">
    <w:name w:val="3D8759616C2D47F8ACC109C8DA3E123F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1">
    <w:name w:val="E688B960872F4CBA86FDB81B358FDBC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1">
    <w:name w:val="0548598763B946E7BEF31BC61C21C89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1">
    <w:name w:val="FC613A78BA664A4AA5091AC30F77120A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0">
    <w:name w:val="B86C5F2A2D6B4473A1BBDF5E55C8B9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0">
    <w:name w:val="2C49BB555E1F46E0BED67F59D816056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0">
    <w:name w:val="8AC68499296442139609DE7731F5EB5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0">
    <w:name w:val="3C951E9FA689476BAAD55250D2C33B8B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0">
    <w:name w:val="EBD819B766B440D58F474BDB203A341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0">
    <w:name w:val="B85E37C5D5104691B9E110222F2F16A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0">
    <w:name w:val="027AF35FEA6A458BBE05A1A3A677C6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0">
    <w:name w:val="D4DD7C90A52D4CEBB78D2A52AC2AD14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0">
    <w:name w:val="CE5C2DAF6CDF4801BB50071F6B4AE82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8">
    <w:name w:val="D0A8846E07BA4423BB43D1D4CC81300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5">
    <w:name w:val="D0C3AE31BC4C45C58C33BA2105988C7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5">
    <w:name w:val="463C4628AC2F44D790DE03547DAED64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5">
    <w:name w:val="00DA346B06C24E76AE6D5F90CCEC42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5">
    <w:name w:val="28A5BFD06219463B817B36FE9EEF27F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5">
    <w:name w:val="A824E7900B2242D5B65B8AA0222099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5">
    <w:name w:val="FCD72D2B9F934E6CA12AE4686D21ADD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5">
    <w:name w:val="46233A016CDF42F285DB188697EF511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5">
    <w:name w:val="D39FE0E39DB44D0D825434B1F650BE4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5">
    <w:name w:val="6A19F077A35F4A5FA9626AE415C91F0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5">
    <w:name w:val="633447DD7B364DD08FC1EF932F90724F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5">
    <w:name w:val="0395D0FC795D480EBA4042BA7035FB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5">
    <w:name w:val="75A868D3151E4092B0B9F053E18530A5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5">
    <w:name w:val="3BB41B77B59F41F58D0163132236E5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5">
    <w:name w:val="3847A7331D9B483F8278844238510DA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5">
    <w:name w:val="DBCC86D654FE4B6699AA6BEC53DC77B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5">
    <w:name w:val="584FC6EF3A6247388758030C91BF4507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5">
    <w:name w:val="1A28AC9EFB004F078DC4A8503BD10332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5">
    <w:name w:val="14DB9ED1C5C647669D675467A8BB510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5">
    <w:name w:val="86310397562C42BF913A1D33BBDB298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5">
    <w:name w:val="891F7DD4A1D94E1E88C3A6DF4F925878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5">
    <w:name w:val="BED9F9D2ADB1477C836C81B07CCECF2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5">
    <w:name w:val="958C2A51E08E4CB9A346990AC1BC85CE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5">
    <w:name w:val="38B2A45BC1614F7BABA0831F3335B8B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5">
    <w:name w:val="D2833AA059F54F138D937ED3153F49D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5">
    <w:name w:val="962D7D053F3C43F0855E9E54CCE8B46A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5">
    <w:name w:val="2404A4DB1570489993141915F735637C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5">
    <w:name w:val="0E7B8530AAC240E8BF9F32C88D97FFA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5">
    <w:name w:val="98EC2C35390E4F8D95CADDF24FBB50B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5">
    <w:name w:val="D2BD6E3150AB4C05AFC8DFD7F380DE3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5">
    <w:name w:val="60CA88648DD14E2FA32A6CAA356146B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4">
    <w:name w:val="E80AEB8009604A6EA9D97F473C4BF0ED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5">
    <w:name w:val="18A01588EB02472A80180AB55D433C56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5">
    <w:name w:val="20C0B270D2A74C79BE8196238273C31B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5">
    <w:name w:val="20689EEAF7B34DA1BFCD208063CB8F3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5">
    <w:name w:val="0661DCAED3F54A12B3511F3B0009503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5">
    <w:name w:val="6F4E520814324E54AFE7FC26628DEF14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5">
    <w:name w:val="866FE44F1714416CB3CB21EE31132C5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5">
    <w:name w:val="A65DBFA5A6604E19AF0093E388C569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5">
    <w:name w:val="3CD11693B3274118A0B4D1FE12906FD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5">
    <w:name w:val="B60675EC3E714F6AB7C5C258F066B6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5">
    <w:name w:val="04CDE3FC272E47EE8763519078CC885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5">
    <w:name w:val="8A0441471E5648D6B4E4253BC5B6C68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3">
    <w:name w:val="7549DAEA707B4CDA85C1B4F95D308DF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">
    <w:name w:val="7B28EE7DA32E4D948D546BC9146C41E3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3">
    <w:name w:val="75BEEBA63D834D6C99BDF7486EC30D5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3">
    <w:name w:val="B3EA735B3B8241828E61B3ABB43E4A8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3">
    <w:name w:val="2910CCFE4E2E4C50BF636B63E6B7DF11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2">
    <w:name w:val="CCFC5A982402406BA3814BED1D93F12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2">
    <w:name w:val="FC13E3662DE940BA9AAD7D22F10815E0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2">
    <w:name w:val="432CBE11789F43F9A19FEEF546B1C21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2">
    <w:name w:val="3D8759616C2D47F8ACC109C8DA3E123F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2">
    <w:name w:val="E688B960872F4CBA86FDB81B358FDBC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2">
    <w:name w:val="0548598763B946E7BEF31BC61C21C89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2">
    <w:name w:val="FC613A78BA664A4AA5091AC30F77120A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1">
    <w:name w:val="B86C5F2A2D6B4473A1BBDF5E55C8B9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1">
    <w:name w:val="2C49BB555E1F46E0BED67F59D816056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1">
    <w:name w:val="8AC68499296442139609DE7731F5EB52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1">
    <w:name w:val="3C951E9FA689476BAAD55250D2C33B8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1">
    <w:name w:val="EBD819B766B440D58F474BDB203A341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1">
    <w:name w:val="B85E37C5D5104691B9E110222F2F16A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1">
    <w:name w:val="027AF35FEA6A458BBE05A1A3A677C6BE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1">
    <w:name w:val="D4DD7C90A52D4CEBB78D2A52AC2AD148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1">
    <w:name w:val="CE5C2DAF6CDF4801BB50071F6B4AE82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9">
    <w:name w:val="D0A8846E07BA4423BB43D1D4CC81300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6">
    <w:name w:val="D0C3AE31BC4C45C58C33BA2105988C7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6">
    <w:name w:val="463C4628AC2F44D790DE03547DAED64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6">
    <w:name w:val="00DA346B06C24E76AE6D5F90CCEC42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6">
    <w:name w:val="28A5BFD06219463B817B36FE9EEF27F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6">
    <w:name w:val="A824E7900B2242D5B65B8AA0222099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6">
    <w:name w:val="FCD72D2B9F934E6CA12AE4686D21ADD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6">
    <w:name w:val="46233A016CDF42F285DB188697EF511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6">
    <w:name w:val="D39FE0E39DB44D0D825434B1F650BE4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6">
    <w:name w:val="6A19F077A35F4A5FA9626AE415C91F0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6">
    <w:name w:val="633447DD7B364DD08FC1EF932F90724F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6">
    <w:name w:val="0395D0FC795D480EBA4042BA7035FB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6">
    <w:name w:val="75A868D3151E4092B0B9F053E18530A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6">
    <w:name w:val="3BB41B77B59F41F58D0163132236E5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6">
    <w:name w:val="3847A7331D9B483F8278844238510DA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6">
    <w:name w:val="DBCC86D654FE4B6699AA6BEC53DC77B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6">
    <w:name w:val="584FC6EF3A6247388758030C91BF4507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6">
    <w:name w:val="1A28AC9EFB004F078DC4A8503BD10332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6">
    <w:name w:val="14DB9ED1C5C647669D675467A8BB510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6">
    <w:name w:val="86310397562C42BF913A1D33BBDB298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6">
    <w:name w:val="891F7DD4A1D94E1E88C3A6DF4F925878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6">
    <w:name w:val="BED9F9D2ADB1477C836C81B07CCECF2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6">
    <w:name w:val="958C2A51E08E4CB9A346990AC1BC85CE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6">
    <w:name w:val="38B2A45BC1614F7BABA0831F3335B8B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6">
    <w:name w:val="D2833AA059F54F138D937ED3153F49D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6">
    <w:name w:val="962D7D053F3C43F0855E9E54CCE8B46A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6">
    <w:name w:val="2404A4DB1570489993141915F735637C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6">
    <w:name w:val="0E7B8530AAC240E8BF9F32C88D97FFA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6">
    <w:name w:val="98EC2C35390E4F8D95CADDF24FBB50B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6">
    <w:name w:val="D2BD6E3150AB4C05AFC8DFD7F380DE3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6">
    <w:name w:val="60CA88648DD14E2FA32A6CAA356146B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5">
    <w:name w:val="E80AEB8009604A6EA9D97F473C4BF0ED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6">
    <w:name w:val="18A01588EB02472A80180AB55D433C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6">
    <w:name w:val="20C0B270D2A74C79BE8196238273C31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6">
    <w:name w:val="20689EEAF7B34DA1BFCD208063CB8F3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6">
    <w:name w:val="0661DCAED3F54A12B3511F3B0009503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6">
    <w:name w:val="6F4E520814324E54AFE7FC26628DEF14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6">
    <w:name w:val="866FE44F1714416CB3CB21EE31132C5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6">
    <w:name w:val="A65DBFA5A6604E19AF0093E388C569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6">
    <w:name w:val="3CD11693B3274118A0B4D1FE12906FD0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6">
    <w:name w:val="B60675EC3E714F6AB7C5C258F066B61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6">
    <w:name w:val="04CDE3FC272E47EE8763519078CC885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6">
    <w:name w:val="8A0441471E5648D6B4E4253BC5B6C68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4">
    <w:name w:val="7549DAEA707B4CDA85C1B4F95D308DF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3">
    <w:name w:val="7B28EE7DA32E4D948D546BC9146C41E3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4">
    <w:name w:val="75BEEBA63D834D6C99BDF7486EC30D5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4">
    <w:name w:val="B3EA735B3B8241828E61B3ABB43E4A8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4">
    <w:name w:val="2910CCFE4E2E4C50BF636B63E6B7DF11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3">
    <w:name w:val="CCFC5A982402406BA3814BED1D93F127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3">
    <w:name w:val="FC13E3662DE940BA9AAD7D22F10815E0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3">
    <w:name w:val="432CBE11789F43F9A19FEEF546B1C21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3">
    <w:name w:val="3D8759616C2D47F8ACC109C8DA3E123F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3">
    <w:name w:val="E688B960872F4CBA86FDB81B358FDBC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3">
    <w:name w:val="0548598763B946E7BEF31BC61C21C89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3">
    <w:name w:val="FC613A78BA664A4AA5091AC30F77120A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2">
    <w:name w:val="B86C5F2A2D6B4473A1BBDF5E55C8B90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2">
    <w:name w:val="2C49BB555E1F46E0BED67F59D816056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2">
    <w:name w:val="8AC68499296442139609DE7731F5EB5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2">
    <w:name w:val="3C951E9FA689476BAAD55250D2C33B8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2">
    <w:name w:val="EBD819B766B440D58F474BDB203A341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2">
    <w:name w:val="B85E37C5D5104691B9E110222F2F16A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2">
    <w:name w:val="027AF35FEA6A458BBE05A1A3A677C6BE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2">
    <w:name w:val="D4DD7C90A52D4CEBB78D2A52AC2AD148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2">
    <w:name w:val="CE5C2DAF6CDF4801BB50071F6B4AE82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0">
    <w:name w:val="D0A8846E07BA4423BB43D1D4CC81300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7">
    <w:name w:val="D0C3AE31BC4C45C58C33BA2105988C7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7">
    <w:name w:val="463C4628AC2F44D790DE03547DAED64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7">
    <w:name w:val="00DA346B06C24E76AE6D5F90CCEC42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7">
    <w:name w:val="28A5BFD06219463B817B36FE9EEF27F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7">
    <w:name w:val="A824E7900B2242D5B65B8AA0222099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7">
    <w:name w:val="FCD72D2B9F934E6CA12AE4686D21ADD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7">
    <w:name w:val="46233A016CDF42F285DB188697EF511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7">
    <w:name w:val="D39FE0E39DB44D0D825434B1F650BE4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7">
    <w:name w:val="6A19F077A35F4A5FA9626AE415C91F0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7">
    <w:name w:val="633447DD7B364DD08FC1EF932F90724F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7">
    <w:name w:val="0395D0FC795D480EBA4042BA7035FB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7">
    <w:name w:val="75A868D3151E4092B0B9F053E18530A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7">
    <w:name w:val="3BB41B77B59F41F58D0163132236E5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7">
    <w:name w:val="3847A7331D9B483F8278844238510DA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7">
    <w:name w:val="DBCC86D654FE4B6699AA6BEC53DC77B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7">
    <w:name w:val="584FC6EF3A6247388758030C91BF4507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7">
    <w:name w:val="1A28AC9EFB004F078DC4A8503BD10332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7">
    <w:name w:val="14DB9ED1C5C647669D675467A8BB510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7">
    <w:name w:val="86310397562C42BF913A1D33BBDB298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7">
    <w:name w:val="891F7DD4A1D94E1E88C3A6DF4F92587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7">
    <w:name w:val="BED9F9D2ADB1477C836C81B07CCECF2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7">
    <w:name w:val="958C2A51E08E4CB9A346990AC1BC85CE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7">
    <w:name w:val="38B2A45BC1614F7BABA0831F3335B8B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7">
    <w:name w:val="D2833AA059F54F138D937ED3153F49D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7">
    <w:name w:val="962D7D053F3C43F0855E9E54CCE8B46A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7">
    <w:name w:val="2404A4DB1570489993141915F73563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7">
    <w:name w:val="0E7B8530AAC240E8BF9F32C88D97FFA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7">
    <w:name w:val="98EC2C35390E4F8D95CADDF24FBB50B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7">
    <w:name w:val="D2BD6E3150AB4C05AFC8DFD7F380DE3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7">
    <w:name w:val="60CA88648DD14E2FA32A6CAA356146B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6">
    <w:name w:val="E80AEB8009604A6EA9D97F473C4BF0ED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7">
    <w:name w:val="18A01588EB02472A80180AB55D433C56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7">
    <w:name w:val="20C0B270D2A74C79BE8196238273C31B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7">
    <w:name w:val="20689EEAF7B34DA1BFCD208063CB8F3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7">
    <w:name w:val="0661DCAED3F54A12B3511F3B0009503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7">
    <w:name w:val="6F4E520814324E54AFE7FC26628DEF14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7">
    <w:name w:val="866FE44F1714416CB3CB21EE31132C5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7">
    <w:name w:val="A65DBFA5A6604E19AF0093E388C569E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7">
    <w:name w:val="3CD11693B3274118A0B4D1FE12906FD0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7">
    <w:name w:val="B60675EC3E714F6AB7C5C258F066B61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7">
    <w:name w:val="04CDE3FC272E47EE8763519078CC8853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7">
    <w:name w:val="8A0441471E5648D6B4E4253BC5B6C68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5">
    <w:name w:val="7549DAEA707B4CDA85C1B4F95D308DF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4">
    <w:name w:val="7B28EE7DA32E4D948D546BC9146C41E3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5">
    <w:name w:val="75BEEBA63D834D6C99BDF7486EC30D5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">
    <w:name w:val="B044B6446413416BA706697EC373C7C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5">
    <w:name w:val="B3EA735B3B8241828E61B3ABB43E4A8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">
    <w:name w:val="FDF8335B609B43218287ED613272FB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5">
    <w:name w:val="2910CCFE4E2E4C50BF636B63E6B7DF11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">
    <w:name w:val="3AAE3C265CF7409CADC2692491F15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4">
    <w:name w:val="CCFC5A982402406BA3814BED1D93F127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">
    <w:name w:val="C1B912231159433FAB7640DB6E9434F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4">
    <w:name w:val="FC13E3662DE940BA9AAD7D22F10815E0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">
    <w:name w:val="8E51143C0A6F40FCB2AE9AF467EB2E9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4">
    <w:name w:val="432CBE11789F43F9A19FEEF546B1C21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">
    <w:name w:val="ED56A3FB2A5248098AD878E99830628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4">
    <w:name w:val="3D8759616C2D47F8ACC109C8DA3E123F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">
    <w:name w:val="A617771A6D3741B3B96124586A76D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4">
    <w:name w:val="E688B960872F4CBA86FDB81B358FDBC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">
    <w:name w:val="53F64258F1E0488B8932B82A2DE6F28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4">
    <w:name w:val="0548598763B946E7BEF31BC61C21C896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">
    <w:name w:val="05E5EFBEF80C4D78939992003DB2020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4">
    <w:name w:val="FC613A78BA664A4AA5091AC30F77120A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">
    <w:name w:val="ADCBEBD8D77D4DF0B95679448F35BB2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3">
    <w:name w:val="B86C5F2A2D6B4473A1BBDF5E55C8B90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">
    <w:name w:val="3FC2062096B8458692E5D3D77CE23E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3">
    <w:name w:val="2C49BB555E1F46E0BED67F59D816056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">
    <w:name w:val="90416B6FB27546CABFD892DA8315B01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3">
    <w:name w:val="8AC68499296442139609DE7731F5EB52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">
    <w:name w:val="FF5DA8811EE34DFB84737D0D65CF900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3">
    <w:name w:val="3C951E9FA689476BAAD55250D2C33B8B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">
    <w:name w:val="789C3CA190394E0F85CAC02B49CEC69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3">
    <w:name w:val="EBD819B766B440D58F474BDB203A3419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">
    <w:name w:val="923B2E416346493C976798C48DFAAF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3">
    <w:name w:val="B85E37C5D5104691B9E110222F2F16A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">
    <w:name w:val="6E72068894004064BEF6096C66117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3">
    <w:name w:val="027AF35FEA6A458BBE05A1A3A677C6BE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">
    <w:name w:val="A0E16A5C972F4D4D8D94C350E0DAD9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3">
    <w:name w:val="D4DD7C90A52D4CEBB78D2A52AC2AD148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">
    <w:name w:val="61EC2D983F4E4334BF86C1B64374BBA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3">
    <w:name w:val="CE5C2DAF6CDF4801BB50071F6B4AE82D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">
    <w:name w:val="6A170CCAA8AE4A14BDEC0DE5A869772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1">
    <w:name w:val="D0A8846E07BA4423BB43D1D4CC813006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">
    <w:name w:val="E50D4A3FC4BB4509BA1CA6A40CB290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8">
    <w:name w:val="D0C3AE31BC4C45C58C33BA2105988C7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">
    <w:name w:val="EB8B62A340154E529F1086CCE8292D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8">
    <w:name w:val="463C4628AC2F44D790DE03547DAED64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">
    <w:name w:val="1143F9BABF3F4050A99115CEE0AE482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8">
    <w:name w:val="00DA346B06C24E76AE6D5F90CCEC42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">
    <w:name w:val="C56195C1ACD545A7B7800EDC8B9C61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8">
    <w:name w:val="28A5BFD06219463B817B36FE9EEF27F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">
    <w:name w:val="E0F0CBA3050245A0BC4EB0ADDDAB94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8">
    <w:name w:val="A824E7900B2242D5B65B8AA0222099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">
    <w:name w:val="C37DD1055C934BDDBD3481B9C0089E3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8">
    <w:name w:val="FCD72D2B9F934E6CA12AE4686D21ADD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">
    <w:name w:val="AE8AAE86EDEF40EEA32300F8A2DB76F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8">
    <w:name w:val="46233A016CDF42F285DB188697EF511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">
    <w:name w:val="A414C0FE757948C294DE1AA6E64841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8">
    <w:name w:val="D39FE0E39DB44D0D825434B1F650BE4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">
    <w:name w:val="85D1D09F0B8C4FB3A65451F5741A5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8">
    <w:name w:val="6A19F077A35F4A5FA9626AE415C91F0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">
    <w:name w:val="479A574B4C29424D8F99BA87AB69499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8">
    <w:name w:val="633447DD7B364DD08FC1EF932F90724F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">
    <w:name w:val="E69004B59BDC4559907E57D559EE942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8">
    <w:name w:val="0395D0FC795D480EBA4042BA7035FB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8">
    <w:name w:val="75A868D3151E4092B0B9F053E18530A5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8">
    <w:name w:val="3BB41B77B59F41F58D0163132236E511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8">
    <w:name w:val="3847A7331D9B483F8278844238510D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8">
    <w:name w:val="DBCC86D654FE4B6699AA6BEC53DC77B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">
    <w:name w:val="AED8A6F911DD4081B586B3AB3BC3629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">
    <w:name w:val="1BCF9E3185174F40878E83FB70CF2B7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">
    <w:name w:val="C6E338F5A1F341BBAC7DFDC269B7C5C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">
    <w:name w:val="36E79B7FDB224F7B8693996AD50110E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8">
    <w:name w:val="584FC6EF3A6247388758030C91BF4507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">
    <w:name w:val="6796B23FE3A641BE8EC283DD278F16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">
    <w:name w:val="6C51B8ED40B24985B120303F1C3E2AF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">
    <w:name w:val="7DFFE8BD86FD4500AEBC9F99C85ACE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">
    <w:name w:val="6B7069218D7F4D3BBE8DAAAF844210D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8">
    <w:name w:val="1A28AC9EFB004F078DC4A8503BD10332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">
    <w:name w:val="E32DE97B6E9249A9ADF643C346432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">
    <w:name w:val="6B1355DACE014C8899A877C7C18D287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">
    <w:name w:val="3706AD9242FB4344992356359F3F0DE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">
    <w:name w:val="4211F44E72AA4D73A49516648C85C65A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8">
    <w:name w:val="14DB9ED1C5C647669D675467A8BB510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">
    <w:name w:val="294C9C53E31D4BA99F689D0987A50D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">
    <w:name w:val="B8F8F5DCFB6B4C5A99A7CAFDD746525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">
    <w:name w:val="1686D60386894287872A3C4CEEF7C6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">
    <w:name w:val="9D6CF4A8B1124B279CBEF0817FA2717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8">
    <w:name w:val="86310397562C42BF913A1D33BBDB298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">
    <w:name w:val="53C9D9B944524B8AA3D526991EC462DD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6">
    <w:name w:val="7549DAEA707B4CDA85C1B4F95D308DF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5">
    <w:name w:val="7B28EE7DA32E4D948D546BC9146C41E3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6">
    <w:name w:val="75BEEBA63D834D6C99BDF7486EC30D5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">
    <w:name w:val="B044B6446413416BA706697EC373C7C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6">
    <w:name w:val="B3EA735B3B8241828E61B3ABB43E4A88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">
    <w:name w:val="FDF8335B609B43218287ED613272FB4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6">
    <w:name w:val="2910CCFE4E2E4C50BF636B63E6B7DF11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">
    <w:name w:val="3AAE3C265CF7409CADC2692491F1559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5">
    <w:name w:val="CCFC5A982402406BA3814BED1D93F127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">
    <w:name w:val="C1B912231159433FAB7640DB6E9434F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5">
    <w:name w:val="FC13E3662DE940BA9AAD7D22F10815E0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">
    <w:name w:val="8E51143C0A6F40FCB2AE9AF467EB2E9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5">
    <w:name w:val="432CBE11789F43F9A19FEEF546B1C21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">
    <w:name w:val="ED56A3FB2A5248098AD878E99830628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5">
    <w:name w:val="3D8759616C2D47F8ACC109C8DA3E123F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">
    <w:name w:val="A617771A6D3741B3B96124586A76DE3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5">
    <w:name w:val="E688B960872F4CBA86FDB81B358FDBC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">
    <w:name w:val="53F64258F1E0488B8932B82A2DE6F28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5">
    <w:name w:val="0548598763B946E7BEF31BC61C21C896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">
    <w:name w:val="05E5EFBEF80C4D78939992003DB2020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5">
    <w:name w:val="FC613A78BA664A4AA5091AC30F77120A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">
    <w:name w:val="ADCBEBD8D77D4DF0B95679448F35BB2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4">
    <w:name w:val="B86C5F2A2D6B4473A1BBDF5E55C8B90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">
    <w:name w:val="3FC2062096B8458692E5D3D77CE23E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4">
    <w:name w:val="2C49BB555E1F46E0BED67F59D816056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">
    <w:name w:val="90416B6FB27546CABFD892DA8315B01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4">
    <w:name w:val="8AC68499296442139609DE7731F5EB52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">
    <w:name w:val="FF5DA8811EE34DFB84737D0D65CF9005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4">
    <w:name w:val="3C951E9FA689476BAAD55250D2C33B8B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">
    <w:name w:val="789C3CA190394E0F85CAC02B49CEC69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4">
    <w:name w:val="EBD819B766B440D58F474BDB203A3419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">
    <w:name w:val="923B2E416346493C976798C48DFAAFA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4">
    <w:name w:val="B85E37C5D5104691B9E110222F2F16A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">
    <w:name w:val="6E72068894004064BEF6096C661178D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4">
    <w:name w:val="027AF35FEA6A458BBE05A1A3A677C6BE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">
    <w:name w:val="A0E16A5C972F4D4D8D94C350E0DAD988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4">
    <w:name w:val="D4DD7C90A52D4CEBB78D2A52AC2AD148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">
    <w:name w:val="61EC2D983F4E4334BF86C1B64374BBA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4">
    <w:name w:val="CE5C2DAF6CDF4801BB50071F6B4AE82D14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">
    <w:name w:val="6A170CCAA8AE4A14BDEC0DE5A869772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2">
    <w:name w:val="D0A8846E07BA4423BB43D1D4CC813006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">
    <w:name w:val="E50D4A3FC4BB4509BA1CA6A40CB290B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9">
    <w:name w:val="D0C3AE31BC4C45C58C33BA2105988C7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">
    <w:name w:val="EB8B62A340154E529F1086CCE8292D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9">
    <w:name w:val="463C4628AC2F44D790DE03547DAED64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">
    <w:name w:val="1143F9BABF3F4050A99115CEE0AE482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9">
    <w:name w:val="00DA346B06C24E76AE6D5F90CCEC42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">
    <w:name w:val="C56195C1ACD545A7B7800EDC8B9C61A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9">
    <w:name w:val="28A5BFD06219463B817B36FE9EEF27F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">
    <w:name w:val="E0F0CBA3050245A0BC4EB0ADDDAB94D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9">
    <w:name w:val="A824E7900B2242D5B65B8AA0222099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">
    <w:name w:val="C37DD1055C934BDDBD3481B9C0089E3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9">
    <w:name w:val="FCD72D2B9F934E6CA12AE4686D21ADD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">
    <w:name w:val="AE8AAE86EDEF40EEA32300F8A2DB76F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9">
    <w:name w:val="46233A016CDF42F285DB188697EF511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">
    <w:name w:val="A414C0FE757948C294DE1AA6E648414B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9">
    <w:name w:val="D39FE0E39DB44D0D825434B1F650BE4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">
    <w:name w:val="85D1D09F0B8C4FB3A65451F5741A5D89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9">
    <w:name w:val="6A19F077A35F4A5FA9626AE415C91F0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">
    <w:name w:val="479A574B4C29424D8F99BA87AB694996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9">
    <w:name w:val="633447DD7B364DD08FC1EF932F90724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">
    <w:name w:val="E69004B59BDC4559907E57D559EE942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9">
    <w:name w:val="0395D0FC795D480EBA4042BA7035FB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9">
    <w:name w:val="75A868D3151E4092B0B9F053E18530A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9">
    <w:name w:val="3BB41B77B59F41F58D0163132236E511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9">
    <w:name w:val="3847A7331D9B483F8278844238510DA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9">
    <w:name w:val="DBCC86D654FE4B6699AA6BEC53DC77B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">
    <w:name w:val="AED8A6F911DD4081B586B3AB3BC3629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">
    <w:name w:val="1BCF9E3185174F40878E83FB70CF2B7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">
    <w:name w:val="C6E338F5A1F341BBAC7DFDC269B7C5C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">
    <w:name w:val="36E79B7FDB224F7B8693996AD50110E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9">
    <w:name w:val="584FC6EF3A6247388758030C91BF4507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">
    <w:name w:val="6796B23FE3A641BE8EC283DD278F16D2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">
    <w:name w:val="6C51B8ED40B24985B120303F1C3E2AF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">
    <w:name w:val="7DFFE8BD86FD4500AEBC9F99C85ACE7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">
    <w:name w:val="6B7069218D7F4D3BBE8DAAAF844210D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9">
    <w:name w:val="1A28AC9EFB004F078DC4A8503BD10332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">
    <w:name w:val="E32DE97B6E9249A9ADF643C34643221C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">
    <w:name w:val="6B1355DACE014C8899A877C7C18D287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">
    <w:name w:val="3706AD9242FB4344992356359F3F0DE4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">
    <w:name w:val="4211F44E72AA4D73A49516648C85C65A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9">
    <w:name w:val="14DB9ED1C5C647669D675467A8BB510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">
    <w:name w:val="294C9C53E31D4BA99F689D0987A50D1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">
    <w:name w:val="B8F8F5DCFB6B4C5A99A7CAFDD7465257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">
    <w:name w:val="1686D60386894287872A3C4CEEF7C6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">
    <w:name w:val="9D6CF4A8B1124B279CBEF0817FA27170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9">
    <w:name w:val="86310397562C42BF913A1D33BBDB298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">
    <w:name w:val="53C9D9B944524B8AA3D526991EC462DD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3E5AB757F6C40E49367C468BA80859B">
    <w:name w:val="A3E5AB757F6C40E49367C468BA80859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">
    <w:name w:val="B699BA74340B4536A7BC718730578A6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">
    <w:name w:val="B5991C38CFBA41498312CCC93EA445E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">
    <w:name w:val="86F327B29C42456C972770836E2F09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8">
    <w:name w:val="891F7DD4A1D94E1E88C3A6DF4F925878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8">
    <w:name w:val="BED9F9D2ADB1477C836C81B07CCECF2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8">
    <w:name w:val="958C2A51E08E4CB9A346990AC1BC85CE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8">
    <w:name w:val="38B2A45BC1614F7BABA0831F3335B8B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8">
    <w:name w:val="D2833AA059F54F138D937ED3153F49D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8">
    <w:name w:val="962D7D053F3C43F0855E9E54CCE8B46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8">
    <w:name w:val="2404A4DB1570489993141915F735637C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8">
    <w:name w:val="0E7B8530AAC240E8BF9F32C88D97FFA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8">
    <w:name w:val="98EC2C35390E4F8D95CADDF24FBB50B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8">
    <w:name w:val="D2BD6E3150AB4C05AFC8DFD7F380DE3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8">
    <w:name w:val="60CA88648DD14E2FA32A6CAA356146B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7">
    <w:name w:val="E80AEB8009604A6EA9D97F473C4BF0ED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8">
    <w:name w:val="18A01588EB02472A80180AB55D433C56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8">
    <w:name w:val="20C0B270D2A74C79BE8196238273C31B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8">
    <w:name w:val="20689EEAF7B34DA1BFCD208063CB8F3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8">
    <w:name w:val="0661DCAED3F54A12B3511F3B0009503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8">
    <w:name w:val="6F4E520814324E54AFE7FC26628DEF14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8">
    <w:name w:val="866FE44F1714416CB3CB21EE31132C5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8">
    <w:name w:val="A65DBFA5A6604E19AF0093E388C569E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8">
    <w:name w:val="3CD11693B3274118A0B4D1FE12906FD0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8">
    <w:name w:val="B60675EC3E714F6AB7C5C258F066B619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8">
    <w:name w:val="04CDE3FC272E47EE8763519078CC8853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8">
    <w:name w:val="8A0441471E5648D6B4E4253BC5B6C68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7">
    <w:name w:val="7549DAEA707B4CDA85C1B4F95D308DF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6">
    <w:name w:val="7B28EE7DA32E4D948D546BC9146C41E3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7">
    <w:name w:val="75BEEBA63D834D6C99BDF7486EC30D59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2">
    <w:name w:val="B044B6446413416BA706697EC373C7C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7">
    <w:name w:val="B3EA735B3B8241828E61B3ABB43E4A88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2">
    <w:name w:val="FDF8335B609B43218287ED613272FB4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7">
    <w:name w:val="2910CCFE4E2E4C50BF636B63E6B7DF1117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2">
    <w:name w:val="3AAE3C265CF7409CADC2692491F1559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6">
    <w:name w:val="CCFC5A982402406BA3814BED1D93F127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2">
    <w:name w:val="C1B912231159433FAB7640DB6E9434F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6">
    <w:name w:val="FC13E3662DE940BA9AAD7D22F10815E0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2">
    <w:name w:val="8E51143C0A6F40FCB2AE9AF467EB2E9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6">
    <w:name w:val="432CBE11789F43F9A19FEEF546B1C21B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2">
    <w:name w:val="ED56A3FB2A5248098AD878E99830628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6">
    <w:name w:val="3D8759616C2D47F8ACC109C8DA3E123F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2">
    <w:name w:val="A617771A6D3741B3B96124586A76DE3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6">
    <w:name w:val="E688B960872F4CBA86FDB81B358FDBC9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2">
    <w:name w:val="53F64258F1E0488B8932B82A2DE6F28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6">
    <w:name w:val="0548598763B946E7BEF31BC61C21C896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2">
    <w:name w:val="05E5EFBEF80C4D78939992003DB2020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6">
    <w:name w:val="FC613A78BA664A4AA5091AC30F77120A1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2">
    <w:name w:val="ADCBEBD8D77D4DF0B95679448F35BB2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5">
    <w:name w:val="B86C5F2A2D6B4473A1BBDF5E55C8B90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2">
    <w:name w:val="3FC2062096B8458692E5D3D77CE23E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5">
    <w:name w:val="2C49BB555E1F46E0BED67F59D816056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2">
    <w:name w:val="90416B6FB27546CABFD892DA8315B01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5">
    <w:name w:val="8AC68499296442139609DE7731F5EB52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2">
    <w:name w:val="FF5DA8811EE34DFB84737D0D65CF9005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5">
    <w:name w:val="3C951E9FA689476BAAD55250D2C33B8B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2">
    <w:name w:val="789C3CA190394E0F85CAC02B49CEC69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5">
    <w:name w:val="EBD819B766B440D58F474BDB203A3419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2">
    <w:name w:val="923B2E416346493C976798C48DFAAFA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5">
    <w:name w:val="B85E37C5D5104691B9E110222F2F16A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2">
    <w:name w:val="6E72068894004064BEF6096C661178D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5">
    <w:name w:val="027AF35FEA6A458BBE05A1A3A677C6BE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2">
    <w:name w:val="A0E16A5C972F4D4D8D94C350E0DAD988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5">
    <w:name w:val="D4DD7C90A52D4CEBB78D2A52AC2AD148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2">
    <w:name w:val="61EC2D983F4E4334BF86C1B64374BBA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5">
    <w:name w:val="CE5C2DAF6CDF4801BB50071F6B4AE82D1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2">
    <w:name w:val="6A170CCAA8AE4A14BDEC0DE5A869772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3">
    <w:name w:val="D0A8846E07BA4423BB43D1D4CC8130061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2">
    <w:name w:val="E50D4A3FC4BB4509BA1CA6A40CB290B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0">
    <w:name w:val="D0C3AE31BC4C45C58C33BA2105988C70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2">
    <w:name w:val="EB8B62A340154E529F1086CCE8292D9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0">
    <w:name w:val="463C4628AC2F44D790DE03547DAED644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2">
    <w:name w:val="1143F9BABF3F4050A99115CEE0AE482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0">
    <w:name w:val="00DA346B06C24E76AE6D5F90CCEC42B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2">
    <w:name w:val="C56195C1ACD545A7B7800EDC8B9C61A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0">
    <w:name w:val="28A5BFD06219463B817B36FE9EEF27F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2">
    <w:name w:val="E0F0CBA3050245A0BC4EB0ADDDAB94D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0">
    <w:name w:val="A824E7900B2242D5B65B8AA0222099B6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2">
    <w:name w:val="C37DD1055C934BDDBD3481B9C0089E3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0">
    <w:name w:val="FCD72D2B9F934E6CA12AE4686D21ADD8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2">
    <w:name w:val="AE8AAE86EDEF40EEA32300F8A2DB76F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0">
    <w:name w:val="46233A016CDF42F285DB188697EF511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2">
    <w:name w:val="A414C0FE757948C294DE1AA6E648414B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0">
    <w:name w:val="D39FE0E39DB44D0D825434B1F650BE4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2">
    <w:name w:val="85D1D09F0B8C4FB3A65451F5741A5D89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0">
    <w:name w:val="6A19F077A35F4A5FA9626AE415C91F09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2">
    <w:name w:val="479A574B4C29424D8F99BA87AB69499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0">
    <w:name w:val="633447DD7B364DD08FC1EF932F90724F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2">
    <w:name w:val="E69004B59BDC4559907E57D559EE942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0">
    <w:name w:val="0395D0FC795D480EBA4042BA7035FBE3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0">
    <w:name w:val="75A868D3151E4092B0B9F053E18530A5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0">
    <w:name w:val="3BB41B77B59F41F58D0163132236E511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0">
    <w:name w:val="3847A7331D9B483F8278844238510DAA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0">
    <w:name w:val="DBCC86D654FE4B6699AA6BEC53DC77B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2">
    <w:name w:val="AED8A6F911DD4081B586B3AB3BC3629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2">
    <w:name w:val="1BCF9E3185174F40878E83FB70CF2B7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2">
    <w:name w:val="C6E338F5A1F341BBAC7DFDC269B7C5CF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2">
    <w:name w:val="36E79B7FDB224F7B8693996AD50110E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0">
    <w:name w:val="584FC6EF3A6247388758030C91BF4507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2">
    <w:name w:val="6796B23FE3A641BE8EC283DD278F16D2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2">
    <w:name w:val="6C51B8ED40B24985B120303F1C3E2AF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2">
    <w:name w:val="7DFFE8BD86FD4500AEBC9F99C85ACE7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2">
    <w:name w:val="6B7069218D7F4D3BBE8DAAAF844210D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0">
    <w:name w:val="1A28AC9EFB004F078DC4A8503BD10332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2">
    <w:name w:val="E32DE97B6E9249A9ADF643C34643221C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2">
    <w:name w:val="6B1355DACE014C8899A877C7C18D287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2">
    <w:name w:val="3706AD9242FB4344992356359F3F0DE4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2">
    <w:name w:val="4211F44E72AA4D73A49516648C85C65A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0">
    <w:name w:val="14DB9ED1C5C647669D675467A8BB510D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2">
    <w:name w:val="294C9C53E31D4BA99F689D0987A50D1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2">
    <w:name w:val="B8F8F5DCFB6B4C5A99A7CAFDD7465257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2">
    <w:name w:val="1686D60386894287872A3C4CEEF7C66E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2">
    <w:name w:val="9D6CF4A8B1124B279CBEF0817FA27170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0">
    <w:name w:val="86310397562C42BF913A1D33BBDB298E1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2">
    <w:name w:val="53C9D9B944524B8AA3D526991EC462DD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">
    <w:name w:val="B699BA74340B4536A7BC718730578A6E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">
    <w:name w:val="B5991C38CFBA41498312CCC93EA445EF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">
    <w:name w:val="86F327B29C42456C972770836E2F09111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9">
    <w:name w:val="891F7DD4A1D94E1E88C3A6DF4F925878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">
    <w:name w:val="DD33E869E2774187B11FCD0603E61B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">
    <w:name w:val="48A8C22A2682488B8F3A8ABC6673915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">
    <w:name w:val="16D94DB7188346DCA3BC5028CE28815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">
    <w:name w:val="6EE1C6074D294427A032358CF310FBB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9">
    <w:name w:val="BED9F9D2ADB1477C836C81B07CCECF2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">
    <w:name w:val="41D0B83611FF4BE4A27FB72EEF38EA0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">
    <w:name w:val="96B77434690248F5A11FC475D2AE1AF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">
    <w:name w:val="8E48F06833E34932A4BB27F40F2E25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">
    <w:name w:val="7170CEE038BA4466A4EAA445F255768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9">
    <w:name w:val="958C2A51E08E4CB9A346990AC1BC85CE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">
    <w:name w:val="C1CAC06E9A4C45618C0522E955A2F56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">
    <w:name w:val="33D75B337C7D412FAE0DF0912A6326B6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">
    <w:name w:val="E215C07022E14A61ACE99FC474D5B81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">
    <w:name w:val="FAB65FDE70C141518B2211CEC999AAA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9">
    <w:name w:val="38B2A45BC1614F7BABA0831F3335B8B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">
    <w:name w:val="82DC511EFC3E41B9A80759EFC2E1D195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9">
    <w:name w:val="D2833AA059F54F138D937ED3153F49D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">
    <w:name w:val="C41B67E5CCEA4784917D355BA0222AC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9">
    <w:name w:val="962D7D053F3C43F0855E9E54CCE8B46A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">
    <w:name w:val="5AD767E0441A411594E07AE45294E21C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9">
    <w:name w:val="2404A4DB1570489993141915F735637C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">
    <w:name w:val="8919BB5013A94F2EAEE130832980056F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9">
    <w:name w:val="0E7B8530AAC240E8BF9F32C88D97FFA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">
    <w:name w:val="2D23F6EFF8544F07B9BA5F26BA712DD3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9">
    <w:name w:val="98EC2C35390E4F8D95CADDF24FBB50B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">
    <w:name w:val="9C8B72B469B74CE687A73EDBAB8AE720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9">
    <w:name w:val="D2BD6E3150AB4C05AFC8DFD7F380DE3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">
    <w:name w:val="0D8ABD180A0F4A819CE7F8D9D54B875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9">
    <w:name w:val="60CA88648DD14E2FA32A6CAA356146B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">
    <w:name w:val="37D8B33A0B1649508804CE7B51C99F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8">
    <w:name w:val="E80AEB8009604A6EA9D97F473C4BF0ED8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9">
    <w:name w:val="18A01588EB02472A80180AB55D433C56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9">
    <w:name w:val="20C0B270D2A74C79BE8196238273C31B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9">
    <w:name w:val="20689EEAF7B34DA1BFCD208063CB8F3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">
    <w:name w:val="3FAD6171837643CC9448B3491D61721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">
    <w:name w:val="D11173D05F0B4F309735E2D05C6B4662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">
    <w:name w:val="1042A827083A45679AB119D7137A477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">
    <w:name w:val="F5FB25266E2B4A759FA3371CC93ADB3E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">
    <w:name w:val="64B6A6E45DF2498EA43C9336CE87254B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9">
    <w:name w:val="0661DCAED3F54A12B3511F3B0009503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9">
    <w:name w:val="6F4E520814324E54AFE7FC26628DEF14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9">
    <w:name w:val="866FE44F1714416CB3CB21EE31132C5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9">
    <w:name w:val="A65DBFA5A6604E19AF0093E388C569E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9">
    <w:name w:val="3CD11693B3274118A0B4D1FE12906FD0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9">
    <w:name w:val="B60675EC3E714F6AB7C5C258F066B619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9">
    <w:name w:val="04CDE3FC272E47EE8763519078CC8853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9">
    <w:name w:val="8A0441471E5648D6B4E4253BC5B6C68D9"/>
    <w:rsid w:val="009B3C5F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8">
    <w:name w:val="7549DAEA707B4CDA85C1B4F95D308DF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7">
    <w:name w:val="7B28EE7DA32E4D948D546BC9146C41E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8">
    <w:name w:val="75BEEBA63D834D6C99BDF7486EC30D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3">
    <w:name w:val="B044B6446413416BA706697EC373C7C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8">
    <w:name w:val="B3EA735B3B8241828E61B3ABB43E4A8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3">
    <w:name w:val="FDF8335B609B43218287ED613272FB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8">
    <w:name w:val="2910CCFE4E2E4C50BF636B63E6B7DF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3">
    <w:name w:val="3AAE3C265CF7409CADC2692491F1559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7">
    <w:name w:val="CCFC5A982402406BA3814BED1D93F12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3">
    <w:name w:val="C1B912231159433FAB7640DB6E9434F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7">
    <w:name w:val="FC13E3662DE940BA9AAD7D22F10815E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3">
    <w:name w:val="8E51143C0A6F40FCB2AE9AF467EB2E9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7">
    <w:name w:val="432CBE11789F43F9A19FEEF546B1C2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3">
    <w:name w:val="ED56A3FB2A5248098AD878E99830628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7">
    <w:name w:val="3D8759616C2D47F8ACC109C8DA3E123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3">
    <w:name w:val="A617771A6D3741B3B96124586A76DE3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7">
    <w:name w:val="E688B960872F4CBA86FDB81B358FDBC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3">
    <w:name w:val="53F64258F1E0488B8932B82A2DE6F2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7">
    <w:name w:val="0548598763B946E7BEF31BC61C21C89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3">
    <w:name w:val="05E5EFBEF80C4D78939992003DB2020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7">
    <w:name w:val="FC613A78BA664A4AA5091AC30F77120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3">
    <w:name w:val="ADCBEBD8D77D4DF0B95679448F35BB2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6">
    <w:name w:val="B86C5F2A2D6B4473A1BBDF5E55C8B9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3">
    <w:name w:val="3FC2062096B8458692E5D3D77CE23E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6">
    <w:name w:val="2C49BB555E1F46E0BED67F59D816056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3">
    <w:name w:val="90416B6FB27546CABFD892DA8315B0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6">
    <w:name w:val="8AC68499296442139609DE7731F5EB5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3">
    <w:name w:val="FF5DA8811EE34DFB84737D0D65CF90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6">
    <w:name w:val="3C951E9FA689476BAAD55250D2C33B8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3">
    <w:name w:val="789C3CA190394E0F85CAC02B49CEC69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6">
    <w:name w:val="EBD819B766B440D58F474BDB203A34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3">
    <w:name w:val="923B2E416346493C976798C48DFAAF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6">
    <w:name w:val="B85E37C5D5104691B9E110222F2F16A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3">
    <w:name w:val="6E72068894004064BEF6096C66117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6">
    <w:name w:val="027AF35FEA6A458BBE05A1A3A677C6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3">
    <w:name w:val="A0E16A5C972F4D4D8D94C350E0DAD9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6">
    <w:name w:val="D4DD7C90A52D4CEBB78D2A52AC2AD14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3">
    <w:name w:val="61EC2D983F4E4334BF86C1B64374BBA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6">
    <w:name w:val="CE5C2DAF6CDF4801BB50071F6B4AE82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3">
    <w:name w:val="6A170CCAA8AE4A14BDEC0DE5A869772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4">
    <w:name w:val="D0A8846E07BA4423BB43D1D4CC81300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3">
    <w:name w:val="E50D4A3FC4BB4509BA1CA6A40CB290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1">
    <w:name w:val="D0C3AE31BC4C45C58C33BA2105988C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3">
    <w:name w:val="EB8B62A340154E529F1086CCE8292D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1">
    <w:name w:val="463C4628AC2F44D790DE03547DAED64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3">
    <w:name w:val="1143F9BABF3F4050A99115CEE0AE482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1">
    <w:name w:val="00DA346B06C24E76AE6D5F90CCEC42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3">
    <w:name w:val="C56195C1ACD545A7B7800EDC8B9C61A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1">
    <w:name w:val="28A5BFD06219463B817B36FE9EEF27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3">
    <w:name w:val="E0F0CBA3050245A0BC4EB0ADDDAB94D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1">
    <w:name w:val="A824E7900B2242D5B65B8AA0222099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3">
    <w:name w:val="C37DD1055C934BDDBD3481B9C0089E3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1">
    <w:name w:val="FCD72D2B9F934E6CA12AE4686D21ADD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3">
    <w:name w:val="AE8AAE86EDEF40EEA32300F8A2DB76F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1">
    <w:name w:val="46233A016CDF42F285DB188697EF511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3">
    <w:name w:val="A414C0FE757948C294DE1AA6E64841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1">
    <w:name w:val="D39FE0E39DB44D0D825434B1F650BE4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3">
    <w:name w:val="85D1D09F0B8C4FB3A65451F5741A5D8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1">
    <w:name w:val="6A19F077A35F4A5FA9626AE415C91F0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3">
    <w:name w:val="479A574B4C29424D8F99BA87AB6949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1">
    <w:name w:val="633447DD7B364DD08FC1EF932F90724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3">
    <w:name w:val="E69004B59BDC4559907E57D559EE942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1">
    <w:name w:val="0395D0FC795D480EBA4042BA7035FB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1">
    <w:name w:val="75A868D3151E4092B0B9F053E18530A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1">
    <w:name w:val="3BB41B77B59F41F58D0163132236E5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1">
    <w:name w:val="3847A7331D9B483F8278844238510DA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1">
    <w:name w:val="DBCC86D654FE4B6699AA6BEC53DC77B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3">
    <w:name w:val="AED8A6F911DD4081B586B3AB3BC3629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3">
    <w:name w:val="1BCF9E3185174F40878E83FB70CF2B7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3">
    <w:name w:val="C6E338F5A1F341BBAC7DFDC269B7C5C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3">
    <w:name w:val="36E79B7FDB224F7B8693996AD50110E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1">
    <w:name w:val="584FC6EF3A6247388758030C91BF450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3">
    <w:name w:val="6796B23FE3A641BE8EC283DD278F16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3">
    <w:name w:val="6C51B8ED40B24985B120303F1C3E2AF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3">
    <w:name w:val="7DFFE8BD86FD4500AEBC9F99C85ACE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3">
    <w:name w:val="6B7069218D7F4D3BBE8DAAAF844210D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1">
    <w:name w:val="1A28AC9EFB004F078DC4A8503BD1033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3">
    <w:name w:val="E32DE97B6E9249A9ADF643C346432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3">
    <w:name w:val="6B1355DACE014C8899A877C7C18D287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3">
    <w:name w:val="3706AD9242FB4344992356359F3F0D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3">
    <w:name w:val="4211F44E72AA4D73A49516648C85C6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1">
    <w:name w:val="14DB9ED1C5C647669D675467A8BB510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3">
    <w:name w:val="294C9C53E31D4BA99F689D0987A50D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3">
    <w:name w:val="B8F8F5DCFB6B4C5A99A7CAFDD7465257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3">
    <w:name w:val="1686D60386894287872A3C4CEEF7C6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3">
    <w:name w:val="9D6CF4A8B1124B279CBEF0817FA2717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1">
    <w:name w:val="86310397562C42BF913A1D33BBDB298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3">
    <w:name w:val="53C9D9B944524B8AA3D526991EC462D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2">
    <w:name w:val="B699BA74340B4536A7BC718730578A6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2">
    <w:name w:val="B5991C38CFBA41498312CCC93EA445E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2">
    <w:name w:val="86F327B29C42456C972770836E2F0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0">
    <w:name w:val="891F7DD4A1D94E1E88C3A6DF4F92587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">
    <w:name w:val="DD33E869E2774187B11FCD0603E61B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">
    <w:name w:val="48A8C22A2682488B8F3A8ABC6673915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">
    <w:name w:val="16D94DB7188346DCA3BC5028CE28815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">
    <w:name w:val="6EE1C6074D294427A032358CF310FBB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0">
    <w:name w:val="BED9F9D2ADB1477C836C81B07CCECF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">
    <w:name w:val="41D0B83611FF4BE4A27FB72EEF38EA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">
    <w:name w:val="96B77434690248F5A11FC475D2AE1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">
    <w:name w:val="8E48F06833E34932A4BB27F40F2E25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">
    <w:name w:val="7170CEE038BA4466A4EAA445F255768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0">
    <w:name w:val="958C2A51E08E4CB9A346990AC1BC85C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">
    <w:name w:val="C1CAC06E9A4C45618C0522E955A2F56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">
    <w:name w:val="33D75B337C7D412FAE0DF0912A6326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">
    <w:name w:val="E215C07022E14A61ACE99FC474D5B81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">
    <w:name w:val="FAB65FDE70C141518B2211CEC999AAA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0">
    <w:name w:val="38B2A45BC1614F7BABA0831F3335B8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">
    <w:name w:val="82DC511EFC3E41B9A80759EFC2E1D19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0">
    <w:name w:val="D2833AA059F54F138D937ED3153F49D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">
    <w:name w:val="C41B67E5CCEA4784917D355BA0222AC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0">
    <w:name w:val="962D7D053F3C43F0855E9E54CCE8B46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">
    <w:name w:val="5AD767E0441A411594E07AE45294E21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0">
    <w:name w:val="2404A4DB1570489993141915F735637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">
    <w:name w:val="8919BB5013A94F2EAEE130832980056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0">
    <w:name w:val="0E7B8530AAC240E8BF9F32C88D97FFA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">
    <w:name w:val="2D23F6EFF8544F07B9BA5F26BA712DD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0">
    <w:name w:val="98EC2C35390E4F8D95CADDF24FBB50B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">
    <w:name w:val="9C8B72B469B74CE687A73EDBAB8AE72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0">
    <w:name w:val="D2BD6E3150AB4C05AFC8DFD7F380DE3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">
    <w:name w:val="0D8ABD180A0F4A819CE7F8D9D54B875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0">
    <w:name w:val="60CA88648DD14E2FA32A6CAA356146B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">
    <w:name w:val="37D8B33A0B1649508804CE7B51C99F4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9">
    <w:name w:val="E80AEB8009604A6EA9D97F473C4BF0E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">
    <w:name w:val="1692DF22AFD044AA9945AA867819574C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0">
    <w:name w:val="18A01588EB02472A80180AB55D433C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0">
    <w:name w:val="20C0B270D2A74C79BE8196238273C3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0">
    <w:name w:val="20689EEAF7B34DA1BFCD208063CB8F3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">
    <w:name w:val="3FAD6171837643CC9448B3491D6172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1">
    <w:name w:val="D11173D05F0B4F309735E2D05C6B46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1">
    <w:name w:val="1042A827083A45679AB119D7137A47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1">
    <w:name w:val="F5FB25266E2B4A759FA3371CC93ADB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1">
    <w:name w:val="64B6A6E45DF2498EA43C9336CE87254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0">
    <w:name w:val="0661DCAED3F54A12B3511F3B000950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0">
    <w:name w:val="6F4E520814324E54AFE7FC26628DEF1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0">
    <w:name w:val="866FE44F1714416CB3CB21EE31132C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0">
    <w:name w:val="A65DBFA5A6604E19AF0093E388C569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0">
    <w:name w:val="3CD11693B3274118A0B4D1FE12906FD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0">
    <w:name w:val="B60675EC3E714F6AB7C5C258F066B61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0">
    <w:name w:val="04CDE3FC272E47EE8763519078CC885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0">
    <w:name w:val="8A0441471E5648D6B4E4253BC5B6C6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19">
    <w:name w:val="7549DAEA707B4CDA85C1B4F95D308DF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8">
    <w:name w:val="7B28EE7DA32E4D948D546BC9146C41E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19">
    <w:name w:val="75BEEBA63D834D6C99BDF7486EC30D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4">
    <w:name w:val="B044B6446413416BA706697EC373C7C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19">
    <w:name w:val="B3EA735B3B8241828E61B3ABB43E4A8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4">
    <w:name w:val="FDF8335B609B43218287ED613272FB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19">
    <w:name w:val="2910CCFE4E2E4C50BF636B63E6B7DF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4">
    <w:name w:val="3AAE3C265CF7409CADC2692491F1559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8">
    <w:name w:val="CCFC5A982402406BA3814BED1D93F12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4">
    <w:name w:val="C1B912231159433FAB7640DB6E9434F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8">
    <w:name w:val="FC13E3662DE940BA9AAD7D22F10815E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4">
    <w:name w:val="8E51143C0A6F40FCB2AE9AF467EB2E9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8">
    <w:name w:val="432CBE11789F43F9A19FEEF546B1C2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4">
    <w:name w:val="ED56A3FB2A5248098AD878E99830628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8">
    <w:name w:val="3D8759616C2D47F8ACC109C8DA3E123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4">
    <w:name w:val="A617771A6D3741B3B96124586A76DE3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8">
    <w:name w:val="E688B960872F4CBA86FDB81B358FDBC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4">
    <w:name w:val="53F64258F1E0488B8932B82A2DE6F2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8">
    <w:name w:val="0548598763B946E7BEF31BC61C21C89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4">
    <w:name w:val="05E5EFBEF80C4D78939992003DB2020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8">
    <w:name w:val="FC613A78BA664A4AA5091AC30F77120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4">
    <w:name w:val="ADCBEBD8D77D4DF0B95679448F35BB2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7">
    <w:name w:val="B86C5F2A2D6B4473A1BBDF5E55C8B9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4">
    <w:name w:val="3FC2062096B8458692E5D3D77CE23E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7">
    <w:name w:val="2C49BB555E1F46E0BED67F59D816056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4">
    <w:name w:val="90416B6FB27546CABFD892DA8315B0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7">
    <w:name w:val="8AC68499296442139609DE7731F5EB5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4">
    <w:name w:val="FF5DA8811EE34DFB84737D0D65CF900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7">
    <w:name w:val="3C951E9FA689476BAAD55250D2C33B8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4">
    <w:name w:val="789C3CA190394E0F85CAC02B49CEC69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7">
    <w:name w:val="EBD819B766B440D58F474BDB203A34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4">
    <w:name w:val="923B2E416346493C976798C48DFAAF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7">
    <w:name w:val="B85E37C5D5104691B9E110222F2F16A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4">
    <w:name w:val="6E72068894004064BEF6096C66117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7">
    <w:name w:val="027AF35FEA6A458BBE05A1A3A677C6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4">
    <w:name w:val="A0E16A5C972F4D4D8D94C350E0DAD9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7">
    <w:name w:val="D4DD7C90A52D4CEBB78D2A52AC2AD14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4">
    <w:name w:val="61EC2D983F4E4334BF86C1B64374BBA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7">
    <w:name w:val="CE5C2DAF6CDF4801BB50071F6B4AE82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4">
    <w:name w:val="6A170CCAA8AE4A14BDEC0DE5A869772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5">
    <w:name w:val="D0A8846E07BA4423BB43D1D4CC81300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4">
    <w:name w:val="E50D4A3FC4BB4509BA1CA6A40CB290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2">
    <w:name w:val="D0C3AE31BC4C45C58C33BA2105988C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4">
    <w:name w:val="EB8B62A340154E529F1086CCE8292D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2">
    <w:name w:val="463C4628AC2F44D790DE03547DAED64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4">
    <w:name w:val="1143F9BABF3F4050A99115CEE0AE482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2">
    <w:name w:val="00DA346B06C24E76AE6D5F90CCEC42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4">
    <w:name w:val="C56195C1ACD545A7B7800EDC8B9C61A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2">
    <w:name w:val="28A5BFD06219463B817B36FE9EEF27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4">
    <w:name w:val="E0F0CBA3050245A0BC4EB0ADDDAB94D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2">
    <w:name w:val="A824E7900B2242D5B65B8AA0222099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4">
    <w:name w:val="C37DD1055C934BDDBD3481B9C0089E3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2">
    <w:name w:val="FCD72D2B9F934E6CA12AE4686D21ADD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4">
    <w:name w:val="AE8AAE86EDEF40EEA32300F8A2DB76F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2">
    <w:name w:val="46233A016CDF42F285DB188697EF511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4">
    <w:name w:val="A414C0FE757948C294DE1AA6E64841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2">
    <w:name w:val="D39FE0E39DB44D0D825434B1F650BE4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4">
    <w:name w:val="85D1D09F0B8C4FB3A65451F5741A5D8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2">
    <w:name w:val="6A19F077A35F4A5FA9626AE415C91F0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4">
    <w:name w:val="479A574B4C29424D8F99BA87AB69499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2">
    <w:name w:val="633447DD7B364DD08FC1EF932F90724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4">
    <w:name w:val="E69004B59BDC4559907E57D559EE942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2">
    <w:name w:val="0395D0FC795D480EBA4042BA7035FB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2">
    <w:name w:val="75A868D3151E4092B0B9F053E18530A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2">
    <w:name w:val="3BB41B77B59F41F58D0163132236E5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2">
    <w:name w:val="3847A7331D9B483F8278844238510DA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2">
    <w:name w:val="DBCC86D654FE4B6699AA6BEC53DC77B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4">
    <w:name w:val="AED8A6F911DD4081B586B3AB3BC3629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4">
    <w:name w:val="1BCF9E3185174F40878E83FB70CF2B7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4">
    <w:name w:val="C6E338F5A1F341BBAC7DFDC269B7C5C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4">
    <w:name w:val="36E79B7FDB224F7B8693996AD50110E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2">
    <w:name w:val="584FC6EF3A6247388758030C91BF450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4">
    <w:name w:val="6796B23FE3A641BE8EC283DD278F16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4">
    <w:name w:val="6C51B8ED40B24985B120303F1C3E2AF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4">
    <w:name w:val="7DFFE8BD86FD4500AEBC9F99C85ACE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4">
    <w:name w:val="6B7069218D7F4D3BBE8DAAAF844210D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2">
    <w:name w:val="1A28AC9EFB004F078DC4A8503BD1033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4">
    <w:name w:val="E32DE97B6E9249A9ADF643C346432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4">
    <w:name w:val="6B1355DACE014C8899A877C7C18D287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4">
    <w:name w:val="3706AD9242FB4344992356359F3F0D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4">
    <w:name w:val="4211F44E72AA4D73A49516648C85C6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2">
    <w:name w:val="14DB9ED1C5C647669D675467A8BB510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4">
    <w:name w:val="294C9C53E31D4BA99F689D0987A50D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4">
    <w:name w:val="B8F8F5DCFB6B4C5A99A7CAFDD7465257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4">
    <w:name w:val="1686D60386894287872A3C4CEEF7C6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4">
    <w:name w:val="9D6CF4A8B1124B279CBEF0817FA2717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2">
    <w:name w:val="86310397562C42BF913A1D33BBDB298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4">
    <w:name w:val="53C9D9B944524B8AA3D526991EC462D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3">
    <w:name w:val="B699BA74340B4536A7BC718730578A6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3">
    <w:name w:val="B5991C38CFBA41498312CCC93EA445E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3">
    <w:name w:val="86F327B29C42456C972770836E2F0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1">
    <w:name w:val="891F7DD4A1D94E1E88C3A6DF4F92587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2">
    <w:name w:val="DD33E869E2774187B11FCD0603E61B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2">
    <w:name w:val="48A8C22A2682488B8F3A8ABC6673915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2">
    <w:name w:val="16D94DB7188346DCA3BC5028CE28815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2">
    <w:name w:val="6EE1C6074D294427A032358CF310FBB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1">
    <w:name w:val="BED9F9D2ADB1477C836C81B07CCECF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2">
    <w:name w:val="41D0B83611FF4BE4A27FB72EEF38EA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2">
    <w:name w:val="96B77434690248F5A11FC475D2AE1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2">
    <w:name w:val="8E48F06833E34932A4BB27F40F2E25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2">
    <w:name w:val="7170CEE038BA4466A4EAA445F255768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1">
    <w:name w:val="958C2A51E08E4CB9A346990AC1BC85C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2">
    <w:name w:val="C1CAC06E9A4C45618C0522E955A2F56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2">
    <w:name w:val="33D75B337C7D412FAE0DF0912A6326B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2">
    <w:name w:val="E215C07022E14A61ACE99FC474D5B81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2">
    <w:name w:val="FAB65FDE70C141518B2211CEC999AAA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1">
    <w:name w:val="38B2A45BC1614F7BABA0831F3335B8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2">
    <w:name w:val="82DC511EFC3E41B9A80759EFC2E1D195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1">
    <w:name w:val="D2833AA059F54F138D937ED3153F49D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2">
    <w:name w:val="C41B67E5CCEA4784917D355BA0222AC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1">
    <w:name w:val="962D7D053F3C43F0855E9E54CCE8B46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2">
    <w:name w:val="5AD767E0441A411594E07AE45294E21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1">
    <w:name w:val="2404A4DB1570489993141915F735637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2">
    <w:name w:val="8919BB5013A94F2EAEE130832980056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1">
    <w:name w:val="0E7B8530AAC240E8BF9F32C88D97FFA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2">
    <w:name w:val="2D23F6EFF8544F07B9BA5F26BA712DD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1">
    <w:name w:val="98EC2C35390E4F8D95CADDF24FBB50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2">
    <w:name w:val="9C8B72B469B74CE687A73EDBAB8AE72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1">
    <w:name w:val="D2BD6E3150AB4C05AFC8DFD7F380DE3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2">
    <w:name w:val="0D8ABD180A0F4A819CE7F8D9D54B875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1">
    <w:name w:val="60CA88648DD14E2FA32A6CAA356146B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2">
    <w:name w:val="37D8B33A0B1649508804CE7B51C99F4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0">
    <w:name w:val="E80AEB8009604A6EA9D97F473C4BF0E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">
    <w:name w:val="1692DF22AFD044AA9945AA867819574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1">
    <w:name w:val="18A01588EB02472A80180AB55D433C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1">
    <w:name w:val="20C0B270D2A74C79BE8196238273C3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1">
    <w:name w:val="20689EEAF7B34DA1BFCD208063CB8F3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2">
    <w:name w:val="3FAD6171837643CC9448B3491D6172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2">
    <w:name w:val="D11173D05F0B4F309735E2D05C6B46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2">
    <w:name w:val="1042A827083A45679AB119D7137A477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2">
    <w:name w:val="F5FB25266E2B4A759FA3371CC93ADB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2">
    <w:name w:val="64B6A6E45DF2498EA43C9336CE87254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1">
    <w:name w:val="0661DCAED3F54A12B3511F3B000950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1">
    <w:name w:val="6F4E520814324E54AFE7FC26628DEF1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1">
    <w:name w:val="866FE44F1714416CB3CB21EE31132C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1">
    <w:name w:val="A65DBFA5A6604E19AF0093E388C569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1">
    <w:name w:val="3CD11693B3274118A0B4D1FE12906FD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1">
    <w:name w:val="B60675EC3E714F6AB7C5C258F066B61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1">
    <w:name w:val="04CDE3FC272E47EE8763519078CC885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1">
    <w:name w:val="8A0441471E5648D6B4E4253BC5B6C6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0">
    <w:name w:val="7549DAEA707B4CDA85C1B4F95D308DF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9">
    <w:name w:val="7B28EE7DA32E4D948D546BC9146C41E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0">
    <w:name w:val="75BEEBA63D834D6C99BDF7486EC30D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5">
    <w:name w:val="B044B6446413416BA706697EC373C7C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0">
    <w:name w:val="B3EA735B3B8241828E61B3ABB43E4A8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5">
    <w:name w:val="FDF8335B609B43218287ED613272FB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0">
    <w:name w:val="2910CCFE4E2E4C50BF636B63E6B7DF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5">
    <w:name w:val="3AAE3C265CF7409CADC2692491F1559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19">
    <w:name w:val="CCFC5A982402406BA3814BED1D93F12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5">
    <w:name w:val="C1B912231159433FAB7640DB6E9434F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19">
    <w:name w:val="FC13E3662DE940BA9AAD7D22F10815E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5">
    <w:name w:val="8E51143C0A6F40FCB2AE9AF467EB2E9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19">
    <w:name w:val="432CBE11789F43F9A19FEEF546B1C2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5">
    <w:name w:val="ED56A3FB2A5248098AD878E99830628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19">
    <w:name w:val="3D8759616C2D47F8ACC109C8DA3E123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5">
    <w:name w:val="A617771A6D3741B3B96124586A76DE3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19">
    <w:name w:val="E688B960872F4CBA86FDB81B358FDBC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5">
    <w:name w:val="53F64258F1E0488B8932B82A2DE6F2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19">
    <w:name w:val="0548598763B946E7BEF31BC61C21C89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5">
    <w:name w:val="05E5EFBEF80C4D78939992003DB2020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19">
    <w:name w:val="FC613A78BA664A4AA5091AC30F77120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5">
    <w:name w:val="ADCBEBD8D77D4DF0B95679448F35BB2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8">
    <w:name w:val="B86C5F2A2D6B4473A1BBDF5E55C8B9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5">
    <w:name w:val="3FC2062096B8458692E5D3D77CE23E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8">
    <w:name w:val="2C49BB555E1F46E0BED67F59D816056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5">
    <w:name w:val="90416B6FB27546CABFD892DA8315B01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8">
    <w:name w:val="8AC68499296442139609DE7731F5EB5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5">
    <w:name w:val="FF5DA8811EE34DFB84737D0D65CF900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8">
    <w:name w:val="3C951E9FA689476BAAD55250D2C33B8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5">
    <w:name w:val="789C3CA190394E0F85CAC02B49CEC69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8">
    <w:name w:val="EBD819B766B440D58F474BDB203A34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5">
    <w:name w:val="923B2E416346493C976798C48DFAAF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8">
    <w:name w:val="B85E37C5D5104691B9E110222F2F16A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5">
    <w:name w:val="6E72068894004064BEF6096C66117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8">
    <w:name w:val="027AF35FEA6A458BBE05A1A3A677C6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5">
    <w:name w:val="A0E16A5C972F4D4D8D94C350E0DAD9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8">
    <w:name w:val="D4DD7C90A52D4CEBB78D2A52AC2AD14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5">
    <w:name w:val="61EC2D983F4E4334BF86C1B64374BBA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8">
    <w:name w:val="CE5C2DAF6CDF4801BB50071F6B4AE82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5">
    <w:name w:val="6A170CCAA8AE4A14BDEC0DE5A869772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6">
    <w:name w:val="D0A8846E07BA4423BB43D1D4CC81300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5">
    <w:name w:val="E50D4A3FC4BB4509BA1CA6A40CB290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3">
    <w:name w:val="D0C3AE31BC4C45C58C33BA2105988C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5">
    <w:name w:val="EB8B62A340154E529F1086CCE8292D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3">
    <w:name w:val="463C4628AC2F44D790DE03547DAED64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5">
    <w:name w:val="1143F9BABF3F4050A99115CEE0AE482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3">
    <w:name w:val="00DA346B06C24E76AE6D5F90CCEC42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5">
    <w:name w:val="C56195C1ACD545A7B7800EDC8B9C61A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3">
    <w:name w:val="28A5BFD06219463B817B36FE9EEF27F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5">
    <w:name w:val="E0F0CBA3050245A0BC4EB0ADDDAB94D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3">
    <w:name w:val="A824E7900B2242D5B65B8AA0222099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5">
    <w:name w:val="C37DD1055C934BDDBD3481B9C0089E3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3">
    <w:name w:val="FCD72D2B9F934E6CA12AE4686D21ADD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5">
    <w:name w:val="AE8AAE86EDEF40EEA32300F8A2DB76F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3">
    <w:name w:val="46233A016CDF42F285DB188697EF511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5">
    <w:name w:val="A414C0FE757948C294DE1AA6E64841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3">
    <w:name w:val="D39FE0E39DB44D0D825434B1F650BE4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5">
    <w:name w:val="85D1D09F0B8C4FB3A65451F5741A5D8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3">
    <w:name w:val="6A19F077A35F4A5FA9626AE415C91F0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5">
    <w:name w:val="479A574B4C29424D8F99BA87AB69499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3">
    <w:name w:val="633447DD7B364DD08FC1EF932F90724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5">
    <w:name w:val="E69004B59BDC4559907E57D559EE942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3">
    <w:name w:val="0395D0FC795D480EBA4042BA7035FB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3">
    <w:name w:val="75A868D3151E4092B0B9F053E18530A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3">
    <w:name w:val="3BB41B77B59F41F58D0163132236E5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3">
    <w:name w:val="3847A7331D9B483F8278844238510DA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3">
    <w:name w:val="DBCC86D654FE4B6699AA6BEC53DC77B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5">
    <w:name w:val="AED8A6F911DD4081B586B3AB3BC3629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5">
    <w:name w:val="1BCF9E3185174F40878E83FB70CF2B7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5">
    <w:name w:val="C6E338F5A1F341BBAC7DFDC269B7C5C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5">
    <w:name w:val="36E79B7FDB224F7B8693996AD50110E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3">
    <w:name w:val="584FC6EF3A6247388758030C91BF450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5">
    <w:name w:val="6796B23FE3A641BE8EC283DD278F16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5">
    <w:name w:val="6C51B8ED40B24985B120303F1C3E2AF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5">
    <w:name w:val="7DFFE8BD86FD4500AEBC9F99C85ACE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5">
    <w:name w:val="6B7069218D7F4D3BBE8DAAAF844210D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3">
    <w:name w:val="1A28AC9EFB004F078DC4A8503BD1033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5">
    <w:name w:val="E32DE97B6E9249A9ADF643C346432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5">
    <w:name w:val="6B1355DACE014C8899A877C7C18D287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5">
    <w:name w:val="3706AD9242FB4344992356359F3F0D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5">
    <w:name w:val="4211F44E72AA4D73A49516648C85C6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3">
    <w:name w:val="14DB9ED1C5C647669D675467A8BB510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5">
    <w:name w:val="294C9C53E31D4BA99F689D0987A50D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5">
    <w:name w:val="B8F8F5DCFB6B4C5A99A7CAFDD7465257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5">
    <w:name w:val="1686D60386894287872A3C4CEEF7C6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5">
    <w:name w:val="9D6CF4A8B1124B279CBEF0817FA2717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3">
    <w:name w:val="86310397562C42BF913A1D33BBDB298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5">
    <w:name w:val="53C9D9B944524B8AA3D526991EC462D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4">
    <w:name w:val="B699BA74340B4536A7BC718730578A6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4">
    <w:name w:val="B5991C38CFBA41498312CCC93EA445E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4">
    <w:name w:val="86F327B29C42456C972770836E2F0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2">
    <w:name w:val="891F7DD4A1D94E1E88C3A6DF4F92587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3">
    <w:name w:val="DD33E869E2774187B11FCD0603E61B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3">
    <w:name w:val="48A8C22A2682488B8F3A8ABC6673915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3">
    <w:name w:val="16D94DB7188346DCA3BC5028CE28815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3">
    <w:name w:val="6EE1C6074D294427A032358CF310FBB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2">
    <w:name w:val="BED9F9D2ADB1477C836C81B07CCECF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3">
    <w:name w:val="41D0B83611FF4BE4A27FB72EEF38EA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3">
    <w:name w:val="96B77434690248F5A11FC475D2AE1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3">
    <w:name w:val="8E48F06833E34932A4BB27F40F2E25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3">
    <w:name w:val="7170CEE038BA4466A4EAA445F255768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2">
    <w:name w:val="958C2A51E08E4CB9A346990AC1BC85C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3">
    <w:name w:val="C1CAC06E9A4C45618C0522E955A2F56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3">
    <w:name w:val="33D75B337C7D412FAE0DF0912A6326B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3">
    <w:name w:val="E215C07022E14A61ACE99FC474D5B81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3">
    <w:name w:val="FAB65FDE70C141518B2211CEC999AAA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2">
    <w:name w:val="38B2A45BC1614F7BABA0831F3335B8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3">
    <w:name w:val="82DC511EFC3E41B9A80759EFC2E1D19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2">
    <w:name w:val="D2833AA059F54F138D937ED3153F49D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3">
    <w:name w:val="C41B67E5CCEA4784917D355BA0222AC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2">
    <w:name w:val="962D7D053F3C43F0855E9E54CCE8B46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3">
    <w:name w:val="5AD767E0441A411594E07AE45294E21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2">
    <w:name w:val="2404A4DB1570489993141915F735637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3">
    <w:name w:val="8919BB5013A94F2EAEE130832980056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2">
    <w:name w:val="0E7B8530AAC240E8BF9F32C88D97FFA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3">
    <w:name w:val="2D23F6EFF8544F07B9BA5F26BA712DD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2">
    <w:name w:val="98EC2C35390E4F8D95CADDF24FBB50B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3">
    <w:name w:val="9C8B72B469B74CE687A73EDBAB8AE72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2">
    <w:name w:val="D2BD6E3150AB4C05AFC8DFD7F380DE3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3">
    <w:name w:val="0D8ABD180A0F4A819CE7F8D9D54B875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2">
    <w:name w:val="60CA88648DD14E2FA32A6CAA356146B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3">
    <w:name w:val="37D8B33A0B1649508804CE7B51C99F4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1">
    <w:name w:val="E80AEB8009604A6EA9D97F473C4BF0E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2">
    <w:name w:val="1692DF22AFD044AA9945AA867819574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2">
    <w:name w:val="18A01588EB02472A80180AB55D433C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2">
    <w:name w:val="20C0B270D2A74C79BE8196238273C3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2">
    <w:name w:val="20689EEAF7B34DA1BFCD208063CB8F3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3">
    <w:name w:val="3FAD6171837643CC9448B3491D6172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">
    <w:name w:val="8D413B19EAC04AFD8BBDB2DF9999C5A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">
    <w:name w:val="41AD224AD0C749DBBCF38955A8D3D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3">
    <w:name w:val="D11173D05F0B4F309735E2D05C6B46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3">
    <w:name w:val="1042A827083A45679AB119D7137A477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3">
    <w:name w:val="F5FB25266E2B4A759FA3371CC93ADB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3">
    <w:name w:val="64B6A6E45DF2498EA43C9336CE87254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2">
    <w:name w:val="0661DCAED3F54A12B3511F3B000950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2">
    <w:name w:val="6F4E520814324E54AFE7FC26628DEF1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2">
    <w:name w:val="866FE44F1714416CB3CB21EE31132C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2">
    <w:name w:val="A65DBFA5A6604E19AF0093E388C569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2">
    <w:name w:val="3CD11693B3274118A0B4D1FE12906FD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2">
    <w:name w:val="B60675EC3E714F6AB7C5C258F066B61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2">
    <w:name w:val="04CDE3FC272E47EE8763519078CC885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2">
    <w:name w:val="8A0441471E5648D6B4E4253BC5B6C6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1">
    <w:name w:val="7549DAEA707B4CDA85C1B4F95D308DF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0">
    <w:name w:val="7B28EE7DA32E4D948D546BC9146C41E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1">
    <w:name w:val="75BEEBA63D834D6C99BDF7486EC30D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6">
    <w:name w:val="B044B6446413416BA706697EC373C7C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1">
    <w:name w:val="B3EA735B3B8241828E61B3ABB43E4A8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6">
    <w:name w:val="FDF8335B609B43218287ED613272FB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1">
    <w:name w:val="2910CCFE4E2E4C50BF636B63E6B7DF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6">
    <w:name w:val="3AAE3C265CF7409CADC2692491F1559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0">
    <w:name w:val="CCFC5A982402406BA3814BED1D93F12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6">
    <w:name w:val="C1B912231159433FAB7640DB6E9434F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0">
    <w:name w:val="FC13E3662DE940BA9AAD7D22F10815E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6">
    <w:name w:val="8E51143C0A6F40FCB2AE9AF467EB2E9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0">
    <w:name w:val="432CBE11789F43F9A19FEEF546B1C2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6">
    <w:name w:val="ED56A3FB2A5248098AD878E99830628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0">
    <w:name w:val="3D8759616C2D47F8ACC109C8DA3E123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6">
    <w:name w:val="A617771A6D3741B3B96124586A76DE3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0">
    <w:name w:val="E688B960872F4CBA86FDB81B358FDBC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6">
    <w:name w:val="53F64258F1E0488B8932B82A2DE6F2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0">
    <w:name w:val="0548598763B946E7BEF31BC61C21C89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6">
    <w:name w:val="05E5EFBEF80C4D78939992003DB2020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0">
    <w:name w:val="FC613A78BA664A4AA5091AC30F77120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6">
    <w:name w:val="ADCBEBD8D77D4DF0B95679448F35BB2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19">
    <w:name w:val="B86C5F2A2D6B4473A1BBDF5E55C8B9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6">
    <w:name w:val="3FC2062096B8458692E5D3D77CE23E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19">
    <w:name w:val="2C49BB555E1F46E0BED67F59D816056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6">
    <w:name w:val="90416B6FB27546CABFD892DA8315B01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19">
    <w:name w:val="8AC68499296442139609DE7731F5EB5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6">
    <w:name w:val="FF5DA8811EE34DFB84737D0D65CF900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19">
    <w:name w:val="3C951E9FA689476BAAD55250D2C33B8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6">
    <w:name w:val="789C3CA190394E0F85CAC02B49CEC69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19">
    <w:name w:val="EBD819B766B440D58F474BDB203A34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6">
    <w:name w:val="923B2E416346493C976798C48DFAAF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19">
    <w:name w:val="B85E37C5D5104691B9E110222F2F16A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6">
    <w:name w:val="6E72068894004064BEF6096C66117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19">
    <w:name w:val="027AF35FEA6A458BBE05A1A3A677C6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6">
    <w:name w:val="A0E16A5C972F4D4D8D94C350E0DAD9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19">
    <w:name w:val="D4DD7C90A52D4CEBB78D2A52AC2AD14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6">
    <w:name w:val="61EC2D983F4E4334BF86C1B64374BBA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19">
    <w:name w:val="CE5C2DAF6CDF4801BB50071F6B4AE82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6">
    <w:name w:val="6A170CCAA8AE4A14BDEC0DE5A869772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7">
    <w:name w:val="D0A8846E07BA4423BB43D1D4CC81300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6">
    <w:name w:val="E50D4A3FC4BB4509BA1CA6A40CB290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4">
    <w:name w:val="D0C3AE31BC4C45C58C33BA2105988C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6">
    <w:name w:val="EB8B62A340154E529F1086CCE8292D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4">
    <w:name w:val="463C4628AC2F44D790DE03547DAED64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6">
    <w:name w:val="1143F9BABF3F4050A99115CEE0AE482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4">
    <w:name w:val="00DA346B06C24E76AE6D5F90CCEC42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6">
    <w:name w:val="C56195C1ACD545A7B7800EDC8B9C61A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4">
    <w:name w:val="28A5BFD06219463B817B36FE9EEF27F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6">
    <w:name w:val="E0F0CBA3050245A0BC4EB0ADDDAB94D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4">
    <w:name w:val="A824E7900B2242D5B65B8AA0222099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6">
    <w:name w:val="C37DD1055C934BDDBD3481B9C0089E3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4">
    <w:name w:val="FCD72D2B9F934E6CA12AE4686D21ADD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6">
    <w:name w:val="AE8AAE86EDEF40EEA32300F8A2DB76F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4">
    <w:name w:val="46233A016CDF42F285DB188697EF511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6">
    <w:name w:val="A414C0FE757948C294DE1AA6E648414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4">
    <w:name w:val="D39FE0E39DB44D0D825434B1F650BE4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6">
    <w:name w:val="85D1D09F0B8C4FB3A65451F5741A5D8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4">
    <w:name w:val="6A19F077A35F4A5FA9626AE415C91F0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6">
    <w:name w:val="479A574B4C29424D8F99BA87AB69499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4">
    <w:name w:val="633447DD7B364DD08FC1EF932F90724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6">
    <w:name w:val="E69004B59BDC4559907E57D559EE942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4">
    <w:name w:val="0395D0FC795D480EBA4042BA7035FB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4">
    <w:name w:val="75A868D3151E4092B0B9F053E18530A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4">
    <w:name w:val="3BB41B77B59F41F58D0163132236E51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4">
    <w:name w:val="3847A7331D9B483F8278844238510DA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4">
    <w:name w:val="DBCC86D654FE4B6699AA6BEC53DC77B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6">
    <w:name w:val="AED8A6F911DD4081B586B3AB3BC3629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6">
    <w:name w:val="1BCF9E3185174F40878E83FB70CF2B7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6">
    <w:name w:val="C6E338F5A1F341BBAC7DFDC269B7C5C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6">
    <w:name w:val="36E79B7FDB224F7B8693996AD50110E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4">
    <w:name w:val="584FC6EF3A6247388758030C91BF450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6">
    <w:name w:val="6796B23FE3A641BE8EC283DD278F16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6">
    <w:name w:val="6C51B8ED40B24985B120303F1C3E2AF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6">
    <w:name w:val="7DFFE8BD86FD4500AEBC9F99C85ACE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6">
    <w:name w:val="6B7069218D7F4D3BBE8DAAAF844210D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4">
    <w:name w:val="1A28AC9EFB004F078DC4A8503BD1033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6">
    <w:name w:val="E32DE97B6E9249A9ADF643C346432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6">
    <w:name w:val="6B1355DACE014C8899A877C7C18D287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6">
    <w:name w:val="3706AD9242FB4344992356359F3F0D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6">
    <w:name w:val="4211F44E72AA4D73A49516648C85C6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4">
    <w:name w:val="14DB9ED1C5C647669D675467A8BB510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6">
    <w:name w:val="294C9C53E31D4BA99F689D0987A50D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6">
    <w:name w:val="B8F8F5DCFB6B4C5A99A7CAFDD7465257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6">
    <w:name w:val="1686D60386894287872A3C4CEEF7C6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6">
    <w:name w:val="9D6CF4A8B1124B279CBEF0817FA2717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4">
    <w:name w:val="86310397562C42BF913A1D33BBDB298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6">
    <w:name w:val="53C9D9B944524B8AA3D526991EC462D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5">
    <w:name w:val="B699BA74340B4536A7BC718730578A6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5">
    <w:name w:val="B5991C38CFBA41498312CCC93EA445E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5">
    <w:name w:val="86F327B29C42456C972770836E2F09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3">
    <w:name w:val="891F7DD4A1D94E1E88C3A6DF4F92587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4">
    <w:name w:val="DD33E869E2774187B11FCD0603E61B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4">
    <w:name w:val="48A8C22A2682488B8F3A8ABC6673915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4">
    <w:name w:val="16D94DB7188346DCA3BC5028CE28815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4">
    <w:name w:val="6EE1C6074D294427A032358CF310FBB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3">
    <w:name w:val="BED9F9D2ADB1477C836C81B07CCECF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4">
    <w:name w:val="41D0B83611FF4BE4A27FB72EEF38EA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4">
    <w:name w:val="96B77434690248F5A11FC475D2AE1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4">
    <w:name w:val="8E48F06833E34932A4BB27F40F2E25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4">
    <w:name w:val="7170CEE038BA4466A4EAA445F255768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3">
    <w:name w:val="958C2A51E08E4CB9A346990AC1BC85C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4">
    <w:name w:val="C1CAC06E9A4C45618C0522E955A2F56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4">
    <w:name w:val="33D75B337C7D412FAE0DF0912A6326B6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4">
    <w:name w:val="E215C07022E14A61ACE99FC474D5B81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4">
    <w:name w:val="FAB65FDE70C141518B2211CEC999AAA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3">
    <w:name w:val="38B2A45BC1614F7BABA0831F3335B8B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4">
    <w:name w:val="82DC511EFC3E41B9A80759EFC2E1D195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3">
    <w:name w:val="D2833AA059F54F138D937ED3153F49D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4">
    <w:name w:val="C41B67E5CCEA4784917D355BA0222AC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3">
    <w:name w:val="962D7D053F3C43F0855E9E54CCE8B46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4">
    <w:name w:val="5AD767E0441A411594E07AE45294E21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3">
    <w:name w:val="2404A4DB1570489993141915F735637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4">
    <w:name w:val="8919BB5013A94F2EAEE130832980056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3">
    <w:name w:val="0E7B8530AAC240E8BF9F32C88D97FFA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4">
    <w:name w:val="2D23F6EFF8544F07B9BA5F26BA712DD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3">
    <w:name w:val="98EC2C35390E4F8D95CADDF24FBB50B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4">
    <w:name w:val="9C8B72B469B74CE687A73EDBAB8AE72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3">
    <w:name w:val="D2BD6E3150AB4C05AFC8DFD7F380DE3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4">
    <w:name w:val="0D8ABD180A0F4A819CE7F8D9D54B875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3">
    <w:name w:val="60CA88648DD14E2FA32A6CAA356146B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4">
    <w:name w:val="37D8B33A0B1649508804CE7B51C99F4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2">
    <w:name w:val="E80AEB8009604A6EA9D97F473C4BF0E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3">
    <w:name w:val="1692DF22AFD044AA9945AA867819574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3">
    <w:name w:val="18A01588EB02472A80180AB55D433C5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3">
    <w:name w:val="20C0B270D2A74C79BE8196238273C3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3">
    <w:name w:val="20689EEAF7B34DA1BFCD208063CB8F3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4">
    <w:name w:val="3FAD6171837643CC9448B3491D6172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">
    <w:name w:val="8D413B19EAC04AFD8BBDB2DF9999C5A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">
    <w:name w:val="41AD224AD0C749DBBCF38955A8D3D2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">
    <w:name w:val="D4578BD08B5A420CA144E259BF24A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">
    <w:name w:val="2DFD191D12FF441480EFEEC041F00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4">
    <w:name w:val="D11173D05F0B4F309735E2D05C6B46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4">
    <w:name w:val="1042A827083A45679AB119D7137A477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4">
    <w:name w:val="F5FB25266E2B4A759FA3371CC93ADB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4">
    <w:name w:val="64B6A6E45DF2498EA43C9336CE87254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3">
    <w:name w:val="0661DCAED3F54A12B3511F3B000950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3">
    <w:name w:val="6F4E520814324E54AFE7FC26628DEF1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3">
    <w:name w:val="866FE44F1714416CB3CB21EE31132C5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3">
    <w:name w:val="A65DBFA5A6604E19AF0093E388C569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3">
    <w:name w:val="3CD11693B3274118A0B4D1FE12906FD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3">
    <w:name w:val="B60675EC3E714F6AB7C5C258F066B61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3">
    <w:name w:val="04CDE3FC272E47EE8763519078CC885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3">
    <w:name w:val="8A0441471E5648D6B4E4253BC5B6C6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2">
    <w:name w:val="7549DAEA707B4CDA85C1B4F95D308DF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1">
    <w:name w:val="7B28EE7DA32E4D948D546BC9146C41E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2">
    <w:name w:val="75BEEBA63D834D6C99BDF7486EC30D5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7">
    <w:name w:val="B044B6446413416BA706697EC373C7C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2">
    <w:name w:val="B3EA735B3B8241828E61B3ABB43E4A8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7">
    <w:name w:val="FDF8335B609B43218287ED613272FB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2">
    <w:name w:val="2910CCFE4E2E4C50BF636B63E6B7DF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7">
    <w:name w:val="3AAE3C265CF7409CADC2692491F1559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1">
    <w:name w:val="CCFC5A982402406BA3814BED1D93F12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7">
    <w:name w:val="C1B912231159433FAB7640DB6E9434F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1">
    <w:name w:val="FC13E3662DE940BA9AAD7D22F10815E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7">
    <w:name w:val="8E51143C0A6F40FCB2AE9AF467EB2E9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1">
    <w:name w:val="432CBE11789F43F9A19FEEF546B1C2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7">
    <w:name w:val="ED56A3FB2A5248098AD878E99830628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1">
    <w:name w:val="3D8759616C2D47F8ACC109C8DA3E12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7">
    <w:name w:val="A617771A6D3741B3B96124586A76DE3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1">
    <w:name w:val="E688B960872F4CBA86FDB81B358FDBC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7">
    <w:name w:val="53F64258F1E0488B8932B82A2DE6F2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1">
    <w:name w:val="0548598763B946E7BEF31BC61C21C89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7">
    <w:name w:val="05E5EFBEF80C4D78939992003DB2020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1">
    <w:name w:val="FC613A78BA664A4AA5091AC30F77120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7">
    <w:name w:val="ADCBEBD8D77D4DF0B95679448F35BB2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0">
    <w:name w:val="B86C5F2A2D6B4473A1BBDF5E55C8B9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7">
    <w:name w:val="3FC2062096B8458692E5D3D77CE23E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0">
    <w:name w:val="2C49BB555E1F46E0BED67F59D816056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7">
    <w:name w:val="90416B6FB27546CABFD892DA8315B01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0">
    <w:name w:val="8AC68499296442139609DE7731F5EB5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7">
    <w:name w:val="FF5DA8811EE34DFB84737D0D65CF900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0">
    <w:name w:val="3C951E9FA689476BAAD55250D2C33B8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7">
    <w:name w:val="789C3CA190394E0F85CAC02B49CEC69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0">
    <w:name w:val="EBD819B766B440D58F474BDB203A34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7">
    <w:name w:val="923B2E416346493C976798C48DFAAF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0">
    <w:name w:val="B85E37C5D5104691B9E110222F2F16A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7">
    <w:name w:val="6E72068894004064BEF6096C66117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0">
    <w:name w:val="027AF35FEA6A458BBE05A1A3A677C6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7">
    <w:name w:val="A0E16A5C972F4D4D8D94C350E0DAD9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0">
    <w:name w:val="D4DD7C90A52D4CEBB78D2A52AC2AD14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7">
    <w:name w:val="61EC2D983F4E4334BF86C1B64374BBA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0">
    <w:name w:val="CE5C2DAF6CDF4801BB50071F6B4AE82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7">
    <w:name w:val="6A170CCAA8AE4A14BDEC0DE5A869772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8">
    <w:name w:val="D0A8846E07BA4423BB43D1D4CC81300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7">
    <w:name w:val="E50D4A3FC4BB4509BA1CA6A40CB290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5">
    <w:name w:val="D0C3AE31BC4C45C58C33BA2105988C7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7">
    <w:name w:val="EB8B62A340154E529F1086CCE8292D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5">
    <w:name w:val="463C4628AC2F44D790DE03547DAED64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7">
    <w:name w:val="1143F9BABF3F4050A99115CEE0AE482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5">
    <w:name w:val="00DA346B06C24E76AE6D5F90CCEC42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7">
    <w:name w:val="C56195C1ACD545A7B7800EDC8B9C61A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5">
    <w:name w:val="28A5BFD06219463B817B36FE9EEF27F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7">
    <w:name w:val="E0F0CBA3050245A0BC4EB0ADDDAB94D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5">
    <w:name w:val="A824E7900B2242D5B65B8AA0222099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7">
    <w:name w:val="C37DD1055C934BDDBD3481B9C0089E3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5">
    <w:name w:val="FCD72D2B9F934E6CA12AE4686D21ADD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7">
    <w:name w:val="AE8AAE86EDEF40EEA32300F8A2DB76F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5">
    <w:name w:val="46233A016CDF42F285DB188697EF511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7">
    <w:name w:val="A414C0FE757948C294DE1AA6E648414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5">
    <w:name w:val="D39FE0E39DB44D0D825434B1F650BE4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7">
    <w:name w:val="85D1D09F0B8C4FB3A65451F5741A5D8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5">
    <w:name w:val="6A19F077A35F4A5FA9626AE415C91F0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7">
    <w:name w:val="479A574B4C29424D8F99BA87AB69499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5">
    <w:name w:val="633447DD7B364DD08FC1EF932F90724F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7">
    <w:name w:val="E69004B59BDC4559907E57D559EE942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5">
    <w:name w:val="0395D0FC795D480EBA4042BA7035FB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5">
    <w:name w:val="75A868D3151E4092B0B9F053E18530A5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5">
    <w:name w:val="3BB41B77B59F41F58D0163132236E511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5">
    <w:name w:val="3847A7331D9B483F8278844238510DA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5">
    <w:name w:val="DBCC86D654FE4B6699AA6BEC53DC77B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7">
    <w:name w:val="AED8A6F911DD4081B586B3AB3BC3629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7">
    <w:name w:val="1BCF9E3185174F40878E83FB70CF2B7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7">
    <w:name w:val="C6E338F5A1F341BBAC7DFDC269B7C5C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7">
    <w:name w:val="36E79B7FDB224F7B8693996AD50110E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5">
    <w:name w:val="584FC6EF3A6247388758030C91BF4507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7">
    <w:name w:val="6796B23FE3A641BE8EC283DD278F16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7">
    <w:name w:val="6C51B8ED40B24985B120303F1C3E2AF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7">
    <w:name w:val="7DFFE8BD86FD4500AEBC9F99C85ACE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7">
    <w:name w:val="6B7069218D7F4D3BBE8DAAAF844210D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5">
    <w:name w:val="1A28AC9EFB004F078DC4A8503BD10332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7">
    <w:name w:val="E32DE97B6E9249A9ADF643C346432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7">
    <w:name w:val="6B1355DACE014C8899A877C7C18D287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7">
    <w:name w:val="3706AD9242FB4344992356359F3F0D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7">
    <w:name w:val="4211F44E72AA4D73A49516648C85C6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5">
    <w:name w:val="14DB9ED1C5C647669D675467A8BB510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7">
    <w:name w:val="294C9C53E31D4BA99F689D0987A50D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7">
    <w:name w:val="B8F8F5DCFB6B4C5A99A7CAFDD7465257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7">
    <w:name w:val="1686D60386894287872A3C4CEEF7C6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7">
    <w:name w:val="9D6CF4A8B1124B279CBEF0817FA2717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5">
    <w:name w:val="86310397562C42BF913A1D33BBDB298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7">
    <w:name w:val="53C9D9B944524B8AA3D526991EC462D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6">
    <w:name w:val="B699BA74340B4536A7BC718730578A6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6">
    <w:name w:val="B5991C38CFBA41498312CCC93EA445E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6">
    <w:name w:val="86F327B29C42456C972770836E2F09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4">
    <w:name w:val="891F7DD4A1D94E1E88C3A6DF4F92587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5">
    <w:name w:val="DD33E869E2774187B11FCD0603E61B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5">
    <w:name w:val="48A8C22A2682488B8F3A8ABC6673915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5">
    <w:name w:val="16D94DB7188346DCA3BC5028CE28815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5">
    <w:name w:val="6EE1C6074D294427A032358CF310FBB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4">
    <w:name w:val="BED9F9D2ADB1477C836C81B07CCECF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5">
    <w:name w:val="41D0B83611FF4BE4A27FB72EEF38EA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5">
    <w:name w:val="96B77434690248F5A11FC475D2AE1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5">
    <w:name w:val="8E48F06833E34932A4BB27F40F2E25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5">
    <w:name w:val="7170CEE038BA4466A4EAA445F255768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4">
    <w:name w:val="958C2A51E08E4CB9A346990AC1BC85C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5">
    <w:name w:val="C1CAC06E9A4C45618C0522E955A2F56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5">
    <w:name w:val="33D75B337C7D412FAE0DF0912A6326B6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5">
    <w:name w:val="E215C07022E14A61ACE99FC474D5B81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5">
    <w:name w:val="FAB65FDE70C141518B2211CEC999AAA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4">
    <w:name w:val="38B2A45BC1614F7BABA0831F3335B8B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5">
    <w:name w:val="82DC511EFC3E41B9A80759EFC2E1D195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4">
    <w:name w:val="D2833AA059F54F138D937ED3153F49D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5">
    <w:name w:val="C41B67E5CCEA4784917D355BA0222AC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4">
    <w:name w:val="962D7D053F3C43F0855E9E54CCE8B46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5">
    <w:name w:val="5AD767E0441A411594E07AE45294E21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4">
    <w:name w:val="2404A4DB1570489993141915F735637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5">
    <w:name w:val="8919BB5013A94F2EAEE130832980056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4">
    <w:name w:val="0E7B8530AAC240E8BF9F32C88D97FFA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5">
    <w:name w:val="2D23F6EFF8544F07B9BA5F26BA712DD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4">
    <w:name w:val="98EC2C35390E4F8D95CADDF24FBB50B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5">
    <w:name w:val="9C8B72B469B74CE687A73EDBAB8AE72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4">
    <w:name w:val="D2BD6E3150AB4C05AFC8DFD7F380DE3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5">
    <w:name w:val="0D8ABD180A0F4A819CE7F8D9D54B875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4">
    <w:name w:val="60CA88648DD14E2FA32A6CAA356146B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5">
    <w:name w:val="37D8B33A0B1649508804CE7B51C99F4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3">
    <w:name w:val="E80AEB8009604A6EA9D97F473C4BF0E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4">
    <w:name w:val="1692DF22AFD044AA9945AA867819574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4">
    <w:name w:val="18A01588EB02472A80180AB55D433C5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4">
    <w:name w:val="20C0B270D2A74C79BE8196238273C3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4">
    <w:name w:val="20689EEAF7B34DA1BFCD208063CB8F3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5">
    <w:name w:val="3FAD6171837643CC9448B3491D6172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2">
    <w:name w:val="8D413B19EAC04AFD8BBDB2DF9999C5A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2">
    <w:name w:val="41AD224AD0C749DBBCF38955A8D3D2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">
    <w:name w:val="D4578BD08B5A420CA144E259BF24A31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">
    <w:name w:val="2DFD191D12FF441480EFEEC041F006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11173D05F0B4F309735E2D05C6B46625">
    <w:name w:val="D11173D05F0B4F309735E2D05C6B46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042A827083A45679AB119D7137A477B5">
    <w:name w:val="1042A827083A45679AB119D7137A477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5FB25266E2B4A759FA3371CC93ADB3E5">
    <w:name w:val="F5FB25266E2B4A759FA3371CC93ADB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4B6A6E45DF2498EA43C9336CE87254B5">
    <w:name w:val="64B6A6E45DF2498EA43C9336CE87254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4">
    <w:name w:val="0661DCAED3F54A12B3511F3B000950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4">
    <w:name w:val="6F4E520814324E54AFE7FC26628DEF1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4">
    <w:name w:val="866FE44F1714416CB3CB21EE31132C5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4">
    <w:name w:val="A65DBFA5A6604E19AF0093E388C569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4">
    <w:name w:val="3CD11693B3274118A0B4D1FE12906FD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4">
    <w:name w:val="B60675EC3E714F6AB7C5C258F066B61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4">
    <w:name w:val="04CDE3FC272E47EE8763519078CC885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4">
    <w:name w:val="8A0441471E5648D6B4E4253BC5B6C6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">
    <w:name w:val="C01662F482B14CE39D78C43B241A3BEB"/>
    <w:rsid w:val="007739ED"/>
  </w:style>
  <w:style w:type="paragraph" w:customStyle="1" w:styleId="4BAB9B1AFAB1428383FEDB5C5E1D91D0">
    <w:name w:val="4BAB9B1AFAB1428383FEDB5C5E1D91D0"/>
    <w:rsid w:val="007739ED"/>
  </w:style>
  <w:style w:type="paragraph" w:customStyle="1" w:styleId="23458008A22F43AC8900E43D2E16D28C">
    <w:name w:val="23458008A22F43AC8900E43D2E16D28C"/>
    <w:rsid w:val="007739ED"/>
  </w:style>
  <w:style w:type="paragraph" w:customStyle="1" w:styleId="9ADAA5E0FB2C469BA15A387F24C38F0E">
    <w:name w:val="9ADAA5E0FB2C469BA15A387F24C38F0E"/>
    <w:rsid w:val="007739ED"/>
  </w:style>
  <w:style w:type="paragraph" w:customStyle="1" w:styleId="5D0F4A898EAE43F28B44913205347E8D">
    <w:name w:val="5D0F4A898EAE43F28B44913205347E8D"/>
    <w:rsid w:val="007739ED"/>
  </w:style>
  <w:style w:type="paragraph" w:customStyle="1" w:styleId="96173F41A0174D3E91BD91D9159FC57A">
    <w:name w:val="96173F41A0174D3E91BD91D9159FC57A"/>
    <w:rsid w:val="007739ED"/>
  </w:style>
  <w:style w:type="paragraph" w:customStyle="1" w:styleId="C57F0CEFFEAB4C2A87FD38BFB2BD10B3">
    <w:name w:val="C57F0CEFFEAB4C2A87FD38BFB2BD10B3"/>
    <w:rsid w:val="007739ED"/>
  </w:style>
  <w:style w:type="paragraph" w:customStyle="1" w:styleId="B28FE655B7B844E7A8307A62B654F88C">
    <w:name w:val="B28FE655B7B844E7A8307A62B654F88C"/>
    <w:rsid w:val="007739ED"/>
  </w:style>
  <w:style w:type="paragraph" w:customStyle="1" w:styleId="C765A4A46EAF4D0499998295A9DA4D3C">
    <w:name w:val="C765A4A46EAF4D0499998295A9DA4D3C"/>
    <w:rsid w:val="007739ED"/>
  </w:style>
  <w:style w:type="paragraph" w:customStyle="1" w:styleId="616A0FBBC45345F08BB2B8D919CA3288">
    <w:name w:val="616A0FBBC45345F08BB2B8D919CA3288"/>
    <w:rsid w:val="007739ED"/>
  </w:style>
  <w:style w:type="paragraph" w:customStyle="1" w:styleId="BD58563E07324C39B6D050936B1E85E4">
    <w:name w:val="BD58563E07324C39B6D050936B1E85E4"/>
    <w:rsid w:val="007739ED"/>
  </w:style>
  <w:style w:type="paragraph" w:customStyle="1" w:styleId="1A6732480F1A4083AFED7055198BB12A">
    <w:name w:val="1A6732480F1A4083AFED7055198BB12A"/>
    <w:rsid w:val="007739ED"/>
  </w:style>
  <w:style w:type="paragraph" w:customStyle="1" w:styleId="2CB75F1DF38045F2827D6CB9310AA5A0">
    <w:name w:val="2CB75F1DF38045F2827D6CB9310AA5A0"/>
    <w:rsid w:val="007739ED"/>
  </w:style>
  <w:style w:type="paragraph" w:customStyle="1" w:styleId="22FD9BBF4639405AA98FCC7E1DDAE22A">
    <w:name w:val="22FD9BBF4639405AA98FCC7E1DDAE22A"/>
    <w:rsid w:val="007739ED"/>
  </w:style>
  <w:style w:type="paragraph" w:customStyle="1" w:styleId="CB8CC9B28D7544B6A6FE2C7B11E7F198">
    <w:name w:val="CB8CC9B28D7544B6A6FE2C7B11E7F198"/>
    <w:rsid w:val="007739ED"/>
  </w:style>
  <w:style w:type="paragraph" w:customStyle="1" w:styleId="B8EB1DF685BB4AC7BA31212A841CDAF9">
    <w:name w:val="B8EB1DF685BB4AC7BA31212A841CDAF9"/>
    <w:rsid w:val="007739ED"/>
  </w:style>
  <w:style w:type="paragraph" w:customStyle="1" w:styleId="875580F9E9E3440A8DF957B5F04E8D5A">
    <w:name w:val="875580F9E9E3440A8DF957B5F04E8D5A"/>
    <w:rsid w:val="007739ED"/>
  </w:style>
  <w:style w:type="paragraph" w:customStyle="1" w:styleId="9947D2EAB17A4D4A95829F12EBD91B6B">
    <w:name w:val="9947D2EAB17A4D4A95829F12EBD91B6B"/>
    <w:rsid w:val="007739ED"/>
  </w:style>
  <w:style w:type="paragraph" w:customStyle="1" w:styleId="8BB672D1E2894CF091212D506FFC3C3E">
    <w:name w:val="8BB672D1E2894CF091212D506FFC3C3E"/>
    <w:rsid w:val="007739ED"/>
  </w:style>
  <w:style w:type="paragraph" w:customStyle="1" w:styleId="ADACE44CF24C4E06875B7115B1ADE000">
    <w:name w:val="ADACE44CF24C4E06875B7115B1ADE000"/>
    <w:rsid w:val="007739ED"/>
  </w:style>
  <w:style w:type="paragraph" w:customStyle="1" w:styleId="56F4113C823C4A71891A6FBE4B9BA4D2">
    <w:name w:val="56F4113C823C4A71891A6FBE4B9BA4D2"/>
    <w:rsid w:val="007739ED"/>
  </w:style>
  <w:style w:type="paragraph" w:customStyle="1" w:styleId="15D2745DA5C84C459742D64AAB90108E">
    <w:name w:val="15D2745DA5C84C459742D64AAB90108E"/>
    <w:rsid w:val="007739ED"/>
  </w:style>
  <w:style w:type="paragraph" w:customStyle="1" w:styleId="CE635595CD034EB6AE0C8BBD4DB0189C">
    <w:name w:val="CE635595CD034EB6AE0C8BBD4DB0189C"/>
    <w:rsid w:val="007739ED"/>
  </w:style>
  <w:style w:type="paragraph" w:customStyle="1" w:styleId="AF7913F4FD6F4D5CB30F1444BA0A8603">
    <w:name w:val="AF7913F4FD6F4D5CB30F1444BA0A8603"/>
    <w:rsid w:val="007739ED"/>
  </w:style>
  <w:style w:type="paragraph" w:customStyle="1" w:styleId="8CB7AA4951834611B7A69E76627954F9">
    <w:name w:val="8CB7AA4951834611B7A69E76627954F9"/>
    <w:rsid w:val="007739ED"/>
  </w:style>
  <w:style w:type="paragraph" w:customStyle="1" w:styleId="377B4D61D3F34C58A83A6977EAFC7A32">
    <w:name w:val="377B4D61D3F34C58A83A6977EAFC7A32"/>
    <w:rsid w:val="007739ED"/>
  </w:style>
  <w:style w:type="paragraph" w:customStyle="1" w:styleId="7549DAEA707B4CDA85C1B4F95D308DF123">
    <w:name w:val="7549DAEA707B4CDA85C1B4F95D308DF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2">
    <w:name w:val="7B28EE7DA32E4D948D546BC9146C41E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3">
    <w:name w:val="75BEEBA63D834D6C99BDF7486EC30D5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8">
    <w:name w:val="B044B6446413416BA706697EC373C7C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3">
    <w:name w:val="B3EA735B3B8241828E61B3ABB43E4A8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8">
    <w:name w:val="FDF8335B609B43218287ED613272FB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3">
    <w:name w:val="2910CCFE4E2E4C50BF636B63E6B7DF11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8">
    <w:name w:val="3AAE3C265CF7409CADC2692491F1559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2">
    <w:name w:val="CCFC5A982402406BA3814BED1D93F12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8">
    <w:name w:val="C1B912231159433FAB7640DB6E9434F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2">
    <w:name w:val="FC13E3662DE940BA9AAD7D22F10815E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8">
    <w:name w:val="8E51143C0A6F40FCB2AE9AF467EB2E9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2">
    <w:name w:val="432CBE11789F43F9A19FEEF546B1C21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8">
    <w:name w:val="ED56A3FB2A5248098AD878E99830628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2">
    <w:name w:val="3D8759616C2D47F8ACC109C8DA3E123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8">
    <w:name w:val="A617771A6D3741B3B96124586A76DE3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2">
    <w:name w:val="E688B960872F4CBA86FDB81B358FDBC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8">
    <w:name w:val="53F64258F1E0488B8932B82A2DE6F28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2">
    <w:name w:val="0548598763B946E7BEF31BC61C21C89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8">
    <w:name w:val="05E5EFBEF80C4D78939992003DB2020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2">
    <w:name w:val="FC613A78BA664A4AA5091AC30F77120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8">
    <w:name w:val="ADCBEBD8D77D4DF0B95679448F35BB2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1">
    <w:name w:val="B86C5F2A2D6B4473A1BBDF5E55C8B9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8">
    <w:name w:val="3FC2062096B8458692E5D3D77CE23E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1">
    <w:name w:val="2C49BB555E1F46E0BED67F59D816056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8">
    <w:name w:val="90416B6FB27546CABFD892DA8315B01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1">
    <w:name w:val="8AC68499296442139609DE7731F5EB5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8">
    <w:name w:val="FF5DA8811EE34DFB84737D0D65CF900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1">
    <w:name w:val="3C951E9FA689476BAAD55250D2C33B8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8">
    <w:name w:val="789C3CA190394E0F85CAC02B49CEC69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1">
    <w:name w:val="EBD819B766B440D58F474BDB203A34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8">
    <w:name w:val="923B2E416346493C976798C48DFAAF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1">
    <w:name w:val="B85E37C5D5104691B9E110222F2F16A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8">
    <w:name w:val="6E72068894004064BEF6096C66117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1">
    <w:name w:val="027AF35FEA6A458BBE05A1A3A677C6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8">
    <w:name w:val="A0E16A5C972F4D4D8D94C350E0DAD98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1">
    <w:name w:val="D4DD7C90A52D4CEBB78D2A52AC2AD14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8">
    <w:name w:val="61EC2D983F4E4334BF86C1B64374BBA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1">
    <w:name w:val="CE5C2DAF6CDF4801BB50071F6B4AE82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8">
    <w:name w:val="6A170CCAA8AE4A14BDEC0DE5A869772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19">
    <w:name w:val="D0A8846E07BA4423BB43D1D4CC81300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8">
    <w:name w:val="E50D4A3FC4BB4509BA1CA6A40CB290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6">
    <w:name w:val="D0C3AE31BC4C45C58C33BA2105988C7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8">
    <w:name w:val="EB8B62A340154E529F1086CCE8292D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6">
    <w:name w:val="463C4628AC2F44D790DE03547DAED64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8">
    <w:name w:val="1143F9BABF3F4050A99115CEE0AE482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6">
    <w:name w:val="00DA346B06C24E76AE6D5F90CCEC42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8">
    <w:name w:val="C56195C1ACD545A7B7800EDC8B9C61A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6">
    <w:name w:val="28A5BFD06219463B817B36FE9EEF27F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8">
    <w:name w:val="E0F0CBA3050245A0BC4EB0ADDDAB94D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6">
    <w:name w:val="A824E7900B2242D5B65B8AA0222099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8">
    <w:name w:val="C37DD1055C934BDDBD3481B9C0089E3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6">
    <w:name w:val="FCD72D2B9F934E6CA12AE4686D21ADD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8">
    <w:name w:val="AE8AAE86EDEF40EEA32300F8A2DB76F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6">
    <w:name w:val="46233A016CDF42F285DB188697EF511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8">
    <w:name w:val="A414C0FE757948C294DE1AA6E648414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6">
    <w:name w:val="D39FE0E39DB44D0D825434B1F650BE4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8">
    <w:name w:val="85D1D09F0B8C4FB3A65451F5741A5D8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6">
    <w:name w:val="6A19F077A35F4A5FA9626AE415C91F0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8">
    <w:name w:val="479A574B4C29424D8F99BA87AB69499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6">
    <w:name w:val="633447DD7B364DD08FC1EF932F90724F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8">
    <w:name w:val="E69004B59BDC4559907E57D559EE942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6">
    <w:name w:val="0395D0FC795D480EBA4042BA7035FB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6">
    <w:name w:val="75A868D3151E4092B0B9F053E18530A5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6">
    <w:name w:val="3BB41B77B59F41F58D0163132236E511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6">
    <w:name w:val="3847A7331D9B483F8278844238510DA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6">
    <w:name w:val="DBCC86D654FE4B6699AA6BEC53DC77B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8">
    <w:name w:val="AED8A6F911DD4081B586B3AB3BC3629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8">
    <w:name w:val="1BCF9E3185174F40878E83FB70CF2B7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8">
    <w:name w:val="C6E338F5A1F341BBAC7DFDC269B7C5C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8">
    <w:name w:val="36E79B7FDB224F7B8693996AD50110E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6">
    <w:name w:val="584FC6EF3A6247388758030C91BF4507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8">
    <w:name w:val="6796B23FE3A641BE8EC283DD278F16D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8">
    <w:name w:val="6C51B8ED40B24985B120303F1C3E2AF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8">
    <w:name w:val="7DFFE8BD86FD4500AEBC9F99C85ACE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8">
    <w:name w:val="6B7069218D7F4D3BBE8DAAAF844210D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6">
    <w:name w:val="1A28AC9EFB004F078DC4A8503BD10332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8">
    <w:name w:val="E32DE97B6E9249A9ADF643C346432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8">
    <w:name w:val="6B1355DACE014C8899A877C7C18D287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8">
    <w:name w:val="3706AD9242FB4344992356359F3F0DE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8">
    <w:name w:val="4211F44E72AA4D73A49516648C85C65A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6">
    <w:name w:val="14DB9ED1C5C647669D675467A8BB510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8">
    <w:name w:val="294C9C53E31D4BA99F689D0987A50D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8">
    <w:name w:val="B8F8F5DCFB6B4C5A99A7CAFDD7465257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8">
    <w:name w:val="1686D60386894287872A3C4CEEF7C6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8">
    <w:name w:val="9D6CF4A8B1124B279CBEF0817FA2717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6">
    <w:name w:val="86310397562C42BF913A1D33BBDB298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8">
    <w:name w:val="53C9D9B944524B8AA3D526991EC462DD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7">
    <w:name w:val="B699BA74340B4536A7BC718730578A6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7">
    <w:name w:val="B5991C38CFBA41498312CCC93EA445E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7">
    <w:name w:val="86F327B29C42456C972770836E2F09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5">
    <w:name w:val="891F7DD4A1D94E1E88C3A6DF4F925878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6">
    <w:name w:val="DD33E869E2774187B11FCD0603E61B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6">
    <w:name w:val="48A8C22A2682488B8F3A8ABC6673915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6">
    <w:name w:val="16D94DB7188346DCA3BC5028CE28815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6">
    <w:name w:val="6EE1C6074D294427A032358CF310FBB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5">
    <w:name w:val="BED9F9D2ADB1477C836C81B07CCECF2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6">
    <w:name w:val="41D0B83611FF4BE4A27FB72EEF38EA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6">
    <w:name w:val="96B77434690248F5A11FC475D2AE1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6">
    <w:name w:val="8E48F06833E34932A4BB27F40F2E25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6">
    <w:name w:val="7170CEE038BA4466A4EAA445F255768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5">
    <w:name w:val="958C2A51E08E4CB9A346990AC1BC85CE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6">
    <w:name w:val="C1CAC06E9A4C45618C0522E955A2F56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6">
    <w:name w:val="33D75B337C7D412FAE0DF0912A6326B6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6">
    <w:name w:val="E215C07022E14A61ACE99FC474D5B81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6">
    <w:name w:val="FAB65FDE70C141518B2211CEC999AAA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5">
    <w:name w:val="38B2A45BC1614F7BABA0831F3335B8B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6">
    <w:name w:val="82DC511EFC3E41B9A80759EFC2E1D195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5">
    <w:name w:val="D2833AA059F54F138D937ED3153F49D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6">
    <w:name w:val="C41B67E5CCEA4784917D355BA0222AC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5">
    <w:name w:val="962D7D053F3C43F0855E9E54CCE8B46A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6">
    <w:name w:val="5AD767E0441A411594E07AE45294E21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5">
    <w:name w:val="2404A4DB1570489993141915F735637C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6">
    <w:name w:val="8919BB5013A94F2EAEE130832980056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5">
    <w:name w:val="0E7B8530AAC240E8BF9F32C88D97FFA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6">
    <w:name w:val="2D23F6EFF8544F07B9BA5F26BA712DD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5">
    <w:name w:val="98EC2C35390E4F8D95CADDF24FBB50B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6">
    <w:name w:val="9C8B72B469B74CE687A73EDBAB8AE72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5">
    <w:name w:val="D2BD6E3150AB4C05AFC8DFD7F380DE3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6">
    <w:name w:val="0D8ABD180A0F4A819CE7F8D9D54B875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5">
    <w:name w:val="60CA88648DD14E2FA32A6CAA356146B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6">
    <w:name w:val="37D8B33A0B1649508804CE7B51C99F4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4">
    <w:name w:val="E80AEB8009604A6EA9D97F473C4BF0E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5">
    <w:name w:val="1692DF22AFD044AA9945AA867819574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5">
    <w:name w:val="18A01588EB02472A80180AB55D433C56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5">
    <w:name w:val="20C0B270D2A74C79BE8196238273C31B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5">
    <w:name w:val="20689EEAF7B34DA1BFCD208063CB8F3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6">
    <w:name w:val="3FAD6171837643CC9448B3491D6172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3">
    <w:name w:val="8D413B19EAC04AFD8BBDB2DF9999C5AF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3">
    <w:name w:val="41AD224AD0C749DBBCF38955A8D3D2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2">
    <w:name w:val="D4578BD08B5A420CA144E259BF24A31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2">
    <w:name w:val="2DFD191D12FF441480EFEEC041F006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">
    <w:name w:val="C01662F482B14CE39D78C43B241A3BE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">
    <w:name w:val="4BAB9B1AFAB1428383FEDB5C5E1D91D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">
    <w:name w:val="23458008A22F43AC8900E43D2E16D2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">
    <w:name w:val="9ADAA5E0FB2C469BA15A387F24C38F0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">
    <w:name w:val="5D0F4A898EAE43F28B44913205347E8D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">
    <w:name w:val="C765A4A46EAF4D0499998295A9DA4D3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">
    <w:name w:val="616A0FBBC45345F08BB2B8D919CA328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">
    <w:name w:val="BD58563E07324C39B6D050936B1E85E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">
    <w:name w:val="1A6732480F1A4083AFED7055198BB12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">
    <w:name w:val="2CB75F1DF38045F2827D6CB9310AA5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">
    <w:name w:val="B8EB1DF685BB4AC7BA31212A841CDA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">
    <w:name w:val="875580F9E9E3440A8DF957B5F04E8D5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">
    <w:name w:val="9947D2EAB17A4D4A95829F12EBD91B6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">
    <w:name w:val="8BB672D1E2894CF091212D506FFC3C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">
    <w:name w:val="ADACE44CF24C4E06875B7115B1ADE00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">
    <w:name w:val="15D2745DA5C84C459742D64AAB90108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">
    <w:name w:val="CE635595CD034EB6AE0C8BBD4DB018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">
    <w:name w:val="AF7913F4FD6F4D5CB30F1444BA0A860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">
    <w:name w:val="8CB7AA4951834611B7A69E76627954F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">
    <w:name w:val="377B4D61D3F34C58A83A6977EAFC7A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5">
    <w:name w:val="0661DCAED3F54A12B3511F3B0009503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5">
    <w:name w:val="6F4E520814324E54AFE7FC26628DEF14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5">
    <w:name w:val="866FE44F1714416CB3CB21EE31132C5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5">
    <w:name w:val="A65DBFA5A6604E19AF0093E388C569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5">
    <w:name w:val="3CD11693B3274118A0B4D1FE12906FD0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5">
    <w:name w:val="B60675EC3E714F6AB7C5C258F066B619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5">
    <w:name w:val="04CDE3FC272E47EE8763519078CC885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5">
    <w:name w:val="8A0441471E5648D6B4E4253BC5B6C68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4">
    <w:name w:val="7549DAEA707B4CDA85C1B4F95D308DF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3">
    <w:name w:val="7B28EE7DA32E4D948D546BC9146C41E3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4">
    <w:name w:val="75BEEBA63D834D6C99BDF7486EC30D5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9">
    <w:name w:val="B044B6446413416BA706697EC373C7C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4">
    <w:name w:val="B3EA735B3B8241828E61B3ABB43E4A8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9">
    <w:name w:val="FDF8335B609B43218287ED613272FB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4">
    <w:name w:val="2910CCFE4E2E4C50BF636B63E6B7DF11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9">
    <w:name w:val="3AAE3C265CF7409CADC2692491F1559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3">
    <w:name w:val="CCFC5A982402406BA3814BED1D93F127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9">
    <w:name w:val="C1B912231159433FAB7640DB6E9434F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3">
    <w:name w:val="FC13E3662DE940BA9AAD7D22F10815E0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9">
    <w:name w:val="8E51143C0A6F40FCB2AE9AF467EB2E9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3">
    <w:name w:val="432CBE11789F43F9A19FEEF546B1C21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9">
    <w:name w:val="ED56A3FB2A5248098AD878E99830628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3">
    <w:name w:val="3D8759616C2D47F8ACC109C8DA3E123F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9">
    <w:name w:val="A617771A6D3741B3B96124586A76DE3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3">
    <w:name w:val="E688B960872F4CBA86FDB81B358FDBC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9">
    <w:name w:val="53F64258F1E0488B8932B82A2DE6F28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3">
    <w:name w:val="0548598763B946E7BEF31BC61C21C89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9">
    <w:name w:val="05E5EFBEF80C4D78939992003DB2020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3">
    <w:name w:val="FC613A78BA664A4AA5091AC30F77120A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9">
    <w:name w:val="ADCBEBD8D77D4DF0B95679448F35BB2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2">
    <w:name w:val="B86C5F2A2D6B4473A1BBDF5E55C8B9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9">
    <w:name w:val="3FC2062096B8458692E5D3D77CE23E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2">
    <w:name w:val="2C49BB555E1F46E0BED67F59D816056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9">
    <w:name w:val="90416B6FB27546CABFD892DA8315B01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2">
    <w:name w:val="8AC68499296442139609DE7731F5EB5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9">
    <w:name w:val="FF5DA8811EE34DFB84737D0D65CF900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2">
    <w:name w:val="3C951E9FA689476BAAD55250D2C33B8B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9">
    <w:name w:val="789C3CA190394E0F85CAC02B49CEC69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2">
    <w:name w:val="EBD819B766B440D58F474BDB203A341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9">
    <w:name w:val="923B2E416346493C976798C48DFAAF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2">
    <w:name w:val="B85E37C5D5104691B9E110222F2F16A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9">
    <w:name w:val="6E72068894004064BEF6096C66117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2">
    <w:name w:val="027AF35FEA6A458BBE05A1A3A677C6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9">
    <w:name w:val="A0E16A5C972F4D4D8D94C350E0DAD98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2">
    <w:name w:val="D4DD7C90A52D4CEBB78D2A52AC2AD14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9">
    <w:name w:val="61EC2D983F4E4334BF86C1B64374BBA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2">
    <w:name w:val="CE5C2DAF6CDF4801BB50071F6B4AE82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9">
    <w:name w:val="6A170CCAA8AE4A14BDEC0DE5A869772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0">
    <w:name w:val="D0A8846E07BA4423BB43D1D4CC81300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9">
    <w:name w:val="E50D4A3FC4BB4509BA1CA6A40CB290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7">
    <w:name w:val="D0C3AE31BC4C45C58C33BA2105988C7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9">
    <w:name w:val="EB8B62A340154E529F1086CCE8292D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7">
    <w:name w:val="463C4628AC2F44D790DE03547DAED64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9">
    <w:name w:val="1143F9BABF3F4050A99115CEE0AE482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7">
    <w:name w:val="00DA346B06C24E76AE6D5F90CCEC42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9">
    <w:name w:val="C56195C1ACD545A7B7800EDC8B9C61A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7">
    <w:name w:val="28A5BFD06219463B817B36FE9EEF27F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9">
    <w:name w:val="E0F0CBA3050245A0BC4EB0ADDDAB94D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7">
    <w:name w:val="A824E7900B2242D5B65B8AA0222099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9">
    <w:name w:val="C37DD1055C934BDDBD3481B9C0089E3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7">
    <w:name w:val="FCD72D2B9F934E6CA12AE4686D21ADD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9">
    <w:name w:val="AE8AAE86EDEF40EEA32300F8A2DB76F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7">
    <w:name w:val="46233A016CDF42F285DB188697EF511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9">
    <w:name w:val="A414C0FE757948C294DE1AA6E648414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7">
    <w:name w:val="D39FE0E39DB44D0D825434B1F650BE4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9">
    <w:name w:val="85D1D09F0B8C4FB3A65451F5741A5D8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7">
    <w:name w:val="6A19F077A35F4A5FA9626AE415C91F0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9">
    <w:name w:val="479A574B4C29424D8F99BA87AB69499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7">
    <w:name w:val="633447DD7B364DD08FC1EF932F90724F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9">
    <w:name w:val="E69004B59BDC4559907E57D559EE942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7">
    <w:name w:val="0395D0FC795D480EBA4042BA7035FB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7">
    <w:name w:val="75A868D3151E4092B0B9F053E18530A5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7">
    <w:name w:val="3BB41B77B59F41F58D0163132236E511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7">
    <w:name w:val="3847A7331D9B483F8278844238510DA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7">
    <w:name w:val="DBCC86D654FE4B6699AA6BEC53DC77B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9">
    <w:name w:val="AED8A6F911DD4081B586B3AB3BC3629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9">
    <w:name w:val="1BCF9E3185174F40878E83FB70CF2B7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9">
    <w:name w:val="C6E338F5A1F341BBAC7DFDC269B7C5C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9">
    <w:name w:val="36E79B7FDB224F7B8693996AD50110E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7">
    <w:name w:val="584FC6EF3A6247388758030C91BF4507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9">
    <w:name w:val="6796B23FE3A641BE8EC283DD278F16D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9">
    <w:name w:val="6C51B8ED40B24985B120303F1C3E2AF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9">
    <w:name w:val="7DFFE8BD86FD4500AEBC9F99C85ACE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9">
    <w:name w:val="6B7069218D7F4D3BBE8DAAAF844210D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7">
    <w:name w:val="1A28AC9EFB004F078DC4A8503BD10332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9">
    <w:name w:val="E32DE97B6E9249A9ADF643C346432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9">
    <w:name w:val="6B1355DACE014C8899A877C7C18D287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9">
    <w:name w:val="3706AD9242FB4344992356359F3F0DE4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9">
    <w:name w:val="4211F44E72AA4D73A49516648C85C65A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7">
    <w:name w:val="14DB9ED1C5C647669D675467A8BB510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9">
    <w:name w:val="294C9C53E31D4BA99F689D0987A50D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9">
    <w:name w:val="B8F8F5DCFB6B4C5A99A7CAFDD7465257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9">
    <w:name w:val="1686D60386894287872A3C4CEEF7C6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9">
    <w:name w:val="9D6CF4A8B1124B279CBEF0817FA2717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7">
    <w:name w:val="86310397562C42BF913A1D33BBDB298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9">
    <w:name w:val="53C9D9B944524B8AA3D526991EC462DD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8">
    <w:name w:val="B699BA74340B4536A7BC718730578A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8">
    <w:name w:val="B5991C38CFBA41498312CCC93EA445E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8">
    <w:name w:val="86F327B29C42456C972770836E2F09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6">
    <w:name w:val="891F7DD4A1D94E1E88C3A6DF4F925878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7">
    <w:name w:val="DD33E869E2774187B11FCD0603E61B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7">
    <w:name w:val="48A8C22A2682488B8F3A8ABC6673915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7">
    <w:name w:val="16D94DB7188346DCA3BC5028CE28815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7">
    <w:name w:val="6EE1C6074D294427A032358CF310FBB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6">
    <w:name w:val="BED9F9D2ADB1477C836C81B07CCECF2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7">
    <w:name w:val="41D0B83611FF4BE4A27FB72EEF38EA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7">
    <w:name w:val="96B77434690248F5A11FC475D2AE1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7">
    <w:name w:val="8E48F06833E34932A4BB27F40F2E25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7">
    <w:name w:val="7170CEE038BA4466A4EAA445F255768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6">
    <w:name w:val="958C2A51E08E4CB9A346990AC1BC85CE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7">
    <w:name w:val="C1CAC06E9A4C45618C0522E955A2F56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7">
    <w:name w:val="33D75B337C7D412FAE0DF0912A6326B6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7">
    <w:name w:val="E215C07022E14A61ACE99FC474D5B81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7">
    <w:name w:val="FAB65FDE70C141518B2211CEC999AAA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6">
    <w:name w:val="38B2A45BC1614F7BABA0831F3335B8B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7">
    <w:name w:val="82DC511EFC3E41B9A80759EFC2E1D195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6">
    <w:name w:val="D2833AA059F54F138D937ED3153F49D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7">
    <w:name w:val="C41B67E5CCEA4784917D355BA0222AC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6">
    <w:name w:val="962D7D053F3C43F0855E9E54CCE8B46A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7">
    <w:name w:val="5AD767E0441A411594E07AE45294E21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6">
    <w:name w:val="2404A4DB1570489993141915F735637C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7">
    <w:name w:val="8919BB5013A94F2EAEE130832980056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6">
    <w:name w:val="0E7B8530AAC240E8BF9F32C88D97FFA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7">
    <w:name w:val="2D23F6EFF8544F07B9BA5F26BA712DD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6">
    <w:name w:val="98EC2C35390E4F8D95CADDF24FBB50B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7">
    <w:name w:val="9C8B72B469B74CE687A73EDBAB8AE72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6">
    <w:name w:val="D2BD6E3150AB4C05AFC8DFD7F380DE3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7">
    <w:name w:val="0D8ABD180A0F4A819CE7F8D9D54B875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6">
    <w:name w:val="60CA88648DD14E2FA32A6CAA356146B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7">
    <w:name w:val="37D8B33A0B1649508804CE7B51C99F4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5">
    <w:name w:val="E80AEB8009604A6EA9D97F473C4BF0ED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6">
    <w:name w:val="1692DF22AFD044AA9945AA867819574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6">
    <w:name w:val="18A01588EB02472A80180AB55D433C56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6">
    <w:name w:val="20C0B270D2A74C79BE8196238273C31B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6">
    <w:name w:val="20689EEAF7B34DA1BFCD208063CB8F3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7">
    <w:name w:val="3FAD6171837643CC9448B3491D6172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4">
    <w:name w:val="8D413B19EAC04AFD8BBDB2DF9999C5AF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4">
    <w:name w:val="41AD224AD0C749DBBCF38955A8D3D2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3">
    <w:name w:val="D4578BD08B5A420CA144E259BF24A31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3">
    <w:name w:val="2DFD191D12FF441480EFEEC041F006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2">
    <w:name w:val="C01662F482B14CE39D78C43B241A3BE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2">
    <w:name w:val="4BAB9B1AFAB1428383FEDB5C5E1D91D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2">
    <w:name w:val="23458008A22F43AC8900E43D2E16D28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2">
    <w:name w:val="9ADAA5E0FB2C469BA15A387F24C38F0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2">
    <w:name w:val="5D0F4A898EAE43F28B44913205347E8D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2">
    <w:name w:val="C765A4A46EAF4D0499998295A9DA4D3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2">
    <w:name w:val="616A0FBBC45345F08BB2B8D919CA328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2">
    <w:name w:val="BD58563E07324C39B6D050936B1E85E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2">
    <w:name w:val="1A6732480F1A4083AFED7055198BB12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2">
    <w:name w:val="2CB75F1DF38045F2827D6CB9310AA5A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2">
    <w:name w:val="B8EB1DF685BB4AC7BA31212A841CDA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2">
    <w:name w:val="875580F9E9E3440A8DF957B5F04E8D5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2">
    <w:name w:val="9947D2EAB17A4D4A95829F12EBD91B6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2">
    <w:name w:val="8BB672D1E2894CF091212D506FFC3C3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2">
    <w:name w:val="ADACE44CF24C4E06875B7115B1ADE000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2">
    <w:name w:val="15D2745DA5C84C459742D64AAB90108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2">
    <w:name w:val="CE635595CD034EB6AE0C8BBD4DB018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2">
    <w:name w:val="AF7913F4FD6F4D5CB30F1444BA0A860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2">
    <w:name w:val="8CB7AA4951834611B7A69E76627954F9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2">
    <w:name w:val="377B4D61D3F34C58A83A6977EAFC7A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6">
    <w:name w:val="0661DCAED3F54A12B3511F3B0009503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6">
    <w:name w:val="6F4E520814324E54AFE7FC26628DEF14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6">
    <w:name w:val="866FE44F1714416CB3CB21EE31132C5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6">
    <w:name w:val="A65DBFA5A6604E19AF0093E388C569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6">
    <w:name w:val="3CD11693B3274118A0B4D1FE12906FD0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6">
    <w:name w:val="B60675EC3E714F6AB7C5C258F066B619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6">
    <w:name w:val="04CDE3FC272E47EE8763519078CC885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6">
    <w:name w:val="8A0441471E5648D6B4E4253BC5B6C68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9E9A1369AB471EA9B3DAD9C1AF1A34">
    <w:name w:val="189E9A1369AB471EA9B3DAD9C1AF1A34"/>
    <w:rsid w:val="007739ED"/>
  </w:style>
  <w:style w:type="paragraph" w:customStyle="1" w:styleId="7549DAEA707B4CDA85C1B4F95D308DF125">
    <w:name w:val="7549DAEA707B4CDA85C1B4F95D308DF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4">
    <w:name w:val="7B28EE7DA32E4D948D546BC9146C41E3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5">
    <w:name w:val="75BEEBA63D834D6C99BDF7486EC30D5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0">
    <w:name w:val="B044B6446413416BA706697EC373C7C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5">
    <w:name w:val="B3EA735B3B8241828E61B3ABB43E4A8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0">
    <w:name w:val="FDF8335B609B43218287ED613272FB4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5">
    <w:name w:val="2910CCFE4E2E4C50BF636B63E6B7DF11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0">
    <w:name w:val="3AAE3C265CF7409CADC2692491F1559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4">
    <w:name w:val="CCFC5A982402406BA3814BED1D93F127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0">
    <w:name w:val="C1B912231159433FAB7640DB6E9434F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4">
    <w:name w:val="FC13E3662DE940BA9AAD7D22F10815E0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0">
    <w:name w:val="8E51143C0A6F40FCB2AE9AF467EB2E9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4">
    <w:name w:val="432CBE11789F43F9A19FEEF546B1C21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0">
    <w:name w:val="ED56A3FB2A5248098AD878E99830628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4">
    <w:name w:val="3D8759616C2D47F8ACC109C8DA3E123F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0">
    <w:name w:val="A617771A6D3741B3B96124586A76DE3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4">
    <w:name w:val="E688B960872F4CBA86FDB81B358FDBC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0">
    <w:name w:val="53F64258F1E0488B8932B82A2DE6F28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4">
    <w:name w:val="0548598763B946E7BEF31BC61C21C89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0">
    <w:name w:val="05E5EFBEF80C4D78939992003DB2020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4">
    <w:name w:val="FC613A78BA664A4AA5091AC30F77120A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0">
    <w:name w:val="ADCBEBD8D77D4DF0B95679448F35BB2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3">
    <w:name w:val="B86C5F2A2D6B4473A1BBDF5E55C8B90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0">
    <w:name w:val="3FC2062096B8458692E5D3D77CE23E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3">
    <w:name w:val="2C49BB555E1F46E0BED67F59D816056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0">
    <w:name w:val="90416B6FB27546CABFD892DA8315B01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3">
    <w:name w:val="8AC68499296442139609DE7731F5EB5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0">
    <w:name w:val="FF5DA8811EE34DFB84737D0D65CF900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3">
    <w:name w:val="3C951E9FA689476BAAD55250D2C33B8B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0">
    <w:name w:val="789C3CA190394E0F85CAC02B49CEC69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3">
    <w:name w:val="EBD819B766B440D58F474BDB203A3419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0">
    <w:name w:val="923B2E416346493C976798C48DFAAF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3">
    <w:name w:val="B85E37C5D5104691B9E110222F2F16A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0">
    <w:name w:val="6E72068894004064BEF6096C661178D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3">
    <w:name w:val="027AF35FEA6A458BBE05A1A3A677C6BE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0">
    <w:name w:val="A0E16A5C972F4D4D8D94C350E0DAD98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3">
    <w:name w:val="D4DD7C90A52D4CEBB78D2A52AC2AD148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0">
    <w:name w:val="61EC2D983F4E4334BF86C1B64374BBA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3">
    <w:name w:val="CE5C2DAF6CDF4801BB50071F6B4AE82D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0">
    <w:name w:val="6A170CCAA8AE4A14BDEC0DE5A869772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1">
    <w:name w:val="D0A8846E07BA4423BB43D1D4CC81300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0">
    <w:name w:val="E50D4A3FC4BB4509BA1CA6A40CB290B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8">
    <w:name w:val="D0C3AE31BC4C45C58C33BA2105988C7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0">
    <w:name w:val="EB8B62A340154E529F1086CCE8292D9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8">
    <w:name w:val="463C4628AC2F44D790DE03547DAED64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0">
    <w:name w:val="1143F9BABF3F4050A99115CEE0AE482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8">
    <w:name w:val="00DA346B06C24E76AE6D5F90CCEC42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0">
    <w:name w:val="C56195C1ACD545A7B7800EDC8B9C61A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8">
    <w:name w:val="28A5BFD06219463B817B36FE9EEF27F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0">
    <w:name w:val="E0F0CBA3050245A0BC4EB0ADDDAB94D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8">
    <w:name w:val="A824E7900B2242D5B65B8AA0222099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0">
    <w:name w:val="C37DD1055C934BDDBD3481B9C0089E3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8">
    <w:name w:val="FCD72D2B9F934E6CA12AE4686D21ADD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0">
    <w:name w:val="AE8AAE86EDEF40EEA32300F8A2DB76F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8">
    <w:name w:val="46233A016CDF42F285DB188697EF511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0">
    <w:name w:val="A414C0FE757948C294DE1AA6E648414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8">
    <w:name w:val="D39FE0E39DB44D0D825434B1F650BE4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0">
    <w:name w:val="85D1D09F0B8C4FB3A65451F5741A5D8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8">
    <w:name w:val="6A19F077A35F4A5FA9626AE415C91F0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0">
    <w:name w:val="479A574B4C29424D8F99BA87AB69499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8">
    <w:name w:val="633447DD7B364DD08FC1EF932F90724F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0">
    <w:name w:val="E69004B59BDC4559907E57D559EE942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8">
    <w:name w:val="0395D0FC795D480EBA4042BA7035FB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8">
    <w:name w:val="75A868D3151E4092B0B9F053E18530A5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8">
    <w:name w:val="3BB41B77B59F41F58D0163132236E511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8">
    <w:name w:val="3847A7331D9B483F8278844238510DA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8">
    <w:name w:val="DBCC86D654FE4B6699AA6BEC53DC77B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0">
    <w:name w:val="AED8A6F911DD4081B586B3AB3BC3629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0">
    <w:name w:val="1BCF9E3185174F40878E83FB70CF2B7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0">
    <w:name w:val="C6E338F5A1F341BBAC7DFDC269B7C5C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0">
    <w:name w:val="36E79B7FDB224F7B8693996AD50110E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8">
    <w:name w:val="584FC6EF3A6247388758030C91BF4507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0">
    <w:name w:val="6796B23FE3A641BE8EC283DD278F16D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0">
    <w:name w:val="6C51B8ED40B24985B120303F1C3E2AF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0">
    <w:name w:val="7DFFE8BD86FD4500AEBC9F99C85ACE7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0">
    <w:name w:val="6B7069218D7F4D3BBE8DAAAF844210D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8">
    <w:name w:val="1A28AC9EFB004F078DC4A8503BD10332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0">
    <w:name w:val="E32DE97B6E9249A9ADF643C346432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0">
    <w:name w:val="6B1355DACE014C8899A877C7C18D287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0">
    <w:name w:val="3706AD9242FB4344992356359F3F0DE4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0">
    <w:name w:val="4211F44E72AA4D73A49516648C85C65A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8">
    <w:name w:val="14DB9ED1C5C647669D675467A8BB510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0">
    <w:name w:val="294C9C53E31D4BA99F689D0987A50D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0">
    <w:name w:val="B8F8F5DCFB6B4C5A99A7CAFDD7465257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0">
    <w:name w:val="1686D60386894287872A3C4CEEF7C6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0">
    <w:name w:val="9D6CF4A8B1124B279CBEF0817FA2717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8">
    <w:name w:val="86310397562C42BF913A1D33BBDB298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0">
    <w:name w:val="53C9D9B944524B8AA3D526991EC462DD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9">
    <w:name w:val="B699BA74340B4536A7BC718730578A6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9">
    <w:name w:val="B5991C38CFBA41498312CCC93EA445E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9">
    <w:name w:val="86F327B29C42456C972770836E2F09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7">
    <w:name w:val="891F7DD4A1D94E1E88C3A6DF4F925878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8">
    <w:name w:val="DD33E869E2774187B11FCD0603E61B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8">
    <w:name w:val="48A8C22A2682488B8F3A8ABC6673915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8">
    <w:name w:val="16D94DB7188346DCA3BC5028CE28815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8">
    <w:name w:val="6EE1C6074D294427A032358CF310FBB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7">
    <w:name w:val="BED9F9D2ADB1477C836C81B07CCECF2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8">
    <w:name w:val="41D0B83611FF4BE4A27FB72EEF38EA0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8">
    <w:name w:val="96B77434690248F5A11FC475D2AE1AF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8">
    <w:name w:val="8E48F06833E34932A4BB27F40F2E25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8">
    <w:name w:val="7170CEE038BA4466A4EAA445F255768B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7">
    <w:name w:val="958C2A51E08E4CB9A346990AC1BC85CE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8">
    <w:name w:val="C1CAC06E9A4C45618C0522E955A2F56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8">
    <w:name w:val="33D75B337C7D412FAE0DF0912A6326B6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8">
    <w:name w:val="E215C07022E14A61ACE99FC474D5B81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8">
    <w:name w:val="FAB65FDE70C141518B2211CEC999AAA8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7">
    <w:name w:val="38B2A45BC1614F7BABA0831F3335B8B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8">
    <w:name w:val="82DC511EFC3E41B9A80759EFC2E1D195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7">
    <w:name w:val="D2833AA059F54F138D937ED3153F49D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8">
    <w:name w:val="C41B67E5CCEA4784917D355BA0222AC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7">
    <w:name w:val="962D7D053F3C43F0855E9E54CCE8B46A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8">
    <w:name w:val="5AD767E0441A411594E07AE45294E21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7">
    <w:name w:val="2404A4DB1570489993141915F735637C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8">
    <w:name w:val="8919BB5013A94F2EAEE130832980056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7">
    <w:name w:val="0E7B8530AAC240E8BF9F32C88D97FFA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8">
    <w:name w:val="2D23F6EFF8544F07B9BA5F26BA712DD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7">
    <w:name w:val="98EC2C35390E4F8D95CADDF24FBB50B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8">
    <w:name w:val="9C8B72B469B74CE687A73EDBAB8AE72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7">
    <w:name w:val="D2BD6E3150AB4C05AFC8DFD7F380DE3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8">
    <w:name w:val="0D8ABD180A0F4A819CE7F8D9D54B875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7">
    <w:name w:val="60CA88648DD14E2FA32A6CAA356146B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8">
    <w:name w:val="37D8B33A0B1649508804CE7B51C99F49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6">
    <w:name w:val="E80AEB8009604A6EA9D97F473C4BF0ED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7">
    <w:name w:val="1692DF22AFD044AA9945AA867819574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7">
    <w:name w:val="18A01588EB02472A80180AB55D433C56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7">
    <w:name w:val="20C0B270D2A74C79BE8196238273C31B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7">
    <w:name w:val="20689EEAF7B34DA1BFCD208063CB8F3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8">
    <w:name w:val="3FAD6171837643CC9448B3491D6172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5">
    <w:name w:val="8D413B19EAC04AFD8BBDB2DF9999C5AF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5">
    <w:name w:val="41AD224AD0C749DBBCF38955A8D3D2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4">
    <w:name w:val="D4578BD08B5A420CA144E259BF24A31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4">
    <w:name w:val="2DFD191D12FF441480EFEEC041F006B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3">
    <w:name w:val="C01662F482B14CE39D78C43B241A3BE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3">
    <w:name w:val="4BAB9B1AFAB1428383FEDB5C5E1D91D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3">
    <w:name w:val="23458008A22F43AC8900E43D2E16D28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3">
    <w:name w:val="9ADAA5E0FB2C469BA15A387F24C38F0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3">
    <w:name w:val="5D0F4A898EAE43F28B44913205347E8D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3">
    <w:name w:val="C765A4A46EAF4D0499998295A9DA4D3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3">
    <w:name w:val="616A0FBBC45345F08BB2B8D919CA328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3">
    <w:name w:val="BD58563E07324C39B6D050936B1E85E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3">
    <w:name w:val="1A6732480F1A4083AFED7055198BB12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3">
    <w:name w:val="2CB75F1DF38045F2827D6CB9310AA5A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3">
    <w:name w:val="B8EB1DF685BB4AC7BA31212A841CDA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3">
    <w:name w:val="875580F9E9E3440A8DF957B5F04E8D5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3">
    <w:name w:val="9947D2EAB17A4D4A95829F12EBD91B6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3">
    <w:name w:val="8BB672D1E2894CF091212D506FFC3C3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3">
    <w:name w:val="ADACE44CF24C4E06875B7115B1ADE000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3">
    <w:name w:val="15D2745DA5C84C459742D64AAB90108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3">
    <w:name w:val="CE635595CD034EB6AE0C8BBD4DB018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3">
    <w:name w:val="AF7913F4FD6F4D5CB30F1444BA0A8603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3">
    <w:name w:val="8CB7AA4951834611B7A69E76627954F9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3">
    <w:name w:val="377B4D61D3F34C58A83A6977EAFC7A3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7">
    <w:name w:val="0661DCAED3F54A12B3511F3B0009503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7">
    <w:name w:val="6F4E520814324E54AFE7FC26628DEF14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7">
    <w:name w:val="866FE44F1714416CB3CB21EE31132C5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7">
    <w:name w:val="A65DBFA5A6604E19AF0093E388C569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7">
    <w:name w:val="3CD11693B3274118A0B4D1FE12906FD0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7">
    <w:name w:val="B60675EC3E714F6AB7C5C258F066B619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7">
    <w:name w:val="04CDE3FC272E47EE8763519078CC885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7">
    <w:name w:val="8A0441471E5648D6B4E4253BC5B6C68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">
    <w:name w:val="2D66D03332434C9A93F379FDEAAFB71B"/>
    <w:rsid w:val="007739ED"/>
  </w:style>
  <w:style w:type="paragraph" w:customStyle="1" w:styleId="A803AF7A0F1A426380B351C544D4A19C">
    <w:name w:val="A803AF7A0F1A426380B351C544D4A19C"/>
    <w:rsid w:val="007739ED"/>
  </w:style>
  <w:style w:type="paragraph" w:customStyle="1" w:styleId="3D67B406354444588598C441AE4C884E">
    <w:name w:val="3D67B406354444588598C441AE4C884E"/>
    <w:rsid w:val="007739ED"/>
  </w:style>
  <w:style w:type="paragraph" w:customStyle="1" w:styleId="7549DAEA707B4CDA85C1B4F95D308DF126">
    <w:name w:val="7549DAEA707B4CDA85C1B4F95D308DF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5">
    <w:name w:val="7B28EE7DA32E4D948D546BC9146C41E31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6">
    <w:name w:val="75BEEBA63D834D6C99BDF7486EC30D5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1">
    <w:name w:val="B044B6446413416BA706697EC373C7C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6">
    <w:name w:val="B3EA735B3B8241828E61B3ABB43E4A8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1">
    <w:name w:val="FDF8335B609B43218287ED613272FB4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6">
    <w:name w:val="2910CCFE4E2E4C50BF636B63E6B7DF11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1">
    <w:name w:val="3AAE3C265CF7409CADC2692491F1559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5">
    <w:name w:val="CCFC5A982402406BA3814BED1D93F127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1">
    <w:name w:val="C1B912231159433FAB7640DB6E9434F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5">
    <w:name w:val="FC13E3662DE940BA9AAD7D22F10815E0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1">
    <w:name w:val="8E51143C0A6F40FCB2AE9AF467EB2E9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5">
    <w:name w:val="432CBE11789F43F9A19FEEF546B1C21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1">
    <w:name w:val="ED56A3FB2A5248098AD878E99830628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5">
    <w:name w:val="3D8759616C2D47F8ACC109C8DA3E123F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1">
    <w:name w:val="A617771A6D3741B3B96124586A76DE3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5">
    <w:name w:val="E688B960872F4CBA86FDB81B358FDBC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1">
    <w:name w:val="53F64258F1E0488B8932B82A2DE6F28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5">
    <w:name w:val="0548598763B946E7BEF31BC61C21C89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1">
    <w:name w:val="05E5EFBEF80C4D78939992003DB2020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5">
    <w:name w:val="FC613A78BA664A4AA5091AC30F77120A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1">
    <w:name w:val="ADCBEBD8D77D4DF0B95679448F35BB2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4">
    <w:name w:val="B86C5F2A2D6B4473A1BBDF5E55C8B90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1">
    <w:name w:val="3FC2062096B8458692E5D3D77CE23E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4">
    <w:name w:val="2C49BB555E1F46E0BED67F59D816056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1">
    <w:name w:val="90416B6FB27546CABFD892DA8315B01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4">
    <w:name w:val="8AC68499296442139609DE7731F5EB52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1">
    <w:name w:val="FF5DA8811EE34DFB84737D0D65CF900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4">
    <w:name w:val="3C951E9FA689476BAAD55250D2C33B8B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1">
    <w:name w:val="789C3CA190394E0F85CAC02B49CEC69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4">
    <w:name w:val="EBD819B766B440D58F474BDB203A3419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1">
    <w:name w:val="923B2E416346493C976798C48DFAAF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4">
    <w:name w:val="B85E37C5D5104691B9E110222F2F16A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1">
    <w:name w:val="6E72068894004064BEF6096C661178D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4">
    <w:name w:val="027AF35FEA6A458BBE05A1A3A677C6BE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1">
    <w:name w:val="A0E16A5C972F4D4D8D94C350E0DAD98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4">
    <w:name w:val="D4DD7C90A52D4CEBB78D2A52AC2AD148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1">
    <w:name w:val="61EC2D983F4E4334BF86C1B64374BBA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4">
    <w:name w:val="CE5C2DAF6CDF4801BB50071F6B4AE82D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1">
    <w:name w:val="6A170CCAA8AE4A14BDEC0DE5A869772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2">
    <w:name w:val="D0A8846E07BA4423BB43D1D4CC81300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1">
    <w:name w:val="E50D4A3FC4BB4509BA1CA6A40CB290B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19">
    <w:name w:val="D0C3AE31BC4C45C58C33BA2105988C7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1">
    <w:name w:val="EB8B62A340154E529F1086CCE8292D9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19">
    <w:name w:val="463C4628AC2F44D790DE03547DAED64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1">
    <w:name w:val="1143F9BABF3F4050A99115CEE0AE482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19">
    <w:name w:val="00DA346B06C24E76AE6D5F90CCEC42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1">
    <w:name w:val="C56195C1ACD545A7B7800EDC8B9C61A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19">
    <w:name w:val="28A5BFD06219463B817B36FE9EEF27F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1">
    <w:name w:val="E0F0CBA3050245A0BC4EB0ADDDAB94D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19">
    <w:name w:val="A824E7900B2242D5B65B8AA0222099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1">
    <w:name w:val="C37DD1055C934BDDBD3481B9C0089E3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19">
    <w:name w:val="FCD72D2B9F934E6CA12AE4686D21ADD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1">
    <w:name w:val="AE8AAE86EDEF40EEA32300F8A2DB76F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19">
    <w:name w:val="46233A016CDF42F285DB188697EF511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1">
    <w:name w:val="A414C0FE757948C294DE1AA6E648414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19">
    <w:name w:val="D39FE0E39DB44D0D825434B1F650BE4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1">
    <w:name w:val="85D1D09F0B8C4FB3A65451F5741A5D8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19">
    <w:name w:val="6A19F077A35F4A5FA9626AE415C91F0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1">
    <w:name w:val="479A574B4C29424D8F99BA87AB69499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19">
    <w:name w:val="633447DD7B364DD08FC1EF932F90724F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1">
    <w:name w:val="E69004B59BDC4559907E57D559EE942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19">
    <w:name w:val="0395D0FC795D480EBA4042BA7035FB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19">
    <w:name w:val="75A868D3151E4092B0B9F053E18530A5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19">
    <w:name w:val="3BB41B77B59F41F58D0163132236E511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19">
    <w:name w:val="3847A7331D9B483F8278844238510DA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19">
    <w:name w:val="DBCC86D654FE4B6699AA6BEC53DC77B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1">
    <w:name w:val="AED8A6F911DD4081B586B3AB3BC3629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1">
    <w:name w:val="1BCF9E3185174F40878E83FB70CF2B7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1">
    <w:name w:val="C6E338F5A1F341BBAC7DFDC269B7C5C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1">
    <w:name w:val="36E79B7FDB224F7B8693996AD50110E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19">
    <w:name w:val="584FC6EF3A6247388758030C91BF4507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1">
    <w:name w:val="6796B23FE3A641BE8EC283DD278F16D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1">
    <w:name w:val="6C51B8ED40B24985B120303F1C3E2AF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1">
    <w:name w:val="7DFFE8BD86FD4500AEBC9F99C85ACE7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1">
    <w:name w:val="6B7069218D7F4D3BBE8DAAAF844210D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19">
    <w:name w:val="1A28AC9EFB004F078DC4A8503BD10332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1">
    <w:name w:val="E32DE97B6E9249A9ADF643C346432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1">
    <w:name w:val="6B1355DACE014C8899A877C7C18D287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1">
    <w:name w:val="3706AD9242FB4344992356359F3F0DE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1">
    <w:name w:val="4211F44E72AA4D73A49516648C85C65A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19">
    <w:name w:val="14DB9ED1C5C647669D675467A8BB510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1">
    <w:name w:val="294C9C53E31D4BA99F689D0987A50D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1">
    <w:name w:val="B8F8F5DCFB6B4C5A99A7CAFDD7465257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1">
    <w:name w:val="1686D60386894287872A3C4CEEF7C6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1">
    <w:name w:val="9D6CF4A8B1124B279CBEF0817FA2717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19">
    <w:name w:val="86310397562C42BF913A1D33BBDB298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1">
    <w:name w:val="53C9D9B944524B8AA3D526991EC462D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0">
    <w:name w:val="B699BA74340B4536A7BC718730578A6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0">
    <w:name w:val="B5991C38CFBA41498312CCC93EA445E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0">
    <w:name w:val="86F327B29C42456C972770836E2F0911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8">
    <w:name w:val="891F7DD4A1D94E1E88C3A6DF4F925878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9">
    <w:name w:val="DD33E869E2774187B11FCD0603E61B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9">
    <w:name w:val="48A8C22A2682488B8F3A8ABC6673915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9">
    <w:name w:val="16D94DB7188346DCA3BC5028CE28815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9">
    <w:name w:val="6EE1C6074D294427A032358CF310FBB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8">
    <w:name w:val="BED9F9D2ADB1477C836C81B07CCECF2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9">
    <w:name w:val="41D0B83611FF4BE4A27FB72EEF38EA0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9">
    <w:name w:val="96B77434690248F5A11FC475D2AE1AF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9">
    <w:name w:val="8E48F06833E34932A4BB27F40F2E25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9">
    <w:name w:val="7170CEE038BA4466A4EAA445F255768B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8">
    <w:name w:val="958C2A51E08E4CB9A346990AC1BC85CE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9">
    <w:name w:val="C1CAC06E9A4C45618C0522E955A2F56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9">
    <w:name w:val="33D75B337C7D412FAE0DF0912A6326B6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9">
    <w:name w:val="E215C07022E14A61ACE99FC474D5B81E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9">
    <w:name w:val="FAB65FDE70C141518B2211CEC999AAA8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8">
    <w:name w:val="38B2A45BC1614F7BABA0831F3335B8B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9">
    <w:name w:val="82DC511EFC3E41B9A80759EFC2E1D195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8">
    <w:name w:val="D2833AA059F54F138D937ED3153F49D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9">
    <w:name w:val="C41B67E5CCEA4784917D355BA0222AC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8">
    <w:name w:val="962D7D053F3C43F0855E9E54CCE8B46A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9">
    <w:name w:val="5AD767E0441A411594E07AE45294E21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8">
    <w:name w:val="2404A4DB1570489993141915F735637C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9">
    <w:name w:val="8919BB5013A94F2EAEE130832980056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8">
    <w:name w:val="0E7B8530AAC240E8BF9F32C88D97FFA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9">
    <w:name w:val="2D23F6EFF8544F07B9BA5F26BA712DD3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8">
    <w:name w:val="98EC2C35390E4F8D95CADDF24FBB50B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9">
    <w:name w:val="9C8B72B469B74CE687A73EDBAB8AE720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8">
    <w:name w:val="D2BD6E3150AB4C05AFC8DFD7F380DE3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9">
    <w:name w:val="0D8ABD180A0F4A819CE7F8D9D54B875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8">
    <w:name w:val="60CA88648DD14E2FA32A6CAA356146B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9">
    <w:name w:val="37D8B33A0B1649508804CE7B51C99F49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7">
    <w:name w:val="E80AEB8009604A6EA9D97F473C4BF0ED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8">
    <w:name w:val="1692DF22AFD044AA9945AA867819574C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8">
    <w:name w:val="18A01588EB02472A80180AB55D433C56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8">
    <w:name w:val="20C0B270D2A74C79BE8196238273C31B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8">
    <w:name w:val="20689EEAF7B34DA1BFCD208063CB8F3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9">
    <w:name w:val="3FAD6171837643CC9448B3491D6172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6">
    <w:name w:val="8D413B19EAC04AFD8BBDB2DF9999C5AF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6">
    <w:name w:val="41AD224AD0C749DBBCF38955A8D3D2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5">
    <w:name w:val="D4578BD08B5A420CA144E259BF24A31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5">
    <w:name w:val="2DFD191D12FF441480EFEEC041F006B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4">
    <w:name w:val="C01662F482B14CE39D78C43B241A3BE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4">
    <w:name w:val="4BAB9B1AFAB1428383FEDB5C5E1D91D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4">
    <w:name w:val="23458008A22F43AC8900E43D2E16D28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4">
    <w:name w:val="9ADAA5E0FB2C469BA15A387F24C38F0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4">
    <w:name w:val="5D0F4A898EAE43F28B44913205347E8D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4">
    <w:name w:val="C765A4A46EAF4D0499998295A9DA4D3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4">
    <w:name w:val="616A0FBBC45345F08BB2B8D919CA3288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4">
    <w:name w:val="BD58563E07324C39B6D050936B1E85E4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4">
    <w:name w:val="1A6732480F1A4083AFED7055198BB12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4">
    <w:name w:val="2CB75F1DF38045F2827D6CB9310AA5A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4">
    <w:name w:val="B8EB1DF685BB4AC7BA31212A841CDA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4">
    <w:name w:val="875580F9E9E3440A8DF957B5F04E8D5A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4">
    <w:name w:val="9947D2EAB17A4D4A95829F12EBD91B6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4">
    <w:name w:val="8BB672D1E2894CF091212D506FFC3C3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4">
    <w:name w:val="ADACE44CF24C4E06875B7115B1ADE000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4">
    <w:name w:val="15D2745DA5C84C459742D64AAB90108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4">
    <w:name w:val="CE635595CD034EB6AE0C8BBD4DB018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4">
    <w:name w:val="AF7913F4FD6F4D5CB30F1444BA0A8603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4">
    <w:name w:val="8CB7AA4951834611B7A69E76627954F9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4">
    <w:name w:val="377B4D61D3F34C58A83A6977EAFC7A3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8">
    <w:name w:val="0661DCAED3F54A12B3511F3B0009503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8">
    <w:name w:val="6F4E520814324E54AFE7FC26628DEF14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8">
    <w:name w:val="866FE44F1714416CB3CB21EE31132C5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8">
    <w:name w:val="A65DBFA5A6604E19AF0093E388C569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1">
    <w:name w:val="2D66D03332434C9A93F379FDEAAFB71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1">
    <w:name w:val="A803AF7A0F1A426380B351C544D4A19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1">
    <w:name w:val="3D67B406354444588598C441AE4C884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8">
    <w:name w:val="3CD11693B3274118A0B4D1FE12906FD0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8">
    <w:name w:val="B60675EC3E714F6AB7C5C258F066B619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8">
    <w:name w:val="04CDE3FC272E47EE8763519078CC885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8">
    <w:name w:val="8A0441471E5648D6B4E4253BC5B6C68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">
    <w:name w:val="5E075F2EDFAB42C587F4B069339A6722"/>
    <w:rsid w:val="007739ED"/>
  </w:style>
  <w:style w:type="paragraph" w:customStyle="1" w:styleId="B9FA456D27C9476796CC362F93A0C9B8">
    <w:name w:val="B9FA456D27C9476796CC362F93A0C9B8"/>
    <w:rsid w:val="007739ED"/>
  </w:style>
  <w:style w:type="paragraph" w:customStyle="1" w:styleId="0ABB871AF48A4E269406D8F97F4DD99A">
    <w:name w:val="0ABB871AF48A4E269406D8F97F4DD99A"/>
    <w:rsid w:val="007739ED"/>
  </w:style>
  <w:style w:type="paragraph" w:customStyle="1" w:styleId="4C2111888304496ABB51DE732E690196">
    <w:name w:val="4C2111888304496ABB51DE732E690196"/>
    <w:rsid w:val="007739ED"/>
  </w:style>
  <w:style w:type="paragraph" w:customStyle="1" w:styleId="BB12D4FB1C3047249CE3D5D7FCED264A">
    <w:name w:val="BB12D4FB1C3047249CE3D5D7FCED264A"/>
    <w:rsid w:val="007739ED"/>
  </w:style>
  <w:style w:type="paragraph" w:customStyle="1" w:styleId="F4218E24F506489CAC779B348E7E97B4">
    <w:name w:val="F4218E24F506489CAC779B348E7E97B4"/>
    <w:rsid w:val="007739ED"/>
  </w:style>
  <w:style w:type="paragraph" w:customStyle="1" w:styleId="7549DAEA707B4CDA85C1B4F95D308DF127">
    <w:name w:val="7549DAEA707B4CDA85C1B4F95D308DF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6">
    <w:name w:val="7B28EE7DA32E4D948D546BC9146C41E31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7">
    <w:name w:val="75BEEBA63D834D6C99BDF7486EC30D5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2">
    <w:name w:val="B044B6446413416BA706697EC373C7C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7">
    <w:name w:val="B3EA735B3B8241828E61B3ABB43E4A8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2">
    <w:name w:val="FDF8335B609B43218287ED613272FB4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7">
    <w:name w:val="2910CCFE4E2E4C50BF636B63E6B7DF11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2">
    <w:name w:val="3AAE3C265CF7409CADC2692491F1559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6">
    <w:name w:val="CCFC5A982402406BA3814BED1D93F127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2">
    <w:name w:val="C1B912231159433FAB7640DB6E9434F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6">
    <w:name w:val="FC13E3662DE940BA9AAD7D22F10815E0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2">
    <w:name w:val="8E51143C0A6F40FCB2AE9AF467EB2E9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6">
    <w:name w:val="432CBE11789F43F9A19FEEF546B1C21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2">
    <w:name w:val="ED56A3FB2A5248098AD878E99830628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6">
    <w:name w:val="3D8759616C2D47F8ACC109C8DA3E123F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2">
    <w:name w:val="A617771A6D3741B3B96124586A76DE3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6">
    <w:name w:val="E688B960872F4CBA86FDB81B358FDBC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2">
    <w:name w:val="53F64258F1E0488B8932B82A2DE6F28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6">
    <w:name w:val="0548598763B946E7BEF31BC61C21C896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2">
    <w:name w:val="05E5EFBEF80C4D78939992003DB2020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6">
    <w:name w:val="FC613A78BA664A4AA5091AC30F77120A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2">
    <w:name w:val="ADCBEBD8D77D4DF0B95679448F35BB2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5">
    <w:name w:val="B86C5F2A2D6B4473A1BBDF5E55C8B90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2">
    <w:name w:val="3FC2062096B8458692E5D3D77CE23E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5">
    <w:name w:val="2C49BB555E1F46E0BED67F59D816056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2">
    <w:name w:val="90416B6FB27546CABFD892DA8315B01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5">
    <w:name w:val="8AC68499296442139609DE7731F5EB52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2">
    <w:name w:val="FF5DA8811EE34DFB84737D0D65CF900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5">
    <w:name w:val="3C951E9FA689476BAAD55250D2C33B8B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2">
    <w:name w:val="789C3CA190394E0F85CAC02B49CEC69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5">
    <w:name w:val="EBD819B766B440D58F474BDB203A3419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2">
    <w:name w:val="923B2E416346493C976798C48DFAAF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5">
    <w:name w:val="B85E37C5D5104691B9E110222F2F16A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2">
    <w:name w:val="6E72068894004064BEF6096C661178D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5">
    <w:name w:val="027AF35FEA6A458BBE05A1A3A677C6BE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2">
    <w:name w:val="A0E16A5C972F4D4D8D94C350E0DAD98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5">
    <w:name w:val="D4DD7C90A52D4CEBB78D2A52AC2AD148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2">
    <w:name w:val="61EC2D983F4E4334BF86C1B64374BBA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5">
    <w:name w:val="CE5C2DAF6CDF4801BB50071F6B4AE82D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2">
    <w:name w:val="6A170CCAA8AE4A14BDEC0DE5A869772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3">
    <w:name w:val="D0A8846E07BA4423BB43D1D4CC813006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2">
    <w:name w:val="E50D4A3FC4BB4509BA1CA6A40CB290B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0">
    <w:name w:val="D0C3AE31BC4C45C58C33BA2105988C7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2">
    <w:name w:val="EB8B62A340154E529F1086CCE8292D9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0">
    <w:name w:val="463C4628AC2F44D790DE03547DAED64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2">
    <w:name w:val="1143F9BABF3F4050A99115CEE0AE482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0">
    <w:name w:val="00DA346B06C24E76AE6D5F90CCEC42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2">
    <w:name w:val="C56195C1ACD545A7B7800EDC8B9C61A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0">
    <w:name w:val="28A5BFD06219463B817B36FE9EEF27F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2">
    <w:name w:val="E0F0CBA3050245A0BC4EB0ADDDAB94D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0">
    <w:name w:val="A824E7900B2242D5B65B8AA0222099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2">
    <w:name w:val="C37DD1055C934BDDBD3481B9C0089E3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0">
    <w:name w:val="FCD72D2B9F934E6CA12AE4686D21ADD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2">
    <w:name w:val="AE8AAE86EDEF40EEA32300F8A2DB76F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0">
    <w:name w:val="46233A016CDF42F285DB188697EF511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2">
    <w:name w:val="A414C0FE757948C294DE1AA6E648414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0">
    <w:name w:val="D39FE0E39DB44D0D825434B1F650BE4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2">
    <w:name w:val="85D1D09F0B8C4FB3A65451F5741A5D8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0">
    <w:name w:val="6A19F077A35F4A5FA9626AE415C91F0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2">
    <w:name w:val="479A574B4C29424D8F99BA87AB69499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0">
    <w:name w:val="633447DD7B364DD08FC1EF932F90724F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2">
    <w:name w:val="E69004B59BDC4559907E57D559EE942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0">
    <w:name w:val="0395D0FC795D480EBA4042BA7035FB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0">
    <w:name w:val="75A868D3151E4092B0B9F053E18530A5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0">
    <w:name w:val="3BB41B77B59F41F58D0163132236E511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0">
    <w:name w:val="3847A7331D9B483F8278844238510DA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0">
    <w:name w:val="DBCC86D654FE4B6699AA6BEC53DC77B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2">
    <w:name w:val="AED8A6F911DD4081B586B3AB3BC3629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2">
    <w:name w:val="1BCF9E3185174F40878E83FB70CF2B7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2">
    <w:name w:val="C6E338F5A1F341BBAC7DFDC269B7C5C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2">
    <w:name w:val="36E79B7FDB224F7B8693996AD50110E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0">
    <w:name w:val="584FC6EF3A6247388758030C91BF4507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2">
    <w:name w:val="6796B23FE3A641BE8EC283DD278F16D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2">
    <w:name w:val="6C51B8ED40B24985B120303F1C3E2AF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2">
    <w:name w:val="7DFFE8BD86FD4500AEBC9F99C85ACE7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2">
    <w:name w:val="6B7069218D7F4D3BBE8DAAAF844210D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0">
    <w:name w:val="1A28AC9EFB004F078DC4A8503BD10332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2">
    <w:name w:val="E32DE97B6E9249A9ADF643C346432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2">
    <w:name w:val="6B1355DACE014C8899A877C7C18D287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2">
    <w:name w:val="3706AD9242FB4344992356359F3F0DE4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2">
    <w:name w:val="4211F44E72AA4D73A49516648C85C65A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0">
    <w:name w:val="14DB9ED1C5C647669D675467A8BB510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2">
    <w:name w:val="294C9C53E31D4BA99F689D0987A50D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2">
    <w:name w:val="B8F8F5DCFB6B4C5A99A7CAFDD7465257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2">
    <w:name w:val="1686D60386894287872A3C4CEEF7C6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2">
    <w:name w:val="9D6CF4A8B1124B279CBEF0817FA2717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0">
    <w:name w:val="86310397562C42BF913A1D33BBDB298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2">
    <w:name w:val="53C9D9B944524B8AA3D526991EC462DD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1">
    <w:name w:val="B699BA74340B4536A7BC718730578A6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1">
    <w:name w:val="B5991C38CFBA41498312CCC93EA445E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1">
    <w:name w:val="86F327B29C42456C972770836E2F0911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19">
    <w:name w:val="891F7DD4A1D94E1E88C3A6DF4F925878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0">
    <w:name w:val="DD33E869E2774187B11FCD0603E61B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0">
    <w:name w:val="48A8C22A2682488B8F3A8ABC6673915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0">
    <w:name w:val="16D94DB7188346DCA3BC5028CE28815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0">
    <w:name w:val="6EE1C6074D294427A032358CF310FBB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19">
    <w:name w:val="BED9F9D2ADB1477C836C81B07CCECF2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0">
    <w:name w:val="41D0B83611FF4BE4A27FB72EEF38EA0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0">
    <w:name w:val="96B77434690248F5A11FC475D2AE1AF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0">
    <w:name w:val="8E48F06833E34932A4BB27F40F2E25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0">
    <w:name w:val="7170CEE038BA4466A4EAA445F255768B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19">
    <w:name w:val="958C2A51E08E4CB9A346990AC1BC85CE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0">
    <w:name w:val="C1CAC06E9A4C45618C0522E955A2F56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0">
    <w:name w:val="33D75B337C7D412FAE0DF0912A6326B6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0">
    <w:name w:val="E215C07022E14A61ACE99FC474D5B81E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0">
    <w:name w:val="FAB65FDE70C141518B2211CEC999AAA8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19">
    <w:name w:val="38B2A45BC1614F7BABA0831F3335B8B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0">
    <w:name w:val="82DC511EFC3E41B9A80759EFC2E1D195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19">
    <w:name w:val="D2833AA059F54F138D937ED3153F49D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0">
    <w:name w:val="C41B67E5CCEA4784917D355BA0222AC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19">
    <w:name w:val="962D7D053F3C43F0855E9E54CCE8B46A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0">
    <w:name w:val="5AD767E0441A411594E07AE45294E21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19">
    <w:name w:val="2404A4DB1570489993141915F735637C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0">
    <w:name w:val="8919BB5013A94F2EAEE130832980056F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19">
    <w:name w:val="0E7B8530AAC240E8BF9F32C88D97FFA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0">
    <w:name w:val="2D23F6EFF8544F07B9BA5F26BA712DD3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19">
    <w:name w:val="98EC2C35390E4F8D95CADDF24FBB50B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0">
    <w:name w:val="9C8B72B469B74CE687A73EDBAB8AE720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19">
    <w:name w:val="D2BD6E3150AB4C05AFC8DFD7F380DE3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0">
    <w:name w:val="0D8ABD180A0F4A819CE7F8D9D54B875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19">
    <w:name w:val="60CA88648DD14E2FA32A6CAA356146B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0">
    <w:name w:val="37D8B33A0B1649508804CE7B51C99F49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8">
    <w:name w:val="E80AEB8009604A6EA9D97F473C4BF0ED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9">
    <w:name w:val="1692DF22AFD044AA9945AA867819574C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19">
    <w:name w:val="18A01588EB02472A80180AB55D433C56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19">
    <w:name w:val="20C0B270D2A74C79BE8196238273C31B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19">
    <w:name w:val="20689EEAF7B34DA1BFCD208063CB8F3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0">
    <w:name w:val="3FAD6171837643CC9448B3491D617212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7">
    <w:name w:val="8D413B19EAC04AFD8BBDB2DF9999C5AF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7">
    <w:name w:val="41AD224AD0C749DBBCF38955A8D3D2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6">
    <w:name w:val="D4578BD08B5A420CA144E259BF24A31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6">
    <w:name w:val="2DFD191D12FF441480EFEEC041F006B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5">
    <w:name w:val="C01662F482B14CE39D78C43B241A3BE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5">
    <w:name w:val="4BAB9B1AFAB1428383FEDB5C5E1D91D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5">
    <w:name w:val="23458008A22F43AC8900E43D2E16D28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5">
    <w:name w:val="9ADAA5E0FB2C469BA15A387F24C38F0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5">
    <w:name w:val="5D0F4A898EAE43F28B44913205347E8D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5">
    <w:name w:val="C765A4A46EAF4D0499998295A9DA4D3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5">
    <w:name w:val="616A0FBBC45345F08BB2B8D919CA3288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5">
    <w:name w:val="BD58563E07324C39B6D050936B1E85E4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5">
    <w:name w:val="1A6732480F1A4083AFED7055198BB12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5">
    <w:name w:val="2CB75F1DF38045F2827D6CB9310AA5A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5">
    <w:name w:val="B8EB1DF685BB4AC7BA31212A841CDA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5">
    <w:name w:val="875580F9E9E3440A8DF957B5F04E8D5A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5">
    <w:name w:val="9947D2EAB17A4D4A95829F12EBD91B6B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5">
    <w:name w:val="8BB672D1E2894CF091212D506FFC3C3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5">
    <w:name w:val="ADACE44CF24C4E06875B7115B1ADE000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5">
    <w:name w:val="15D2745DA5C84C459742D64AAB90108E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5">
    <w:name w:val="CE635595CD034EB6AE0C8BBD4DB0189C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5">
    <w:name w:val="AF7913F4FD6F4D5CB30F1444BA0A8603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5">
    <w:name w:val="8CB7AA4951834611B7A69E76627954F9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5">
    <w:name w:val="377B4D61D3F34C58A83A6977EAFC7A3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19">
    <w:name w:val="0661DCAED3F54A12B3511F3B0009503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19">
    <w:name w:val="6F4E520814324E54AFE7FC26628DEF14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19">
    <w:name w:val="866FE44F1714416CB3CB21EE31132C5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19">
    <w:name w:val="A65DBFA5A6604E19AF0093E388C569E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2">
    <w:name w:val="2D66D03332434C9A93F379FDEAAFB71B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">
    <w:name w:val="95FE7D0AC1D343FCA9A0FE26867FD05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">
    <w:name w:val="116CFCB83E434D9FB49A237FFF76F62F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">
    <w:name w:val="3E50E391DF7F435AA6EB9D19D6BE86E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2">
    <w:name w:val="A803AF7A0F1A426380B351C544D4A19C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1">
    <w:name w:val="5E075F2EDFAB42C587F4B069339A67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1">
    <w:name w:val="0ABB871AF48A4E269406D8F97F4DD99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1">
    <w:name w:val="BB12D4FB1C3047249CE3D5D7FCED264A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2">
    <w:name w:val="3D67B406354444588598C441AE4C884E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1">
    <w:name w:val="B9FA456D27C9476796CC362F93A0C9B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1">
    <w:name w:val="4C2111888304496ABB51DE732E69019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1">
    <w:name w:val="F4218E24F506489CAC779B348E7E97B4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19">
    <w:name w:val="3CD11693B3274118A0B4D1FE12906FD0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19">
    <w:name w:val="B60675EC3E714F6AB7C5C258F066B619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19">
    <w:name w:val="04CDE3FC272E47EE8763519078CC8853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19">
    <w:name w:val="8A0441471E5648D6B4E4253BC5B6C68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28">
    <w:name w:val="7549DAEA707B4CDA85C1B4F95D308DF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7">
    <w:name w:val="7B28EE7DA32E4D948D546BC9146C41E31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8">
    <w:name w:val="75BEEBA63D834D6C99BDF7486EC30D5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3">
    <w:name w:val="B044B6446413416BA706697EC373C7C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8">
    <w:name w:val="B3EA735B3B8241828E61B3ABB43E4A88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3">
    <w:name w:val="FDF8335B609B43218287ED613272FB4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8">
    <w:name w:val="2910CCFE4E2E4C50BF636B63E6B7DF11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3">
    <w:name w:val="3AAE3C265CF7409CADC2692491F1559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7">
    <w:name w:val="CCFC5A982402406BA3814BED1D93F127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3">
    <w:name w:val="C1B912231159433FAB7640DB6E9434F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7">
    <w:name w:val="FC13E3662DE940BA9AAD7D22F10815E0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3">
    <w:name w:val="8E51143C0A6F40FCB2AE9AF467EB2E9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7">
    <w:name w:val="432CBE11789F43F9A19FEEF546B1C21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3">
    <w:name w:val="ED56A3FB2A5248098AD878E99830628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7">
    <w:name w:val="3D8759616C2D47F8ACC109C8DA3E123F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3">
    <w:name w:val="A617771A6D3741B3B96124586A76DE3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7">
    <w:name w:val="E688B960872F4CBA86FDB81B358FDBC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3">
    <w:name w:val="53F64258F1E0488B8932B82A2DE6F28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7">
    <w:name w:val="0548598763B946E7BEF31BC61C21C896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3">
    <w:name w:val="05E5EFBEF80C4D78939992003DB2020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7">
    <w:name w:val="FC613A78BA664A4AA5091AC30F77120A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3">
    <w:name w:val="ADCBEBD8D77D4DF0B95679448F35BB2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6">
    <w:name w:val="B86C5F2A2D6B4473A1BBDF5E55C8B90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3">
    <w:name w:val="3FC2062096B8458692E5D3D77CE23E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6">
    <w:name w:val="2C49BB555E1F46E0BED67F59D816056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3">
    <w:name w:val="90416B6FB27546CABFD892DA8315B01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6">
    <w:name w:val="8AC68499296442139609DE7731F5EB52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3">
    <w:name w:val="FF5DA8811EE34DFB84737D0D65CF9005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6">
    <w:name w:val="3C951E9FA689476BAAD55250D2C33B8B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3">
    <w:name w:val="789C3CA190394E0F85CAC02B49CEC69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6">
    <w:name w:val="EBD819B766B440D58F474BDB203A3419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3">
    <w:name w:val="923B2E416346493C976798C48DFAAFA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6">
    <w:name w:val="B85E37C5D5104691B9E110222F2F16A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3">
    <w:name w:val="6E72068894004064BEF6096C661178D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6">
    <w:name w:val="027AF35FEA6A458BBE05A1A3A677C6BE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3">
    <w:name w:val="A0E16A5C972F4D4D8D94C350E0DAD988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6">
    <w:name w:val="D4DD7C90A52D4CEBB78D2A52AC2AD148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3">
    <w:name w:val="61EC2D983F4E4334BF86C1B64374BBA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6">
    <w:name w:val="CE5C2DAF6CDF4801BB50071F6B4AE82D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3">
    <w:name w:val="6A170CCAA8AE4A14BDEC0DE5A869772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4">
    <w:name w:val="D0A8846E07BA4423BB43D1D4CC8130062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3">
    <w:name w:val="E50D4A3FC4BB4509BA1CA6A40CB290B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1">
    <w:name w:val="D0C3AE31BC4C45C58C33BA2105988C7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3">
    <w:name w:val="EB8B62A340154E529F1086CCE8292D9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1">
    <w:name w:val="463C4628AC2F44D790DE03547DAED64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3">
    <w:name w:val="1143F9BABF3F4050A99115CEE0AE482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1">
    <w:name w:val="00DA346B06C24E76AE6D5F90CCEC42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3">
    <w:name w:val="C56195C1ACD545A7B7800EDC8B9C61A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1">
    <w:name w:val="28A5BFD06219463B817B36FE9EEF27F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3">
    <w:name w:val="E0F0CBA3050245A0BC4EB0ADDDAB94D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1">
    <w:name w:val="A824E7900B2242D5B65B8AA0222099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3">
    <w:name w:val="C37DD1055C934BDDBD3481B9C0089E3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1">
    <w:name w:val="FCD72D2B9F934E6CA12AE4686D21ADD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3">
    <w:name w:val="AE8AAE86EDEF40EEA32300F8A2DB76F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1">
    <w:name w:val="46233A016CDF42F285DB188697EF511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3">
    <w:name w:val="A414C0FE757948C294DE1AA6E648414B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1">
    <w:name w:val="D39FE0E39DB44D0D825434B1F650BE4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3">
    <w:name w:val="85D1D09F0B8C4FB3A65451F5741A5D89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1">
    <w:name w:val="6A19F077A35F4A5FA9626AE415C91F0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3">
    <w:name w:val="479A574B4C29424D8F99BA87AB694996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1">
    <w:name w:val="633447DD7B364DD08FC1EF932F90724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3">
    <w:name w:val="E69004B59BDC4559907E57D559EE942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1">
    <w:name w:val="0395D0FC795D480EBA4042BA7035FB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1">
    <w:name w:val="75A868D3151E4092B0B9F053E18530A5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1">
    <w:name w:val="3BB41B77B59F41F58D0163132236E511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1">
    <w:name w:val="3847A7331D9B483F8278844238510DA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1">
    <w:name w:val="DBCC86D654FE4B6699AA6BEC53DC77B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3">
    <w:name w:val="AED8A6F911DD4081B586B3AB3BC3629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3">
    <w:name w:val="1BCF9E3185174F40878E83FB70CF2B7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3">
    <w:name w:val="C6E338F5A1F341BBAC7DFDC269B7C5C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3">
    <w:name w:val="36E79B7FDB224F7B8693996AD50110E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1">
    <w:name w:val="584FC6EF3A6247388758030C91BF4507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3">
    <w:name w:val="6796B23FE3A641BE8EC283DD278F16D2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3">
    <w:name w:val="6C51B8ED40B24985B120303F1C3E2AF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3">
    <w:name w:val="7DFFE8BD86FD4500AEBC9F99C85ACE7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3">
    <w:name w:val="6B7069218D7F4D3BBE8DAAAF844210D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1">
    <w:name w:val="1A28AC9EFB004F078DC4A8503BD10332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3">
    <w:name w:val="E32DE97B6E9249A9ADF643C34643221C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3">
    <w:name w:val="6B1355DACE014C8899A877C7C18D287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3">
    <w:name w:val="3706AD9242FB4344992356359F3F0DE4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3">
    <w:name w:val="4211F44E72AA4D73A49516648C85C65A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1">
    <w:name w:val="14DB9ED1C5C647669D675467A8BB510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3">
    <w:name w:val="294C9C53E31D4BA99F689D0987A50D1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3">
    <w:name w:val="B8F8F5DCFB6B4C5A99A7CAFDD7465257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3">
    <w:name w:val="1686D60386894287872A3C4CEEF7C6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3">
    <w:name w:val="9D6CF4A8B1124B279CBEF0817FA27170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1">
    <w:name w:val="86310397562C42BF913A1D33BBDB298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3">
    <w:name w:val="53C9D9B944524B8AA3D526991EC462DD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2">
    <w:name w:val="B699BA74340B4536A7BC718730578A6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2">
    <w:name w:val="B5991C38CFBA41498312CCC93EA445E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2">
    <w:name w:val="86F327B29C42456C972770836E2F0911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0">
    <w:name w:val="891F7DD4A1D94E1E88C3A6DF4F925878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1">
    <w:name w:val="DD33E869E2774187B11FCD0603E61B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1">
    <w:name w:val="48A8C22A2682488B8F3A8ABC6673915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1">
    <w:name w:val="16D94DB7188346DCA3BC5028CE28815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1">
    <w:name w:val="6EE1C6074D294427A032358CF310FBB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0">
    <w:name w:val="BED9F9D2ADB1477C836C81B07CCECF2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1">
    <w:name w:val="41D0B83611FF4BE4A27FB72EEF38EA0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1">
    <w:name w:val="96B77434690248F5A11FC475D2AE1AF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1">
    <w:name w:val="8E48F06833E34932A4BB27F40F2E25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1">
    <w:name w:val="7170CEE038BA4466A4EAA445F255768B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0">
    <w:name w:val="958C2A51E08E4CB9A346990AC1BC85CE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1">
    <w:name w:val="C1CAC06E9A4C45618C0522E955A2F56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1">
    <w:name w:val="33D75B337C7D412FAE0DF0912A6326B6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1">
    <w:name w:val="E215C07022E14A61ACE99FC474D5B81E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1">
    <w:name w:val="FAB65FDE70C141518B2211CEC999AAA8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0">
    <w:name w:val="38B2A45BC1614F7BABA0831F3335B8B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1">
    <w:name w:val="82DC511EFC3E41B9A80759EFC2E1D195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0">
    <w:name w:val="D2833AA059F54F138D937ED3153F49D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1">
    <w:name w:val="C41B67E5CCEA4784917D355BA0222AC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0">
    <w:name w:val="962D7D053F3C43F0855E9E54CCE8B46A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1">
    <w:name w:val="5AD767E0441A411594E07AE45294E21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0">
    <w:name w:val="2404A4DB1570489993141915F735637C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1">
    <w:name w:val="8919BB5013A94F2EAEE130832980056F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0">
    <w:name w:val="0E7B8530AAC240E8BF9F32C88D97FFA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1">
    <w:name w:val="2D23F6EFF8544F07B9BA5F26BA712DD3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0">
    <w:name w:val="98EC2C35390E4F8D95CADDF24FBB50B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1">
    <w:name w:val="9C8B72B469B74CE687A73EDBAB8AE720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0">
    <w:name w:val="D2BD6E3150AB4C05AFC8DFD7F380DE3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1">
    <w:name w:val="0D8ABD180A0F4A819CE7F8D9D54B875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0">
    <w:name w:val="60CA88648DD14E2FA32A6CAA356146B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1">
    <w:name w:val="37D8B33A0B1649508804CE7B51C99F4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19">
    <w:name w:val="E80AEB8009604A6EA9D97F473C4BF0ED1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0">
    <w:name w:val="1692DF22AFD044AA9945AA867819574C1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0">
    <w:name w:val="18A01588EB02472A80180AB55D433C56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0">
    <w:name w:val="20C0B270D2A74C79BE8196238273C31B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0">
    <w:name w:val="20689EEAF7B34DA1BFCD208063CB8F3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1">
    <w:name w:val="3FAD6171837643CC9448B3491D617212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8">
    <w:name w:val="8D413B19EAC04AFD8BBDB2DF9999C5AF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8">
    <w:name w:val="41AD224AD0C749DBBCF38955A8D3D22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7">
    <w:name w:val="D4578BD08B5A420CA144E259BF24A31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7">
    <w:name w:val="2DFD191D12FF441480EFEEC041F006B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6">
    <w:name w:val="C01662F482B14CE39D78C43B241A3BE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6">
    <w:name w:val="4BAB9B1AFAB1428383FEDB5C5E1D91D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6">
    <w:name w:val="23458008A22F43AC8900E43D2E16D28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6">
    <w:name w:val="9ADAA5E0FB2C469BA15A387F24C38F0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6">
    <w:name w:val="5D0F4A898EAE43F28B44913205347E8D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6">
    <w:name w:val="C765A4A46EAF4D0499998295A9DA4D3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6">
    <w:name w:val="616A0FBBC45345F08BB2B8D919CA3288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6">
    <w:name w:val="BD58563E07324C39B6D050936B1E85E4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6">
    <w:name w:val="1A6732480F1A4083AFED7055198BB12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6">
    <w:name w:val="2CB75F1DF38045F2827D6CB9310AA5A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6">
    <w:name w:val="B8EB1DF685BB4AC7BA31212A841CDA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6">
    <w:name w:val="875580F9E9E3440A8DF957B5F04E8D5A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6">
    <w:name w:val="9947D2EAB17A4D4A95829F12EBD91B6B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6">
    <w:name w:val="8BB672D1E2894CF091212D506FFC3C3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6">
    <w:name w:val="ADACE44CF24C4E06875B7115B1ADE000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6">
    <w:name w:val="15D2745DA5C84C459742D64AAB90108E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6">
    <w:name w:val="CE635595CD034EB6AE0C8BBD4DB0189C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6">
    <w:name w:val="AF7913F4FD6F4D5CB30F1444BA0A8603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6">
    <w:name w:val="8CB7AA4951834611B7A69E76627954F9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6">
    <w:name w:val="377B4D61D3F34C58A83A6977EAFC7A326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0">
    <w:name w:val="0661DCAED3F54A12B3511F3B0009503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0">
    <w:name w:val="6F4E520814324E54AFE7FC26628DEF14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0">
    <w:name w:val="866FE44F1714416CB3CB21EE31132C5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0">
    <w:name w:val="A65DBFA5A6604E19AF0093E388C569E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3">
    <w:name w:val="2D66D03332434C9A93F379FDEAAFB71B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1">
    <w:name w:val="95FE7D0AC1D343FCA9A0FE26867FD053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1">
    <w:name w:val="116CFCB83E434D9FB49A237FFF76F62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1">
    <w:name w:val="3E50E391DF7F435AA6EB9D19D6BE86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3">
    <w:name w:val="A803AF7A0F1A426380B351C544D4A19C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2">
    <w:name w:val="5E075F2EDFAB42C587F4B069339A67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2">
    <w:name w:val="0ABB871AF48A4E269406D8F97F4DD99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2">
    <w:name w:val="BB12D4FB1C3047249CE3D5D7FCED264A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3">
    <w:name w:val="3D67B406354444588598C441AE4C884E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2">
    <w:name w:val="B9FA456D27C9476796CC362F93A0C9B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2">
    <w:name w:val="4C2111888304496ABB51DE732E690196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2">
    <w:name w:val="F4218E24F506489CAC779B348E7E97B4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0">
    <w:name w:val="3CD11693B3274118A0B4D1FE12906FD0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0">
    <w:name w:val="B60675EC3E714F6AB7C5C258F066B619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0">
    <w:name w:val="04CDE3FC272E47EE8763519078CC8853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0">
    <w:name w:val="8A0441471E5648D6B4E4253BC5B6C68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">
    <w:name w:val="C8E466F6E3794E0F9606CB149E29B00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">
    <w:name w:val="7A76794344E34EA68BA908594EEF5E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">
    <w:name w:val="FED5949FF3B44C6A81403E9177A1359B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">
    <w:name w:val="4A00A67A99644E46B54B5740A280E3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">
    <w:name w:val="F85E6DF936FA4665826BFAE287CD92E8"/>
    <w:rsid w:val="007739ED"/>
  </w:style>
  <w:style w:type="paragraph" w:customStyle="1" w:styleId="7ACCF67B83F7474BB589363940FC8F7B">
    <w:name w:val="7ACCF67B83F7474BB589363940FC8F7B"/>
    <w:rsid w:val="007739ED"/>
  </w:style>
  <w:style w:type="paragraph" w:customStyle="1" w:styleId="415217790AC946698984428EF567A35E">
    <w:name w:val="415217790AC946698984428EF567A35E"/>
    <w:rsid w:val="007739ED"/>
  </w:style>
  <w:style w:type="paragraph" w:customStyle="1" w:styleId="88032C0EC0D44852ACF4FA80AB19A58C">
    <w:name w:val="88032C0EC0D44852ACF4FA80AB19A58C"/>
    <w:rsid w:val="007739ED"/>
  </w:style>
  <w:style w:type="paragraph" w:customStyle="1" w:styleId="B9E87505BC72426A830534B0579B8BD1">
    <w:name w:val="B9E87505BC72426A830534B0579B8BD1"/>
    <w:rsid w:val="007739ED"/>
  </w:style>
  <w:style w:type="paragraph" w:customStyle="1" w:styleId="73CBD9C0D3A64C54BE08256890697479">
    <w:name w:val="73CBD9C0D3A64C54BE08256890697479"/>
    <w:rsid w:val="007739ED"/>
  </w:style>
  <w:style w:type="paragraph" w:customStyle="1" w:styleId="3A4146B8CC154B44A45A797F96E9E135">
    <w:name w:val="3A4146B8CC154B44A45A797F96E9E135"/>
    <w:rsid w:val="007739ED"/>
  </w:style>
  <w:style w:type="paragraph" w:customStyle="1" w:styleId="767C68C746B24C85AEBC87F3BB067A3E">
    <w:name w:val="767C68C746B24C85AEBC87F3BB067A3E"/>
    <w:rsid w:val="007739ED"/>
  </w:style>
  <w:style w:type="paragraph" w:customStyle="1" w:styleId="C4EA16CF79A24548842A9B2391392C69">
    <w:name w:val="C4EA16CF79A24548842A9B2391392C69"/>
    <w:rsid w:val="007739ED"/>
  </w:style>
  <w:style w:type="paragraph" w:customStyle="1" w:styleId="9C7646ED16D8414788311AE8A3A9EBA0">
    <w:name w:val="9C7646ED16D8414788311AE8A3A9EBA0"/>
    <w:rsid w:val="007739ED"/>
  </w:style>
  <w:style w:type="paragraph" w:customStyle="1" w:styleId="47AB71B358A94956BC7AA13B7D74190F">
    <w:name w:val="47AB71B358A94956BC7AA13B7D74190F"/>
    <w:rsid w:val="007739ED"/>
  </w:style>
  <w:style w:type="paragraph" w:customStyle="1" w:styleId="75CE2F1BE2CB4F989C50D69D785FEB2B">
    <w:name w:val="75CE2F1BE2CB4F989C50D69D785FEB2B"/>
    <w:rsid w:val="007739ED"/>
  </w:style>
  <w:style w:type="paragraph" w:customStyle="1" w:styleId="6884C1B5D02C49F5A9558B67E8650CB6">
    <w:name w:val="6884C1B5D02C49F5A9558B67E8650CB6"/>
    <w:rsid w:val="007739ED"/>
  </w:style>
  <w:style w:type="paragraph" w:customStyle="1" w:styleId="6A33848B05D24F24898C13FFE058A5C5">
    <w:name w:val="6A33848B05D24F24898C13FFE058A5C5"/>
    <w:rsid w:val="007739ED"/>
  </w:style>
  <w:style w:type="paragraph" w:customStyle="1" w:styleId="3A4702802AA24DD3A501794863E22F41">
    <w:name w:val="3A4702802AA24DD3A501794863E22F41"/>
    <w:rsid w:val="007739ED"/>
  </w:style>
  <w:style w:type="paragraph" w:customStyle="1" w:styleId="5990C333E11044DF8E91D6F25DAD52A6">
    <w:name w:val="5990C333E11044DF8E91D6F25DAD52A6"/>
    <w:rsid w:val="007739ED"/>
  </w:style>
  <w:style w:type="paragraph" w:customStyle="1" w:styleId="7549DAEA707B4CDA85C1B4F95D308DF129">
    <w:name w:val="7549DAEA707B4CDA85C1B4F95D308DF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8">
    <w:name w:val="7B28EE7DA32E4D948D546BC9146C41E31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29">
    <w:name w:val="75BEEBA63D834D6C99BDF7486EC30D59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4">
    <w:name w:val="B044B6446413416BA706697EC373C7C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29">
    <w:name w:val="B3EA735B3B8241828E61B3ABB43E4A88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4">
    <w:name w:val="FDF8335B609B43218287ED613272FB4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29">
    <w:name w:val="2910CCFE4E2E4C50BF636B63E6B7DF11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4">
    <w:name w:val="3AAE3C265CF7409CADC2692491F1559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8">
    <w:name w:val="CCFC5A982402406BA3814BED1D93F127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4">
    <w:name w:val="C1B912231159433FAB7640DB6E9434F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8">
    <w:name w:val="FC13E3662DE940BA9AAD7D22F10815E0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4">
    <w:name w:val="8E51143C0A6F40FCB2AE9AF467EB2E9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8">
    <w:name w:val="432CBE11789F43F9A19FEEF546B1C21B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4">
    <w:name w:val="ED56A3FB2A5248098AD878E99830628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8">
    <w:name w:val="3D8759616C2D47F8ACC109C8DA3E123F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4">
    <w:name w:val="A617771A6D3741B3B96124586A76DE3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8">
    <w:name w:val="E688B960872F4CBA86FDB81B358FDBC9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4">
    <w:name w:val="53F64258F1E0488B8932B82A2DE6F28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8">
    <w:name w:val="0548598763B946E7BEF31BC61C21C896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4">
    <w:name w:val="05E5EFBEF80C4D78939992003DB2020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8">
    <w:name w:val="FC613A78BA664A4AA5091AC30F77120A2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4">
    <w:name w:val="ADCBEBD8D77D4DF0B95679448F35BB2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7">
    <w:name w:val="B86C5F2A2D6B4473A1BBDF5E55C8B90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4">
    <w:name w:val="3FC2062096B8458692E5D3D77CE23E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7">
    <w:name w:val="2C49BB555E1F46E0BED67F59D816056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4">
    <w:name w:val="90416B6FB27546CABFD892DA8315B01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7">
    <w:name w:val="8AC68499296442139609DE7731F5EB52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4">
    <w:name w:val="FF5DA8811EE34DFB84737D0D65CF9005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7">
    <w:name w:val="3C951E9FA689476BAAD55250D2C33B8B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4">
    <w:name w:val="789C3CA190394E0F85CAC02B49CEC69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7">
    <w:name w:val="EBD819B766B440D58F474BDB203A3419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4">
    <w:name w:val="923B2E416346493C976798C48DFAAFA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7">
    <w:name w:val="B85E37C5D5104691B9E110222F2F16A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4">
    <w:name w:val="6E72068894004064BEF6096C661178D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7">
    <w:name w:val="027AF35FEA6A458BBE05A1A3A677C6BE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4">
    <w:name w:val="A0E16A5C972F4D4D8D94C350E0DAD988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7">
    <w:name w:val="D4DD7C90A52D4CEBB78D2A52AC2AD148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4">
    <w:name w:val="61EC2D983F4E4334BF86C1B64374BBA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7">
    <w:name w:val="CE5C2DAF6CDF4801BB50071F6B4AE82D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4">
    <w:name w:val="6A170CCAA8AE4A14BDEC0DE5A869772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5">
    <w:name w:val="D0A8846E07BA4423BB43D1D4CC81300625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4">
    <w:name w:val="E50D4A3FC4BB4509BA1CA6A40CB290B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2">
    <w:name w:val="D0C3AE31BC4C45C58C33BA2105988C70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4">
    <w:name w:val="EB8B62A340154E529F1086CCE8292D9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2">
    <w:name w:val="463C4628AC2F44D790DE03547DAED644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4">
    <w:name w:val="1143F9BABF3F4050A99115CEE0AE482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2">
    <w:name w:val="00DA346B06C24E76AE6D5F90CCEC42B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4">
    <w:name w:val="C56195C1ACD545A7B7800EDC8B9C61A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2">
    <w:name w:val="28A5BFD06219463B817B36FE9EEF27F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4">
    <w:name w:val="E0F0CBA3050245A0BC4EB0ADDDAB94D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2">
    <w:name w:val="A824E7900B2242D5B65B8AA0222099B6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4">
    <w:name w:val="C37DD1055C934BDDBD3481B9C0089E3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2">
    <w:name w:val="FCD72D2B9F934E6CA12AE4686D21ADD8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4">
    <w:name w:val="AE8AAE86EDEF40EEA32300F8A2DB76F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2">
    <w:name w:val="46233A016CDF42F285DB188697EF511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4">
    <w:name w:val="A414C0FE757948C294DE1AA6E648414B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2">
    <w:name w:val="D39FE0E39DB44D0D825434B1F650BE4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4">
    <w:name w:val="85D1D09F0B8C4FB3A65451F5741A5D89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2">
    <w:name w:val="6A19F077A35F4A5FA9626AE415C91F09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4">
    <w:name w:val="479A574B4C29424D8F99BA87AB694996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2">
    <w:name w:val="633447DD7B364DD08FC1EF932F90724F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4">
    <w:name w:val="E69004B59BDC4559907E57D559EE942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2">
    <w:name w:val="0395D0FC795D480EBA4042BA7035FBE3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2">
    <w:name w:val="75A868D3151E4092B0B9F053E18530A5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2">
    <w:name w:val="3BB41B77B59F41F58D0163132236E511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2">
    <w:name w:val="3847A7331D9B483F8278844238510DAA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2">
    <w:name w:val="DBCC86D654FE4B6699AA6BEC53DC77B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4">
    <w:name w:val="AED8A6F911DD4081B586B3AB3BC3629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4">
    <w:name w:val="1BCF9E3185174F40878E83FB70CF2B7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4">
    <w:name w:val="C6E338F5A1F341BBAC7DFDC269B7C5CF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4">
    <w:name w:val="36E79B7FDB224F7B8693996AD50110E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2">
    <w:name w:val="584FC6EF3A6247388758030C91BF4507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4">
    <w:name w:val="6796B23FE3A641BE8EC283DD278F16D2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4">
    <w:name w:val="6C51B8ED40B24985B120303F1C3E2AF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4">
    <w:name w:val="7DFFE8BD86FD4500AEBC9F99C85ACE71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4">
    <w:name w:val="6B7069218D7F4D3BBE8DAAAF844210D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2">
    <w:name w:val="1A28AC9EFB004F078DC4A8503BD10332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4">
    <w:name w:val="E32DE97B6E9249A9ADF643C34643221C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4">
    <w:name w:val="6B1355DACE014C8899A877C7C18D287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4">
    <w:name w:val="3706AD9242FB4344992356359F3F0DE4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4">
    <w:name w:val="4211F44E72AA4D73A49516648C85C65A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2">
    <w:name w:val="14DB9ED1C5C647669D675467A8BB510D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4">
    <w:name w:val="294C9C53E31D4BA99F689D0987A50D1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4">
    <w:name w:val="B8F8F5DCFB6B4C5A99A7CAFDD7465257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4">
    <w:name w:val="1686D60386894287872A3C4CEEF7C66E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4">
    <w:name w:val="9D6CF4A8B1124B279CBEF0817FA27170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2">
    <w:name w:val="86310397562C42BF913A1D33BBDB298E2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4">
    <w:name w:val="53C9D9B944524B8AA3D526991EC462DD1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3">
    <w:name w:val="B699BA74340B4536A7BC718730578A6E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3">
    <w:name w:val="B5991C38CFBA41498312CCC93EA445EF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3">
    <w:name w:val="86F327B29C42456C972770836E2F09111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1">
    <w:name w:val="891F7DD4A1D94E1E88C3A6DF4F925878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2">
    <w:name w:val="DD33E869E2774187B11FCD0603E61B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2">
    <w:name w:val="48A8C22A2682488B8F3A8ABC6673915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2">
    <w:name w:val="16D94DB7188346DCA3BC5028CE28815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2">
    <w:name w:val="6EE1C6074D294427A032358CF310FBB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1">
    <w:name w:val="BED9F9D2ADB1477C836C81B07CCECF2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2">
    <w:name w:val="41D0B83611FF4BE4A27FB72EEF38EA0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2">
    <w:name w:val="96B77434690248F5A11FC475D2AE1AF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2">
    <w:name w:val="8E48F06833E34932A4BB27F40F2E25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2">
    <w:name w:val="7170CEE038BA4466A4EAA445F255768B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1">
    <w:name w:val="958C2A51E08E4CB9A346990AC1BC85CE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2">
    <w:name w:val="C1CAC06E9A4C45618C0522E955A2F56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2">
    <w:name w:val="33D75B337C7D412FAE0DF0912A6326B6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2">
    <w:name w:val="E215C07022E14A61ACE99FC474D5B81E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2">
    <w:name w:val="FAB65FDE70C141518B2211CEC999AAA8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1">
    <w:name w:val="38B2A45BC1614F7BABA0831F3335B8B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2">
    <w:name w:val="82DC511EFC3E41B9A80759EFC2E1D195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1">
    <w:name w:val="D2833AA059F54F138D937ED3153F49D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2">
    <w:name w:val="C41B67E5CCEA4784917D355BA0222AC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1">
    <w:name w:val="962D7D053F3C43F0855E9E54CCE8B46A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2">
    <w:name w:val="5AD767E0441A411594E07AE45294E21C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1">
    <w:name w:val="2404A4DB1570489993141915F735637C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2">
    <w:name w:val="8919BB5013A94F2EAEE130832980056F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1">
    <w:name w:val="0E7B8530AAC240E8BF9F32C88D97FFA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2">
    <w:name w:val="2D23F6EFF8544F07B9BA5F26BA712DD3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1">
    <w:name w:val="98EC2C35390E4F8D95CADDF24FBB50B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2">
    <w:name w:val="9C8B72B469B74CE687A73EDBAB8AE720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1">
    <w:name w:val="D2BD6E3150AB4C05AFC8DFD7F380DE3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2">
    <w:name w:val="0D8ABD180A0F4A819CE7F8D9D54B875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1">
    <w:name w:val="60CA88648DD14E2FA32A6CAA356146B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2">
    <w:name w:val="37D8B33A0B1649508804CE7B51C99F49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0">
    <w:name w:val="E80AEB8009604A6EA9D97F473C4BF0ED20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1">
    <w:name w:val="1692DF22AFD044AA9945AA867819574C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1">
    <w:name w:val="18A01588EB02472A80180AB55D433C56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1">
    <w:name w:val="20C0B270D2A74C79BE8196238273C31B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1">
    <w:name w:val="20689EEAF7B34DA1BFCD208063CB8F3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2">
    <w:name w:val="3FAD6171837643CC9448B3491D6172121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9">
    <w:name w:val="8D413B19EAC04AFD8BBDB2DF9999C5AF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9">
    <w:name w:val="41AD224AD0C749DBBCF38955A8D3D2229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8">
    <w:name w:val="D4578BD08B5A420CA144E259BF24A313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8">
    <w:name w:val="2DFD191D12FF441480EFEEC041F006B48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7">
    <w:name w:val="C01662F482B14CE39D78C43B241A3BE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7">
    <w:name w:val="4BAB9B1AFAB1428383FEDB5C5E1D91D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7">
    <w:name w:val="23458008A22F43AC8900E43D2E16D28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7">
    <w:name w:val="9ADAA5E0FB2C469BA15A387F24C38F0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7">
    <w:name w:val="5D0F4A898EAE43F28B44913205347E8D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7">
    <w:name w:val="C765A4A46EAF4D0499998295A9DA4D3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7">
    <w:name w:val="616A0FBBC45345F08BB2B8D919CA3288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7">
    <w:name w:val="BD58563E07324C39B6D050936B1E85E4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7">
    <w:name w:val="1A6732480F1A4083AFED7055198BB12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7">
    <w:name w:val="2CB75F1DF38045F2827D6CB9310AA5A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7">
    <w:name w:val="B8EB1DF685BB4AC7BA31212A841CDA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7">
    <w:name w:val="875580F9E9E3440A8DF957B5F04E8D5A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7">
    <w:name w:val="9947D2EAB17A4D4A95829F12EBD91B6B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7">
    <w:name w:val="8BB672D1E2894CF091212D506FFC3C3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7">
    <w:name w:val="ADACE44CF24C4E06875B7115B1ADE000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7">
    <w:name w:val="15D2745DA5C84C459742D64AAB90108E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7">
    <w:name w:val="CE635595CD034EB6AE0C8BBD4DB0189C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7">
    <w:name w:val="AF7913F4FD6F4D5CB30F1444BA0A8603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7">
    <w:name w:val="8CB7AA4951834611B7A69E76627954F9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7">
    <w:name w:val="377B4D61D3F34C58A83A6977EAFC7A327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1">
    <w:name w:val="0661DCAED3F54A12B3511F3B0009503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1">
    <w:name w:val="6F4E520814324E54AFE7FC26628DEF14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1">
    <w:name w:val="866FE44F1714416CB3CB21EE31132C5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1">
    <w:name w:val="A65DBFA5A6604E19AF0093E388C569E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4">
    <w:name w:val="2D66D03332434C9A93F379FDEAAFB71B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2">
    <w:name w:val="95FE7D0AC1D343FCA9A0FE26867FD053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2">
    <w:name w:val="116CFCB83E434D9FB49A237FFF76F62F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2">
    <w:name w:val="3E50E391DF7F435AA6EB9D19D6BE86E82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4">
    <w:name w:val="A803AF7A0F1A426380B351C544D4A19C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3">
    <w:name w:val="5E075F2EDFAB42C587F4B069339A6722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3">
    <w:name w:val="0ABB871AF48A4E269406D8F97F4DD99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3">
    <w:name w:val="BB12D4FB1C3047249CE3D5D7FCED264A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4">
    <w:name w:val="3D67B406354444588598C441AE4C884E4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3">
    <w:name w:val="B9FA456D27C9476796CC362F93A0C9B8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3">
    <w:name w:val="4C2111888304496ABB51DE732E690196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3">
    <w:name w:val="F4218E24F506489CAC779B348E7E97B43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1">
    <w:name w:val="3CD11693B3274118A0B4D1FE12906FD0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1">
    <w:name w:val="B60675EC3E714F6AB7C5C258F066B619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1">
    <w:name w:val="04CDE3FC272E47EE8763519078CC8853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1">
    <w:name w:val="8A0441471E5648D6B4E4253BC5B6C68D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1">
    <w:name w:val="C8E466F6E3794E0F9606CB149E29B00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1">
    <w:name w:val="7A76794344E34EA68BA908594EEF5E9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1">
    <w:name w:val="FED5949FF3B44C6A81403E9177A1359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1">
    <w:name w:val="4A00A67A99644E46B54B5740A280E3F2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1">
    <w:name w:val="F85E6DF936FA4665826BFAE287CD92E8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1">
    <w:name w:val="7ACCF67B83F7474BB589363940FC8F7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1">
    <w:name w:val="415217790AC946698984428EF567A35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1">
    <w:name w:val="88032C0EC0D44852ACF4FA80AB19A58C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1">
    <w:name w:val="B9E87505BC72426A830534B0579B8BD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1">
    <w:name w:val="73CBD9C0D3A64C54BE0825689069747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1">
    <w:name w:val="3A4146B8CC154B44A45A797F96E9E13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1">
    <w:name w:val="767C68C746B24C85AEBC87F3BB067A3E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1">
    <w:name w:val="C4EA16CF79A24548842A9B2391392C69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1">
    <w:name w:val="9C7646ED16D8414788311AE8A3A9EBA0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1">
    <w:name w:val="47AB71B358A94956BC7AA13B7D74190F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1">
    <w:name w:val="75CE2F1BE2CB4F989C50D69D785FEB2B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1">
    <w:name w:val="6884C1B5D02C49F5A9558B67E8650CB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1">
    <w:name w:val="6A33848B05D24F24898C13FFE058A5C5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1">
    <w:name w:val="3A4702802AA24DD3A501794863E22F41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1">
    <w:name w:val="5990C333E11044DF8E91D6F25DAD52A61"/>
    <w:rsid w:val="007739ED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0">
    <w:name w:val="7549DAEA707B4CDA85C1B4F95D308DF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19">
    <w:name w:val="7B28EE7DA32E4D948D546BC9146C41E31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0">
    <w:name w:val="75BEEBA63D834D6C99BDF7486EC30D5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5">
    <w:name w:val="B044B6446413416BA706697EC373C7C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0">
    <w:name w:val="B3EA735B3B8241828E61B3ABB43E4A88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5">
    <w:name w:val="FDF8335B609B43218287ED613272FB4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0">
    <w:name w:val="2910CCFE4E2E4C50BF636B63E6B7DF11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5">
    <w:name w:val="3AAE3C265CF7409CADC2692491F1559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29">
    <w:name w:val="CCFC5A982402406BA3814BED1D93F127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5">
    <w:name w:val="C1B912231159433FAB7640DB6E9434F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29">
    <w:name w:val="FC13E3662DE940BA9AAD7D22F10815E0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5">
    <w:name w:val="8E51143C0A6F40FCB2AE9AF467EB2E9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29">
    <w:name w:val="432CBE11789F43F9A19FEEF546B1C21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5">
    <w:name w:val="ED56A3FB2A5248098AD878E99830628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29">
    <w:name w:val="3D8759616C2D47F8ACC109C8DA3E123F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5">
    <w:name w:val="A617771A6D3741B3B96124586A76DE3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29">
    <w:name w:val="E688B960872F4CBA86FDB81B358FDBC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5">
    <w:name w:val="53F64258F1E0488B8932B82A2DE6F28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29">
    <w:name w:val="0548598763B946E7BEF31BC61C21C896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5">
    <w:name w:val="05E5EFBEF80C4D78939992003DB2020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29">
    <w:name w:val="FC613A78BA664A4AA5091AC30F77120A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5">
    <w:name w:val="ADCBEBD8D77D4DF0B95679448F35BB2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8">
    <w:name w:val="B86C5F2A2D6B4473A1BBDF5E55C8B90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5">
    <w:name w:val="3FC2062096B8458692E5D3D77CE23E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8">
    <w:name w:val="2C49BB555E1F46E0BED67F59D816056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5">
    <w:name w:val="90416B6FB27546CABFD892DA8315B01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8">
    <w:name w:val="8AC68499296442139609DE7731F5EB52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5">
    <w:name w:val="FF5DA8811EE34DFB84737D0D65CF9005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8">
    <w:name w:val="3C951E9FA689476BAAD55250D2C33B8B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5">
    <w:name w:val="789C3CA190394E0F85CAC02B49CEC69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8">
    <w:name w:val="EBD819B766B440D58F474BDB203A3419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5">
    <w:name w:val="923B2E416346493C976798C48DFAAFA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8">
    <w:name w:val="B85E37C5D5104691B9E110222F2F16A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5">
    <w:name w:val="6E72068894004064BEF6096C661178D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8">
    <w:name w:val="027AF35FEA6A458BBE05A1A3A677C6BE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5">
    <w:name w:val="A0E16A5C972F4D4D8D94C350E0DAD988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8">
    <w:name w:val="D4DD7C90A52D4CEBB78D2A52AC2AD148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5">
    <w:name w:val="61EC2D983F4E4334BF86C1B64374BBA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8">
    <w:name w:val="CE5C2DAF6CDF4801BB50071F6B4AE82D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5">
    <w:name w:val="6A170CCAA8AE4A14BDEC0DE5A869772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6">
    <w:name w:val="D0A8846E07BA4423BB43D1D4CC8130062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5">
    <w:name w:val="E50D4A3FC4BB4509BA1CA6A40CB290B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3">
    <w:name w:val="D0C3AE31BC4C45C58C33BA2105988C7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5">
    <w:name w:val="EB8B62A340154E529F1086CCE8292D9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3">
    <w:name w:val="463C4628AC2F44D790DE03547DAED64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5">
    <w:name w:val="1143F9BABF3F4050A99115CEE0AE482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3">
    <w:name w:val="00DA346B06C24E76AE6D5F90CCEC42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5">
    <w:name w:val="C56195C1ACD545A7B7800EDC8B9C61A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3">
    <w:name w:val="28A5BFD06219463B817B36FE9EEF27F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5">
    <w:name w:val="E0F0CBA3050245A0BC4EB0ADDDAB94D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3">
    <w:name w:val="A824E7900B2242D5B65B8AA0222099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5">
    <w:name w:val="C37DD1055C934BDDBD3481B9C0089E3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3">
    <w:name w:val="FCD72D2B9F934E6CA12AE4686D21ADD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5">
    <w:name w:val="AE8AAE86EDEF40EEA32300F8A2DB76F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3">
    <w:name w:val="46233A016CDF42F285DB188697EF511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5">
    <w:name w:val="A414C0FE757948C294DE1AA6E648414B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3">
    <w:name w:val="D39FE0E39DB44D0D825434B1F650BE4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5">
    <w:name w:val="85D1D09F0B8C4FB3A65451F5741A5D89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3">
    <w:name w:val="6A19F077A35F4A5FA9626AE415C91F0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5">
    <w:name w:val="479A574B4C29424D8F99BA87AB694996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3">
    <w:name w:val="633447DD7B364DD08FC1EF932F90724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5">
    <w:name w:val="E69004B59BDC4559907E57D559EE942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3">
    <w:name w:val="0395D0FC795D480EBA4042BA7035FB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3">
    <w:name w:val="75A868D3151E4092B0B9F053E18530A5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3">
    <w:name w:val="3BB41B77B59F41F58D0163132236E511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3">
    <w:name w:val="3847A7331D9B483F8278844238510DA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3">
    <w:name w:val="DBCC86D654FE4B6699AA6BEC53DC77B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5">
    <w:name w:val="AED8A6F911DD4081B586B3AB3BC3629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5">
    <w:name w:val="1BCF9E3185174F40878E83FB70CF2B7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5">
    <w:name w:val="C6E338F5A1F341BBAC7DFDC269B7C5C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5">
    <w:name w:val="36E79B7FDB224F7B8693996AD50110E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3">
    <w:name w:val="584FC6EF3A6247388758030C91BF4507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5">
    <w:name w:val="6796B23FE3A641BE8EC283DD278F16D2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5">
    <w:name w:val="6C51B8ED40B24985B120303F1C3E2AF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5">
    <w:name w:val="7DFFE8BD86FD4500AEBC9F99C85ACE7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5">
    <w:name w:val="6B7069218D7F4D3BBE8DAAAF844210D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3">
    <w:name w:val="1A28AC9EFB004F078DC4A8503BD10332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5">
    <w:name w:val="E32DE97B6E9249A9ADF643C34643221C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5">
    <w:name w:val="6B1355DACE014C8899A877C7C18D287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5">
    <w:name w:val="3706AD9242FB4344992356359F3F0DE4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5">
    <w:name w:val="4211F44E72AA4D73A49516648C85C65A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3">
    <w:name w:val="14DB9ED1C5C647669D675467A8BB510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5">
    <w:name w:val="294C9C53E31D4BA99F689D0987A50D1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5">
    <w:name w:val="B8F8F5DCFB6B4C5A99A7CAFDD7465257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5">
    <w:name w:val="1686D60386894287872A3C4CEEF7C6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5">
    <w:name w:val="9D6CF4A8B1124B279CBEF0817FA27170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3">
    <w:name w:val="86310397562C42BF913A1D33BBDB298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5">
    <w:name w:val="53C9D9B944524B8AA3D526991EC462DD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4">
    <w:name w:val="B699BA74340B4536A7BC718730578A6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4">
    <w:name w:val="B5991C38CFBA41498312CCC93EA445E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4">
    <w:name w:val="86F327B29C42456C972770836E2F0911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2">
    <w:name w:val="891F7DD4A1D94E1E88C3A6DF4F925878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3">
    <w:name w:val="DD33E869E2774187B11FCD0603E61B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3">
    <w:name w:val="48A8C22A2682488B8F3A8ABC6673915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3">
    <w:name w:val="16D94DB7188346DCA3BC5028CE28815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3">
    <w:name w:val="6EE1C6074D294427A032358CF310FBB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2">
    <w:name w:val="BED9F9D2ADB1477C836C81B07CCECF2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3">
    <w:name w:val="41D0B83611FF4BE4A27FB72EEF38EA0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3">
    <w:name w:val="96B77434690248F5A11FC475D2AE1AF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3">
    <w:name w:val="8E48F06833E34932A4BB27F40F2E25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3">
    <w:name w:val="7170CEE038BA4466A4EAA445F255768B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2">
    <w:name w:val="958C2A51E08E4CB9A346990AC1BC85CE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3">
    <w:name w:val="C1CAC06E9A4C45618C0522E955A2F56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3">
    <w:name w:val="33D75B337C7D412FAE0DF0912A6326B6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3">
    <w:name w:val="E215C07022E14A61ACE99FC474D5B81E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3">
    <w:name w:val="FAB65FDE70C141518B2211CEC999AAA8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2">
    <w:name w:val="38B2A45BC1614F7BABA0831F3335B8B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3">
    <w:name w:val="82DC511EFC3E41B9A80759EFC2E1D195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2">
    <w:name w:val="D2833AA059F54F138D937ED3153F49D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3">
    <w:name w:val="C41B67E5CCEA4784917D355BA0222AC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2">
    <w:name w:val="962D7D053F3C43F0855E9E54CCE8B46A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3">
    <w:name w:val="5AD767E0441A411594E07AE45294E21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2">
    <w:name w:val="2404A4DB1570489993141915F735637C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3">
    <w:name w:val="8919BB5013A94F2EAEE130832980056F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2">
    <w:name w:val="0E7B8530AAC240E8BF9F32C88D97FFA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3">
    <w:name w:val="2D23F6EFF8544F07B9BA5F26BA712DD3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2">
    <w:name w:val="98EC2C35390E4F8D95CADDF24FBB50B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3">
    <w:name w:val="9C8B72B469B74CE687A73EDBAB8AE720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2">
    <w:name w:val="D2BD6E3150AB4C05AFC8DFD7F380DE3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3">
    <w:name w:val="0D8ABD180A0F4A819CE7F8D9D54B875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2">
    <w:name w:val="60CA88648DD14E2FA32A6CAA356146B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3">
    <w:name w:val="37D8B33A0B1649508804CE7B51C99F4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1">
    <w:name w:val="E80AEB8009604A6EA9D97F473C4BF0ED2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2">
    <w:name w:val="1692DF22AFD044AA9945AA867819574C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2">
    <w:name w:val="18A01588EB02472A80180AB55D433C56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2">
    <w:name w:val="20C0B270D2A74C79BE8196238273C31B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2">
    <w:name w:val="20689EEAF7B34DA1BFCD208063CB8F3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3">
    <w:name w:val="3FAD6171837643CC9448B3491D617212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0">
    <w:name w:val="8D413B19EAC04AFD8BBDB2DF9999C5AF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0">
    <w:name w:val="41AD224AD0C749DBBCF38955A8D3D222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9">
    <w:name w:val="D4578BD08B5A420CA144E259BF24A31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9">
    <w:name w:val="2DFD191D12FF441480EFEEC041F006B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8">
    <w:name w:val="C01662F482B14CE39D78C43B241A3BE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8">
    <w:name w:val="4BAB9B1AFAB1428383FEDB5C5E1D91D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8">
    <w:name w:val="23458008A22F43AC8900E43D2E16D28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8">
    <w:name w:val="9ADAA5E0FB2C469BA15A387F24C38F0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8">
    <w:name w:val="5D0F4A898EAE43F28B44913205347E8D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8">
    <w:name w:val="C765A4A46EAF4D0499998295A9DA4D3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8">
    <w:name w:val="616A0FBBC45345F08BB2B8D919CA3288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8">
    <w:name w:val="BD58563E07324C39B6D050936B1E85E4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8">
    <w:name w:val="1A6732480F1A4083AFED7055198BB12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8">
    <w:name w:val="2CB75F1DF38045F2827D6CB9310AA5A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8">
    <w:name w:val="B8EB1DF685BB4AC7BA31212A841CDA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8">
    <w:name w:val="875580F9E9E3440A8DF957B5F04E8D5A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8">
    <w:name w:val="9947D2EAB17A4D4A95829F12EBD91B6B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8">
    <w:name w:val="8BB672D1E2894CF091212D506FFC3C3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8">
    <w:name w:val="ADACE44CF24C4E06875B7115B1ADE000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8">
    <w:name w:val="15D2745DA5C84C459742D64AAB90108E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8">
    <w:name w:val="CE635595CD034EB6AE0C8BBD4DB0189C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8">
    <w:name w:val="AF7913F4FD6F4D5CB30F1444BA0A8603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8">
    <w:name w:val="8CB7AA4951834611B7A69E76627954F9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8">
    <w:name w:val="377B4D61D3F34C58A83A6977EAFC7A328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2">
    <w:name w:val="0661DCAED3F54A12B3511F3B0009503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2">
    <w:name w:val="6F4E520814324E54AFE7FC26628DEF14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2">
    <w:name w:val="866FE44F1714416CB3CB21EE31132C5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2">
    <w:name w:val="A65DBFA5A6604E19AF0093E388C569E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5">
    <w:name w:val="2D66D03332434C9A93F379FDEAAFB71B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3">
    <w:name w:val="95FE7D0AC1D343FCA9A0FE26867FD053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3">
    <w:name w:val="116CFCB83E434D9FB49A237FFF76F62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3">
    <w:name w:val="3E50E391DF7F435AA6EB9D19D6BE86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5">
    <w:name w:val="A803AF7A0F1A426380B351C544D4A19C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4">
    <w:name w:val="5E075F2EDFAB42C587F4B069339A67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4">
    <w:name w:val="0ABB871AF48A4E269406D8F97F4DD99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4">
    <w:name w:val="BB12D4FB1C3047249CE3D5D7FCED264A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5">
    <w:name w:val="3D67B406354444588598C441AE4C884E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4">
    <w:name w:val="B9FA456D27C9476796CC362F93A0C9B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4">
    <w:name w:val="4C2111888304496ABB51DE732E690196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4">
    <w:name w:val="F4218E24F506489CAC779B348E7E97B4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2">
    <w:name w:val="3CD11693B3274118A0B4D1FE12906FD0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2">
    <w:name w:val="B60675EC3E714F6AB7C5C258F066B619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2">
    <w:name w:val="04CDE3FC272E47EE8763519078CC8853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2">
    <w:name w:val="8A0441471E5648D6B4E4253BC5B6C68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2">
    <w:name w:val="C8E466F6E3794E0F9606CB149E29B00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2">
    <w:name w:val="7A76794344E34EA68BA908594EEF5E9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2">
    <w:name w:val="FED5949FF3B44C6A81403E9177A1359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2">
    <w:name w:val="4A00A67A99644E46B54B5740A280E3F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2">
    <w:name w:val="F85E6DF936FA4665826BFAE287CD92E8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2">
    <w:name w:val="7ACCF67B83F7474BB589363940FC8F7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2">
    <w:name w:val="415217790AC946698984428EF567A35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2">
    <w:name w:val="88032C0EC0D44852ACF4FA80AB19A58C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2">
    <w:name w:val="B9E87505BC72426A830534B0579B8BD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2">
    <w:name w:val="73CBD9C0D3A64C54BE0825689069747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2">
    <w:name w:val="3A4146B8CC154B44A45A797F96E9E13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2">
    <w:name w:val="767C68C746B24C85AEBC87F3BB067A3E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2">
    <w:name w:val="C4EA16CF79A24548842A9B2391392C69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2">
    <w:name w:val="9C7646ED16D8414788311AE8A3A9EBA0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2">
    <w:name w:val="47AB71B358A94956BC7AA13B7D74190F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2">
    <w:name w:val="75CE2F1BE2CB4F989C50D69D785FEB2B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2">
    <w:name w:val="6884C1B5D02C49F5A9558B67E8650CB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2">
    <w:name w:val="6A33848B05D24F24898C13FFE058A5C5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2">
    <w:name w:val="3A4702802AA24DD3A501794863E22F41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2">
    <w:name w:val="5990C333E11044DF8E91D6F25DAD52A6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1">
    <w:name w:val="7549DAEA707B4CDA85C1B4F95D308DF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0">
    <w:name w:val="7B28EE7DA32E4D948D546BC9146C41E32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1">
    <w:name w:val="75BEEBA63D834D6C99BDF7486EC30D59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6">
    <w:name w:val="B044B6446413416BA706697EC373C7C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1">
    <w:name w:val="B3EA735B3B8241828E61B3ABB43E4A88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6">
    <w:name w:val="FDF8335B609B43218287ED613272FB4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1">
    <w:name w:val="2910CCFE4E2E4C50BF636B63E6B7DF113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6">
    <w:name w:val="3AAE3C265CF7409CADC2692491F1559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0">
    <w:name w:val="CCFC5A982402406BA3814BED1D93F127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6">
    <w:name w:val="C1B912231159433FAB7640DB6E9434F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0">
    <w:name w:val="FC13E3662DE940BA9AAD7D22F10815E0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6">
    <w:name w:val="8E51143C0A6F40FCB2AE9AF467EB2E9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0">
    <w:name w:val="432CBE11789F43F9A19FEEF546B1C21B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6">
    <w:name w:val="ED56A3FB2A5248098AD878E99830628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0">
    <w:name w:val="3D8759616C2D47F8ACC109C8DA3E123F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6">
    <w:name w:val="A617771A6D3741B3B96124586A76DE3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0">
    <w:name w:val="E688B960872F4CBA86FDB81B358FDBC9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6">
    <w:name w:val="53F64258F1E0488B8932B82A2DE6F28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0">
    <w:name w:val="0548598763B946E7BEF31BC61C21C896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6">
    <w:name w:val="05E5EFBEF80C4D78939992003DB2020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0">
    <w:name w:val="FC613A78BA664A4AA5091AC30F77120A3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6">
    <w:name w:val="ADCBEBD8D77D4DF0B95679448F35BB2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29">
    <w:name w:val="B86C5F2A2D6B4473A1BBDF5E55C8B90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6">
    <w:name w:val="3FC2062096B8458692E5D3D77CE23E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29">
    <w:name w:val="2C49BB555E1F46E0BED67F59D816056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6">
    <w:name w:val="90416B6FB27546CABFD892DA8315B01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29">
    <w:name w:val="8AC68499296442139609DE7731F5EB52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6">
    <w:name w:val="FF5DA8811EE34DFB84737D0D65CF9005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29">
    <w:name w:val="3C951E9FA689476BAAD55250D2C33B8B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6">
    <w:name w:val="789C3CA190394E0F85CAC02B49CEC69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29">
    <w:name w:val="EBD819B766B440D58F474BDB203A3419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6">
    <w:name w:val="923B2E416346493C976798C48DFAAFA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29">
    <w:name w:val="B85E37C5D5104691B9E110222F2F16A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6">
    <w:name w:val="6E72068894004064BEF6096C661178D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29">
    <w:name w:val="027AF35FEA6A458BBE05A1A3A677C6BE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6">
    <w:name w:val="A0E16A5C972F4D4D8D94C350E0DAD988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29">
    <w:name w:val="D4DD7C90A52D4CEBB78D2A52AC2AD148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6">
    <w:name w:val="61EC2D983F4E4334BF86C1B64374BBA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29">
    <w:name w:val="CE5C2DAF6CDF4801BB50071F6B4AE82D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6">
    <w:name w:val="6A170CCAA8AE4A14BDEC0DE5A869772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7">
    <w:name w:val="D0A8846E07BA4423BB43D1D4CC81300627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6">
    <w:name w:val="E50D4A3FC4BB4509BA1CA6A40CB290B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4">
    <w:name w:val="D0C3AE31BC4C45C58C33BA2105988C70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6">
    <w:name w:val="EB8B62A340154E529F1086CCE8292D9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4">
    <w:name w:val="463C4628AC2F44D790DE03547DAED644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6">
    <w:name w:val="1143F9BABF3F4050A99115CEE0AE482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4">
    <w:name w:val="00DA346B06C24E76AE6D5F90CCEC42B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6">
    <w:name w:val="C56195C1ACD545A7B7800EDC8B9C61A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4">
    <w:name w:val="28A5BFD06219463B817B36FE9EEF27F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6">
    <w:name w:val="E0F0CBA3050245A0BC4EB0ADDDAB94D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4">
    <w:name w:val="A824E7900B2242D5B65B8AA0222099B6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6">
    <w:name w:val="C37DD1055C934BDDBD3481B9C0089E3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4">
    <w:name w:val="FCD72D2B9F934E6CA12AE4686D21ADD8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6">
    <w:name w:val="AE8AAE86EDEF40EEA32300F8A2DB76F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4">
    <w:name w:val="46233A016CDF42F285DB188697EF511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6">
    <w:name w:val="A414C0FE757948C294DE1AA6E648414B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4">
    <w:name w:val="D39FE0E39DB44D0D825434B1F650BE4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6">
    <w:name w:val="85D1D09F0B8C4FB3A65451F5741A5D89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4">
    <w:name w:val="6A19F077A35F4A5FA9626AE415C91F09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6">
    <w:name w:val="479A574B4C29424D8F99BA87AB694996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4">
    <w:name w:val="633447DD7B364DD08FC1EF932F90724F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6">
    <w:name w:val="E69004B59BDC4559907E57D559EE942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4">
    <w:name w:val="0395D0FC795D480EBA4042BA7035FBE3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4">
    <w:name w:val="75A868D3151E4092B0B9F053E18530A5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4">
    <w:name w:val="3BB41B77B59F41F58D0163132236E511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4">
    <w:name w:val="3847A7331D9B483F8278844238510DAA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4">
    <w:name w:val="DBCC86D654FE4B6699AA6BEC53DC77B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6">
    <w:name w:val="AED8A6F911DD4081B586B3AB3BC3629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6">
    <w:name w:val="1BCF9E3185174F40878E83FB70CF2B7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6">
    <w:name w:val="C6E338F5A1F341BBAC7DFDC269B7C5CF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6">
    <w:name w:val="36E79B7FDB224F7B8693996AD50110E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4">
    <w:name w:val="584FC6EF3A6247388758030C91BF4507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6">
    <w:name w:val="6796B23FE3A641BE8EC283DD278F16D2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6">
    <w:name w:val="6C51B8ED40B24985B120303F1C3E2AF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6">
    <w:name w:val="7DFFE8BD86FD4500AEBC9F99C85ACE71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6">
    <w:name w:val="6B7069218D7F4D3BBE8DAAAF844210D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4">
    <w:name w:val="1A28AC9EFB004F078DC4A8503BD10332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6">
    <w:name w:val="E32DE97B6E9249A9ADF643C34643221C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6">
    <w:name w:val="6B1355DACE014C8899A877C7C18D287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6">
    <w:name w:val="3706AD9242FB4344992356359F3F0DE4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6">
    <w:name w:val="4211F44E72AA4D73A49516648C85C65A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4">
    <w:name w:val="14DB9ED1C5C647669D675467A8BB510D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6">
    <w:name w:val="294C9C53E31D4BA99F689D0987A50D1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6">
    <w:name w:val="B8F8F5DCFB6B4C5A99A7CAFDD7465257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6">
    <w:name w:val="1686D60386894287872A3C4CEEF7C66E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6">
    <w:name w:val="9D6CF4A8B1124B279CBEF0817FA27170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4">
    <w:name w:val="86310397562C42BF913A1D33BBDB298E2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6">
    <w:name w:val="53C9D9B944524B8AA3D526991EC462DD1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5">
    <w:name w:val="B699BA74340B4536A7BC718730578A6E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5">
    <w:name w:val="B5991C38CFBA41498312CCC93EA445EF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5">
    <w:name w:val="86F327B29C42456C972770836E2F09111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3">
    <w:name w:val="891F7DD4A1D94E1E88C3A6DF4F925878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4">
    <w:name w:val="DD33E869E2774187B11FCD0603E61B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4">
    <w:name w:val="48A8C22A2682488B8F3A8ABC6673915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4">
    <w:name w:val="16D94DB7188346DCA3BC5028CE28815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4">
    <w:name w:val="6EE1C6074D294427A032358CF310FBB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3">
    <w:name w:val="BED9F9D2ADB1477C836C81B07CCECF2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4">
    <w:name w:val="41D0B83611FF4BE4A27FB72EEF38EA0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4">
    <w:name w:val="96B77434690248F5A11FC475D2AE1AF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4">
    <w:name w:val="8E48F06833E34932A4BB27F40F2E25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4">
    <w:name w:val="7170CEE038BA4466A4EAA445F255768B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3">
    <w:name w:val="958C2A51E08E4CB9A346990AC1BC85CE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4">
    <w:name w:val="C1CAC06E9A4C45618C0522E955A2F56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4">
    <w:name w:val="33D75B337C7D412FAE0DF0912A6326B6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4">
    <w:name w:val="E215C07022E14A61ACE99FC474D5B81E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4">
    <w:name w:val="FAB65FDE70C141518B2211CEC999AAA8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3">
    <w:name w:val="38B2A45BC1614F7BABA0831F3335B8B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4">
    <w:name w:val="82DC511EFC3E41B9A80759EFC2E1D195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3">
    <w:name w:val="D2833AA059F54F138D937ED3153F49D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4">
    <w:name w:val="C41B67E5CCEA4784917D355BA0222AC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3">
    <w:name w:val="962D7D053F3C43F0855E9E54CCE8B46A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4">
    <w:name w:val="5AD767E0441A411594E07AE45294E21C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3">
    <w:name w:val="2404A4DB1570489993141915F735637C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4">
    <w:name w:val="8919BB5013A94F2EAEE130832980056F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3">
    <w:name w:val="0E7B8530AAC240E8BF9F32C88D97FFA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4">
    <w:name w:val="2D23F6EFF8544F07B9BA5F26BA712DD3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3">
    <w:name w:val="98EC2C35390E4F8D95CADDF24FBB50B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4">
    <w:name w:val="9C8B72B469B74CE687A73EDBAB8AE720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3">
    <w:name w:val="D2BD6E3150AB4C05AFC8DFD7F380DE3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4">
    <w:name w:val="0D8ABD180A0F4A819CE7F8D9D54B875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3">
    <w:name w:val="60CA88648DD14E2FA32A6CAA356146B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4">
    <w:name w:val="37D8B33A0B1649508804CE7B51C99F49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2">
    <w:name w:val="E80AEB8009604A6EA9D97F473C4BF0ED22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3">
    <w:name w:val="1692DF22AFD044AA9945AA867819574C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3">
    <w:name w:val="18A01588EB02472A80180AB55D433C56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3">
    <w:name w:val="20C0B270D2A74C79BE8196238273C31B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3">
    <w:name w:val="20689EEAF7B34DA1BFCD208063CB8F3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4">
    <w:name w:val="3FAD6171837643CC9448B3491D6172121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1">
    <w:name w:val="8D413B19EAC04AFD8BBDB2DF9999C5AF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1">
    <w:name w:val="41AD224AD0C749DBBCF38955A8D3D22211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0">
    <w:name w:val="D4578BD08B5A420CA144E259BF24A313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0">
    <w:name w:val="2DFD191D12FF441480EFEEC041F006B410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9">
    <w:name w:val="C01662F482B14CE39D78C43B241A3BE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9">
    <w:name w:val="4BAB9B1AFAB1428383FEDB5C5E1D91D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9">
    <w:name w:val="23458008A22F43AC8900E43D2E16D28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9">
    <w:name w:val="9ADAA5E0FB2C469BA15A387F24C38F0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9">
    <w:name w:val="5D0F4A898EAE43F28B44913205347E8D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9">
    <w:name w:val="C765A4A46EAF4D0499998295A9DA4D3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9">
    <w:name w:val="616A0FBBC45345F08BB2B8D919CA3288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9">
    <w:name w:val="BD58563E07324C39B6D050936B1E85E4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9">
    <w:name w:val="1A6732480F1A4083AFED7055198BB12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9">
    <w:name w:val="2CB75F1DF38045F2827D6CB9310AA5A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9">
    <w:name w:val="B8EB1DF685BB4AC7BA31212A841CDA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9">
    <w:name w:val="875580F9E9E3440A8DF957B5F04E8D5A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9">
    <w:name w:val="9947D2EAB17A4D4A95829F12EBD91B6B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9">
    <w:name w:val="8BB672D1E2894CF091212D506FFC3C3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9">
    <w:name w:val="ADACE44CF24C4E06875B7115B1ADE000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9">
    <w:name w:val="15D2745DA5C84C459742D64AAB90108E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9">
    <w:name w:val="CE635595CD034EB6AE0C8BBD4DB0189C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9">
    <w:name w:val="AF7913F4FD6F4D5CB30F1444BA0A8603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9">
    <w:name w:val="8CB7AA4951834611B7A69E76627954F9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9">
    <w:name w:val="377B4D61D3F34C58A83A6977EAFC7A329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3">
    <w:name w:val="0661DCAED3F54A12B3511F3B0009503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3">
    <w:name w:val="6F4E520814324E54AFE7FC26628DEF14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3">
    <w:name w:val="866FE44F1714416CB3CB21EE31132C5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3">
    <w:name w:val="A65DBFA5A6604E19AF0093E388C569E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6">
    <w:name w:val="2D66D03332434C9A93F379FDEAAFB71B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4">
    <w:name w:val="95FE7D0AC1D343FCA9A0FE26867FD053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4">
    <w:name w:val="116CFCB83E434D9FB49A237FFF76F62F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4">
    <w:name w:val="3E50E391DF7F435AA6EB9D19D6BE86E84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6">
    <w:name w:val="A803AF7A0F1A426380B351C544D4A19C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5">
    <w:name w:val="5E075F2EDFAB42C587F4B069339A6722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5">
    <w:name w:val="0ABB871AF48A4E269406D8F97F4DD99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5">
    <w:name w:val="BB12D4FB1C3047249CE3D5D7FCED264A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6">
    <w:name w:val="3D67B406354444588598C441AE4C884E6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5">
    <w:name w:val="B9FA456D27C9476796CC362F93A0C9B8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5">
    <w:name w:val="4C2111888304496ABB51DE732E690196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5">
    <w:name w:val="F4218E24F506489CAC779B348E7E97B45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3">
    <w:name w:val="3CD11693B3274118A0B4D1FE12906FD0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3">
    <w:name w:val="B60675EC3E714F6AB7C5C258F066B619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3">
    <w:name w:val="04CDE3FC272E47EE8763519078CC8853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3">
    <w:name w:val="8A0441471E5648D6B4E4253BC5B6C68D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3">
    <w:name w:val="C8E466F6E3794E0F9606CB149E29B00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3">
    <w:name w:val="7A76794344E34EA68BA908594EEF5E9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3">
    <w:name w:val="FED5949FF3B44C6A81403E9177A1359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3">
    <w:name w:val="4A00A67A99644E46B54B5740A280E3F2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3">
    <w:name w:val="F85E6DF936FA4665826BFAE287CD92E8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3">
    <w:name w:val="7ACCF67B83F7474BB589363940FC8F7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3">
    <w:name w:val="415217790AC946698984428EF567A35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3">
    <w:name w:val="88032C0EC0D44852ACF4FA80AB19A58C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3">
    <w:name w:val="B9E87505BC72426A830534B0579B8BD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3">
    <w:name w:val="73CBD9C0D3A64C54BE0825689069747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3">
    <w:name w:val="3A4146B8CC154B44A45A797F96E9E13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3">
    <w:name w:val="767C68C746B24C85AEBC87F3BB067A3E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3">
    <w:name w:val="C4EA16CF79A24548842A9B2391392C69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3">
    <w:name w:val="9C7646ED16D8414788311AE8A3A9EBA0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3">
    <w:name w:val="47AB71B358A94956BC7AA13B7D74190F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3">
    <w:name w:val="75CE2F1BE2CB4F989C50D69D785FEB2B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3">
    <w:name w:val="6884C1B5D02C49F5A9558B67E8650CB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3">
    <w:name w:val="6A33848B05D24F24898C13FFE058A5C5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3">
    <w:name w:val="3A4702802AA24DD3A501794863E22F41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3">
    <w:name w:val="5990C333E11044DF8E91D6F25DAD52A63"/>
    <w:rsid w:val="00AE36CE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2">
    <w:name w:val="7549DAEA707B4CDA85C1B4F95D308DF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1">
    <w:name w:val="7B28EE7DA32E4D948D546BC9146C41E32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2">
    <w:name w:val="75BEEBA63D834D6C99BDF7486EC30D59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7">
    <w:name w:val="B044B6446413416BA706697EC373C7C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2">
    <w:name w:val="B3EA735B3B8241828E61B3ABB43E4A88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7">
    <w:name w:val="FDF8335B609B43218287ED613272FB4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2">
    <w:name w:val="2910CCFE4E2E4C50BF636B63E6B7DF113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7">
    <w:name w:val="3AAE3C265CF7409CADC2692491F1559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1">
    <w:name w:val="CCFC5A982402406BA3814BED1D93F127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7">
    <w:name w:val="C1B912231159433FAB7640DB6E9434F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1">
    <w:name w:val="FC13E3662DE940BA9AAD7D22F10815E0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7">
    <w:name w:val="8E51143C0A6F40FCB2AE9AF467EB2E9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1">
    <w:name w:val="432CBE11789F43F9A19FEEF546B1C21B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7">
    <w:name w:val="ED56A3FB2A5248098AD878E99830628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1">
    <w:name w:val="3D8759616C2D47F8ACC109C8DA3E123F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7">
    <w:name w:val="A617771A6D3741B3B96124586A76DE3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1">
    <w:name w:val="E688B960872F4CBA86FDB81B358FDBC9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7">
    <w:name w:val="53F64258F1E0488B8932B82A2DE6F28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1">
    <w:name w:val="0548598763B946E7BEF31BC61C21C896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7">
    <w:name w:val="05E5EFBEF80C4D78939992003DB2020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1">
    <w:name w:val="FC613A78BA664A4AA5091AC30F77120A3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7">
    <w:name w:val="ADCBEBD8D77D4DF0B95679448F35BB2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0">
    <w:name w:val="B86C5F2A2D6B4473A1BBDF5E55C8B90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7">
    <w:name w:val="3FC2062096B8458692E5D3D77CE23E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0">
    <w:name w:val="2C49BB555E1F46E0BED67F59D816056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7">
    <w:name w:val="90416B6FB27546CABFD892DA8315B01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0">
    <w:name w:val="8AC68499296442139609DE7731F5EB52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7">
    <w:name w:val="FF5DA8811EE34DFB84737D0D65CF9005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0">
    <w:name w:val="3C951E9FA689476BAAD55250D2C33B8B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7">
    <w:name w:val="789C3CA190394E0F85CAC02B49CEC69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0">
    <w:name w:val="EBD819B766B440D58F474BDB203A3419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7">
    <w:name w:val="923B2E416346493C976798C48DFAAFA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0">
    <w:name w:val="B85E37C5D5104691B9E110222F2F16A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7">
    <w:name w:val="6E72068894004064BEF6096C661178D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0">
    <w:name w:val="027AF35FEA6A458BBE05A1A3A677C6BE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7">
    <w:name w:val="A0E16A5C972F4D4D8D94C350E0DAD988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0">
    <w:name w:val="D4DD7C90A52D4CEBB78D2A52AC2AD148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7">
    <w:name w:val="61EC2D983F4E4334BF86C1B64374BBA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0">
    <w:name w:val="CE5C2DAF6CDF4801BB50071F6B4AE82D3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7">
    <w:name w:val="6A170CCAA8AE4A14BDEC0DE5A869772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8">
    <w:name w:val="D0A8846E07BA4423BB43D1D4CC81300628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7">
    <w:name w:val="E50D4A3FC4BB4509BA1CA6A40CB290B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5">
    <w:name w:val="D0C3AE31BC4C45C58C33BA2105988C70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7">
    <w:name w:val="EB8B62A340154E529F1086CCE8292D9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5">
    <w:name w:val="463C4628AC2F44D790DE03547DAED644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7">
    <w:name w:val="1143F9BABF3F4050A99115CEE0AE482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5">
    <w:name w:val="00DA346B06C24E76AE6D5F90CCEC42B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7">
    <w:name w:val="C56195C1ACD545A7B7800EDC8B9C61A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5">
    <w:name w:val="28A5BFD06219463B817B36FE9EEF27F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7">
    <w:name w:val="E0F0CBA3050245A0BC4EB0ADDDAB94D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5">
    <w:name w:val="A824E7900B2242D5B65B8AA0222099B6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7">
    <w:name w:val="C37DD1055C934BDDBD3481B9C0089E3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5">
    <w:name w:val="FCD72D2B9F934E6CA12AE4686D21ADD8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7">
    <w:name w:val="AE8AAE86EDEF40EEA32300F8A2DB76F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5">
    <w:name w:val="46233A016CDF42F285DB188697EF511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7">
    <w:name w:val="A414C0FE757948C294DE1AA6E648414B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5">
    <w:name w:val="D39FE0E39DB44D0D825434B1F650BE4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7">
    <w:name w:val="85D1D09F0B8C4FB3A65451F5741A5D89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5">
    <w:name w:val="6A19F077A35F4A5FA9626AE415C91F09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7">
    <w:name w:val="479A574B4C29424D8F99BA87AB694996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5">
    <w:name w:val="633447DD7B364DD08FC1EF932F90724F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7">
    <w:name w:val="E69004B59BDC4559907E57D559EE942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5">
    <w:name w:val="0395D0FC795D480EBA4042BA7035FBE3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5">
    <w:name w:val="75A868D3151E4092B0B9F053E18530A5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5">
    <w:name w:val="3BB41B77B59F41F58D0163132236E511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5">
    <w:name w:val="3847A7331D9B483F8278844238510DAA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5">
    <w:name w:val="DBCC86D654FE4B6699AA6BEC53DC77B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7">
    <w:name w:val="AED8A6F911DD4081B586B3AB3BC3629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7">
    <w:name w:val="1BCF9E3185174F40878E83FB70CF2B7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7">
    <w:name w:val="C6E338F5A1F341BBAC7DFDC269B7C5CF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7">
    <w:name w:val="36E79B7FDB224F7B8693996AD50110E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5">
    <w:name w:val="584FC6EF3A6247388758030C91BF4507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7">
    <w:name w:val="6796B23FE3A641BE8EC283DD278F16D2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7">
    <w:name w:val="6C51B8ED40B24985B120303F1C3E2AF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7">
    <w:name w:val="7DFFE8BD86FD4500AEBC9F99C85ACE71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7">
    <w:name w:val="6B7069218D7F4D3BBE8DAAAF844210D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5">
    <w:name w:val="1A28AC9EFB004F078DC4A8503BD10332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7">
    <w:name w:val="E32DE97B6E9249A9ADF643C34643221C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7">
    <w:name w:val="6B1355DACE014C8899A877C7C18D287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7">
    <w:name w:val="3706AD9242FB4344992356359F3F0DE4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7">
    <w:name w:val="4211F44E72AA4D73A49516648C85C65A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5">
    <w:name w:val="14DB9ED1C5C647669D675467A8BB510D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7">
    <w:name w:val="294C9C53E31D4BA99F689D0987A50D1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7">
    <w:name w:val="B8F8F5DCFB6B4C5A99A7CAFDD7465257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7">
    <w:name w:val="1686D60386894287872A3C4CEEF7C66E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7">
    <w:name w:val="9D6CF4A8B1124B279CBEF0817FA27170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5">
    <w:name w:val="86310397562C42BF913A1D33BBDB298E2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7">
    <w:name w:val="53C9D9B944524B8AA3D526991EC462DD1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6">
    <w:name w:val="B699BA74340B4536A7BC718730578A6E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6">
    <w:name w:val="B5991C38CFBA41498312CCC93EA445EF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6">
    <w:name w:val="86F327B29C42456C972770836E2F09111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4">
    <w:name w:val="891F7DD4A1D94E1E88C3A6DF4F925878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5">
    <w:name w:val="DD33E869E2774187B11FCD0603E61B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5">
    <w:name w:val="48A8C22A2682488B8F3A8ABC6673915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5">
    <w:name w:val="16D94DB7188346DCA3BC5028CE28815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5">
    <w:name w:val="6EE1C6074D294427A032358CF310FBB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4">
    <w:name w:val="BED9F9D2ADB1477C836C81B07CCECF2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5">
    <w:name w:val="41D0B83611FF4BE4A27FB72EEF38EA0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5">
    <w:name w:val="96B77434690248F5A11FC475D2AE1AF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5">
    <w:name w:val="8E48F06833E34932A4BB27F40F2E25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5">
    <w:name w:val="7170CEE038BA4466A4EAA445F255768B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4">
    <w:name w:val="958C2A51E08E4CB9A346990AC1BC85CE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5">
    <w:name w:val="C1CAC06E9A4C45618C0522E955A2F56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5">
    <w:name w:val="33D75B337C7D412FAE0DF0912A6326B6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5">
    <w:name w:val="E215C07022E14A61ACE99FC474D5B81E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5">
    <w:name w:val="FAB65FDE70C141518B2211CEC999AAA8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4">
    <w:name w:val="38B2A45BC1614F7BABA0831F3335B8B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5">
    <w:name w:val="82DC511EFC3E41B9A80759EFC2E1D195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4">
    <w:name w:val="D2833AA059F54F138D937ED3153F49D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5">
    <w:name w:val="C41B67E5CCEA4784917D355BA0222AC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4">
    <w:name w:val="962D7D053F3C43F0855E9E54CCE8B46A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5">
    <w:name w:val="5AD767E0441A411594E07AE45294E21C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4">
    <w:name w:val="2404A4DB1570489993141915F735637C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5">
    <w:name w:val="8919BB5013A94F2EAEE130832980056F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4">
    <w:name w:val="0E7B8530AAC240E8BF9F32C88D97FFA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5">
    <w:name w:val="2D23F6EFF8544F07B9BA5F26BA712DD3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4">
    <w:name w:val="98EC2C35390E4F8D95CADDF24FBB50B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5">
    <w:name w:val="9C8B72B469B74CE687A73EDBAB8AE720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4">
    <w:name w:val="D2BD6E3150AB4C05AFC8DFD7F380DE3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5">
    <w:name w:val="0D8ABD180A0F4A819CE7F8D9D54B875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4">
    <w:name w:val="60CA88648DD14E2FA32A6CAA356146B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5">
    <w:name w:val="37D8B33A0B1649508804CE7B51C99F49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3">
    <w:name w:val="E80AEB8009604A6EA9D97F473C4BF0ED23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4">
    <w:name w:val="1692DF22AFD044AA9945AA867819574C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4">
    <w:name w:val="18A01588EB02472A80180AB55D433C56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4">
    <w:name w:val="20C0B270D2A74C79BE8196238273C31B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4">
    <w:name w:val="20689EEAF7B34DA1BFCD208063CB8F3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5">
    <w:name w:val="3FAD6171837643CC9448B3491D6172121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2">
    <w:name w:val="8D413B19EAC04AFD8BBDB2DF9999C5AF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2">
    <w:name w:val="41AD224AD0C749DBBCF38955A8D3D22212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1">
    <w:name w:val="D4578BD08B5A420CA144E259BF24A313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1">
    <w:name w:val="2DFD191D12FF441480EFEEC041F006B411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0">
    <w:name w:val="C01662F482B14CE39D78C43B241A3BE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0">
    <w:name w:val="4BAB9B1AFAB1428383FEDB5C5E1D91D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0">
    <w:name w:val="23458008A22F43AC8900E43D2E16D28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0">
    <w:name w:val="9ADAA5E0FB2C469BA15A387F24C38F0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0">
    <w:name w:val="5D0F4A898EAE43F28B44913205347E8D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0">
    <w:name w:val="C765A4A46EAF4D0499998295A9DA4D3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0">
    <w:name w:val="616A0FBBC45345F08BB2B8D919CA3288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0">
    <w:name w:val="BD58563E07324C39B6D050936B1E85E4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0">
    <w:name w:val="1A6732480F1A4083AFED7055198BB12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0">
    <w:name w:val="2CB75F1DF38045F2827D6CB9310AA5A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0">
    <w:name w:val="B8EB1DF685BB4AC7BA31212A841CDA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0">
    <w:name w:val="875580F9E9E3440A8DF957B5F04E8D5A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0">
    <w:name w:val="9947D2EAB17A4D4A95829F12EBD91B6B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0">
    <w:name w:val="8BB672D1E2894CF091212D506FFC3C3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0">
    <w:name w:val="ADACE44CF24C4E06875B7115B1ADE000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0">
    <w:name w:val="15D2745DA5C84C459742D64AAB90108E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0">
    <w:name w:val="CE635595CD034EB6AE0C8BBD4DB0189C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0">
    <w:name w:val="AF7913F4FD6F4D5CB30F1444BA0A8603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0">
    <w:name w:val="8CB7AA4951834611B7A69E76627954F9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0">
    <w:name w:val="377B4D61D3F34C58A83A6977EAFC7A3210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4">
    <w:name w:val="0661DCAED3F54A12B3511F3B0009503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4">
    <w:name w:val="6F4E520814324E54AFE7FC26628DEF14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4">
    <w:name w:val="866FE44F1714416CB3CB21EE31132C5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4">
    <w:name w:val="A65DBFA5A6604E19AF0093E388C569E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7">
    <w:name w:val="2D66D03332434C9A93F379FDEAAFB71B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5">
    <w:name w:val="95FE7D0AC1D343FCA9A0FE26867FD053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5">
    <w:name w:val="116CFCB83E434D9FB49A237FFF76F62F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5">
    <w:name w:val="3E50E391DF7F435AA6EB9D19D6BE86E85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7">
    <w:name w:val="A803AF7A0F1A426380B351C544D4A19C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6">
    <w:name w:val="5E075F2EDFAB42C587F4B069339A6722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6">
    <w:name w:val="0ABB871AF48A4E269406D8F97F4DD99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6">
    <w:name w:val="BB12D4FB1C3047249CE3D5D7FCED264A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7">
    <w:name w:val="3D67B406354444588598C441AE4C884E7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6">
    <w:name w:val="B9FA456D27C9476796CC362F93A0C9B8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6">
    <w:name w:val="4C2111888304496ABB51DE732E690196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6">
    <w:name w:val="F4218E24F506489CAC779B348E7E97B46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4">
    <w:name w:val="3CD11693B3274118A0B4D1FE12906FD0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4">
    <w:name w:val="B60675EC3E714F6AB7C5C258F066B619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4">
    <w:name w:val="04CDE3FC272E47EE8763519078CC8853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4">
    <w:name w:val="8A0441471E5648D6B4E4253BC5B6C68D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4">
    <w:name w:val="C8E466F6E3794E0F9606CB149E29B00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4">
    <w:name w:val="7A76794344E34EA68BA908594EEF5E9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4">
    <w:name w:val="FED5949FF3B44C6A81403E9177A1359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4">
    <w:name w:val="4A00A67A99644E46B54B5740A280E3F2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4">
    <w:name w:val="F85E6DF936FA4665826BFAE287CD92E8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4">
    <w:name w:val="7ACCF67B83F7474BB589363940FC8F7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4">
    <w:name w:val="415217790AC946698984428EF567A35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4">
    <w:name w:val="88032C0EC0D44852ACF4FA80AB19A58C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4">
    <w:name w:val="B9E87505BC72426A830534B0579B8BD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4">
    <w:name w:val="73CBD9C0D3A64C54BE0825689069747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4">
    <w:name w:val="3A4146B8CC154B44A45A797F96E9E13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4">
    <w:name w:val="767C68C746B24C85AEBC87F3BB067A3E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4">
    <w:name w:val="C4EA16CF79A24548842A9B2391392C69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4">
    <w:name w:val="9C7646ED16D8414788311AE8A3A9EBA0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4">
    <w:name w:val="47AB71B358A94956BC7AA13B7D74190F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4">
    <w:name w:val="75CE2F1BE2CB4F989C50D69D785FEB2B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4">
    <w:name w:val="6884C1B5D02C49F5A9558B67E8650CB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4">
    <w:name w:val="6A33848B05D24F24898C13FFE058A5C5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4">
    <w:name w:val="3A4702802AA24DD3A501794863E22F41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4">
    <w:name w:val="5990C333E11044DF8E91D6F25DAD52A64"/>
    <w:rsid w:val="00B26A74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3">
    <w:name w:val="7549DAEA707B4CDA85C1B4F95D308DF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2">
    <w:name w:val="7B28EE7DA32E4D948D546BC9146C41E32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3">
    <w:name w:val="75BEEBA63D834D6C99BDF7486EC30D59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8">
    <w:name w:val="B044B6446413416BA706697EC373C7C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3">
    <w:name w:val="B3EA735B3B8241828E61B3ABB43E4A88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8">
    <w:name w:val="FDF8335B609B43218287ED613272FB4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3">
    <w:name w:val="2910CCFE4E2E4C50BF636B63E6B7DF113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8">
    <w:name w:val="3AAE3C265CF7409CADC2692491F1559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2">
    <w:name w:val="CCFC5A982402406BA3814BED1D93F127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8">
    <w:name w:val="C1B912231159433FAB7640DB6E9434F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2">
    <w:name w:val="FC13E3662DE940BA9AAD7D22F10815E0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8">
    <w:name w:val="8E51143C0A6F40FCB2AE9AF467EB2E9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2">
    <w:name w:val="432CBE11789F43F9A19FEEF546B1C21B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8">
    <w:name w:val="ED56A3FB2A5248098AD878E99830628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2">
    <w:name w:val="3D8759616C2D47F8ACC109C8DA3E123F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8">
    <w:name w:val="A617771A6D3741B3B96124586A76DE3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2">
    <w:name w:val="E688B960872F4CBA86FDB81B358FDBC9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8">
    <w:name w:val="53F64258F1E0488B8932B82A2DE6F28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2">
    <w:name w:val="0548598763B946E7BEF31BC61C21C896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8">
    <w:name w:val="05E5EFBEF80C4D78939992003DB2020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2">
    <w:name w:val="FC613A78BA664A4AA5091AC30F77120A3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8">
    <w:name w:val="ADCBEBD8D77D4DF0B95679448F35BB2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1">
    <w:name w:val="B86C5F2A2D6B4473A1BBDF5E55C8B90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8">
    <w:name w:val="3FC2062096B8458692E5D3D77CE23E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1">
    <w:name w:val="2C49BB555E1F46E0BED67F59D816056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8">
    <w:name w:val="90416B6FB27546CABFD892DA8315B01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1">
    <w:name w:val="8AC68499296442139609DE7731F5EB52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8">
    <w:name w:val="FF5DA8811EE34DFB84737D0D65CF9005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1">
    <w:name w:val="3C951E9FA689476BAAD55250D2C33B8B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8">
    <w:name w:val="789C3CA190394E0F85CAC02B49CEC69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1">
    <w:name w:val="EBD819B766B440D58F474BDB203A3419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8">
    <w:name w:val="923B2E416346493C976798C48DFAAFA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1">
    <w:name w:val="B85E37C5D5104691B9E110222F2F16A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8">
    <w:name w:val="6E72068894004064BEF6096C661178D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1">
    <w:name w:val="027AF35FEA6A458BBE05A1A3A677C6BE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8">
    <w:name w:val="A0E16A5C972F4D4D8D94C350E0DAD988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1">
    <w:name w:val="D4DD7C90A52D4CEBB78D2A52AC2AD148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8">
    <w:name w:val="61EC2D983F4E4334BF86C1B64374BBA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1">
    <w:name w:val="CE5C2DAF6CDF4801BB50071F6B4AE82D3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8">
    <w:name w:val="6A170CCAA8AE4A14BDEC0DE5A869772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29">
    <w:name w:val="D0A8846E07BA4423BB43D1D4CC81300629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8">
    <w:name w:val="E50D4A3FC4BB4509BA1CA6A40CB290B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6">
    <w:name w:val="D0C3AE31BC4C45C58C33BA2105988C70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8">
    <w:name w:val="EB8B62A340154E529F1086CCE8292D9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6">
    <w:name w:val="463C4628AC2F44D790DE03547DAED644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8">
    <w:name w:val="1143F9BABF3F4050A99115CEE0AE482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6">
    <w:name w:val="00DA346B06C24E76AE6D5F90CCEC42B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8">
    <w:name w:val="C56195C1ACD545A7B7800EDC8B9C61A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6">
    <w:name w:val="28A5BFD06219463B817B36FE9EEF27F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8">
    <w:name w:val="E0F0CBA3050245A0BC4EB0ADDDAB94D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6">
    <w:name w:val="A824E7900B2242D5B65B8AA0222099B6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8">
    <w:name w:val="C37DD1055C934BDDBD3481B9C0089E3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6">
    <w:name w:val="FCD72D2B9F934E6CA12AE4686D21ADD8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8">
    <w:name w:val="AE8AAE86EDEF40EEA32300F8A2DB76F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6">
    <w:name w:val="46233A016CDF42F285DB188697EF511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8">
    <w:name w:val="A414C0FE757948C294DE1AA6E648414B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6">
    <w:name w:val="D39FE0E39DB44D0D825434B1F650BE4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8">
    <w:name w:val="85D1D09F0B8C4FB3A65451F5741A5D89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6">
    <w:name w:val="6A19F077A35F4A5FA9626AE415C91F09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8">
    <w:name w:val="479A574B4C29424D8F99BA87AB694996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6">
    <w:name w:val="633447DD7B364DD08FC1EF932F90724F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8">
    <w:name w:val="E69004B59BDC4559907E57D559EE942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6">
    <w:name w:val="0395D0FC795D480EBA4042BA7035FBE3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6">
    <w:name w:val="75A868D3151E4092B0B9F053E18530A5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6">
    <w:name w:val="3BB41B77B59F41F58D0163132236E511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6">
    <w:name w:val="3847A7331D9B483F8278844238510DAA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6">
    <w:name w:val="DBCC86D654FE4B6699AA6BEC53DC77B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8">
    <w:name w:val="AED8A6F911DD4081B586B3AB3BC3629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8">
    <w:name w:val="1BCF9E3185174F40878E83FB70CF2B7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8">
    <w:name w:val="C6E338F5A1F341BBAC7DFDC269B7C5CF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8">
    <w:name w:val="36E79B7FDB224F7B8693996AD50110E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6">
    <w:name w:val="584FC6EF3A6247388758030C91BF4507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8">
    <w:name w:val="6796B23FE3A641BE8EC283DD278F16D2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8">
    <w:name w:val="6C51B8ED40B24985B120303F1C3E2AF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8">
    <w:name w:val="7DFFE8BD86FD4500AEBC9F99C85ACE71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8">
    <w:name w:val="6B7069218D7F4D3BBE8DAAAF844210D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6">
    <w:name w:val="1A28AC9EFB004F078DC4A8503BD10332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8">
    <w:name w:val="E32DE97B6E9249A9ADF643C34643221C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8">
    <w:name w:val="6B1355DACE014C8899A877C7C18D287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8">
    <w:name w:val="3706AD9242FB4344992356359F3F0DE4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8">
    <w:name w:val="4211F44E72AA4D73A49516648C85C65A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6">
    <w:name w:val="14DB9ED1C5C647669D675467A8BB510D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8">
    <w:name w:val="294C9C53E31D4BA99F689D0987A50D1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8">
    <w:name w:val="B8F8F5DCFB6B4C5A99A7CAFDD7465257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8">
    <w:name w:val="1686D60386894287872A3C4CEEF7C66E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8">
    <w:name w:val="9D6CF4A8B1124B279CBEF0817FA27170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6">
    <w:name w:val="86310397562C42BF913A1D33BBDB298E2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8">
    <w:name w:val="53C9D9B944524B8AA3D526991EC462DD1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7">
    <w:name w:val="B699BA74340B4536A7BC718730578A6E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7">
    <w:name w:val="B5991C38CFBA41498312CCC93EA445EF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7">
    <w:name w:val="86F327B29C42456C972770836E2F09111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5">
    <w:name w:val="891F7DD4A1D94E1E88C3A6DF4F925878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6">
    <w:name w:val="DD33E869E2774187B11FCD0603E61B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6">
    <w:name w:val="48A8C22A2682488B8F3A8ABC6673915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6">
    <w:name w:val="16D94DB7188346DCA3BC5028CE28815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6">
    <w:name w:val="6EE1C6074D294427A032358CF310FBB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5">
    <w:name w:val="BED9F9D2ADB1477C836C81B07CCECF2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6">
    <w:name w:val="41D0B83611FF4BE4A27FB72EEF38EA0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6">
    <w:name w:val="96B77434690248F5A11FC475D2AE1AF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6">
    <w:name w:val="8E48F06833E34932A4BB27F40F2E25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6">
    <w:name w:val="7170CEE038BA4466A4EAA445F255768B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5">
    <w:name w:val="958C2A51E08E4CB9A346990AC1BC85CE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6">
    <w:name w:val="C1CAC06E9A4C45618C0522E955A2F56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6">
    <w:name w:val="33D75B337C7D412FAE0DF0912A6326B6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6">
    <w:name w:val="E215C07022E14A61ACE99FC474D5B81E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6">
    <w:name w:val="FAB65FDE70C141518B2211CEC999AAA8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5">
    <w:name w:val="38B2A45BC1614F7BABA0831F3335B8B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6">
    <w:name w:val="82DC511EFC3E41B9A80759EFC2E1D195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5">
    <w:name w:val="D2833AA059F54F138D937ED3153F49D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6">
    <w:name w:val="C41B67E5CCEA4784917D355BA0222AC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5">
    <w:name w:val="962D7D053F3C43F0855E9E54CCE8B46A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6">
    <w:name w:val="5AD767E0441A411594E07AE45294E21C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5">
    <w:name w:val="2404A4DB1570489993141915F735637C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6">
    <w:name w:val="8919BB5013A94F2EAEE130832980056F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5">
    <w:name w:val="0E7B8530AAC240E8BF9F32C88D97FFA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6">
    <w:name w:val="2D23F6EFF8544F07B9BA5F26BA712DD3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5">
    <w:name w:val="98EC2C35390E4F8D95CADDF24FBB50B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6">
    <w:name w:val="9C8B72B469B74CE687A73EDBAB8AE720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5">
    <w:name w:val="D2BD6E3150AB4C05AFC8DFD7F380DE3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6">
    <w:name w:val="0D8ABD180A0F4A819CE7F8D9D54B875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5">
    <w:name w:val="60CA88648DD14E2FA32A6CAA356146B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6">
    <w:name w:val="37D8B33A0B1649508804CE7B51C99F49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4">
    <w:name w:val="E80AEB8009604A6EA9D97F473C4BF0ED24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5">
    <w:name w:val="1692DF22AFD044AA9945AA867819574C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5">
    <w:name w:val="18A01588EB02472A80180AB55D433C56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5">
    <w:name w:val="20C0B270D2A74C79BE8196238273C31B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5">
    <w:name w:val="20689EEAF7B34DA1BFCD208063CB8F3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6">
    <w:name w:val="3FAD6171837643CC9448B3491D6172121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3">
    <w:name w:val="8D413B19EAC04AFD8BBDB2DF9999C5AF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3">
    <w:name w:val="41AD224AD0C749DBBCF38955A8D3D22213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2">
    <w:name w:val="D4578BD08B5A420CA144E259BF24A313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2">
    <w:name w:val="2DFD191D12FF441480EFEEC041F006B412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1">
    <w:name w:val="C01662F482B14CE39D78C43B241A3BE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1">
    <w:name w:val="4BAB9B1AFAB1428383FEDB5C5E1D91D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1">
    <w:name w:val="23458008A22F43AC8900E43D2E16D28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1">
    <w:name w:val="9ADAA5E0FB2C469BA15A387F24C38F0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1">
    <w:name w:val="5D0F4A898EAE43F28B44913205347E8D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1">
    <w:name w:val="C765A4A46EAF4D0499998295A9DA4D3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1">
    <w:name w:val="616A0FBBC45345F08BB2B8D919CA3288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1">
    <w:name w:val="BD58563E07324C39B6D050936B1E85E4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1">
    <w:name w:val="1A6732480F1A4083AFED7055198BB12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1">
    <w:name w:val="2CB75F1DF38045F2827D6CB9310AA5A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1">
    <w:name w:val="B8EB1DF685BB4AC7BA31212A841CDA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1">
    <w:name w:val="875580F9E9E3440A8DF957B5F04E8D5A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1">
    <w:name w:val="9947D2EAB17A4D4A95829F12EBD91B6B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1">
    <w:name w:val="8BB672D1E2894CF091212D506FFC3C3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1">
    <w:name w:val="ADACE44CF24C4E06875B7115B1ADE000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1">
    <w:name w:val="15D2745DA5C84C459742D64AAB90108E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1">
    <w:name w:val="CE635595CD034EB6AE0C8BBD4DB0189C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1">
    <w:name w:val="AF7913F4FD6F4D5CB30F1444BA0A8603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1">
    <w:name w:val="8CB7AA4951834611B7A69E76627954F9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1">
    <w:name w:val="377B4D61D3F34C58A83A6977EAFC7A3211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5">
    <w:name w:val="0661DCAED3F54A12B3511F3B0009503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5">
    <w:name w:val="6F4E520814324E54AFE7FC26628DEF14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5">
    <w:name w:val="866FE44F1714416CB3CB21EE31132C5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5">
    <w:name w:val="A65DBFA5A6604E19AF0093E388C569E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8">
    <w:name w:val="2D66D03332434C9A93F379FDEAAFB71B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6">
    <w:name w:val="95FE7D0AC1D343FCA9A0FE26867FD053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6">
    <w:name w:val="116CFCB83E434D9FB49A237FFF76F62F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6">
    <w:name w:val="3E50E391DF7F435AA6EB9D19D6BE86E86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8">
    <w:name w:val="A803AF7A0F1A426380B351C544D4A19C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7">
    <w:name w:val="5E075F2EDFAB42C587F4B069339A6722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7">
    <w:name w:val="0ABB871AF48A4E269406D8F97F4DD99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7">
    <w:name w:val="BB12D4FB1C3047249CE3D5D7FCED264A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8">
    <w:name w:val="3D67B406354444588598C441AE4C884E8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7">
    <w:name w:val="B9FA456D27C9476796CC362F93A0C9B8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7">
    <w:name w:val="4C2111888304496ABB51DE732E690196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7">
    <w:name w:val="F4218E24F506489CAC779B348E7E97B47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5">
    <w:name w:val="3CD11693B3274118A0B4D1FE12906FD0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5">
    <w:name w:val="B60675EC3E714F6AB7C5C258F066B619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5">
    <w:name w:val="04CDE3FC272E47EE8763519078CC8853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5">
    <w:name w:val="8A0441471E5648D6B4E4253BC5B6C68D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5">
    <w:name w:val="C8E466F6E3794E0F9606CB149E29B00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5">
    <w:name w:val="7A76794344E34EA68BA908594EEF5E9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5">
    <w:name w:val="FED5949FF3B44C6A81403E9177A1359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5">
    <w:name w:val="4A00A67A99644E46B54B5740A280E3F2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5">
    <w:name w:val="F85E6DF936FA4665826BFAE287CD92E8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5">
    <w:name w:val="7ACCF67B83F7474BB589363940FC8F7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5">
    <w:name w:val="415217790AC946698984428EF567A35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5">
    <w:name w:val="88032C0EC0D44852ACF4FA80AB19A58C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5">
    <w:name w:val="B9E87505BC72426A830534B0579B8BD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5">
    <w:name w:val="73CBD9C0D3A64C54BE0825689069747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5">
    <w:name w:val="3A4146B8CC154B44A45A797F96E9E13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5">
    <w:name w:val="767C68C746B24C85AEBC87F3BB067A3E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5">
    <w:name w:val="C4EA16CF79A24548842A9B2391392C69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5">
    <w:name w:val="9C7646ED16D8414788311AE8A3A9EBA0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5">
    <w:name w:val="47AB71B358A94956BC7AA13B7D74190F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5">
    <w:name w:val="75CE2F1BE2CB4F989C50D69D785FEB2B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5">
    <w:name w:val="6884C1B5D02C49F5A9558B67E8650CB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5">
    <w:name w:val="6A33848B05D24F24898C13FFE058A5C5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5">
    <w:name w:val="3A4702802AA24DD3A501794863E22F41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5">
    <w:name w:val="5990C333E11044DF8E91D6F25DAD52A65"/>
    <w:rsid w:val="004E0DCA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4">
    <w:name w:val="7549DAEA707B4CDA85C1B4F95D308DF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B28EE7DA32E4D948D546BC9146C41E323">
    <w:name w:val="7B28EE7DA32E4D948D546BC9146C41E32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BEEBA63D834D6C99BDF7486EC30D5934">
    <w:name w:val="75BEEBA63D834D6C99BDF7486EC30D59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044B6446413416BA706697EC373C7C719">
    <w:name w:val="B044B6446413416BA706697EC373C7C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3EA735B3B8241828E61B3ABB43E4A8834">
    <w:name w:val="B3EA735B3B8241828E61B3ABB43E4A88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DF8335B609B43218287ED613272FB4119">
    <w:name w:val="FDF8335B609B43218287ED613272FB4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10CCFE4E2E4C50BF636B63E6B7DF1134">
    <w:name w:val="2910CCFE4E2E4C50BF636B63E6B7DF113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AE3C265CF7409CADC2692491F1559819">
    <w:name w:val="3AAE3C265CF7409CADC2692491F1559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CFC5A982402406BA3814BED1D93F12733">
    <w:name w:val="CCFC5A982402406BA3814BED1D93F127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B912231159433FAB7640DB6E9434FC19">
    <w:name w:val="C1B912231159433FAB7640DB6E9434F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13E3662DE940BA9AAD7D22F10815E033">
    <w:name w:val="FC13E3662DE940BA9AAD7D22F10815E0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51143C0A6F40FCB2AE9AF467EB2E9419">
    <w:name w:val="8E51143C0A6F40FCB2AE9AF467EB2E9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32CBE11789F43F9A19FEEF546B1C21B33">
    <w:name w:val="432CBE11789F43F9A19FEEF546B1C21B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D56A3FB2A5248098AD878E99830628719">
    <w:name w:val="ED56A3FB2A5248098AD878E99830628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8759616C2D47F8ACC109C8DA3E123F33">
    <w:name w:val="3D8759616C2D47F8ACC109C8DA3E123F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17771A6D3741B3B96124586A76DE3819">
    <w:name w:val="A617771A6D3741B3B96124586A76DE3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88B960872F4CBA86FDB81B358FDBC933">
    <w:name w:val="E688B960872F4CBA86FDB81B358FDBC9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F64258F1E0488B8932B82A2DE6F28D19">
    <w:name w:val="53F64258F1E0488B8932B82A2DE6F28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48598763B946E7BEF31BC61C21C89633">
    <w:name w:val="0548598763B946E7BEF31BC61C21C896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5E5EFBEF80C4D78939992003DB2020419">
    <w:name w:val="05E5EFBEF80C4D78939992003DB2020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613A78BA664A4AA5091AC30F77120A33">
    <w:name w:val="FC613A78BA664A4AA5091AC30F77120A3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CBEBD8D77D4DF0B95679448F35BB2C19">
    <w:name w:val="ADCBEBD8D77D4DF0B95679448F35BB2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6C5F2A2D6B4473A1BBDF5E55C8B90932">
    <w:name w:val="B86C5F2A2D6B4473A1BBDF5E55C8B90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C2062096B8458692E5D3D77CE23E1B19">
    <w:name w:val="3FC2062096B8458692E5D3D77CE23E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49BB555E1F46E0BED67F59D816056832">
    <w:name w:val="2C49BB555E1F46E0BED67F59D816056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0416B6FB27546CABFD892DA8315B01B19">
    <w:name w:val="90416B6FB27546CABFD892DA8315B01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C68499296442139609DE7731F5EB5232">
    <w:name w:val="8AC68499296442139609DE7731F5EB52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F5DA8811EE34DFB84737D0D65CF900519">
    <w:name w:val="FF5DA8811EE34DFB84737D0D65CF9005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951E9FA689476BAAD55250D2C33B8B32">
    <w:name w:val="3C951E9FA689476BAAD55250D2C33B8B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89C3CA190394E0F85CAC02B49CEC69719">
    <w:name w:val="789C3CA190394E0F85CAC02B49CEC69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D819B766B440D58F474BDB203A341932">
    <w:name w:val="EBD819B766B440D58F474BDB203A3419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23B2E416346493C976798C48DFAAFA819">
    <w:name w:val="923B2E416346493C976798C48DFAAFA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5E37C5D5104691B9E110222F2F16AE32">
    <w:name w:val="B85E37C5D5104691B9E110222F2F16A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72068894004064BEF6096C661178D119">
    <w:name w:val="6E72068894004064BEF6096C661178D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27AF35FEA6A458BBE05A1A3A677C6BE32">
    <w:name w:val="027AF35FEA6A458BBE05A1A3A677C6BE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0E16A5C972F4D4D8D94C350E0DAD98819">
    <w:name w:val="A0E16A5C972F4D4D8D94C350E0DAD988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DD7C90A52D4CEBB78D2A52AC2AD14832">
    <w:name w:val="D4DD7C90A52D4CEBB78D2A52AC2AD148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EC2D983F4E4334BF86C1B64374BBAE19">
    <w:name w:val="61EC2D983F4E4334BF86C1B64374BBA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5C2DAF6CDF4801BB50071F6B4AE82D32">
    <w:name w:val="CE5C2DAF6CDF4801BB50071F6B4AE82D3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70CCAA8AE4A14BDEC0DE5A869772B19">
    <w:name w:val="6A170CCAA8AE4A14BDEC0DE5A869772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A8846E07BA4423BB43D1D4CC81300630">
    <w:name w:val="D0A8846E07BA4423BB43D1D4CC81300630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50D4A3FC4BB4509BA1CA6A40CB290B119">
    <w:name w:val="E50D4A3FC4BB4509BA1CA6A40CB290B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0C3AE31BC4C45C58C33BA2105988C7027">
    <w:name w:val="D0C3AE31BC4C45C58C33BA2105988C70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B8B62A340154E529F1086CCE8292D9119">
    <w:name w:val="EB8B62A340154E529F1086CCE8292D9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3C4628AC2F44D790DE03547DAED64427">
    <w:name w:val="463C4628AC2F44D790DE03547DAED644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43F9BABF3F4050A99115CEE0AE482E19">
    <w:name w:val="1143F9BABF3F4050A99115CEE0AE482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0DA346B06C24E76AE6D5F90CCEC42B327">
    <w:name w:val="00DA346B06C24E76AE6D5F90CCEC42B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56195C1ACD545A7B7800EDC8B9C61A919">
    <w:name w:val="C56195C1ACD545A7B7800EDC8B9C61A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8A5BFD06219463B817B36FE9EEF27F927">
    <w:name w:val="28A5BFD06219463B817B36FE9EEF27F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0F0CBA3050245A0BC4EB0ADDDAB94D719">
    <w:name w:val="E0F0CBA3050245A0BC4EB0ADDDAB94D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24E7900B2242D5B65B8AA0222099B627">
    <w:name w:val="A824E7900B2242D5B65B8AA0222099B6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37DD1055C934BDDBD3481B9C0089E3019">
    <w:name w:val="C37DD1055C934BDDBD3481B9C0089E3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CD72D2B9F934E6CA12AE4686D21ADD827">
    <w:name w:val="FCD72D2B9F934E6CA12AE4686D21ADD8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8AAE86EDEF40EEA32300F8A2DB76FF19">
    <w:name w:val="AE8AAE86EDEF40EEA32300F8A2DB76F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6233A016CDF42F285DB188697EF511727">
    <w:name w:val="46233A016CDF42F285DB188697EF511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414C0FE757948C294DE1AA6E648414B19">
    <w:name w:val="A414C0FE757948C294DE1AA6E648414B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39FE0E39DB44D0D825434B1F650BE4E27">
    <w:name w:val="D39FE0E39DB44D0D825434B1F650BE4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5D1D09F0B8C4FB3A65451F5741A5D8919">
    <w:name w:val="85D1D09F0B8C4FB3A65451F5741A5D89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19F077A35F4A5FA9626AE415C91F0927">
    <w:name w:val="6A19F077A35F4A5FA9626AE415C91F09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9A574B4C29424D8F99BA87AB69499619">
    <w:name w:val="479A574B4C29424D8F99BA87AB694996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33447DD7B364DD08FC1EF932F90724F27">
    <w:name w:val="633447DD7B364DD08FC1EF932F90724F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69004B59BDC4559907E57D559EE942D19">
    <w:name w:val="E69004B59BDC4559907E57D559EE942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395D0FC795D480EBA4042BA7035FBE327">
    <w:name w:val="0395D0FC795D480EBA4042BA7035FBE3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A868D3151E4092B0B9F053E18530A527">
    <w:name w:val="75A868D3151E4092B0B9F053E18530A5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BB41B77B59F41F58D0163132236E51127">
    <w:name w:val="3BB41B77B59F41F58D0163132236E511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47A7331D9B483F8278844238510DAA27">
    <w:name w:val="3847A7331D9B483F8278844238510DAA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BCC86D654FE4B6699AA6BEC53DC77BE27">
    <w:name w:val="DBCC86D654FE4B6699AA6BEC53DC77B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ED8A6F911DD4081B586B3AB3BC3629D19">
    <w:name w:val="AED8A6F911DD4081B586B3AB3BC3629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BCF9E3185174F40878E83FB70CF2B7419">
    <w:name w:val="1BCF9E3185174F40878E83FB70CF2B7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6E338F5A1F341BBAC7DFDC269B7C5CF19">
    <w:name w:val="C6E338F5A1F341BBAC7DFDC269B7C5CF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6E79B7FDB224F7B8693996AD50110E019">
    <w:name w:val="36E79B7FDB224F7B8693996AD50110E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84FC6EF3A6247388758030C91BF450727">
    <w:name w:val="584FC6EF3A6247388758030C91BF4507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796B23FE3A641BE8EC283DD278F16D219">
    <w:name w:val="6796B23FE3A641BE8EC283DD278F16D2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C51B8ED40B24985B120303F1C3E2AF019">
    <w:name w:val="6C51B8ED40B24985B120303F1C3E2AF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DFFE8BD86FD4500AEBC9F99C85ACE7119">
    <w:name w:val="7DFFE8BD86FD4500AEBC9F99C85ACE71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7069218D7F4D3BBE8DAAAF844210DC19">
    <w:name w:val="6B7069218D7F4D3BBE8DAAAF844210D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28AC9EFB004F078DC4A8503BD1033227">
    <w:name w:val="1A28AC9EFB004F078DC4A8503BD10332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32DE97B6E9249A9ADF643C34643221C19">
    <w:name w:val="E32DE97B6E9249A9ADF643C34643221C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B1355DACE014C8899A877C7C18D287D19">
    <w:name w:val="6B1355DACE014C8899A877C7C18D287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06AD9242FB4344992356359F3F0DE419">
    <w:name w:val="3706AD9242FB4344992356359F3F0DE4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211F44E72AA4D73A49516648C85C65A19">
    <w:name w:val="4211F44E72AA4D73A49516648C85C65A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4DB9ED1C5C647669D675467A8BB510D27">
    <w:name w:val="14DB9ED1C5C647669D675467A8BB510D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94C9C53E31D4BA99F689D0987A50D1E19">
    <w:name w:val="294C9C53E31D4BA99F689D0987A50D1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F8F5DCFB6B4C5A99A7CAFDD746525719">
    <w:name w:val="B8F8F5DCFB6B4C5A99A7CAFDD7465257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86D60386894287872A3C4CEEF7C66E19">
    <w:name w:val="1686D60386894287872A3C4CEEF7C66E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D6CF4A8B1124B279CBEF0817FA2717019">
    <w:name w:val="9D6CF4A8B1124B279CBEF0817FA27170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310397562C42BF913A1D33BBDB298E27">
    <w:name w:val="86310397562C42BF913A1D33BBDB298E2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3C9D9B944524B8AA3D526991EC462DD19">
    <w:name w:val="53C9D9B944524B8AA3D526991EC462DD1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99BA74340B4536A7BC718730578A6E18">
    <w:name w:val="B699BA74340B4536A7BC718730578A6E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5991C38CFBA41498312CCC93EA445EF18">
    <w:name w:val="B5991C38CFBA41498312CCC93EA445EF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F327B29C42456C972770836E2F091118">
    <w:name w:val="86F327B29C42456C972770836E2F09111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F7DD4A1D94E1E88C3A6DF4F92587826">
    <w:name w:val="891F7DD4A1D94E1E88C3A6DF4F925878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D33E869E2774187B11FCD0603E61B5617">
    <w:name w:val="DD33E869E2774187B11FCD0603E61B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8A8C22A2682488B8F3A8ABC6673915017">
    <w:name w:val="48A8C22A2682488B8F3A8ABC6673915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D94DB7188346DCA3BC5028CE28815617">
    <w:name w:val="16D94DB7188346DCA3BC5028CE28815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EE1C6074D294427A032358CF310FBBB17">
    <w:name w:val="6EE1C6074D294427A032358CF310FBB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ED9F9D2ADB1477C836C81B07CCECF2E26">
    <w:name w:val="BED9F9D2ADB1477C836C81B07CCECF2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D0B83611FF4BE4A27FB72EEF38EA0317">
    <w:name w:val="41D0B83611FF4BE4A27FB72EEF38EA0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B77434690248F5A11FC475D2AE1AF917">
    <w:name w:val="96B77434690248F5A11FC475D2AE1AF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E48F06833E34932A4BB27F40F2E255917">
    <w:name w:val="8E48F06833E34932A4BB27F40F2E25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170CEE038BA4466A4EAA445F255768B17">
    <w:name w:val="7170CEE038BA4466A4EAA445F255768B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8C2A51E08E4CB9A346990AC1BC85CE26">
    <w:name w:val="958C2A51E08E4CB9A346990AC1BC85CE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1CAC06E9A4C45618C0522E955A2F56617">
    <w:name w:val="C1CAC06E9A4C45618C0522E955A2F56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3D75B337C7D412FAE0DF0912A6326B617">
    <w:name w:val="33D75B337C7D412FAE0DF0912A6326B6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215C07022E14A61ACE99FC474D5B81E17">
    <w:name w:val="E215C07022E14A61ACE99FC474D5B81E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AB65FDE70C141518B2211CEC999AAA817">
    <w:name w:val="FAB65FDE70C141518B2211CEC999AAA8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8B2A45BC1614F7BABA0831F3335B8B626">
    <w:name w:val="38B2A45BC1614F7BABA0831F3335B8B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2DC511EFC3E41B9A80759EFC2E1D19517">
    <w:name w:val="82DC511EFC3E41B9A80759EFC2E1D195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833AA059F54F138D937ED3153F49D626">
    <w:name w:val="D2833AA059F54F138D937ED3153F49D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1B67E5CCEA4784917D355BA0222AC317">
    <w:name w:val="C41B67E5CCEA4784917D355BA0222AC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62D7D053F3C43F0855E9E54CCE8B46A26">
    <w:name w:val="962D7D053F3C43F0855E9E54CCE8B46A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AD767E0441A411594E07AE45294E21C17">
    <w:name w:val="5AD767E0441A411594E07AE45294E21C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404A4DB1570489993141915F735637C26">
    <w:name w:val="2404A4DB1570489993141915F735637C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919BB5013A94F2EAEE130832980056F17">
    <w:name w:val="8919BB5013A94F2EAEE130832980056F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E7B8530AAC240E8BF9F32C88D97FFA626">
    <w:name w:val="0E7B8530AAC240E8BF9F32C88D97FFA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23F6EFF8544F07B9BA5F26BA712DD317">
    <w:name w:val="2D23F6EFF8544F07B9BA5F26BA712DD3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8EC2C35390E4F8D95CADDF24FBB50BD26">
    <w:name w:val="98EC2C35390E4F8D95CADDF24FBB50B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8B72B469B74CE687A73EDBAB8AE72017">
    <w:name w:val="9C8B72B469B74CE687A73EDBAB8AE720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2BD6E3150AB4C05AFC8DFD7F380DE3626">
    <w:name w:val="D2BD6E3150AB4C05AFC8DFD7F380DE3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D8ABD180A0F4A819CE7F8D9D54B875917">
    <w:name w:val="0D8ABD180A0F4A819CE7F8D9D54B875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0CA88648DD14E2FA32A6CAA356146B326">
    <w:name w:val="60CA88648DD14E2FA32A6CAA356146B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D8B33A0B1649508804CE7B51C99F4917">
    <w:name w:val="37D8B33A0B1649508804CE7B51C99F49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E80AEB8009604A6EA9D97F473C4BF0ED25">
    <w:name w:val="E80AEB8009604A6EA9D97F473C4BF0ED25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692DF22AFD044AA9945AA867819574C16">
    <w:name w:val="1692DF22AFD044AA9945AA867819574C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8A01588EB02472A80180AB55D433C5626">
    <w:name w:val="18A01588EB02472A80180AB55D433C56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C0B270D2A74C79BE8196238273C31B26">
    <w:name w:val="20C0B270D2A74C79BE8196238273C31B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0689EEAF7B34DA1BFCD208063CB8F3426">
    <w:name w:val="20689EEAF7B34DA1BFCD208063CB8F3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FAD6171837643CC9448B3491D61721217">
    <w:name w:val="3FAD6171837643CC9448B3491D6172121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D413B19EAC04AFD8BBDB2DF9999C5AF14">
    <w:name w:val="8D413B19EAC04AFD8BBDB2DF9999C5AF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AD224AD0C749DBBCF38955A8D3D22214">
    <w:name w:val="41AD224AD0C749DBBCF38955A8D3D22214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D4578BD08B5A420CA144E259BF24A31313">
    <w:name w:val="D4578BD08B5A420CA144E259BF24A313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FD191D12FF441480EFEEC041F006B413">
    <w:name w:val="2DFD191D12FF441480EFEEC041F006B413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01662F482B14CE39D78C43B241A3BEB12">
    <w:name w:val="C01662F482B14CE39D78C43B241A3BE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BAB9B1AFAB1428383FEDB5C5E1D91D012">
    <w:name w:val="4BAB9B1AFAB1428383FEDB5C5E1D91D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3458008A22F43AC8900E43D2E16D28C12">
    <w:name w:val="23458008A22F43AC8900E43D2E16D28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ADAA5E0FB2C469BA15A387F24C38F0E12">
    <w:name w:val="9ADAA5E0FB2C469BA15A387F24C38F0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D0F4A898EAE43F28B44913205347E8D12">
    <w:name w:val="5D0F4A898EAE43F28B44913205347E8D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765A4A46EAF4D0499998295A9DA4D3C12">
    <w:name w:val="C765A4A46EAF4D0499998295A9DA4D3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16A0FBBC45345F08BB2B8D919CA328812">
    <w:name w:val="616A0FBBC45345F08BB2B8D919CA3288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D58563E07324C39B6D050936B1E85E412">
    <w:name w:val="BD58563E07324C39B6D050936B1E85E4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A6732480F1A4083AFED7055198BB12A12">
    <w:name w:val="1A6732480F1A4083AFED7055198BB12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CB75F1DF38045F2827D6CB9310AA5A012">
    <w:name w:val="2CB75F1DF38045F2827D6CB9310AA5A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8EB1DF685BB4AC7BA31212A841CDAF912">
    <w:name w:val="B8EB1DF685BB4AC7BA31212A841CDA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75580F9E9E3440A8DF957B5F04E8D5A12">
    <w:name w:val="875580F9E9E3440A8DF957B5F04E8D5A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947D2EAB17A4D4A95829F12EBD91B6B12">
    <w:name w:val="9947D2EAB17A4D4A95829F12EBD91B6B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BB672D1E2894CF091212D506FFC3C3E12">
    <w:name w:val="8BB672D1E2894CF091212D506FFC3C3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DACE44CF24C4E06875B7115B1ADE00012">
    <w:name w:val="ADACE44CF24C4E06875B7115B1ADE000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5D2745DA5C84C459742D64AAB90108E12">
    <w:name w:val="15D2745DA5C84C459742D64AAB90108E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E635595CD034EB6AE0C8BBD4DB0189C12">
    <w:name w:val="CE635595CD034EB6AE0C8BBD4DB0189C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F7913F4FD6F4D5CB30F1444BA0A860312">
    <w:name w:val="AF7913F4FD6F4D5CB30F1444BA0A8603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CB7AA4951834611B7A69E76627954F912">
    <w:name w:val="8CB7AA4951834611B7A69E76627954F9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77B4D61D3F34C58A83A6977EAFC7A3212">
    <w:name w:val="377B4D61D3F34C58A83A6977EAFC7A3212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661DCAED3F54A12B3511F3B0009503026">
    <w:name w:val="0661DCAED3F54A12B3511F3B0009503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F4E520814324E54AFE7FC26628DEF1426">
    <w:name w:val="6F4E520814324E54AFE7FC26628DEF14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66FE44F1714416CB3CB21EE31132C5926">
    <w:name w:val="866FE44F1714416CB3CB21EE31132C5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65DBFA5A6604E19AF0093E388C569E326">
    <w:name w:val="A65DBFA5A6604E19AF0093E388C569E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2D66D03332434C9A93F379FDEAAFB71B9">
    <w:name w:val="2D66D03332434C9A93F379FDEAAFB71B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5FE7D0AC1D343FCA9A0FE26867FD0537">
    <w:name w:val="95FE7D0AC1D343FCA9A0FE26867FD053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116CFCB83E434D9FB49A237FFF76F62F7">
    <w:name w:val="116CFCB83E434D9FB49A237FFF76F62F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E50E391DF7F435AA6EB9D19D6BE86E87">
    <w:name w:val="3E50E391DF7F435AA6EB9D19D6BE86E87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A803AF7A0F1A426380B351C544D4A19C9">
    <w:name w:val="A803AF7A0F1A426380B351C544D4A19C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E075F2EDFAB42C587F4B069339A67228">
    <w:name w:val="5E075F2EDFAB42C587F4B069339A6722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ABB871AF48A4E269406D8F97F4DD99A8">
    <w:name w:val="0ABB871AF48A4E269406D8F97F4DD99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B12D4FB1C3047249CE3D5D7FCED264A8">
    <w:name w:val="BB12D4FB1C3047249CE3D5D7FCED264A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D67B406354444588598C441AE4C884E9">
    <w:name w:val="3D67B406354444588598C441AE4C884E9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FA456D27C9476796CC362F93A0C9B88">
    <w:name w:val="B9FA456D27C9476796CC362F93A0C9B8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C2111888304496ABB51DE732E6901968">
    <w:name w:val="4C2111888304496ABB51DE732E690196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4218E24F506489CAC779B348E7E97B48">
    <w:name w:val="F4218E24F506489CAC779B348E7E97B48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CD11693B3274118A0B4D1FE12906FD026">
    <w:name w:val="3CD11693B3274118A0B4D1FE12906FD0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60675EC3E714F6AB7C5C258F066B61926">
    <w:name w:val="B60675EC3E714F6AB7C5C258F066B619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04CDE3FC272E47EE8763519078CC885326">
    <w:name w:val="04CDE3FC272E47EE8763519078CC8853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A0441471E5648D6B4E4253BC5B6C68D26">
    <w:name w:val="8A0441471E5648D6B4E4253BC5B6C68D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8E466F6E3794E0F9606CB149E29B0086">
    <w:name w:val="C8E466F6E3794E0F9606CB149E29B00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76794344E34EA68BA908594EEF5E916">
    <w:name w:val="7A76794344E34EA68BA908594EEF5E9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ED5949FF3B44C6A81403E9177A1359B6">
    <w:name w:val="FED5949FF3B44C6A81403E9177A1359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A00A67A99644E46B54B5740A280E3F26">
    <w:name w:val="4A00A67A99644E46B54B5740A280E3F2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F85E6DF936FA4665826BFAE287CD92E86">
    <w:name w:val="F85E6DF936FA4665826BFAE287CD92E8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ACCF67B83F7474BB589363940FC8F7B6">
    <w:name w:val="7ACCF67B83F7474BB589363940FC8F7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15217790AC946698984428EF567A35E6">
    <w:name w:val="415217790AC946698984428EF567A35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88032C0EC0D44852ACF4FA80AB19A58C6">
    <w:name w:val="88032C0EC0D44852ACF4FA80AB19A58C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B9E87505BC72426A830534B0579B8BD16">
    <w:name w:val="B9E87505BC72426A830534B0579B8BD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3CBD9C0D3A64C54BE082568906974796">
    <w:name w:val="73CBD9C0D3A64C54BE0825689069747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146B8CC154B44A45A797F96E9E1356">
    <w:name w:val="3A4146B8CC154B44A45A797F96E9E13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67C68C746B24C85AEBC87F3BB067A3E6">
    <w:name w:val="767C68C746B24C85AEBC87F3BB067A3E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C4EA16CF79A24548842A9B2391392C696">
    <w:name w:val="C4EA16CF79A24548842A9B2391392C69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9C7646ED16D8414788311AE8A3A9EBA06">
    <w:name w:val="9C7646ED16D8414788311AE8A3A9EBA0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47AB71B358A94956BC7AA13B7D74190F6">
    <w:name w:val="47AB71B358A94956BC7AA13B7D74190F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CE2F1BE2CB4F989C50D69D785FEB2B6">
    <w:name w:val="75CE2F1BE2CB4F989C50D69D785FEB2B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884C1B5D02C49F5A9558B67E8650CB66">
    <w:name w:val="6884C1B5D02C49F5A9558B67E8650CB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6A33848B05D24F24898C13FFE058A5C56">
    <w:name w:val="6A33848B05D24F24898C13FFE058A5C5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3A4702802AA24DD3A501794863E22F416">
    <w:name w:val="3A4702802AA24DD3A501794863E22F41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5990C333E11044DF8E91D6F25DAD52A66">
    <w:name w:val="5990C333E11044DF8E91D6F25DAD52A66"/>
    <w:rsid w:val="00F24278"/>
    <w:pPr>
      <w:spacing w:before="40" w:after="40" w:line="240" w:lineRule="auto"/>
      <w:ind w:left="72" w:right="72"/>
    </w:pPr>
    <w:rPr>
      <w:lang w:eastAsia="ja-JP"/>
    </w:rPr>
  </w:style>
  <w:style w:type="paragraph" w:customStyle="1" w:styleId="7549DAEA707B4CDA85C1B4F95D308DF135">
    <w:name w:val="7549DAEA707B4CDA85C1B4F95D308DF135"/>
    <w:rsid w:val="00F24278"/>
    <w:pPr>
      <w:spacing w:before="40" w:after="40" w:line="240" w:lineRule="auto"/>
    </w:pPr>
    <w:rPr>
      <w:lang w:eastAsia="ja-JP"/>
    </w:rPr>
  </w:style>
  <w:style w:type="paragraph" w:customStyle="1" w:styleId="7B28EE7DA32E4D948D546BC9146C41E324">
    <w:name w:val="7B28EE7DA32E4D948D546BC9146C41E324"/>
    <w:rsid w:val="00F24278"/>
    <w:pPr>
      <w:spacing w:before="40" w:after="40" w:line="240" w:lineRule="auto"/>
    </w:pPr>
    <w:rPr>
      <w:lang w:eastAsia="ja-JP"/>
    </w:rPr>
  </w:style>
  <w:style w:type="paragraph" w:customStyle="1" w:styleId="75BEEBA63D834D6C99BDF7486EC30D5935">
    <w:name w:val="75BEEBA63D834D6C99BDF7486EC30D5935"/>
    <w:rsid w:val="00F24278"/>
    <w:pPr>
      <w:spacing w:before="40" w:after="40" w:line="240" w:lineRule="auto"/>
    </w:pPr>
    <w:rPr>
      <w:lang w:eastAsia="ja-JP"/>
    </w:rPr>
  </w:style>
  <w:style w:type="paragraph" w:customStyle="1" w:styleId="B044B6446413416BA706697EC373C7C720">
    <w:name w:val="B044B6446413416BA706697EC373C7C720"/>
    <w:rsid w:val="00F24278"/>
    <w:pPr>
      <w:spacing w:before="40" w:after="40" w:line="240" w:lineRule="auto"/>
    </w:pPr>
    <w:rPr>
      <w:lang w:eastAsia="ja-JP"/>
    </w:rPr>
  </w:style>
  <w:style w:type="paragraph" w:customStyle="1" w:styleId="B3EA735B3B8241828E61B3ABB43E4A8835">
    <w:name w:val="B3EA735B3B8241828E61B3ABB43E4A8835"/>
    <w:rsid w:val="00F24278"/>
    <w:pPr>
      <w:spacing w:before="40" w:after="40" w:line="240" w:lineRule="auto"/>
    </w:pPr>
    <w:rPr>
      <w:lang w:eastAsia="ja-JP"/>
    </w:rPr>
  </w:style>
  <w:style w:type="paragraph" w:customStyle="1" w:styleId="FDF8335B609B43218287ED613272FB4120">
    <w:name w:val="FDF8335B609B43218287ED613272FB4120"/>
    <w:rsid w:val="00F24278"/>
    <w:pPr>
      <w:spacing w:before="40" w:after="40" w:line="240" w:lineRule="auto"/>
    </w:pPr>
    <w:rPr>
      <w:lang w:eastAsia="ja-JP"/>
    </w:rPr>
  </w:style>
  <w:style w:type="paragraph" w:customStyle="1" w:styleId="2910CCFE4E2E4C50BF636B63E6B7DF1135">
    <w:name w:val="2910CCFE4E2E4C50BF636B63E6B7DF1135"/>
    <w:rsid w:val="00F24278"/>
    <w:pPr>
      <w:spacing w:before="40" w:after="40" w:line="240" w:lineRule="auto"/>
    </w:pPr>
    <w:rPr>
      <w:lang w:eastAsia="ja-JP"/>
    </w:rPr>
  </w:style>
  <w:style w:type="paragraph" w:customStyle="1" w:styleId="3AAE3C265CF7409CADC2692491F1559820">
    <w:name w:val="3AAE3C265CF7409CADC2692491F1559820"/>
    <w:rsid w:val="00F24278"/>
    <w:pPr>
      <w:spacing w:before="40" w:after="40" w:line="240" w:lineRule="auto"/>
    </w:pPr>
    <w:rPr>
      <w:lang w:eastAsia="ja-JP"/>
    </w:rPr>
  </w:style>
  <w:style w:type="paragraph" w:customStyle="1" w:styleId="CCFC5A982402406BA3814BED1D93F12734">
    <w:name w:val="CCFC5A982402406BA3814BED1D93F12734"/>
    <w:rsid w:val="00F24278"/>
    <w:pPr>
      <w:spacing w:before="40" w:after="40" w:line="240" w:lineRule="auto"/>
    </w:pPr>
    <w:rPr>
      <w:lang w:eastAsia="ja-JP"/>
    </w:rPr>
  </w:style>
  <w:style w:type="paragraph" w:customStyle="1" w:styleId="C1B912231159433FAB7640DB6E9434FC20">
    <w:name w:val="C1B912231159433FAB7640DB6E9434FC20"/>
    <w:rsid w:val="00F24278"/>
    <w:pPr>
      <w:spacing w:before="40" w:after="40" w:line="240" w:lineRule="auto"/>
    </w:pPr>
    <w:rPr>
      <w:lang w:eastAsia="ja-JP"/>
    </w:rPr>
  </w:style>
  <w:style w:type="paragraph" w:customStyle="1" w:styleId="FC13E3662DE940BA9AAD7D22F10815E034">
    <w:name w:val="FC13E3662DE940BA9AAD7D22F10815E034"/>
    <w:rsid w:val="00F24278"/>
    <w:pPr>
      <w:spacing w:before="40" w:after="40" w:line="240" w:lineRule="auto"/>
    </w:pPr>
    <w:rPr>
      <w:lang w:eastAsia="ja-JP"/>
    </w:rPr>
  </w:style>
  <w:style w:type="paragraph" w:customStyle="1" w:styleId="8E51143C0A6F40FCB2AE9AF467EB2E9420">
    <w:name w:val="8E51143C0A6F40FCB2AE9AF467EB2E9420"/>
    <w:rsid w:val="00F24278"/>
    <w:pPr>
      <w:spacing w:before="40" w:after="40" w:line="240" w:lineRule="auto"/>
    </w:pPr>
    <w:rPr>
      <w:lang w:eastAsia="ja-JP"/>
    </w:rPr>
  </w:style>
  <w:style w:type="paragraph" w:customStyle="1" w:styleId="432CBE11789F43F9A19FEEF546B1C21B34">
    <w:name w:val="432CBE11789F43F9A19FEEF546B1C21B34"/>
    <w:rsid w:val="00F24278"/>
    <w:pPr>
      <w:spacing w:before="40" w:after="40" w:line="240" w:lineRule="auto"/>
    </w:pPr>
    <w:rPr>
      <w:lang w:eastAsia="ja-JP"/>
    </w:rPr>
  </w:style>
  <w:style w:type="paragraph" w:customStyle="1" w:styleId="ED56A3FB2A5248098AD878E99830628720">
    <w:name w:val="ED56A3FB2A5248098AD878E99830628720"/>
    <w:rsid w:val="00F24278"/>
    <w:pPr>
      <w:spacing w:before="40" w:after="40" w:line="240" w:lineRule="auto"/>
    </w:pPr>
    <w:rPr>
      <w:lang w:eastAsia="ja-JP"/>
    </w:rPr>
  </w:style>
  <w:style w:type="paragraph" w:customStyle="1" w:styleId="3D8759616C2D47F8ACC109C8DA3E123F34">
    <w:name w:val="3D8759616C2D47F8ACC109C8DA3E123F34"/>
    <w:rsid w:val="00F24278"/>
    <w:pPr>
      <w:spacing w:before="40" w:after="40" w:line="240" w:lineRule="auto"/>
    </w:pPr>
    <w:rPr>
      <w:lang w:eastAsia="ja-JP"/>
    </w:rPr>
  </w:style>
  <w:style w:type="paragraph" w:customStyle="1" w:styleId="A617771A6D3741B3B96124586A76DE3820">
    <w:name w:val="A617771A6D3741B3B96124586A76DE3820"/>
    <w:rsid w:val="00F24278"/>
    <w:pPr>
      <w:spacing w:before="40" w:after="40" w:line="240" w:lineRule="auto"/>
    </w:pPr>
    <w:rPr>
      <w:lang w:eastAsia="ja-JP"/>
    </w:rPr>
  </w:style>
  <w:style w:type="paragraph" w:customStyle="1" w:styleId="E688B960872F4CBA86FDB81B358FDBC934">
    <w:name w:val="E688B960872F4CBA86FDB81B358FDBC934"/>
    <w:rsid w:val="00F24278"/>
    <w:pPr>
      <w:spacing w:before="40" w:after="40" w:line="240" w:lineRule="auto"/>
    </w:pPr>
    <w:rPr>
      <w:lang w:eastAsia="ja-JP"/>
    </w:rPr>
  </w:style>
  <w:style w:type="paragraph" w:customStyle="1" w:styleId="53F64258F1E0488B8932B82A2DE6F28D20">
    <w:name w:val="53F64258F1E0488B8932B82A2DE6F28D20"/>
    <w:rsid w:val="00F24278"/>
    <w:pPr>
      <w:spacing w:before="40" w:after="40" w:line="240" w:lineRule="auto"/>
    </w:pPr>
    <w:rPr>
      <w:lang w:eastAsia="ja-JP"/>
    </w:rPr>
  </w:style>
  <w:style w:type="paragraph" w:customStyle="1" w:styleId="0548598763B946E7BEF31BC61C21C89634">
    <w:name w:val="0548598763B946E7BEF31BC61C21C89634"/>
    <w:rsid w:val="00F24278"/>
    <w:pPr>
      <w:spacing w:before="40" w:after="40" w:line="240" w:lineRule="auto"/>
    </w:pPr>
    <w:rPr>
      <w:lang w:eastAsia="ja-JP"/>
    </w:rPr>
  </w:style>
  <w:style w:type="paragraph" w:customStyle="1" w:styleId="05E5EFBEF80C4D78939992003DB2020420">
    <w:name w:val="05E5EFBEF80C4D78939992003DB2020420"/>
    <w:rsid w:val="00F24278"/>
    <w:pPr>
      <w:spacing w:before="40" w:after="40" w:line="240" w:lineRule="auto"/>
    </w:pPr>
    <w:rPr>
      <w:lang w:eastAsia="ja-JP"/>
    </w:rPr>
  </w:style>
  <w:style w:type="paragraph" w:customStyle="1" w:styleId="FC613A78BA664A4AA5091AC30F77120A34">
    <w:name w:val="FC613A78BA664A4AA5091AC30F77120A34"/>
    <w:rsid w:val="00F24278"/>
    <w:pPr>
      <w:spacing w:before="40" w:after="40" w:line="240" w:lineRule="auto"/>
    </w:pPr>
    <w:rPr>
      <w:lang w:eastAsia="ja-JP"/>
    </w:rPr>
  </w:style>
  <w:style w:type="paragraph" w:customStyle="1" w:styleId="ADCBEBD8D77D4DF0B95679448F35BB2C20">
    <w:name w:val="ADCBEBD8D77D4DF0B95679448F35BB2C20"/>
    <w:rsid w:val="00F24278"/>
    <w:pPr>
      <w:spacing w:before="40" w:after="40" w:line="240" w:lineRule="auto"/>
    </w:pPr>
    <w:rPr>
      <w:lang w:eastAsia="ja-JP"/>
    </w:rPr>
  </w:style>
  <w:style w:type="paragraph" w:customStyle="1" w:styleId="B86C5F2A2D6B4473A1BBDF5E55C8B90933">
    <w:name w:val="B86C5F2A2D6B4473A1BBDF5E55C8B90933"/>
    <w:rsid w:val="00F24278"/>
    <w:pPr>
      <w:spacing w:before="40" w:after="40" w:line="240" w:lineRule="auto"/>
    </w:pPr>
    <w:rPr>
      <w:lang w:eastAsia="ja-JP"/>
    </w:rPr>
  </w:style>
  <w:style w:type="paragraph" w:customStyle="1" w:styleId="3FC2062096B8458692E5D3D77CE23E1B20">
    <w:name w:val="3FC2062096B8458692E5D3D77CE23E1B20"/>
    <w:rsid w:val="00F24278"/>
    <w:pPr>
      <w:spacing w:before="40" w:after="40" w:line="240" w:lineRule="auto"/>
    </w:pPr>
    <w:rPr>
      <w:lang w:eastAsia="ja-JP"/>
    </w:rPr>
  </w:style>
  <w:style w:type="paragraph" w:customStyle="1" w:styleId="2C49BB555E1F46E0BED67F59D816056833">
    <w:name w:val="2C49BB555E1F46E0BED67F59D816056833"/>
    <w:rsid w:val="00F24278"/>
    <w:pPr>
      <w:spacing w:before="40" w:after="40" w:line="240" w:lineRule="auto"/>
    </w:pPr>
    <w:rPr>
      <w:lang w:eastAsia="ja-JP"/>
    </w:rPr>
  </w:style>
  <w:style w:type="paragraph" w:customStyle="1" w:styleId="90416B6FB27546CABFD892DA8315B01B20">
    <w:name w:val="90416B6FB27546CABFD892DA8315B01B20"/>
    <w:rsid w:val="00F24278"/>
    <w:pPr>
      <w:spacing w:before="40" w:after="40" w:line="240" w:lineRule="auto"/>
    </w:pPr>
    <w:rPr>
      <w:lang w:eastAsia="ja-JP"/>
    </w:rPr>
  </w:style>
  <w:style w:type="paragraph" w:customStyle="1" w:styleId="8AC68499296442139609DE7731F5EB5233">
    <w:name w:val="8AC68499296442139609DE7731F5EB5233"/>
    <w:rsid w:val="00F24278"/>
    <w:pPr>
      <w:spacing w:before="40" w:after="40" w:line="240" w:lineRule="auto"/>
    </w:pPr>
    <w:rPr>
      <w:lang w:eastAsia="ja-JP"/>
    </w:rPr>
  </w:style>
  <w:style w:type="paragraph" w:customStyle="1" w:styleId="FF5DA8811EE34DFB84737D0D65CF900520">
    <w:name w:val="FF5DA8811EE34DFB84737D0D65CF900520"/>
    <w:rsid w:val="00F24278"/>
    <w:pPr>
      <w:spacing w:before="40" w:after="40" w:line="240" w:lineRule="auto"/>
    </w:pPr>
    <w:rPr>
      <w:lang w:eastAsia="ja-JP"/>
    </w:rPr>
  </w:style>
  <w:style w:type="paragraph" w:customStyle="1" w:styleId="3C951E9FA689476BAAD55250D2C33B8B33">
    <w:name w:val="3C951E9FA689476BAAD55250D2C33B8B33"/>
    <w:rsid w:val="00F24278"/>
    <w:pPr>
      <w:spacing w:before="40" w:after="40" w:line="240" w:lineRule="auto"/>
    </w:pPr>
    <w:rPr>
      <w:lang w:eastAsia="ja-JP"/>
    </w:rPr>
  </w:style>
  <w:style w:type="paragraph" w:customStyle="1" w:styleId="789C3CA190394E0F85CAC02B49CEC69720">
    <w:name w:val="789C3CA190394E0F85CAC02B49CEC69720"/>
    <w:rsid w:val="00F24278"/>
    <w:pPr>
      <w:spacing w:before="40" w:after="40" w:line="240" w:lineRule="auto"/>
    </w:pPr>
    <w:rPr>
      <w:lang w:eastAsia="ja-JP"/>
    </w:rPr>
  </w:style>
  <w:style w:type="paragraph" w:customStyle="1" w:styleId="EBD819B766B440D58F474BDB203A341933">
    <w:name w:val="EBD819B766B440D58F474BDB203A341933"/>
    <w:rsid w:val="00F24278"/>
    <w:pPr>
      <w:spacing w:before="40" w:after="40" w:line="240" w:lineRule="auto"/>
    </w:pPr>
    <w:rPr>
      <w:lang w:eastAsia="ja-JP"/>
    </w:rPr>
  </w:style>
  <w:style w:type="paragraph" w:customStyle="1" w:styleId="923B2E416346493C976798C48DFAAFA820">
    <w:name w:val="923B2E416346493C976798C48DFAAFA820"/>
    <w:rsid w:val="00F24278"/>
    <w:pPr>
      <w:spacing w:before="40" w:after="40" w:line="240" w:lineRule="auto"/>
    </w:pPr>
    <w:rPr>
      <w:lang w:eastAsia="ja-JP"/>
    </w:rPr>
  </w:style>
  <w:style w:type="paragraph" w:customStyle="1" w:styleId="B85E37C5D5104691B9E110222F2F16AE33">
    <w:name w:val="B85E37C5D5104691B9E110222F2F16AE33"/>
    <w:rsid w:val="00F24278"/>
    <w:pPr>
      <w:spacing w:before="40" w:after="40" w:line="240" w:lineRule="auto"/>
    </w:pPr>
    <w:rPr>
      <w:lang w:eastAsia="ja-JP"/>
    </w:rPr>
  </w:style>
  <w:style w:type="paragraph" w:customStyle="1" w:styleId="6E72068894004064BEF6096C661178D120">
    <w:name w:val="6E72068894004064BEF6096C661178D120"/>
    <w:rsid w:val="00F24278"/>
    <w:pPr>
      <w:spacing w:before="40" w:after="40" w:line="240" w:lineRule="auto"/>
    </w:pPr>
    <w:rPr>
      <w:lang w:eastAsia="ja-JP"/>
    </w:rPr>
  </w:style>
  <w:style w:type="paragraph" w:customStyle="1" w:styleId="027AF35FEA6A458BBE05A1A3A677C6BE33">
    <w:name w:val="027AF35FEA6A458BBE05A1A3A677C6BE33"/>
    <w:rsid w:val="00F24278"/>
    <w:pPr>
      <w:spacing w:before="40" w:after="40" w:line="240" w:lineRule="auto"/>
    </w:pPr>
    <w:rPr>
      <w:lang w:eastAsia="ja-JP"/>
    </w:rPr>
  </w:style>
  <w:style w:type="paragraph" w:customStyle="1" w:styleId="A0E16A5C972F4D4D8D94C350E0DAD98820">
    <w:name w:val="A0E16A5C972F4D4D8D94C350E0DAD98820"/>
    <w:rsid w:val="00F24278"/>
    <w:pPr>
      <w:spacing w:before="40" w:after="40" w:line="240" w:lineRule="auto"/>
    </w:pPr>
    <w:rPr>
      <w:lang w:eastAsia="ja-JP"/>
    </w:rPr>
  </w:style>
  <w:style w:type="paragraph" w:customStyle="1" w:styleId="D4DD7C90A52D4CEBB78D2A52AC2AD14833">
    <w:name w:val="D4DD7C90A52D4CEBB78D2A52AC2AD14833"/>
    <w:rsid w:val="00F24278"/>
    <w:pPr>
      <w:spacing w:before="40" w:after="40" w:line="240" w:lineRule="auto"/>
    </w:pPr>
    <w:rPr>
      <w:lang w:eastAsia="ja-JP"/>
    </w:rPr>
  </w:style>
  <w:style w:type="paragraph" w:customStyle="1" w:styleId="61EC2D983F4E4334BF86C1B64374BBAE20">
    <w:name w:val="61EC2D983F4E4334BF86C1B64374BBAE20"/>
    <w:rsid w:val="00F24278"/>
    <w:pPr>
      <w:spacing w:before="40" w:after="40" w:line="240" w:lineRule="auto"/>
    </w:pPr>
    <w:rPr>
      <w:lang w:eastAsia="ja-JP"/>
    </w:rPr>
  </w:style>
  <w:style w:type="paragraph" w:customStyle="1" w:styleId="CE5C2DAF6CDF4801BB50071F6B4AE82D33">
    <w:name w:val="CE5C2DAF6CDF4801BB50071F6B4AE82D33"/>
    <w:rsid w:val="00F24278"/>
    <w:pPr>
      <w:spacing w:before="40" w:after="40" w:line="240" w:lineRule="auto"/>
    </w:pPr>
    <w:rPr>
      <w:lang w:eastAsia="ja-JP"/>
    </w:rPr>
  </w:style>
  <w:style w:type="paragraph" w:customStyle="1" w:styleId="6A170CCAA8AE4A14BDEC0DE5A869772B20">
    <w:name w:val="6A170CCAA8AE4A14BDEC0DE5A869772B20"/>
    <w:rsid w:val="00F24278"/>
    <w:pPr>
      <w:spacing w:before="40" w:after="40" w:line="240" w:lineRule="auto"/>
    </w:pPr>
    <w:rPr>
      <w:lang w:eastAsia="ja-JP"/>
    </w:rPr>
  </w:style>
  <w:style w:type="paragraph" w:customStyle="1" w:styleId="D0A8846E07BA4423BB43D1D4CC81300631">
    <w:name w:val="D0A8846E07BA4423BB43D1D4CC81300631"/>
    <w:rsid w:val="00F24278"/>
    <w:pPr>
      <w:spacing w:before="40" w:after="40" w:line="240" w:lineRule="auto"/>
    </w:pPr>
    <w:rPr>
      <w:lang w:eastAsia="ja-JP"/>
    </w:rPr>
  </w:style>
  <w:style w:type="paragraph" w:customStyle="1" w:styleId="E50D4A3FC4BB4509BA1CA6A40CB290B120">
    <w:name w:val="E50D4A3FC4BB4509BA1CA6A40CB290B120"/>
    <w:rsid w:val="00F24278"/>
    <w:pPr>
      <w:spacing w:before="40" w:after="40" w:line="240" w:lineRule="auto"/>
    </w:pPr>
    <w:rPr>
      <w:lang w:eastAsia="ja-JP"/>
    </w:rPr>
  </w:style>
  <w:style w:type="paragraph" w:customStyle="1" w:styleId="D0C3AE31BC4C45C58C33BA2105988C7028">
    <w:name w:val="D0C3AE31BC4C45C58C33BA2105988C7028"/>
    <w:rsid w:val="00F24278"/>
    <w:pPr>
      <w:spacing w:before="40" w:after="40" w:line="240" w:lineRule="auto"/>
    </w:pPr>
    <w:rPr>
      <w:lang w:eastAsia="ja-JP"/>
    </w:rPr>
  </w:style>
  <w:style w:type="paragraph" w:customStyle="1" w:styleId="EB8B62A340154E529F1086CCE8292D9120">
    <w:name w:val="EB8B62A340154E529F1086CCE8292D9120"/>
    <w:rsid w:val="00F24278"/>
    <w:pPr>
      <w:spacing w:before="40" w:after="40" w:line="240" w:lineRule="auto"/>
    </w:pPr>
    <w:rPr>
      <w:lang w:eastAsia="ja-JP"/>
    </w:rPr>
  </w:style>
  <w:style w:type="paragraph" w:customStyle="1" w:styleId="463C4628AC2F44D790DE03547DAED64428">
    <w:name w:val="463C4628AC2F44D790DE03547DAED64428"/>
    <w:rsid w:val="00F24278"/>
    <w:pPr>
      <w:spacing w:before="40" w:after="40" w:line="240" w:lineRule="auto"/>
    </w:pPr>
    <w:rPr>
      <w:lang w:eastAsia="ja-JP"/>
    </w:rPr>
  </w:style>
  <w:style w:type="paragraph" w:customStyle="1" w:styleId="1143F9BABF3F4050A99115CEE0AE482E20">
    <w:name w:val="1143F9BABF3F4050A99115CEE0AE482E20"/>
    <w:rsid w:val="00F24278"/>
    <w:pPr>
      <w:spacing w:before="40" w:after="40" w:line="240" w:lineRule="auto"/>
    </w:pPr>
    <w:rPr>
      <w:lang w:eastAsia="ja-JP"/>
    </w:rPr>
  </w:style>
  <w:style w:type="paragraph" w:customStyle="1" w:styleId="00DA346B06C24E76AE6D5F90CCEC42B328">
    <w:name w:val="00DA346B06C24E76AE6D5F90CCEC42B328"/>
    <w:rsid w:val="00F24278"/>
    <w:pPr>
      <w:spacing w:before="40" w:after="40" w:line="240" w:lineRule="auto"/>
    </w:pPr>
    <w:rPr>
      <w:lang w:eastAsia="ja-JP"/>
    </w:rPr>
  </w:style>
  <w:style w:type="paragraph" w:customStyle="1" w:styleId="C56195C1ACD545A7B7800EDC8B9C61A920">
    <w:name w:val="C56195C1ACD545A7B7800EDC8B9C61A920"/>
    <w:rsid w:val="00F24278"/>
    <w:pPr>
      <w:spacing w:before="40" w:after="40" w:line="240" w:lineRule="auto"/>
    </w:pPr>
    <w:rPr>
      <w:lang w:eastAsia="ja-JP"/>
    </w:rPr>
  </w:style>
  <w:style w:type="paragraph" w:customStyle="1" w:styleId="28A5BFD06219463B817B36FE9EEF27F928">
    <w:name w:val="28A5BFD06219463B817B36FE9EEF27F928"/>
    <w:rsid w:val="00F24278"/>
    <w:pPr>
      <w:spacing w:before="40" w:after="40" w:line="240" w:lineRule="auto"/>
    </w:pPr>
    <w:rPr>
      <w:lang w:eastAsia="ja-JP"/>
    </w:rPr>
  </w:style>
  <w:style w:type="paragraph" w:customStyle="1" w:styleId="E0F0CBA3050245A0BC4EB0ADDDAB94D720">
    <w:name w:val="E0F0CBA3050245A0BC4EB0ADDDAB94D720"/>
    <w:rsid w:val="00F24278"/>
    <w:pPr>
      <w:spacing w:before="40" w:after="40" w:line="240" w:lineRule="auto"/>
    </w:pPr>
    <w:rPr>
      <w:lang w:eastAsia="ja-JP"/>
    </w:rPr>
  </w:style>
  <w:style w:type="paragraph" w:customStyle="1" w:styleId="A824E7900B2242D5B65B8AA0222099B628">
    <w:name w:val="A824E7900B2242D5B65B8AA0222099B628"/>
    <w:rsid w:val="00F24278"/>
    <w:pPr>
      <w:spacing w:before="40" w:after="40" w:line="240" w:lineRule="auto"/>
    </w:pPr>
    <w:rPr>
      <w:lang w:eastAsia="ja-JP"/>
    </w:rPr>
  </w:style>
  <w:style w:type="paragraph" w:customStyle="1" w:styleId="C37DD1055C934BDDBD3481B9C0089E3020">
    <w:name w:val="C37DD1055C934BDDBD3481B9C0089E3020"/>
    <w:rsid w:val="00F24278"/>
    <w:pPr>
      <w:spacing w:before="40" w:after="40" w:line="240" w:lineRule="auto"/>
    </w:pPr>
    <w:rPr>
      <w:lang w:eastAsia="ja-JP"/>
    </w:rPr>
  </w:style>
  <w:style w:type="paragraph" w:customStyle="1" w:styleId="FCD72D2B9F934E6CA12AE4686D21ADD828">
    <w:name w:val="FCD72D2B9F934E6CA12AE4686D21ADD828"/>
    <w:rsid w:val="00F24278"/>
    <w:pPr>
      <w:spacing w:before="40" w:after="40" w:line="240" w:lineRule="auto"/>
    </w:pPr>
    <w:rPr>
      <w:lang w:eastAsia="ja-JP"/>
    </w:rPr>
  </w:style>
  <w:style w:type="paragraph" w:customStyle="1" w:styleId="AE8AAE86EDEF40EEA32300F8A2DB76FF20">
    <w:name w:val="AE8AAE86EDEF40EEA32300F8A2DB76FF20"/>
    <w:rsid w:val="00F24278"/>
    <w:pPr>
      <w:spacing w:before="40" w:after="40" w:line="240" w:lineRule="auto"/>
    </w:pPr>
    <w:rPr>
      <w:lang w:eastAsia="ja-JP"/>
    </w:rPr>
  </w:style>
  <w:style w:type="paragraph" w:customStyle="1" w:styleId="46233A016CDF42F285DB188697EF511728">
    <w:name w:val="46233A016CDF42F285DB188697EF511728"/>
    <w:rsid w:val="00F24278"/>
    <w:pPr>
      <w:spacing w:before="40" w:after="40" w:line="240" w:lineRule="auto"/>
    </w:pPr>
    <w:rPr>
      <w:lang w:eastAsia="ja-JP"/>
    </w:rPr>
  </w:style>
  <w:style w:type="paragraph" w:customStyle="1" w:styleId="A414C0FE757948C294DE1AA6E648414B20">
    <w:name w:val="A414C0FE757948C294DE1AA6E648414B20"/>
    <w:rsid w:val="00F24278"/>
    <w:pPr>
      <w:spacing w:before="40" w:after="40" w:line="240" w:lineRule="auto"/>
    </w:pPr>
    <w:rPr>
      <w:lang w:eastAsia="ja-JP"/>
    </w:rPr>
  </w:style>
  <w:style w:type="paragraph" w:customStyle="1" w:styleId="D39FE0E39DB44D0D825434B1F650BE4E28">
    <w:name w:val="D39FE0E39DB44D0D825434B1F650BE4E28"/>
    <w:rsid w:val="00F24278"/>
    <w:pPr>
      <w:spacing w:before="40" w:after="40" w:line="240" w:lineRule="auto"/>
    </w:pPr>
    <w:rPr>
      <w:lang w:eastAsia="ja-JP"/>
    </w:rPr>
  </w:style>
  <w:style w:type="paragraph" w:customStyle="1" w:styleId="85D1D09F0B8C4FB3A65451F5741A5D8920">
    <w:name w:val="85D1D09F0B8C4FB3A65451F5741A5D8920"/>
    <w:rsid w:val="00F24278"/>
    <w:pPr>
      <w:spacing w:before="40" w:after="40" w:line="240" w:lineRule="auto"/>
    </w:pPr>
    <w:rPr>
      <w:lang w:eastAsia="ja-JP"/>
    </w:rPr>
  </w:style>
  <w:style w:type="paragraph" w:customStyle="1" w:styleId="6A19F077A35F4A5FA9626AE415C91F0928">
    <w:name w:val="6A19F077A35F4A5FA9626AE415C91F0928"/>
    <w:rsid w:val="00F24278"/>
    <w:pPr>
      <w:spacing w:before="40" w:after="40" w:line="240" w:lineRule="auto"/>
    </w:pPr>
    <w:rPr>
      <w:lang w:eastAsia="ja-JP"/>
    </w:rPr>
  </w:style>
  <w:style w:type="paragraph" w:customStyle="1" w:styleId="479A574B4C29424D8F99BA87AB69499620">
    <w:name w:val="479A574B4C29424D8F99BA87AB69499620"/>
    <w:rsid w:val="00F24278"/>
    <w:pPr>
      <w:spacing w:before="40" w:after="40" w:line="240" w:lineRule="auto"/>
    </w:pPr>
    <w:rPr>
      <w:lang w:eastAsia="ja-JP"/>
    </w:rPr>
  </w:style>
  <w:style w:type="paragraph" w:customStyle="1" w:styleId="633447DD7B364DD08FC1EF932F90724F28">
    <w:name w:val="633447DD7B364DD08FC1EF932F90724F28"/>
    <w:rsid w:val="00F24278"/>
    <w:pPr>
      <w:spacing w:before="40" w:after="40" w:line="240" w:lineRule="auto"/>
    </w:pPr>
    <w:rPr>
      <w:lang w:eastAsia="ja-JP"/>
    </w:rPr>
  </w:style>
  <w:style w:type="paragraph" w:customStyle="1" w:styleId="E69004B59BDC4559907E57D559EE942D20">
    <w:name w:val="E69004B59BDC4559907E57D559EE942D20"/>
    <w:rsid w:val="00F24278"/>
    <w:pPr>
      <w:spacing w:before="40" w:after="40" w:line="240" w:lineRule="auto"/>
    </w:pPr>
    <w:rPr>
      <w:lang w:eastAsia="ja-JP"/>
    </w:rPr>
  </w:style>
  <w:style w:type="paragraph" w:customStyle="1" w:styleId="0395D0FC795D480EBA4042BA7035FBE328">
    <w:name w:val="0395D0FC795D480EBA4042BA7035FBE328"/>
    <w:rsid w:val="00F24278"/>
    <w:pPr>
      <w:spacing w:before="40" w:after="40" w:line="240" w:lineRule="auto"/>
    </w:pPr>
    <w:rPr>
      <w:lang w:eastAsia="ja-JP"/>
    </w:rPr>
  </w:style>
  <w:style w:type="paragraph" w:customStyle="1" w:styleId="75A868D3151E4092B0B9F053E18530A528">
    <w:name w:val="75A868D3151E4092B0B9F053E18530A528"/>
    <w:rsid w:val="00F24278"/>
    <w:pPr>
      <w:spacing w:before="40" w:after="40" w:line="240" w:lineRule="auto"/>
    </w:pPr>
    <w:rPr>
      <w:lang w:eastAsia="ja-JP"/>
    </w:rPr>
  </w:style>
  <w:style w:type="paragraph" w:customStyle="1" w:styleId="3BB41B77B59F41F58D0163132236E51128">
    <w:name w:val="3BB41B77B59F41F58D0163132236E51128"/>
    <w:rsid w:val="00F24278"/>
    <w:pPr>
      <w:spacing w:before="40" w:after="40" w:line="240" w:lineRule="auto"/>
    </w:pPr>
    <w:rPr>
      <w:lang w:eastAsia="ja-JP"/>
    </w:rPr>
  </w:style>
  <w:style w:type="paragraph" w:customStyle="1" w:styleId="3847A7331D9B483F8278844238510DAA28">
    <w:name w:val="3847A7331D9B483F8278844238510DAA28"/>
    <w:rsid w:val="00F24278"/>
    <w:pPr>
      <w:spacing w:before="40" w:after="40" w:line="240" w:lineRule="auto"/>
    </w:pPr>
    <w:rPr>
      <w:lang w:eastAsia="ja-JP"/>
    </w:rPr>
  </w:style>
  <w:style w:type="paragraph" w:customStyle="1" w:styleId="DBCC86D654FE4B6699AA6BEC53DC77BE28">
    <w:name w:val="DBCC86D654FE4B6699AA6BEC53DC77BE28"/>
    <w:rsid w:val="00F24278"/>
    <w:pPr>
      <w:spacing w:before="40" w:after="40" w:line="240" w:lineRule="auto"/>
    </w:pPr>
    <w:rPr>
      <w:lang w:eastAsia="ja-JP"/>
    </w:rPr>
  </w:style>
  <w:style w:type="paragraph" w:customStyle="1" w:styleId="AED8A6F911DD4081B586B3AB3BC3629D20">
    <w:name w:val="AED8A6F911DD4081B586B3AB3BC3629D20"/>
    <w:rsid w:val="00F24278"/>
    <w:pPr>
      <w:spacing w:before="40" w:after="40" w:line="240" w:lineRule="auto"/>
    </w:pPr>
    <w:rPr>
      <w:lang w:eastAsia="ja-JP"/>
    </w:rPr>
  </w:style>
  <w:style w:type="paragraph" w:customStyle="1" w:styleId="1BCF9E3185174F40878E83FB70CF2B7420">
    <w:name w:val="1BCF9E3185174F40878E83FB70CF2B7420"/>
    <w:rsid w:val="00F24278"/>
    <w:pPr>
      <w:spacing w:before="40" w:after="40" w:line="240" w:lineRule="auto"/>
    </w:pPr>
    <w:rPr>
      <w:lang w:eastAsia="ja-JP"/>
    </w:rPr>
  </w:style>
  <w:style w:type="paragraph" w:customStyle="1" w:styleId="C6E338F5A1F341BBAC7DFDC269B7C5CF20">
    <w:name w:val="C6E338F5A1F341BBAC7DFDC269B7C5CF20"/>
    <w:rsid w:val="00F24278"/>
    <w:pPr>
      <w:spacing w:before="40" w:after="40" w:line="240" w:lineRule="auto"/>
    </w:pPr>
    <w:rPr>
      <w:lang w:eastAsia="ja-JP"/>
    </w:rPr>
  </w:style>
  <w:style w:type="paragraph" w:customStyle="1" w:styleId="36E79B7FDB224F7B8693996AD50110E020">
    <w:name w:val="36E79B7FDB224F7B8693996AD50110E020"/>
    <w:rsid w:val="00F24278"/>
    <w:pPr>
      <w:spacing w:before="40" w:after="40" w:line="240" w:lineRule="auto"/>
    </w:pPr>
    <w:rPr>
      <w:lang w:eastAsia="ja-JP"/>
    </w:rPr>
  </w:style>
  <w:style w:type="paragraph" w:customStyle="1" w:styleId="584FC6EF3A6247388758030C91BF450728">
    <w:name w:val="584FC6EF3A6247388758030C91BF450728"/>
    <w:rsid w:val="00F24278"/>
    <w:pPr>
      <w:spacing w:before="40" w:after="40" w:line="240" w:lineRule="auto"/>
    </w:pPr>
    <w:rPr>
      <w:lang w:eastAsia="ja-JP"/>
    </w:rPr>
  </w:style>
  <w:style w:type="paragraph" w:customStyle="1" w:styleId="6796B23FE3A641BE8EC283DD278F16D220">
    <w:name w:val="6796B23FE3A641BE8EC283DD278F16D220"/>
    <w:rsid w:val="00F24278"/>
    <w:pPr>
      <w:spacing w:before="40" w:after="40" w:line="240" w:lineRule="auto"/>
    </w:pPr>
    <w:rPr>
      <w:lang w:eastAsia="ja-JP"/>
    </w:rPr>
  </w:style>
  <w:style w:type="paragraph" w:customStyle="1" w:styleId="6C51B8ED40B24985B120303F1C3E2AF020">
    <w:name w:val="6C51B8ED40B24985B120303F1C3E2AF020"/>
    <w:rsid w:val="00F24278"/>
    <w:pPr>
      <w:spacing w:before="40" w:after="40" w:line="240" w:lineRule="auto"/>
    </w:pPr>
    <w:rPr>
      <w:lang w:eastAsia="ja-JP"/>
    </w:rPr>
  </w:style>
  <w:style w:type="paragraph" w:customStyle="1" w:styleId="7DFFE8BD86FD4500AEBC9F99C85ACE7120">
    <w:name w:val="7DFFE8BD86FD4500AEBC9F99C85ACE7120"/>
    <w:rsid w:val="00F24278"/>
    <w:pPr>
      <w:spacing w:before="40" w:after="40" w:line="240" w:lineRule="auto"/>
    </w:pPr>
    <w:rPr>
      <w:lang w:eastAsia="ja-JP"/>
    </w:rPr>
  </w:style>
  <w:style w:type="paragraph" w:customStyle="1" w:styleId="6B7069218D7F4D3BBE8DAAAF844210DC20">
    <w:name w:val="6B7069218D7F4D3BBE8DAAAF844210DC20"/>
    <w:rsid w:val="00F24278"/>
    <w:pPr>
      <w:spacing w:before="40" w:after="40" w:line="240" w:lineRule="auto"/>
    </w:pPr>
    <w:rPr>
      <w:lang w:eastAsia="ja-JP"/>
    </w:rPr>
  </w:style>
  <w:style w:type="paragraph" w:customStyle="1" w:styleId="1A28AC9EFB004F078DC4A8503BD1033228">
    <w:name w:val="1A28AC9EFB004F078DC4A8503BD1033228"/>
    <w:rsid w:val="00F24278"/>
    <w:pPr>
      <w:spacing w:before="40" w:after="40" w:line="240" w:lineRule="auto"/>
    </w:pPr>
    <w:rPr>
      <w:lang w:eastAsia="ja-JP"/>
    </w:rPr>
  </w:style>
  <w:style w:type="paragraph" w:customStyle="1" w:styleId="E32DE97B6E9249A9ADF643C34643221C20">
    <w:name w:val="E32DE97B6E9249A9ADF643C34643221C20"/>
    <w:rsid w:val="00F24278"/>
    <w:pPr>
      <w:spacing w:before="40" w:after="40" w:line="240" w:lineRule="auto"/>
    </w:pPr>
    <w:rPr>
      <w:lang w:eastAsia="ja-JP"/>
    </w:rPr>
  </w:style>
  <w:style w:type="paragraph" w:customStyle="1" w:styleId="6B1355DACE014C8899A877C7C18D287D20">
    <w:name w:val="6B1355DACE014C8899A877C7C18D287D20"/>
    <w:rsid w:val="00F24278"/>
    <w:pPr>
      <w:spacing w:before="40" w:after="40" w:line="240" w:lineRule="auto"/>
    </w:pPr>
    <w:rPr>
      <w:lang w:eastAsia="ja-JP"/>
    </w:rPr>
  </w:style>
  <w:style w:type="paragraph" w:customStyle="1" w:styleId="3706AD9242FB4344992356359F3F0DE420">
    <w:name w:val="3706AD9242FB4344992356359F3F0DE420"/>
    <w:rsid w:val="00F24278"/>
    <w:pPr>
      <w:spacing w:before="40" w:after="40" w:line="240" w:lineRule="auto"/>
    </w:pPr>
    <w:rPr>
      <w:lang w:eastAsia="ja-JP"/>
    </w:rPr>
  </w:style>
  <w:style w:type="paragraph" w:customStyle="1" w:styleId="4211F44E72AA4D73A49516648C85C65A20">
    <w:name w:val="4211F44E72AA4D73A49516648C85C65A20"/>
    <w:rsid w:val="00F24278"/>
    <w:pPr>
      <w:spacing w:before="40" w:after="40" w:line="240" w:lineRule="auto"/>
    </w:pPr>
    <w:rPr>
      <w:lang w:eastAsia="ja-JP"/>
    </w:rPr>
  </w:style>
  <w:style w:type="paragraph" w:customStyle="1" w:styleId="14DB9ED1C5C647669D675467A8BB510D28">
    <w:name w:val="14DB9ED1C5C647669D675467A8BB510D28"/>
    <w:rsid w:val="00F24278"/>
    <w:pPr>
      <w:spacing w:before="40" w:after="40" w:line="240" w:lineRule="auto"/>
    </w:pPr>
    <w:rPr>
      <w:lang w:eastAsia="ja-JP"/>
    </w:rPr>
  </w:style>
  <w:style w:type="paragraph" w:customStyle="1" w:styleId="294C9C53E31D4BA99F689D0987A50D1E20">
    <w:name w:val="294C9C53E31D4BA99F689D0987A50D1E20"/>
    <w:rsid w:val="00F24278"/>
    <w:pPr>
      <w:spacing w:before="40" w:after="40" w:line="240" w:lineRule="auto"/>
    </w:pPr>
    <w:rPr>
      <w:lang w:eastAsia="ja-JP"/>
    </w:rPr>
  </w:style>
  <w:style w:type="paragraph" w:customStyle="1" w:styleId="B8F8F5DCFB6B4C5A99A7CAFDD746525720">
    <w:name w:val="B8F8F5DCFB6B4C5A99A7CAFDD746525720"/>
    <w:rsid w:val="00F24278"/>
    <w:pPr>
      <w:spacing w:before="40" w:after="40" w:line="240" w:lineRule="auto"/>
    </w:pPr>
    <w:rPr>
      <w:lang w:eastAsia="ja-JP"/>
    </w:rPr>
  </w:style>
  <w:style w:type="paragraph" w:customStyle="1" w:styleId="1686D60386894287872A3C4CEEF7C66E20">
    <w:name w:val="1686D60386894287872A3C4CEEF7C66E20"/>
    <w:rsid w:val="00F24278"/>
    <w:pPr>
      <w:spacing w:before="40" w:after="40" w:line="240" w:lineRule="auto"/>
    </w:pPr>
    <w:rPr>
      <w:lang w:eastAsia="ja-JP"/>
    </w:rPr>
  </w:style>
  <w:style w:type="paragraph" w:customStyle="1" w:styleId="9D6CF4A8B1124B279CBEF0817FA2717020">
    <w:name w:val="9D6CF4A8B1124B279CBEF0817FA2717020"/>
    <w:rsid w:val="00F24278"/>
    <w:pPr>
      <w:spacing w:before="40" w:after="40" w:line="240" w:lineRule="auto"/>
    </w:pPr>
    <w:rPr>
      <w:lang w:eastAsia="ja-JP"/>
    </w:rPr>
  </w:style>
  <w:style w:type="paragraph" w:customStyle="1" w:styleId="86310397562C42BF913A1D33BBDB298E28">
    <w:name w:val="86310397562C42BF913A1D33BBDB298E28"/>
    <w:rsid w:val="00F24278"/>
    <w:pPr>
      <w:spacing w:before="40" w:after="40" w:line="240" w:lineRule="auto"/>
    </w:pPr>
    <w:rPr>
      <w:lang w:eastAsia="ja-JP"/>
    </w:rPr>
  </w:style>
  <w:style w:type="paragraph" w:customStyle="1" w:styleId="53C9D9B944524B8AA3D526991EC462DD20">
    <w:name w:val="53C9D9B944524B8AA3D526991EC462DD20"/>
    <w:rsid w:val="00F24278"/>
    <w:pPr>
      <w:spacing w:before="40" w:after="40" w:line="240" w:lineRule="auto"/>
    </w:pPr>
    <w:rPr>
      <w:lang w:eastAsia="ja-JP"/>
    </w:rPr>
  </w:style>
  <w:style w:type="paragraph" w:customStyle="1" w:styleId="B699BA74340B4536A7BC718730578A6E19">
    <w:name w:val="B699BA74340B4536A7BC718730578A6E19"/>
    <w:rsid w:val="00F24278"/>
    <w:pPr>
      <w:spacing w:before="40" w:after="40" w:line="240" w:lineRule="auto"/>
    </w:pPr>
    <w:rPr>
      <w:lang w:eastAsia="ja-JP"/>
    </w:rPr>
  </w:style>
  <w:style w:type="paragraph" w:customStyle="1" w:styleId="B5991C38CFBA41498312CCC93EA445EF19">
    <w:name w:val="B5991C38CFBA41498312CCC93EA445EF19"/>
    <w:rsid w:val="00F24278"/>
    <w:pPr>
      <w:spacing w:before="40" w:after="40" w:line="240" w:lineRule="auto"/>
    </w:pPr>
    <w:rPr>
      <w:lang w:eastAsia="ja-JP"/>
    </w:rPr>
  </w:style>
  <w:style w:type="paragraph" w:customStyle="1" w:styleId="86F327B29C42456C972770836E2F091119">
    <w:name w:val="86F327B29C42456C972770836E2F091119"/>
    <w:rsid w:val="00F24278"/>
    <w:pPr>
      <w:spacing w:before="40" w:after="40" w:line="240" w:lineRule="auto"/>
    </w:pPr>
    <w:rPr>
      <w:lang w:eastAsia="ja-JP"/>
    </w:rPr>
  </w:style>
  <w:style w:type="paragraph" w:customStyle="1" w:styleId="891F7DD4A1D94E1E88C3A6DF4F92587827">
    <w:name w:val="891F7DD4A1D94E1E88C3A6DF4F92587827"/>
    <w:rsid w:val="00F24278"/>
    <w:pPr>
      <w:spacing w:before="40" w:after="40" w:line="240" w:lineRule="auto"/>
    </w:pPr>
    <w:rPr>
      <w:lang w:eastAsia="ja-JP"/>
    </w:rPr>
  </w:style>
  <w:style w:type="paragraph" w:customStyle="1" w:styleId="DD33E869E2774187B11FCD0603E61B5618">
    <w:name w:val="DD33E869E2774187B11FCD0603E61B5618"/>
    <w:rsid w:val="00F24278"/>
    <w:pPr>
      <w:spacing w:before="40" w:after="40" w:line="240" w:lineRule="auto"/>
    </w:pPr>
    <w:rPr>
      <w:lang w:eastAsia="ja-JP"/>
    </w:rPr>
  </w:style>
  <w:style w:type="paragraph" w:customStyle="1" w:styleId="48A8C22A2682488B8F3A8ABC6673915018">
    <w:name w:val="48A8C22A2682488B8F3A8ABC6673915018"/>
    <w:rsid w:val="00F24278"/>
    <w:pPr>
      <w:spacing w:before="40" w:after="40" w:line="240" w:lineRule="auto"/>
    </w:pPr>
    <w:rPr>
      <w:lang w:eastAsia="ja-JP"/>
    </w:rPr>
  </w:style>
  <w:style w:type="paragraph" w:customStyle="1" w:styleId="16D94DB7188346DCA3BC5028CE28815618">
    <w:name w:val="16D94DB7188346DCA3BC5028CE28815618"/>
    <w:rsid w:val="00F24278"/>
    <w:pPr>
      <w:spacing w:before="40" w:after="40" w:line="240" w:lineRule="auto"/>
    </w:pPr>
    <w:rPr>
      <w:lang w:eastAsia="ja-JP"/>
    </w:rPr>
  </w:style>
  <w:style w:type="paragraph" w:customStyle="1" w:styleId="6EE1C6074D294427A032358CF310FBBB18">
    <w:name w:val="6EE1C6074D294427A032358CF310FBBB18"/>
    <w:rsid w:val="00F24278"/>
    <w:pPr>
      <w:spacing w:before="40" w:after="40" w:line="240" w:lineRule="auto"/>
    </w:pPr>
    <w:rPr>
      <w:lang w:eastAsia="ja-JP"/>
    </w:rPr>
  </w:style>
  <w:style w:type="paragraph" w:customStyle="1" w:styleId="BED9F9D2ADB1477C836C81B07CCECF2E27">
    <w:name w:val="BED9F9D2ADB1477C836C81B07CCECF2E27"/>
    <w:rsid w:val="00F24278"/>
    <w:pPr>
      <w:spacing w:before="40" w:after="40" w:line="240" w:lineRule="auto"/>
    </w:pPr>
    <w:rPr>
      <w:lang w:eastAsia="ja-JP"/>
    </w:rPr>
  </w:style>
  <w:style w:type="paragraph" w:customStyle="1" w:styleId="41D0B83611FF4BE4A27FB72EEF38EA0318">
    <w:name w:val="41D0B83611FF4BE4A27FB72EEF38EA0318"/>
    <w:rsid w:val="00F24278"/>
    <w:pPr>
      <w:spacing w:before="40" w:after="40" w:line="240" w:lineRule="auto"/>
    </w:pPr>
    <w:rPr>
      <w:lang w:eastAsia="ja-JP"/>
    </w:rPr>
  </w:style>
  <w:style w:type="paragraph" w:customStyle="1" w:styleId="96B77434690248F5A11FC475D2AE1AF918">
    <w:name w:val="96B77434690248F5A11FC475D2AE1AF918"/>
    <w:rsid w:val="00F24278"/>
    <w:pPr>
      <w:spacing w:before="40" w:after="40" w:line="240" w:lineRule="auto"/>
    </w:pPr>
    <w:rPr>
      <w:lang w:eastAsia="ja-JP"/>
    </w:rPr>
  </w:style>
  <w:style w:type="paragraph" w:customStyle="1" w:styleId="8E48F06833E34932A4BB27F40F2E255918">
    <w:name w:val="8E48F06833E34932A4BB27F40F2E255918"/>
    <w:rsid w:val="00F24278"/>
    <w:pPr>
      <w:spacing w:before="40" w:after="40" w:line="240" w:lineRule="auto"/>
    </w:pPr>
    <w:rPr>
      <w:lang w:eastAsia="ja-JP"/>
    </w:rPr>
  </w:style>
  <w:style w:type="paragraph" w:customStyle="1" w:styleId="7170CEE038BA4466A4EAA445F255768B18">
    <w:name w:val="7170CEE038BA4466A4EAA445F255768B18"/>
    <w:rsid w:val="00F24278"/>
    <w:pPr>
      <w:spacing w:before="40" w:after="40" w:line="240" w:lineRule="auto"/>
    </w:pPr>
    <w:rPr>
      <w:lang w:eastAsia="ja-JP"/>
    </w:rPr>
  </w:style>
  <w:style w:type="paragraph" w:customStyle="1" w:styleId="958C2A51E08E4CB9A346990AC1BC85CE27">
    <w:name w:val="958C2A51E08E4CB9A346990AC1BC85CE27"/>
    <w:rsid w:val="00F24278"/>
    <w:pPr>
      <w:spacing w:before="40" w:after="40" w:line="240" w:lineRule="auto"/>
    </w:pPr>
    <w:rPr>
      <w:lang w:eastAsia="ja-JP"/>
    </w:rPr>
  </w:style>
  <w:style w:type="paragraph" w:customStyle="1" w:styleId="C1CAC06E9A4C45618C0522E955A2F56618">
    <w:name w:val="C1CAC06E9A4C45618C0522E955A2F56618"/>
    <w:rsid w:val="00F24278"/>
    <w:pPr>
      <w:spacing w:before="40" w:after="40" w:line="240" w:lineRule="auto"/>
    </w:pPr>
    <w:rPr>
      <w:lang w:eastAsia="ja-JP"/>
    </w:rPr>
  </w:style>
  <w:style w:type="paragraph" w:customStyle="1" w:styleId="33D75B337C7D412FAE0DF0912A6326B618">
    <w:name w:val="33D75B337C7D412FAE0DF0912A6326B618"/>
    <w:rsid w:val="00F24278"/>
    <w:pPr>
      <w:spacing w:before="40" w:after="40" w:line="240" w:lineRule="auto"/>
    </w:pPr>
    <w:rPr>
      <w:lang w:eastAsia="ja-JP"/>
    </w:rPr>
  </w:style>
  <w:style w:type="paragraph" w:customStyle="1" w:styleId="E215C07022E14A61ACE99FC474D5B81E18">
    <w:name w:val="E215C07022E14A61ACE99FC474D5B81E18"/>
    <w:rsid w:val="00F24278"/>
    <w:pPr>
      <w:spacing w:before="40" w:after="40" w:line="240" w:lineRule="auto"/>
    </w:pPr>
    <w:rPr>
      <w:lang w:eastAsia="ja-JP"/>
    </w:rPr>
  </w:style>
  <w:style w:type="paragraph" w:customStyle="1" w:styleId="FAB65FDE70C141518B2211CEC999AAA818">
    <w:name w:val="FAB65FDE70C141518B2211CEC999AAA818"/>
    <w:rsid w:val="00F24278"/>
    <w:pPr>
      <w:spacing w:before="40" w:after="40" w:line="240" w:lineRule="auto"/>
    </w:pPr>
    <w:rPr>
      <w:lang w:eastAsia="ja-JP"/>
    </w:rPr>
  </w:style>
  <w:style w:type="paragraph" w:customStyle="1" w:styleId="38B2A45BC1614F7BABA0831F3335B8B627">
    <w:name w:val="38B2A45BC1614F7BABA0831F3335B8B627"/>
    <w:rsid w:val="00F24278"/>
    <w:pPr>
      <w:spacing w:before="40" w:after="40" w:line="240" w:lineRule="auto"/>
    </w:pPr>
    <w:rPr>
      <w:lang w:eastAsia="ja-JP"/>
    </w:rPr>
  </w:style>
  <w:style w:type="paragraph" w:customStyle="1" w:styleId="82DC511EFC3E41B9A80759EFC2E1D19518">
    <w:name w:val="82DC511EFC3E41B9A80759EFC2E1D19518"/>
    <w:rsid w:val="00F24278"/>
    <w:pPr>
      <w:spacing w:before="40" w:after="40" w:line="240" w:lineRule="auto"/>
    </w:pPr>
    <w:rPr>
      <w:lang w:eastAsia="ja-JP"/>
    </w:rPr>
  </w:style>
  <w:style w:type="paragraph" w:customStyle="1" w:styleId="D2833AA059F54F138D937ED3153F49D627">
    <w:name w:val="D2833AA059F54F138D937ED3153F49D627"/>
    <w:rsid w:val="00F24278"/>
    <w:pPr>
      <w:spacing w:before="40" w:after="40" w:line="240" w:lineRule="auto"/>
    </w:pPr>
    <w:rPr>
      <w:lang w:eastAsia="ja-JP"/>
    </w:rPr>
  </w:style>
  <w:style w:type="paragraph" w:customStyle="1" w:styleId="C41B67E5CCEA4784917D355BA0222AC318">
    <w:name w:val="C41B67E5CCEA4784917D355BA0222AC318"/>
    <w:rsid w:val="00F24278"/>
    <w:pPr>
      <w:spacing w:before="40" w:after="40" w:line="240" w:lineRule="auto"/>
    </w:pPr>
    <w:rPr>
      <w:lang w:eastAsia="ja-JP"/>
    </w:rPr>
  </w:style>
  <w:style w:type="paragraph" w:customStyle="1" w:styleId="962D7D053F3C43F0855E9E54CCE8B46A27">
    <w:name w:val="962D7D053F3C43F0855E9E54CCE8B46A27"/>
    <w:rsid w:val="00F24278"/>
    <w:pPr>
      <w:spacing w:before="40" w:after="40" w:line="240" w:lineRule="auto"/>
    </w:pPr>
    <w:rPr>
      <w:lang w:eastAsia="ja-JP"/>
    </w:rPr>
  </w:style>
  <w:style w:type="paragraph" w:customStyle="1" w:styleId="5AD767E0441A411594E07AE45294E21C18">
    <w:name w:val="5AD767E0441A411594E07AE45294E21C18"/>
    <w:rsid w:val="00F24278"/>
    <w:pPr>
      <w:spacing w:before="40" w:after="40" w:line="240" w:lineRule="auto"/>
    </w:pPr>
    <w:rPr>
      <w:lang w:eastAsia="ja-JP"/>
    </w:rPr>
  </w:style>
  <w:style w:type="paragraph" w:customStyle="1" w:styleId="2404A4DB1570489993141915F735637C27">
    <w:name w:val="2404A4DB1570489993141915F735637C27"/>
    <w:rsid w:val="00F24278"/>
    <w:pPr>
      <w:spacing w:before="40" w:after="40" w:line="240" w:lineRule="auto"/>
    </w:pPr>
    <w:rPr>
      <w:lang w:eastAsia="ja-JP"/>
    </w:rPr>
  </w:style>
  <w:style w:type="paragraph" w:customStyle="1" w:styleId="8919BB5013A94F2EAEE130832980056F18">
    <w:name w:val="8919BB5013A94F2EAEE130832980056F18"/>
    <w:rsid w:val="00F24278"/>
    <w:pPr>
      <w:spacing w:before="40" w:after="40" w:line="240" w:lineRule="auto"/>
    </w:pPr>
    <w:rPr>
      <w:lang w:eastAsia="ja-JP"/>
    </w:rPr>
  </w:style>
  <w:style w:type="paragraph" w:customStyle="1" w:styleId="0E7B8530AAC240E8BF9F32C88D97FFA627">
    <w:name w:val="0E7B8530AAC240E8BF9F32C88D97FFA627"/>
    <w:rsid w:val="00F24278"/>
    <w:pPr>
      <w:spacing w:before="40" w:after="40" w:line="240" w:lineRule="auto"/>
    </w:pPr>
    <w:rPr>
      <w:lang w:eastAsia="ja-JP"/>
    </w:rPr>
  </w:style>
  <w:style w:type="paragraph" w:customStyle="1" w:styleId="2D23F6EFF8544F07B9BA5F26BA712DD318">
    <w:name w:val="2D23F6EFF8544F07B9BA5F26BA712DD318"/>
    <w:rsid w:val="00F24278"/>
    <w:pPr>
      <w:spacing w:before="40" w:after="40" w:line="240" w:lineRule="auto"/>
    </w:pPr>
    <w:rPr>
      <w:lang w:eastAsia="ja-JP"/>
    </w:rPr>
  </w:style>
  <w:style w:type="paragraph" w:customStyle="1" w:styleId="98EC2C35390E4F8D95CADDF24FBB50BD27">
    <w:name w:val="98EC2C35390E4F8D95CADDF24FBB50BD27"/>
    <w:rsid w:val="00F24278"/>
    <w:pPr>
      <w:spacing w:before="40" w:after="40" w:line="240" w:lineRule="auto"/>
    </w:pPr>
    <w:rPr>
      <w:lang w:eastAsia="ja-JP"/>
    </w:rPr>
  </w:style>
  <w:style w:type="paragraph" w:customStyle="1" w:styleId="9C8B72B469B74CE687A73EDBAB8AE72018">
    <w:name w:val="9C8B72B469B74CE687A73EDBAB8AE72018"/>
    <w:rsid w:val="00F24278"/>
    <w:pPr>
      <w:spacing w:before="40" w:after="40" w:line="240" w:lineRule="auto"/>
    </w:pPr>
    <w:rPr>
      <w:lang w:eastAsia="ja-JP"/>
    </w:rPr>
  </w:style>
  <w:style w:type="paragraph" w:customStyle="1" w:styleId="D2BD6E3150AB4C05AFC8DFD7F380DE3627">
    <w:name w:val="D2BD6E3150AB4C05AFC8DFD7F380DE3627"/>
    <w:rsid w:val="00F24278"/>
    <w:pPr>
      <w:spacing w:before="40" w:after="40" w:line="240" w:lineRule="auto"/>
    </w:pPr>
    <w:rPr>
      <w:lang w:eastAsia="ja-JP"/>
    </w:rPr>
  </w:style>
  <w:style w:type="paragraph" w:customStyle="1" w:styleId="0D8ABD180A0F4A819CE7F8D9D54B875918">
    <w:name w:val="0D8ABD180A0F4A819CE7F8D9D54B875918"/>
    <w:rsid w:val="00F24278"/>
    <w:pPr>
      <w:spacing w:before="40" w:after="40" w:line="240" w:lineRule="auto"/>
    </w:pPr>
    <w:rPr>
      <w:lang w:eastAsia="ja-JP"/>
    </w:rPr>
  </w:style>
  <w:style w:type="paragraph" w:customStyle="1" w:styleId="60CA88648DD14E2FA32A6CAA356146B327">
    <w:name w:val="60CA88648DD14E2FA32A6CAA356146B327"/>
    <w:rsid w:val="00F24278"/>
    <w:pPr>
      <w:spacing w:before="40" w:after="40" w:line="240" w:lineRule="auto"/>
    </w:pPr>
    <w:rPr>
      <w:lang w:eastAsia="ja-JP"/>
    </w:rPr>
  </w:style>
  <w:style w:type="paragraph" w:customStyle="1" w:styleId="37D8B33A0B1649508804CE7B51C99F4918">
    <w:name w:val="37D8B33A0B1649508804CE7B51C99F4918"/>
    <w:rsid w:val="00F24278"/>
    <w:pPr>
      <w:spacing w:before="40" w:after="40" w:line="240" w:lineRule="auto"/>
    </w:pPr>
    <w:rPr>
      <w:lang w:eastAsia="ja-JP"/>
    </w:rPr>
  </w:style>
  <w:style w:type="paragraph" w:customStyle="1" w:styleId="E80AEB8009604A6EA9D97F473C4BF0ED26">
    <w:name w:val="E80AEB8009604A6EA9D97F473C4BF0ED26"/>
    <w:rsid w:val="00F24278"/>
    <w:pPr>
      <w:spacing w:before="40" w:after="40" w:line="240" w:lineRule="auto"/>
    </w:pPr>
    <w:rPr>
      <w:lang w:eastAsia="ja-JP"/>
    </w:rPr>
  </w:style>
  <w:style w:type="paragraph" w:customStyle="1" w:styleId="1692DF22AFD044AA9945AA867819574C17">
    <w:name w:val="1692DF22AFD044AA9945AA867819574C17"/>
    <w:rsid w:val="00F24278"/>
    <w:pPr>
      <w:spacing w:before="40" w:after="40" w:line="240" w:lineRule="auto"/>
    </w:pPr>
    <w:rPr>
      <w:lang w:eastAsia="ja-JP"/>
    </w:rPr>
  </w:style>
  <w:style w:type="paragraph" w:customStyle="1" w:styleId="18A01588EB02472A80180AB55D433C5627">
    <w:name w:val="18A01588EB02472A80180AB55D433C5627"/>
    <w:rsid w:val="00F24278"/>
    <w:pPr>
      <w:spacing w:before="40" w:after="40" w:line="240" w:lineRule="auto"/>
    </w:pPr>
    <w:rPr>
      <w:lang w:eastAsia="ja-JP"/>
    </w:rPr>
  </w:style>
  <w:style w:type="paragraph" w:customStyle="1" w:styleId="20C0B270D2A74C79BE8196238273C31B27">
    <w:name w:val="20C0B270D2A74C79BE8196238273C31B27"/>
    <w:rsid w:val="00F24278"/>
    <w:pPr>
      <w:spacing w:before="40" w:after="40" w:line="240" w:lineRule="auto"/>
    </w:pPr>
    <w:rPr>
      <w:lang w:eastAsia="ja-JP"/>
    </w:rPr>
  </w:style>
  <w:style w:type="paragraph" w:customStyle="1" w:styleId="20689EEAF7B34DA1BFCD208063CB8F3427">
    <w:name w:val="20689EEAF7B34DA1BFCD208063CB8F3427"/>
    <w:rsid w:val="00F24278"/>
    <w:pPr>
      <w:spacing w:before="40" w:after="40" w:line="240" w:lineRule="auto"/>
    </w:pPr>
    <w:rPr>
      <w:lang w:eastAsia="ja-JP"/>
    </w:rPr>
  </w:style>
  <w:style w:type="paragraph" w:customStyle="1" w:styleId="3FAD6171837643CC9448B3491D61721218">
    <w:name w:val="3FAD6171837643CC9448B3491D61721218"/>
    <w:rsid w:val="00F24278"/>
    <w:pPr>
      <w:spacing w:before="40" w:after="40" w:line="240" w:lineRule="auto"/>
    </w:pPr>
    <w:rPr>
      <w:lang w:eastAsia="ja-JP"/>
    </w:rPr>
  </w:style>
  <w:style w:type="paragraph" w:customStyle="1" w:styleId="8D413B19EAC04AFD8BBDB2DF9999C5AF15">
    <w:name w:val="8D413B19EAC04AFD8BBDB2DF9999C5AF15"/>
    <w:rsid w:val="00F24278"/>
    <w:pPr>
      <w:spacing w:before="40" w:after="40" w:line="240" w:lineRule="auto"/>
    </w:pPr>
    <w:rPr>
      <w:lang w:eastAsia="ja-JP"/>
    </w:rPr>
  </w:style>
  <w:style w:type="paragraph" w:customStyle="1" w:styleId="41AD224AD0C749DBBCF38955A8D3D22215">
    <w:name w:val="41AD224AD0C749DBBCF38955A8D3D22215"/>
    <w:rsid w:val="00F24278"/>
    <w:pPr>
      <w:spacing w:before="40" w:after="40" w:line="240" w:lineRule="auto"/>
    </w:pPr>
    <w:rPr>
      <w:lang w:eastAsia="ja-JP"/>
    </w:rPr>
  </w:style>
  <w:style w:type="paragraph" w:customStyle="1" w:styleId="D4578BD08B5A420CA144E259BF24A31314">
    <w:name w:val="D4578BD08B5A420CA144E259BF24A31314"/>
    <w:rsid w:val="00F24278"/>
    <w:pPr>
      <w:spacing w:before="40" w:after="40" w:line="240" w:lineRule="auto"/>
    </w:pPr>
    <w:rPr>
      <w:lang w:eastAsia="ja-JP"/>
    </w:rPr>
  </w:style>
  <w:style w:type="paragraph" w:customStyle="1" w:styleId="2DFD191D12FF441480EFEEC041F006B414">
    <w:name w:val="2DFD191D12FF441480EFEEC041F006B414"/>
    <w:rsid w:val="00F24278"/>
    <w:pPr>
      <w:spacing w:before="40" w:after="40" w:line="240" w:lineRule="auto"/>
    </w:pPr>
    <w:rPr>
      <w:lang w:eastAsia="ja-JP"/>
    </w:rPr>
  </w:style>
  <w:style w:type="paragraph" w:customStyle="1" w:styleId="C01662F482B14CE39D78C43B241A3BEB13">
    <w:name w:val="C01662F482B14CE39D78C43B241A3BEB13"/>
    <w:rsid w:val="00F24278"/>
    <w:pPr>
      <w:spacing w:before="40" w:after="40" w:line="240" w:lineRule="auto"/>
    </w:pPr>
    <w:rPr>
      <w:lang w:eastAsia="ja-JP"/>
    </w:rPr>
  </w:style>
  <w:style w:type="paragraph" w:customStyle="1" w:styleId="4BAB9B1AFAB1428383FEDB5C5E1D91D013">
    <w:name w:val="4BAB9B1AFAB1428383FEDB5C5E1D91D013"/>
    <w:rsid w:val="00F24278"/>
    <w:pPr>
      <w:spacing w:before="40" w:after="40" w:line="240" w:lineRule="auto"/>
    </w:pPr>
    <w:rPr>
      <w:lang w:eastAsia="ja-JP"/>
    </w:rPr>
  </w:style>
  <w:style w:type="paragraph" w:customStyle="1" w:styleId="23458008A22F43AC8900E43D2E16D28C13">
    <w:name w:val="23458008A22F43AC8900E43D2E16D28C13"/>
    <w:rsid w:val="00F24278"/>
    <w:pPr>
      <w:spacing w:before="40" w:after="40" w:line="240" w:lineRule="auto"/>
    </w:pPr>
    <w:rPr>
      <w:lang w:eastAsia="ja-JP"/>
    </w:rPr>
  </w:style>
  <w:style w:type="paragraph" w:customStyle="1" w:styleId="9ADAA5E0FB2C469BA15A387F24C38F0E13">
    <w:name w:val="9ADAA5E0FB2C469BA15A387F24C38F0E13"/>
    <w:rsid w:val="00F24278"/>
    <w:pPr>
      <w:spacing w:before="40" w:after="40" w:line="240" w:lineRule="auto"/>
    </w:pPr>
    <w:rPr>
      <w:lang w:eastAsia="ja-JP"/>
    </w:rPr>
  </w:style>
  <w:style w:type="paragraph" w:customStyle="1" w:styleId="5D0F4A898EAE43F28B44913205347E8D13">
    <w:name w:val="5D0F4A898EAE43F28B44913205347E8D13"/>
    <w:rsid w:val="00F24278"/>
    <w:pPr>
      <w:spacing w:before="40" w:after="40" w:line="240" w:lineRule="auto"/>
    </w:pPr>
    <w:rPr>
      <w:lang w:eastAsia="ja-JP"/>
    </w:rPr>
  </w:style>
  <w:style w:type="paragraph" w:customStyle="1" w:styleId="C765A4A46EAF4D0499998295A9DA4D3C13">
    <w:name w:val="C765A4A46EAF4D0499998295A9DA4D3C13"/>
    <w:rsid w:val="00F24278"/>
    <w:pPr>
      <w:spacing w:before="40" w:after="40" w:line="240" w:lineRule="auto"/>
    </w:pPr>
    <w:rPr>
      <w:lang w:eastAsia="ja-JP"/>
    </w:rPr>
  </w:style>
  <w:style w:type="paragraph" w:customStyle="1" w:styleId="616A0FBBC45345F08BB2B8D919CA328813">
    <w:name w:val="616A0FBBC45345F08BB2B8D919CA328813"/>
    <w:rsid w:val="00F24278"/>
    <w:pPr>
      <w:spacing w:before="40" w:after="40" w:line="240" w:lineRule="auto"/>
    </w:pPr>
    <w:rPr>
      <w:lang w:eastAsia="ja-JP"/>
    </w:rPr>
  </w:style>
  <w:style w:type="paragraph" w:customStyle="1" w:styleId="BD58563E07324C39B6D050936B1E85E413">
    <w:name w:val="BD58563E07324C39B6D050936B1E85E413"/>
    <w:rsid w:val="00F24278"/>
    <w:pPr>
      <w:spacing w:before="40" w:after="40" w:line="240" w:lineRule="auto"/>
    </w:pPr>
    <w:rPr>
      <w:lang w:eastAsia="ja-JP"/>
    </w:rPr>
  </w:style>
  <w:style w:type="paragraph" w:customStyle="1" w:styleId="1A6732480F1A4083AFED7055198BB12A13">
    <w:name w:val="1A6732480F1A4083AFED7055198BB12A13"/>
    <w:rsid w:val="00F24278"/>
    <w:pPr>
      <w:spacing w:before="40" w:after="40" w:line="240" w:lineRule="auto"/>
    </w:pPr>
    <w:rPr>
      <w:lang w:eastAsia="ja-JP"/>
    </w:rPr>
  </w:style>
  <w:style w:type="paragraph" w:customStyle="1" w:styleId="2CB75F1DF38045F2827D6CB9310AA5A013">
    <w:name w:val="2CB75F1DF38045F2827D6CB9310AA5A013"/>
    <w:rsid w:val="00F24278"/>
    <w:pPr>
      <w:spacing w:before="40" w:after="40" w:line="240" w:lineRule="auto"/>
    </w:pPr>
    <w:rPr>
      <w:lang w:eastAsia="ja-JP"/>
    </w:rPr>
  </w:style>
  <w:style w:type="paragraph" w:customStyle="1" w:styleId="B8EB1DF685BB4AC7BA31212A841CDAF913">
    <w:name w:val="B8EB1DF685BB4AC7BA31212A841CDAF913"/>
    <w:rsid w:val="00F24278"/>
    <w:pPr>
      <w:spacing w:before="40" w:after="40" w:line="240" w:lineRule="auto"/>
    </w:pPr>
    <w:rPr>
      <w:lang w:eastAsia="ja-JP"/>
    </w:rPr>
  </w:style>
  <w:style w:type="paragraph" w:customStyle="1" w:styleId="875580F9E9E3440A8DF957B5F04E8D5A13">
    <w:name w:val="875580F9E9E3440A8DF957B5F04E8D5A13"/>
    <w:rsid w:val="00F24278"/>
    <w:pPr>
      <w:spacing w:before="40" w:after="40" w:line="240" w:lineRule="auto"/>
    </w:pPr>
    <w:rPr>
      <w:lang w:eastAsia="ja-JP"/>
    </w:rPr>
  </w:style>
  <w:style w:type="paragraph" w:customStyle="1" w:styleId="9947D2EAB17A4D4A95829F12EBD91B6B13">
    <w:name w:val="9947D2EAB17A4D4A95829F12EBD91B6B13"/>
    <w:rsid w:val="00F24278"/>
    <w:pPr>
      <w:spacing w:before="40" w:after="40" w:line="240" w:lineRule="auto"/>
    </w:pPr>
    <w:rPr>
      <w:lang w:eastAsia="ja-JP"/>
    </w:rPr>
  </w:style>
  <w:style w:type="paragraph" w:customStyle="1" w:styleId="8BB672D1E2894CF091212D506FFC3C3E13">
    <w:name w:val="8BB672D1E2894CF091212D506FFC3C3E13"/>
    <w:rsid w:val="00F24278"/>
    <w:pPr>
      <w:spacing w:before="40" w:after="40" w:line="240" w:lineRule="auto"/>
    </w:pPr>
    <w:rPr>
      <w:lang w:eastAsia="ja-JP"/>
    </w:rPr>
  </w:style>
  <w:style w:type="paragraph" w:customStyle="1" w:styleId="ADACE44CF24C4E06875B7115B1ADE00013">
    <w:name w:val="ADACE44CF24C4E06875B7115B1ADE00013"/>
    <w:rsid w:val="00F24278"/>
    <w:pPr>
      <w:spacing w:before="40" w:after="40" w:line="240" w:lineRule="auto"/>
    </w:pPr>
    <w:rPr>
      <w:lang w:eastAsia="ja-JP"/>
    </w:rPr>
  </w:style>
  <w:style w:type="paragraph" w:customStyle="1" w:styleId="15D2745DA5C84C459742D64AAB90108E13">
    <w:name w:val="15D2745DA5C84C459742D64AAB90108E13"/>
    <w:rsid w:val="00F24278"/>
    <w:pPr>
      <w:spacing w:before="40" w:after="40" w:line="240" w:lineRule="auto"/>
    </w:pPr>
    <w:rPr>
      <w:lang w:eastAsia="ja-JP"/>
    </w:rPr>
  </w:style>
  <w:style w:type="paragraph" w:customStyle="1" w:styleId="CE635595CD034EB6AE0C8BBD4DB0189C13">
    <w:name w:val="CE635595CD034EB6AE0C8BBD4DB0189C13"/>
    <w:rsid w:val="00F24278"/>
    <w:pPr>
      <w:spacing w:before="40" w:after="40" w:line="240" w:lineRule="auto"/>
    </w:pPr>
    <w:rPr>
      <w:lang w:eastAsia="ja-JP"/>
    </w:rPr>
  </w:style>
  <w:style w:type="paragraph" w:customStyle="1" w:styleId="AF7913F4FD6F4D5CB30F1444BA0A860313">
    <w:name w:val="AF7913F4FD6F4D5CB30F1444BA0A860313"/>
    <w:rsid w:val="00F24278"/>
    <w:pPr>
      <w:spacing w:before="40" w:after="40" w:line="240" w:lineRule="auto"/>
    </w:pPr>
    <w:rPr>
      <w:lang w:eastAsia="ja-JP"/>
    </w:rPr>
  </w:style>
  <w:style w:type="paragraph" w:customStyle="1" w:styleId="8CB7AA4951834611B7A69E76627954F913">
    <w:name w:val="8CB7AA4951834611B7A69E76627954F913"/>
    <w:rsid w:val="00F24278"/>
    <w:pPr>
      <w:spacing w:before="40" w:after="40" w:line="240" w:lineRule="auto"/>
    </w:pPr>
    <w:rPr>
      <w:lang w:eastAsia="ja-JP"/>
    </w:rPr>
  </w:style>
  <w:style w:type="paragraph" w:customStyle="1" w:styleId="377B4D61D3F34C58A83A6977EAFC7A3213">
    <w:name w:val="377B4D61D3F34C58A83A6977EAFC7A3213"/>
    <w:rsid w:val="00F24278"/>
    <w:pPr>
      <w:spacing w:before="40" w:after="40" w:line="240" w:lineRule="auto"/>
    </w:pPr>
    <w:rPr>
      <w:lang w:eastAsia="ja-JP"/>
    </w:rPr>
  </w:style>
  <w:style w:type="paragraph" w:customStyle="1" w:styleId="0661DCAED3F54A12B3511F3B0009503027">
    <w:name w:val="0661DCAED3F54A12B3511F3B0009503027"/>
    <w:rsid w:val="00F24278"/>
    <w:pPr>
      <w:spacing w:before="40" w:after="40" w:line="240" w:lineRule="auto"/>
    </w:pPr>
    <w:rPr>
      <w:lang w:eastAsia="ja-JP"/>
    </w:rPr>
  </w:style>
  <w:style w:type="paragraph" w:customStyle="1" w:styleId="6F4E520814324E54AFE7FC26628DEF1427">
    <w:name w:val="6F4E520814324E54AFE7FC26628DEF1427"/>
    <w:rsid w:val="00F24278"/>
    <w:pPr>
      <w:spacing w:before="40" w:after="40" w:line="240" w:lineRule="auto"/>
    </w:pPr>
    <w:rPr>
      <w:lang w:eastAsia="ja-JP"/>
    </w:rPr>
  </w:style>
  <w:style w:type="paragraph" w:customStyle="1" w:styleId="866FE44F1714416CB3CB21EE31132C5927">
    <w:name w:val="866FE44F1714416CB3CB21EE31132C5927"/>
    <w:rsid w:val="00F24278"/>
    <w:pPr>
      <w:spacing w:before="40" w:after="40" w:line="240" w:lineRule="auto"/>
    </w:pPr>
    <w:rPr>
      <w:lang w:eastAsia="ja-JP"/>
    </w:rPr>
  </w:style>
  <w:style w:type="paragraph" w:customStyle="1" w:styleId="A65DBFA5A6604E19AF0093E388C569E327">
    <w:name w:val="A65DBFA5A6604E19AF0093E388C569E327"/>
    <w:rsid w:val="00F24278"/>
    <w:pPr>
      <w:spacing w:before="40" w:after="40" w:line="240" w:lineRule="auto"/>
    </w:pPr>
    <w:rPr>
      <w:lang w:eastAsia="ja-JP"/>
    </w:rPr>
  </w:style>
  <w:style w:type="paragraph" w:customStyle="1" w:styleId="2D66D03332434C9A93F379FDEAAFB71B10">
    <w:name w:val="2D66D03332434C9A93F379FDEAAFB71B10"/>
    <w:rsid w:val="00F24278"/>
    <w:pPr>
      <w:spacing w:before="40" w:after="40" w:line="240" w:lineRule="auto"/>
    </w:pPr>
    <w:rPr>
      <w:lang w:eastAsia="ja-JP"/>
    </w:rPr>
  </w:style>
  <w:style w:type="paragraph" w:customStyle="1" w:styleId="95FE7D0AC1D343FCA9A0FE26867FD0538">
    <w:name w:val="95FE7D0AC1D343FCA9A0FE26867FD0538"/>
    <w:rsid w:val="00F24278"/>
    <w:pPr>
      <w:spacing w:before="40" w:after="40" w:line="240" w:lineRule="auto"/>
    </w:pPr>
    <w:rPr>
      <w:lang w:eastAsia="ja-JP"/>
    </w:rPr>
  </w:style>
  <w:style w:type="paragraph" w:customStyle="1" w:styleId="116CFCB83E434D9FB49A237FFF76F62F8">
    <w:name w:val="116CFCB83E434D9FB49A237FFF76F62F8"/>
    <w:rsid w:val="00F24278"/>
    <w:pPr>
      <w:spacing w:before="40" w:after="40" w:line="240" w:lineRule="auto"/>
    </w:pPr>
    <w:rPr>
      <w:lang w:eastAsia="ja-JP"/>
    </w:rPr>
  </w:style>
  <w:style w:type="paragraph" w:customStyle="1" w:styleId="3E50E391DF7F435AA6EB9D19D6BE86E88">
    <w:name w:val="3E50E391DF7F435AA6EB9D19D6BE86E88"/>
    <w:rsid w:val="00F24278"/>
    <w:pPr>
      <w:spacing w:before="40" w:after="40" w:line="240" w:lineRule="auto"/>
    </w:pPr>
    <w:rPr>
      <w:lang w:eastAsia="ja-JP"/>
    </w:rPr>
  </w:style>
  <w:style w:type="paragraph" w:customStyle="1" w:styleId="A803AF7A0F1A426380B351C544D4A19C10">
    <w:name w:val="A803AF7A0F1A426380B351C544D4A19C10"/>
    <w:rsid w:val="00F24278"/>
    <w:pPr>
      <w:spacing w:before="40" w:after="40" w:line="240" w:lineRule="auto"/>
    </w:pPr>
    <w:rPr>
      <w:lang w:eastAsia="ja-JP"/>
    </w:rPr>
  </w:style>
  <w:style w:type="paragraph" w:customStyle="1" w:styleId="5E075F2EDFAB42C587F4B069339A67229">
    <w:name w:val="5E075F2EDFAB42C587F4B069339A67229"/>
    <w:rsid w:val="00F24278"/>
    <w:pPr>
      <w:spacing w:before="40" w:after="40" w:line="240" w:lineRule="auto"/>
    </w:pPr>
    <w:rPr>
      <w:lang w:eastAsia="ja-JP"/>
    </w:rPr>
  </w:style>
  <w:style w:type="paragraph" w:customStyle="1" w:styleId="0ABB871AF48A4E269406D8F97F4DD99A9">
    <w:name w:val="0ABB871AF48A4E269406D8F97F4DD99A9"/>
    <w:rsid w:val="00F24278"/>
    <w:pPr>
      <w:spacing w:before="40" w:after="40" w:line="240" w:lineRule="auto"/>
    </w:pPr>
    <w:rPr>
      <w:lang w:eastAsia="ja-JP"/>
    </w:rPr>
  </w:style>
  <w:style w:type="paragraph" w:customStyle="1" w:styleId="BB12D4FB1C3047249CE3D5D7FCED264A9">
    <w:name w:val="BB12D4FB1C3047249CE3D5D7FCED264A9"/>
    <w:rsid w:val="00F24278"/>
    <w:pPr>
      <w:spacing w:before="40" w:after="40" w:line="240" w:lineRule="auto"/>
    </w:pPr>
    <w:rPr>
      <w:lang w:eastAsia="ja-JP"/>
    </w:rPr>
  </w:style>
  <w:style w:type="paragraph" w:customStyle="1" w:styleId="3D67B406354444588598C441AE4C884E10">
    <w:name w:val="3D67B406354444588598C441AE4C884E10"/>
    <w:rsid w:val="00F24278"/>
    <w:pPr>
      <w:spacing w:before="40" w:after="40" w:line="240" w:lineRule="auto"/>
    </w:pPr>
    <w:rPr>
      <w:lang w:eastAsia="ja-JP"/>
    </w:rPr>
  </w:style>
  <w:style w:type="paragraph" w:customStyle="1" w:styleId="B9FA456D27C9476796CC362F93A0C9B89">
    <w:name w:val="B9FA456D27C9476796CC362F93A0C9B89"/>
    <w:rsid w:val="00F24278"/>
    <w:pPr>
      <w:spacing w:before="40" w:after="40" w:line="240" w:lineRule="auto"/>
    </w:pPr>
    <w:rPr>
      <w:lang w:eastAsia="ja-JP"/>
    </w:rPr>
  </w:style>
  <w:style w:type="paragraph" w:customStyle="1" w:styleId="4C2111888304496ABB51DE732E6901969">
    <w:name w:val="4C2111888304496ABB51DE732E6901969"/>
    <w:rsid w:val="00F24278"/>
    <w:pPr>
      <w:spacing w:before="40" w:after="40" w:line="240" w:lineRule="auto"/>
    </w:pPr>
    <w:rPr>
      <w:lang w:eastAsia="ja-JP"/>
    </w:rPr>
  </w:style>
  <w:style w:type="paragraph" w:customStyle="1" w:styleId="F4218E24F506489CAC779B348E7E97B49">
    <w:name w:val="F4218E24F506489CAC779B348E7E97B49"/>
    <w:rsid w:val="00F24278"/>
    <w:pPr>
      <w:spacing w:before="40" w:after="40" w:line="240" w:lineRule="auto"/>
    </w:pPr>
    <w:rPr>
      <w:lang w:eastAsia="ja-JP"/>
    </w:rPr>
  </w:style>
  <w:style w:type="paragraph" w:customStyle="1" w:styleId="3CD11693B3274118A0B4D1FE12906FD027">
    <w:name w:val="3CD11693B3274118A0B4D1FE12906FD027"/>
    <w:rsid w:val="00F24278"/>
    <w:pPr>
      <w:spacing w:before="40" w:after="40" w:line="240" w:lineRule="auto"/>
    </w:pPr>
    <w:rPr>
      <w:lang w:eastAsia="ja-JP"/>
    </w:rPr>
  </w:style>
  <w:style w:type="paragraph" w:customStyle="1" w:styleId="B60675EC3E714F6AB7C5C258F066B61927">
    <w:name w:val="B60675EC3E714F6AB7C5C258F066B61927"/>
    <w:rsid w:val="00F24278"/>
    <w:pPr>
      <w:spacing w:before="40" w:after="40" w:line="240" w:lineRule="auto"/>
    </w:pPr>
    <w:rPr>
      <w:lang w:eastAsia="ja-JP"/>
    </w:rPr>
  </w:style>
  <w:style w:type="paragraph" w:customStyle="1" w:styleId="04CDE3FC272E47EE8763519078CC885327">
    <w:name w:val="04CDE3FC272E47EE8763519078CC885327"/>
    <w:rsid w:val="00F24278"/>
    <w:pPr>
      <w:spacing w:before="40" w:after="40" w:line="240" w:lineRule="auto"/>
    </w:pPr>
    <w:rPr>
      <w:lang w:eastAsia="ja-JP"/>
    </w:rPr>
  </w:style>
  <w:style w:type="paragraph" w:customStyle="1" w:styleId="8A0441471E5648D6B4E4253BC5B6C68D27">
    <w:name w:val="8A0441471E5648D6B4E4253BC5B6C68D27"/>
    <w:rsid w:val="00F24278"/>
    <w:pPr>
      <w:spacing w:before="40" w:after="40" w:line="240" w:lineRule="auto"/>
    </w:pPr>
    <w:rPr>
      <w:lang w:eastAsia="ja-JP"/>
    </w:rPr>
  </w:style>
  <w:style w:type="paragraph" w:customStyle="1" w:styleId="C8E466F6E3794E0F9606CB149E29B0087">
    <w:name w:val="C8E466F6E3794E0F9606CB149E29B0087"/>
    <w:rsid w:val="00F24278"/>
    <w:pPr>
      <w:spacing w:before="40" w:after="40" w:line="240" w:lineRule="auto"/>
    </w:pPr>
    <w:rPr>
      <w:lang w:eastAsia="ja-JP"/>
    </w:rPr>
  </w:style>
  <w:style w:type="paragraph" w:customStyle="1" w:styleId="7A76794344E34EA68BA908594EEF5E917">
    <w:name w:val="7A76794344E34EA68BA908594EEF5E917"/>
    <w:rsid w:val="00F24278"/>
    <w:pPr>
      <w:spacing w:before="40" w:after="40" w:line="240" w:lineRule="auto"/>
    </w:pPr>
    <w:rPr>
      <w:lang w:eastAsia="ja-JP"/>
    </w:rPr>
  </w:style>
  <w:style w:type="paragraph" w:customStyle="1" w:styleId="FED5949FF3B44C6A81403E9177A1359B7">
    <w:name w:val="FED5949FF3B44C6A81403E9177A1359B7"/>
    <w:rsid w:val="00F24278"/>
    <w:pPr>
      <w:spacing w:before="40" w:after="40" w:line="240" w:lineRule="auto"/>
    </w:pPr>
    <w:rPr>
      <w:lang w:eastAsia="ja-JP"/>
    </w:rPr>
  </w:style>
  <w:style w:type="paragraph" w:customStyle="1" w:styleId="4A00A67A99644E46B54B5740A280E3F27">
    <w:name w:val="4A00A67A99644E46B54B5740A280E3F27"/>
    <w:rsid w:val="00F24278"/>
    <w:pPr>
      <w:spacing w:before="40" w:after="40" w:line="240" w:lineRule="auto"/>
    </w:pPr>
    <w:rPr>
      <w:lang w:eastAsia="ja-JP"/>
    </w:rPr>
  </w:style>
  <w:style w:type="paragraph" w:customStyle="1" w:styleId="F85E6DF936FA4665826BFAE287CD92E87">
    <w:name w:val="F85E6DF936FA4665826BFAE287CD92E87"/>
    <w:rsid w:val="00F24278"/>
    <w:pPr>
      <w:spacing w:before="40" w:after="40" w:line="240" w:lineRule="auto"/>
    </w:pPr>
    <w:rPr>
      <w:lang w:eastAsia="ja-JP"/>
    </w:rPr>
  </w:style>
  <w:style w:type="paragraph" w:customStyle="1" w:styleId="7ACCF67B83F7474BB589363940FC8F7B7">
    <w:name w:val="7ACCF67B83F7474BB589363940FC8F7B7"/>
    <w:rsid w:val="00F24278"/>
    <w:pPr>
      <w:spacing w:before="40" w:after="40" w:line="240" w:lineRule="auto"/>
    </w:pPr>
    <w:rPr>
      <w:lang w:eastAsia="ja-JP"/>
    </w:rPr>
  </w:style>
  <w:style w:type="paragraph" w:customStyle="1" w:styleId="415217790AC946698984428EF567A35E7">
    <w:name w:val="415217790AC946698984428EF567A35E7"/>
    <w:rsid w:val="00F24278"/>
    <w:pPr>
      <w:spacing w:before="40" w:after="40" w:line="240" w:lineRule="auto"/>
    </w:pPr>
    <w:rPr>
      <w:lang w:eastAsia="ja-JP"/>
    </w:rPr>
  </w:style>
  <w:style w:type="paragraph" w:customStyle="1" w:styleId="88032C0EC0D44852ACF4FA80AB19A58C7">
    <w:name w:val="88032C0EC0D44852ACF4FA80AB19A58C7"/>
    <w:rsid w:val="00F24278"/>
    <w:pPr>
      <w:spacing w:before="40" w:after="40" w:line="240" w:lineRule="auto"/>
    </w:pPr>
    <w:rPr>
      <w:lang w:eastAsia="ja-JP"/>
    </w:rPr>
  </w:style>
  <w:style w:type="paragraph" w:customStyle="1" w:styleId="B9E87505BC72426A830534B0579B8BD17">
    <w:name w:val="B9E87505BC72426A830534B0579B8BD17"/>
    <w:rsid w:val="00F24278"/>
    <w:pPr>
      <w:spacing w:before="40" w:after="40" w:line="240" w:lineRule="auto"/>
    </w:pPr>
    <w:rPr>
      <w:lang w:eastAsia="ja-JP"/>
    </w:rPr>
  </w:style>
  <w:style w:type="paragraph" w:customStyle="1" w:styleId="73CBD9C0D3A64C54BE082568906974797">
    <w:name w:val="73CBD9C0D3A64C54BE082568906974797"/>
    <w:rsid w:val="00F24278"/>
    <w:pPr>
      <w:spacing w:before="40" w:after="40" w:line="240" w:lineRule="auto"/>
    </w:pPr>
    <w:rPr>
      <w:lang w:eastAsia="ja-JP"/>
    </w:rPr>
  </w:style>
  <w:style w:type="paragraph" w:customStyle="1" w:styleId="3A4146B8CC154B44A45A797F96E9E1357">
    <w:name w:val="3A4146B8CC154B44A45A797F96E9E1357"/>
    <w:rsid w:val="00F24278"/>
    <w:pPr>
      <w:spacing w:before="40" w:after="40" w:line="240" w:lineRule="auto"/>
    </w:pPr>
    <w:rPr>
      <w:lang w:eastAsia="ja-JP"/>
    </w:rPr>
  </w:style>
  <w:style w:type="paragraph" w:customStyle="1" w:styleId="767C68C746B24C85AEBC87F3BB067A3E7">
    <w:name w:val="767C68C746B24C85AEBC87F3BB067A3E7"/>
    <w:rsid w:val="00F24278"/>
    <w:pPr>
      <w:spacing w:before="40" w:after="40" w:line="240" w:lineRule="auto"/>
    </w:pPr>
    <w:rPr>
      <w:lang w:eastAsia="ja-JP"/>
    </w:rPr>
  </w:style>
  <w:style w:type="paragraph" w:customStyle="1" w:styleId="C4EA16CF79A24548842A9B2391392C697">
    <w:name w:val="C4EA16CF79A24548842A9B2391392C697"/>
    <w:rsid w:val="00F24278"/>
    <w:pPr>
      <w:spacing w:before="40" w:after="40" w:line="240" w:lineRule="auto"/>
    </w:pPr>
    <w:rPr>
      <w:lang w:eastAsia="ja-JP"/>
    </w:rPr>
  </w:style>
  <w:style w:type="paragraph" w:customStyle="1" w:styleId="9C7646ED16D8414788311AE8A3A9EBA07">
    <w:name w:val="9C7646ED16D8414788311AE8A3A9EBA07"/>
    <w:rsid w:val="00F24278"/>
    <w:pPr>
      <w:spacing w:before="40" w:after="40" w:line="240" w:lineRule="auto"/>
    </w:pPr>
    <w:rPr>
      <w:lang w:eastAsia="ja-JP"/>
    </w:rPr>
  </w:style>
  <w:style w:type="paragraph" w:customStyle="1" w:styleId="47AB71B358A94956BC7AA13B7D74190F7">
    <w:name w:val="47AB71B358A94956BC7AA13B7D74190F7"/>
    <w:rsid w:val="00F24278"/>
    <w:pPr>
      <w:spacing w:before="40" w:after="40" w:line="240" w:lineRule="auto"/>
    </w:pPr>
    <w:rPr>
      <w:lang w:eastAsia="ja-JP"/>
    </w:rPr>
  </w:style>
  <w:style w:type="paragraph" w:customStyle="1" w:styleId="75CE2F1BE2CB4F989C50D69D785FEB2B7">
    <w:name w:val="75CE2F1BE2CB4F989C50D69D785FEB2B7"/>
    <w:rsid w:val="00F24278"/>
    <w:pPr>
      <w:spacing w:before="40" w:after="40" w:line="240" w:lineRule="auto"/>
    </w:pPr>
    <w:rPr>
      <w:lang w:eastAsia="ja-JP"/>
    </w:rPr>
  </w:style>
  <w:style w:type="paragraph" w:customStyle="1" w:styleId="6884C1B5D02C49F5A9558B67E8650CB67">
    <w:name w:val="6884C1B5D02C49F5A9558B67E8650CB67"/>
    <w:rsid w:val="00F24278"/>
    <w:pPr>
      <w:spacing w:before="40" w:after="40" w:line="240" w:lineRule="auto"/>
    </w:pPr>
    <w:rPr>
      <w:lang w:eastAsia="ja-JP"/>
    </w:rPr>
  </w:style>
  <w:style w:type="paragraph" w:customStyle="1" w:styleId="6A33848B05D24F24898C13FFE058A5C57">
    <w:name w:val="6A33848B05D24F24898C13FFE058A5C57"/>
    <w:rsid w:val="00F24278"/>
    <w:pPr>
      <w:spacing w:before="40" w:after="40" w:line="240" w:lineRule="auto"/>
    </w:pPr>
    <w:rPr>
      <w:lang w:eastAsia="ja-JP"/>
    </w:rPr>
  </w:style>
  <w:style w:type="paragraph" w:customStyle="1" w:styleId="3A4702802AA24DD3A501794863E22F417">
    <w:name w:val="3A4702802AA24DD3A501794863E22F417"/>
    <w:rsid w:val="00F24278"/>
    <w:pPr>
      <w:spacing w:before="40" w:after="40" w:line="240" w:lineRule="auto"/>
    </w:pPr>
    <w:rPr>
      <w:lang w:eastAsia="ja-JP"/>
    </w:rPr>
  </w:style>
  <w:style w:type="paragraph" w:customStyle="1" w:styleId="5990C333E11044DF8E91D6F25DAD52A67">
    <w:name w:val="5990C333E11044DF8E91D6F25DAD52A67"/>
    <w:rsid w:val="00F24278"/>
    <w:pPr>
      <w:spacing w:before="40" w:after="40" w:line="240" w:lineRule="auto"/>
    </w:pPr>
    <w:rPr>
      <w:lang w:eastAsia="ja-JP"/>
    </w:rPr>
  </w:style>
  <w:style w:type="paragraph" w:customStyle="1" w:styleId="7549DAEA707B4CDA85C1B4F95D308DF136">
    <w:name w:val="7549DAEA707B4CDA85C1B4F95D308DF136"/>
    <w:rsid w:val="00C13B2E"/>
    <w:pPr>
      <w:spacing w:before="40" w:after="40" w:line="240" w:lineRule="auto"/>
    </w:pPr>
    <w:rPr>
      <w:lang w:eastAsia="ja-JP"/>
    </w:rPr>
  </w:style>
  <w:style w:type="paragraph" w:customStyle="1" w:styleId="7B28EE7DA32E4D948D546BC9146C41E325">
    <w:name w:val="7B28EE7DA32E4D948D546BC9146C41E325"/>
    <w:rsid w:val="00C13B2E"/>
    <w:pPr>
      <w:spacing w:before="40" w:after="40" w:line="240" w:lineRule="auto"/>
    </w:pPr>
    <w:rPr>
      <w:lang w:eastAsia="ja-JP"/>
    </w:rPr>
  </w:style>
  <w:style w:type="paragraph" w:customStyle="1" w:styleId="75BEEBA63D834D6C99BDF7486EC30D5936">
    <w:name w:val="75BEEBA63D834D6C99BDF7486EC30D5936"/>
    <w:rsid w:val="00C13B2E"/>
    <w:pPr>
      <w:spacing w:before="40" w:after="40" w:line="240" w:lineRule="auto"/>
    </w:pPr>
    <w:rPr>
      <w:lang w:eastAsia="ja-JP"/>
    </w:rPr>
  </w:style>
  <w:style w:type="paragraph" w:customStyle="1" w:styleId="B044B6446413416BA706697EC373C7C721">
    <w:name w:val="B044B6446413416BA706697EC373C7C721"/>
    <w:rsid w:val="00C13B2E"/>
    <w:pPr>
      <w:spacing w:before="40" w:after="40" w:line="240" w:lineRule="auto"/>
    </w:pPr>
    <w:rPr>
      <w:lang w:eastAsia="ja-JP"/>
    </w:rPr>
  </w:style>
  <w:style w:type="paragraph" w:customStyle="1" w:styleId="B3EA735B3B8241828E61B3ABB43E4A8836">
    <w:name w:val="B3EA735B3B8241828E61B3ABB43E4A8836"/>
    <w:rsid w:val="00C13B2E"/>
    <w:pPr>
      <w:spacing w:before="40" w:after="40" w:line="240" w:lineRule="auto"/>
    </w:pPr>
    <w:rPr>
      <w:lang w:eastAsia="ja-JP"/>
    </w:rPr>
  </w:style>
  <w:style w:type="paragraph" w:customStyle="1" w:styleId="FDF8335B609B43218287ED613272FB4121">
    <w:name w:val="FDF8335B609B43218287ED613272FB4121"/>
    <w:rsid w:val="00C13B2E"/>
    <w:pPr>
      <w:spacing w:before="40" w:after="40" w:line="240" w:lineRule="auto"/>
    </w:pPr>
    <w:rPr>
      <w:lang w:eastAsia="ja-JP"/>
    </w:rPr>
  </w:style>
  <w:style w:type="paragraph" w:customStyle="1" w:styleId="2910CCFE4E2E4C50BF636B63E6B7DF1136">
    <w:name w:val="2910CCFE4E2E4C50BF636B63E6B7DF1136"/>
    <w:rsid w:val="00C13B2E"/>
    <w:pPr>
      <w:spacing w:before="40" w:after="40" w:line="240" w:lineRule="auto"/>
    </w:pPr>
    <w:rPr>
      <w:lang w:eastAsia="ja-JP"/>
    </w:rPr>
  </w:style>
  <w:style w:type="paragraph" w:customStyle="1" w:styleId="3AAE3C265CF7409CADC2692491F1559821">
    <w:name w:val="3AAE3C265CF7409CADC2692491F1559821"/>
    <w:rsid w:val="00C13B2E"/>
    <w:pPr>
      <w:spacing w:before="40" w:after="40" w:line="240" w:lineRule="auto"/>
    </w:pPr>
    <w:rPr>
      <w:lang w:eastAsia="ja-JP"/>
    </w:rPr>
  </w:style>
  <w:style w:type="paragraph" w:customStyle="1" w:styleId="CCFC5A982402406BA3814BED1D93F12735">
    <w:name w:val="CCFC5A982402406BA3814BED1D93F12735"/>
    <w:rsid w:val="00C13B2E"/>
    <w:pPr>
      <w:spacing w:before="40" w:after="40" w:line="240" w:lineRule="auto"/>
    </w:pPr>
    <w:rPr>
      <w:lang w:eastAsia="ja-JP"/>
    </w:rPr>
  </w:style>
  <w:style w:type="paragraph" w:customStyle="1" w:styleId="C1B912231159433FAB7640DB6E9434FC21">
    <w:name w:val="C1B912231159433FAB7640DB6E9434FC21"/>
    <w:rsid w:val="00C13B2E"/>
    <w:pPr>
      <w:spacing w:before="40" w:after="4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Office_18807766_TF03992016</Template>
  <TotalTime>83</TotalTime>
  <Pages>3</Pages>
  <Words>759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admin</cp:lastModifiedBy>
  <cp:revision>3</cp:revision>
  <dcterms:created xsi:type="dcterms:W3CDTF">2012-11-09T18:50:00Z</dcterms:created>
  <dcterms:modified xsi:type="dcterms:W3CDTF">2018-05-10T12:50:00Z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