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3518F4">
      <w:pPr>
        <w:pStyle w:val="Overskrift1"/>
      </w:pPr>
      <w:sdt>
        <w:sdtPr>
          <w:alias w:val="Saksliste:"/>
          <w:tag w:val="Saksliste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val="nb-NO" w:bidi="nb-NO"/>
            </w:rPr>
            <w:t>saksliste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Angi møtetittel:"/>
              <w:tag w:val="Angi møtetittel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Overskrift2"/>
                </w:pPr>
                <w:r w:rsidRPr="00A20344">
                  <w:rPr>
                    <w:lang w:val="nb-NO" w:bidi="nb-NO"/>
                  </w:rPr>
                  <w:t>Møtetittel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3518F4" w:rsidP="001F1E06">
            <w:pPr>
              <w:pStyle w:val="Dato"/>
            </w:pPr>
            <w:sdt>
              <w:sdtPr>
                <w:alias w:val="Skriv inn dato:"/>
                <w:tag w:val="Angi dato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val="nb-NO" w:bidi="nb-NO"/>
                  </w:rPr>
                  <w:t>Dato</w:t>
                </w:r>
              </w:sdtContent>
            </w:sdt>
          </w:p>
          <w:p w:rsidR="000A092C" w:rsidRPr="00A20344" w:rsidRDefault="003518F4" w:rsidP="009A1291">
            <w:pPr>
              <w:pStyle w:val="Overskrift3"/>
            </w:pPr>
            <w:sdt>
              <w:sdtPr>
                <w:alias w:val="Angi starttidspunkt for møte:"/>
                <w:tag w:val="Angi starttidspunkt for møte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nb-NO" w:bidi="nb-NO"/>
                  </w:rPr>
                  <w:t>Starttidspunkt</w:t>
                </w:r>
              </w:sdtContent>
            </w:sdt>
            <w:r w:rsidR="009D6B6F">
              <w:rPr>
                <w:lang w:val="nb-NO"/>
              </w:rPr>
              <w:t xml:space="preserve"> </w:t>
            </w:r>
            <w:r w:rsidR="001F1E06">
              <w:rPr>
                <w:lang w:val="nb-NO" w:bidi="nb-NO"/>
              </w:rPr>
              <w:t>–</w:t>
            </w:r>
            <w:r w:rsidR="009D6B6F">
              <w:rPr>
                <w:lang w:val="nb-NO" w:bidi="nb-NO"/>
              </w:rPr>
              <w:t xml:space="preserve"> </w:t>
            </w:r>
            <w:sdt>
              <w:sdtPr>
                <w:alias w:val="Angi sluttidspunkt for møte:"/>
                <w:tag w:val="Angi sluttidspunkt for møte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val="nb-NO" w:bidi="nb-NO"/>
                  </w:rPr>
                  <w:t>Sluttidspunkt</w:t>
                </w:r>
              </w:sdtContent>
            </w:sdt>
          </w:p>
        </w:tc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3518F4" w:rsidP="00A20344">
            <w:pPr>
              <w:pStyle w:val="Overskrift3"/>
              <w:outlineLvl w:val="2"/>
            </w:pPr>
            <w:sdt>
              <w:sdtPr>
                <w:alias w:val="Møte innkalt av:"/>
                <w:tag w:val="Møte innkalt av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nb-NO" w:bidi="nb-NO"/>
                  </w:rPr>
                  <w:t>Møte innkalt av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3518F4" w:rsidP="00A20344">
            <w:pPr>
              <w:spacing w:after="40"/>
            </w:pPr>
            <w:sdt>
              <w:sdtPr>
                <w:alias w:val="Angi navn:"/>
                <w:tag w:val="Angi nav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nb-NO" w:bidi="nb-NO"/>
                  </w:rPr>
                  <w:t>Navn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518F4" w:rsidP="00A20344">
            <w:pPr>
              <w:pStyle w:val="Overskrift3"/>
              <w:outlineLvl w:val="2"/>
            </w:pPr>
            <w:sdt>
              <w:sdtPr>
                <w:alias w:val="Deltakere:"/>
                <w:tag w:val="Deltakere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nb-NO" w:bidi="nb-NO"/>
                  </w:rPr>
                  <w:t>Deltakere: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518F4" w:rsidP="00A20344">
            <w:pPr>
              <w:spacing w:after="40"/>
            </w:pPr>
            <w:sdt>
              <w:sdtPr>
                <w:alias w:val="Angi deltakerliste:"/>
                <w:tag w:val="Angi deltakerliste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nb-NO" w:bidi="nb-NO"/>
                  </w:rPr>
                  <w:t>Deltakerliste</w:t>
                </w:r>
              </w:sdtContent>
            </w:sdt>
          </w:p>
        </w:tc>
      </w:tr>
      <w:tr w:rsidR="000A092C" w:rsidRPr="00A20344" w:rsidTr="001F1E06">
        <w:sdt>
          <w:sdtPr>
            <w:alias w:val="Les:"/>
            <w:tag w:val="Les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Overskrift3"/>
                  <w:outlineLvl w:val="2"/>
                </w:pPr>
                <w:r w:rsidRPr="00A20344">
                  <w:rPr>
                    <w:lang w:val="nb-NO" w:bidi="nb-NO"/>
                  </w:rPr>
                  <w:t>Les: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3518F4" w:rsidP="00A20344">
            <w:pPr>
              <w:spacing w:after="40"/>
            </w:pPr>
            <w:sdt>
              <w:sdtPr>
                <w:alias w:val="Angi leseliste:"/>
                <w:tag w:val="Angi leseliste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nb-NO" w:bidi="nb-NO"/>
                  </w:rPr>
                  <w:t>Leseliste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518F4" w:rsidP="00A20344">
            <w:pPr>
              <w:pStyle w:val="Overskrift3"/>
              <w:outlineLvl w:val="2"/>
            </w:pPr>
            <w:sdt>
              <w:sdtPr>
                <w:alias w:val="Ta med:"/>
                <w:tag w:val="Ta med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nb-NO" w:bidi="nb-NO"/>
                  </w:rPr>
                  <w:t>Ta med: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518F4" w:rsidP="00A20344">
            <w:pPr>
              <w:spacing w:after="40"/>
            </w:pPr>
            <w:sdt>
              <w:sdtPr>
                <w:alias w:val="Angi utstyrsliste:"/>
                <w:tag w:val="Angi utstyrsliste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nb-NO" w:bidi="nb-NO"/>
                  </w:rPr>
                  <w:t>Utstyrsliste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3518F4" w:rsidP="00B91837">
            <w:pPr>
              <w:pStyle w:val="Overskrift3"/>
            </w:pPr>
            <w:sdt>
              <w:sdtPr>
                <w:alias w:val="Angi starttidspunkt"/>
                <w:tag w:val="Angi starttidspunkt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nb-NO" w:bidi="nb-NO"/>
                  </w:rPr>
                  <w:t>Starttidspunkt</w:t>
                </w:r>
              </w:sdtContent>
            </w:sdt>
            <w:r w:rsidR="009D6B6F">
              <w:rPr>
                <w:lang w:val="nb-NO"/>
              </w:rPr>
              <w:t xml:space="preserve"> </w:t>
            </w:r>
            <w:r w:rsidR="00473C52" w:rsidRPr="00A20344">
              <w:rPr>
                <w:lang w:val="nb-NO" w:bidi="nb-NO"/>
              </w:rPr>
              <w:t>–</w:t>
            </w:r>
            <w:r w:rsidR="009D6B6F">
              <w:rPr>
                <w:lang w:val="nb-NO" w:bidi="nb-NO"/>
              </w:rPr>
              <w:t xml:space="preserve"> </w:t>
            </w:r>
            <w:sdt>
              <w:sdtPr>
                <w:alias w:val="Angi slutttidspunkt"/>
                <w:tag w:val="Angi slutttidspunkt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nb-NO" w:bidi="nb-NO"/>
                  </w:rPr>
                  <w:t>Sluttidspunkt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3518F4">
            <w:pPr>
              <w:pStyle w:val="Overskrift3"/>
            </w:pPr>
            <w:sdt>
              <w:sdtPr>
                <w:alias w:val="Angi aktivitet 1:"/>
                <w:tag w:val="Angi aktivite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nb-NO" w:bidi="nb-NO"/>
                  </w:rPr>
                  <w:t>Aktivitet</w:t>
                </w:r>
              </w:sdtContent>
            </w:sdt>
          </w:p>
          <w:p w:rsidR="000A092C" w:rsidRPr="00A20344" w:rsidRDefault="003518F4" w:rsidP="00F92B9B">
            <w:sdt>
              <w:sdtPr>
                <w:alias w:val="Angi aktivitet 1, detaljpost 1:"/>
                <w:tag w:val="Angi aktivitet 1, detaljpost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1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1, presentatør 1:"/>
                <w:tag w:val="Angi aktivitet 1, presentatør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1, detaljpost 2:"/>
                <w:tag w:val="Angi aktivitet 1, detaljpost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2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1, presentatør 2:"/>
                <w:tag w:val="Angi aktivitet 1, presentatør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1, detaljpost 3:"/>
                <w:tag w:val="Angi aktivitet 1, detaljpost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3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1, presentatør 3:"/>
                <w:tag w:val="Angi aktivitet 1, presentatør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Angi plassering for aktivitet 1:"/>
              <w:tag w:val="Angi plassering for aktivitet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Overskrift3"/>
                </w:pPr>
                <w:r>
                  <w:rPr>
                    <w:lang w:val="nb-NO" w:bidi="nb-NO"/>
                  </w:rPr>
                  <w:t>Plassering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518F4" w:rsidP="00B91837">
            <w:pPr>
              <w:pStyle w:val="Overskrift3"/>
            </w:pPr>
            <w:sdt>
              <w:sdtPr>
                <w:alias w:val="Angi starttidspunkt"/>
                <w:tag w:val="Angi starttidspunkt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nb-NO" w:bidi="nb-NO"/>
                  </w:rPr>
                  <w:t>Starttidspunkt</w:t>
                </w:r>
              </w:sdtContent>
            </w:sdt>
            <w:r w:rsidR="009D6B6F">
              <w:rPr>
                <w:lang w:val="nb-NO"/>
              </w:rPr>
              <w:t xml:space="preserve"> </w:t>
            </w:r>
            <w:r w:rsidR="007A0EE1" w:rsidRPr="00A20344">
              <w:rPr>
                <w:lang w:val="nb-NO" w:bidi="nb-NO"/>
              </w:rPr>
              <w:t>–</w:t>
            </w:r>
            <w:r w:rsidR="009D6B6F">
              <w:rPr>
                <w:lang w:val="nb-NO" w:bidi="nb-NO"/>
              </w:rPr>
              <w:t xml:space="preserve"> </w:t>
            </w:r>
            <w:sdt>
              <w:sdtPr>
                <w:alias w:val="Angi slutttidspunkt"/>
                <w:tag w:val="Angi slutttidspunkt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nb-NO" w:bidi="nb-NO"/>
                  </w:rPr>
                  <w:t>Sluttidspunkt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518F4" w:rsidP="007A0EE1">
            <w:pPr>
              <w:pStyle w:val="Overskrift3"/>
            </w:pPr>
            <w:sdt>
              <w:sdtPr>
                <w:alias w:val="Angi aktivitet 2:"/>
                <w:tag w:val="Angi aktivite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nb-NO" w:bidi="nb-NO"/>
                  </w:rPr>
                  <w:t>Aktivitet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2, detaljpost 1:"/>
                <w:tag w:val="Angi aktivitet 2, detaljpost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1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2, presentatør 1:"/>
                <w:tag w:val="Angi aktivitet 2, presentatør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2, detaljpost 2:"/>
                <w:tag w:val="Angi aktivitet 2, detaljpost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2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2, presentatør 2:"/>
                <w:tag w:val="Angi aktivitet 2, presentatør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0A092C" w:rsidRPr="00A20344" w:rsidRDefault="003518F4" w:rsidP="007A0EE1">
            <w:sdt>
              <w:sdtPr>
                <w:alias w:val="Angi aktivitet 2, detaljpost 3:"/>
                <w:tag w:val="Angi aktivitet 2, detaljpost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3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2, presentatør 3:"/>
                <w:tag w:val="Angi aktivitet 2, presentatør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i plassering for aktivitet 2:"/>
              <w:tag w:val="Angi plassering for aktivitet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val="nb-NO" w:bidi="nb-NO"/>
                  </w:rPr>
                  <w:t>Plassering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518F4" w:rsidP="00B91837">
            <w:pPr>
              <w:pStyle w:val="Overskrift3"/>
            </w:pPr>
            <w:sdt>
              <w:sdtPr>
                <w:alias w:val="Angi starttidspunkt"/>
                <w:tag w:val="Angi starttidspunkt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nb-NO" w:bidi="nb-NO"/>
                  </w:rPr>
                  <w:t>Starttidspunkt</w:t>
                </w:r>
              </w:sdtContent>
            </w:sdt>
            <w:r w:rsidR="009D6B6F">
              <w:rPr>
                <w:lang w:val="nb-NO"/>
              </w:rPr>
              <w:t xml:space="preserve"> </w:t>
            </w:r>
            <w:r w:rsidR="007A0EE1" w:rsidRPr="00A20344">
              <w:rPr>
                <w:lang w:val="nb-NO" w:bidi="nb-NO"/>
              </w:rPr>
              <w:t>–</w:t>
            </w:r>
            <w:r w:rsidR="009D6B6F">
              <w:rPr>
                <w:lang w:val="nb-NO" w:bidi="nb-NO"/>
              </w:rPr>
              <w:t xml:space="preserve"> </w:t>
            </w:r>
            <w:sdt>
              <w:sdtPr>
                <w:alias w:val="Angi slutttidspunkt"/>
                <w:tag w:val="Angi slutttidspunkt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nb-NO" w:bidi="nb-NO"/>
                  </w:rPr>
                  <w:t>Sluttidspunkt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518F4" w:rsidP="007A0EE1">
            <w:pPr>
              <w:pStyle w:val="Overskrift3"/>
            </w:pPr>
            <w:sdt>
              <w:sdtPr>
                <w:alias w:val="Angi aktivitet 3:"/>
                <w:tag w:val="Angi aktivite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nb-NO" w:bidi="nb-NO"/>
                  </w:rPr>
                  <w:t>Aktivitet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3, detaljpost 1:"/>
                <w:tag w:val="Angi aktivitet 3, detaljpost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1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3, presentatør 1:"/>
                <w:tag w:val="Angi aktivitet 3, presentatør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3, detaljpost 2:"/>
                <w:tag w:val="Angi aktivitet 3, detaljpost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2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3, presentatør 2:"/>
                <w:tag w:val="Angi aktivitet 3, presentatør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0A092C" w:rsidRPr="00A20344" w:rsidRDefault="003518F4" w:rsidP="007A0EE1">
            <w:sdt>
              <w:sdtPr>
                <w:alias w:val="Angi aktivitet 3, detaljpost 3:"/>
                <w:tag w:val="Angi aktivitet 3, detaljpost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3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3, presentatør 3:"/>
                <w:tag w:val="Angi aktivitet 3, presentatør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i plassering for aktivitet 3:"/>
              <w:tag w:val="Angi plassering for aktivitet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val="nb-NO" w:bidi="nb-NO"/>
                  </w:rPr>
                  <w:t>Plassering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3518F4" w:rsidP="00B91837">
            <w:pPr>
              <w:pStyle w:val="Overskrift3"/>
            </w:pPr>
            <w:sdt>
              <w:sdtPr>
                <w:alias w:val="Angi starttidspunkt"/>
                <w:tag w:val="Angi starttidspunkt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nb-NO" w:bidi="nb-NO"/>
                  </w:rPr>
                  <w:t>Starttidspunkt</w:t>
                </w:r>
              </w:sdtContent>
            </w:sdt>
            <w:r w:rsidR="009D6B6F">
              <w:rPr>
                <w:lang w:val="nb-NO"/>
              </w:rPr>
              <w:t xml:space="preserve"> </w:t>
            </w:r>
            <w:r w:rsidR="007A0EE1" w:rsidRPr="00A20344">
              <w:rPr>
                <w:lang w:val="nb-NO" w:bidi="nb-NO"/>
              </w:rPr>
              <w:t>–</w:t>
            </w:r>
            <w:r w:rsidR="009D6B6F">
              <w:rPr>
                <w:lang w:val="nb-NO" w:bidi="nb-NO"/>
              </w:rPr>
              <w:t xml:space="preserve"> </w:t>
            </w:r>
            <w:bookmarkStart w:id="0" w:name="_GoBack"/>
            <w:bookmarkEnd w:id="0"/>
            <w:sdt>
              <w:sdtPr>
                <w:alias w:val="Angi slutttidspunkt"/>
                <w:tag w:val="Angi slutttidspunkt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nb-NO" w:bidi="nb-NO"/>
                  </w:rPr>
                  <w:t>Sluttidspunkt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3518F4" w:rsidP="007A0EE1">
            <w:pPr>
              <w:pStyle w:val="Overskrift3"/>
            </w:pPr>
            <w:sdt>
              <w:sdtPr>
                <w:alias w:val="Angi aktivitet 4:"/>
                <w:tag w:val="Angi aktivite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nb-NO" w:bidi="nb-NO"/>
                  </w:rPr>
                  <w:t>Aktivitet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4, detaljpost 1:"/>
                <w:tag w:val="Angi aktivitet 4, detaljpost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1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4, presentatør 1:"/>
                <w:tag w:val="Angi aktivitet 4, presentatør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F92B9B" w:rsidRPr="00A20344" w:rsidRDefault="003518F4" w:rsidP="00F92B9B">
            <w:sdt>
              <w:sdtPr>
                <w:alias w:val="Angi aktivitet 4, detaljpost 2:"/>
                <w:tag w:val="Angi aktivitet 4, detaljpost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2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4, presentatør 2:"/>
                <w:tag w:val="Angi aktivitet 4, presentatør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  <w:p w:rsidR="000A092C" w:rsidRPr="00A20344" w:rsidRDefault="003518F4" w:rsidP="007A0EE1">
            <w:sdt>
              <w:sdtPr>
                <w:alias w:val="Angi aktivitet 4, detaljpost 3:"/>
                <w:tag w:val="Angi aktivitet 4, detaljpost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Detaljpost 3</w:t>
                </w:r>
              </w:sdtContent>
            </w:sdt>
            <w:r w:rsidR="00F92B9B" w:rsidRPr="00A20344">
              <w:rPr>
                <w:lang w:val="nb-NO" w:bidi="nb-NO"/>
              </w:rPr>
              <w:t xml:space="preserve"> | </w:t>
            </w:r>
            <w:sdt>
              <w:sdtPr>
                <w:alias w:val="Angi aktivitet 4, presentatør 3:"/>
                <w:tag w:val="Angi aktivitet 4, presentatør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nb-NO" w:bidi="nb-NO"/>
                  </w:rPr>
                  <w:t>Presentatør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Angi plassering for aktivitet 4:"/>
              <w:tag w:val="Angi plassering for aktivitet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val="nb-NO" w:bidi="nb-NO"/>
                  </w:rPr>
                  <w:t>Plassering</w:t>
                </w:r>
              </w:p>
            </w:sdtContent>
          </w:sdt>
        </w:tc>
      </w:tr>
    </w:tbl>
    <w:p w:rsidR="000A092C" w:rsidRPr="00A20344" w:rsidRDefault="003518F4">
      <w:pPr>
        <w:pStyle w:val="Overskrift2"/>
      </w:pPr>
      <w:sdt>
        <w:sdtPr>
          <w:alias w:val="Tilleggsinstruksjoner:"/>
          <w:tag w:val="Tilleggsinstruksjoner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nb-NO" w:bidi="nb-NO"/>
            </w:rPr>
            <w:t>Tilleggsinstruksjoner:</w:t>
          </w:r>
        </w:sdtContent>
      </w:sdt>
    </w:p>
    <w:p w:rsidR="00E40A6B" w:rsidRDefault="003518F4">
      <w:sdt>
        <w:sdtPr>
          <w:alias w:val="Angi instruksjoner, kommentarer eller veibeskrivelse:"/>
          <w:tag w:val="Angi instruksjoner, kommentarer eller veibeskrivelse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nb-NO" w:bidi="nb-NO"/>
            </w:rPr>
            <w:t>Bruk denne delen for tilleggsinstruksjoner, kommentarer eller veibeskrivelse.</w:t>
          </w:r>
        </w:sdtContent>
      </w:sdt>
    </w:p>
    <w:sectPr w:rsidR="00E40A6B" w:rsidSect="009D6B6F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F4" w:rsidRDefault="003518F4">
      <w:pPr>
        <w:spacing w:after="0"/>
      </w:pPr>
      <w:r>
        <w:separator/>
      </w:r>
    </w:p>
  </w:endnote>
  <w:endnote w:type="continuationSeparator" w:id="0">
    <w:p w:rsidR="003518F4" w:rsidRDefault="00351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Bunntekst"/>
    </w:pPr>
    <w:r>
      <w:rPr>
        <w:lang w:val="nb-NO" w:bidi="nb-NO"/>
      </w:rPr>
      <w:t xml:space="preserve">Side |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9D6B6F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F4" w:rsidRDefault="003518F4">
      <w:pPr>
        <w:spacing w:after="0"/>
      </w:pPr>
      <w:r>
        <w:separator/>
      </w:r>
    </w:p>
  </w:footnote>
  <w:footnote w:type="continuationSeparator" w:id="0">
    <w:p w:rsidR="003518F4" w:rsidRDefault="003518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2D4B6F"/>
    <w:rsid w:val="00315B98"/>
    <w:rsid w:val="0033061E"/>
    <w:rsid w:val="00331681"/>
    <w:rsid w:val="003518F4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D6B6F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C0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C6D97"/>
    <w:rPr>
      <w:color w:val="595959" w:themeColor="text1" w:themeTint="A6"/>
    </w:rPr>
  </w:style>
  <w:style w:type="paragraph" w:styleId="Bunntekst">
    <w:name w:val="footer"/>
    <w:basedOn w:val="Normal"/>
    <w:link w:val="BunntekstTegn"/>
    <w:uiPriority w:val="99"/>
    <w:rsid w:val="000832C3"/>
    <w:pPr>
      <w:spacing w:after="0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4E2C7C"/>
  </w:style>
  <w:style w:type="table" w:styleId="Rutenettabelllys">
    <w:name w:val="Grid Table Light"/>
    <w:basedOn w:val="Vanlig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32C3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832C3"/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009B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37C01"/>
    <w:rPr>
      <w:i/>
      <w:iCs/>
      <w:color w:val="1F4E79" w:themeColor="accent1" w:themeShade="80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Overskrift1"/>
    <w:link w:val="Undertit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A4EC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A4EC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A4EC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A4EC2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A4EC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A4EC2"/>
    <w:rPr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EA4EC2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A4EC2"/>
  </w:style>
  <w:style w:type="table" w:styleId="Fargeriktrutenett">
    <w:name w:val="Colorful Grid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A4EC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EC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EC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foravsnit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A4EC2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A4EC2"/>
  </w:style>
  <w:style w:type="character" w:styleId="Utheving">
    <w:name w:val="Emphasis"/>
    <w:basedOn w:val="Standardskriftforavsnitt"/>
    <w:uiPriority w:val="20"/>
    <w:semiHidden/>
    <w:unhideWhenUsed/>
    <w:qFormat/>
    <w:rsid w:val="00EA4EC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A4EC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A4EC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A4EC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A4EC2"/>
    <w:rPr>
      <w:szCs w:val="20"/>
    </w:rPr>
  </w:style>
  <w:style w:type="table" w:styleId="Rutenettabell1lys">
    <w:name w:val="Grid Table 1 Light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A4EC2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A4EC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rutenett">
    <w:name w:val="Light Grid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A4EC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A4EC2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A4EC2"/>
  </w:style>
  <w:style w:type="character" w:styleId="Sidetall">
    <w:name w:val="page number"/>
    <w:basedOn w:val="Standardskriftforavsnitt"/>
    <w:uiPriority w:val="99"/>
    <w:semiHidden/>
    <w:unhideWhenUsed/>
    <w:rsid w:val="00EA4EC2"/>
  </w:style>
  <w:style w:type="table" w:styleId="Vanligtabell1">
    <w:name w:val="Plain Table 1"/>
    <w:basedOn w:val="Vanlig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A4EC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A4EC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A4EC2"/>
  </w:style>
  <w:style w:type="character" w:styleId="Sterk">
    <w:name w:val="Strong"/>
    <w:basedOn w:val="Standardskriftforavsnitt"/>
    <w:uiPriority w:val="22"/>
    <w:semiHidden/>
    <w:unhideWhenUsed/>
    <w:rsid w:val="00EA4EC2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forinnholdsfortegnelse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394E38" w:rsidP="00394E38">
          <w:pPr>
            <w:pStyle w:val="F7E1644E27FE4948A016FD3368300518"/>
          </w:pPr>
          <w:r w:rsidRPr="00A20344">
            <w:rPr>
              <w:lang w:val="nb-NO" w:bidi="nb-NO"/>
            </w:rPr>
            <w:t>Møtetittel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394E38" w:rsidP="00394E38">
          <w:pPr>
            <w:pStyle w:val="B368CF7152194545902D5E0C63CB5A2A"/>
          </w:pPr>
          <w:r w:rsidRPr="00A20344">
            <w:rPr>
              <w:lang w:val="nb-NO" w:bidi="nb-NO"/>
            </w:rPr>
            <w:t>Deltakerliste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394E38" w:rsidP="00394E38">
          <w:pPr>
            <w:pStyle w:val="124F69D808A14259AE348CFC54AB7677"/>
          </w:pPr>
          <w:r w:rsidRPr="00A20344">
            <w:rPr>
              <w:lang w:val="nb-NO" w:bidi="nb-NO"/>
            </w:rPr>
            <w:t>Leseliste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394E38" w:rsidP="00394E38">
          <w:pPr>
            <w:pStyle w:val="23D0F190A9A641A382B4C2D532CF6C1D"/>
          </w:pPr>
          <w:r w:rsidRPr="00A20344">
            <w:rPr>
              <w:lang w:val="nb-NO" w:bidi="nb-NO"/>
            </w:rPr>
            <w:t>Utstyrsliste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394E38" w:rsidP="00394E38">
          <w:pPr>
            <w:pStyle w:val="09B9518EBE604EE9B40D001C87F8D76D"/>
          </w:pPr>
          <w:r w:rsidRPr="00A20344">
            <w:rPr>
              <w:lang w:val="nb-NO" w:bidi="nb-NO"/>
            </w:rPr>
            <w:t>Navn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394E38" w:rsidP="00394E38">
          <w:pPr>
            <w:pStyle w:val="099A32516BF74F548CB29E8CEA32EB9F"/>
          </w:pPr>
          <w:r w:rsidRPr="00A20344">
            <w:rPr>
              <w:lang w:val="nb-NO" w:bidi="nb-NO"/>
            </w:rPr>
            <w:t>Bruk denne delen for tilleggsinstruksjoner, kommentarer eller veibeskrivelse.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394E38" w:rsidP="00394E38">
          <w:pPr>
            <w:pStyle w:val="09D7A860E44E43C98247689DD84F42FF1"/>
          </w:pPr>
          <w:r w:rsidRPr="00A20344">
            <w:rPr>
              <w:lang w:val="nb-NO" w:bidi="nb-NO"/>
            </w:rPr>
            <w:t>Tilleggsinstruksjoner: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394E38" w:rsidP="00394E38">
          <w:pPr>
            <w:pStyle w:val="7214B6280953462FAC9772D4437B527B"/>
          </w:pPr>
          <w:r w:rsidRPr="00A20344">
            <w:rPr>
              <w:lang w:val="nb-NO" w:bidi="nb-NO"/>
            </w:rPr>
            <w:t>Aktivitet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394E38" w:rsidP="00394E38">
          <w:pPr>
            <w:pStyle w:val="A0A4D2C7F4254BE2986B741252B1C999"/>
          </w:pPr>
          <w:r>
            <w:rPr>
              <w:lang w:val="nb-NO" w:bidi="nb-NO"/>
            </w:rPr>
            <w:t>Plassering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394E38" w:rsidP="00394E38">
          <w:pPr>
            <w:pStyle w:val="051B1FC90D6147AC8F3F151216EBFAB7"/>
          </w:pPr>
          <w:r>
            <w:rPr>
              <w:lang w:val="nb-NO" w:bidi="nb-NO"/>
            </w:rPr>
            <w:t>Starttidspunkt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394E38" w:rsidP="00394E38">
          <w:pPr>
            <w:pStyle w:val="E85EBB156A57496C8AECCD6890847C1E13"/>
          </w:pPr>
          <w:r w:rsidRPr="00A20344">
            <w:rPr>
              <w:lang w:val="nb-NO" w:bidi="nb-NO"/>
            </w:rPr>
            <w:t>saksliste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394E38" w:rsidP="00394E38">
          <w:pPr>
            <w:pStyle w:val="5370536E16CD45778F732BAF2253AB3E"/>
          </w:pPr>
          <w:r w:rsidRPr="00A20344">
            <w:rPr>
              <w:lang w:val="nb-NO" w:bidi="nb-NO"/>
            </w:rPr>
            <w:t>Møte innkalt av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394E38" w:rsidP="00394E38">
          <w:pPr>
            <w:pStyle w:val="47C32102AA134E18AFEC200DB21B231C"/>
          </w:pPr>
          <w:r w:rsidRPr="00A20344">
            <w:rPr>
              <w:lang w:val="nb-NO" w:bidi="nb-NO"/>
            </w:rPr>
            <w:t>Deltakere: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394E38" w:rsidP="00394E38">
          <w:pPr>
            <w:pStyle w:val="1B6FFCB7536644118415A9C184EEC566"/>
          </w:pPr>
          <w:r w:rsidRPr="00A20344">
            <w:rPr>
              <w:lang w:val="nb-NO" w:bidi="nb-NO"/>
            </w:rPr>
            <w:t>Les: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394E38" w:rsidP="00394E38">
          <w:pPr>
            <w:pStyle w:val="BE275FDA74684D2AB4C5CE68D42EC3B8"/>
          </w:pPr>
          <w:r w:rsidRPr="00A20344">
            <w:rPr>
              <w:lang w:val="nb-NO" w:bidi="nb-NO"/>
            </w:rPr>
            <w:t>Ta med: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394E38" w:rsidP="00394E38">
          <w:pPr>
            <w:pStyle w:val="240DAD82F78D447DADC01FBC035D42541"/>
          </w:pPr>
          <w:r>
            <w:rPr>
              <w:lang w:val="nb-NO" w:bidi="nb-NO"/>
            </w:rPr>
            <w:t>Starttidspunkt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394E38" w:rsidP="00394E38">
          <w:pPr>
            <w:pStyle w:val="8DEB929427F844B1BF09C4AF82CCD03D1"/>
          </w:pPr>
          <w:r>
            <w:rPr>
              <w:lang w:val="nb-NO" w:bidi="nb-NO"/>
            </w:rPr>
            <w:t>Starttidspunkt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394E38" w:rsidP="00394E38">
          <w:pPr>
            <w:pStyle w:val="F850C475949741B0851A88FA5609E7741"/>
          </w:pPr>
          <w:r>
            <w:rPr>
              <w:lang w:val="nb-NO" w:bidi="nb-NO"/>
            </w:rPr>
            <w:t>Starttidspunkt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394E38" w:rsidP="00394E38">
          <w:pPr>
            <w:pStyle w:val="6EB0A85C16E345C1BB56214FB140223D1"/>
          </w:pPr>
          <w:r w:rsidRPr="00A20344">
            <w:rPr>
              <w:lang w:val="nb-NO" w:bidi="nb-NO"/>
            </w:rPr>
            <w:t>Aktivitet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394E38" w:rsidP="00394E38">
          <w:pPr>
            <w:pStyle w:val="748260E2390F4CD8B032E8067E2ADDC01"/>
          </w:pPr>
          <w:r w:rsidRPr="00A20344">
            <w:rPr>
              <w:lang w:val="nb-NO" w:bidi="nb-NO"/>
            </w:rPr>
            <w:t>Aktivitet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394E38" w:rsidP="00394E38">
          <w:pPr>
            <w:pStyle w:val="F177833860864F66AF58BD29856AF4BF1"/>
          </w:pPr>
          <w:r w:rsidRPr="00A20344">
            <w:rPr>
              <w:lang w:val="nb-NO" w:bidi="nb-NO"/>
            </w:rPr>
            <w:t>Aktivitet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394E38" w:rsidP="00394E38">
          <w:pPr>
            <w:pStyle w:val="DA04770DF6D34D6A9E185D3FE573DD041"/>
          </w:pPr>
          <w:r w:rsidRPr="00A20344">
            <w:rPr>
              <w:lang w:val="nb-NO" w:bidi="nb-NO"/>
            </w:rPr>
            <w:t>Plassering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394E38" w:rsidP="00394E38">
          <w:pPr>
            <w:pStyle w:val="E9D22677E7B44C7C905BA4F8D65646F31"/>
          </w:pPr>
          <w:r w:rsidRPr="00A20344">
            <w:rPr>
              <w:lang w:val="nb-NO" w:bidi="nb-NO"/>
            </w:rPr>
            <w:t>Plassering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394E38" w:rsidP="00394E38">
          <w:pPr>
            <w:pStyle w:val="87D5556C0A5345C7B2C37E46078C4D991"/>
          </w:pPr>
          <w:r w:rsidRPr="00A20344">
            <w:rPr>
              <w:lang w:val="nb-NO" w:bidi="nb-NO"/>
            </w:rPr>
            <w:t>Plassering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394E38" w:rsidP="00394E38">
          <w:pPr>
            <w:pStyle w:val="9BEB59DC968B4E789D988F586997691D"/>
          </w:pPr>
          <w:r w:rsidRPr="00A20344">
            <w:rPr>
              <w:lang w:val="nb-NO" w:bidi="nb-NO"/>
            </w:rPr>
            <w:t>Detaljpost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394E38" w:rsidP="00394E38">
          <w:pPr>
            <w:pStyle w:val="D679FDF82A70447CB518F7EFCD2EC378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394E38" w:rsidP="00394E38">
          <w:pPr>
            <w:pStyle w:val="72DC59E8C5204ADFBD4A0E69147594DE1"/>
          </w:pPr>
          <w:r w:rsidRPr="00A20344">
            <w:rPr>
              <w:lang w:val="nb-NO" w:bidi="nb-NO"/>
            </w:rPr>
            <w:t>Detaljpost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394E38" w:rsidP="00394E38">
          <w:pPr>
            <w:pStyle w:val="143A1686F09E45B997B40E10FC0C4108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394E38" w:rsidP="00394E38">
          <w:pPr>
            <w:pStyle w:val="9EDFF0BC66FD4ED7AA9224DA0E30EBD61"/>
          </w:pPr>
          <w:r w:rsidRPr="00A20344">
            <w:rPr>
              <w:lang w:val="nb-NO" w:bidi="nb-NO"/>
            </w:rPr>
            <w:t>Detaljpost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394E38" w:rsidP="00394E38">
          <w:pPr>
            <w:pStyle w:val="504C013C6B354778856DAF61EC3E6C9D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394E38" w:rsidP="00394E38">
          <w:pPr>
            <w:pStyle w:val="AFF2407F23C846239F9AAC56DB503FD31"/>
          </w:pPr>
          <w:r w:rsidRPr="00A20344">
            <w:rPr>
              <w:lang w:val="nb-NO" w:bidi="nb-NO"/>
            </w:rPr>
            <w:t>Detaljpost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394E38" w:rsidP="00394E38">
          <w:pPr>
            <w:pStyle w:val="231248809A8F4F058005F87DCDC5C63B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394E38" w:rsidP="00394E38">
          <w:pPr>
            <w:pStyle w:val="D46BA866175349DEAE21CA15084D97A31"/>
          </w:pPr>
          <w:r w:rsidRPr="00A20344">
            <w:rPr>
              <w:lang w:val="nb-NO" w:bidi="nb-NO"/>
            </w:rPr>
            <w:t>Detaljpost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394E38" w:rsidP="00394E38">
          <w:pPr>
            <w:pStyle w:val="CA7239AB15794B7C81F0CE11EE10A624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394E38" w:rsidP="00394E38">
          <w:pPr>
            <w:pStyle w:val="79DFF0E603054556AEEBDD5F832449871"/>
          </w:pPr>
          <w:r w:rsidRPr="00A20344">
            <w:rPr>
              <w:lang w:val="nb-NO" w:bidi="nb-NO"/>
            </w:rPr>
            <w:t>Detaljpost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394E38" w:rsidP="00394E38">
          <w:pPr>
            <w:pStyle w:val="CAB59E8D2F3C4071BE9AA7375EA79C8E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394E38" w:rsidP="00394E38">
          <w:pPr>
            <w:pStyle w:val="FBCCB8CB48BD45A995BB5D521A866B0A1"/>
          </w:pPr>
          <w:r w:rsidRPr="00A20344">
            <w:rPr>
              <w:lang w:val="nb-NO" w:bidi="nb-NO"/>
            </w:rPr>
            <w:t>Detaljpost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394E38" w:rsidP="00394E38">
          <w:pPr>
            <w:pStyle w:val="C7FCC18C0EF042BA90BBF1D0FBBCBED6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394E38" w:rsidP="00394E38">
          <w:pPr>
            <w:pStyle w:val="29AE9DA7C832468B9B0DDC3AC730130A1"/>
          </w:pPr>
          <w:r w:rsidRPr="00A20344">
            <w:rPr>
              <w:lang w:val="nb-NO" w:bidi="nb-NO"/>
            </w:rPr>
            <w:t>Detaljpost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394E38" w:rsidP="00394E38">
          <w:pPr>
            <w:pStyle w:val="118A8B9013A74D168201B8799BCB5600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394E38" w:rsidP="00394E38">
          <w:pPr>
            <w:pStyle w:val="26A7329A52274773BFDC99A96C6966741"/>
          </w:pPr>
          <w:r w:rsidRPr="00A20344">
            <w:rPr>
              <w:lang w:val="nb-NO" w:bidi="nb-NO"/>
            </w:rPr>
            <w:t>Detaljpost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394E38" w:rsidP="00394E38">
          <w:pPr>
            <w:pStyle w:val="41E3BB76480D4FE9A8FEABA1B67DA9A2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394E38" w:rsidP="00394E38">
          <w:pPr>
            <w:pStyle w:val="50C7D4EEAE6F4F53A6F94E89FABE26FC1"/>
          </w:pPr>
          <w:r w:rsidRPr="00A20344">
            <w:rPr>
              <w:lang w:val="nb-NO" w:bidi="nb-NO"/>
            </w:rPr>
            <w:t>Detaljpost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394E38" w:rsidP="00394E38">
          <w:pPr>
            <w:pStyle w:val="045A62CA9B32474BB29D4B60A3FB62C0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394E38" w:rsidP="00394E38">
          <w:pPr>
            <w:pStyle w:val="F041476587AD4813AF584258BA9DC9981"/>
          </w:pPr>
          <w:r w:rsidRPr="00A20344">
            <w:rPr>
              <w:lang w:val="nb-NO" w:bidi="nb-NO"/>
            </w:rPr>
            <w:t>Detaljpost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394E38" w:rsidP="00394E38">
          <w:pPr>
            <w:pStyle w:val="A0D62CD9CDC6405E9A3ED9424A5C7C72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394E38" w:rsidP="00394E38">
          <w:pPr>
            <w:pStyle w:val="81835B17F30848F393C0447CA427BE281"/>
          </w:pPr>
          <w:r w:rsidRPr="00A20344">
            <w:rPr>
              <w:lang w:val="nb-NO" w:bidi="nb-NO"/>
            </w:rPr>
            <w:t>Detaljpost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394E38" w:rsidP="00394E38">
          <w:pPr>
            <w:pStyle w:val="7B5DF420C161491FB84D562566B31FFF1"/>
          </w:pPr>
          <w:r w:rsidRPr="00A20344">
            <w:rPr>
              <w:lang w:val="nb-NO" w:bidi="nb-NO"/>
            </w:rPr>
            <w:t>Presentatør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394E38" w:rsidP="00394E38">
          <w:pPr>
            <w:pStyle w:val="F45140D2A5A34EECBF976F519EACD1591"/>
          </w:pPr>
          <w:r w:rsidRPr="00A20344">
            <w:rPr>
              <w:lang w:val="nb-NO" w:bidi="nb-NO"/>
            </w:rPr>
            <w:t>Dato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394E38" w:rsidP="00394E38">
          <w:pPr>
            <w:pStyle w:val="730678ECECCF463FAA86942C36AE77CC1"/>
          </w:pPr>
          <w:r>
            <w:rPr>
              <w:lang w:val="nb-NO" w:bidi="nb-NO"/>
            </w:rPr>
            <w:t>Starttidspunkt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394E38" w:rsidP="00394E38">
          <w:pPr>
            <w:pStyle w:val="119D5A4B03064DA6B2670BFCF308FEEA1"/>
          </w:pPr>
          <w:r>
            <w:rPr>
              <w:lang w:val="nb-NO" w:bidi="nb-NO"/>
            </w:rPr>
            <w:t>Sluttidspunkt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394E38" w:rsidP="00394E38">
          <w:pPr>
            <w:pStyle w:val="2BFCF3C0285943BB9ED04FC2B3ABF3541"/>
          </w:pPr>
          <w:r>
            <w:rPr>
              <w:lang w:val="nb-NO" w:bidi="nb-NO"/>
            </w:rPr>
            <w:t>Sluttidspunkt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394E38" w:rsidP="00394E38">
          <w:pPr>
            <w:pStyle w:val="65AE498EEA6342E583621B4BA54D06A91"/>
          </w:pPr>
          <w:r>
            <w:rPr>
              <w:lang w:val="nb-NO" w:bidi="nb-NO"/>
            </w:rPr>
            <w:t>Sluttidspunkt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394E38" w:rsidP="00394E38">
          <w:pPr>
            <w:pStyle w:val="B23EAA9A299C4CE980482DD6BF90DDD6"/>
          </w:pPr>
          <w:r>
            <w:rPr>
              <w:lang w:val="nb-NO" w:bidi="nb-NO"/>
            </w:rPr>
            <w:t>Sluttidspunkt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394E38" w:rsidP="00394E38">
          <w:pPr>
            <w:pStyle w:val="FEA7C8AE33DD4C3180ADFA6EC81CDD0C"/>
          </w:pPr>
          <w:r>
            <w:rPr>
              <w:lang w:val="nb-NO" w:bidi="nb-NO"/>
            </w:rPr>
            <w:t>Sluttidspunkt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steavsnit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223BC"/>
    <w:rsid w:val="000B6803"/>
    <w:rsid w:val="00220031"/>
    <w:rsid w:val="00341DD4"/>
    <w:rsid w:val="00394E38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94E38"/>
    <w:rPr>
      <w:color w:val="595959" w:themeColor="text1" w:themeTint="A6"/>
    </w:rPr>
  </w:style>
  <w:style w:type="character" w:styleId="Sterk">
    <w:name w:val="Strong"/>
    <w:basedOn w:val="Standardskriftforavsnitt"/>
    <w:uiPriority w:val="1"/>
    <w:qFormat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eavsnitt">
    <w:name w:val="List Paragraph"/>
    <w:basedOn w:val="Normal"/>
    <w:link w:val="ListeavsnittTegn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eavsnittTegn">
    <w:name w:val="Listeavsnitt Tegn"/>
    <w:basedOn w:val="Standardskriftforavsnitt"/>
    <w:link w:val="Listeavsnitt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394E38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394E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394E38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394E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394E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394E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394E38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Office_15069191_TF03991830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2017-08-01T07:46:00Z</dcterms:created>
  <dcterms:modified xsi:type="dcterms:W3CDTF">2017-08-01T07:46:00Z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