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nb-NO"/>
        </w:rPr>
        <w:alias w:val="Skriv inn navn på test:"/>
        <w:tag w:val="Skriv inn navn på test:"/>
        <w:id w:val="140784081"/>
        <w:placeholder>
          <w:docPart w:val="2CB15BA539BE4007B7F8E2AF87763384"/>
        </w:placeholder>
        <w:temporary/>
        <w:showingPlcHdr/>
        <w15:appearance w15:val="hidden"/>
      </w:sdtPr>
      <w:sdtEndPr/>
      <w:sdtContent>
        <w:p w14:paraId="7F558372" w14:textId="2D67A700" w:rsidR="00D16FF8" w:rsidRPr="00F76C7C" w:rsidRDefault="004B4ED7">
          <w:pPr>
            <w:pStyle w:val="Overskrift1"/>
            <w:rPr>
              <w:lang w:val="nb-NO"/>
            </w:rPr>
          </w:pPr>
          <w:r w:rsidRPr="00F76C7C">
            <w:rPr>
              <w:lang w:val="nb-NO" w:bidi="nb-NO"/>
            </w:rPr>
            <w:t>Navn på test</w:t>
          </w:r>
        </w:p>
      </w:sdtContent>
    </w:sdt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en første tabellen har testinformasjon, inkludert instruktør, navn, klasse og periode. Den andre tabellen har dato"/>
      </w:tblPr>
      <w:tblGrid>
        <w:gridCol w:w="1411"/>
        <w:gridCol w:w="3102"/>
        <w:gridCol w:w="1073"/>
        <w:gridCol w:w="3419"/>
      </w:tblGrid>
      <w:tr w:rsidR="00D16FF8" w:rsidRPr="00F76C7C" w14:paraId="7F558377" w14:textId="77777777" w:rsidTr="003210CB">
        <w:trPr>
          <w:jc w:val="center"/>
        </w:trPr>
        <w:tc>
          <w:tcPr>
            <w:tcW w:w="1435" w:type="dxa"/>
            <w:tcBorders>
              <w:bottom w:val="single" w:sz="12" w:space="0" w:color="7F7F7F" w:themeColor="text1" w:themeTint="80"/>
            </w:tcBorders>
          </w:tcPr>
          <w:sdt>
            <w:sdtPr>
              <w:rPr>
                <w:lang w:val="nb-NO"/>
              </w:rPr>
              <w:alias w:val="Navn:"/>
              <w:tag w:val="Navn:"/>
              <w:id w:val="1974629918"/>
              <w:placeholder>
                <w:docPart w:val="54B4B4D546814C0AB65C4CDB1A498828"/>
              </w:placeholder>
              <w:temporary/>
              <w:showingPlcHdr/>
              <w15:appearance w15:val="hidden"/>
            </w:sdtPr>
            <w:sdtEndPr/>
            <w:sdtContent>
              <w:p w14:paraId="7F558373" w14:textId="2FB60203" w:rsidR="00F65E87" w:rsidRPr="00F76C7C" w:rsidRDefault="00A26BCF" w:rsidP="00A26BCF">
                <w:pPr>
                  <w:pStyle w:val="Overskrift2"/>
                  <w:rPr>
                    <w:lang w:val="nb-NO"/>
                  </w:rPr>
                </w:pPr>
                <w:r w:rsidRPr="00F76C7C">
                  <w:rPr>
                    <w:lang w:val="nb-NO" w:bidi="nb-NO"/>
                  </w:rPr>
                  <w:t>Navn</w:t>
                </w:r>
              </w:p>
            </w:sdtContent>
          </w:sdt>
        </w:tc>
        <w:sdt>
          <w:sdtPr>
            <w:rPr>
              <w:lang w:val="nb-NO"/>
            </w:rPr>
            <w:alias w:val="Angi navn:"/>
            <w:tag w:val="Skriv inn navn:"/>
            <w:id w:val="239076062"/>
            <w:placeholder>
              <w:docPart w:val="F533365A05244431A98D2D13E820E113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3240" w:type="dxa"/>
                <w:tcBorders>
                  <w:bottom w:val="single" w:sz="12" w:space="0" w:color="7F7F7F" w:themeColor="text1" w:themeTint="80"/>
                </w:tcBorders>
              </w:tcPr>
              <w:p w14:paraId="7F558374" w14:textId="53782E33" w:rsidR="00D16FF8" w:rsidRPr="00F76C7C" w:rsidRDefault="00481968" w:rsidP="004B4ED7">
                <w:pPr>
                  <w:rPr>
                    <w:lang w:val="nb-NO"/>
                  </w:rPr>
                </w:pPr>
                <w:r w:rsidRPr="00F76C7C">
                  <w:rPr>
                    <w:lang w:val="nb-NO" w:bidi="nb-NO"/>
                  </w:rPr>
                  <w:t>Skriv inn navn</w:t>
                </w:r>
              </w:p>
            </w:tc>
            <w:bookmarkEnd w:id="0" w:displacedByCustomXml="next"/>
          </w:sdtContent>
        </w:sdt>
        <w:tc>
          <w:tcPr>
            <w:tcW w:w="1080" w:type="dxa"/>
            <w:tcBorders>
              <w:bottom w:val="single" w:sz="12" w:space="0" w:color="7F7F7F" w:themeColor="text1" w:themeTint="80"/>
            </w:tcBorders>
          </w:tcPr>
          <w:p w14:paraId="7F558375" w14:textId="0DAAE7F5" w:rsidR="00D16FF8" w:rsidRPr="00F76C7C" w:rsidRDefault="001F137D" w:rsidP="00A26BCF">
            <w:pPr>
              <w:pStyle w:val="Overskrift2"/>
              <w:rPr>
                <w:lang w:val="nb-NO"/>
              </w:rPr>
            </w:pPr>
            <w:sdt>
              <w:sdtPr>
                <w:rPr>
                  <w:lang w:val="nb-NO"/>
                </w:rPr>
                <w:alias w:val="Klasse:"/>
                <w:tag w:val="Klasse:"/>
                <w:id w:val="-1230386364"/>
                <w:placeholder>
                  <w:docPart w:val="7EB39E7F7EAB4A15BA5005C7954DCA8C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76C7C">
                  <w:rPr>
                    <w:lang w:val="nb-NO" w:bidi="nb-NO"/>
                  </w:rPr>
                  <w:t>Klasse</w:t>
                </w:r>
              </w:sdtContent>
            </w:sdt>
          </w:p>
        </w:tc>
        <w:sdt>
          <w:sdtPr>
            <w:rPr>
              <w:lang w:val="nb-NO"/>
            </w:rPr>
            <w:alias w:val="Skriv inn klasse:"/>
            <w:tag w:val="Skriv inn klasse:"/>
            <w:id w:val="1316071909"/>
            <w:placeholder>
              <w:docPart w:val="02E754DB06C7471889353B9055F74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bottom w:val="single" w:sz="12" w:space="0" w:color="7F7F7F" w:themeColor="text1" w:themeTint="80"/>
                </w:tcBorders>
              </w:tcPr>
              <w:p w14:paraId="7F558376" w14:textId="419F83B5" w:rsidR="00D16FF8" w:rsidRPr="00F76C7C" w:rsidRDefault="00481968" w:rsidP="004B4ED7">
                <w:pPr>
                  <w:rPr>
                    <w:lang w:val="nb-NO"/>
                  </w:rPr>
                </w:pPr>
                <w:r w:rsidRPr="00F76C7C">
                  <w:rPr>
                    <w:lang w:val="nb-NO" w:bidi="nb-NO"/>
                  </w:rPr>
                  <w:t>Skriv inn klasse</w:t>
                </w:r>
              </w:p>
            </w:tc>
          </w:sdtContent>
        </w:sdt>
      </w:tr>
      <w:tr w:rsidR="00D16FF8" w:rsidRPr="00F76C7C" w14:paraId="7F55837C" w14:textId="77777777" w:rsidTr="003210CB">
        <w:trPr>
          <w:jc w:val="center"/>
        </w:trPr>
        <w:tc>
          <w:tcPr>
            <w:tcW w:w="1435" w:type="dxa"/>
            <w:tcBorders>
              <w:top w:val="single" w:sz="12" w:space="0" w:color="7F7F7F" w:themeColor="text1" w:themeTint="80"/>
            </w:tcBorders>
          </w:tcPr>
          <w:p w14:paraId="7F558378" w14:textId="6DDB14A4" w:rsidR="00D16FF8" w:rsidRPr="00F76C7C" w:rsidRDefault="001F137D" w:rsidP="00A26BCF">
            <w:pPr>
              <w:pStyle w:val="Overskrift2"/>
              <w:rPr>
                <w:lang w:val="nb-NO"/>
              </w:rPr>
            </w:pPr>
            <w:sdt>
              <w:sdtPr>
                <w:rPr>
                  <w:lang w:val="nb-NO"/>
                </w:rPr>
                <w:alias w:val="Instruktør:"/>
                <w:tag w:val="Instruktør:"/>
                <w:id w:val="1075863642"/>
                <w:placeholder>
                  <w:docPart w:val="58245CF0A97144FC9D5DF6A8B1FE1B1E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76C7C">
                  <w:rPr>
                    <w:lang w:val="nb-NO" w:bidi="nb-NO"/>
                  </w:rPr>
                  <w:t>Instruktør</w:t>
                </w:r>
              </w:sdtContent>
            </w:sdt>
          </w:p>
        </w:tc>
        <w:sdt>
          <w:sdtPr>
            <w:rPr>
              <w:lang w:val="nb-NO"/>
            </w:rPr>
            <w:alias w:val="Skriv inn instruktør:"/>
            <w:tag w:val="Skriv inn instruktør:"/>
            <w:id w:val="-1699162280"/>
            <w:placeholder>
              <w:docPart w:val="ED33F2E8DBED4D7CADC494CBBB6EF0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top w:val="single" w:sz="12" w:space="0" w:color="7F7F7F" w:themeColor="text1" w:themeTint="80"/>
                </w:tcBorders>
              </w:tcPr>
              <w:p w14:paraId="7F558379" w14:textId="0C4AFF5B" w:rsidR="00D16FF8" w:rsidRPr="00F76C7C" w:rsidRDefault="00481968" w:rsidP="004B4ED7">
                <w:pPr>
                  <w:rPr>
                    <w:lang w:val="nb-NO"/>
                  </w:rPr>
                </w:pPr>
                <w:r w:rsidRPr="00F76C7C">
                  <w:rPr>
                    <w:lang w:val="nb-NO" w:bidi="nb-NO"/>
                  </w:rPr>
                  <w:t>Skriv inn instruktør</w:t>
                </w:r>
              </w:p>
            </w:tc>
          </w:sdtContent>
        </w:sdt>
        <w:tc>
          <w:tcPr>
            <w:tcW w:w="108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7F55837A" w14:textId="6B07605B" w:rsidR="00D16FF8" w:rsidRPr="00F76C7C" w:rsidRDefault="001F137D" w:rsidP="00A26BCF">
            <w:pPr>
              <w:pStyle w:val="Overskrift2"/>
              <w:rPr>
                <w:lang w:val="nb-NO"/>
              </w:rPr>
            </w:pPr>
            <w:sdt>
              <w:sdtPr>
                <w:rPr>
                  <w:lang w:val="nb-NO"/>
                </w:rPr>
                <w:alias w:val="Periode:"/>
                <w:tag w:val="Periode:"/>
                <w:id w:val="-443624008"/>
                <w:placeholder>
                  <w:docPart w:val="1B3F83123EF943AF90FC4BF2137B6673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76C7C">
                  <w:rPr>
                    <w:lang w:val="nb-NO" w:bidi="nb-NO"/>
                  </w:rPr>
                  <w:t>Periode</w:t>
                </w:r>
              </w:sdtContent>
            </w:sdt>
          </w:p>
        </w:tc>
        <w:sdt>
          <w:sdtPr>
            <w:rPr>
              <w:lang w:val="nb-NO"/>
            </w:rPr>
            <w:alias w:val="Skriv inn periode:"/>
            <w:tag w:val="Skriv inn periode:"/>
            <w:id w:val="-333762704"/>
            <w:placeholder>
              <w:docPart w:val="D0D6FB86188B423BAC9A0C70C4B1E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top w:val="single" w:sz="12" w:space="0" w:color="7F7F7F" w:themeColor="text1" w:themeTint="80"/>
                </w:tcBorders>
              </w:tcPr>
              <w:p w14:paraId="7F55837B" w14:textId="57E8AE53" w:rsidR="00D16FF8" w:rsidRPr="00F76C7C" w:rsidRDefault="00481968" w:rsidP="004B4ED7">
                <w:pPr>
                  <w:rPr>
                    <w:lang w:val="nb-NO"/>
                  </w:rPr>
                </w:pPr>
                <w:r w:rsidRPr="00F76C7C">
                  <w:rPr>
                    <w:lang w:val="nb-NO" w:bidi="nb-NO"/>
                  </w:rPr>
                  <w:t>Skriv inn periode</w:t>
                </w:r>
              </w:p>
            </w:tc>
          </w:sdtContent>
        </w:sdt>
      </w:tr>
    </w:tbl>
    <w:tbl>
      <w:tblPr>
        <w:tblStyle w:val="Rutenettabelllys"/>
        <w:tblW w:w="5075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en første tabellen har testinformasjon, inkludert instruktør, navn, klasse og periode. Den andre tabellen har dato"/>
      </w:tblPr>
      <w:tblGrid>
        <w:gridCol w:w="1402"/>
        <w:gridCol w:w="7603"/>
      </w:tblGrid>
      <w:tr w:rsidR="004B4ED7" w:rsidRPr="00F76C7C" w14:paraId="091456A7" w14:textId="77777777" w:rsidTr="003210CB">
        <w:trPr>
          <w:jc w:val="center"/>
        </w:trPr>
        <w:sdt>
          <w:sdtPr>
            <w:rPr>
              <w:lang w:val="nb-NO"/>
            </w:rPr>
            <w:alias w:val="Dato:"/>
            <w:tag w:val="Dato:"/>
            <w:id w:val="-155149727"/>
            <w:placeholder>
              <w:docPart w:val="1ED8285E65F746A9BE06E942C6BB2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</w:tcPr>
              <w:p w14:paraId="0EA704B6" w14:textId="780F2F87" w:rsidR="004B4ED7" w:rsidRPr="00F76C7C" w:rsidRDefault="00A26BCF" w:rsidP="00F65E87">
                <w:pPr>
                  <w:pStyle w:val="Overskrift2"/>
                  <w:spacing w:after="120" w:line="276" w:lineRule="auto"/>
                  <w:outlineLvl w:val="1"/>
                  <w:rPr>
                    <w:lang w:val="nb-NO"/>
                  </w:rPr>
                </w:pPr>
                <w:r w:rsidRPr="00F76C7C">
                  <w:rPr>
                    <w:lang w:val="nb-NO" w:bidi="nb-NO"/>
                  </w:rPr>
                  <w:t>Dato</w:t>
                </w:r>
              </w:p>
            </w:tc>
          </w:sdtContent>
        </w:sdt>
        <w:sdt>
          <w:sdtPr>
            <w:rPr>
              <w:lang w:val="nb-NO"/>
            </w:rPr>
            <w:alias w:val="Skriv inn dato:"/>
            <w:tag w:val="Skriv inn dato:"/>
            <w:id w:val="-1065795833"/>
            <w:placeholder>
              <w:docPart w:val="AD0FB45DCF27457FB5D0E726B7B5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15" w:type="dxa"/>
              </w:tcPr>
              <w:p w14:paraId="782D9E06" w14:textId="0C832283" w:rsidR="004B4ED7" w:rsidRPr="00F76C7C" w:rsidRDefault="004B4ED7" w:rsidP="00F65E87">
                <w:pPr>
                  <w:spacing w:after="120" w:line="276" w:lineRule="auto"/>
                  <w:rPr>
                    <w:lang w:val="nb-NO"/>
                  </w:rPr>
                </w:pPr>
                <w:r w:rsidRPr="00F76C7C">
                  <w:rPr>
                    <w:lang w:val="nb-NO" w:bidi="nb-NO"/>
                  </w:rPr>
                  <w:t>Skriv inn dato</w:t>
                </w:r>
              </w:p>
            </w:tc>
          </w:sdtContent>
        </w:sdt>
      </w:tr>
    </w:tbl>
    <w:p w14:paraId="7F558382" w14:textId="6E0C17BF" w:rsidR="00D16FF8" w:rsidRPr="00F76C7C" w:rsidRDefault="001F137D">
      <w:pPr>
        <w:pStyle w:val="Instruksjoner"/>
        <w:rPr>
          <w:lang w:val="nb-NO"/>
        </w:rPr>
      </w:pPr>
      <w:sdt>
        <w:sdtPr>
          <w:rPr>
            <w:lang w:val="nb-NO"/>
          </w:rPr>
          <w:alias w:val="Instruksjoner:"/>
          <w:tag w:val="Instruksjoner:"/>
          <w:id w:val="-667473642"/>
          <w:placeholder>
            <w:docPart w:val="CBE56EF499044F55AA7BDB59D5BD6C7A"/>
          </w:placeholder>
          <w:temporary/>
          <w:showingPlcHdr/>
          <w15:appearance w15:val="hidden"/>
        </w:sdtPr>
        <w:sdtEndPr/>
        <w:sdtContent>
          <w:r w:rsidR="004B4ED7" w:rsidRPr="00F76C7C">
            <w:rPr>
              <w:lang w:val="nb-NO" w:bidi="nb-NO"/>
            </w:rPr>
            <w:t>Skriv inn testinstruksjonene her. Du kan for eksempel instruere en elev i å skrive et kort avsnitt som svar til hvert av disse spørsmålene.</w:t>
          </w:r>
        </w:sdtContent>
      </w:sdt>
    </w:p>
    <w:p w14:paraId="7F558383" w14:textId="2BD5205F" w:rsidR="00D16FF8" w:rsidRPr="00F76C7C" w:rsidRDefault="001F137D" w:rsidP="00494233">
      <w:pPr>
        <w:pStyle w:val="Overskrift3"/>
        <w:rPr>
          <w:lang w:val="nb-NO"/>
        </w:rPr>
      </w:pPr>
      <w:sdt>
        <w:sdtPr>
          <w:rPr>
            <w:lang w:val="nb-NO"/>
          </w:rPr>
          <w:alias w:val="Skriv inn første spørsmål her:"/>
          <w:tag w:val="Skriv inn første spørsmål her:"/>
          <w:id w:val="-445305094"/>
          <w:placeholder>
            <w:docPart w:val="D23951D3AEE44E95831B1DE5A9427515"/>
          </w:placeholder>
          <w:temporary/>
          <w:showingPlcHdr/>
          <w15:appearance w15:val="hidden"/>
        </w:sdtPr>
        <w:sdtEndPr/>
        <w:sdtContent>
          <w:r w:rsidR="004B4ED7" w:rsidRPr="00F76C7C">
            <w:rPr>
              <w:lang w:val="nb-NO" w:bidi="nb-NO"/>
            </w:rPr>
            <w:t xml:space="preserve">Skriv inn </w:t>
          </w:r>
          <w:r w:rsidR="003210CB" w:rsidRPr="00F76C7C">
            <w:rPr>
              <w:lang w:val="nb-NO" w:bidi="nb-NO"/>
            </w:rPr>
            <w:t>første</w:t>
          </w:r>
          <w:r w:rsidR="004B4ED7" w:rsidRPr="00F76C7C">
            <w:rPr>
              <w:lang w:val="nb-NO" w:bidi="nb-NO"/>
            </w:rPr>
            <w:t xml:space="preserve"> spørsmål her</w:t>
          </w:r>
        </w:sdtContent>
      </w:sdt>
    </w:p>
    <w:sdt>
      <w:sdtPr>
        <w:rPr>
          <w:lang w:val="nb-NO"/>
        </w:rPr>
        <w:alias w:val="Skriv inn svar på det første spørsmålet:"/>
        <w:tag w:val="Skriv inn svar på det første spørsmålet:"/>
        <w:id w:val="1152262460"/>
        <w:placeholder>
          <w:docPart w:val="097D0D85955C4ED2BAD80AC6A599F8B9"/>
        </w:placeholder>
        <w:temporary/>
        <w:showingPlcHdr/>
        <w15:appearance w15:val="hidden"/>
      </w:sdtPr>
      <w:sdtEndPr/>
      <w:sdtContent>
        <w:p w14:paraId="7F558384" w14:textId="75399CCD" w:rsidR="00D16FF8" w:rsidRPr="00F76C7C" w:rsidRDefault="003210CB">
          <w:pPr>
            <w:rPr>
              <w:lang w:val="nb-NO"/>
            </w:rPr>
          </w:pPr>
          <w:r w:rsidRPr="00F76C7C">
            <w:rPr>
              <w:lang w:val="nb-NO" w:bidi="nb-NO"/>
            </w:rPr>
            <w:t>Skriv inn svar på det første spørsmålet</w:t>
          </w:r>
        </w:p>
      </w:sdtContent>
    </w:sdt>
    <w:p w14:paraId="7F558385" w14:textId="23F06F3E" w:rsidR="00D16FF8" w:rsidRPr="00F76C7C" w:rsidRDefault="001F137D" w:rsidP="00703EE4">
      <w:pPr>
        <w:pStyle w:val="Overskrift3"/>
        <w:rPr>
          <w:lang w:val="nb-NO"/>
        </w:rPr>
      </w:pPr>
      <w:sdt>
        <w:sdtPr>
          <w:rPr>
            <w:lang w:val="nb-NO"/>
          </w:rPr>
          <w:alias w:val="Skriv inn andre spørsmål her:"/>
          <w:tag w:val="Skriv inn andre spørsmål her:"/>
          <w:id w:val="1838112475"/>
          <w:placeholder>
            <w:docPart w:val="6F73031F2429458490B98FC4361EFB1E"/>
          </w:placeholder>
          <w:temporary/>
          <w:showingPlcHdr/>
          <w15:appearance w15:val="hidden"/>
        </w:sdtPr>
        <w:sdtEndPr/>
        <w:sdtContent>
          <w:r w:rsidR="003210CB" w:rsidRPr="00F76C7C">
            <w:rPr>
              <w:lang w:val="nb-NO" w:bidi="nb-NO"/>
            </w:rPr>
            <w:t>Skriv inn andre spørsmål her</w:t>
          </w:r>
        </w:sdtContent>
      </w:sdt>
    </w:p>
    <w:sdt>
      <w:sdtPr>
        <w:rPr>
          <w:lang w:val="nb-NO"/>
        </w:rPr>
        <w:alias w:val="Skriv inn svar på det andre spørsmålet:"/>
        <w:tag w:val="Skriv inn svar på det andre spørsmålet:"/>
        <w:id w:val="-85622363"/>
        <w:placeholder>
          <w:docPart w:val="009796E6729B4A56BEA1DE67A1A27747"/>
        </w:placeholder>
        <w:temporary/>
        <w:showingPlcHdr/>
        <w15:appearance w15:val="hidden"/>
      </w:sdtPr>
      <w:sdtEndPr/>
      <w:sdtContent>
        <w:p w14:paraId="7F558386" w14:textId="5F6EF58D" w:rsidR="00D16FF8" w:rsidRPr="00F76C7C" w:rsidRDefault="003210CB">
          <w:pPr>
            <w:rPr>
              <w:lang w:val="nb-NO"/>
            </w:rPr>
          </w:pPr>
          <w:r w:rsidRPr="00F76C7C">
            <w:rPr>
              <w:lang w:val="nb-NO" w:bidi="nb-NO"/>
            </w:rPr>
            <w:t>Skriv inn svar på det andre spørsmålet</w:t>
          </w:r>
        </w:p>
      </w:sdtContent>
    </w:sdt>
    <w:p w14:paraId="7F558387" w14:textId="693C00E2" w:rsidR="00D16FF8" w:rsidRPr="00F76C7C" w:rsidRDefault="001F137D">
      <w:pPr>
        <w:pStyle w:val="Overskrift3"/>
        <w:rPr>
          <w:lang w:val="nb-NO"/>
        </w:rPr>
      </w:pPr>
      <w:sdt>
        <w:sdtPr>
          <w:rPr>
            <w:lang w:val="nb-NO"/>
          </w:rPr>
          <w:alias w:val="Skriv inn tredje spørsmål her:"/>
          <w:tag w:val="Skriv inn tredje spørsmål her:"/>
          <w:id w:val="1732972929"/>
          <w:placeholder>
            <w:docPart w:val="DCF37C657FE44A63A9AFB87B6335640C"/>
          </w:placeholder>
          <w:temporary/>
          <w:showingPlcHdr/>
          <w15:appearance w15:val="hidden"/>
        </w:sdtPr>
        <w:sdtEndPr/>
        <w:sdtContent>
          <w:r w:rsidR="003210CB" w:rsidRPr="00F76C7C">
            <w:rPr>
              <w:lang w:val="nb-NO" w:bidi="nb-NO"/>
            </w:rPr>
            <w:t xml:space="preserve">Skriv inn </w:t>
          </w:r>
          <w:r w:rsidR="003D6B32" w:rsidRPr="00F76C7C">
            <w:rPr>
              <w:lang w:val="nb-NO" w:bidi="nb-NO"/>
            </w:rPr>
            <w:t>tredje</w:t>
          </w:r>
          <w:r w:rsidR="003210CB" w:rsidRPr="00F76C7C">
            <w:rPr>
              <w:lang w:val="nb-NO" w:bidi="nb-NO"/>
            </w:rPr>
            <w:t xml:space="preserve"> spørsmål her</w:t>
          </w:r>
        </w:sdtContent>
      </w:sdt>
    </w:p>
    <w:sdt>
      <w:sdtPr>
        <w:rPr>
          <w:lang w:val="nb-NO"/>
        </w:rPr>
        <w:alias w:val="Skriv inn svar på det tredje spørsmålet:"/>
        <w:tag w:val="Skriv inn svar på det tredje spørsmålet:"/>
        <w:id w:val="1418672450"/>
        <w:placeholder>
          <w:docPart w:val="D42913BB86DA4E0FAD19D6D2F54B93B9"/>
        </w:placeholder>
        <w:temporary/>
        <w:showingPlcHdr/>
        <w15:appearance w15:val="hidden"/>
      </w:sdtPr>
      <w:sdtEndPr/>
      <w:sdtContent>
        <w:p w14:paraId="7F558388" w14:textId="35D6FE7F" w:rsidR="00D16FF8" w:rsidRPr="00F76C7C" w:rsidRDefault="003D6B32">
          <w:pPr>
            <w:rPr>
              <w:lang w:val="nb-NO"/>
            </w:rPr>
          </w:pPr>
          <w:r w:rsidRPr="00F76C7C">
            <w:rPr>
              <w:lang w:val="nb-NO" w:bidi="nb-NO"/>
            </w:rPr>
            <w:t>Skriv inn svar på det tredje spørsmålet</w:t>
          </w:r>
        </w:p>
      </w:sdtContent>
    </w:sdt>
    <w:p w14:paraId="7F558389" w14:textId="47620FD5" w:rsidR="00D16FF8" w:rsidRPr="00F76C7C" w:rsidRDefault="001F137D">
      <w:pPr>
        <w:pStyle w:val="Overskrift3"/>
        <w:rPr>
          <w:lang w:val="nb-NO"/>
        </w:rPr>
      </w:pPr>
      <w:sdt>
        <w:sdtPr>
          <w:rPr>
            <w:lang w:val="nb-NO"/>
          </w:rPr>
          <w:alias w:val="Skriv inn fjerde spørsmål her:"/>
          <w:tag w:val="Skriv inn fjerde spørsmål her:"/>
          <w:id w:val="-308488956"/>
          <w:placeholder>
            <w:docPart w:val="AAEF228508E74824A52AB1FEC3989DC2"/>
          </w:placeholder>
          <w:temporary/>
          <w:showingPlcHdr/>
          <w15:appearance w15:val="hidden"/>
        </w:sdtPr>
        <w:sdtEndPr/>
        <w:sdtContent>
          <w:r w:rsidR="003210CB" w:rsidRPr="00F76C7C">
            <w:rPr>
              <w:lang w:val="nb-NO" w:bidi="nb-NO"/>
            </w:rPr>
            <w:t xml:space="preserve">Skriv inn </w:t>
          </w:r>
          <w:r w:rsidR="003D6B32" w:rsidRPr="00F76C7C">
            <w:rPr>
              <w:lang w:val="nb-NO" w:bidi="nb-NO"/>
            </w:rPr>
            <w:t>fjerde</w:t>
          </w:r>
          <w:r w:rsidR="003210CB" w:rsidRPr="00F76C7C">
            <w:rPr>
              <w:lang w:val="nb-NO" w:bidi="nb-NO"/>
            </w:rPr>
            <w:t xml:space="preserve"> spørsmål her</w:t>
          </w:r>
        </w:sdtContent>
      </w:sdt>
    </w:p>
    <w:sdt>
      <w:sdtPr>
        <w:rPr>
          <w:lang w:val="nb-NO"/>
        </w:rPr>
        <w:alias w:val="Skriv inn svar på det fjerde spørsmålet:"/>
        <w:tag w:val="Skriv inn svar på det fjerde spørsmålet:"/>
        <w:id w:val="1204062261"/>
        <w:placeholder>
          <w:docPart w:val="C3366F242468415F888160CC52EA2C58"/>
        </w:placeholder>
        <w:temporary/>
        <w:showingPlcHdr/>
        <w15:appearance w15:val="hidden"/>
      </w:sdtPr>
      <w:sdtEndPr/>
      <w:sdtContent>
        <w:p w14:paraId="7F55838A" w14:textId="5894119F" w:rsidR="00D16FF8" w:rsidRPr="00F76C7C" w:rsidRDefault="003D6B32">
          <w:pPr>
            <w:rPr>
              <w:lang w:val="nb-NO"/>
            </w:rPr>
          </w:pPr>
          <w:r w:rsidRPr="00F76C7C">
            <w:rPr>
              <w:lang w:val="nb-NO" w:bidi="nb-NO"/>
            </w:rPr>
            <w:t>Skriv inn svar på det fjerde spørsmålet</w:t>
          </w:r>
        </w:p>
      </w:sdtContent>
    </w:sdt>
    <w:p w14:paraId="7F55838B" w14:textId="00600CD7" w:rsidR="00D16FF8" w:rsidRPr="00F76C7C" w:rsidRDefault="001F137D">
      <w:pPr>
        <w:pStyle w:val="Overskrift3"/>
        <w:rPr>
          <w:lang w:val="nb-NO"/>
        </w:rPr>
      </w:pPr>
      <w:sdt>
        <w:sdtPr>
          <w:rPr>
            <w:lang w:val="nb-NO"/>
          </w:rPr>
          <w:alias w:val="Skriv inn femte spørsmål her:"/>
          <w:tag w:val="Skriv inn femte spørsmål her:"/>
          <w:id w:val="-1227450594"/>
          <w:placeholder>
            <w:docPart w:val="32C663E213EA4CA9BB178F0E6EC36BE2"/>
          </w:placeholder>
          <w:temporary/>
          <w:showingPlcHdr/>
          <w15:appearance w15:val="hidden"/>
        </w:sdtPr>
        <w:sdtEndPr/>
        <w:sdtContent>
          <w:r w:rsidR="003210CB" w:rsidRPr="00F76C7C">
            <w:rPr>
              <w:lang w:val="nb-NO" w:bidi="nb-NO"/>
            </w:rPr>
            <w:t xml:space="preserve">Skriv inn </w:t>
          </w:r>
          <w:r w:rsidR="003D6B32" w:rsidRPr="00F76C7C">
            <w:rPr>
              <w:lang w:val="nb-NO" w:bidi="nb-NO"/>
            </w:rPr>
            <w:t>femte</w:t>
          </w:r>
          <w:r w:rsidR="003210CB" w:rsidRPr="00F76C7C">
            <w:rPr>
              <w:lang w:val="nb-NO" w:bidi="nb-NO"/>
            </w:rPr>
            <w:t xml:space="preserve"> spørsmål her</w:t>
          </w:r>
        </w:sdtContent>
      </w:sdt>
    </w:p>
    <w:sdt>
      <w:sdtPr>
        <w:rPr>
          <w:lang w:val="nb-NO"/>
        </w:rPr>
        <w:alias w:val="Skriv inn svar på det femte spørsmålet:"/>
        <w:tag w:val="Skriv inn svar på det femte spørsmålet:"/>
        <w:id w:val="702448140"/>
        <w:placeholder>
          <w:docPart w:val="D73C1AC84A2E4261A37AD4D9A4A9A232"/>
        </w:placeholder>
        <w:temporary/>
        <w:showingPlcHdr/>
        <w15:appearance w15:val="hidden"/>
      </w:sdtPr>
      <w:sdtEndPr/>
      <w:sdtContent>
        <w:p w14:paraId="514AA259" w14:textId="68E27299" w:rsidR="00152BD3" w:rsidRPr="00F76C7C" w:rsidRDefault="003D6B32" w:rsidP="00152BD3">
          <w:pPr>
            <w:rPr>
              <w:lang w:val="nb-NO"/>
            </w:rPr>
          </w:pPr>
          <w:r w:rsidRPr="00F76C7C">
            <w:rPr>
              <w:lang w:val="nb-NO" w:bidi="nb-NO"/>
            </w:rPr>
            <w:t>Skriv inn svar på det femte spørsmålet</w:t>
          </w:r>
        </w:p>
      </w:sdtContent>
    </w:sdt>
    <w:sectPr w:rsidR="00152BD3" w:rsidRPr="00F76C7C" w:rsidSect="00F76C7C">
      <w:footerReference w:type="default" r:id="rId7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0A7C8" w14:textId="77777777" w:rsidR="001F137D" w:rsidRDefault="001F137D">
      <w:pPr>
        <w:spacing w:before="0" w:after="0" w:line="240" w:lineRule="auto"/>
      </w:pPr>
      <w:r>
        <w:separator/>
      </w:r>
    </w:p>
  </w:endnote>
  <w:endnote w:type="continuationSeparator" w:id="0">
    <w:p w14:paraId="791BEFEC" w14:textId="77777777" w:rsidR="001F137D" w:rsidRDefault="001F13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58391" w14:textId="4316CA4A" w:rsidR="00D16FF8" w:rsidRDefault="004B4ED7">
    <w:pPr>
      <w:pStyle w:val="Bunntekst"/>
    </w:pPr>
    <w:r>
      <w:rPr>
        <w:lang w:val="nb-NO" w:bidi="nb-NO"/>
      </w:rPr>
      <w:t xml:space="preserve">Side </w:t>
    </w:r>
    <w:r>
      <w:rPr>
        <w:lang w:val="nb-NO" w:bidi="nb-NO"/>
      </w:rPr>
      <w:fldChar w:fldCharType="begin"/>
    </w:r>
    <w:r>
      <w:rPr>
        <w:lang w:val="nb-NO" w:bidi="nb-NO"/>
      </w:rPr>
      <w:instrText xml:space="preserve"> PAGE  \* Arabic  \* MERGEFORMAT </w:instrText>
    </w:r>
    <w:r>
      <w:rPr>
        <w:lang w:val="nb-NO" w:bidi="nb-NO"/>
      </w:rPr>
      <w:fldChar w:fldCharType="separate"/>
    </w:r>
    <w:r w:rsidR="00F76C7C">
      <w:rPr>
        <w:noProof/>
        <w:lang w:val="nb-NO" w:bidi="nb-NO"/>
      </w:rPr>
      <w:t>0</w:t>
    </w:r>
    <w:r>
      <w:rPr>
        <w:lang w:val="nb-NO" w:bidi="nb-NO"/>
      </w:rPr>
      <w:fldChar w:fldCharType="end"/>
    </w:r>
    <w:r>
      <w:rPr>
        <w:lang w:val="nb-NO" w:bidi="nb-NO"/>
      </w:rPr>
      <w:t xml:space="preserve"> av </w:t>
    </w:r>
    <w:r w:rsidR="001F137D">
      <w:fldChar w:fldCharType="begin"/>
    </w:r>
    <w:r w:rsidR="001F137D">
      <w:instrText xml:space="preserve"> NUMPAGES  \* Arabic  \* MERGEFORMAT </w:instrText>
    </w:r>
    <w:r w:rsidR="001F137D">
      <w:fldChar w:fldCharType="separate"/>
    </w:r>
    <w:r w:rsidR="00F76C7C" w:rsidRPr="00F76C7C">
      <w:rPr>
        <w:noProof/>
        <w:lang w:val="nb-NO" w:bidi="nb-NO"/>
      </w:rPr>
      <w:t>1</w:t>
    </w:r>
    <w:r w:rsidR="001F137D">
      <w:rPr>
        <w:noProof/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2D559" w14:textId="77777777" w:rsidR="001F137D" w:rsidRDefault="001F137D">
      <w:pPr>
        <w:spacing w:before="0" w:after="0" w:line="240" w:lineRule="auto"/>
      </w:pPr>
      <w:r>
        <w:separator/>
      </w:r>
    </w:p>
  </w:footnote>
  <w:footnote w:type="continuationSeparator" w:id="0">
    <w:p w14:paraId="34B05E37" w14:textId="77777777" w:rsidR="001F137D" w:rsidRDefault="001F137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Overskrift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8"/>
    <w:rsid w:val="0000514D"/>
    <w:rsid w:val="00152BD3"/>
    <w:rsid w:val="00183790"/>
    <w:rsid w:val="001C348C"/>
    <w:rsid w:val="001F137D"/>
    <w:rsid w:val="0027272E"/>
    <w:rsid w:val="003210CB"/>
    <w:rsid w:val="003D6B32"/>
    <w:rsid w:val="00481968"/>
    <w:rsid w:val="00494233"/>
    <w:rsid w:val="004B4ED7"/>
    <w:rsid w:val="004C0B9A"/>
    <w:rsid w:val="0050715B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97631D"/>
    <w:rsid w:val="009A7E61"/>
    <w:rsid w:val="009B6A61"/>
    <w:rsid w:val="00A26BCF"/>
    <w:rsid w:val="00A46A27"/>
    <w:rsid w:val="00A605D8"/>
    <w:rsid w:val="00B1573C"/>
    <w:rsid w:val="00C44D97"/>
    <w:rsid w:val="00C56D36"/>
    <w:rsid w:val="00C77AB8"/>
    <w:rsid w:val="00D16FF8"/>
    <w:rsid w:val="00D43FBC"/>
    <w:rsid w:val="00DE749A"/>
    <w:rsid w:val="00F65E87"/>
    <w:rsid w:val="00F76C7C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58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87"/>
  </w:style>
  <w:style w:type="paragraph" w:styleId="Overskrift1">
    <w:name w:val="heading 1"/>
    <w:basedOn w:val="Normal"/>
    <w:link w:val="Overskrift1Tegn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unntekst">
    <w:name w:val="footer"/>
    <w:basedOn w:val="Normal"/>
    <w:link w:val="BunntekstTegn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BunntekstTegn">
    <w:name w:val="Bunntekst Tegn"/>
    <w:basedOn w:val="Standardskriftforavsnitt"/>
    <w:link w:val="Bunntekst"/>
    <w:uiPriority w:val="99"/>
    <w:rsid w:val="0050715B"/>
    <w:rPr>
      <w:color w:val="1F4E79" w:themeColor="accent1" w:themeShade="80"/>
    </w:rPr>
  </w:style>
  <w:style w:type="paragraph" w:styleId="Topptekst">
    <w:name w:val="header"/>
    <w:basedOn w:val="Normal"/>
    <w:link w:val="TopptekstTegn"/>
    <w:uiPriority w:val="99"/>
    <w:unhideWhenUsed/>
    <w:rsid w:val="00622C07"/>
    <w:pPr>
      <w:spacing w:before="0" w:after="0" w:line="240" w:lineRule="auto"/>
    </w:pPr>
  </w:style>
  <w:style w:type="table" w:styleId="Rutenettabelllys1">
    <w:name w:val="Grid Table 1 Light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ksjoner">
    <w:name w:val="Instruksjoner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Rutenettabelllys">
    <w:name w:val="Grid Table Light"/>
    <w:basedOn w:val="Vanligtabel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622C07"/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6B32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152BD3"/>
  </w:style>
  <w:style w:type="paragraph" w:styleId="Blokktekst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152BD3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52BD3"/>
  </w:style>
  <w:style w:type="paragraph" w:styleId="Brdtekst2">
    <w:name w:val="Body Text 2"/>
    <w:basedOn w:val="Normal"/>
    <w:link w:val="Brdtekst2Tegn"/>
    <w:uiPriority w:val="99"/>
    <w:semiHidden/>
    <w:unhideWhenUsed/>
    <w:rsid w:val="00152BD3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152BD3"/>
  </w:style>
  <w:style w:type="paragraph" w:styleId="Brdtekst3">
    <w:name w:val="Body Text 3"/>
    <w:basedOn w:val="Normal"/>
    <w:link w:val="Brdtekst3Tegn"/>
    <w:uiPriority w:val="99"/>
    <w:semiHidden/>
    <w:unhideWhenUsed/>
    <w:rsid w:val="003D6B32"/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D6B32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152BD3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152BD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52BD3"/>
    <w:pPr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152BD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152BD3"/>
    <w:pPr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152BD3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152BD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D6B32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52BD3"/>
  </w:style>
  <w:style w:type="table" w:styleId="Fargeriktrutenett">
    <w:name w:val="Colorful Grid"/>
    <w:basedOn w:val="Vanlig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3D6B32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D6B32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D6B3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D6B32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52BD3"/>
  </w:style>
  <w:style w:type="character" w:customStyle="1" w:styleId="DatoTegn">
    <w:name w:val="Dato Tegn"/>
    <w:basedOn w:val="Standardskriftforavsnitt"/>
    <w:link w:val="Dato"/>
    <w:uiPriority w:val="99"/>
    <w:semiHidden/>
    <w:rsid w:val="00152BD3"/>
  </w:style>
  <w:style w:type="paragraph" w:styleId="Dokumentkart">
    <w:name w:val="Document Map"/>
    <w:basedOn w:val="Normal"/>
    <w:link w:val="DokumentkartTegn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D6B3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152BD3"/>
  </w:style>
  <w:style w:type="character" w:styleId="Utheving">
    <w:name w:val="Emphasis"/>
    <w:basedOn w:val="Standardskriftforavsnitt"/>
    <w:uiPriority w:val="20"/>
    <w:semiHidden/>
    <w:unhideWhenUsed/>
    <w:qFormat/>
    <w:rsid w:val="00152BD3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152BD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D6B32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152BD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D6B32"/>
    <w:rPr>
      <w:szCs w:val="20"/>
    </w:rPr>
  </w:style>
  <w:style w:type="table" w:styleId="Rutenettabell1lys-uthevingsfarge1">
    <w:name w:val="Grid Table 1 Light Accent 1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152BD3"/>
  </w:style>
  <w:style w:type="paragraph" w:styleId="HTML-adresse">
    <w:name w:val="HTML Address"/>
    <w:basedOn w:val="Normal"/>
    <w:link w:val="HTML-adresseTegn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52BD3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152BD3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152BD3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D6B32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152BD3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152BD3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A605D8"/>
    <w:rPr>
      <w:i/>
      <w:iCs/>
      <w:color w:val="1F4E79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152BD3"/>
  </w:style>
  <w:style w:type="paragraph" w:styleId="Liste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D6B32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152BD3"/>
  </w:style>
  <w:style w:type="character" w:styleId="Sidetall">
    <w:name w:val="page number"/>
    <w:basedOn w:val="Standardskriftforavsnitt"/>
    <w:uiPriority w:val="99"/>
    <w:semiHidden/>
    <w:unhideWhenUsed/>
    <w:rsid w:val="00152BD3"/>
  </w:style>
  <w:style w:type="table" w:styleId="Vanligtabell1">
    <w:name w:val="Plain Table 1"/>
    <w:basedOn w:val="Vanligtabel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D6B32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A605D8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152BD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152BD3"/>
  </w:style>
  <w:style w:type="paragraph" w:styleId="Underskrift">
    <w:name w:val="Signature"/>
    <w:basedOn w:val="Normal"/>
    <w:link w:val="UnderskriftTegn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152BD3"/>
  </w:style>
  <w:style w:type="character" w:styleId="Sterk">
    <w:name w:val="Strong"/>
    <w:basedOn w:val="Standardskriftforavsnitt"/>
    <w:uiPriority w:val="22"/>
    <w:semiHidden/>
    <w:unhideWhenUsed/>
    <w:qFormat/>
    <w:rsid w:val="00152BD3"/>
    <w:rPr>
      <w:b/>
      <w:bCs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3D6B32"/>
    <w:rPr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link w:val="TittelTegn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75B76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B15BA539BE4007B7F8E2AF8776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BCAD-4EF8-4281-B765-15CBCF3813A3}"/>
      </w:docPartPr>
      <w:docPartBody>
        <w:p w:rsidR="00FB4B95" w:rsidRDefault="00E35896" w:rsidP="00E35896">
          <w:pPr>
            <w:pStyle w:val="2CB15BA539BE4007B7F8E2AF877633841"/>
          </w:pPr>
          <w:r w:rsidRPr="00F76C7C">
            <w:rPr>
              <w:lang w:val="nb-NO" w:bidi="nb-NO"/>
            </w:rPr>
            <w:t>Navn på test</w:t>
          </w:r>
        </w:p>
      </w:docPartBody>
    </w:docPart>
    <w:docPart>
      <w:docPartPr>
        <w:name w:val="D23951D3AEE44E95831B1DE5A942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9FEE-3880-46F6-8EBF-B8FA6F181C4C}"/>
      </w:docPartPr>
      <w:docPartBody>
        <w:p w:rsidR="00FB4B95" w:rsidRDefault="00E35896" w:rsidP="00E35896">
          <w:pPr>
            <w:pStyle w:val="D23951D3AEE44E95831B1DE5A9427515"/>
          </w:pPr>
          <w:r w:rsidRPr="00F76C7C">
            <w:rPr>
              <w:lang w:val="nb-NO" w:bidi="nb-NO"/>
            </w:rPr>
            <w:t>Skriv inn første spørsmål her</w:t>
          </w:r>
        </w:p>
      </w:docPartBody>
    </w:docPart>
    <w:docPart>
      <w:docPartPr>
        <w:name w:val="097D0D85955C4ED2BAD80AC6A599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CC06-FBE7-44F9-8E8B-3B7D0EB12A19}"/>
      </w:docPartPr>
      <w:docPartBody>
        <w:p w:rsidR="00FB4B95" w:rsidRDefault="00E35896" w:rsidP="00E35896">
          <w:pPr>
            <w:pStyle w:val="097D0D85955C4ED2BAD80AC6A599F8B9"/>
          </w:pPr>
          <w:r w:rsidRPr="00F76C7C">
            <w:rPr>
              <w:lang w:val="nb-NO" w:bidi="nb-NO"/>
            </w:rPr>
            <w:t>Skriv inn svar på det første spørsmålet</w:t>
          </w:r>
        </w:p>
      </w:docPartBody>
    </w:docPart>
    <w:docPart>
      <w:docPartPr>
        <w:name w:val="CBE56EF499044F55AA7BDB59D5BD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B76D-2BEC-4822-B578-467396B033C2}"/>
      </w:docPartPr>
      <w:docPartBody>
        <w:p w:rsidR="00FB4B95" w:rsidRDefault="00E35896" w:rsidP="00E35896">
          <w:pPr>
            <w:pStyle w:val="CBE56EF499044F55AA7BDB59D5BD6C7A"/>
          </w:pPr>
          <w:r w:rsidRPr="00F76C7C">
            <w:rPr>
              <w:lang w:val="nb-NO" w:bidi="nb-NO"/>
            </w:rPr>
            <w:t>Skriv inn testinstruksjonene her. Du kan for eksempel instruere en elev i å skrive et kort avsnitt som svar til hvert av disse spørsmålene.</w:t>
          </w:r>
        </w:p>
      </w:docPartBody>
    </w:docPart>
    <w:docPart>
      <w:docPartPr>
        <w:name w:val="02E754DB06C7471889353B9055F7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29A8-F935-4036-9705-AC7ED5C5EA50}"/>
      </w:docPartPr>
      <w:docPartBody>
        <w:p w:rsidR="00921179" w:rsidRDefault="00E35896" w:rsidP="00E35896">
          <w:pPr>
            <w:pStyle w:val="02E754DB06C7471889353B9055F741711"/>
          </w:pPr>
          <w:r w:rsidRPr="00F76C7C">
            <w:rPr>
              <w:lang w:val="nb-NO" w:bidi="nb-NO"/>
            </w:rPr>
            <w:t>Skriv inn klasse</w:t>
          </w:r>
        </w:p>
      </w:docPartBody>
    </w:docPart>
    <w:docPart>
      <w:docPartPr>
        <w:name w:val="ED33F2E8DBED4D7CADC494CBBB6E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88F3-458C-40EE-8310-52B6CFB0BE96}"/>
      </w:docPartPr>
      <w:docPartBody>
        <w:p w:rsidR="00921179" w:rsidRDefault="00E35896" w:rsidP="00E35896">
          <w:pPr>
            <w:pStyle w:val="ED33F2E8DBED4D7CADC494CBBB6EF0D21"/>
          </w:pPr>
          <w:r w:rsidRPr="00F76C7C">
            <w:rPr>
              <w:lang w:val="nb-NO" w:bidi="nb-NO"/>
            </w:rPr>
            <w:t>Skriv inn instruktør</w:t>
          </w:r>
        </w:p>
      </w:docPartBody>
    </w:docPart>
    <w:docPart>
      <w:docPartPr>
        <w:name w:val="D0D6FB86188B423BAC9A0C70C4B1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8A30-310D-4F28-B01B-7DB60E08F9E4}"/>
      </w:docPartPr>
      <w:docPartBody>
        <w:p w:rsidR="00921179" w:rsidRDefault="00E35896" w:rsidP="00E35896">
          <w:pPr>
            <w:pStyle w:val="D0D6FB86188B423BAC9A0C70C4B1E04B1"/>
          </w:pPr>
          <w:r w:rsidRPr="00F76C7C">
            <w:rPr>
              <w:lang w:val="nb-NO" w:bidi="nb-NO"/>
            </w:rPr>
            <w:t>Skriv inn periode</w:t>
          </w:r>
        </w:p>
      </w:docPartBody>
    </w:docPart>
    <w:docPart>
      <w:docPartPr>
        <w:name w:val="F533365A05244431A98D2D13E820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1A1-9759-444B-BB97-332AD6B9D31D}"/>
      </w:docPartPr>
      <w:docPartBody>
        <w:p w:rsidR="00921179" w:rsidRDefault="00E35896" w:rsidP="00E35896">
          <w:pPr>
            <w:pStyle w:val="F533365A05244431A98D2D13E820E113"/>
          </w:pPr>
          <w:r w:rsidRPr="00F76C7C">
            <w:rPr>
              <w:lang w:val="nb-NO" w:bidi="nb-NO"/>
            </w:rPr>
            <w:t>Skriv inn navn</w:t>
          </w:r>
        </w:p>
      </w:docPartBody>
    </w:docPart>
    <w:docPart>
      <w:docPartPr>
        <w:name w:val="AD0FB45DCF27457FB5D0E726B7B5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24D1-27F8-4207-B3AF-1BDB6D54F583}"/>
      </w:docPartPr>
      <w:docPartBody>
        <w:p w:rsidR="00921179" w:rsidRDefault="00E35896" w:rsidP="00E35896">
          <w:pPr>
            <w:pStyle w:val="AD0FB45DCF27457FB5D0E726B7B5488F1"/>
          </w:pPr>
          <w:r w:rsidRPr="00F76C7C">
            <w:rPr>
              <w:lang w:val="nb-NO" w:bidi="nb-NO"/>
            </w:rPr>
            <w:t>Skriv inn dato</w:t>
          </w:r>
        </w:p>
      </w:docPartBody>
    </w:docPart>
    <w:docPart>
      <w:docPartPr>
        <w:name w:val="7EB39E7F7EAB4A15BA5005C7954D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3776-CB1C-4306-A373-50DBBC5FF06D}"/>
      </w:docPartPr>
      <w:docPartBody>
        <w:p w:rsidR="00AD385B" w:rsidRDefault="00E35896" w:rsidP="00E35896">
          <w:pPr>
            <w:pStyle w:val="7EB39E7F7EAB4A15BA5005C7954DCA8C11"/>
          </w:pPr>
          <w:r w:rsidRPr="00F76C7C">
            <w:rPr>
              <w:lang w:val="nb-NO" w:bidi="nb-NO"/>
            </w:rPr>
            <w:t>Klasse</w:t>
          </w:r>
        </w:p>
      </w:docPartBody>
    </w:docPart>
    <w:docPart>
      <w:docPartPr>
        <w:name w:val="58245CF0A97144FC9D5DF6A8B1FE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892F-D60C-4844-96A3-96FEFC9C998B}"/>
      </w:docPartPr>
      <w:docPartBody>
        <w:p w:rsidR="00AD385B" w:rsidRDefault="00E35896" w:rsidP="00E35896">
          <w:pPr>
            <w:pStyle w:val="58245CF0A97144FC9D5DF6A8B1FE1B1E11"/>
          </w:pPr>
          <w:r w:rsidRPr="00F76C7C">
            <w:rPr>
              <w:lang w:val="nb-NO" w:bidi="nb-NO"/>
            </w:rPr>
            <w:t>Instruktør</w:t>
          </w:r>
        </w:p>
      </w:docPartBody>
    </w:docPart>
    <w:docPart>
      <w:docPartPr>
        <w:name w:val="1B3F83123EF943AF90FC4BF2137B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C754-E15B-4754-A2FF-23DEF8DB5CE0}"/>
      </w:docPartPr>
      <w:docPartBody>
        <w:p w:rsidR="00AD385B" w:rsidRDefault="00E35896" w:rsidP="00E35896">
          <w:pPr>
            <w:pStyle w:val="1B3F83123EF943AF90FC4BF2137B667311"/>
          </w:pPr>
          <w:r w:rsidRPr="00F76C7C">
            <w:rPr>
              <w:lang w:val="nb-NO" w:bidi="nb-NO"/>
            </w:rPr>
            <w:t>Periode</w:t>
          </w:r>
        </w:p>
      </w:docPartBody>
    </w:docPart>
    <w:docPart>
      <w:docPartPr>
        <w:name w:val="54B4B4D546814C0AB65C4CDB1A49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4E9C-8D49-4A5F-BC4D-1D70372D7C63}"/>
      </w:docPartPr>
      <w:docPartBody>
        <w:p w:rsidR="00AD385B" w:rsidRDefault="00E35896" w:rsidP="00E35896">
          <w:pPr>
            <w:pStyle w:val="54B4B4D546814C0AB65C4CDB1A49882810"/>
          </w:pPr>
          <w:r w:rsidRPr="00F76C7C">
            <w:rPr>
              <w:lang w:val="nb-NO" w:bidi="nb-NO"/>
            </w:rPr>
            <w:t>Navn</w:t>
          </w:r>
        </w:p>
      </w:docPartBody>
    </w:docPart>
    <w:docPart>
      <w:docPartPr>
        <w:name w:val="1ED8285E65F746A9BE06E942C6BB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43BB-9366-4BF4-AD41-ABBE34037684}"/>
      </w:docPartPr>
      <w:docPartBody>
        <w:p w:rsidR="00AD385B" w:rsidRDefault="00E35896" w:rsidP="00E35896">
          <w:pPr>
            <w:pStyle w:val="1ED8285E65F746A9BE06E942C6BB2C1410"/>
          </w:pPr>
          <w:r w:rsidRPr="00F76C7C">
            <w:rPr>
              <w:lang w:val="nb-NO" w:bidi="nb-NO"/>
            </w:rPr>
            <w:t>Dato</w:t>
          </w:r>
        </w:p>
      </w:docPartBody>
    </w:docPart>
    <w:docPart>
      <w:docPartPr>
        <w:name w:val="6F73031F2429458490B98FC4361E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28B1-EE9E-426F-8288-161EEC96F6CF}"/>
      </w:docPartPr>
      <w:docPartBody>
        <w:p w:rsidR="003F0B34" w:rsidRDefault="00E35896" w:rsidP="00E35896">
          <w:pPr>
            <w:pStyle w:val="6F73031F2429458490B98FC4361EFB1E"/>
          </w:pPr>
          <w:r w:rsidRPr="00F76C7C">
            <w:rPr>
              <w:lang w:val="nb-NO" w:bidi="nb-NO"/>
            </w:rPr>
            <w:t>Skriv inn andre spørsmål her</w:t>
          </w:r>
        </w:p>
      </w:docPartBody>
    </w:docPart>
    <w:docPart>
      <w:docPartPr>
        <w:name w:val="009796E6729B4A56BEA1DE67A1A2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9F05-D251-4874-8B67-DC2EDA341DB4}"/>
      </w:docPartPr>
      <w:docPartBody>
        <w:p w:rsidR="003F0B34" w:rsidRDefault="00E35896" w:rsidP="00E35896">
          <w:pPr>
            <w:pStyle w:val="009796E6729B4A56BEA1DE67A1A27747"/>
          </w:pPr>
          <w:r w:rsidRPr="00F76C7C">
            <w:rPr>
              <w:lang w:val="nb-NO" w:bidi="nb-NO"/>
            </w:rPr>
            <w:t>Skriv inn svar på det andre spørsmålet</w:t>
          </w:r>
        </w:p>
      </w:docPartBody>
    </w:docPart>
    <w:docPart>
      <w:docPartPr>
        <w:name w:val="DCF37C657FE44A63A9AFB87B6335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A9AC-98F7-4DE6-8DEE-08CA02C50FE9}"/>
      </w:docPartPr>
      <w:docPartBody>
        <w:p w:rsidR="003F0B34" w:rsidRDefault="00E35896" w:rsidP="00E35896">
          <w:pPr>
            <w:pStyle w:val="DCF37C657FE44A63A9AFB87B6335640C1"/>
          </w:pPr>
          <w:r w:rsidRPr="00F76C7C">
            <w:rPr>
              <w:lang w:val="nb-NO" w:bidi="nb-NO"/>
            </w:rPr>
            <w:t>Skriv inn tredje spørsmål her</w:t>
          </w:r>
        </w:p>
      </w:docPartBody>
    </w:docPart>
    <w:docPart>
      <w:docPartPr>
        <w:name w:val="AAEF228508E74824A52AB1FEC398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9C5D-E572-47C7-958E-EE65169A169C}"/>
      </w:docPartPr>
      <w:docPartBody>
        <w:p w:rsidR="003F0B34" w:rsidRDefault="00E35896" w:rsidP="00E35896">
          <w:pPr>
            <w:pStyle w:val="AAEF228508E74824A52AB1FEC3989DC21"/>
          </w:pPr>
          <w:r w:rsidRPr="00F76C7C">
            <w:rPr>
              <w:lang w:val="nb-NO" w:bidi="nb-NO"/>
            </w:rPr>
            <w:t>Skriv inn fjerde spørsmål her</w:t>
          </w:r>
        </w:p>
      </w:docPartBody>
    </w:docPart>
    <w:docPart>
      <w:docPartPr>
        <w:name w:val="32C663E213EA4CA9BB178F0E6EC3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F597-1DF0-482E-9DA2-F477E6DEC636}"/>
      </w:docPartPr>
      <w:docPartBody>
        <w:p w:rsidR="003F0B34" w:rsidRDefault="00E35896" w:rsidP="00E35896">
          <w:pPr>
            <w:pStyle w:val="32C663E213EA4CA9BB178F0E6EC36BE21"/>
          </w:pPr>
          <w:r w:rsidRPr="00F76C7C">
            <w:rPr>
              <w:lang w:val="nb-NO" w:bidi="nb-NO"/>
            </w:rPr>
            <w:t>Skriv inn femte spørsmål her</w:t>
          </w:r>
        </w:p>
      </w:docPartBody>
    </w:docPart>
    <w:docPart>
      <w:docPartPr>
        <w:name w:val="D42913BB86DA4E0FAD19D6D2F54B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D434-5480-4288-AFCF-630B07F4A235}"/>
      </w:docPartPr>
      <w:docPartBody>
        <w:p w:rsidR="003F0B34" w:rsidRDefault="00E35896" w:rsidP="00E35896">
          <w:pPr>
            <w:pStyle w:val="D42913BB86DA4E0FAD19D6D2F54B93B91"/>
          </w:pPr>
          <w:r w:rsidRPr="00F76C7C">
            <w:rPr>
              <w:lang w:val="nb-NO" w:bidi="nb-NO"/>
            </w:rPr>
            <w:t>Skriv inn svar på det tredje spørsmålet</w:t>
          </w:r>
        </w:p>
      </w:docPartBody>
    </w:docPart>
    <w:docPart>
      <w:docPartPr>
        <w:name w:val="C3366F242468415F888160CC52EA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4209-4A24-47EC-9B1A-17691FEC1426}"/>
      </w:docPartPr>
      <w:docPartBody>
        <w:p w:rsidR="003F0B34" w:rsidRDefault="00E35896" w:rsidP="00E35896">
          <w:pPr>
            <w:pStyle w:val="C3366F242468415F888160CC52EA2C581"/>
          </w:pPr>
          <w:r w:rsidRPr="00F76C7C">
            <w:rPr>
              <w:lang w:val="nb-NO" w:bidi="nb-NO"/>
            </w:rPr>
            <w:t>Skriv inn svar på det fjerde spørsmålet</w:t>
          </w:r>
        </w:p>
      </w:docPartBody>
    </w:docPart>
    <w:docPart>
      <w:docPartPr>
        <w:name w:val="D73C1AC84A2E4261A37AD4D9A4A9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1FBD-2107-46CC-A60A-BF36669AF335}"/>
      </w:docPartPr>
      <w:docPartBody>
        <w:p w:rsidR="003F0B34" w:rsidRDefault="00E35896" w:rsidP="00E35896">
          <w:pPr>
            <w:pStyle w:val="D73C1AC84A2E4261A37AD4D9A4A9A2321"/>
          </w:pPr>
          <w:r w:rsidRPr="00F76C7C">
            <w:rPr>
              <w:lang w:val="nb-NO" w:bidi="nb-NO"/>
            </w:rPr>
            <w:t>Skriv inn svar på det femte spørsmålet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95"/>
    <w:rsid w:val="000E4FE4"/>
    <w:rsid w:val="001607F4"/>
    <w:rsid w:val="003F0B34"/>
    <w:rsid w:val="00735E63"/>
    <w:rsid w:val="00921179"/>
    <w:rsid w:val="00AD385B"/>
    <w:rsid w:val="00B1161D"/>
    <w:rsid w:val="00BF1282"/>
    <w:rsid w:val="00CF32B2"/>
    <w:rsid w:val="00D05669"/>
    <w:rsid w:val="00E35896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sid w:val="00E35896"/>
    <w:rPr>
      <w:color w:val="808080"/>
    </w:rPr>
  </w:style>
  <w:style w:type="paragraph" w:customStyle="1" w:styleId="2CB15BA539BE4007B7F8E2AF87763384">
    <w:name w:val="2CB15BA539BE4007B7F8E2AF8776338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customStyle="1" w:styleId="CBE56EF499044F55AA7BDB59D5BD6C7A6">
    <w:name w:val="CBE56EF499044F55AA7BDB59D5BD6C7A6"/>
    <w:pPr>
      <w:spacing w:before="120" w:after="120" w:line="276" w:lineRule="auto"/>
      <w:ind w:left="72" w:right="72"/>
    </w:pPr>
    <w:rPr>
      <w:kern w:val="0"/>
      <w14:ligatures w14:val="none"/>
    </w:rPr>
  </w:style>
  <w:style w:type="paragraph" w:customStyle="1" w:styleId="02E754DB06C7471889353B9055F74171">
    <w:name w:val="02E754DB06C7471889353B9055F74171"/>
    <w:rsid w:val="00FB4B95"/>
    <w:rPr>
      <w:kern w:val="0"/>
      <w14:ligatures w14:val="none"/>
    </w:rPr>
  </w:style>
  <w:style w:type="paragraph" w:customStyle="1" w:styleId="ED33F2E8DBED4D7CADC494CBBB6EF0D2">
    <w:name w:val="ED33F2E8DBED4D7CADC494CBBB6EF0D2"/>
    <w:rsid w:val="00FB4B95"/>
    <w:rPr>
      <w:kern w:val="0"/>
      <w14:ligatures w14:val="none"/>
    </w:rPr>
  </w:style>
  <w:style w:type="paragraph" w:customStyle="1" w:styleId="D0D6FB86188B423BAC9A0C70C4B1E04B">
    <w:name w:val="D0D6FB86188B423BAC9A0C70C4B1E04B"/>
    <w:rsid w:val="00FB4B95"/>
    <w:rPr>
      <w:kern w:val="0"/>
      <w14:ligatures w14:val="none"/>
    </w:rPr>
  </w:style>
  <w:style w:type="paragraph" w:customStyle="1" w:styleId="1E370567153742B5AE9F65EF070D5DA1">
    <w:name w:val="1E370567153742B5AE9F65EF070D5DA1"/>
    <w:rsid w:val="00FB4B95"/>
    <w:rPr>
      <w:kern w:val="0"/>
      <w14:ligatures w14:val="none"/>
    </w:rPr>
  </w:style>
  <w:style w:type="paragraph" w:customStyle="1" w:styleId="AD0FB45DCF27457FB5D0E726B7B5488F">
    <w:name w:val="AD0FB45DCF27457FB5D0E726B7B5488F"/>
    <w:rsid w:val="00FB4B95"/>
    <w:rPr>
      <w:kern w:val="0"/>
      <w14:ligatures w14:val="none"/>
    </w:rPr>
  </w:style>
  <w:style w:type="paragraph" w:customStyle="1" w:styleId="5AFAB7AF8C434B0CA82ED8E46F43B5A5">
    <w:name w:val="5AFAB7AF8C434B0CA82ED8E46F43B5A5"/>
    <w:rsid w:val="00FB4B95"/>
    <w:rPr>
      <w:kern w:val="0"/>
      <w14:ligatures w14:val="none"/>
    </w:rPr>
  </w:style>
  <w:style w:type="paragraph" w:customStyle="1" w:styleId="BCD1274C4C644E06A0FEBDB2FD03C028">
    <w:name w:val="BCD1274C4C644E06A0FEBDB2FD03C028"/>
    <w:rsid w:val="00FB4B95"/>
    <w:rPr>
      <w:kern w:val="0"/>
      <w14:ligatures w14:val="none"/>
    </w:rPr>
  </w:style>
  <w:style w:type="paragraph" w:customStyle="1" w:styleId="6AF8905A0DC046759892C31503EF88F4">
    <w:name w:val="6AF8905A0DC046759892C31503EF88F4"/>
    <w:rsid w:val="00FB4B95"/>
    <w:rPr>
      <w:kern w:val="0"/>
      <w14:ligatures w14:val="none"/>
    </w:rPr>
  </w:style>
  <w:style w:type="paragraph" w:customStyle="1" w:styleId="DA63C03A6B054777BD7BF780AEA43911">
    <w:name w:val="DA63C03A6B054777BD7BF780AEA43911"/>
    <w:rsid w:val="00FB4B95"/>
    <w:rPr>
      <w:kern w:val="0"/>
      <w14:ligatures w14:val="none"/>
    </w:rPr>
  </w:style>
  <w:style w:type="paragraph" w:customStyle="1" w:styleId="0CFD8B551E7A4DD28DA94695841FAB22">
    <w:name w:val="0CFD8B551E7A4DD28DA94695841FAB22"/>
    <w:rsid w:val="00FB4B95"/>
    <w:rPr>
      <w:kern w:val="0"/>
      <w14:ligatures w14:val="none"/>
    </w:rPr>
  </w:style>
  <w:style w:type="paragraph" w:customStyle="1" w:styleId="137C24CC17F34132A89F193699F9A540">
    <w:name w:val="137C24CC17F34132A89F193699F9A540"/>
    <w:rsid w:val="00FB4B95"/>
    <w:rPr>
      <w:kern w:val="0"/>
      <w14:ligatures w14:val="none"/>
    </w:rPr>
  </w:style>
  <w:style w:type="paragraph" w:customStyle="1" w:styleId="7EB39E7F7EAB4A15BA5005C7954DCA8C">
    <w:name w:val="7EB39E7F7EAB4A15BA5005C7954DCA8C"/>
    <w:rsid w:val="00921179"/>
    <w:rPr>
      <w:kern w:val="0"/>
      <w14:ligatures w14:val="none"/>
    </w:rPr>
  </w:style>
  <w:style w:type="paragraph" w:customStyle="1" w:styleId="58245CF0A97144FC9D5DF6A8B1FE1B1E">
    <w:name w:val="58245CF0A97144FC9D5DF6A8B1FE1B1E"/>
    <w:rsid w:val="00921179"/>
    <w:rPr>
      <w:kern w:val="0"/>
      <w14:ligatures w14:val="none"/>
    </w:rPr>
  </w:style>
  <w:style w:type="paragraph" w:customStyle="1" w:styleId="1B3F83123EF943AF90FC4BF2137B6673">
    <w:name w:val="1B3F83123EF943AF90FC4BF2137B6673"/>
    <w:rsid w:val="00921179"/>
    <w:rPr>
      <w:kern w:val="0"/>
      <w14:ligatures w14:val="none"/>
    </w:rPr>
  </w:style>
  <w:style w:type="paragraph" w:customStyle="1" w:styleId="54B4B4D546814C0AB65C4CDB1A498828">
    <w:name w:val="54B4B4D546814C0AB65C4CDB1A498828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1">
    <w:name w:val="7EB39E7F7EAB4A15BA5005C7954DCA8C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1">
    <w:name w:val="58245CF0A97144FC9D5DF6A8B1FE1B1E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1">
    <w:name w:val="1B3F83123EF943AF90FC4BF2137B6673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">
    <w:name w:val="1ED8285E65F746A9BE06E942C6BB2C14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1">
    <w:name w:val="54B4B4D546814C0AB65C4CDB1A498828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2">
    <w:name w:val="7EB39E7F7EAB4A15BA5005C7954DCA8C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2">
    <w:name w:val="58245CF0A97144FC9D5DF6A8B1FE1B1E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2">
    <w:name w:val="1B3F83123EF943AF90FC4BF2137B6673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1">
    <w:name w:val="1ED8285E65F746A9BE06E942C6BB2C14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2">
    <w:name w:val="54B4B4D546814C0AB65C4CDB1A498828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3">
    <w:name w:val="7EB39E7F7EAB4A15BA5005C7954DCA8C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3">
    <w:name w:val="58245CF0A97144FC9D5DF6A8B1FE1B1E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3">
    <w:name w:val="1B3F83123EF943AF90FC4BF2137B6673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2">
    <w:name w:val="1ED8285E65F746A9BE06E942C6BB2C14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3">
    <w:name w:val="54B4B4D546814C0AB65C4CDB1A498828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4">
    <w:name w:val="7EB39E7F7EAB4A15BA5005C7954DCA8C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4">
    <w:name w:val="58245CF0A97144FC9D5DF6A8B1FE1B1E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4">
    <w:name w:val="1B3F83123EF943AF90FC4BF2137B6673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3">
    <w:name w:val="1ED8285E65F746A9BE06E942C6BB2C14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4">
    <w:name w:val="54B4B4D546814C0AB65C4CDB1A498828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5">
    <w:name w:val="7EB39E7F7EAB4A15BA5005C7954DCA8C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5">
    <w:name w:val="58245CF0A97144FC9D5DF6A8B1FE1B1E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5">
    <w:name w:val="1B3F83123EF943AF90FC4BF2137B6673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4">
    <w:name w:val="1ED8285E65F746A9BE06E942C6BB2C14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5">
    <w:name w:val="54B4B4D546814C0AB65C4CDB1A498828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6">
    <w:name w:val="7EB39E7F7EAB4A15BA5005C7954DCA8C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6">
    <w:name w:val="58245CF0A97144FC9D5DF6A8B1FE1B1E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6">
    <w:name w:val="1B3F83123EF943AF90FC4BF2137B6673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5">
    <w:name w:val="1ED8285E65F746A9BE06E942C6BB2C14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6">
    <w:name w:val="54B4B4D546814C0AB65C4CDB1A498828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7">
    <w:name w:val="7EB39E7F7EAB4A15BA5005C7954DCA8C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7">
    <w:name w:val="58245CF0A97144FC9D5DF6A8B1FE1B1E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7">
    <w:name w:val="1B3F83123EF943AF90FC4BF2137B6673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6">
    <w:name w:val="1ED8285E65F746A9BE06E942C6BB2C14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7">
    <w:name w:val="54B4B4D546814C0AB65C4CDB1A498828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8">
    <w:name w:val="7EB39E7F7EAB4A15BA5005C7954DCA8C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8">
    <w:name w:val="58245CF0A97144FC9D5DF6A8B1FE1B1E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8">
    <w:name w:val="1B3F83123EF943AF90FC4BF2137B6673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7">
    <w:name w:val="1ED8285E65F746A9BE06E942C6BB2C14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DCF37C657FE44A63A9AFB87B6335640C">
    <w:name w:val="DCF37C657FE44A63A9AFB87B6335640C"/>
    <w:rsid w:val="001607F4"/>
    <w:rPr>
      <w:kern w:val="0"/>
      <w14:ligatures w14:val="none"/>
    </w:rPr>
  </w:style>
  <w:style w:type="paragraph" w:customStyle="1" w:styleId="AAEF228508E74824A52AB1FEC3989DC2">
    <w:name w:val="AAEF228508E74824A52AB1FEC3989DC2"/>
    <w:rsid w:val="001607F4"/>
    <w:rPr>
      <w:kern w:val="0"/>
      <w14:ligatures w14:val="none"/>
    </w:rPr>
  </w:style>
  <w:style w:type="paragraph" w:customStyle="1" w:styleId="32C663E213EA4CA9BB178F0E6EC36BE2">
    <w:name w:val="32C663E213EA4CA9BB178F0E6EC36BE2"/>
    <w:rsid w:val="001607F4"/>
    <w:rPr>
      <w:kern w:val="0"/>
      <w14:ligatures w14:val="none"/>
    </w:rPr>
  </w:style>
  <w:style w:type="paragraph" w:customStyle="1" w:styleId="D42913BB86DA4E0FAD19D6D2F54B93B9">
    <w:name w:val="D42913BB86DA4E0FAD19D6D2F54B93B9"/>
    <w:rsid w:val="001607F4"/>
    <w:rPr>
      <w:kern w:val="0"/>
      <w14:ligatures w14:val="none"/>
    </w:rPr>
  </w:style>
  <w:style w:type="paragraph" w:customStyle="1" w:styleId="C3366F242468415F888160CC52EA2C58">
    <w:name w:val="C3366F242468415F888160CC52EA2C58"/>
    <w:rsid w:val="001607F4"/>
    <w:rPr>
      <w:kern w:val="0"/>
      <w14:ligatures w14:val="none"/>
    </w:rPr>
  </w:style>
  <w:style w:type="paragraph" w:customStyle="1" w:styleId="D73C1AC84A2E4261A37AD4D9A4A9A232">
    <w:name w:val="D73C1AC84A2E4261A37AD4D9A4A9A232"/>
    <w:rsid w:val="001607F4"/>
    <w:rPr>
      <w:kern w:val="0"/>
      <w14:ligatures w14:val="none"/>
    </w:rPr>
  </w:style>
  <w:style w:type="paragraph" w:customStyle="1" w:styleId="54B4B4D546814C0AB65C4CDB1A4988288">
    <w:name w:val="54B4B4D546814C0AB65C4CDB1A498828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9">
    <w:name w:val="7EB39E7F7EAB4A15BA5005C7954DCA8C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9">
    <w:name w:val="58245CF0A97144FC9D5DF6A8B1FE1B1E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9">
    <w:name w:val="1B3F83123EF943AF90FC4BF2137B6673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8">
    <w:name w:val="1ED8285E65F746A9BE06E942C6BB2C14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9">
    <w:name w:val="54B4B4D546814C0AB65C4CDB1A498828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10">
    <w:name w:val="7EB39E7F7EAB4A15BA5005C7954DCA8C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10">
    <w:name w:val="58245CF0A97144FC9D5DF6A8B1FE1B1E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10">
    <w:name w:val="1B3F83123EF943AF90FC4BF2137B6673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9">
    <w:name w:val="1ED8285E65F746A9BE06E942C6BB2C14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2CB15BA539BE4007B7F8E2AF877633841">
    <w:name w:val="2CB15BA539BE4007B7F8E2AF877633841"/>
    <w:rsid w:val="00E35896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54B4B4D546814C0AB65C4CDB1A49882810">
    <w:name w:val="54B4B4D546814C0AB65C4CDB1A49882810"/>
    <w:rsid w:val="00E3589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F533365A05244431A98D2D13E820E113">
    <w:name w:val="F533365A05244431A98D2D13E820E113"/>
    <w:rsid w:val="00E35896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7EB39E7F7EAB4A15BA5005C7954DCA8C11">
    <w:name w:val="7EB39E7F7EAB4A15BA5005C7954DCA8C11"/>
    <w:rsid w:val="00E3589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02E754DB06C7471889353B9055F741711">
    <w:name w:val="02E754DB06C7471889353B9055F741711"/>
    <w:rsid w:val="00E35896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58245CF0A97144FC9D5DF6A8B1FE1B1E11">
    <w:name w:val="58245CF0A97144FC9D5DF6A8B1FE1B1E11"/>
    <w:rsid w:val="00E3589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ED33F2E8DBED4D7CADC494CBBB6EF0D21">
    <w:name w:val="ED33F2E8DBED4D7CADC494CBBB6EF0D21"/>
    <w:rsid w:val="00E35896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B3F83123EF943AF90FC4BF2137B667311">
    <w:name w:val="1B3F83123EF943AF90FC4BF2137B667311"/>
    <w:rsid w:val="00E3589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D0D6FB86188B423BAC9A0C70C4B1E04B1">
    <w:name w:val="D0D6FB86188B423BAC9A0C70C4B1E04B1"/>
    <w:rsid w:val="00E35896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ED8285E65F746A9BE06E942C6BB2C1410">
    <w:name w:val="1ED8285E65F746A9BE06E942C6BB2C1410"/>
    <w:rsid w:val="00E3589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AD0FB45DCF27457FB5D0E726B7B5488F1">
    <w:name w:val="AD0FB45DCF27457FB5D0E726B7B5488F1"/>
    <w:rsid w:val="00E35896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CBE56EF499044F55AA7BDB59D5BD6C7A">
    <w:name w:val="CBE56EF499044F55AA7BDB59D5BD6C7A"/>
    <w:rsid w:val="00E35896"/>
    <w:pPr>
      <w:spacing w:before="120" w:after="120" w:line="276" w:lineRule="auto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D23951D3AEE44E95831B1DE5A9427515">
    <w:name w:val="D23951D3AEE44E95831B1DE5A9427515"/>
    <w:rsid w:val="00E35896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97D0D85955C4ED2BAD80AC6A599F8B9">
    <w:name w:val="097D0D85955C4ED2BAD80AC6A599F8B9"/>
    <w:rsid w:val="00E35896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6F73031F2429458490B98FC4361EFB1E">
    <w:name w:val="6F73031F2429458490B98FC4361EFB1E"/>
    <w:rsid w:val="00E35896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09796E6729B4A56BEA1DE67A1A27747">
    <w:name w:val="009796E6729B4A56BEA1DE67A1A27747"/>
    <w:rsid w:val="00E35896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DCF37C657FE44A63A9AFB87B6335640C1">
    <w:name w:val="DCF37C657FE44A63A9AFB87B6335640C1"/>
    <w:rsid w:val="00E35896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42913BB86DA4E0FAD19D6D2F54B93B91">
    <w:name w:val="D42913BB86DA4E0FAD19D6D2F54B93B91"/>
    <w:rsid w:val="00E35896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AAEF228508E74824A52AB1FEC3989DC21">
    <w:name w:val="AAEF228508E74824A52AB1FEC3989DC21"/>
    <w:rsid w:val="00E35896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C3366F242468415F888160CC52EA2C581">
    <w:name w:val="C3366F242468415F888160CC52EA2C581"/>
    <w:rsid w:val="00E35896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32C663E213EA4CA9BB178F0E6EC36BE21">
    <w:name w:val="32C663E213EA4CA9BB178F0E6EC36BE21"/>
    <w:rsid w:val="00E35896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73C1AC84A2E4261A37AD4D9A4A9A2321">
    <w:name w:val="D73C1AC84A2E4261A37AD4D9A4A9A2321"/>
    <w:rsid w:val="00E35896"/>
    <w:pPr>
      <w:spacing w:before="120" w:after="120" w:line="276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Office_15820856_TF03988309</Template>
  <TotalTime>41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2012-11-15T23:10:00Z</dcterms:created>
  <dcterms:modified xsi:type="dcterms:W3CDTF">2017-09-13T09:19:00Z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