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kriv inn navnet ditt:"/>
        <w:tag w:val="Skriv inn navnet ditt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Kontaktinformasjon"/>
          </w:pPr>
          <w:r>
            <w:rPr>
              <w:lang w:bidi="nb-NO"/>
            </w:rPr>
            <w:t>Navnet ditt</w:t>
          </w:r>
        </w:p>
      </w:sdtContent>
    </w:sdt>
    <w:p w14:paraId="142436EC" w14:textId="5E28E73C" w:rsidR="00620296" w:rsidRDefault="00992532">
      <w:pPr>
        <w:pStyle w:val="Kontaktinformasjon"/>
      </w:pPr>
      <w:sdt>
        <w:sdtPr>
          <w:alias w:val="Skriv inn gateadresse:"/>
          <w:tag w:val="Skriv inn gate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nb-NO"/>
            </w:rPr>
            <w:t>Gateadresse</w:t>
          </w:r>
        </w:sdtContent>
      </w:sdt>
    </w:p>
    <w:sdt>
      <w:sdtPr>
        <w:alias w:val="Skriv inn poststed og postnummer:"/>
        <w:tag w:val="Skriv inn poststed og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sdt>
      <w:sdtPr>
        <w:alias w:val="Skriv inn dato:"/>
        <w:tag w:val="Skriv inn dato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o"/>
          </w:pPr>
          <w:r>
            <w:rPr>
              <w:lang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Kontaktinformasjon"/>
          </w:pPr>
          <w:r>
            <w:rPr>
              <w:rStyle w:val="Plassholdertekst"/>
              <w:color w:val="auto"/>
              <w:lang w:bidi="nb-NO"/>
            </w:rPr>
            <w:t>Navn på mottaker</w:t>
          </w:r>
        </w:p>
      </w:sdtContent>
    </w:sdt>
    <w:p w14:paraId="142436F0" w14:textId="766EEF54" w:rsidR="00620296" w:rsidRDefault="00992532">
      <w:pPr>
        <w:pStyle w:val="Kontaktinformasjon"/>
      </w:pPr>
      <w:sdt>
        <w:sdtPr>
          <w:alias w:val="Skriv inn tittel på mottaker:"/>
          <w:tag w:val="Skriv inn tittel på mottaker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nb-NO"/>
            </w:rPr>
            <w:t>Tittel</w:t>
          </w:r>
        </w:sdtContent>
      </w:sdt>
    </w:p>
    <w:sdt>
      <w:sdtPr>
        <w:alias w:val="Skriv inn mottakerens firmanavn:"/>
        <w:tag w:val="Skriv inn mottakerens firmanav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Kontaktinformasjon"/>
          </w:pPr>
          <w:r>
            <w:rPr>
              <w:lang w:bidi="nb-NO"/>
            </w:rPr>
            <w:t>Firmanavn</w:t>
          </w:r>
        </w:p>
      </w:sdtContent>
    </w:sdt>
    <w:sdt>
      <w:sdtPr>
        <w:alias w:val="Skriv inn mottakerens gateadresse:"/>
        <w:tag w:val="Skriv inn mottakerens gate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19F75670" w:rsidR="00620296" w:rsidRDefault="00992532">
          <w:pPr>
            <w:pStyle w:val="Kontaktinformasjon"/>
          </w:pPr>
          <w:r>
            <w:rPr>
              <w:lang w:bidi="nb-NO"/>
            </w:rPr>
            <w:t>Gateadresse</w:t>
          </w:r>
        </w:p>
      </w:sdtContent>
    </w:sdt>
    <w:sdt>
      <w:sdtPr>
        <w:alias w:val="Skriv inn mottakerens poststed og postnummer:"/>
        <w:tag w:val="Skriv inn mottakerens poststed og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7D37EB0C" w:rsidR="00620296" w:rsidRDefault="00992532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p w14:paraId="142436F4" w14:textId="0ED81495" w:rsidR="00620296" w:rsidRDefault="00992532">
      <w:pPr>
        <w:pStyle w:val="Innledendehilsen"/>
      </w:pPr>
      <w:r>
        <w:rPr>
          <w:lang w:bidi="nb-NO"/>
        </w:rPr>
        <w:t>Kjære</w:t>
      </w:r>
      <w:r w:rsidR="006255CD">
        <w:rPr>
          <w:lang w:bidi="nb-NO"/>
        </w:rPr>
        <w:t xml:space="preserve"> </w:t>
      </w:r>
      <w:sdt>
        <w:sdtPr>
          <w:alias w:val="Navn på mottaker:"/>
          <w:tag w:val="Navn på mottaker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rStyle w:val="Plassholdertekst"/>
              <w:color w:val="auto"/>
              <w:lang w:bidi="nb-NO"/>
            </w:rPr>
            <w:t>Navn på mottaker</w:t>
          </w:r>
        </w:sdtContent>
      </w:sdt>
    </w:p>
    <w:p w14:paraId="142436F5" w14:textId="7036B8BA" w:rsidR="00620296" w:rsidRDefault="00992532">
      <w:sdt>
        <w:sdtPr>
          <w:alias w:val="Skriv inn brødtekst i brev:"/>
          <w:tag w:val="Skriv inn brødtekst i brev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Jeg undersøker for øyeblikket stillinger i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bransje- eller jobbfelt:"/>
          <w:tag w:val="Skriv inn bransje- eller jobbfelt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Svakreferanse"/>
              <w:lang w:bidi="nb-NO"/>
            </w:rPr>
            <w:t>Bransje- eller jobbfelt</w:t>
          </w:r>
        </w:sdtContent>
      </w:sdt>
      <w:sdt>
        <w:sdtPr>
          <w:alias w:val="Skriv inn brødtekst i brev:"/>
          <w:tag w:val="Skriv inn brødtekst i brev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, og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navnet på personen som refererer til deg:"/>
          <w:tag w:val="Skriv inn navnet på personen som refererer til deg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Svakreferanse"/>
              <w:lang w:bidi="nb-NO"/>
            </w:rPr>
            <w:t xml:space="preserve">Navn på personen som </w:t>
          </w:r>
          <w:r w:rsidRPr="00992532">
            <w:rPr>
              <w:rStyle w:val="Svakreferanse"/>
              <w:lang w:bidi="nb-NO"/>
            </w:rPr>
            <w:t>henviser</w:t>
          </w:r>
          <w:r>
            <w:rPr>
              <w:rStyle w:val="Svakreferanse"/>
              <w:lang w:bidi="nb-NO"/>
            </w:rPr>
            <w:t xml:space="preserve"> </w:t>
          </w:r>
          <w:r w:rsidR="006255CD" w:rsidRPr="00C32F9C">
            <w:rPr>
              <w:rStyle w:val="Svakreferanse"/>
              <w:lang w:bidi="nb-NO"/>
            </w:rPr>
            <w:t>til deg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fores</w:t>
          </w:r>
          <w:r w:rsidR="005121AC">
            <w:rPr>
              <w:lang w:bidi="nb-NO"/>
            </w:rPr>
            <w:t>lo at du ville være en utmerket</w:t>
          </w:r>
          <w:r w:rsidR="00E0339F">
            <w:rPr>
              <w:lang w:bidi="nb-NO"/>
            </w:rPr>
            <w:t xml:space="preserve"> informasjonskilde. Jeg vil gjerne ha mer informasjon om hvilke typer jobber som er tilgjengelige i dette feltet, og ferdighetene som kreves for dem.</w:t>
          </w:r>
        </w:sdtContent>
      </w:sdt>
    </w:p>
    <w:p w14:paraId="142436F6" w14:textId="44AC66F9" w:rsidR="00620296" w:rsidRDefault="00992532">
      <w:sdt>
        <w:sdtPr>
          <w:alias w:val="Skriv inn brødtekst i brev:"/>
          <w:tag w:val="Skriv inn brødtekst i brev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Som du ser fra vedlagte CV</w:t>
          </w:r>
          <w:r>
            <w:rPr>
              <w:lang w:bidi="nb-NO"/>
            </w:rPr>
            <w:t>,</w:t>
          </w:r>
          <w:r w:rsidR="00E0339F">
            <w:rPr>
              <w:lang w:bidi="nb-NO"/>
            </w:rPr>
            <w:t xml:space="preserve"> er utdannelsen og arbeidserfaringen min i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jobbfelt:"/>
          <w:tag w:val="Skriv inn jobbfelt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Svakreferanse"/>
              <w:lang w:bidi="nb-NO"/>
            </w:rPr>
            <w:t>jobbfelt</w:t>
          </w:r>
        </w:sdtContent>
      </w:sdt>
      <w:r w:rsidR="00E0339F">
        <w:rPr>
          <w:lang w:bidi="nb-NO"/>
        </w:rPr>
        <w:t xml:space="preserve">. </w:t>
      </w:r>
      <w:sdt>
        <w:sdtPr>
          <w:alias w:val="Skriv inn brødtekst i brev:"/>
          <w:tag w:val="Skriv inn brødtekst i brev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 xml:space="preserve">Jeg håper å </w:t>
          </w:r>
          <w:r w:rsidRPr="00992532">
            <w:rPr>
              <w:lang w:bidi="nb-NO"/>
            </w:rPr>
            <w:t>bruke</w:t>
          </w:r>
          <w:r>
            <w:rPr>
              <w:lang w:bidi="nb-NO"/>
            </w:rPr>
            <w:t xml:space="preserve"> </w:t>
          </w:r>
          <w:r w:rsidR="00E0339F">
            <w:rPr>
              <w:lang w:bidi="nb-NO"/>
            </w:rPr>
            <w:t xml:space="preserve">ferdighetene jeg har opparbeidet meg med årene, </w:t>
          </w:r>
          <w:r>
            <w:rPr>
              <w:lang w:bidi="nb-NO"/>
            </w:rPr>
            <w:t>i</w:t>
          </w:r>
          <w:r w:rsidR="00E0339F">
            <w:rPr>
              <w:lang w:bidi="nb-NO"/>
            </w:rPr>
            <w:t xml:space="preserve"> en jobb i</w:t>
          </w:r>
        </w:sdtContent>
      </w:sdt>
      <w:r w:rsidR="00E0339F">
        <w:rPr>
          <w:lang w:bidi="nb-NO"/>
        </w:rPr>
        <w:t xml:space="preserve"> </w:t>
      </w:r>
      <w:sdt>
        <w:sdtPr>
          <w:alias w:val="Bransje- eller jobbfelt: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Pr="00C32F9C">
            <w:rPr>
              <w:rStyle w:val="Svakreferanse"/>
              <w:lang w:bidi="nb-NO"/>
            </w:rPr>
            <w:t>Bransje- eller jobbfelt</w:t>
          </w:r>
        </w:sdtContent>
      </w:sdt>
      <w:r w:rsidR="00E0339F">
        <w:rPr>
          <w:lang w:bidi="nb-NO"/>
        </w:rPr>
        <w:t>.</w:t>
      </w:r>
    </w:p>
    <w:p w14:paraId="142436F7" w14:textId="505686BA" w:rsidR="00620296" w:rsidRDefault="00992532">
      <w:sdt>
        <w:sdtPr>
          <w:alias w:val="Skriv inn brødtekst i brev:"/>
          <w:tag w:val="Skriv inn brødtekst i brev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Jeg håper du kan avse 30 minutter til å møte meg i løpet av måneden. Jeg vil kontakte deg i uken som begynner med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dato:"/>
          <w:tag w:val="Skriv inn dato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Svakreferanse"/>
              <w:lang w:bidi="nb-NO"/>
            </w:rPr>
            <w:t>dato</w:t>
          </w:r>
        </w:sdtContent>
      </w:sdt>
      <w:sdt>
        <w:sdtPr>
          <w:alias w:val="Skriv inn brødtekst i brev:"/>
          <w:tag w:val="Skriv inn brødtekst i brev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, for å gjøre en avtale. Hvis du har spørsmål, kan du kontakte meg via telefon på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telefonnummer:"/>
          <w:tag w:val="Skriv inn telefonnummer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vakreferanse"/>
              <w:lang w:bidi="nb-NO"/>
            </w:rPr>
            <w:t>telefon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eller via e-post på</w:t>
          </w:r>
        </w:sdtContent>
      </w:sdt>
      <w:r w:rsidR="00E0339F">
        <w:rPr>
          <w:lang w:bidi="nb-NO"/>
        </w:rPr>
        <w:t xml:space="preserve"> </w:t>
      </w:r>
      <w:sdt>
        <w:sdtPr>
          <w:alias w:val="Skriv inn e-post:"/>
          <w:tag w:val="Skriv inn e-post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vakreferanse"/>
              <w:lang w:bidi="nb-NO"/>
            </w:rPr>
            <w:t>e-postadresse</w:t>
          </w:r>
        </w:sdtContent>
      </w:sdt>
      <w:r w:rsidR="00E0339F">
        <w:rPr>
          <w:lang w:bidi="nb-NO"/>
        </w:rPr>
        <w:t xml:space="preserve">. </w:t>
      </w:r>
      <w:sdt>
        <w:sdtPr>
          <w:alias w:val="Skriv inn brødtekst i brev:"/>
          <w:tag w:val="Skriv inn brødtekst i brev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Takk for at du tar deg tid til å vurdere forespørselen.</w:t>
          </w:r>
        </w:sdtContent>
      </w:sdt>
    </w:p>
    <w:p w14:paraId="142436F8" w14:textId="34053C71" w:rsidR="00620296" w:rsidRDefault="00992532">
      <w:pPr>
        <w:pStyle w:val="Hilsen"/>
      </w:pPr>
      <w:sdt>
        <w:sdtPr>
          <w:alias w:val="Vennlig hilsen:"/>
          <w:tag w:val="Vennlig hilsen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nb-NO"/>
            </w:rPr>
            <w:t>Vennlig hilsen</w:t>
          </w:r>
        </w:sdtContent>
      </w:sdt>
    </w:p>
    <w:sdt>
      <w:sdtPr>
        <w:alias w:val="Navnet ditt:"/>
        <w:tag w:val="Ditt navn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933B48B" w:rsidR="00620296" w:rsidRDefault="00BF1A0E" w:rsidP="009B46E6">
          <w:pPr>
            <w:pStyle w:val="Underskrift"/>
          </w:pPr>
          <w:r>
            <w:rPr>
              <w:lang w:bidi="nb-NO"/>
            </w:rPr>
            <w:t>Navnet ditt</w:t>
          </w:r>
        </w:p>
      </w:sdtContent>
    </w:sdt>
    <w:sdt>
      <w:sdtPr>
        <w:alias w:val="Vedlegg:"/>
        <w:tag w:val="Vedlegg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nb-NO"/>
            </w:rPr>
            <w:t>Vedlegg</w:t>
          </w:r>
        </w:p>
      </w:sdtContent>
    </w:sdt>
    <w:sectPr w:rsidR="00E0339F" w:rsidRPr="00E0339F" w:rsidSect="005121A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B36C" w14:textId="77777777" w:rsidR="00710919" w:rsidRDefault="00710919">
      <w:pPr>
        <w:spacing w:after="0" w:line="240" w:lineRule="auto"/>
      </w:pPr>
      <w:r>
        <w:separator/>
      </w:r>
    </w:p>
  </w:endnote>
  <w:endnote w:type="continuationSeparator" w:id="0">
    <w:p w14:paraId="4B9A7FA2" w14:textId="77777777" w:rsidR="00710919" w:rsidRDefault="007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0D91" w14:textId="77777777" w:rsidR="00710919" w:rsidRDefault="00710919">
      <w:pPr>
        <w:spacing w:after="0" w:line="240" w:lineRule="auto"/>
      </w:pPr>
      <w:r>
        <w:separator/>
      </w:r>
    </w:p>
  </w:footnote>
  <w:footnote w:type="continuationSeparator" w:id="0">
    <w:p w14:paraId="32F0DA21" w14:textId="77777777" w:rsidR="00710919" w:rsidRDefault="007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avn på mottaker:"/>
      <w:tag w:val="Navn på mottaker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3556069C" w:rsidR="00620296" w:rsidRDefault="00992532">
        <w:pPr>
          <w:pStyle w:val="Topptekst"/>
        </w:pPr>
        <w:r>
          <w:rPr>
            <w:rStyle w:val="Plassholdertekst"/>
            <w:color w:val="auto"/>
            <w:lang w:bidi="nb-NO"/>
          </w:rPr>
          <w:t>Navn på mottaker</w:t>
        </w:r>
      </w:p>
    </w:sdtContent>
  </w:sdt>
  <w:sdt>
    <w:sdtPr>
      <w:alias w:val="Skriv inn dato:"/>
      <w:tag w:val="Skriv inn dato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Topptekst"/>
        </w:pPr>
        <w:r w:rsidRPr="00DA2564">
          <w:rPr>
            <w:lang w:bidi="nb-NO"/>
          </w:rPr>
          <w:t>Dato</w:t>
        </w:r>
      </w:p>
    </w:sdtContent>
  </w:sdt>
  <w:p w14:paraId="14243701" w14:textId="0909A103" w:rsidR="00620296" w:rsidRDefault="006255CD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5121AC">
      <w:rPr>
        <w:noProof/>
        <w:lang w:bidi="nb-NO"/>
      </w:rPr>
      <w:t>2</w:t>
    </w:r>
    <w:r>
      <w:rPr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31D59"/>
    <w:rsid w:val="001647FD"/>
    <w:rsid w:val="00441E2E"/>
    <w:rsid w:val="005121AC"/>
    <w:rsid w:val="005E4406"/>
    <w:rsid w:val="00620296"/>
    <w:rsid w:val="006255CD"/>
    <w:rsid w:val="00710919"/>
    <w:rsid w:val="00727951"/>
    <w:rsid w:val="00793325"/>
    <w:rsid w:val="00992532"/>
    <w:rsid w:val="009B46E6"/>
    <w:rsid w:val="00AC5C55"/>
    <w:rsid w:val="00BF1A0E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Hilsen">
    <w:name w:val="Closing"/>
    <w:basedOn w:val="Normal"/>
    <w:next w:val="Underskrift"/>
    <w:uiPriority w:val="5"/>
    <w:qFormat/>
    <w:rsid w:val="00441E2E"/>
    <w:pPr>
      <w:keepNext/>
      <w:spacing w:after="1000" w:line="240" w:lineRule="auto"/>
      <w:contextualSpacing/>
    </w:pPr>
  </w:style>
  <w:style w:type="paragraph" w:styleId="Underskrift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o">
    <w:name w:val="Date"/>
    <w:basedOn w:val="Normal"/>
    <w:next w:val="Kontaktinformasjon"/>
    <w:uiPriority w:val="2"/>
    <w:qFormat/>
    <w:rsid w:val="00441E2E"/>
    <w:pPr>
      <w:spacing w:after="480" w:line="240" w:lineRule="auto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FB7"/>
    <w:pPr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067FB7"/>
    <w:rPr>
      <w:spacing w:val="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nledendehilse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67FB7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FB7"/>
    <w:rPr>
      <w:spacing w:val="4"/>
    </w:rPr>
  </w:style>
  <w:style w:type="character" w:styleId="Svakreferanse">
    <w:name w:val="Subtle Reference"/>
    <w:basedOn w:val="Standardskriftforavsnit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93325"/>
  </w:style>
  <w:style w:type="paragraph" w:styleId="Blokkteks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79332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93325"/>
    <w:rPr>
      <w:spacing w:val="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9332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93325"/>
    <w:rPr>
      <w:spacing w:val="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93325"/>
    <w:rPr>
      <w:spacing w:val="4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93325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93325"/>
    <w:rPr>
      <w:spacing w:val="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9332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93325"/>
    <w:rPr>
      <w:spacing w:val="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93325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93325"/>
    <w:rPr>
      <w:spacing w:val="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93325"/>
    <w:rPr>
      <w:spacing w:val="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93325"/>
    <w:rPr>
      <w:spacing w:val="4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9332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3325"/>
    <w:rPr>
      <w:spacing w:val="4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33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3325"/>
    <w:rPr>
      <w:b/>
      <w:bCs/>
      <w:spacing w:val="4"/>
      <w:szCs w:val="20"/>
    </w:rPr>
  </w:style>
  <w:style w:type="table" w:styleId="Mrkliste">
    <w:name w:val="Dark List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93325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93325"/>
    <w:rPr>
      <w:spacing w:val="4"/>
    </w:rPr>
  </w:style>
  <w:style w:type="character" w:styleId="Utheving">
    <w:name w:val="Emphasis"/>
    <w:basedOn w:val="Standardskriftforavsnitt"/>
    <w:uiPriority w:val="20"/>
    <w:semiHidden/>
    <w:unhideWhenUsed/>
    <w:qFormat/>
    <w:rsid w:val="0079332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79332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93325"/>
    <w:rPr>
      <w:spacing w:val="4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9332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93325"/>
    <w:rPr>
      <w:spacing w:val="4"/>
      <w:szCs w:val="20"/>
    </w:rPr>
  </w:style>
  <w:style w:type="table" w:styleId="Rutenettabell1lys">
    <w:name w:val="Grid Table 1 Light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793325"/>
  </w:style>
  <w:style w:type="paragraph" w:styleId="HTML-adresse">
    <w:name w:val="HTML Address"/>
    <w:basedOn w:val="Normal"/>
    <w:link w:val="HTML-adresseTegn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93325"/>
    <w:rPr>
      <w:i/>
      <w:iCs/>
      <w:spacing w:val="4"/>
    </w:rPr>
  </w:style>
  <w:style w:type="character" w:styleId="HTML-sitat">
    <w:name w:val="HTML Cite"/>
    <w:basedOn w:val="Standardskriftforavsnitt"/>
    <w:uiPriority w:val="99"/>
    <w:semiHidden/>
    <w:unhideWhenUsed/>
    <w:rsid w:val="0079332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79332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79332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93325"/>
  </w:style>
  <w:style w:type="paragraph" w:styleId="Liste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93325"/>
    <w:rPr>
      <w:rFonts w:ascii="Consolas" w:hAnsi="Consolas"/>
      <w:spacing w:val="4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9332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93325"/>
    <w:rPr>
      <w:spacing w:val="4"/>
    </w:rPr>
  </w:style>
  <w:style w:type="character" w:styleId="Sidetall">
    <w:name w:val="page number"/>
    <w:basedOn w:val="Standardskriftforavsnitt"/>
    <w:uiPriority w:val="99"/>
    <w:semiHidden/>
    <w:unhideWhenUsed/>
    <w:rsid w:val="00793325"/>
  </w:style>
  <w:style w:type="table" w:styleId="Vanligtabell1">
    <w:name w:val="Plain Table 1"/>
    <w:basedOn w:val="Vanligtabel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erk">
    <w:name w:val="Strong"/>
    <w:basedOn w:val="Standardskriftforavsnitt"/>
    <w:uiPriority w:val="22"/>
    <w:semiHidden/>
    <w:unhideWhenUsed/>
    <w:qFormat/>
    <w:rsid w:val="00793325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1407B8" w:rsidP="001407B8">
          <w:pPr>
            <w:pStyle w:val="9DDC425213674C2D9EB4CF85368D9A885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1407B8" w:rsidP="001407B8">
          <w:pPr>
            <w:pStyle w:val="F900B9214CCC44F7B4C2A4CB80B508E55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1407B8" w:rsidP="001407B8">
          <w:pPr>
            <w:pStyle w:val="D8C3423F6D3444D4A00935386B79D27B5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1407B8" w:rsidP="001407B8">
          <w:pPr>
            <w:pStyle w:val="0C2FCAE11D7849AA9E53C95D6E1C3FC55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1407B8" w:rsidP="001407B8">
          <w:pPr>
            <w:pStyle w:val="0BD2495FC13E4D0B9A175979C193D28414"/>
          </w:pPr>
          <w:r>
            <w:rPr>
              <w:rStyle w:val="Plassholdertekst"/>
              <w:lang w:bidi="nb-NO"/>
            </w:rPr>
            <w:t>Navn på mottaker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1407B8" w:rsidP="001407B8">
          <w:pPr>
            <w:pStyle w:val="194DE50C8F394B408B70B708F7D6DD3714"/>
          </w:pPr>
          <w:r w:rsidRPr="00CC7C0D">
            <w:rPr>
              <w:rStyle w:val="Svakreferanse"/>
              <w:lang w:bidi="nb-NO"/>
            </w:rPr>
            <w:t>jobbfelt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1407B8" w:rsidP="001407B8">
          <w:pPr>
            <w:pStyle w:val="7DBC14D80BD34B0C8CD8924A53C745EC14"/>
          </w:pPr>
          <w:r>
            <w:rPr>
              <w:rStyle w:val="Svakreferanse"/>
              <w:lang w:bidi="nb-NO"/>
            </w:rPr>
            <w:t>telefon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1407B8" w:rsidP="001407B8">
          <w:pPr>
            <w:pStyle w:val="A3F87F85E9DC4CCEA17133CE17E457F314"/>
          </w:pPr>
          <w:r>
            <w:rPr>
              <w:rStyle w:val="Svakreferanse"/>
              <w:lang w:bidi="nb-NO"/>
            </w:rPr>
            <w:t>e-postadresse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1407B8" w:rsidP="001407B8">
          <w:pPr>
            <w:pStyle w:val="C95F90B35FBC4F338AE8E5D6D5E228C114"/>
          </w:pPr>
          <w:r w:rsidRPr="00C32F9C">
            <w:rPr>
              <w:rStyle w:val="Svakreferanse"/>
              <w:lang w:bidi="nb-NO"/>
            </w:rPr>
            <w:t xml:space="preserve">Navn på personen som </w:t>
          </w:r>
          <w:r w:rsidRPr="00992532">
            <w:rPr>
              <w:rStyle w:val="Svakreferanse"/>
              <w:lang w:bidi="nb-NO"/>
            </w:rPr>
            <w:t>henviser</w:t>
          </w:r>
          <w:r>
            <w:rPr>
              <w:rStyle w:val="Svakreferanse"/>
              <w:lang w:bidi="nb-NO"/>
            </w:rPr>
            <w:t xml:space="preserve"> </w:t>
          </w:r>
          <w:r w:rsidRPr="00C32F9C">
            <w:rPr>
              <w:rStyle w:val="Svakreferanse"/>
              <w:lang w:bidi="nb-NO"/>
            </w:rPr>
            <w:t>til deg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1407B8" w:rsidP="001407B8">
          <w:pPr>
            <w:pStyle w:val="BCC74205EF2D45EEAD52BA02C42BA4E314"/>
          </w:pPr>
          <w:r w:rsidRPr="00C32F9C">
            <w:rPr>
              <w:rStyle w:val="Svakreferanse"/>
              <w:lang w:bidi="nb-NO"/>
            </w:rPr>
            <w:t>Bransje- eller jobbfelt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1407B8" w:rsidP="001407B8">
          <w:pPr>
            <w:pStyle w:val="A5F791A967464544933036B89FD5DEBE5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1407B8" w:rsidP="001407B8">
          <w:pPr>
            <w:pStyle w:val="698CF9BC8B354FEB810E7EE9CCB6190F6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1407B8" w:rsidP="001407B8">
          <w:pPr>
            <w:pStyle w:val="FDA08D849C3C4ADFA5F0A9B7D793AB155"/>
          </w:pPr>
          <w:r>
            <w:rPr>
              <w:lang w:bidi="nb-NO"/>
            </w:rPr>
            <w:t>Dato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1407B8" w:rsidP="001407B8">
          <w:pPr>
            <w:pStyle w:val="9DE73AA215AD4151A23314A3281BC0036"/>
          </w:pPr>
          <w:r w:rsidRPr="00DA2564">
            <w:rPr>
              <w:lang w:bidi="nb-NO"/>
            </w:rPr>
            <w:t>Dato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1407B8" w:rsidP="001407B8">
          <w:pPr>
            <w:pStyle w:val="224FC5ABCA004A9AB97AE609204ECFEA10"/>
          </w:pPr>
          <w:r w:rsidRPr="00CC7C0D">
            <w:rPr>
              <w:rStyle w:val="Svakreferanse"/>
              <w:lang w:bidi="nb-NO"/>
            </w:rPr>
            <w:t>dato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1407B8" w:rsidP="001407B8">
          <w:pPr>
            <w:pStyle w:val="12DC1CCE0E7840CC902DE7E9648C504B5"/>
          </w:pPr>
          <w:r>
            <w:rPr>
              <w:lang w:bidi="nb-NO"/>
            </w:rPr>
            <w:t>Jeg undersøker for øyeblikket stillinger i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1407B8" w:rsidP="001407B8">
          <w:pPr>
            <w:pStyle w:val="7940D617E8DB46D8886A8363684A7C0D5"/>
          </w:pPr>
          <w:r>
            <w:rPr>
              <w:lang w:bidi="nb-NO"/>
            </w:rPr>
            <w:t>, og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1407B8" w:rsidP="001407B8">
          <w:pPr>
            <w:pStyle w:val="ADB0D02B91DE4B08ACFD04036434B8CF5"/>
          </w:pPr>
          <w:r>
            <w:rPr>
              <w:lang w:bidi="nb-NO"/>
            </w:rPr>
            <w:t>foreslo at du ville være en utmerket informasjonskilde. Jeg vil gjerne ha mer informasjon om hvilke typer jobber som er tilgjengelige i dette feltet, og ferdighetene som kreves for dem.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1407B8" w:rsidP="001407B8">
          <w:pPr>
            <w:pStyle w:val="D06C34F2AA95418FB96A629932709AD65"/>
          </w:pPr>
          <w:r>
            <w:rPr>
              <w:lang w:bidi="nb-NO"/>
            </w:rPr>
            <w:t>Som du ser fra vedlagte CV, er utdannelsen og arbeidserfaringen min i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1407B8" w:rsidP="001407B8">
          <w:pPr>
            <w:pStyle w:val="6B421C5BCBF44ACE8DCA3291E4F7BA595"/>
          </w:pPr>
          <w:r>
            <w:rPr>
              <w:lang w:bidi="nb-NO"/>
            </w:rPr>
            <w:t xml:space="preserve">Jeg håper å </w:t>
          </w:r>
          <w:r w:rsidRPr="00992532">
            <w:rPr>
              <w:lang w:bidi="nb-NO"/>
            </w:rPr>
            <w:t>bruke</w:t>
          </w:r>
          <w:r>
            <w:rPr>
              <w:lang w:bidi="nb-NO"/>
            </w:rPr>
            <w:t xml:space="preserve"> ferdighetene jeg har opparbeidet meg med årene, i en jobb i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1407B8" w:rsidP="001407B8">
          <w:pPr>
            <w:pStyle w:val="F2179CBFA92549A299508A37C5F431C95"/>
          </w:pPr>
          <w:r>
            <w:rPr>
              <w:lang w:bidi="nb-NO"/>
            </w:rPr>
            <w:t>Jeg håper du kan avse 30 minutter til å møte meg i løpet av måneden. Jeg vil kontakte deg i uken som begynner med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1407B8" w:rsidP="001407B8">
          <w:pPr>
            <w:pStyle w:val="C282995CF19E42BC9664086EB201B1EF5"/>
          </w:pPr>
          <w:r>
            <w:rPr>
              <w:lang w:bidi="nb-NO"/>
            </w:rPr>
            <w:t>, for å gjøre en avtale. Hvis du har spørsmål, kan du kontakte meg via telefon på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1407B8" w:rsidP="001407B8">
          <w:pPr>
            <w:pStyle w:val="F1591FDB6252411CA37EEFE77C3887F15"/>
          </w:pPr>
          <w:r>
            <w:rPr>
              <w:lang w:bidi="nb-NO"/>
            </w:rPr>
            <w:t>eller via e-post på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1407B8" w:rsidP="001407B8">
          <w:pPr>
            <w:pStyle w:val="197FB6B15D6F4763843139D4D601E04F5"/>
          </w:pPr>
          <w:r>
            <w:rPr>
              <w:lang w:bidi="nb-NO"/>
            </w:rPr>
            <w:t>Takk for at du tar deg tid til å vurdere forespørselen.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1407B8" w:rsidP="001407B8">
          <w:pPr>
            <w:pStyle w:val="FEADA0A57FDF4731B5FC13C52FA031045"/>
          </w:pPr>
          <w:r>
            <w:rPr>
              <w:lang w:bidi="nb-NO"/>
            </w:rPr>
            <w:t>Vennlig hilsen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1407B8" w:rsidP="001407B8">
          <w:pPr>
            <w:pStyle w:val="624BDE9F0A204322A8256FD88F4E021C5"/>
          </w:pPr>
          <w:r>
            <w:rPr>
              <w:lang w:bidi="nb-NO"/>
            </w:rPr>
            <w:t>Vedlegg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1143A8"/>
    <w:rsid w:val="001407B8"/>
    <w:rsid w:val="001F2979"/>
    <w:rsid w:val="00310663"/>
    <w:rsid w:val="00386A0E"/>
    <w:rsid w:val="006751A4"/>
    <w:rsid w:val="00691B8A"/>
    <w:rsid w:val="00DA08B0"/>
    <w:rsid w:val="00F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07B8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Svakreferanse">
    <w:name w:val="Subtle Reference"/>
    <w:basedOn w:val="Standardskriftforavsnitt"/>
    <w:uiPriority w:val="4"/>
    <w:qFormat/>
    <w:rsid w:val="001407B8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F4105A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F4105A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F4105A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F4105A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F4105A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F4105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F4105A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F4105A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F4105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F4105A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6751A4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6751A4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6751A4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6751A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3">
    <w:name w:val="A5F791A967464544933036B89FD5DEBE3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3">
    <w:name w:val="9DDC425213674C2D9EB4CF85368D9A883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3">
    <w:name w:val="F900B9214CCC44F7B4C2A4CB80B508E53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3">
    <w:name w:val="FDA08D849C3C4ADFA5F0A9B7D793AB153"/>
    <w:rsid w:val="006751A4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2">
    <w:name w:val="0BD2495FC13E4D0B9A175979C193D28412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3">
    <w:name w:val="D8C3423F6D3444D4A00935386B79D27B3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3">
    <w:name w:val="0C2FCAE11D7849AA9E53C95D6E1C3FC53"/>
    <w:rsid w:val="006751A4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3">
    <w:name w:val="12DC1CCE0E7840CC902DE7E9648C504B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2">
    <w:name w:val="BCC74205EF2D45EEAD52BA02C42BA4E3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3">
    <w:name w:val="7940D617E8DB46D8886A8363684A7C0D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2">
    <w:name w:val="C95F90B35FBC4F338AE8E5D6D5E228C1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3">
    <w:name w:val="ADB0D02B91DE4B08ACFD04036434B8CF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3">
    <w:name w:val="D06C34F2AA95418FB96A629932709AD6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2">
    <w:name w:val="194DE50C8F394B408B70B708F7D6DD37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3">
    <w:name w:val="6B421C5BCBF44ACE8DCA3291E4F7BA59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3">
    <w:name w:val="F2179CBFA92549A299508A37C5F431C9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8">
    <w:name w:val="224FC5ABCA004A9AB97AE609204ECFEA8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3">
    <w:name w:val="C282995CF19E42BC9664086EB201B1EF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2">
    <w:name w:val="7DBC14D80BD34B0C8CD8924A53C745EC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3">
    <w:name w:val="F1591FDB6252411CA37EEFE77C3887F1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2">
    <w:name w:val="A3F87F85E9DC4CCEA17133CE17E457F312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3">
    <w:name w:val="197FB6B15D6F4763843139D4D601E04F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3">
    <w:name w:val="FEADA0A57FDF4731B5FC13C52FA031043"/>
    <w:rsid w:val="006751A4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4">
    <w:name w:val="698CF9BC8B354FEB810E7EE9CCB6190F4"/>
    <w:rsid w:val="006751A4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3">
    <w:name w:val="624BDE9F0A204322A8256FD88F4E021C3"/>
    <w:rsid w:val="006751A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4">
    <w:name w:val="9DE73AA215AD4151A23314A3281BC0034"/>
    <w:rsid w:val="006751A4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4">
    <w:name w:val="A5F791A967464544933036B89FD5DEBE4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4">
    <w:name w:val="9DDC425213674C2D9EB4CF85368D9A884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4">
    <w:name w:val="F900B9214CCC44F7B4C2A4CB80B508E54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4">
    <w:name w:val="FDA08D849C3C4ADFA5F0A9B7D793AB154"/>
    <w:rsid w:val="001143A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4">
    <w:name w:val="D8C3423F6D3444D4A00935386B79D27B4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4">
    <w:name w:val="0C2FCAE11D7849AA9E53C95D6E1C3FC54"/>
    <w:rsid w:val="001143A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4">
    <w:name w:val="12DC1CCE0E7840CC902DE7E9648C504B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3">
    <w:name w:val="BCC74205EF2D45EEAD52BA02C42BA4E313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4">
    <w:name w:val="7940D617E8DB46D8886A8363684A7C0D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3">
    <w:name w:val="C95F90B35FBC4F338AE8E5D6D5E228C113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4">
    <w:name w:val="ADB0D02B91DE4B08ACFD04036434B8CF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4">
    <w:name w:val="D06C34F2AA95418FB96A629932709AD6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3">
    <w:name w:val="194DE50C8F394B408B70B708F7D6DD3713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4">
    <w:name w:val="6B421C5BCBF44ACE8DCA3291E4F7BA59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4">
    <w:name w:val="F2179CBFA92549A299508A37C5F431C9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9">
    <w:name w:val="224FC5ABCA004A9AB97AE609204ECFEA9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4">
    <w:name w:val="C282995CF19E42BC9664086EB201B1EF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3">
    <w:name w:val="7DBC14D80BD34B0C8CD8924A53C745EC13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4">
    <w:name w:val="F1591FDB6252411CA37EEFE77C3887F1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3">
    <w:name w:val="A3F87F85E9DC4CCEA17133CE17E457F313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4">
    <w:name w:val="197FB6B15D6F4763843139D4D601E04F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4">
    <w:name w:val="FEADA0A57FDF4731B5FC13C52FA031044"/>
    <w:rsid w:val="001143A8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5">
    <w:name w:val="698CF9BC8B354FEB810E7EE9CCB6190F5"/>
    <w:rsid w:val="001143A8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4">
    <w:name w:val="624BDE9F0A204322A8256FD88F4E021C4"/>
    <w:rsid w:val="001143A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5">
    <w:name w:val="9DE73AA215AD4151A23314A3281BC0035"/>
    <w:rsid w:val="001143A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5">
    <w:name w:val="A5F791A967464544933036B89FD5DEBE5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5">
    <w:name w:val="9DDC425213674C2D9EB4CF85368D9A885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5">
    <w:name w:val="F900B9214CCC44F7B4C2A4CB80B508E55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5">
    <w:name w:val="FDA08D849C3C4ADFA5F0A9B7D793AB155"/>
    <w:rsid w:val="001407B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5">
    <w:name w:val="D8C3423F6D3444D4A00935386B79D27B5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5">
    <w:name w:val="0C2FCAE11D7849AA9E53C95D6E1C3FC55"/>
    <w:rsid w:val="001407B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5">
    <w:name w:val="12DC1CCE0E7840CC902DE7E9648C504B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4">
    <w:name w:val="BCC74205EF2D45EEAD52BA02C42BA4E314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5">
    <w:name w:val="7940D617E8DB46D8886A8363684A7C0D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4">
    <w:name w:val="C95F90B35FBC4F338AE8E5D6D5E228C114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5">
    <w:name w:val="ADB0D02B91DE4B08ACFD04036434B8CF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5">
    <w:name w:val="D06C34F2AA95418FB96A629932709AD6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4">
    <w:name w:val="194DE50C8F394B408B70B708F7D6DD3714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5">
    <w:name w:val="6B421C5BCBF44ACE8DCA3291E4F7BA59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5">
    <w:name w:val="F2179CBFA92549A299508A37C5F431C9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0">
    <w:name w:val="224FC5ABCA004A9AB97AE609204ECFEA10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5">
    <w:name w:val="C282995CF19E42BC9664086EB201B1EF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4">
    <w:name w:val="7DBC14D80BD34B0C8CD8924A53C745EC14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5">
    <w:name w:val="F1591FDB6252411CA37EEFE77C3887F1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4">
    <w:name w:val="A3F87F85E9DC4CCEA17133CE17E457F314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5">
    <w:name w:val="197FB6B15D6F4763843139D4D601E04F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5">
    <w:name w:val="FEADA0A57FDF4731B5FC13C52FA031045"/>
    <w:rsid w:val="001407B8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6">
    <w:name w:val="698CF9BC8B354FEB810E7EE9CCB6190F6"/>
    <w:rsid w:val="001407B8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5">
    <w:name w:val="624BDE9F0A204322A8256FD88F4E021C5"/>
    <w:rsid w:val="001407B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6">
    <w:name w:val="9DE73AA215AD4151A23314A3281BC0036"/>
    <w:rsid w:val="001407B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Office_16064000_TF03464967</Template>
  <TotalTime>199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dc:description/>
  <cp:lastModifiedBy>admin</cp:lastModifiedBy>
  <cp:revision>6</cp:revision>
  <dcterms:created xsi:type="dcterms:W3CDTF">2012-06-07T22:37:00Z</dcterms:created>
  <dcterms:modified xsi:type="dcterms:W3CDTF">2018-03-08T11:09:00Z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