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Visittkort-oppsett for 10 kort på én side"/>
      </w:tblPr>
      <w:tblGrid>
        <w:gridCol w:w="3079"/>
        <w:gridCol w:w="3079"/>
        <w:gridCol w:w="3080"/>
        <w:gridCol w:w="3080"/>
        <w:gridCol w:w="3080"/>
      </w:tblGrid>
      <w:tr w:rsidR="0085162B" w:rsidTr="0097475C">
        <w:trPr>
          <w:trHeight w:hRule="exact" w:val="1584"/>
        </w:trPr>
        <w:tc>
          <w:tcPr>
            <w:tcW w:w="2880" w:type="dxa"/>
            <w:tcMar>
              <w:top w:w="360" w:type="dxa"/>
            </w:tcMar>
          </w:tcPr>
          <w:bookmarkStart w:id="0" w:name="_GoBack"/>
          <w:bookmarkEnd w:id="0"/>
          <w:p w:rsidR="0085162B" w:rsidRDefault="00BE5D65">
            <w:sdt>
              <w:sdtPr>
                <w:alias w:val="Logo:"/>
                <w:tag w:val="Logo:"/>
                <w:id w:val="16198111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>
                  <w:rPr>
                    <w:noProof/>
                    <w:lang w:eastAsia="nb-NO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31" name="Bild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Default="00BE5D65">
            <w:sdt>
              <w:sdtPr>
                <w:alias w:val="Logo:"/>
                <w:tag w:val="Logo:"/>
                <w:id w:val="-918633817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>
                  <w:rPr>
                    <w:noProof/>
                    <w:lang w:eastAsia="nb-NO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1" name="Bild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Default="00BE5D65">
            <w:sdt>
              <w:sdtPr>
                <w:alias w:val="Logo:"/>
                <w:tag w:val="Logo:"/>
                <w:id w:val="-25019906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>
                  <w:rPr>
                    <w:noProof/>
                    <w:lang w:eastAsia="nb-NO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3" name="Bild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Default="00BE5D65">
            <w:sdt>
              <w:sdtPr>
                <w:alias w:val="Logo:"/>
                <w:tag w:val="Logo:"/>
                <w:id w:val="-53858673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>
                  <w:rPr>
                    <w:noProof/>
                    <w:lang w:eastAsia="nb-NO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4" name="Bild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Default="00BE5D65">
            <w:sdt>
              <w:sdtPr>
                <w:alias w:val="Logo:"/>
                <w:tag w:val="Logo:"/>
                <w:id w:val="-184061336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>
                  <w:rPr>
                    <w:noProof/>
                    <w:lang w:eastAsia="nb-NO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5" name="Bild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Tr="0097475C">
        <w:trPr>
          <w:trHeight w:hRule="exact" w:val="1440"/>
        </w:trPr>
        <w:tc>
          <w:tcPr>
            <w:tcW w:w="2880" w:type="dxa"/>
            <w:vAlign w:val="center"/>
          </w:tcPr>
          <w:sdt>
            <w:sdtPr>
              <w:alias w:val="Skriv inn navnet ditt:"/>
              <w:tag w:val="Skriv inn navnet:"/>
              <w:id w:val="-1955852601"/>
              <w:placeholder>
                <w:docPart w:val="8E86FD48EA9B479793DD2950D55E62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85162B" w:rsidRDefault="008A0049">
                <w:pPr>
                  <w:pStyle w:val="Navn"/>
                </w:pPr>
                <w:r>
                  <w:rPr>
                    <w:lang w:bidi="nb-NO"/>
                  </w:rPr>
                  <w:t>Ditt navn</w:t>
                </w:r>
              </w:p>
            </w:sdtContent>
          </w:sdt>
          <w:sdt>
            <w:sdtPr>
              <w:alias w:val="Skriv inn tittel:"/>
              <w:tag w:val="Skriv inn tittel:"/>
              <w:id w:val="-1478213759"/>
              <w:placeholder>
                <w:docPart w:val="A0F07FF96D4C49CBAE530AD02525EB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Default="009514FD">
                <w:r>
                  <w:rPr>
                    <w:lang w:bidi="nb-NO"/>
                  </w:rPr>
                  <w:t>Tittel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Skriv inn navnet ditt:"/>
              <w:tag w:val="Skriv inn navnet:"/>
              <w:id w:val="872655929"/>
              <w:placeholder>
                <w:docPart w:val="6AE88931B33C42F2B6143A6C812A15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Default="00712A6D" w:rsidP="00712A6D">
                <w:pPr>
                  <w:pStyle w:val="Navn"/>
                </w:pPr>
                <w:r>
                  <w:rPr>
                    <w:lang w:bidi="nb-NO"/>
                  </w:rPr>
                  <w:t>Ditt navn</w:t>
                </w:r>
              </w:p>
            </w:sdtContent>
          </w:sdt>
          <w:sdt>
            <w:sdtPr>
              <w:alias w:val="Skriv inn tittel:"/>
              <w:tag w:val="Skriv inn tittel:"/>
              <w:id w:val="-47616306"/>
              <w:placeholder>
                <w:docPart w:val="DC912974D7BD4871AC3FA4F3A2BCCB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Default="009514FD" w:rsidP="009514FD">
                <w:r>
                  <w:rPr>
                    <w:lang w:bidi="nb-NO"/>
                  </w:rPr>
                  <w:t>Tittel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Skriv inn navnet ditt:"/>
              <w:tag w:val="Skriv inn navnet:"/>
              <w:id w:val="-174887685"/>
              <w:placeholder>
                <w:docPart w:val="F4EF8606C09342E581AD939AD5C4BC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Default="00712A6D" w:rsidP="00712A6D">
                <w:pPr>
                  <w:pStyle w:val="Navn"/>
                </w:pPr>
                <w:r>
                  <w:rPr>
                    <w:lang w:bidi="nb-NO"/>
                  </w:rPr>
                  <w:t>Ditt navn</w:t>
                </w:r>
              </w:p>
            </w:sdtContent>
          </w:sdt>
          <w:sdt>
            <w:sdtPr>
              <w:alias w:val="Skriv inn tittel:"/>
              <w:tag w:val="Skriv inn tittel:"/>
              <w:id w:val="52743907"/>
              <w:placeholder>
                <w:docPart w:val="C77674521128451F8DA0F3542EF42A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Default="009514FD" w:rsidP="009514FD">
                <w:r>
                  <w:rPr>
                    <w:lang w:bidi="nb-NO"/>
                  </w:rPr>
                  <w:t>Tittel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Skriv inn navnet ditt:"/>
              <w:tag w:val="Skriv inn navnet:"/>
              <w:id w:val="-1792654533"/>
              <w:placeholder>
                <w:docPart w:val="4C1A4598DD0F49049CCDDB4E7F489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Default="00712A6D" w:rsidP="00712A6D">
                <w:pPr>
                  <w:pStyle w:val="Navn"/>
                </w:pPr>
                <w:r>
                  <w:rPr>
                    <w:lang w:bidi="nb-NO"/>
                  </w:rPr>
                  <w:t>Ditt navn</w:t>
                </w:r>
              </w:p>
            </w:sdtContent>
          </w:sdt>
          <w:sdt>
            <w:sdtPr>
              <w:alias w:val="Skriv inn tittel:"/>
              <w:tag w:val="Skriv inn tittel:"/>
              <w:id w:val="1665748768"/>
              <w:placeholder>
                <w:docPart w:val="EAF12BAD30204D85ACCCE3899E0C6F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Default="009514FD" w:rsidP="009514FD">
                <w:r>
                  <w:rPr>
                    <w:lang w:bidi="nb-NO"/>
                  </w:rPr>
                  <w:t>Tittel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Skriv inn navnet ditt:"/>
              <w:tag w:val="Skriv inn navnet:"/>
              <w:id w:val="-2080977537"/>
              <w:placeholder>
                <w:docPart w:val="EB9EC3C95B4349568DB88B7540D0F2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Default="00712A6D" w:rsidP="00712A6D">
                <w:pPr>
                  <w:pStyle w:val="Navn"/>
                </w:pPr>
                <w:r>
                  <w:rPr>
                    <w:lang w:bidi="nb-NO"/>
                  </w:rPr>
                  <w:t>Ditt navn</w:t>
                </w:r>
              </w:p>
            </w:sdtContent>
          </w:sdt>
          <w:sdt>
            <w:sdtPr>
              <w:alias w:val="Skriv inn tittel:"/>
              <w:tag w:val="Skriv inn tittel:"/>
              <w:id w:val="-1768763785"/>
              <w:placeholder>
                <w:docPart w:val="9807EDD9D235476CAD1B34E65647D2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Default="009514FD" w:rsidP="009514FD">
                <w:r>
                  <w:rPr>
                    <w:lang w:bidi="nb-NO"/>
                  </w:rPr>
                  <w:t>Tittel</w:t>
                </w:r>
              </w:p>
            </w:sdtContent>
          </w:sdt>
        </w:tc>
      </w:tr>
      <w:tr w:rsidR="0085162B" w:rsidTr="0097475C">
        <w:trPr>
          <w:trHeight w:hRule="exact" w:val="2016"/>
        </w:trPr>
        <w:tc>
          <w:tcPr>
            <w:tcW w:w="2880" w:type="dxa"/>
            <w:vAlign w:val="bottom"/>
          </w:tcPr>
          <w:sdt>
            <w:sdtPr>
              <w:alias w:val="Skriv inn firmanavn:"/>
              <w:tag w:val="Skriv inn firmanavn:"/>
              <w:id w:val="1327710347"/>
              <w:placeholder>
                <w:docPart w:val="F4443BB9EFB94609B2213325B011E38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765A27" w:rsidRDefault="00765A27" w:rsidP="00765A27">
                <w:pPr>
                  <w:pStyle w:val="Firma"/>
                </w:pPr>
                <w:r>
                  <w:rPr>
                    <w:lang w:bidi="nb-NO"/>
                  </w:rPr>
                  <w:t>Firma</w:t>
                </w:r>
              </w:p>
            </w:sdtContent>
          </w:sdt>
          <w:sdt>
            <w:sdtPr>
              <w:alias w:val="Skriv inn adresse:"/>
              <w:tag w:val="Skriv inn adresse:"/>
              <w:id w:val="1534305295"/>
              <w:placeholder>
                <w:docPart w:val="8F7B90694E294414A1F950F1BA6107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65A27" w:rsidRPr="005171EA" w:rsidRDefault="00765A27" w:rsidP="005171EA">
                <w:r w:rsidRPr="005171EA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771056586"/>
              <w:placeholder>
                <w:docPart w:val="CE19A2CBED414D0DA77053B6E8784F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65A27" w:rsidRPr="005171EA" w:rsidRDefault="003824E6" w:rsidP="005171EA">
                <w:r w:rsidRPr="005171EA">
                  <w:rPr>
                    <w:lang w:bidi="nb-NO"/>
                  </w:rPr>
                  <w:t>Poststed, postnummer</w:t>
                </w:r>
              </w:p>
            </w:sdtContent>
          </w:sdt>
          <w:sdt>
            <w:sdtPr>
              <w:alias w:val="Skriv inn telefonnummer:"/>
              <w:tag w:val="Skriv inn telefonnummer:"/>
              <w:id w:val="-1496564260"/>
              <w:placeholder>
                <w:docPart w:val="58734EDF812F4785BEED1803C75CDD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765A27" w:rsidRDefault="00765A27" w:rsidP="00765A27">
                <w:pPr>
                  <w:pStyle w:val="Telefon"/>
                </w:pPr>
                <w:r>
                  <w:rPr>
                    <w:lang w:bidi="nb-NO"/>
                  </w:rPr>
                  <w:t>Telefon</w:t>
                </w:r>
              </w:p>
            </w:sdtContent>
          </w:sdt>
          <w:sdt>
            <w:sdtPr>
              <w:alias w:val="Skriv inn e-post:"/>
              <w:tag w:val="Skriv inn e-post:"/>
              <w:id w:val="-2086757440"/>
              <w:placeholder>
                <w:docPart w:val="18CB5BA5F23E40129D048954E16F4D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765A27" w:rsidRPr="005171EA" w:rsidRDefault="00765A27" w:rsidP="005171EA">
                <w:r w:rsidRPr="005171EA">
                  <w:rPr>
                    <w:lang w:bidi="nb-NO"/>
                  </w:rPr>
                  <w:t>E-postadresse</w:t>
                </w:r>
              </w:p>
            </w:sdtContent>
          </w:sdt>
          <w:sdt>
            <w:sdtPr>
              <w:alias w:val="Skriv inn nettadresse:"/>
              <w:tag w:val="Skriv inn nettadresse:"/>
              <w:id w:val="-2062780586"/>
              <w:placeholder>
                <w:docPart w:val="9B35933597C34283A663088A906BDC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5171EA" w:rsidRDefault="00765A27" w:rsidP="005171EA">
                <w:r w:rsidRPr="005171EA">
                  <w:rPr>
                    <w:lang w:bidi="nb-NO"/>
                  </w:rPr>
                  <w:t>Nettadresse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Skriv inn firmanavn:"/>
              <w:tag w:val="Skriv inn firmanavn:"/>
              <w:id w:val="-324601336"/>
              <w:placeholder>
                <w:docPart w:val="83AA3F8790334863BBAD1D4E6FC975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pStyle w:val="Firma"/>
                </w:pPr>
                <w:r>
                  <w:rPr>
                    <w:lang w:bidi="nb-NO"/>
                  </w:rPr>
                  <w:t>Firma</w:t>
                </w:r>
              </w:p>
            </w:sdtContent>
          </w:sdt>
          <w:sdt>
            <w:sdtPr>
              <w:alias w:val="Skriv inn adresse:"/>
              <w:tag w:val="Skriv inn adresse:"/>
              <w:id w:val="-2127695608"/>
              <w:placeholder>
                <w:docPart w:val="5509BE2606C64F26A0486A1E0037C0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5171EA" w:rsidRDefault="003824E6" w:rsidP="005171EA">
                <w:r w:rsidRPr="005171EA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959534916"/>
              <w:placeholder>
                <w:docPart w:val="548B3A1E3D1B4A898E3D901292DF2B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5171EA" w:rsidRDefault="003824E6" w:rsidP="005171EA">
                <w:r w:rsidRPr="005171EA">
                  <w:rPr>
                    <w:lang w:bidi="nb-NO"/>
                  </w:rPr>
                  <w:t>Poststed, postnummer</w:t>
                </w:r>
              </w:p>
            </w:sdtContent>
          </w:sdt>
          <w:sdt>
            <w:sdtPr>
              <w:alias w:val="Skriv inn telefonnummer:"/>
              <w:tag w:val="Skriv inn telefonnummer:"/>
              <w:id w:val="781463755"/>
              <w:placeholder>
                <w:docPart w:val="2D78E6E3FB4F4F9293BE760F800DE06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pStyle w:val="Telefon"/>
                </w:pPr>
                <w:r>
                  <w:rPr>
                    <w:lang w:bidi="nb-NO"/>
                  </w:rPr>
                  <w:t>Telefon</w:t>
                </w:r>
              </w:p>
            </w:sdtContent>
          </w:sdt>
          <w:sdt>
            <w:sdtPr>
              <w:alias w:val="Skriv inn e-post:"/>
              <w:tag w:val="Skriv inn e-post:"/>
              <w:id w:val="998308196"/>
              <w:placeholder>
                <w:docPart w:val="C33D6BCCFB9049DCA94111FADF0A1CF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5171EA" w:rsidRDefault="003824E6" w:rsidP="005171EA">
                <w:r w:rsidRPr="005171EA">
                  <w:rPr>
                    <w:lang w:bidi="nb-NO"/>
                  </w:rPr>
                  <w:t>E-postadresse</w:t>
                </w:r>
              </w:p>
            </w:sdtContent>
          </w:sdt>
          <w:sdt>
            <w:sdtPr>
              <w:alias w:val="Skriv inn nettadresse:"/>
              <w:tag w:val="Skriv inn nettadresse:"/>
              <w:id w:val="-850489571"/>
              <w:placeholder>
                <w:docPart w:val="FBD98350ECAB40E29C00BD3031BC05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5171EA" w:rsidRDefault="003824E6" w:rsidP="005171EA">
                <w:r>
                  <w:rPr>
                    <w:lang w:bidi="nb-NO"/>
                  </w:rPr>
                  <w:t>Nettadresse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Skriv inn firmanavn:"/>
              <w:tag w:val="Skriv inn firmanavn:"/>
              <w:id w:val="-729149342"/>
              <w:placeholder>
                <w:docPart w:val="DB9BE7AEDF2341E79E83B767E040C3C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pStyle w:val="Firma"/>
                </w:pPr>
                <w:r>
                  <w:rPr>
                    <w:lang w:bidi="nb-NO"/>
                  </w:rPr>
                  <w:t>Firma</w:t>
                </w:r>
              </w:p>
            </w:sdtContent>
          </w:sdt>
          <w:sdt>
            <w:sdtPr>
              <w:alias w:val="Skriv inn adresse:"/>
              <w:tag w:val="Skriv inn adresse:"/>
              <w:id w:val="-1006362032"/>
              <w:placeholder>
                <w:docPart w:val="231BD382179E4F1A8CAE5DC67E4CA1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5171EA" w:rsidRDefault="003824E6" w:rsidP="005171EA">
                <w:r w:rsidRPr="005171EA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-1254121718"/>
              <w:placeholder>
                <w:docPart w:val="433CCFA8E66B4D49B7C436B8B7AD9A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5171EA" w:rsidRDefault="003824E6" w:rsidP="005171EA">
                <w:r w:rsidRPr="005171EA">
                  <w:rPr>
                    <w:lang w:bidi="nb-NO"/>
                  </w:rPr>
                  <w:t>Poststed, postnummer</w:t>
                </w:r>
              </w:p>
            </w:sdtContent>
          </w:sdt>
          <w:sdt>
            <w:sdtPr>
              <w:alias w:val="Skriv inn telefonnummer:"/>
              <w:tag w:val="Skriv inn telefonnummer:"/>
              <w:id w:val="-1586605254"/>
              <w:placeholder>
                <w:docPart w:val="844D7CE0F2D24D7584C050FCC29C690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pStyle w:val="Telefon"/>
                </w:pPr>
                <w:r>
                  <w:rPr>
                    <w:lang w:bidi="nb-NO"/>
                  </w:rPr>
                  <w:t>Telefon</w:t>
                </w:r>
              </w:p>
            </w:sdtContent>
          </w:sdt>
          <w:sdt>
            <w:sdtPr>
              <w:alias w:val="Skriv inn e-post:"/>
              <w:tag w:val="Skriv inn e-post:"/>
              <w:id w:val="514191784"/>
              <w:placeholder>
                <w:docPart w:val="21C8BA2966A04D81B6F44A4E072738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5171EA" w:rsidRDefault="003824E6" w:rsidP="005171EA">
                <w:r w:rsidRPr="005171EA">
                  <w:rPr>
                    <w:lang w:bidi="nb-NO"/>
                  </w:rPr>
                  <w:t>E-postadresse</w:t>
                </w:r>
              </w:p>
            </w:sdtContent>
          </w:sdt>
          <w:sdt>
            <w:sdtPr>
              <w:alias w:val="Skriv inn nettadresse:"/>
              <w:tag w:val="Skriv inn nettadresse:"/>
              <w:id w:val="513195986"/>
              <w:placeholder>
                <w:docPart w:val="78BA68F3E2F44D9E9C5864C3192686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5171EA" w:rsidRDefault="003824E6" w:rsidP="005171EA">
                <w:r>
                  <w:rPr>
                    <w:lang w:bidi="nb-NO"/>
                  </w:rPr>
                  <w:t>Nettadresse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Skriv inn firmanavn:"/>
              <w:tag w:val="Skriv inn firmanavn:"/>
              <w:id w:val="-705022073"/>
              <w:placeholder>
                <w:docPart w:val="9265C5AE3AD743FABAD661214E350E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pStyle w:val="Firma"/>
                </w:pPr>
                <w:r>
                  <w:rPr>
                    <w:lang w:bidi="nb-NO"/>
                  </w:rPr>
                  <w:t>Firma</w:t>
                </w:r>
              </w:p>
            </w:sdtContent>
          </w:sdt>
          <w:sdt>
            <w:sdtPr>
              <w:alias w:val="Skriv inn adresse:"/>
              <w:tag w:val="Skriv inn adresse:"/>
              <w:id w:val="2017642826"/>
              <w:placeholder>
                <w:docPart w:val="6E7B8DC870784A928B560E6C02188C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5171EA" w:rsidRDefault="003824E6" w:rsidP="005171EA">
                <w:r w:rsidRPr="005171EA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-2037882323"/>
              <w:placeholder>
                <w:docPart w:val="62A94F91A42F4F1DBD3C57FE00DBE5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5171EA" w:rsidRDefault="003824E6" w:rsidP="005171EA">
                <w:r w:rsidRPr="005171EA">
                  <w:rPr>
                    <w:lang w:bidi="nb-NO"/>
                  </w:rPr>
                  <w:t>Poststed, postnummer</w:t>
                </w:r>
              </w:p>
            </w:sdtContent>
          </w:sdt>
          <w:sdt>
            <w:sdtPr>
              <w:alias w:val="Skriv inn telefonnummer:"/>
              <w:tag w:val="Skriv inn telefonnummer:"/>
              <w:id w:val="-1360043834"/>
              <w:placeholder>
                <w:docPart w:val="971D1E33135D4B48BCB7B0BC00898D5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pStyle w:val="Telefon"/>
                </w:pPr>
                <w:r>
                  <w:rPr>
                    <w:lang w:bidi="nb-NO"/>
                  </w:rPr>
                  <w:t>Telefon</w:t>
                </w:r>
              </w:p>
            </w:sdtContent>
          </w:sdt>
          <w:sdt>
            <w:sdtPr>
              <w:alias w:val="Skriv inn e-post:"/>
              <w:tag w:val="Skriv inn e-post:"/>
              <w:id w:val="-566113910"/>
              <w:placeholder>
                <w:docPart w:val="F68850266A634C6C826C3DB261B926F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rPr>
                    <w:sz w:val="18"/>
                  </w:rPr>
                </w:pPr>
                <w:r>
                  <w:rPr>
                    <w:lang w:bidi="nb-NO"/>
                  </w:rPr>
                  <w:t>E-postadresse</w:t>
                </w:r>
              </w:p>
            </w:sdtContent>
          </w:sdt>
          <w:sdt>
            <w:sdtPr>
              <w:alias w:val="Skriv inn nettadresse:"/>
              <w:tag w:val="Skriv inn nettadresse:"/>
              <w:id w:val="749317894"/>
              <w:placeholder>
                <w:docPart w:val="8054CAD254A74B7F83211340AC5EAB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Default="003824E6" w:rsidP="003824E6">
                <w:r>
                  <w:rPr>
                    <w:lang w:bidi="nb-NO"/>
                  </w:rPr>
                  <w:t>Nettadresse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Skriv inn firmanavn:"/>
              <w:tag w:val="Skriv inn firmanavn:"/>
              <w:id w:val="1978254814"/>
              <w:placeholder>
                <w:docPart w:val="1D3A4E8288804E5CB4EE60C4C724F8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pStyle w:val="Firma"/>
                </w:pPr>
                <w:r>
                  <w:rPr>
                    <w:lang w:bidi="nb-NO"/>
                  </w:rPr>
                  <w:t>Firma</w:t>
                </w:r>
              </w:p>
            </w:sdtContent>
          </w:sdt>
          <w:sdt>
            <w:sdtPr>
              <w:alias w:val="Skriv inn adresse:"/>
              <w:tag w:val="Skriv inn adresse:"/>
              <w:id w:val="909963272"/>
              <w:placeholder>
                <w:docPart w:val="C9112EEF0BA44993A748E7F295F8E12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5171EA" w:rsidRDefault="003824E6" w:rsidP="005171EA">
                <w:r w:rsidRPr="005171EA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-1119833972"/>
              <w:placeholder>
                <w:docPart w:val="2C169CAC0B5A43A49272FBEBBD0694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5171EA" w:rsidRDefault="003824E6" w:rsidP="005171EA">
                <w:r w:rsidRPr="005171EA">
                  <w:rPr>
                    <w:lang w:bidi="nb-NO"/>
                  </w:rPr>
                  <w:t>Poststed, postnummer</w:t>
                </w:r>
              </w:p>
            </w:sdtContent>
          </w:sdt>
          <w:sdt>
            <w:sdtPr>
              <w:alias w:val="Skriv inn telefonnummer:"/>
              <w:tag w:val="Skriv inn telefonnummer:"/>
              <w:id w:val="1404719689"/>
              <w:placeholder>
                <w:docPart w:val="D20AD95DC06C4E13824815FB383595C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pStyle w:val="Telefon"/>
                </w:pPr>
                <w:r>
                  <w:rPr>
                    <w:lang w:bidi="nb-NO"/>
                  </w:rPr>
                  <w:t>Telefon</w:t>
                </w:r>
              </w:p>
            </w:sdtContent>
          </w:sdt>
          <w:sdt>
            <w:sdtPr>
              <w:alias w:val="Skriv inn e-post:"/>
              <w:tag w:val="Skriv inn e-post:"/>
              <w:id w:val="365035896"/>
              <w:placeholder>
                <w:docPart w:val="C4DD3E41B5214F95BCBFB64B00FE528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rPr>
                    <w:sz w:val="18"/>
                  </w:rPr>
                </w:pPr>
                <w:r>
                  <w:rPr>
                    <w:lang w:bidi="nb-NO"/>
                  </w:rPr>
                  <w:t>E-postadresse</w:t>
                </w:r>
              </w:p>
            </w:sdtContent>
          </w:sdt>
          <w:sdt>
            <w:sdtPr>
              <w:alias w:val="Skriv inn nettadresse:"/>
              <w:tag w:val="Skriv inn nettadresse:"/>
              <w:id w:val="-1667085336"/>
              <w:placeholder>
                <w:docPart w:val="75C8FC84DD7A47FAAD7549F98758827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Default="003824E6" w:rsidP="003824E6">
                <w:r>
                  <w:rPr>
                    <w:lang w:bidi="nb-NO"/>
                  </w:rPr>
                  <w:t>Nettadresse</w:t>
                </w:r>
              </w:p>
            </w:sdtContent>
          </w:sdt>
        </w:tc>
      </w:tr>
      <w:tr w:rsidR="0085162B" w:rsidTr="0097475C">
        <w:trPr>
          <w:trHeight w:hRule="exact" w:val="1584"/>
        </w:trPr>
        <w:tc>
          <w:tcPr>
            <w:tcW w:w="2880" w:type="dxa"/>
            <w:tcMar>
              <w:top w:w="360" w:type="dxa"/>
            </w:tcMar>
          </w:tcPr>
          <w:p w:rsidR="0085162B" w:rsidRDefault="00BE5D65">
            <w:sdt>
              <w:sdtPr>
                <w:alias w:val="Logo:"/>
                <w:tag w:val="Logo:"/>
                <w:id w:val="-24156392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>
                  <w:rPr>
                    <w:noProof/>
                    <w:lang w:eastAsia="nb-NO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6" name="Bild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Default="00BE5D65">
            <w:sdt>
              <w:sdtPr>
                <w:alias w:val="Logo:"/>
                <w:tag w:val="Logo:"/>
                <w:id w:val="146507841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>
                  <w:rPr>
                    <w:noProof/>
                    <w:lang w:eastAsia="nb-NO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7" name="Bild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Default="00BE5D65">
            <w:sdt>
              <w:sdtPr>
                <w:alias w:val="Logo:"/>
                <w:tag w:val="Logo:"/>
                <w:id w:val="33936470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>
                  <w:rPr>
                    <w:noProof/>
                    <w:lang w:eastAsia="nb-NO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8" name="Bild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Default="00BE5D65">
            <w:sdt>
              <w:sdtPr>
                <w:alias w:val="Logo:"/>
                <w:tag w:val="Logo:"/>
                <w:id w:val="-1291895366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>
                  <w:rPr>
                    <w:noProof/>
                    <w:lang w:eastAsia="nb-NO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9" name="Bild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Default="00BE5D65">
            <w:sdt>
              <w:sdtPr>
                <w:alias w:val="Logo:"/>
                <w:tag w:val="Logo:"/>
                <w:id w:val="1463464102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>
                  <w:rPr>
                    <w:noProof/>
                    <w:lang w:eastAsia="nb-NO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10" name="Bild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Tr="0097475C">
        <w:trPr>
          <w:trHeight w:hRule="exact" w:val="1440"/>
        </w:trPr>
        <w:tc>
          <w:tcPr>
            <w:tcW w:w="2880" w:type="dxa"/>
            <w:vAlign w:val="center"/>
          </w:tcPr>
          <w:sdt>
            <w:sdtPr>
              <w:alias w:val="Skriv inn navnet ditt:"/>
              <w:tag w:val="Skriv inn navnet:"/>
              <w:id w:val="-1747713348"/>
              <w:placeholder>
                <w:docPart w:val="28B4520BA7954020992233BBB80239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Default="00712A6D" w:rsidP="00712A6D">
                <w:pPr>
                  <w:pStyle w:val="Navn"/>
                </w:pPr>
                <w:r>
                  <w:rPr>
                    <w:lang w:bidi="nb-NO"/>
                  </w:rPr>
                  <w:t>Ditt navn</w:t>
                </w:r>
              </w:p>
            </w:sdtContent>
          </w:sdt>
          <w:sdt>
            <w:sdtPr>
              <w:alias w:val="Skriv inn tittel:"/>
              <w:tag w:val="Skriv inn tittel:"/>
              <w:id w:val="-1484307565"/>
              <w:placeholder>
                <w:docPart w:val="0B2CAB384BCC4E81BC4F51027AD45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Default="009514FD" w:rsidP="009514FD">
                <w:r>
                  <w:rPr>
                    <w:lang w:bidi="nb-NO"/>
                  </w:rPr>
                  <w:t>Tittel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Skriv inn navnet ditt:"/>
              <w:tag w:val="Skriv inn navnet:"/>
              <w:id w:val="-1195764893"/>
              <w:placeholder>
                <w:docPart w:val="8C5BE02615B4405497B51793F258BD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Default="00712A6D" w:rsidP="00712A6D">
                <w:pPr>
                  <w:pStyle w:val="Navn"/>
                </w:pPr>
                <w:r>
                  <w:rPr>
                    <w:lang w:bidi="nb-NO"/>
                  </w:rPr>
                  <w:t>Ditt navn</w:t>
                </w:r>
              </w:p>
            </w:sdtContent>
          </w:sdt>
          <w:sdt>
            <w:sdtPr>
              <w:alias w:val="Skriv inn tittel:"/>
              <w:tag w:val="Skriv inn tittel:"/>
              <w:id w:val="919147114"/>
              <w:placeholder>
                <w:docPart w:val="C08744CEDB6D41A887F1B056C3FDCE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Default="009514FD" w:rsidP="009514FD">
                <w:r>
                  <w:rPr>
                    <w:lang w:bidi="nb-NO"/>
                  </w:rPr>
                  <w:t>Tittel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Skriv inn navnet ditt:"/>
              <w:tag w:val="Skriv inn navnet:"/>
              <w:id w:val="1415965959"/>
              <w:placeholder>
                <w:docPart w:val="8508E831EE0346EC9EBF031EDF6559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Default="00712A6D" w:rsidP="00712A6D">
                <w:pPr>
                  <w:pStyle w:val="Navn"/>
                </w:pPr>
                <w:r>
                  <w:rPr>
                    <w:lang w:bidi="nb-NO"/>
                  </w:rPr>
                  <w:t>Ditt navn</w:t>
                </w:r>
              </w:p>
            </w:sdtContent>
          </w:sdt>
          <w:p w:rsidR="0085162B" w:rsidRDefault="00BE5D65" w:rsidP="00712A6D">
            <w:sdt>
              <w:sdtPr>
                <w:alias w:val="Skriv inn tittel:"/>
                <w:tag w:val="Skriv inn tittel:"/>
                <w:id w:val="895173909"/>
                <w:placeholder>
                  <w:docPart w:val="B6BEB27E26384B858F80E3E4A3CE49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9514FD">
                  <w:rPr>
                    <w:lang w:bidi="nb-NO"/>
                  </w:rPr>
                  <w:t>Tittel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Skriv inn navnet ditt:"/>
              <w:tag w:val="Skriv inn navnet:"/>
              <w:id w:val="1481810406"/>
              <w:placeholder>
                <w:docPart w:val="56000CB6D2B34A98A8CDC0551802A1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Default="00712A6D" w:rsidP="00712A6D">
                <w:pPr>
                  <w:pStyle w:val="Navn"/>
                </w:pPr>
                <w:r>
                  <w:rPr>
                    <w:lang w:bidi="nb-NO"/>
                  </w:rPr>
                  <w:t>Ditt navn</w:t>
                </w:r>
              </w:p>
            </w:sdtContent>
          </w:sdt>
          <w:sdt>
            <w:sdtPr>
              <w:alias w:val="Skriv inn tittel:"/>
              <w:tag w:val="Skriv inn tittel:"/>
              <w:id w:val="-634171680"/>
              <w:placeholder>
                <w:docPart w:val="F90EAC0B7A9B4E1EB2DC3B64BE7E97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Default="009514FD" w:rsidP="009514FD">
                <w:r>
                  <w:rPr>
                    <w:lang w:bidi="nb-NO"/>
                  </w:rPr>
                  <w:t>Tittel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Skriv inn navnet ditt:"/>
              <w:tag w:val="Skriv inn navnet:"/>
              <w:id w:val="-1060546728"/>
              <w:placeholder>
                <w:docPart w:val="71FA71B4304F4055ADBDD2D2685AB0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Default="00712A6D" w:rsidP="00712A6D">
                <w:pPr>
                  <w:pStyle w:val="Navn"/>
                </w:pPr>
                <w:r>
                  <w:rPr>
                    <w:lang w:bidi="nb-NO"/>
                  </w:rPr>
                  <w:t>Ditt navn</w:t>
                </w:r>
              </w:p>
            </w:sdtContent>
          </w:sdt>
          <w:sdt>
            <w:sdtPr>
              <w:alias w:val="Skriv inn tittel:"/>
              <w:tag w:val="Skriv inn tittel:"/>
              <w:id w:val="-613292279"/>
              <w:placeholder>
                <w:docPart w:val="5E87748C3E3E4F5FA20F801CF123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Default="009514FD" w:rsidP="009514FD">
                <w:r>
                  <w:rPr>
                    <w:lang w:bidi="nb-NO"/>
                  </w:rPr>
                  <w:t>Tittel</w:t>
                </w:r>
              </w:p>
            </w:sdtContent>
          </w:sdt>
        </w:tc>
      </w:tr>
      <w:tr w:rsidR="0085162B" w:rsidTr="0097475C">
        <w:trPr>
          <w:trHeight w:hRule="exact" w:val="2016"/>
        </w:trPr>
        <w:tc>
          <w:tcPr>
            <w:tcW w:w="2880" w:type="dxa"/>
            <w:vAlign w:val="bottom"/>
          </w:tcPr>
          <w:sdt>
            <w:sdtPr>
              <w:alias w:val="Skriv inn firmanavn:"/>
              <w:tag w:val="Skriv inn firmanavn:"/>
              <w:id w:val="-420030802"/>
              <w:placeholder>
                <w:docPart w:val="9AB403B7D9914E01B40566AC48ED827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pStyle w:val="Firma"/>
                </w:pPr>
                <w:r>
                  <w:rPr>
                    <w:lang w:bidi="nb-NO"/>
                  </w:rPr>
                  <w:t>Firma</w:t>
                </w:r>
              </w:p>
            </w:sdtContent>
          </w:sdt>
          <w:sdt>
            <w:sdtPr>
              <w:alias w:val="Skriv inn adresse:"/>
              <w:tag w:val="Skriv inn adresse:"/>
              <w:id w:val="909203056"/>
              <w:placeholder>
                <w:docPart w:val="3CE95C21C1084130ADD7AD1D74F64A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r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1755252533"/>
              <w:placeholder>
                <w:docPart w:val="B0B6971AB26F4C2D9A98A314FEB639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Default="003824E6" w:rsidP="003824E6">
                <w:r>
                  <w:rPr>
                    <w:lang w:bidi="nb-NO"/>
                  </w:rPr>
                  <w:t>Poststed, postnummer</w:t>
                </w:r>
              </w:p>
            </w:sdtContent>
          </w:sdt>
          <w:sdt>
            <w:sdtPr>
              <w:alias w:val="Skriv inn telefonnummer:"/>
              <w:tag w:val="Skriv inn telefonnummer:"/>
              <w:id w:val="-1185358589"/>
              <w:placeholder>
                <w:docPart w:val="9FED746BB6804D6EAB7B2CA43229CB9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pStyle w:val="Telefon"/>
                </w:pPr>
                <w:r>
                  <w:rPr>
                    <w:lang w:bidi="nb-NO"/>
                  </w:rPr>
                  <w:t>Telefon</w:t>
                </w:r>
              </w:p>
            </w:sdtContent>
          </w:sdt>
          <w:sdt>
            <w:sdtPr>
              <w:alias w:val="Skriv inn e-post:"/>
              <w:tag w:val="Skriv inn e-post:"/>
              <w:id w:val="864485911"/>
              <w:placeholder>
                <w:docPart w:val="C9BECE17119A4A1289BDE7080B3589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rPr>
                    <w:sz w:val="18"/>
                  </w:rPr>
                </w:pPr>
                <w:r>
                  <w:rPr>
                    <w:lang w:bidi="nb-NO"/>
                  </w:rPr>
                  <w:t>E-postadresse</w:t>
                </w:r>
              </w:p>
            </w:sdtContent>
          </w:sdt>
          <w:sdt>
            <w:sdtPr>
              <w:alias w:val="Skriv inn nettadresse:"/>
              <w:tag w:val="Skriv inn nettadresse:"/>
              <w:id w:val="1993293010"/>
              <w:placeholder>
                <w:docPart w:val="AC802D2FE6EA410F88DC483708BD79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Default="003824E6" w:rsidP="003824E6">
                <w:r>
                  <w:rPr>
                    <w:lang w:bidi="nb-NO"/>
                  </w:rPr>
                  <w:t>Nettadresse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Skriv inn firmanavn:"/>
              <w:tag w:val="Skriv inn firmanavn:"/>
              <w:id w:val="445283823"/>
              <w:placeholder>
                <w:docPart w:val="CA90D4BB0A784CBB81EBACB11EAE57C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pStyle w:val="Firma"/>
                </w:pPr>
                <w:r>
                  <w:rPr>
                    <w:lang w:bidi="nb-NO"/>
                  </w:rPr>
                  <w:t>Firma</w:t>
                </w:r>
              </w:p>
            </w:sdtContent>
          </w:sdt>
          <w:sdt>
            <w:sdtPr>
              <w:alias w:val="Skriv inn adresse:"/>
              <w:tag w:val="Skriv inn adresse:"/>
              <w:id w:val="-1656139281"/>
              <w:placeholder>
                <w:docPart w:val="21C68A7F500A4AB186807DBC8FD303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r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-1916081429"/>
              <w:placeholder>
                <w:docPart w:val="75508F7CB5B9416AB72D1F4CDCF8034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Default="003824E6" w:rsidP="003824E6">
                <w:r>
                  <w:rPr>
                    <w:lang w:bidi="nb-NO"/>
                  </w:rPr>
                  <w:t>Poststed, postnummer</w:t>
                </w:r>
              </w:p>
            </w:sdtContent>
          </w:sdt>
          <w:sdt>
            <w:sdtPr>
              <w:alias w:val="Skriv inn telefonnummer:"/>
              <w:tag w:val="Skriv inn telefonnummer:"/>
              <w:id w:val="-1323267762"/>
              <w:placeholder>
                <w:docPart w:val="1E779FAAD4E04508BDC425D28B7AF8D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pStyle w:val="Telefon"/>
                </w:pPr>
                <w:r>
                  <w:rPr>
                    <w:lang w:bidi="nb-NO"/>
                  </w:rPr>
                  <w:t>Telefon</w:t>
                </w:r>
              </w:p>
            </w:sdtContent>
          </w:sdt>
          <w:sdt>
            <w:sdtPr>
              <w:alias w:val="Skriv inn e-post:"/>
              <w:tag w:val="Skriv inn e-post:"/>
              <w:id w:val="-750661442"/>
              <w:placeholder>
                <w:docPart w:val="1F84DEE4313A49B5B9CED838057BBF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rPr>
                    <w:sz w:val="18"/>
                  </w:rPr>
                </w:pPr>
                <w:r>
                  <w:rPr>
                    <w:lang w:bidi="nb-NO"/>
                  </w:rPr>
                  <w:t>E-postadresse</w:t>
                </w:r>
              </w:p>
            </w:sdtContent>
          </w:sdt>
          <w:sdt>
            <w:sdtPr>
              <w:alias w:val="Skriv inn nettadresse:"/>
              <w:tag w:val="Skriv inn nettadresse:"/>
              <w:id w:val="1686325880"/>
              <w:placeholder>
                <w:docPart w:val="BA334C8AC87B462C9725339E17A05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Default="003824E6" w:rsidP="003824E6">
                <w:r>
                  <w:rPr>
                    <w:lang w:bidi="nb-NO"/>
                  </w:rPr>
                  <w:t>Nettadresse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Skriv inn firmanavn:"/>
              <w:tag w:val="Skriv inn firmanavn:"/>
              <w:id w:val="560760666"/>
              <w:placeholder>
                <w:docPart w:val="D861A323B0144951A3974EF291B59F7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pStyle w:val="Firma"/>
                </w:pPr>
                <w:r>
                  <w:rPr>
                    <w:lang w:bidi="nb-NO"/>
                  </w:rPr>
                  <w:t>Firma</w:t>
                </w:r>
              </w:p>
            </w:sdtContent>
          </w:sdt>
          <w:sdt>
            <w:sdtPr>
              <w:alias w:val="Skriv inn adresse:"/>
              <w:tag w:val="Skriv inn adresse:"/>
              <w:id w:val="-625074150"/>
              <w:placeholder>
                <w:docPart w:val="9FE0E10AFA0F4D6D9C3C70A702ABE1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r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-976604276"/>
              <w:placeholder>
                <w:docPart w:val="BBB556007CCB4D5A9831DC4441E778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Default="003824E6" w:rsidP="003824E6">
                <w:r>
                  <w:rPr>
                    <w:lang w:bidi="nb-NO"/>
                  </w:rPr>
                  <w:t>Poststed, postnummer</w:t>
                </w:r>
              </w:p>
            </w:sdtContent>
          </w:sdt>
          <w:sdt>
            <w:sdtPr>
              <w:alias w:val="Skriv inn telefonnummer:"/>
              <w:tag w:val="Skriv inn telefonnummer:"/>
              <w:id w:val="-623930901"/>
              <w:placeholder>
                <w:docPart w:val="E2242F40560B4281AB1CB122F30DC27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pStyle w:val="Telefon"/>
                </w:pPr>
                <w:r>
                  <w:rPr>
                    <w:lang w:bidi="nb-NO"/>
                  </w:rPr>
                  <w:t>Telefon</w:t>
                </w:r>
              </w:p>
            </w:sdtContent>
          </w:sdt>
          <w:sdt>
            <w:sdtPr>
              <w:alias w:val="Skriv inn e-post:"/>
              <w:tag w:val="Skriv inn e-post:"/>
              <w:id w:val="1392768179"/>
              <w:placeholder>
                <w:docPart w:val="F030F58406154EF59C398EAD918CFEF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rPr>
                    <w:sz w:val="18"/>
                  </w:rPr>
                </w:pPr>
                <w:r>
                  <w:rPr>
                    <w:lang w:bidi="nb-NO"/>
                  </w:rPr>
                  <w:t>E-postadresse</w:t>
                </w:r>
              </w:p>
            </w:sdtContent>
          </w:sdt>
          <w:sdt>
            <w:sdtPr>
              <w:alias w:val="Skriv inn nettadresse:"/>
              <w:tag w:val="Skriv inn nettadresse:"/>
              <w:id w:val="-407761272"/>
              <w:placeholder>
                <w:docPart w:val="385AC1A7FF82463AA9CF86BE7A5DF3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Default="003824E6" w:rsidP="003824E6">
                <w:r>
                  <w:rPr>
                    <w:lang w:bidi="nb-NO"/>
                  </w:rPr>
                  <w:t>Nettadresse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Skriv inn firmanavn:"/>
              <w:tag w:val="Skriv inn firmanavn:"/>
              <w:id w:val="-751498308"/>
              <w:placeholder>
                <w:docPart w:val="07AA732417344831A26D365D5BF0D51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pStyle w:val="Firma"/>
                </w:pPr>
                <w:r>
                  <w:rPr>
                    <w:lang w:bidi="nb-NO"/>
                  </w:rPr>
                  <w:t>Firma</w:t>
                </w:r>
              </w:p>
            </w:sdtContent>
          </w:sdt>
          <w:sdt>
            <w:sdtPr>
              <w:alias w:val="Skriv inn adresse:"/>
              <w:tag w:val="Skriv inn adresse:"/>
              <w:id w:val="1880823183"/>
              <w:placeholder>
                <w:docPart w:val="64A01432216E4E2AB727487C5383CE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r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1479956026"/>
              <w:placeholder>
                <w:docPart w:val="3BCD9FE110C643F891423BF500BE43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Default="003824E6" w:rsidP="003824E6">
                <w:r>
                  <w:rPr>
                    <w:lang w:bidi="nb-NO"/>
                  </w:rPr>
                  <w:t>Poststed, postnummer</w:t>
                </w:r>
              </w:p>
            </w:sdtContent>
          </w:sdt>
          <w:sdt>
            <w:sdtPr>
              <w:alias w:val="Skriv inn telefonnummer:"/>
              <w:tag w:val="Skriv inn telefonnummer:"/>
              <w:id w:val="1412587696"/>
              <w:placeholder>
                <w:docPart w:val="2B8F6BAD73334C21AE846BAC978313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pStyle w:val="Telefon"/>
                </w:pPr>
                <w:r>
                  <w:rPr>
                    <w:lang w:bidi="nb-NO"/>
                  </w:rPr>
                  <w:t>Telefon</w:t>
                </w:r>
              </w:p>
            </w:sdtContent>
          </w:sdt>
          <w:sdt>
            <w:sdtPr>
              <w:alias w:val="Skriv inn e-post:"/>
              <w:tag w:val="Skriv inn e-post:"/>
              <w:id w:val="-1590308411"/>
              <w:placeholder>
                <w:docPart w:val="CB1190D8B044431CBAFC7E582E5D17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rPr>
                    <w:sz w:val="18"/>
                  </w:rPr>
                </w:pPr>
                <w:r>
                  <w:rPr>
                    <w:lang w:bidi="nb-NO"/>
                  </w:rPr>
                  <w:t>E-postadresse</w:t>
                </w:r>
              </w:p>
            </w:sdtContent>
          </w:sdt>
          <w:sdt>
            <w:sdtPr>
              <w:alias w:val="Skriv inn nettadresse:"/>
              <w:tag w:val="Skriv inn nettadresse:"/>
              <w:id w:val="-848557448"/>
              <w:placeholder>
                <w:docPart w:val="E6536402A2244554B10CE42E403EBA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Default="003824E6" w:rsidP="003824E6">
                <w:r>
                  <w:rPr>
                    <w:lang w:bidi="nb-NO"/>
                  </w:rPr>
                  <w:t>Nettadresse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Skriv inn firmanavn:"/>
              <w:tag w:val="Skriv inn firmanavn:"/>
              <w:id w:val="-2078039871"/>
              <w:placeholder>
                <w:docPart w:val="F07791CE8A3D4EC5B7E9730F72F3B7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pStyle w:val="Firma"/>
                </w:pPr>
                <w:r>
                  <w:rPr>
                    <w:lang w:bidi="nb-NO"/>
                  </w:rPr>
                  <w:t>Firma</w:t>
                </w:r>
              </w:p>
            </w:sdtContent>
          </w:sdt>
          <w:sdt>
            <w:sdtPr>
              <w:alias w:val="Skriv inn adresse:"/>
              <w:tag w:val="Skriv inn adresse:"/>
              <w:id w:val="1921365676"/>
              <w:placeholder>
                <w:docPart w:val="C5F55F0289D648CBB201BA761F8BBD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r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poststed og postnummer:"/>
              <w:tag w:val="Skriv inn poststed og postnummer:"/>
              <w:id w:val="1254705009"/>
              <w:placeholder>
                <w:docPart w:val="0C3BD8063D004994A466DAD2BB36D9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Default="003824E6" w:rsidP="003824E6">
                <w:r>
                  <w:rPr>
                    <w:lang w:bidi="nb-NO"/>
                  </w:rPr>
                  <w:t>Poststed, postnummer</w:t>
                </w:r>
              </w:p>
            </w:sdtContent>
          </w:sdt>
          <w:sdt>
            <w:sdtPr>
              <w:alias w:val="Skriv inn telefonnummer:"/>
              <w:tag w:val="Skriv inn telefonnummer:"/>
              <w:id w:val="14274235"/>
              <w:placeholder>
                <w:docPart w:val="9A31CB1FA0F64970B1192C2C77C0906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pStyle w:val="Telefon"/>
                </w:pPr>
                <w:r>
                  <w:rPr>
                    <w:lang w:bidi="nb-NO"/>
                  </w:rPr>
                  <w:t>Telefon</w:t>
                </w:r>
              </w:p>
            </w:sdtContent>
          </w:sdt>
          <w:sdt>
            <w:sdtPr>
              <w:alias w:val="Skriv inn e-post:"/>
              <w:tag w:val="Skriv inn e-post:"/>
              <w:id w:val="901725644"/>
              <w:placeholder>
                <w:docPart w:val="C7A22EC7496B47AC9B7EEE8414B7737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Default="003824E6" w:rsidP="003824E6">
                <w:pPr>
                  <w:rPr>
                    <w:sz w:val="18"/>
                  </w:rPr>
                </w:pPr>
                <w:r>
                  <w:rPr>
                    <w:lang w:bidi="nb-NO"/>
                  </w:rPr>
                  <w:t>E-postadresse</w:t>
                </w:r>
              </w:p>
            </w:sdtContent>
          </w:sdt>
          <w:sdt>
            <w:sdtPr>
              <w:alias w:val="Skriv inn nettadresse:"/>
              <w:tag w:val="Skriv inn nettadresse:"/>
              <w:id w:val="72099749"/>
              <w:placeholder>
                <w:docPart w:val="CB37B2AA27894995A480FCC095632B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Default="003824E6" w:rsidP="003824E6">
                <w:r>
                  <w:rPr>
                    <w:lang w:bidi="nb-NO"/>
                  </w:rPr>
                  <w:t>Nettadresse</w:t>
                </w:r>
              </w:p>
            </w:sdtContent>
          </w:sdt>
        </w:tc>
      </w:tr>
    </w:tbl>
    <w:p w:rsidR="00765A27" w:rsidRDefault="00765A27" w:rsidP="006F0DF7"/>
    <w:sectPr w:rsidR="00765A27" w:rsidSect="00BE5D65">
      <w:headerReference w:type="default" r:id="rId9"/>
      <w:pgSz w:w="16838" w:h="11906" w:orient="landscape" w:code="9"/>
      <w:pgMar w:top="1021" w:right="720" w:bottom="510" w:left="720" w:header="28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2A" w:rsidRDefault="0013782A">
      <w:r>
        <w:separator/>
      </w:r>
    </w:p>
  </w:endnote>
  <w:endnote w:type="continuationSeparator" w:id="0">
    <w:p w:rsidR="0013782A" w:rsidRDefault="0013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2A" w:rsidRDefault="0013782A">
      <w:r>
        <w:separator/>
      </w:r>
    </w:p>
  </w:footnote>
  <w:footnote w:type="continuationSeparator" w:id="0">
    <w:p w:rsidR="0013782A" w:rsidRDefault="0013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opptekst:"/>
      <w:tag w:val="Topptekst:"/>
      <w:id w:val="1064917037"/>
      <w:placeholder>
        <w:docPart w:val="59280949A8924FD2BD3A530CA2FE94DD"/>
      </w:placeholder>
      <w:temporary/>
      <w:showingPlcHdr/>
      <w15:appearance w15:val="hidden"/>
      <w:text/>
    </w:sdtPr>
    <w:sdtEndPr/>
    <w:sdtContent>
      <w:p w:rsidR="0085162B" w:rsidRDefault="00992858">
        <w:pPr>
          <w:pStyle w:val="Topptekst"/>
        </w:pPr>
        <w:r>
          <w:rPr>
            <w:lang w:bidi="nb-NO"/>
          </w:rPr>
          <w:t>Obs!: Bare legg til informasjonen på ett kort, så blir de andre fylt ut automatisk. Du kan legge til logoen din bare én gang ved å høyreklikke på en plassholderlogo, og velge «Endre bilde» for å merke bildefilen. Når du har lagt til bildet, kan du klikke hvor som helst på siden, så vil logoen din vises på alle kortene.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2C932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69086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D472B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FAB89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0A47EE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8FC1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A2C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DC51B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AA87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281E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2B"/>
    <w:rsid w:val="00042F0A"/>
    <w:rsid w:val="00070752"/>
    <w:rsid w:val="0013782A"/>
    <w:rsid w:val="00196544"/>
    <w:rsid w:val="001B1434"/>
    <w:rsid w:val="00280E63"/>
    <w:rsid w:val="00376955"/>
    <w:rsid w:val="003824E6"/>
    <w:rsid w:val="0038682A"/>
    <w:rsid w:val="00442528"/>
    <w:rsid w:val="00490CB0"/>
    <w:rsid w:val="004F0070"/>
    <w:rsid w:val="005171EA"/>
    <w:rsid w:val="005255EF"/>
    <w:rsid w:val="00563E66"/>
    <w:rsid w:val="005B1DE2"/>
    <w:rsid w:val="005F1C91"/>
    <w:rsid w:val="006B0CD0"/>
    <w:rsid w:val="006F0DF7"/>
    <w:rsid w:val="00712A6D"/>
    <w:rsid w:val="00765A27"/>
    <w:rsid w:val="007B0725"/>
    <w:rsid w:val="007B3CE4"/>
    <w:rsid w:val="007D7FD9"/>
    <w:rsid w:val="007E7E65"/>
    <w:rsid w:val="0085162B"/>
    <w:rsid w:val="008A0049"/>
    <w:rsid w:val="009514FD"/>
    <w:rsid w:val="0097475C"/>
    <w:rsid w:val="00992858"/>
    <w:rsid w:val="00A244FF"/>
    <w:rsid w:val="00A87051"/>
    <w:rsid w:val="00AF5452"/>
    <w:rsid w:val="00B84C51"/>
    <w:rsid w:val="00BE5D65"/>
    <w:rsid w:val="00CC5E32"/>
    <w:rsid w:val="00D23A41"/>
    <w:rsid w:val="00E43250"/>
    <w:rsid w:val="00E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nb-NO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unhideWhenUsed="1" w:qFormat="1"/>
    <w:lsdException w:name="Emphasis" w:semiHidden="1" w:uiPriority="1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D0"/>
  </w:style>
  <w:style w:type="paragraph" w:styleId="Overskrift1">
    <w:name w:val="heading 1"/>
    <w:basedOn w:val="Normal"/>
    <w:next w:val="Normal"/>
    <w:link w:val="Overskrift1Tegn"/>
    <w:uiPriority w:val="9"/>
    <w:qFormat/>
    <w:rsid w:val="00490CB0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824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824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82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824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824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824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824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824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E52ECD"/>
  </w:style>
  <w:style w:type="character" w:customStyle="1" w:styleId="BunntekstTegn">
    <w:name w:val="Bunntekst Tegn"/>
    <w:basedOn w:val="Standardskriftforavsnitt"/>
    <w:link w:val="Bunntekst"/>
    <w:uiPriority w:val="99"/>
    <w:rsid w:val="00E52ECD"/>
  </w:style>
  <w:style w:type="paragraph" w:styleId="Topptekst">
    <w:name w:val="header"/>
    <w:basedOn w:val="Normal"/>
    <w:link w:val="TopptekstTegn"/>
    <w:uiPriority w:val="99"/>
    <w:unhideWhenUsed/>
    <w:rsid w:val="00E52ECD"/>
  </w:style>
  <w:style w:type="character" w:customStyle="1" w:styleId="TopptekstTegn">
    <w:name w:val="Topptekst Tegn"/>
    <w:basedOn w:val="Standardskriftforavsnitt"/>
    <w:link w:val="Topptekst"/>
    <w:uiPriority w:val="99"/>
    <w:rsid w:val="00E52ECD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kern w:val="16"/>
      <w:sz w:val="18"/>
      <w14:ligatures w14:val="standardContextual"/>
      <w14:numForm w14:val="oldStyle"/>
    </w:rPr>
  </w:style>
  <w:style w:type="paragraph" w:customStyle="1" w:styleId="Firma">
    <w:name w:val="Firma"/>
    <w:basedOn w:val="Normal"/>
    <w:uiPriority w:val="2"/>
    <w:qFormat/>
    <w:rPr>
      <w:rFonts w:asciiTheme="majorHAnsi" w:eastAsiaTheme="majorEastAsia" w:hAnsiTheme="majorHAnsi" w:cstheme="majorBidi"/>
      <w:b/>
      <w:bCs/>
      <w:caps/>
    </w:rPr>
  </w:style>
  <w:style w:type="paragraph" w:customStyle="1" w:styleId="Navn">
    <w:name w:val="Navn"/>
    <w:basedOn w:val="Normal"/>
    <w:uiPriority w:val="1"/>
    <w:qFormat/>
    <w:pPr>
      <w:spacing w:before="80" w:line="192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32"/>
    </w:rPr>
  </w:style>
  <w:style w:type="paragraph" w:customStyle="1" w:styleId="Telefon">
    <w:name w:val="Telefon"/>
    <w:basedOn w:val="Normal"/>
    <w:uiPriority w:val="4"/>
    <w:qFormat/>
    <w:rsid w:val="005171EA"/>
    <w:pPr>
      <w:spacing w:before="160" w:after="160"/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3824E6"/>
  </w:style>
  <w:style w:type="paragraph" w:styleId="Blokktekst">
    <w:name w:val="Block Text"/>
    <w:basedOn w:val="Normal"/>
    <w:uiPriority w:val="99"/>
    <w:semiHidden/>
    <w:unhideWhenUsed/>
    <w:rsid w:val="00490CB0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3824E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824E6"/>
  </w:style>
  <w:style w:type="paragraph" w:styleId="Brdtekst2">
    <w:name w:val="Body Text 2"/>
    <w:basedOn w:val="Normal"/>
    <w:link w:val="Brdtekst2Tegn"/>
    <w:uiPriority w:val="99"/>
    <w:semiHidden/>
    <w:unhideWhenUsed/>
    <w:rsid w:val="003824E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824E6"/>
  </w:style>
  <w:style w:type="paragraph" w:styleId="Brdtekst3">
    <w:name w:val="Body Text 3"/>
    <w:basedOn w:val="Normal"/>
    <w:link w:val="Brdtekst3Tegn"/>
    <w:uiPriority w:val="99"/>
    <w:semiHidden/>
    <w:unhideWhenUsed/>
    <w:rsid w:val="003824E6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824E6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824E6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824E6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824E6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824E6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824E6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824E6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824E6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824E6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824E6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824E6"/>
    <w:rPr>
      <w:szCs w:val="16"/>
    </w:rPr>
  </w:style>
  <w:style w:type="character" w:styleId="Boktittel">
    <w:name w:val="Book Title"/>
    <w:basedOn w:val="Standardskriftforavsnitt"/>
    <w:uiPriority w:val="33"/>
    <w:semiHidden/>
    <w:qFormat/>
    <w:rsid w:val="003824E6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824E6"/>
    <w:pPr>
      <w:spacing w:after="200"/>
    </w:pPr>
    <w:rPr>
      <w:i/>
      <w:iCs/>
      <w:color w:val="352F25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3824E6"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824E6"/>
  </w:style>
  <w:style w:type="table" w:styleId="Fargeriktrutenett">
    <w:name w:val="Colorful Grid"/>
    <w:basedOn w:val="Vanligtabel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3824E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24E6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24E6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24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824E6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824E6"/>
  </w:style>
  <w:style w:type="character" w:customStyle="1" w:styleId="DatoTegn">
    <w:name w:val="Dato Tegn"/>
    <w:basedOn w:val="Standardskriftforavsnitt"/>
    <w:link w:val="Dato"/>
    <w:uiPriority w:val="99"/>
    <w:semiHidden/>
    <w:rsid w:val="003824E6"/>
  </w:style>
  <w:style w:type="paragraph" w:styleId="Dokumentkart">
    <w:name w:val="Document Map"/>
    <w:basedOn w:val="Normal"/>
    <w:link w:val="DokumentkartTegn"/>
    <w:uiPriority w:val="99"/>
    <w:semiHidden/>
    <w:unhideWhenUsed/>
    <w:rsid w:val="003824E6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824E6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824E6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824E6"/>
  </w:style>
  <w:style w:type="character" w:styleId="Utheving">
    <w:name w:val="Emphasis"/>
    <w:basedOn w:val="Standardskriftforavsnitt"/>
    <w:uiPriority w:val="19"/>
    <w:semiHidden/>
    <w:unhideWhenUsed/>
    <w:qFormat/>
    <w:rsid w:val="003824E6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3824E6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824E6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824E6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824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3824E6"/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824E6"/>
    <w:rPr>
      <w:color w:val="6A5178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3824E6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824E6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824E6"/>
    <w:rPr>
      <w:szCs w:val="20"/>
    </w:rPr>
  </w:style>
  <w:style w:type="table" w:styleId="Rutenettabelllys1">
    <w:name w:val="Grid Table 1 Light"/>
    <w:basedOn w:val="Vanligtabell"/>
    <w:uiPriority w:val="46"/>
    <w:rsid w:val="003824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824E6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824E6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824E6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824E6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824E6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824E6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824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824E6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824E6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824E6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824E6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824E6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824E6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utenettabell3">
    <w:name w:val="Grid Table 3"/>
    <w:basedOn w:val="Vanligtabell"/>
    <w:uiPriority w:val="48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6B0CD0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824E6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824E6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824E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824E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3824E6"/>
  </w:style>
  <w:style w:type="paragraph" w:styleId="HTML-adresse">
    <w:name w:val="HTML Address"/>
    <w:basedOn w:val="Normal"/>
    <w:link w:val="HTML-adresseTegn"/>
    <w:uiPriority w:val="99"/>
    <w:semiHidden/>
    <w:unhideWhenUsed/>
    <w:rsid w:val="003824E6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824E6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3824E6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3824E6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3824E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824E6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824E6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3824E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824E6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824E6"/>
    <w:rPr>
      <w:color w:val="2682A6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824E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824E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824E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824E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824E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824E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824E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824E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824E6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824E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qFormat/>
    <w:rsid w:val="00490CB0"/>
    <w:rPr>
      <w:i/>
      <w:iCs/>
      <w:color w:val="027E6F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90CB0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</w:pPr>
    <w:rPr>
      <w:i/>
      <w:iCs/>
      <w:color w:val="027E6F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90CB0"/>
    <w:rPr>
      <w:i/>
      <w:iCs/>
      <w:color w:val="027E6F" w:themeColor="accent1" w:themeShade="BF"/>
    </w:rPr>
  </w:style>
  <w:style w:type="character" w:styleId="Sterkreferanse">
    <w:name w:val="Intense Reference"/>
    <w:basedOn w:val="Standardskriftforavsnitt"/>
    <w:uiPriority w:val="32"/>
    <w:semiHidden/>
    <w:qFormat/>
    <w:rsid w:val="00490CB0"/>
    <w:rPr>
      <w:b/>
      <w:bCs/>
      <w:caps w:val="0"/>
      <w:smallCaps/>
      <w:color w:val="027E6F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824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3824E6"/>
  </w:style>
  <w:style w:type="paragraph" w:styleId="Liste">
    <w:name w:val="List"/>
    <w:basedOn w:val="Normal"/>
    <w:uiPriority w:val="99"/>
    <w:semiHidden/>
    <w:unhideWhenUsed/>
    <w:rsid w:val="003824E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824E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824E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824E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824E6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3824E6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824E6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824E6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824E6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824E6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3824E6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824E6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824E6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824E6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824E6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3824E6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824E6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824E6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824E6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824E6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qFormat/>
    <w:rsid w:val="003824E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tabell2">
    <w:name w:val="List Table 2"/>
    <w:basedOn w:val="Vanligtabell"/>
    <w:uiPriority w:val="47"/>
    <w:rsid w:val="003824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824E6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824E6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824E6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824E6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824E6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824E6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tabell3">
    <w:name w:val="List Table 3"/>
    <w:basedOn w:val="Vanligtabell"/>
    <w:uiPriority w:val="48"/>
    <w:rsid w:val="003824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824E6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824E6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824E6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824E6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824E6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824E6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824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824E6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824E6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824E6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824E6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824E6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824E6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824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824E6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3824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824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3824E6"/>
  </w:style>
  <w:style w:type="paragraph" w:styleId="NormalWeb">
    <w:name w:val="Normal (Web)"/>
    <w:basedOn w:val="Normal"/>
    <w:uiPriority w:val="99"/>
    <w:semiHidden/>
    <w:unhideWhenUsed/>
    <w:rsid w:val="003824E6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3824E6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824E6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824E6"/>
  </w:style>
  <w:style w:type="character" w:styleId="Sidetall">
    <w:name w:val="page number"/>
    <w:basedOn w:val="Standardskriftforavsnitt"/>
    <w:uiPriority w:val="99"/>
    <w:semiHidden/>
    <w:unhideWhenUsed/>
    <w:rsid w:val="003824E6"/>
  </w:style>
  <w:style w:type="table" w:styleId="Vanligtabell1">
    <w:name w:val="Plain Table 1"/>
    <w:basedOn w:val="Vanligtabell"/>
    <w:uiPriority w:val="40"/>
    <w:rsid w:val="003824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1"/>
    <w:rsid w:val="003824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2"/>
    <w:rsid w:val="003824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3"/>
    <w:rsid w:val="003824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4"/>
    <w:rsid w:val="003824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3824E6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824E6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3824E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3824E6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824E6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824E6"/>
  </w:style>
  <w:style w:type="paragraph" w:styleId="Underskrift">
    <w:name w:val="Signature"/>
    <w:basedOn w:val="Normal"/>
    <w:link w:val="UnderskriftTegn"/>
    <w:uiPriority w:val="99"/>
    <w:semiHidden/>
    <w:unhideWhenUsed/>
    <w:rsid w:val="003824E6"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824E6"/>
  </w:style>
  <w:style w:type="character" w:styleId="Sterk">
    <w:name w:val="Strong"/>
    <w:basedOn w:val="Standardskriftforavsnitt"/>
    <w:uiPriority w:val="19"/>
    <w:semiHidden/>
    <w:unhideWhenUsed/>
    <w:qFormat/>
    <w:rsid w:val="003824E6"/>
    <w:rPr>
      <w:b/>
      <w:bCs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3824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3824E6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qFormat/>
    <w:rsid w:val="003824E6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qFormat/>
    <w:rsid w:val="003824E6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824E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824E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824E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824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824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824E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824E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824E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824E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824E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3824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3824E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824E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824E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824E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824E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5"/>
    <w:rsid w:val="003824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3824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824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824E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824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824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3824E6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3824E6"/>
  </w:style>
  <w:style w:type="table" w:styleId="Tabell-profesjonell">
    <w:name w:val="Table Professional"/>
    <w:basedOn w:val="Vanligtabel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3824E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824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824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824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8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824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9"/>
    <w:semiHidden/>
    <w:unhideWhenUsed/>
    <w:qFormat/>
    <w:rsid w:val="003824E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9"/>
    <w:semiHidden/>
    <w:rsid w:val="003824E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824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824E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824E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824E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824E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824E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824E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824E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824E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824E6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824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F07FF96D4C49CBAE530AD02525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91DB-05F3-4DDE-9A66-C16E3AB0C11D}"/>
      </w:docPartPr>
      <w:docPartBody>
        <w:p w:rsidR="00C56F56" w:rsidRDefault="00BC5497" w:rsidP="00BC5497">
          <w:pPr>
            <w:pStyle w:val="A0F07FF96D4C49CBAE530AD02525EB9C2"/>
          </w:pPr>
          <w:r>
            <w:rPr>
              <w:lang w:bidi="nb-NO"/>
            </w:rPr>
            <w:t>Tittel</w:t>
          </w:r>
        </w:p>
      </w:docPartBody>
    </w:docPart>
    <w:docPart>
      <w:docPartPr>
        <w:name w:val="59280949A8924FD2BD3A530CA2FE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3DD8-9E7D-4856-8603-99CBDC6E11B8}"/>
      </w:docPartPr>
      <w:docPartBody>
        <w:p w:rsidR="00C56F56" w:rsidRDefault="00BC5497" w:rsidP="00BC5497">
          <w:pPr>
            <w:pStyle w:val="59280949A8924FD2BD3A530CA2FE94DD2"/>
          </w:pPr>
          <w:r>
            <w:rPr>
              <w:lang w:bidi="nb-NO"/>
            </w:rPr>
            <w:t>Obs!: Bare legg til informasjonen på ett kort, så blir de andre fylt ut automatisk. Du kan legge til logoen din bare én gang ved å høyreklikke på en plassholderlogo, og velge «Endre bilde» for å merke bildefilen. Når du har lagt til bildet, kan du klikke hvor som helst på siden, så vil logoen din vises på alle kortene.</w:t>
          </w:r>
        </w:p>
      </w:docPartBody>
    </w:docPart>
    <w:docPart>
      <w:docPartPr>
        <w:name w:val="8E86FD48EA9B479793DD2950D55E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2BFE-E51F-4C1C-BE06-B72D01F71961}"/>
      </w:docPartPr>
      <w:docPartBody>
        <w:p w:rsidR="0075723D" w:rsidRDefault="00BC5497" w:rsidP="00BC5497">
          <w:pPr>
            <w:pStyle w:val="8E86FD48EA9B479793DD2950D55E624E2"/>
          </w:pPr>
          <w:r>
            <w:rPr>
              <w:lang w:bidi="nb-NO"/>
            </w:rPr>
            <w:t>Ditt navn</w:t>
          </w:r>
        </w:p>
      </w:docPartBody>
    </w:docPart>
    <w:docPart>
      <w:docPartPr>
        <w:name w:val="F4443BB9EFB94609B2213325B011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85EA-178E-4B31-AD69-677F1BA9EBAB}"/>
      </w:docPartPr>
      <w:docPartBody>
        <w:p w:rsidR="0075723D" w:rsidRDefault="00BC5497" w:rsidP="00BC5497">
          <w:pPr>
            <w:pStyle w:val="F4443BB9EFB94609B2213325B011E3862"/>
          </w:pPr>
          <w:r>
            <w:rPr>
              <w:lang w:bidi="nb-NO"/>
            </w:rPr>
            <w:t>Firma</w:t>
          </w:r>
        </w:p>
      </w:docPartBody>
    </w:docPart>
    <w:docPart>
      <w:docPartPr>
        <w:name w:val="8F7B90694E294414A1F950F1BA61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DB38-5780-4015-87F3-1B40CF4DFF73}"/>
      </w:docPartPr>
      <w:docPartBody>
        <w:p w:rsidR="0075723D" w:rsidRDefault="00BC5497" w:rsidP="00BC5497">
          <w:pPr>
            <w:pStyle w:val="8F7B90694E294414A1F950F1BA61077C2"/>
          </w:pPr>
          <w:r w:rsidRPr="005171EA">
            <w:rPr>
              <w:lang w:bidi="nb-NO"/>
            </w:rPr>
            <w:t>Gateadresse</w:t>
          </w:r>
        </w:p>
      </w:docPartBody>
    </w:docPart>
    <w:docPart>
      <w:docPartPr>
        <w:name w:val="CE19A2CBED414D0DA77053B6E878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09F7-B477-48B2-93DA-5EABCE638804}"/>
      </w:docPartPr>
      <w:docPartBody>
        <w:p w:rsidR="0075723D" w:rsidRDefault="00BC5497" w:rsidP="00BC5497">
          <w:pPr>
            <w:pStyle w:val="CE19A2CBED414D0DA77053B6E8784F562"/>
          </w:pPr>
          <w:r w:rsidRPr="005171EA">
            <w:rPr>
              <w:lang w:bidi="nb-NO"/>
            </w:rPr>
            <w:t>Poststed, postnummer</w:t>
          </w:r>
        </w:p>
      </w:docPartBody>
    </w:docPart>
    <w:docPart>
      <w:docPartPr>
        <w:name w:val="58734EDF812F4785BEED1803C75C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DABD-FD33-4ED2-8D60-EF2422F8AB28}"/>
      </w:docPartPr>
      <w:docPartBody>
        <w:p w:rsidR="0075723D" w:rsidRDefault="00BC5497" w:rsidP="00BC5497">
          <w:pPr>
            <w:pStyle w:val="58734EDF812F4785BEED1803C75CDD822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18CB5BA5F23E40129D048954E16F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1E63-CA53-4283-A1EA-801336622500}"/>
      </w:docPartPr>
      <w:docPartBody>
        <w:p w:rsidR="0075723D" w:rsidRDefault="00BC5497" w:rsidP="00BC5497">
          <w:pPr>
            <w:pStyle w:val="18CB5BA5F23E40129D048954E16F4DB92"/>
          </w:pPr>
          <w:r w:rsidRPr="005171EA">
            <w:rPr>
              <w:lang w:bidi="nb-NO"/>
            </w:rPr>
            <w:t>E-postadresse</w:t>
          </w:r>
        </w:p>
      </w:docPartBody>
    </w:docPart>
    <w:docPart>
      <w:docPartPr>
        <w:name w:val="9B35933597C34283A663088A906B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9819-7C49-4119-BD77-81A5F9B58CDB}"/>
      </w:docPartPr>
      <w:docPartBody>
        <w:p w:rsidR="0075723D" w:rsidRDefault="00BC5497" w:rsidP="00BC5497">
          <w:pPr>
            <w:pStyle w:val="9B35933597C34283A663088A906BDCB42"/>
          </w:pPr>
          <w:r w:rsidRPr="005171EA">
            <w:rPr>
              <w:lang w:bidi="nb-NO"/>
            </w:rPr>
            <w:t>Nettadresse</w:t>
          </w:r>
        </w:p>
      </w:docPartBody>
    </w:docPart>
    <w:docPart>
      <w:docPartPr>
        <w:name w:val="DC912974D7BD4871AC3FA4F3A2BC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3F0D-99E3-474E-A716-CC02D1246AA8}"/>
      </w:docPartPr>
      <w:docPartBody>
        <w:p w:rsidR="0075723D" w:rsidRDefault="00BC5497" w:rsidP="00BC5497">
          <w:pPr>
            <w:pStyle w:val="DC912974D7BD4871AC3FA4F3A2BCCB192"/>
          </w:pPr>
          <w:r>
            <w:rPr>
              <w:lang w:bidi="nb-NO"/>
            </w:rPr>
            <w:t>Tittel</w:t>
          </w:r>
        </w:p>
      </w:docPartBody>
    </w:docPart>
    <w:docPart>
      <w:docPartPr>
        <w:name w:val="C77674521128451F8DA0F3542EF4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AD6A-0292-471F-A170-B93705FE2106}"/>
      </w:docPartPr>
      <w:docPartBody>
        <w:p w:rsidR="0075723D" w:rsidRDefault="00BC5497" w:rsidP="00BC5497">
          <w:pPr>
            <w:pStyle w:val="C77674521128451F8DA0F3542EF42A1E2"/>
          </w:pPr>
          <w:r>
            <w:rPr>
              <w:lang w:bidi="nb-NO"/>
            </w:rPr>
            <w:t>Tittel</w:t>
          </w:r>
        </w:p>
      </w:docPartBody>
    </w:docPart>
    <w:docPart>
      <w:docPartPr>
        <w:name w:val="EAF12BAD30204D85ACCCE3899E0C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3F5D-E9F2-44E1-9ADF-9D9198595C5B}"/>
      </w:docPartPr>
      <w:docPartBody>
        <w:p w:rsidR="0075723D" w:rsidRDefault="00BC5497" w:rsidP="00BC5497">
          <w:pPr>
            <w:pStyle w:val="EAF12BAD30204D85ACCCE3899E0C6F272"/>
          </w:pPr>
          <w:r>
            <w:rPr>
              <w:lang w:bidi="nb-NO"/>
            </w:rPr>
            <w:t>Tittel</w:t>
          </w:r>
        </w:p>
      </w:docPartBody>
    </w:docPart>
    <w:docPart>
      <w:docPartPr>
        <w:name w:val="9807EDD9D235476CAD1B34E65647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5344-07B9-4C09-8C4F-E2FAC8D3CC05}"/>
      </w:docPartPr>
      <w:docPartBody>
        <w:p w:rsidR="0075723D" w:rsidRDefault="00BC5497" w:rsidP="00BC5497">
          <w:pPr>
            <w:pStyle w:val="9807EDD9D235476CAD1B34E65647D2342"/>
          </w:pPr>
          <w:r>
            <w:rPr>
              <w:lang w:bidi="nb-NO"/>
            </w:rPr>
            <w:t>Tittel</w:t>
          </w:r>
        </w:p>
      </w:docPartBody>
    </w:docPart>
    <w:docPart>
      <w:docPartPr>
        <w:name w:val="0B2CAB384BCC4E81BC4F51027AD4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55C6-8C0C-4567-8B79-3846C8EE73D4}"/>
      </w:docPartPr>
      <w:docPartBody>
        <w:p w:rsidR="0075723D" w:rsidRDefault="00BC5497" w:rsidP="00BC5497">
          <w:pPr>
            <w:pStyle w:val="0B2CAB384BCC4E81BC4F51027AD453302"/>
          </w:pPr>
          <w:r>
            <w:rPr>
              <w:lang w:bidi="nb-NO"/>
            </w:rPr>
            <w:t>Tittel</w:t>
          </w:r>
        </w:p>
      </w:docPartBody>
    </w:docPart>
    <w:docPart>
      <w:docPartPr>
        <w:name w:val="C08744CEDB6D41A887F1B056C3FD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CB6B-19EF-47EA-9C18-9D2233A79F51}"/>
      </w:docPartPr>
      <w:docPartBody>
        <w:p w:rsidR="0075723D" w:rsidRDefault="00BC5497" w:rsidP="00BC5497">
          <w:pPr>
            <w:pStyle w:val="C08744CEDB6D41A887F1B056C3FDCE382"/>
          </w:pPr>
          <w:r>
            <w:rPr>
              <w:lang w:bidi="nb-NO"/>
            </w:rPr>
            <w:t>Tittel</w:t>
          </w:r>
        </w:p>
      </w:docPartBody>
    </w:docPart>
    <w:docPart>
      <w:docPartPr>
        <w:name w:val="B6BEB27E26384B858F80E3E4A3CE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BC9F-F214-41DE-806E-BDED4EFF3750}"/>
      </w:docPartPr>
      <w:docPartBody>
        <w:p w:rsidR="0075723D" w:rsidRDefault="00BC5497" w:rsidP="00BC5497">
          <w:pPr>
            <w:pStyle w:val="B6BEB27E26384B858F80E3E4A3CE493E2"/>
          </w:pPr>
          <w:r>
            <w:rPr>
              <w:lang w:bidi="nb-NO"/>
            </w:rPr>
            <w:t>Tittel</w:t>
          </w:r>
        </w:p>
      </w:docPartBody>
    </w:docPart>
    <w:docPart>
      <w:docPartPr>
        <w:name w:val="F90EAC0B7A9B4E1EB2DC3B64BE7E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D64E-8538-4D6F-865F-1AF670841F0C}"/>
      </w:docPartPr>
      <w:docPartBody>
        <w:p w:rsidR="0075723D" w:rsidRDefault="00BC5497" w:rsidP="00BC5497">
          <w:pPr>
            <w:pStyle w:val="F90EAC0B7A9B4E1EB2DC3B64BE7E97CA2"/>
          </w:pPr>
          <w:r>
            <w:rPr>
              <w:lang w:bidi="nb-NO"/>
            </w:rPr>
            <w:t>Tittel</w:t>
          </w:r>
        </w:p>
      </w:docPartBody>
    </w:docPart>
    <w:docPart>
      <w:docPartPr>
        <w:name w:val="5E87748C3E3E4F5FA20F801CF123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AF8E-C2B7-4FB2-99E9-3DD7D92F9DA7}"/>
      </w:docPartPr>
      <w:docPartBody>
        <w:p w:rsidR="0075723D" w:rsidRDefault="00BC5497" w:rsidP="00BC5497">
          <w:pPr>
            <w:pStyle w:val="5E87748C3E3E4F5FA20F801CF12379642"/>
          </w:pPr>
          <w:r>
            <w:rPr>
              <w:lang w:bidi="nb-NO"/>
            </w:rPr>
            <w:t>Tittel</w:t>
          </w:r>
        </w:p>
      </w:docPartBody>
    </w:docPart>
    <w:docPart>
      <w:docPartPr>
        <w:name w:val="83AA3F8790334863BBAD1D4E6FC9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9917-1B09-4DE7-8EB4-E9CE878FE77E}"/>
      </w:docPartPr>
      <w:docPartBody>
        <w:p w:rsidR="000A6298" w:rsidRDefault="00BC5497" w:rsidP="00BC5497">
          <w:pPr>
            <w:pStyle w:val="83AA3F8790334863BBAD1D4E6FC975112"/>
          </w:pPr>
          <w:r>
            <w:rPr>
              <w:lang w:bidi="nb-NO"/>
            </w:rPr>
            <w:t>Firma</w:t>
          </w:r>
        </w:p>
      </w:docPartBody>
    </w:docPart>
    <w:docPart>
      <w:docPartPr>
        <w:name w:val="5509BE2606C64F26A0486A1E0037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3351-1C06-43C0-90E8-CFC3114E5D52}"/>
      </w:docPartPr>
      <w:docPartBody>
        <w:p w:rsidR="000A6298" w:rsidRDefault="00BC5497" w:rsidP="00BC5497">
          <w:pPr>
            <w:pStyle w:val="5509BE2606C64F26A0486A1E0037C07C2"/>
          </w:pPr>
          <w:r w:rsidRPr="005171EA">
            <w:rPr>
              <w:lang w:bidi="nb-NO"/>
            </w:rPr>
            <w:t>Gateadresse</w:t>
          </w:r>
        </w:p>
      </w:docPartBody>
    </w:docPart>
    <w:docPart>
      <w:docPartPr>
        <w:name w:val="548B3A1E3D1B4A898E3D901292DF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8219-BD77-4A7A-97B2-B32F8953C0AF}"/>
      </w:docPartPr>
      <w:docPartBody>
        <w:p w:rsidR="000A6298" w:rsidRDefault="00BC5497" w:rsidP="00BC5497">
          <w:pPr>
            <w:pStyle w:val="548B3A1E3D1B4A898E3D901292DF2BEC2"/>
          </w:pPr>
          <w:r w:rsidRPr="005171EA">
            <w:rPr>
              <w:lang w:bidi="nb-NO"/>
            </w:rPr>
            <w:t>Poststed, postnummer</w:t>
          </w:r>
        </w:p>
      </w:docPartBody>
    </w:docPart>
    <w:docPart>
      <w:docPartPr>
        <w:name w:val="2D78E6E3FB4F4F9293BE760F800D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A19B-5012-4EA5-B02D-42BD31D3785B}"/>
      </w:docPartPr>
      <w:docPartBody>
        <w:p w:rsidR="000A6298" w:rsidRDefault="00BC5497" w:rsidP="00BC5497">
          <w:pPr>
            <w:pStyle w:val="2D78E6E3FB4F4F9293BE760F800DE0682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C33D6BCCFB9049DCA94111FADF0A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5565-F05C-4B99-9F72-1809C4F496EC}"/>
      </w:docPartPr>
      <w:docPartBody>
        <w:p w:rsidR="000A6298" w:rsidRDefault="00BC5497" w:rsidP="00BC5497">
          <w:pPr>
            <w:pStyle w:val="C33D6BCCFB9049DCA94111FADF0A1CFC2"/>
          </w:pPr>
          <w:r w:rsidRPr="005171EA">
            <w:rPr>
              <w:lang w:bidi="nb-NO"/>
            </w:rPr>
            <w:t>E-postadresse</w:t>
          </w:r>
        </w:p>
      </w:docPartBody>
    </w:docPart>
    <w:docPart>
      <w:docPartPr>
        <w:name w:val="FBD98350ECAB40E29C00BD3031BC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721F-76D6-4122-8DBC-BE3F7B2BE807}"/>
      </w:docPartPr>
      <w:docPartBody>
        <w:p w:rsidR="000A6298" w:rsidRDefault="00BC5497" w:rsidP="00BC5497">
          <w:pPr>
            <w:pStyle w:val="FBD98350ECAB40E29C00BD3031BC05EC2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DB9BE7AEDF2341E79E83B767E040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03A3-1447-467F-ACA8-93262D464712}"/>
      </w:docPartPr>
      <w:docPartBody>
        <w:p w:rsidR="000A6298" w:rsidRDefault="00BC5497" w:rsidP="00BC5497">
          <w:pPr>
            <w:pStyle w:val="DB9BE7AEDF2341E79E83B767E040C3C32"/>
          </w:pPr>
          <w:r>
            <w:rPr>
              <w:lang w:bidi="nb-NO"/>
            </w:rPr>
            <w:t>Firma</w:t>
          </w:r>
        </w:p>
      </w:docPartBody>
    </w:docPart>
    <w:docPart>
      <w:docPartPr>
        <w:name w:val="231BD382179E4F1A8CAE5DC67E4C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1380-AD87-4BCF-8FD9-725767C0C1AB}"/>
      </w:docPartPr>
      <w:docPartBody>
        <w:p w:rsidR="000A6298" w:rsidRDefault="00BC5497" w:rsidP="00BC5497">
          <w:pPr>
            <w:pStyle w:val="231BD382179E4F1A8CAE5DC67E4CA19D2"/>
          </w:pPr>
          <w:r w:rsidRPr="005171EA">
            <w:rPr>
              <w:lang w:bidi="nb-NO"/>
            </w:rPr>
            <w:t>Gateadresse</w:t>
          </w:r>
        </w:p>
      </w:docPartBody>
    </w:docPart>
    <w:docPart>
      <w:docPartPr>
        <w:name w:val="433CCFA8E66B4D49B7C436B8B7A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A0A4-E2B4-45A1-8BCD-B02EAA99196B}"/>
      </w:docPartPr>
      <w:docPartBody>
        <w:p w:rsidR="000A6298" w:rsidRDefault="00BC5497" w:rsidP="00BC5497">
          <w:pPr>
            <w:pStyle w:val="433CCFA8E66B4D49B7C436B8B7AD9A882"/>
          </w:pPr>
          <w:r w:rsidRPr="005171EA">
            <w:rPr>
              <w:lang w:bidi="nb-NO"/>
            </w:rPr>
            <w:t>Poststed, postnummer</w:t>
          </w:r>
        </w:p>
      </w:docPartBody>
    </w:docPart>
    <w:docPart>
      <w:docPartPr>
        <w:name w:val="844D7CE0F2D24D7584C050FCC29C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CDA1-4D34-404B-9758-C85F7D1FD49C}"/>
      </w:docPartPr>
      <w:docPartBody>
        <w:p w:rsidR="000A6298" w:rsidRDefault="00BC5497" w:rsidP="00BC5497">
          <w:pPr>
            <w:pStyle w:val="844D7CE0F2D24D7584C050FCC29C690B2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21C8BA2966A04D81B6F44A4E0727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BC24-BF1A-49B4-A309-B399BEBCF751}"/>
      </w:docPartPr>
      <w:docPartBody>
        <w:p w:rsidR="000A6298" w:rsidRDefault="00BC5497" w:rsidP="00BC5497">
          <w:pPr>
            <w:pStyle w:val="21C8BA2966A04D81B6F44A4E072738F32"/>
          </w:pPr>
          <w:r w:rsidRPr="005171EA">
            <w:rPr>
              <w:lang w:bidi="nb-NO"/>
            </w:rPr>
            <w:t>E-postadresse</w:t>
          </w:r>
        </w:p>
      </w:docPartBody>
    </w:docPart>
    <w:docPart>
      <w:docPartPr>
        <w:name w:val="78BA68F3E2F44D9E9C5864C31926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65BD-A357-4F1F-9405-D06DC9AAD82A}"/>
      </w:docPartPr>
      <w:docPartBody>
        <w:p w:rsidR="000A6298" w:rsidRDefault="00BC5497" w:rsidP="00BC5497">
          <w:pPr>
            <w:pStyle w:val="78BA68F3E2F44D9E9C5864C3192686182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9265C5AE3AD743FABAD661214E35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6D66-B686-4C12-A481-91D356E903A3}"/>
      </w:docPartPr>
      <w:docPartBody>
        <w:p w:rsidR="000A6298" w:rsidRDefault="00BC5497" w:rsidP="00BC5497">
          <w:pPr>
            <w:pStyle w:val="9265C5AE3AD743FABAD661214E350ED82"/>
          </w:pPr>
          <w:r>
            <w:rPr>
              <w:lang w:bidi="nb-NO"/>
            </w:rPr>
            <w:t>Firma</w:t>
          </w:r>
        </w:p>
      </w:docPartBody>
    </w:docPart>
    <w:docPart>
      <w:docPartPr>
        <w:name w:val="6E7B8DC870784A928B560E6C0218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5890-67B1-4A19-97A3-299C71B33CBB}"/>
      </w:docPartPr>
      <w:docPartBody>
        <w:p w:rsidR="000A6298" w:rsidRDefault="00BC5497" w:rsidP="00BC5497">
          <w:pPr>
            <w:pStyle w:val="6E7B8DC870784A928B560E6C02188C1F2"/>
          </w:pPr>
          <w:r w:rsidRPr="005171EA">
            <w:rPr>
              <w:lang w:bidi="nb-NO"/>
            </w:rPr>
            <w:t>Gateadresse</w:t>
          </w:r>
        </w:p>
      </w:docPartBody>
    </w:docPart>
    <w:docPart>
      <w:docPartPr>
        <w:name w:val="62A94F91A42F4F1DBD3C57FE00DB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87F2-440F-40A0-80E3-911775225863}"/>
      </w:docPartPr>
      <w:docPartBody>
        <w:p w:rsidR="000A6298" w:rsidRDefault="00BC5497" w:rsidP="00BC5497">
          <w:pPr>
            <w:pStyle w:val="62A94F91A42F4F1DBD3C57FE00DBE5812"/>
          </w:pPr>
          <w:r w:rsidRPr="005171EA">
            <w:rPr>
              <w:lang w:bidi="nb-NO"/>
            </w:rPr>
            <w:t>Poststed, postnummer</w:t>
          </w:r>
        </w:p>
      </w:docPartBody>
    </w:docPart>
    <w:docPart>
      <w:docPartPr>
        <w:name w:val="971D1E33135D4B48BCB7B0BC0089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F3D7-5BD8-4F43-85D0-3D935BA048C8}"/>
      </w:docPartPr>
      <w:docPartBody>
        <w:p w:rsidR="000A6298" w:rsidRDefault="00BC5497" w:rsidP="00BC5497">
          <w:pPr>
            <w:pStyle w:val="971D1E33135D4B48BCB7B0BC00898D582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F68850266A634C6C826C3DB261B9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618F-0E59-43A8-97D6-A75E8B7F2C1F}"/>
      </w:docPartPr>
      <w:docPartBody>
        <w:p w:rsidR="000A6298" w:rsidRDefault="00BC5497" w:rsidP="00BC5497">
          <w:pPr>
            <w:pStyle w:val="F68850266A634C6C826C3DB261B926FD2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8054CAD254A74B7F83211340AC5E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9BC0-A4B1-4E28-9BC9-DA34E0A5BCCE}"/>
      </w:docPartPr>
      <w:docPartBody>
        <w:p w:rsidR="000A6298" w:rsidRDefault="00BC5497" w:rsidP="00BC5497">
          <w:pPr>
            <w:pStyle w:val="8054CAD254A74B7F83211340AC5EAB932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1D3A4E8288804E5CB4EE60C4C724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91B1-FA76-48B5-880F-49CACD468CA7}"/>
      </w:docPartPr>
      <w:docPartBody>
        <w:p w:rsidR="000A6298" w:rsidRDefault="00BC5497" w:rsidP="00BC5497">
          <w:pPr>
            <w:pStyle w:val="1D3A4E8288804E5CB4EE60C4C724F80A2"/>
          </w:pPr>
          <w:r>
            <w:rPr>
              <w:lang w:bidi="nb-NO"/>
            </w:rPr>
            <w:t>Firma</w:t>
          </w:r>
        </w:p>
      </w:docPartBody>
    </w:docPart>
    <w:docPart>
      <w:docPartPr>
        <w:name w:val="C9112EEF0BA44993A748E7F295F8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A959-A44C-4C72-8094-5FD5ADCA336D}"/>
      </w:docPartPr>
      <w:docPartBody>
        <w:p w:rsidR="000A6298" w:rsidRDefault="00BC5497" w:rsidP="00BC5497">
          <w:pPr>
            <w:pStyle w:val="C9112EEF0BA44993A748E7F295F8E1292"/>
          </w:pPr>
          <w:r w:rsidRPr="005171EA">
            <w:rPr>
              <w:lang w:bidi="nb-NO"/>
            </w:rPr>
            <w:t>Gateadresse</w:t>
          </w:r>
        </w:p>
      </w:docPartBody>
    </w:docPart>
    <w:docPart>
      <w:docPartPr>
        <w:name w:val="2C169CAC0B5A43A49272FBEBBD06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34E9-3921-429C-AF2F-1AA769AACFBE}"/>
      </w:docPartPr>
      <w:docPartBody>
        <w:p w:rsidR="000A6298" w:rsidRDefault="00BC5497" w:rsidP="00BC5497">
          <w:pPr>
            <w:pStyle w:val="2C169CAC0B5A43A49272FBEBBD0694A22"/>
          </w:pPr>
          <w:r w:rsidRPr="005171EA">
            <w:rPr>
              <w:lang w:bidi="nb-NO"/>
            </w:rPr>
            <w:t>Poststed, postnummer</w:t>
          </w:r>
        </w:p>
      </w:docPartBody>
    </w:docPart>
    <w:docPart>
      <w:docPartPr>
        <w:name w:val="D20AD95DC06C4E13824815FB3835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97AB-59D8-4692-A1FC-18E4D285DCE0}"/>
      </w:docPartPr>
      <w:docPartBody>
        <w:p w:rsidR="000A6298" w:rsidRDefault="00BC5497" w:rsidP="00BC5497">
          <w:pPr>
            <w:pStyle w:val="D20AD95DC06C4E13824815FB383595CB2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C4DD3E41B5214F95BCBFB64B00FE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22C6-C93A-40CA-92A3-457DF18F534F}"/>
      </w:docPartPr>
      <w:docPartBody>
        <w:p w:rsidR="000A6298" w:rsidRDefault="00BC5497" w:rsidP="00BC5497">
          <w:pPr>
            <w:pStyle w:val="C4DD3E41B5214F95BCBFB64B00FE528A2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75C8FC84DD7A47FAAD7549F98758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A84D-AAF5-42EA-B8C8-BB923758A02B}"/>
      </w:docPartPr>
      <w:docPartBody>
        <w:p w:rsidR="000A6298" w:rsidRDefault="00BC5497" w:rsidP="00BC5497">
          <w:pPr>
            <w:pStyle w:val="75C8FC84DD7A47FAAD7549F9875882762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9AB403B7D9914E01B40566AC48ED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94D3-4AB8-447E-968E-7A3F264C9D66}"/>
      </w:docPartPr>
      <w:docPartBody>
        <w:p w:rsidR="000A6298" w:rsidRDefault="00BC5497" w:rsidP="00BC5497">
          <w:pPr>
            <w:pStyle w:val="9AB403B7D9914E01B40566AC48ED827B2"/>
          </w:pPr>
          <w:r>
            <w:rPr>
              <w:lang w:bidi="nb-NO"/>
            </w:rPr>
            <w:t>Firma</w:t>
          </w:r>
        </w:p>
      </w:docPartBody>
    </w:docPart>
    <w:docPart>
      <w:docPartPr>
        <w:name w:val="3CE95C21C1084130ADD7AD1D74F6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5E3B-05E1-4453-9FC7-5F8DF00609BC}"/>
      </w:docPartPr>
      <w:docPartBody>
        <w:p w:rsidR="000A6298" w:rsidRDefault="00BC5497" w:rsidP="00BC5497">
          <w:pPr>
            <w:pStyle w:val="3CE95C21C1084130ADD7AD1D74F64A2C2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B0B6971AB26F4C2D9A98A314FEB6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F57D-C861-4188-9E05-E1566A9CFBCC}"/>
      </w:docPartPr>
      <w:docPartBody>
        <w:p w:rsidR="000A6298" w:rsidRDefault="00BC5497" w:rsidP="00BC5497">
          <w:pPr>
            <w:pStyle w:val="B0B6971AB26F4C2D9A98A314FEB639952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9FED746BB6804D6EAB7B2CA43229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282A-E999-4D91-B02A-52559F55C715}"/>
      </w:docPartPr>
      <w:docPartBody>
        <w:p w:rsidR="000A6298" w:rsidRDefault="00BC5497" w:rsidP="00BC5497">
          <w:pPr>
            <w:pStyle w:val="9FED746BB6804D6EAB7B2CA43229CB992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C9BECE17119A4A1289BDE7080B35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5401-019A-4CA4-8226-DF2F589138EC}"/>
      </w:docPartPr>
      <w:docPartBody>
        <w:p w:rsidR="000A6298" w:rsidRDefault="00BC5497" w:rsidP="00BC5497">
          <w:pPr>
            <w:pStyle w:val="C9BECE17119A4A1289BDE7080B3589EB2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AC802D2FE6EA410F88DC483708BD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43A1-DA8F-467A-A0DD-4792C79679E8}"/>
      </w:docPartPr>
      <w:docPartBody>
        <w:p w:rsidR="000A6298" w:rsidRDefault="00BC5497" w:rsidP="00BC5497">
          <w:pPr>
            <w:pStyle w:val="AC802D2FE6EA410F88DC483708BD794F2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CA90D4BB0A784CBB81EBACB11EAE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DDBE-EED8-4405-B923-808BED102302}"/>
      </w:docPartPr>
      <w:docPartBody>
        <w:p w:rsidR="000A6298" w:rsidRDefault="00BC5497" w:rsidP="00BC5497">
          <w:pPr>
            <w:pStyle w:val="CA90D4BB0A784CBB81EBACB11EAE57C02"/>
          </w:pPr>
          <w:r>
            <w:rPr>
              <w:lang w:bidi="nb-NO"/>
            </w:rPr>
            <w:t>Firma</w:t>
          </w:r>
        </w:p>
      </w:docPartBody>
    </w:docPart>
    <w:docPart>
      <w:docPartPr>
        <w:name w:val="21C68A7F500A4AB186807DBC8FD3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DADC-C257-4054-BEA9-BEFDD6F58D91}"/>
      </w:docPartPr>
      <w:docPartBody>
        <w:p w:rsidR="000A6298" w:rsidRDefault="00BC5497" w:rsidP="00BC5497">
          <w:pPr>
            <w:pStyle w:val="21C68A7F500A4AB186807DBC8FD303E42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75508F7CB5B9416AB72D1F4CDCF8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1A27-CA81-44E0-8887-04D478C0F989}"/>
      </w:docPartPr>
      <w:docPartBody>
        <w:p w:rsidR="000A6298" w:rsidRDefault="00BC5497" w:rsidP="00BC5497">
          <w:pPr>
            <w:pStyle w:val="75508F7CB5B9416AB72D1F4CDCF8034C2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1E779FAAD4E04508BDC425D28B7A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F1EF-47C9-4671-92BF-AE56619E055D}"/>
      </w:docPartPr>
      <w:docPartBody>
        <w:p w:rsidR="000A6298" w:rsidRDefault="00BC5497" w:rsidP="00BC5497">
          <w:pPr>
            <w:pStyle w:val="1E779FAAD4E04508BDC425D28B7AF8D62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1F84DEE4313A49B5B9CED838057B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4D58-12D6-45A3-95F9-C7BA3203E315}"/>
      </w:docPartPr>
      <w:docPartBody>
        <w:p w:rsidR="000A6298" w:rsidRDefault="00BC5497" w:rsidP="00BC5497">
          <w:pPr>
            <w:pStyle w:val="1F84DEE4313A49B5B9CED838057BBFAF2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BA334C8AC87B462C9725339E17A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AC09-4508-4966-88CD-2E845174AFC9}"/>
      </w:docPartPr>
      <w:docPartBody>
        <w:p w:rsidR="000A6298" w:rsidRDefault="00BC5497" w:rsidP="00BC5497">
          <w:pPr>
            <w:pStyle w:val="BA334C8AC87B462C9725339E17A0522C2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D861A323B0144951A3974EF291B5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FE35-9CAB-41F5-929B-D799FF2CE954}"/>
      </w:docPartPr>
      <w:docPartBody>
        <w:p w:rsidR="000A6298" w:rsidRDefault="00BC5497" w:rsidP="00BC5497">
          <w:pPr>
            <w:pStyle w:val="D861A323B0144951A3974EF291B59F722"/>
          </w:pPr>
          <w:r>
            <w:rPr>
              <w:lang w:bidi="nb-NO"/>
            </w:rPr>
            <w:t>Firma</w:t>
          </w:r>
        </w:p>
      </w:docPartBody>
    </w:docPart>
    <w:docPart>
      <w:docPartPr>
        <w:name w:val="9FE0E10AFA0F4D6D9C3C70A702AB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1C1F-32D4-46D6-BF1A-59DF7FDD3880}"/>
      </w:docPartPr>
      <w:docPartBody>
        <w:p w:rsidR="000A6298" w:rsidRDefault="00BC5497" w:rsidP="00BC5497">
          <w:pPr>
            <w:pStyle w:val="9FE0E10AFA0F4D6D9C3C70A702ABE1462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BBB556007CCB4D5A9831DC4441E7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C741-82C9-4802-BB92-E1C4071854AA}"/>
      </w:docPartPr>
      <w:docPartBody>
        <w:p w:rsidR="000A6298" w:rsidRDefault="00BC5497" w:rsidP="00BC5497">
          <w:pPr>
            <w:pStyle w:val="BBB556007CCB4D5A9831DC4441E778B12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E2242F40560B4281AB1CB122F30D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CACE-8CD2-4A85-B54B-5130BD51DB6C}"/>
      </w:docPartPr>
      <w:docPartBody>
        <w:p w:rsidR="000A6298" w:rsidRDefault="00BC5497" w:rsidP="00BC5497">
          <w:pPr>
            <w:pStyle w:val="E2242F40560B4281AB1CB122F30DC27B2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F030F58406154EF59C398EAD918C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27CB-890A-41E4-B880-214B41BD3E84}"/>
      </w:docPartPr>
      <w:docPartBody>
        <w:p w:rsidR="000A6298" w:rsidRDefault="00BC5497" w:rsidP="00BC5497">
          <w:pPr>
            <w:pStyle w:val="F030F58406154EF59C398EAD918CFEFF2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385AC1A7FF82463AA9CF86BE7A5D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7AC7-0CB4-432B-9395-F20991CE9416}"/>
      </w:docPartPr>
      <w:docPartBody>
        <w:p w:rsidR="000A6298" w:rsidRDefault="00BC5497" w:rsidP="00BC5497">
          <w:pPr>
            <w:pStyle w:val="385AC1A7FF82463AA9CF86BE7A5DF3822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07AA732417344831A26D365D5BF0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00E4-7F24-4E68-A755-042780D22CD5}"/>
      </w:docPartPr>
      <w:docPartBody>
        <w:p w:rsidR="000A6298" w:rsidRDefault="00BC5497" w:rsidP="00BC5497">
          <w:pPr>
            <w:pStyle w:val="07AA732417344831A26D365D5BF0D51F2"/>
          </w:pPr>
          <w:r>
            <w:rPr>
              <w:lang w:bidi="nb-NO"/>
            </w:rPr>
            <w:t>Firma</w:t>
          </w:r>
        </w:p>
      </w:docPartBody>
    </w:docPart>
    <w:docPart>
      <w:docPartPr>
        <w:name w:val="64A01432216E4E2AB727487C5383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0B44-9CE0-41A7-901A-5157DD71EA17}"/>
      </w:docPartPr>
      <w:docPartBody>
        <w:p w:rsidR="000A6298" w:rsidRDefault="00BC5497" w:rsidP="00BC5497">
          <w:pPr>
            <w:pStyle w:val="64A01432216E4E2AB727487C5383CE962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3BCD9FE110C643F891423BF500BE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7875-E1A5-47FF-9E49-C2471B8D786B}"/>
      </w:docPartPr>
      <w:docPartBody>
        <w:p w:rsidR="000A6298" w:rsidRDefault="00BC5497" w:rsidP="00BC5497">
          <w:pPr>
            <w:pStyle w:val="3BCD9FE110C643F891423BF500BE43EC2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2B8F6BAD73334C21AE846BAC9783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CD6B-F8DB-4AC2-B9DD-88CAA7FF51A1}"/>
      </w:docPartPr>
      <w:docPartBody>
        <w:p w:rsidR="000A6298" w:rsidRDefault="00BC5497" w:rsidP="00BC5497">
          <w:pPr>
            <w:pStyle w:val="2B8F6BAD73334C21AE846BAC978313822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CB1190D8B044431CBAFC7E582E5D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5D7A-2691-4170-9927-A04425A14065}"/>
      </w:docPartPr>
      <w:docPartBody>
        <w:p w:rsidR="000A6298" w:rsidRDefault="00BC5497" w:rsidP="00BC5497">
          <w:pPr>
            <w:pStyle w:val="CB1190D8B044431CBAFC7E582E5D17952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E6536402A2244554B10CE42E403E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C605-4280-409C-B424-85AD34E38601}"/>
      </w:docPartPr>
      <w:docPartBody>
        <w:p w:rsidR="000A6298" w:rsidRDefault="00BC5497" w:rsidP="00BC5497">
          <w:pPr>
            <w:pStyle w:val="E6536402A2244554B10CE42E403EBA3D2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F07791CE8A3D4EC5B7E9730F72F3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4875-C7FD-49CB-A2AF-7C5E590A1AE0}"/>
      </w:docPartPr>
      <w:docPartBody>
        <w:p w:rsidR="000A6298" w:rsidRDefault="00BC5497" w:rsidP="00BC5497">
          <w:pPr>
            <w:pStyle w:val="F07791CE8A3D4EC5B7E9730F72F3B7B52"/>
          </w:pPr>
          <w:r>
            <w:rPr>
              <w:lang w:bidi="nb-NO"/>
            </w:rPr>
            <w:t>Firma</w:t>
          </w:r>
        </w:p>
      </w:docPartBody>
    </w:docPart>
    <w:docPart>
      <w:docPartPr>
        <w:name w:val="C5F55F0289D648CBB201BA761F8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BD81-9BD6-4C95-8E4A-F2A69AFD8FFA}"/>
      </w:docPartPr>
      <w:docPartBody>
        <w:p w:rsidR="000A6298" w:rsidRDefault="00BC5497" w:rsidP="00BC5497">
          <w:pPr>
            <w:pStyle w:val="C5F55F0289D648CBB201BA761F8BBDF02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0C3BD8063D004994A466DAD2BB36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A3FD-9672-470D-963F-15BA3FCC9C03}"/>
      </w:docPartPr>
      <w:docPartBody>
        <w:p w:rsidR="000A6298" w:rsidRDefault="00BC5497" w:rsidP="00BC5497">
          <w:pPr>
            <w:pStyle w:val="0C3BD8063D004994A466DAD2BB36D9422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9A31CB1FA0F64970B1192C2C77C0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8928-B12D-47BD-BA9A-D6C0EE02E210}"/>
      </w:docPartPr>
      <w:docPartBody>
        <w:p w:rsidR="000A6298" w:rsidRDefault="00BC5497" w:rsidP="00BC5497">
          <w:pPr>
            <w:pStyle w:val="9A31CB1FA0F64970B1192C2C77C090612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C7A22EC7496B47AC9B7EEE8414B7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FFD6-B53C-457E-AA75-D8B25D290335}"/>
      </w:docPartPr>
      <w:docPartBody>
        <w:p w:rsidR="000A6298" w:rsidRDefault="00BC5497" w:rsidP="00BC5497">
          <w:pPr>
            <w:pStyle w:val="C7A22EC7496B47AC9B7EEE8414B773702"/>
          </w:pPr>
          <w:r>
            <w:rPr>
              <w:lang w:bidi="nb-NO"/>
            </w:rPr>
            <w:t>E-postadresse</w:t>
          </w:r>
        </w:p>
      </w:docPartBody>
    </w:docPart>
    <w:docPart>
      <w:docPartPr>
        <w:name w:val="CB37B2AA27894995A480FCC09563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230E-43C0-4C75-8821-188AA807656B}"/>
      </w:docPartPr>
      <w:docPartBody>
        <w:p w:rsidR="000A6298" w:rsidRDefault="00BC5497" w:rsidP="00BC5497">
          <w:pPr>
            <w:pStyle w:val="CB37B2AA27894995A480FCC095632B2E2"/>
          </w:pPr>
          <w:r>
            <w:rPr>
              <w:lang w:bidi="nb-NO"/>
            </w:rPr>
            <w:t>Nettadresse</w:t>
          </w:r>
        </w:p>
      </w:docPartBody>
    </w:docPart>
    <w:docPart>
      <w:docPartPr>
        <w:name w:val="6AE88931B33C42F2B6143A6C812A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B1A-B4D7-4F0E-86E7-9F181F68C30A}"/>
      </w:docPartPr>
      <w:docPartBody>
        <w:p w:rsidR="009437ED" w:rsidRDefault="00BC5497" w:rsidP="00BC5497">
          <w:pPr>
            <w:pStyle w:val="6AE88931B33C42F2B6143A6C812A153A2"/>
          </w:pPr>
          <w:r>
            <w:rPr>
              <w:lang w:bidi="nb-NO"/>
            </w:rPr>
            <w:t>Ditt navn</w:t>
          </w:r>
        </w:p>
      </w:docPartBody>
    </w:docPart>
    <w:docPart>
      <w:docPartPr>
        <w:name w:val="F4EF8606C09342E581AD939AD5C4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E175-1113-4E7D-9143-D911FCDC83DE}"/>
      </w:docPartPr>
      <w:docPartBody>
        <w:p w:rsidR="009437ED" w:rsidRDefault="00BC5497" w:rsidP="00BC5497">
          <w:pPr>
            <w:pStyle w:val="F4EF8606C09342E581AD939AD5C4BC982"/>
          </w:pPr>
          <w:r>
            <w:rPr>
              <w:lang w:bidi="nb-NO"/>
            </w:rPr>
            <w:t>Ditt navn</w:t>
          </w:r>
        </w:p>
      </w:docPartBody>
    </w:docPart>
    <w:docPart>
      <w:docPartPr>
        <w:name w:val="4C1A4598DD0F49049CCDDB4E7F48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5354-59C5-47F5-BE77-07A227F9888A}"/>
      </w:docPartPr>
      <w:docPartBody>
        <w:p w:rsidR="009437ED" w:rsidRDefault="00BC5497" w:rsidP="00BC5497">
          <w:pPr>
            <w:pStyle w:val="4C1A4598DD0F49049CCDDB4E7F489F1C2"/>
          </w:pPr>
          <w:r>
            <w:rPr>
              <w:lang w:bidi="nb-NO"/>
            </w:rPr>
            <w:t>Ditt navn</w:t>
          </w:r>
        </w:p>
      </w:docPartBody>
    </w:docPart>
    <w:docPart>
      <w:docPartPr>
        <w:name w:val="EB9EC3C95B4349568DB88B7540D0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C788-0DD5-427A-9C97-F90EB5C82063}"/>
      </w:docPartPr>
      <w:docPartBody>
        <w:p w:rsidR="009437ED" w:rsidRDefault="00BC5497" w:rsidP="00BC5497">
          <w:pPr>
            <w:pStyle w:val="EB9EC3C95B4349568DB88B7540D0F2182"/>
          </w:pPr>
          <w:r>
            <w:rPr>
              <w:lang w:bidi="nb-NO"/>
            </w:rPr>
            <w:t>Ditt navn</w:t>
          </w:r>
        </w:p>
      </w:docPartBody>
    </w:docPart>
    <w:docPart>
      <w:docPartPr>
        <w:name w:val="28B4520BA7954020992233BBB802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D38-5B3C-40E5-8A60-0275848E6C15}"/>
      </w:docPartPr>
      <w:docPartBody>
        <w:p w:rsidR="009437ED" w:rsidRDefault="00BC5497" w:rsidP="00BC5497">
          <w:pPr>
            <w:pStyle w:val="28B4520BA7954020992233BBB80239022"/>
          </w:pPr>
          <w:r>
            <w:rPr>
              <w:lang w:bidi="nb-NO"/>
            </w:rPr>
            <w:t>Ditt navn</w:t>
          </w:r>
        </w:p>
      </w:docPartBody>
    </w:docPart>
    <w:docPart>
      <w:docPartPr>
        <w:name w:val="8C5BE02615B4405497B51793F258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CAE6-1479-4B94-9C53-C991B46F9171}"/>
      </w:docPartPr>
      <w:docPartBody>
        <w:p w:rsidR="009437ED" w:rsidRDefault="00BC5497" w:rsidP="00BC5497">
          <w:pPr>
            <w:pStyle w:val="8C5BE02615B4405497B51793F258BD352"/>
          </w:pPr>
          <w:r>
            <w:rPr>
              <w:lang w:bidi="nb-NO"/>
            </w:rPr>
            <w:t>Ditt navn</w:t>
          </w:r>
        </w:p>
      </w:docPartBody>
    </w:docPart>
    <w:docPart>
      <w:docPartPr>
        <w:name w:val="8508E831EE0346EC9EBF031EDF65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BCA2-CA89-4C9C-9053-1F0025EA7890}"/>
      </w:docPartPr>
      <w:docPartBody>
        <w:p w:rsidR="009437ED" w:rsidRDefault="00BC5497" w:rsidP="00BC5497">
          <w:pPr>
            <w:pStyle w:val="8508E831EE0346EC9EBF031EDF65591D2"/>
          </w:pPr>
          <w:r>
            <w:rPr>
              <w:lang w:bidi="nb-NO"/>
            </w:rPr>
            <w:t>Ditt navn</w:t>
          </w:r>
        </w:p>
      </w:docPartBody>
    </w:docPart>
    <w:docPart>
      <w:docPartPr>
        <w:name w:val="56000CB6D2B34A98A8CDC0551802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98BD-00BC-45DF-96CB-480B9378BE7C}"/>
      </w:docPartPr>
      <w:docPartBody>
        <w:p w:rsidR="009437ED" w:rsidRDefault="00BC5497" w:rsidP="00BC5497">
          <w:pPr>
            <w:pStyle w:val="56000CB6D2B34A98A8CDC0551802A1F92"/>
          </w:pPr>
          <w:r>
            <w:rPr>
              <w:lang w:bidi="nb-NO"/>
            </w:rPr>
            <w:t>Ditt navn</w:t>
          </w:r>
        </w:p>
      </w:docPartBody>
    </w:docPart>
    <w:docPart>
      <w:docPartPr>
        <w:name w:val="71FA71B4304F4055ADBDD2D2685A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DB21-638A-4FB7-8BFF-6A5B5BA5AFEC}"/>
      </w:docPartPr>
      <w:docPartBody>
        <w:p w:rsidR="009437ED" w:rsidRDefault="00BC5497" w:rsidP="00BC5497">
          <w:pPr>
            <w:pStyle w:val="71FA71B4304F4055ADBDD2D2685AB07E2"/>
          </w:pPr>
          <w:r>
            <w:rPr>
              <w:lang w:bidi="nb-NO"/>
            </w:rPr>
            <w:t>Ditt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56"/>
    <w:rsid w:val="000A6298"/>
    <w:rsid w:val="00144B83"/>
    <w:rsid w:val="002D2446"/>
    <w:rsid w:val="0033597A"/>
    <w:rsid w:val="0048001F"/>
    <w:rsid w:val="006901BC"/>
    <w:rsid w:val="007156BC"/>
    <w:rsid w:val="0075723D"/>
    <w:rsid w:val="007F75A3"/>
    <w:rsid w:val="0080378C"/>
    <w:rsid w:val="009437ED"/>
    <w:rsid w:val="00995253"/>
    <w:rsid w:val="00B159AB"/>
    <w:rsid w:val="00B31158"/>
    <w:rsid w:val="00BC5497"/>
    <w:rsid w:val="00C56F56"/>
    <w:rsid w:val="00D85372"/>
    <w:rsid w:val="00D85CBB"/>
    <w:rsid w:val="00E0029D"/>
    <w:rsid w:val="00E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C5497"/>
    <w:rPr>
      <w:color w:val="808080"/>
    </w:rPr>
  </w:style>
  <w:style w:type="character" w:styleId="Utheving">
    <w:name w:val="Emphasis"/>
    <w:basedOn w:val="Standardskriftforavsnitt"/>
    <w:uiPriority w:val="1"/>
    <w:unhideWhenUsed/>
    <w:qFormat/>
    <w:rPr>
      <w:i w:val="0"/>
      <w:iCs w:val="0"/>
      <w:color w:val="595959" w:themeColor="text1" w:themeTint="A6"/>
    </w:rPr>
  </w:style>
  <w:style w:type="paragraph" w:customStyle="1" w:styleId="2CEFCECCBC4742CDA5AE6E68DE62E8B7">
    <w:name w:val="2CEFCECCBC4742CDA5AE6E68DE62E8B7"/>
    <w:pPr>
      <w:spacing w:after="160" w:line="259" w:lineRule="auto"/>
    </w:pPr>
    <w:rPr>
      <w:kern w:val="2"/>
      <w14:ligatures w14:val="standard"/>
    </w:rPr>
  </w:style>
  <w:style w:type="paragraph" w:customStyle="1" w:styleId="A0F07FF96D4C49CBAE530AD02525EB9C">
    <w:name w:val="A0F07FF96D4C49CBAE530AD02525EB9C"/>
    <w:pPr>
      <w:spacing w:after="160" w:line="259" w:lineRule="auto"/>
    </w:pPr>
    <w:rPr>
      <w:kern w:val="2"/>
      <w14:ligatures w14:val="standard"/>
    </w:rPr>
  </w:style>
  <w:style w:type="paragraph" w:customStyle="1" w:styleId="1AEF0479190E4D07A124668049BB0E48">
    <w:name w:val="1AEF0479190E4D07A124668049BB0E48"/>
    <w:pPr>
      <w:spacing w:after="160" w:line="259" w:lineRule="auto"/>
    </w:pPr>
    <w:rPr>
      <w:kern w:val="2"/>
      <w14:ligatures w14:val="standard"/>
    </w:rPr>
  </w:style>
  <w:style w:type="paragraph" w:customStyle="1" w:styleId="E6A3C6C712B441A190E9B10120FF0A82">
    <w:name w:val="E6A3C6C712B441A190E9B10120FF0A82"/>
    <w:pPr>
      <w:spacing w:after="160" w:line="259" w:lineRule="auto"/>
    </w:pPr>
    <w:rPr>
      <w:kern w:val="2"/>
      <w14:ligatures w14:val="standard"/>
    </w:rPr>
  </w:style>
  <w:style w:type="paragraph" w:customStyle="1" w:styleId="BA5C54F95B7C47EAAD9BFDD61B59736B">
    <w:name w:val="BA5C54F95B7C47EAAD9BFDD61B59736B"/>
    <w:pPr>
      <w:spacing w:after="160" w:line="259" w:lineRule="auto"/>
    </w:pPr>
    <w:rPr>
      <w:kern w:val="2"/>
      <w14:ligatures w14:val="standard"/>
    </w:rPr>
  </w:style>
  <w:style w:type="paragraph" w:customStyle="1" w:styleId="4C40B4F60266403AB206F362AAB219F2">
    <w:name w:val="4C40B4F60266403AB206F362AAB219F2"/>
    <w:pPr>
      <w:spacing w:after="160" w:line="259" w:lineRule="auto"/>
    </w:pPr>
    <w:rPr>
      <w:kern w:val="2"/>
      <w14:ligatures w14:val="standard"/>
    </w:rPr>
  </w:style>
  <w:style w:type="paragraph" w:customStyle="1" w:styleId="59280949A8924FD2BD3A530CA2FE94DD">
    <w:name w:val="59280949A8924FD2BD3A530CA2FE94DD"/>
    <w:pPr>
      <w:spacing w:after="160" w:line="259" w:lineRule="auto"/>
    </w:pPr>
    <w:rPr>
      <w:kern w:val="2"/>
      <w14:ligatures w14:val="standard"/>
    </w:rPr>
  </w:style>
  <w:style w:type="paragraph" w:customStyle="1" w:styleId="84FDB3FA640B4F6DB5A660907CABE54E">
    <w:name w:val="84FDB3FA640B4F6DB5A660907CABE54E"/>
    <w:pPr>
      <w:spacing w:after="160" w:line="259" w:lineRule="auto"/>
    </w:pPr>
    <w:rPr>
      <w:kern w:val="2"/>
      <w14:ligatures w14:val="standard"/>
    </w:rPr>
  </w:style>
  <w:style w:type="paragraph" w:customStyle="1" w:styleId="8E86FD48EA9B479793DD2950D55E624E">
    <w:name w:val="8E86FD48EA9B479793DD2950D55E624E"/>
    <w:rsid w:val="00EF578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szCs w:val="20"/>
      <w:lang w:val="en-US" w:eastAsia="ja-JP"/>
    </w:rPr>
  </w:style>
  <w:style w:type="paragraph" w:customStyle="1" w:styleId="70C0E85650B24F0C91EC86B6A614DDF5">
    <w:name w:val="70C0E85650B24F0C91EC86B6A614DDF5"/>
    <w:rsid w:val="00EF5786"/>
    <w:pPr>
      <w:spacing w:after="160" w:line="259" w:lineRule="auto"/>
    </w:pPr>
    <w:rPr>
      <w:lang w:val="en-US" w:eastAsia="en-US"/>
    </w:rPr>
  </w:style>
  <w:style w:type="paragraph" w:customStyle="1" w:styleId="502BF89B57E041E6B3B8CE0A4BC2F38D">
    <w:name w:val="502BF89B57E041E6B3B8CE0A4BC2F38D"/>
    <w:rsid w:val="00EF5786"/>
    <w:pPr>
      <w:spacing w:after="160" w:line="259" w:lineRule="auto"/>
    </w:pPr>
    <w:rPr>
      <w:lang w:val="en-US" w:eastAsia="en-US"/>
    </w:rPr>
  </w:style>
  <w:style w:type="paragraph" w:customStyle="1" w:styleId="59EC6A35F62E4257A3AB5B654CFB0EF3">
    <w:name w:val="59EC6A35F62E4257A3AB5B654CFB0EF3"/>
    <w:rsid w:val="00EF5786"/>
    <w:pPr>
      <w:spacing w:after="160" w:line="259" w:lineRule="auto"/>
    </w:pPr>
    <w:rPr>
      <w:lang w:val="en-US" w:eastAsia="en-US"/>
    </w:rPr>
  </w:style>
  <w:style w:type="paragraph" w:customStyle="1" w:styleId="B676F7E028DD4B7CBCE916E1D258FAD5">
    <w:name w:val="B676F7E028DD4B7CBCE916E1D258FAD5"/>
    <w:rsid w:val="00EF5786"/>
    <w:pPr>
      <w:spacing w:after="160" w:line="259" w:lineRule="auto"/>
    </w:pPr>
    <w:rPr>
      <w:lang w:val="en-US" w:eastAsia="en-US"/>
    </w:rPr>
  </w:style>
  <w:style w:type="paragraph" w:customStyle="1" w:styleId="CB3329FCF2B64D36BEC66097990BC10C">
    <w:name w:val="CB3329FCF2B64D36BEC66097990BC10C"/>
    <w:rsid w:val="00EF5786"/>
    <w:pPr>
      <w:spacing w:after="160" w:line="259" w:lineRule="auto"/>
    </w:pPr>
    <w:rPr>
      <w:lang w:val="en-US" w:eastAsia="en-US"/>
    </w:rPr>
  </w:style>
  <w:style w:type="paragraph" w:customStyle="1" w:styleId="EB11F2EA001849A398515E9B4242DF64">
    <w:name w:val="EB11F2EA001849A398515E9B4242DF64"/>
    <w:rsid w:val="00EF5786"/>
    <w:pPr>
      <w:spacing w:after="160" w:line="259" w:lineRule="auto"/>
    </w:pPr>
    <w:rPr>
      <w:lang w:val="en-US" w:eastAsia="en-US"/>
    </w:rPr>
  </w:style>
  <w:style w:type="paragraph" w:customStyle="1" w:styleId="676473472C6D458696BF63808DFB2FDD">
    <w:name w:val="676473472C6D458696BF63808DFB2FDD"/>
    <w:rsid w:val="00EF5786"/>
    <w:pPr>
      <w:spacing w:after="160" w:line="259" w:lineRule="auto"/>
    </w:pPr>
    <w:rPr>
      <w:lang w:val="en-US" w:eastAsia="en-US"/>
    </w:rPr>
  </w:style>
  <w:style w:type="paragraph" w:customStyle="1" w:styleId="4B7FE78D864E40E996496EDA4CE74789">
    <w:name w:val="4B7FE78D864E40E996496EDA4CE74789"/>
    <w:rsid w:val="00EF5786"/>
    <w:pPr>
      <w:spacing w:after="160" w:line="259" w:lineRule="auto"/>
    </w:pPr>
    <w:rPr>
      <w:lang w:val="en-US" w:eastAsia="en-US"/>
    </w:rPr>
  </w:style>
  <w:style w:type="paragraph" w:customStyle="1" w:styleId="A12D52853BEC44028B5618BF75818982">
    <w:name w:val="A12D52853BEC44028B5618BF75818982"/>
    <w:rsid w:val="00EF5786"/>
    <w:pPr>
      <w:spacing w:after="160" w:line="259" w:lineRule="auto"/>
    </w:pPr>
    <w:rPr>
      <w:lang w:val="en-US" w:eastAsia="en-US"/>
    </w:rPr>
  </w:style>
  <w:style w:type="paragraph" w:customStyle="1" w:styleId="7CF84DCDA52746D78420DA73E3B0F593">
    <w:name w:val="7CF84DCDA52746D78420DA73E3B0F593"/>
    <w:rsid w:val="00EF5786"/>
    <w:pPr>
      <w:spacing w:after="160" w:line="259" w:lineRule="auto"/>
    </w:pPr>
    <w:rPr>
      <w:lang w:val="en-US" w:eastAsia="en-US"/>
    </w:rPr>
  </w:style>
  <w:style w:type="paragraph" w:customStyle="1" w:styleId="4769FB781C644112B2BA46406CB6C842">
    <w:name w:val="4769FB781C644112B2BA46406CB6C842"/>
    <w:rsid w:val="00EF5786"/>
    <w:pPr>
      <w:spacing w:after="160" w:line="259" w:lineRule="auto"/>
    </w:pPr>
    <w:rPr>
      <w:lang w:val="en-US" w:eastAsia="en-US"/>
    </w:rPr>
  </w:style>
  <w:style w:type="paragraph" w:customStyle="1" w:styleId="D866CE274A8C4E3AB820CD025D40E721">
    <w:name w:val="D866CE274A8C4E3AB820CD025D40E721"/>
    <w:rsid w:val="00EF5786"/>
    <w:pPr>
      <w:spacing w:after="160" w:line="259" w:lineRule="auto"/>
    </w:pPr>
    <w:rPr>
      <w:lang w:val="en-US" w:eastAsia="en-US"/>
    </w:rPr>
  </w:style>
  <w:style w:type="paragraph" w:customStyle="1" w:styleId="8DD09B83599245CA97538A312FD9A620">
    <w:name w:val="8DD09B83599245CA97538A312FD9A620"/>
    <w:rsid w:val="00EF5786"/>
    <w:pPr>
      <w:spacing w:after="160" w:line="259" w:lineRule="auto"/>
    </w:pPr>
    <w:rPr>
      <w:lang w:val="en-US" w:eastAsia="en-US"/>
    </w:rPr>
  </w:style>
  <w:style w:type="paragraph" w:customStyle="1" w:styleId="6AA591EE49914649AA4104BA751941B9">
    <w:name w:val="6AA591EE49914649AA4104BA751941B9"/>
    <w:rsid w:val="00EF5786"/>
    <w:pPr>
      <w:spacing w:after="160" w:line="259" w:lineRule="auto"/>
    </w:pPr>
    <w:rPr>
      <w:lang w:val="en-US" w:eastAsia="en-US"/>
    </w:rPr>
  </w:style>
  <w:style w:type="paragraph" w:customStyle="1" w:styleId="F4443BB9EFB94609B2213325B011E386">
    <w:name w:val="F4443BB9EFB94609B2213325B011E386"/>
    <w:rsid w:val="00EF5786"/>
    <w:pPr>
      <w:spacing w:after="160" w:line="259" w:lineRule="auto"/>
    </w:pPr>
    <w:rPr>
      <w:lang w:val="en-US" w:eastAsia="en-US"/>
    </w:rPr>
  </w:style>
  <w:style w:type="paragraph" w:customStyle="1" w:styleId="8F7B90694E294414A1F950F1BA61077C">
    <w:name w:val="8F7B90694E294414A1F950F1BA61077C"/>
    <w:rsid w:val="00EF5786"/>
    <w:pPr>
      <w:spacing w:after="160" w:line="259" w:lineRule="auto"/>
    </w:pPr>
    <w:rPr>
      <w:lang w:val="en-US" w:eastAsia="en-US"/>
    </w:rPr>
  </w:style>
  <w:style w:type="paragraph" w:customStyle="1" w:styleId="CE19A2CBED414D0DA77053B6E8784F56">
    <w:name w:val="CE19A2CBED414D0DA77053B6E8784F56"/>
    <w:rsid w:val="00EF5786"/>
    <w:pPr>
      <w:spacing w:after="160" w:line="259" w:lineRule="auto"/>
    </w:pPr>
    <w:rPr>
      <w:lang w:val="en-US" w:eastAsia="en-US"/>
    </w:rPr>
  </w:style>
  <w:style w:type="paragraph" w:customStyle="1" w:styleId="58734EDF812F4785BEED1803C75CDD82">
    <w:name w:val="58734EDF812F4785BEED1803C75CDD82"/>
    <w:rsid w:val="00EF5786"/>
    <w:pPr>
      <w:spacing w:after="160" w:line="259" w:lineRule="auto"/>
    </w:pPr>
    <w:rPr>
      <w:lang w:val="en-US" w:eastAsia="en-US"/>
    </w:rPr>
  </w:style>
  <w:style w:type="paragraph" w:customStyle="1" w:styleId="18CB5BA5F23E40129D048954E16F4DB9">
    <w:name w:val="18CB5BA5F23E40129D048954E16F4DB9"/>
    <w:rsid w:val="00EF5786"/>
    <w:pPr>
      <w:spacing w:after="160" w:line="259" w:lineRule="auto"/>
    </w:pPr>
    <w:rPr>
      <w:lang w:val="en-US" w:eastAsia="en-US"/>
    </w:rPr>
  </w:style>
  <w:style w:type="paragraph" w:customStyle="1" w:styleId="9B35933597C34283A663088A906BDCB4">
    <w:name w:val="9B35933597C34283A663088A906BDCB4"/>
    <w:rsid w:val="00EF5786"/>
    <w:pPr>
      <w:spacing w:after="160" w:line="259" w:lineRule="auto"/>
    </w:pPr>
    <w:rPr>
      <w:lang w:val="en-US" w:eastAsia="en-US"/>
    </w:rPr>
  </w:style>
  <w:style w:type="paragraph" w:customStyle="1" w:styleId="7B147059F6C04AB1B94E2FD4E6A8AF0C">
    <w:name w:val="7B147059F6C04AB1B94E2FD4E6A8AF0C"/>
    <w:rsid w:val="00EF5786"/>
    <w:pPr>
      <w:spacing w:after="160" w:line="259" w:lineRule="auto"/>
    </w:pPr>
    <w:rPr>
      <w:lang w:val="en-US" w:eastAsia="en-US"/>
    </w:rPr>
  </w:style>
  <w:style w:type="paragraph" w:customStyle="1" w:styleId="F91AAFDBC3C64A2D947EBC8D7DF144CE">
    <w:name w:val="F91AAFDBC3C64A2D947EBC8D7DF144CE"/>
    <w:rsid w:val="00EF5786"/>
    <w:pPr>
      <w:spacing w:after="160" w:line="259" w:lineRule="auto"/>
    </w:pPr>
    <w:rPr>
      <w:lang w:val="en-US" w:eastAsia="en-US"/>
    </w:rPr>
  </w:style>
  <w:style w:type="paragraph" w:customStyle="1" w:styleId="42FF8F1989294C21B9A7B185B1821142">
    <w:name w:val="42FF8F1989294C21B9A7B185B1821142"/>
    <w:rsid w:val="00EF5786"/>
    <w:pPr>
      <w:spacing w:after="160" w:line="259" w:lineRule="auto"/>
    </w:pPr>
    <w:rPr>
      <w:lang w:val="en-US" w:eastAsia="en-US"/>
    </w:rPr>
  </w:style>
  <w:style w:type="paragraph" w:customStyle="1" w:styleId="3B4CC072EC2C41CBAB3C1AABB634326D">
    <w:name w:val="3B4CC072EC2C41CBAB3C1AABB634326D"/>
    <w:rsid w:val="00EF5786"/>
    <w:pPr>
      <w:spacing w:after="160" w:line="259" w:lineRule="auto"/>
    </w:pPr>
    <w:rPr>
      <w:lang w:val="en-US" w:eastAsia="en-US"/>
    </w:rPr>
  </w:style>
  <w:style w:type="paragraph" w:customStyle="1" w:styleId="FAE70DA304D14F9BA204D0E3AAF294F8">
    <w:name w:val="FAE70DA304D14F9BA204D0E3AAF294F8"/>
    <w:rsid w:val="00EF5786"/>
    <w:pPr>
      <w:spacing w:after="160" w:line="259" w:lineRule="auto"/>
    </w:pPr>
    <w:rPr>
      <w:lang w:val="en-US" w:eastAsia="en-US"/>
    </w:rPr>
  </w:style>
  <w:style w:type="paragraph" w:customStyle="1" w:styleId="5649EF07DEEA4EA189D2573FDA028952">
    <w:name w:val="5649EF07DEEA4EA189D2573FDA028952"/>
    <w:rsid w:val="00EF5786"/>
    <w:pPr>
      <w:spacing w:after="160" w:line="259" w:lineRule="auto"/>
    </w:pPr>
    <w:rPr>
      <w:lang w:val="en-US" w:eastAsia="en-US"/>
    </w:rPr>
  </w:style>
  <w:style w:type="paragraph" w:customStyle="1" w:styleId="3A67AB5BAF074748AE3AB340C756CE31">
    <w:name w:val="3A67AB5BAF074748AE3AB340C756CE31"/>
    <w:rsid w:val="00EF5786"/>
    <w:pPr>
      <w:spacing w:after="160" w:line="259" w:lineRule="auto"/>
    </w:pPr>
    <w:rPr>
      <w:lang w:val="en-US" w:eastAsia="en-US"/>
    </w:rPr>
  </w:style>
  <w:style w:type="paragraph" w:customStyle="1" w:styleId="B67E2BCF8564469AAAB7B385DA903A9B">
    <w:name w:val="B67E2BCF8564469AAAB7B385DA903A9B"/>
    <w:rsid w:val="00EF5786"/>
    <w:pPr>
      <w:spacing w:after="160" w:line="259" w:lineRule="auto"/>
    </w:pPr>
    <w:rPr>
      <w:lang w:val="en-US" w:eastAsia="en-US"/>
    </w:rPr>
  </w:style>
  <w:style w:type="paragraph" w:customStyle="1" w:styleId="EDDD8EC63BC44B05BDEFE0095B4E3280">
    <w:name w:val="EDDD8EC63BC44B05BDEFE0095B4E3280"/>
    <w:rsid w:val="00EF5786"/>
    <w:pPr>
      <w:spacing w:after="160" w:line="259" w:lineRule="auto"/>
    </w:pPr>
    <w:rPr>
      <w:lang w:val="en-US" w:eastAsia="en-US"/>
    </w:rPr>
  </w:style>
  <w:style w:type="paragraph" w:customStyle="1" w:styleId="350355A6E42144C282155A7575DB8CBB">
    <w:name w:val="350355A6E42144C282155A7575DB8CBB"/>
    <w:rsid w:val="00EF5786"/>
    <w:pPr>
      <w:spacing w:after="160" w:line="259" w:lineRule="auto"/>
    </w:pPr>
    <w:rPr>
      <w:lang w:val="en-US" w:eastAsia="en-US"/>
    </w:rPr>
  </w:style>
  <w:style w:type="paragraph" w:customStyle="1" w:styleId="CF1D143A57604FD1AB2C4378428B7CAF">
    <w:name w:val="CF1D143A57604FD1AB2C4378428B7CAF"/>
    <w:rsid w:val="00EF5786"/>
    <w:pPr>
      <w:spacing w:after="160" w:line="259" w:lineRule="auto"/>
    </w:pPr>
    <w:rPr>
      <w:lang w:val="en-US" w:eastAsia="en-US"/>
    </w:rPr>
  </w:style>
  <w:style w:type="paragraph" w:customStyle="1" w:styleId="834C0C97BB6243BE9F4C2C46CCC7CBA3">
    <w:name w:val="834C0C97BB6243BE9F4C2C46CCC7CBA3"/>
    <w:rsid w:val="00EF5786"/>
    <w:pPr>
      <w:spacing w:after="160" w:line="259" w:lineRule="auto"/>
    </w:pPr>
    <w:rPr>
      <w:lang w:val="en-US" w:eastAsia="en-US"/>
    </w:rPr>
  </w:style>
  <w:style w:type="paragraph" w:customStyle="1" w:styleId="D128137297B54809AF57071645B33B24">
    <w:name w:val="D128137297B54809AF57071645B33B24"/>
    <w:rsid w:val="00EF5786"/>
    <w:pPr>
      <w:spacing w:after="160" w:line="259" w:lineRule="auto"/>
    </w:pPr>
    <w:rPr>
      <w:lang w:val="en-US" w:eastAsia="en-US"/>
    </w:rPr>
  </w:style>
  <w:style w:type="paragraph" w:customStyle="1" w:styleId="A4B3E1A258934C37A96AE3244E373905">
    <w:name w:val="A4B3E1A258934C37A96AE3244E373905"/>
    <w:rsid w:val="00EF5786"/>
    <w:pPr>
      <w:spacing w:after="160" w:line="259" w:lineRule="auto"/>
    </w:pPr>
    <w:rPr>
      <w:lang w:val="en-US" w:eastAsia="en-US"/>
    </w:rPr>
  </w:style>
  <w:style w:type="paragraph" w:customStyle="1" w:styleId="BD6031323357434D9A5067FD091A260F">
    <w:name w:val="BD6031323357434D9A5067FD091A260F"/>
    <w:rsid w:val="00EF5786"/>
    <w:pPr>
      <w:spacing w:after="160" w:line="259" w:lineRule="auto"/>
    </w:pPr>
    <w:rPr>
      <w:lang w:val="en-US" w:eastAsia="en-US"/>
    </w:rPr>
  </w:style>
  <w:style w:type="paragraph" w:customStyle="1" w:styleId="081A6CDA58B54F4AB018690137E7D488">
    <w:name w:val="081A6CDA58B54F4AB018690137E7D488"/>
    <w:rsid w:val="00EF5786"/>
    <w:pPr>
      <w:spacing w:after="160" w:line="259" w:lineRule="auto"/>
    </w:pPr>
    <w:rPr>
      <w:lang w:val="en-US" w:eastAsia="en-US"/>
    </w:rPr>
  </w:style>
  <w:style w:type="paragraph" w:customStyle="1" w:styleId="CC26BC4EA79A43BF94C3F1B35E445539">
    <w:name w:val="CC26BC4EA79A43BF94C3F1B35E445539"/>
    <w:rsid w:val="00EF5786"/>
    <w:pPr>
      <w:spacing w:after="160" w:line="259" w:lineRule="auto"/>
    </w:pPr>
    <w:rPr>
      <w:lang w:val="en-US" w:eastAsia="en-US"/>
    </w:rPr>
  </w:style>
  <w:style w:type="paragraph" w:customStyle="1" w:styleId="EFAD7E6305DD4E47A6E45A9D2A72F945">
    <w:name w:val="EFAD7E6305DD4E47A6E45A9D2A72F945"/>
    <w:rsid w:val="00EF5786"/>
    <w:pPr>
      <w:spacing w:after="160" w:line="259" w:lineRule="auto"/>
    </w:pPr>
    <w:rPr>
      <w:lang w:val="en-US" w:eastAsia="en-US"/>
    </w:rPr>
  </w:style>
  <w:style w:type="paragraph" w:customStyle="1" w:styleId="04CA76FBC4CF418289D30393DE721C60">
    <w:name w:val="04CA76FBC4CF418289D30393DE721C60"/>
    <w:rsid w:val="00EF5786"/>
    <w:pPr>
      <w:spacing w:after="160" w:line="259" w:lineRule="auto"/>
    </w:pPr>
    <w:rPr>
      <w:lang w:val="en-US" w:eastAsia="en-US"/>
    </w:rPr>
  </w:style>
  <w:style w:type="paragraph" w:customStyle="1" w:styleId="D201BCCEA37045E2B32D71630050647A">
    <w:name w:val="D201BCCEA37045E2B32D71630050647A"/>
    <w:rsid w:val="00EF5786"/>
    <w:pPr>
      <w:spacing w:after="160" w:line="259" w:lineRule="auto"/>
    </w:pPr>
    <w:rPr>
      <w:lang w:val="en-US" w:eastAsia="en-US"/>
    </w:rPr>
  </w:style>
  <w:style w:type="paragraph" w:customStyle="1" w:styleId="D8C6D1CD0EA64A778098DCE4214218A7">
    <w:name w:val="D8C6D1CD0EA64A778098DCE4214218A7"/>
    <w:rsid w:val="00EF5786"/>
    <w:pPr>
      <w:spacing w:after="160" w:line="259" w:lineRule="auto"/>
    </w:pPr>
    <w:rPr>
      <w:lang w:val="en-US" w:eastAsia="en-US"/>
    </w:rPr>
  </w:style>
  <w:style w:type="paragraph" w:customStyle="1" w:styleId="C324D5CBDFC0420FB549602856703C93">
    <w:name w:val="C324D5CBDFC0420FB549602856703C93"/>
    <w:rsid w:val="00EF5786"/>
    <w:pPr>
      <w:spacing w:after="160" w:line="259" w:lineRule="auto"/>
    </w:pPr>
    <w:rPr>
      <w:lang w:val="en-US" w:eastAsia="en-US"/>
    </w:rPr>
  </w:style>
  <w:style w:type="paragraph" w:customStyle="1" w:styleId="C5A7D1698A3642A58D574CE44ED159AC">
    <w:name w:val="C5A7D1698A3642A58D574CE44ED159AC"/>
    <w:rsid w:val="00EF5786"/>
    <w:pPr>
      <w:spacing w:after="160" w:line="259" w:lineRule="auto"/>
    </w:pPr>
    <w:rPr>
      <w:lang w:val="en-US" w:eastAsia="en-US"/>
    </w:rPr>
  </w:style>
  <w:style w:type="paragraph" w:customStyle="1" w:styleId="5AD2636084294796ABB0B9B5435DCCB9">
    <w:name w:val="5AD2636084294796ABB0B9B5435DCCB9"/>
    <w:rsid w:val="00EF5786"/>
    <w:pPr>
      <w:spacing w:after="160" w:line="259" w:lineRule="auto"/>
    </w:pPr>
    <w:rPr>
      <w:lang w:val="en-US" w:eastAsia="en-US"/>
    </w:rPr>
  </w:style>
  <w:style w:type="paragraph" w:customStyle="1" w:styleId="DF0C812D0A864B3C9122FBDF11F5AF6F">
    <w:name w:val="DF0C812D0A864B3C9122FBDF11F5AF6F"/>
    <w:rsid w:val="00EF5786"/>
    <w:pPr>
      <w:spacing w:after="160" w:line="259" w:lineRule="auto"/>
    </w:pPr>
    <w:rPr>
      <w:lang w:val="en-US" w:eastAsia="en-US"/>
    </w:rPr>
  </w:style>
  <w:style w:type="paragraph" w:customStyle="1" w:styleId="23A1A45C21EE4A2C87FC927CB4AB6B95">
    <w:name w:val="23A1A45C21EE4A2C87FC927CB4AB6B95"/>
    <w:rsid w:val="00EF5786"/>
    <w:pPr>
      <w:spacing w:after="160" w:line="259" w:lineRule="auto"/>
    </w:pPr>
    <w:rPr>
      <w:lang w:val="en-US" w:eastAsia="en-US"/>
    </w:rPr>
  </w:style>
  <w:style w:type="paragraph" w:customStyle="1" w:styleId="94978B7FBAB24E07843362E962D0D95E">
    <w:name w:val="94978B7FBAB24E07843362E962D0D95E"/>
    <w:rsid w:val="00EF5786"/>
    <w:pPr>
      <w:spacing w:after="160" w:line="259" w:lineRule="auto"/>
    </w:pPr>
    <w:rPr>
      <w:lang w:val="en-US" w:eastAsia="en-US"/>
    </w:rPr>
  </w:style>
  <w:style w:type="paragraph" w:customStyle="1" w:styleId="B6A3030028EB43E890E240CC9C99E33F">
    <w:name w:val="B6A3030028EB43E890E240CC9C99E33F"/>
    <w:rsid w:val="00EF5786"/>
    <w:pPr>
      <w:spacing w:after="160" w:line="259" w:lineRule="auto"/>
    </w:pPr>
    <w:rPr>
      <w:lang w:val="en-US" w:eastAsia="en-US"/>
    </w:rPr>
  </w:style>
  <w:style w:type="paragraph" w:customStyle="1" w:styleId="FACD50F29B5A4CBE95BEDD6DD8AE851B">
    <w:name w:val="FACD50F29B5A4CBE95BEDD6DD8AE851B"/>
    <w:rsid w:val="00EF5786"/>
    <w:pPr>
      <w:spacing w:after="160" w:line="259" w:lineRule="auto"/>
    </w:pPr>
    <w:rPr>
      <w:lang w:val="en-US" w:eastAsia="en-US"/>
    </w:rPr>
  </w:style>
  <w:style w:type="paragraph" w:customStyle="1" w:styleId="B399C275930648818E9E530A70F681F5">
    <w:name w:val="B399C275930648818E9E530A70F681F5"/>
    <w:rsid w:val="00EF5786"/>
    <w:pPr>
      <w:spacing w:after="160" w:line="259" w:lineRule="auto"/>
    </w:pPr>
    <w:rPr>
      <w:lang w:val="en-US" w:eastAsia="en-US"/>
    </w:rPr>
  </w:style>
  <w:style w:type="paragraph" w:customStyle="1" w:styleId="81788C5C66FE4A9CB20A3DC27869BFEE">
    <w:name w:val="81788C5C66FE4A9CB20A3DC27869BFEE"/>
    <w:rsid w:val="00EF5786"/>
    <w:pPr>
      <w:spacing w:after="160" w:line="259" w:lineRule="auto"/>
    </w:pPr>
    <w:rPr>
      <w:lang w:val="en-US" w:eastAsia="en-US"/>
    </w:rPr>
  </w:style>
  <w:style w:type="paragraph" w:customStyle="1" w:styleId="2DA2D640D819492F863108410A8B76A4">
    <w:name w:val="2DA2D640D819492F863108410A8B76A4"/>
    <w:rsid w:val="00EF5786"/>
    <w:pPr>
      <w:spacing w:after="160" w:line="259" w:lineRule="auto"/>
    </w:pPr>
    <w:rPr>
      <w:lang w:val="en-US" w:eastAsia="en-US"/>
    </w:rPr>
  </w:style>
  <w:style w:type="paragraph" w:customStyle="1" w:styleId="066AFC82D67B486481AB04D40B2F8919">
    <w:name w:val="066AFC82D67B486481AB04D40B2F8919"/>
    <w:rsid w:val="00EF5786"/>
    <w:pPr>
      <w:spacing w:after="160" w:line="259" w:lineRule="auto"/>
    </w:pPr>
    <w:rPr>
      <w:lang w:val="en-US" w:eastAsia="en-US"/>
    </w:rPr>
  </w:style>
  <w:style w:type="paragraph" w:customStyle="1" w:styleId="45FC4BA732B240F492DD0F21CD8773F9">
    <w:name w:val="45FC4BA732B240F492DD0F21CD8773F9"/>
    <w:rsid w:val="00EF5786"/>
    <w:pPr>
      <w:spacing w:after="160" w:line="259" w:lineRule="auto"/>
    </w:pPr>
    <w:rPr>
      <w:lang w:val="en-US" w:eastAsia="en-US"/>
    </w:rPr>
  </w:style>
  <w:style w:type="paragraph" w:customStyle="1" w:styleId="689E546E39A24A18B026C7D0A91BED79">
    <w:name w:val="689E546E39A24A18B026C7D0A91BED79"/>
    <w:rsid w:val="00EF5786"/>
    <w:pPr>
      <w:spacing w:after="160" w:line="259" w:lineRule="auto"/>
    </w:pPr>
    <w:rPr>
      <w:lang w:val="en-US" w:eastAsia="en-US"/>
    </w:rPr>
  </w:style>
  <w:style w:type="paragraph" w:customStyle="1" w:styleId="C3A7CED74A49439FA4599550A5042ED1">
    <w:name w:val="C3A7CED74A49439FA4599550A5042ED1"/>
    <w:rsid w:val="00EF5786"/>
    <w:pPr>
      <w:spacing w:after="160" w:line="259" w:lineRule="auto"/>
    </w:pPr>
    <w:rPr>
      <w:lang w:val="en-US" w:eastAsia="en-US"/>
    </w:rPr>
  </w:style>
  <w:style w:type="paragraph" w:customStyle="1" w:styleId="10F526CD0EE042D080E5BB5D31485E62">
    <w:name w:val="10F526CD0EE042D080E5BB5D31485E62"/>
    <w:rsid w:val="00EF5786"/>
    <w:pPr>
      <w:spacing w:after="160" w:line="259" w:lineRule="auto"/>
    </w:pPr>
    <w:rPr>
      <w:lang w:val="en-US" w:eastAsia="en-US"/>
    </w:rPr>
  </w:style>
  <w:style w:type="paragraph" w:customStyle="1" w:styleId="24C3AB4FB9A84ECE8C6FD44F1995CD14">
    <w:name w:val="24C3AB4FB9A84ECE8C6FD44F1995CD14"/>
    <w:rsid w:val="00EF5786"/>
    <w:pPr>
      <w:spacing w:after="160" w:line="259" w:lineRule="auto"/>
    </w:pPr>
    <w:rPr>
      <w:lang w:val="en-US" w:eastAsia="en-US"/>
    </w:rPr>
  </w:style>
  <w:style w:type="paragraph" w:customStyle="1" w:styleId="375F0D6FED7E4C5A8186CFFE813DB63F">
    <w:name w:val="375F0D6FED7E4C5A8186CFFE813DB63F"/>
    <w:rsid w:val="00EF5786"/>
    <w:pPr>
      <w:spacing w:after="160" w:line="259" w:lineRule="auto"/>
    </w:pPr>
    <w:rPr>
      <w:lang w:val="en-US" w:eastAsia="en-US"/>
    </w:rPr>
  </w:style>
  <w:style w:type="paragraph" w:customStyle="1" w:styleId="FDF5190CC2044C8FB1B826634C0AB94D">
    <w:name w:val="FDF5190CC2044C8FB1B826634C0AB94D"/>
    <w:rsid w:val="00EF5786"/>
    <w:pPr>
      <w:spacing w:after="160" w:line="259" w:lineRule="auto"/>
    </w:pPr>
    <w:rPr>
      <w:lang w:val="en-US" w:eastAsia="en-US"/>
    </w:rPr>
  </w:style>
  <w:style w:type="paragraph" w:customStyle="1" w:styleId="CD136929525F48D790E5353C714FBCAD">
    <w:name w:val="CD136929525F48D790E5353C714FBCAD"/>
    <w:rsid w:val="00EF5786"/>
    <w:pPr>
      <w:spacing w:after="160" w:line="259" w:lineRule="auto"/>
    </w:pPr>
    <w:rPr>
      <w:lang w:val="en-US" w:eastAsia="en-US"/>
    </w:rPr>
  </w:style>
  <w:style w:type="paragraph" w:customStyle="1" w:styleId="9F16592B227749088D984D5D522078D3">
    <w:name w:val="9F16592B227749088D984D5D522078D3"/>
    <w:rsid w:val="00EF5786"/>
    <w:pPr>
      <w:spacing w:after="160" w:line="259" w:lineRule="auto"/>
    </w:pPr>
    <w:rPr>
      <w:lang w:val="en-US" w:eastAsia="en-US"/>
    </w:rPr>
  </w:style>
  <w:style w:type="paragraph" w:customStyle="1" w:styleId="DF77AA22B1074BFEB73B83E15A15BC4A">
    <w:name w:val="DF77AA22B1074BFEB73B83E15A15BC4A"/>
    <w:rsid w:val="00EF5786"/>
    <w:pPr>
      <w:spacing w:after="160" w:line="259" w:lineRule="auto"/>
    </w:pPr>
    <w:rPr>
      <w:lang w:val="en-US" w:eastAsia="en-US"/>
    </w:rPr>
  </w:style>
  <w:style w:type="paragraph" w:customStyle="1" w:styleId="3B7894ED164B4AB39B8F72A4E6A85841">
    <w:name w:val="3B7894ED164B4AB39B8F72A4E6A85841"/>
    <w:rsid w:val="00EF5786"/>
    <w:pPr>
      <w:spacing w:after="160" w:line="259" w:lineRule="auto"/>
    </w:pPr>
    <w:rPr>
      <w:lang w:val="en-US" w:eastAsia="en-US"/>
    </w:rPr>
  </w:style>
  <w:style w:type="paragraph" w:customStyle="1" w:styleId="0EC82311E1A3475999B40597077DC1E6">
    <w:name w:val="0EC82311E1A3475999B40597077DC1E6"/>
    <w:rsid w:val="00EF5786"/>
    <w:pPr>
      <w:spacing w:after="160" w:line="259" w:lineRule="auto"/>
    </w:pPr>
    <w:rPr>
      <w:lang w:val="en-US" w:eastAsia="en-US"/>
    </w:rPr>
  </w:style>
  <w:style w:type="paragraph" w:customStyle="1" w:styleId="10286BC821564663BD926961ACE0A5FB">
    <w:name w:val="10286BC821564663BD926961ACE0A5FB"/>
    <w:rsid w:val="00EF5786"/>
    <w:pPr>
      <w:spacing w:after="160" w:line="259" w:lineRule="auto"/>
    </w:pPr>
    <w:rPr>
      <w:lang w:val="en-US" w:eastAsia="en-US"/>
    </w:rPr>
  </w:style>
  <w:style w:type="paragraph" w:customStyle="1" w:styleId="0532616F2D444053A75F60B62B57DFBF">
    <w:name w:val="0532616F2D444053A75F60B62B57DFBF"/>
    <w:rsid w:val="00EF5786"/>
    <w:pPr>
      <w:spacing w:after="160" w:line="259" w:lineRule="auto"/>
    </w:pPr>
    <w:rPr>
      <w:lang w:val="en-US" w:eastAsia="en-US"/>
    </w:rPr>
  </w:style>
  <w:style w:type="paragraph" w:customStyle="1" w:styleId="0795628B64E44001A95B673B2BB539F8">
    <w:name w:val="0795628B64E44001A95B673B2BB539F8"/>
    <w:rsid w:val="00EF5786"/>
    <w:pPr>
      <w:spacing w:after="160" w:line="259" w:lineRule="auto"/>
    </w:pPr>
    <w:rPr>
      <w:lang w:val="en-US" w:eastAsia="en-US"/>
    </w:rPr>
  </w:style>
  <w:style w:type="paragraph" w:customStyle="1" w:styleId="3F66314A90F74CF28100A97EF44AB1A0">
    <w:name w:val="3F66314A90F74CF28100A97EF44AB1A0"/>
    <w:rsid w:val="00EF5786"/>
    <w:pPr>
      <w:spacing w:after="160" w:line="259" w:lineRule="auto"/>
    </w:pPr>
    <w:rPr>
      <w:lang w:val="en-US" w:eastAsia="en-US"/>
    </w:rPr>
  </w:style>
  <w:style w:type="paragraph" w:customStyle="1" w:styleId="959F5EF75C994C6E9DDD08808AFA4389">
    <w:name w:val="959F5EF75C994C6E9DDD08808AFA4389"/>
    <w:rsid w:val="00EF5786"/>
    <w:pPr>
      <w:spacing w:after="160" w:line="259" w:lineRule="auto"/>
    </w:pPr>
    <w:rPr>
      <w:lang w:val="en-US" w:eastAsia="en-US"/>
    </w:rPr>
  </w:style>
  <w:style w:type="paragraph" w:customStyle="1" w:styleId="C89E16661CD94AC8B4266A95949AEAE9">
    <w:name w:val="C89E16661CD94AC8B4266A95949AEAE9"/>
    <w:rsid w:val="00EF5786"/>
    <w:pPr>
      <w:spacing w:after="160" w:line="259" w:lineRule="auto"/>
    </w:pPr>
    <w:rPr>
      <w:lang w:val="en-US" w:eastAsia="en-US"/>
    </w:rPr>
  </w:style>
  <w:style w:type="paragraph" w:customStyle="1" w:styleId="67BE186C3593436FBF19F4357070911E">
    <w:name w:val="67BE186C3593436FBF19F4357070911E"/>
    <w:rsid w:val="00EF5786"/>
    <w:pPr>
      <w:spacing w:after="160" w:line="259" w:lineRule="auto"/>
    </w:pPr>
    <w:rPr>
      <w:lang w:val="en-US" w:eastAsia="en-US"/>
    </w:rPr>
  </w:style>
  <w:style w:type="paragraph" w:customStyle="1" w:styleId="4EA2266F4C7E405C9C7A635E2E0790BC">
    <w:name w:val="4EA2266F4C7E405C9C7A635E2E0790BC"/>
    <w:rsid w:val="00EF5786"/>
    <w:pPr>
      <w:spacing w:after="160" w:line="259" w:lineRule="auto"/>
    </w:pPr>
    <w:rPr>
      <w:lang w:val="en-US" w:eastAsia="en-US"/>
    </w:rPr>
  </w:style>
  <w:style w:type="paragraph" w:customStyle="1" w:styleId="C9016D004DAB4383AA7E26F94A4B6BBA">
    <w:name w:val="C9016D004DAB4383AA7E26F94A4B6BBA"/>
    <w:rsid w:val="00EF5786"/>
    <w:pPr>
      <w:spacing w:after="160" w:line="259" w:lineRule="auto"/>
    </w:pPr>
    <w:rPr>
      <w:lang w:val="en-US" w:eastAsia="en-US"/>
    </w:rPr>
  </w:style>
  <w:style w:type="paragraph" w:customStyle="1" w:styleId="95F4F84D1B8249288AD48E12849CC1F9">
    <w:name w:val="95F4F84D1B8249288AD48E12849CC1F9"/>
    <w:rsid w:val="00EF5786"/>
    <w:pPr>
      <w:spacing w:after="160" w:line="259" w:lineRule="auto"/>
    </w:pPr>
    <w:rPr>
      <w:lang w:val="en-US" w:eastAsia="en-US"/>
    </w:rPr>
  </w:style>
  <w:style w:type="paragraph" w:customStyle="1" w:styleId="0C5EFC1CE746449ABD8EAD93EBF776ED">
    <w:name w:val="0C5EFC1CE746449ABD8EAD93EBF776ED"/>
    <w:rsid w:val="00EF5786"/>
    <w:pPr>
      <w:spacing w:after="160" w:line="259" w:lineRule="auto"/>
    </w:pPr>
    <w:rPr>
      <w:lang w:val="en-US" w:eastAsia="en-US"/>
    </w:rPr>
  </w:style>
  <w:style w:type="paragraph" w:customStyle="1" w:styleId="DC912974D7BD4871AC3FA4F3A2BCCB19">
    <w:name w:val="DC912974D7BD4871AC3FA4F3A2BCCB19"/>
    <w:rsid w:val="00EF5786"/>
    <w:pPr>
      <w:spacing w:after="160" w:line="259" w:lineRule="auto"/>
    </w:pPr>
    <w:rPr>
      <w:lang w:val="en-US" w:eastAsia="en-US"/>
    </w:rPr>
  </w:style>
  <w:style w:type="paragraph" w:customStyle="1" w:styleId="83F64E6C39A141F1911BD3B666C42E7E">
    <w:name w:val="83F64E6C39A141F1911BD3B666C42E7E"/>
    <w:rsid w:val="00EF5786"/>
    <w:pPr>
      <w:spacing w:after="160" w:line="259" w:lineRule="auto"/>
    </w:pPr>
    <w:rPr>
      <w:lang w:val="en-US" w:eastAsia="en-US"/>
    </w:rPr>
  </w:style>
  <w:style w:type="paragraph" w:customStyle="1" w:styleId="C77674521128451F8DA0F3542EF42A1E">
    <w:name w:val="C77674521128451F8DA0F3542EF42A1E"/>
    <w:rsid w:val="00EF5786"/>
    <w:pPr>
      <w:spacing w:after="160" w:line="259" w:lineRule="auto"/>
    </w:pPr>
    <w:rPr>
      <w:lang w:val="en-US" w:eastAsia="en-US"/>
    </w:rPr>
  </w:style>
  <w:style w:type="paragraph" w:customStyle="1" w:styleId="EAF12BAD30204D85ACCCE3899E0C6F27">
    <w:name w:val="EAF12BAD30204D85ACCCE3899E0C6F27"/>
    <w:rsid w:val="00EF5786"/>
    <w:pPr>
      <w:spacing w:after="160" w:line="259" w:lineRule="auto"/>
    </w:pPr>
    <w:rPr>
      <w:lang w:val="en-US" w:eastAsia="en-US"/>
    </w:rPr>
  </w:style>
  <w:style w:type="paragraph" w:customStyle="1" w:styleId="9807EDD9D235476CAD1B34E65647D234">
    <w:name w:val="9807EDD9D235476CAD1B34E65647D234"/>
    <w:rsid w:val="00EF5786"/>
    <w:pPr>
      <w:spacing w:after="160" w:line="259" w:lineRule="auto"/>
    </w:pPr>
    <w:rPr>
      <w:lang w:val="en-US" w:eastAsia="en-US"/>
    </w:rPr>
  </w:style>
  <w:style w:type="paragraph" w:customStyle="1" w:styleId="0B2CAB384BCC4E81BC4F51027AD45330">
    <w:name w:val="0B2CAB384BCC4E81BC4F51027AD45330"/>
    <w:rsid w:val="00EF5786"/>
    <w:pPr>
      <w:spacing w:after="160" w:line="259" w:lineRule="auto"/>
    </w:pPr>
    <w:rPr>
      <w:lang w:val="en-US" w:eastAsia="en-US"/>
    </w:rPr>
  </w:style>
  <w:style w:type="paragraph" w:customStyle="1" w:styleId="C08744CEDB6D41A887F1B056C3FDCE38">
    <w:name w:val="C08744CEDB6D41A887F1B056C3FDCE38"/>
    <w:rsid w:val="00EF5786"/>
    <w:pPr>
      <w:spacing w:after="160" w:line="259" w:lineRule="auto"/>
    </w:pPr>
    <w:rPr>
      <w:lang w:val="en-US" w:eastAsia="en-US"/>
    </w:rPr>
  </w:style>
  <w:style w:type="paragraph" w:customStyle="1" w:styleId="B6BEB27E26384B858F80E3E4A3CE493E">
    <w:name w:val="B6BEB27E26384B858F80E3E4A3CE493E"/>
    <w:rsid w:val="00EF5786"/>
    <w:pPr>
      <w:spacing w:after="160" w:line="259" w:lineRule="auto"/>
    </w:pPr>
    <w:rPr>
      <w:lang w:val="en-US" w:eastAsia="en-US"/>
    </w:rPr>
  </w:style>
  <w:style w:type="paragraph" w:customStyle="1" w:styleId="F90EAC0B7A9B4E1EB2DC3B64BE7E97CA">
    <w:name w:val="F90EAC0B7A9B4E1EB2DC3B64BE7E97CA"/>
    <w:rsid w:val="00EF5786"/>
    <w:pPr>
      <w:spacing w:after="160" w:line="259" w:lineRule="auto"/>
    </w:pPr>
    <w:rPr>
      <w:lang w:val="en-US" w:eastAsia="en-US"/>
    </w:rPr>
  </w:style>
  <w:style w:type="paragraph" w:customStyle="1" w:styleId="5E87748C3E3E4F5FA20F801CF1237964">
    <w:name w:val="5E87748C3E3E4F5FA20F801CF1237964"/>
    <w:rsid w:val="00EF5786"/>
    <w:pPr>
      <w:spacing w:after="160" w:line="259" w:lineRule="auto"/>
    </w:pPr>
    <w:rPr>
      <w:lang w:val="en-US" w:eastAsia="en-US"/>
    </w:rPr>
  </w:style>
  <w:style w:type="paragraph" w:customStyle="1" w:styleId="83AA3F8790334863BBAD1D4E6FC97511">
    <w:name w:val="83AA3F8790334863BBAD1D4E6FC97511"/>
    <w:rsid w:val="006901BC"/>
    <w:pPr>
      <w:spacing w:after="160" w:line="259" w:lineRule="auto"/>
    </w:pPr>
    <w:rPr>
      <w:lang w:val="en-US" w:eastAsia="en-US"/>
    </w:rPr>
  </w:style>
  <w:style w:type="paragraph" w:customStyle="1" w:styleId="5509BE2606C64F26A0486A1E0037C07C">
    <w:name w:val="5509BE2606C64F26A0486A1E0037C07C"/>
    <w:rsid w:val="006901BC"/>
    <w:pPr>
      <w:spacing w:after="160" w:line="259" w:lineRule="auto"/>
    </w:pPr>
    <w:rPr>
      <w:lang w:val="en-US" w:eastAsia="en-US"/>
    </w:rPr>
  </w:style>
  <w:style w:type="paragraph" w:customStyle="1" w:styleId="548B3A1E3D1B4A898E3D901292DF2BEC">
    <w:name w:val="548B3A1E3D1B4A898E3D901292DF2BEC"/>
    <w:rsid w:val="006901BC"/>
    <w:pPr>
      <w:spacing w:after="160" w:line="259" w:lineRule="auto"/>
    </w:pPr>
    <w:rPr>
      <w:lang w:val="en-US" w:eastAsia="en-US"/>
    </w:rPr>
  </w:style>
  <w:style w:type="paragraph" w:customStyle="1" w:styleId="2D78E6E3FB4F4F9293BE760F800DE068">
    <w:name w:val="2D78E6E3FB4F4F9293BE760F800DE068"/>
    <w:rsid w:val="006901BC"/>
    <w:pPr>
      <w:spacing w:after="160" w:line="259" w:lineRule="auto"/>
    </w:pPr>
    <w:rPr>
      <w:lang w:val="en-US" w:eastAsia="en-US"/>
    </w:rPr>
  </w:style>
  <w:style w:type="paragraph" w:customStyle="1" w:styleId="C33D6BCCFB9049DCA94111FADF0A1CFC">
    <w:name w:val="C33D6BCCFB9049DCA94111FADF0A1CFC"/>
    <w:rsid w:val="006901BC"/>
    <w:pPr>
      <w:spacing w:after="160" w:line="259" w:lineRule="auto"/>
    </w:pPr>
    <w:rPr>
      <w:lang w:val="en-US" w:eastAsia="en-US"/>
    </w:rPr>
  </w:style>
  <w:style w:type="paragraph" w:customStyle="1" w:styleId="FBD98350ECAB40E29C00BD3031BC05EC">
    <w:name w:val="FBD98350ECAB40E29C00BD3031BC05EC"/>
    <w:rsid w:val="006901BC"/>
    <w:pPr>
      <w:spacing w:after="160" w:line="259" w:lineRule="auto"/>
    </w:pPr>
    <w:rPr>
      <w:lang w:val="en-US" w:eastAsia="en-US"/>
    </w:rPr>
  </w:style>
  <w:style w:type="paragraph" w:customStyle="1" w:styleId="DB9BE7AEDF2341E79E83B767E040C3C3">
    <w:name w:val="DB9BE7AEDF2341E79E83B767E040C3C3"/>
    <w:rsid w:val="006901BC"/>
    <w:pPr>
      <w:spacing w:after="160" w:line="259" w:lineRule="auto"/>
    </w:pPr>
    <w:rPr>
      <w:lang w:val="en-US" w:eastAsia="en-US"/>
    </w:rPr>
  </w:style>
  <w:style w:type="paragraph" w:customStyle="1" w:styleId="231BD382179E4F1A8CAE5DC67E4CA19D">
    <w:name w:val="231BD382179E4F1A8CAE5DC67E4CA19D"/>
    <w:rsid w:val="006901BC"/>
    <w:pPr>
      <w:spacing w:after="160" w:line="259" w:lineRule="auto"/>
    </w:pPr>
    <w:rPr>
      <w:lang w:val="en-US" w:eastAsia="en-US"/>
    </w:rPr>
  </w:style>
  <w:style w:type="paragraph" w:customStyle="1" w:styleId="433CCFA8E66B4D49B7C436B8B7AD9A88">
    <w:name w:val="433CCFA8E66B4D49B7C436B8B7AD9A88"/>
    <w:rsid w:val="006901BC"/>
    <w:pPr>
      <w:spacing w:after="160" w:line="259" w:lineRule="auto"/>
    </w:pPr>
    <w:rPr>
      <w:lang w:val="en-US" w:eastAsia="en-US"/>
    </w:rPr>
  </w:style>
  <w:style w:type="paragraph" w:customStyle="1" w:styleId="844D7CE0F2D24D7584C050FCC29C690B">
    <w:name w:val="844D7CE0F2D24D7584C050FCC29C690B"/>
    <w:rsid w:val="006901BC"/>
    <w:pPr>
      <w:spacing w:after="160" w:line="259" w:lineRule="auto"/>
    </w:pPr>
    <w:rPr>
      <w:lang w:val="en-US" w:eastAsia="en-US"/>
    </w:rPr>
  </w:style>
  <w:style w:type="paragraph" w:customStyle="1" w:styleId="21C8BA2966A04D81B6F44A4E072738F3">
    <w:name w:val="21C8BA2966A04D81B6F44A4E072738F3"/>
    <w:rsid w:val="006901BC"/>
    <w:pPr>
      <w:spacing w:after="160" w:line="259" w:lineRule="auto"/>
    </w:pPr>
    <w:rPr>
      <w:lang w:val="en-US" w:eastAsia="en-US"/>
    </w:rPr>
  </w:style>
  <w:style w:type="paragraph" w:customStyle="1" w:styleId="78BA68F3E2F44D9E9C5864C319268618">
    <w:name w:val="78BA68F3E2F44D9E9C5864C319268618"/>
    <w:rsid w:val="006901BC"/>
    <w:pPr>
      <w:spacing w:after="160" w:line="259" w:lineRule="auto"/>
    </w:pPr>
    <w:rPr>
      <w:lang w:val="en-US" w:eastAsia="en-US"/>
    </w:rPr>
  </w:style>
  <w:style w:type="paragraph" w:customStyle="1" w:styleId="9265C5AE3AD743FABAD661214E350ED8">
    <w:name w:val="9265C5AE3AD743FABAD661214E350ED8"/>
    <w:rsid w:val="006901BC"/>
    <w:pPr>
      <w:spacing w:after="160" w:line="259" w:lineRule="auto"/>
    </w:pPr>
    <w:rPr>
      <w:lang w:val="en-US" w:eastAsia="en-US"/>
    </w:rPr>
  </w:style>
  <w:style w:type="paragraph" w:customStyle="1" w:styleId="6E7B8DC870784A928B560E6C02188C1F">
    <w:name w:val="6E7B8DC870784A928B560E6C02188C1F"/>
    <w:rsid w:val="006901BC"/>
    <w:pPr>
      <w:spacing w:after="160" w:line="259" w:lineRule="auto"/>
    </w:pPr>
    <w:rPr>
      <w:lang w:val="en-US" w:eastAsia="en-US"/>
    </w:rPr>
  </w:style>
  <w:style w:type="paragraph" w:customStyle="1" w:styleId="62A94F91A42F4F1DBD3C57FE00DBE581">
    <w:name w:val="62A94F91A42F4F1DBD3C57FE00DBE581"/>
    <w:rsid w:val="006901BC"/>
    <w:pPr>
      <w:spacing w:after="160" w:line="259" w:lineRule="auto"/>
    </w:pPr>
    <w:rPr>
      <w:lang w:val="en-US" w:eastAsia="en-US"/>
    </w:rPr>
  </w:style>
  <w:style w:type="paragraph" w:customStyle="1" w:styleId="971D1E33135D4B48BCB7B0BC00898D58">
    <w:name w:val="971D1E33135D4B48BCB7B0BC00898D58"/>
    <w:rsid w:val="006901BC"/>
    <w:pPr>
      <w:spacing w:after="160" w:line="259" w:lineRule="auto"/>
    </w:pPr>
    <w:rPr>
      <w:lang w:val="en-US" w:eastAsia="en-US"/>
    </w:rPr>
  </w:style>
  <w:style w:type="paragraph" w:customStyle="1" w:styleId="F68850266A634C6C826C3DB261B926FD">
    <w:name w:val="F68850266A634C6C826C3DB261B926FD"/>
    <w:rsid w:val="006901BC"/>
    <w:pPr>
      <w:spacing w:after="160" w:line="259" w:lineRule="auto"/>
    </w:pPr>
    <w:rPr>
      <w:lang w:val="en-US" w:eastAsia="en-US"/>
    </w:rPr>
  </w:style>
  <w:style w:type="paragraph" w:customStyle="1" w:styleId="8054CAD254A74B7F83211340AC5EAB93">
    <w:name w:val="8054CAD254A74B7F83211340AC5EAB93"/>
    <w:rsid w:val="006901BC"/>
    <w:pPr>
      <w:spacing w:after="160" w:line="259" w:lineRule="auto"/>
    </w:pPr>
    <w:rPr>
      <w:lang w:val="en-US" w:eastAsia="en-US"/>
    </w:rPr>
  </w:style>
  <w:style w:type="paragraph" w:customStyle="1" w:styleId="1D3A4E8288804E5CB4EE60C4C724F80A">
    <w:name w:val="1D3A4E8288804E5CB4EE60C4C724F80A"/>
    <w:rsid w:val="006901BC"/>
    <w:pPr>
      <w:spacing w:after="160" w:line="259" w:lineRule="auto"/>
    </w:pPr>
    <w:rPr>
      <w:lang w:val="en-US" w:eastAsia="en-US"/>
    </w:rPr>
  </w:style>
  <w:style w:type="paragraph" w:customStyle="1" w:styleId="C9112EEF0BA44993A748E7F295F8E129">
    <w:name w:val="C9112EEF0BA44993A748E7F295F8E129"/>
    <w:rsid w:val="006901BC"/>
    <w:pPr>
      <w:spacing w:after="160" w:line="259" w:lineRule="auto"/>
    </w:pPr>
    <w:rPr>
      <w:lang w:val="en-US" w:eastAsia="en-US"/>
    </w:rPr>
  </w:style>
  <w:style w:type="paragraph" w:customStyle="1" w:styleId="2C169CAC0B5A43A49272FBEBBD0694A2">
    <w:name w:val="2C169CAC0B5A43A49272FBEBBD0694A2"/>
    <w:rsid w:val="006901BC"/>
    <w:pPr>
      <w:spacing w:after="160" w:line="259" w:lineRule="auto"/>
    </w:pPr>
    <w:rPr>
      <w:lang w:val="en-US" w:eastAsia="en-US"/>
    </w:rPr>
  </w:style>
  <w:style w:type="paragraph" w:customStyle="1" w:styleId="D20AD95DC06C4E13824815FB383595CB">
    <w:name w:val="D20AD95DC06C4E13824815FB383595CB"/>
    <w:rsid w:val="006901BC"/>
    <w:pPr>
      <w:spacing w:after="160" w:line="259" w:lineRule="auto"/>
    </w:pPr>
    <w:rPr>
      <w:lang w:val="en-US" w:eastAsia="en-US"/>
    </w:rPr>
  </w:style>
  <w:style w:type="paragraph" w:customStyle="1" w:styleId="C4DD3E41B5214F95BCBFB64B00FE528A">
    <w:name w:val="C4DD3E41B5214F95BCBFB64B00FE528A"/>
    <w:rsid w:val="006901BC"/>
    <w:pPr>
      <w:spacing w:after="160" w:line="259" w:lineRule="auto"/>
    </w:pPr>
    <w:rPr>
      <w:lang w:val="en-US" w:eastAsia="en-US"/>
    </w:rPr>
  </w:style>
  <w:style w:type="paragraph" w:customStyle="1" w:styleId="75C8FC84DD7A47FAAD7549F987588276">
    <w:name w:val="75C8FC84DD7A47FAAD7549F987588276"/>
    <w:rsid w:val="006901BC"/>
    <w:pPr>
      <w:spacing w:after="160" w:line="259" w:lineRule="auto"/>
    </w:pPr>
    <w:rPr>
      <w:lang w:val="en-US" w:eastAsia="en-US"/>
    </w:rPr>
  </w:style>
  <w:style w:type="paragraph" w:customStyle="1" w:styleId="9AB403B7D9914E01B40566AC48ED827B">
    <w:name w:val="9AB403B7D9914E01B40566AC48ED827B"/>
    <w:rsid w:val="006901BC"/>
    <w:pPr>
      <w:spacing w:after="160" w:line="259" w:lineRule="auto"/>
    </w:pPr>
    <w:rPr>
      <w:lang w:val="en-US" w:eastAsia="en-US"/>
    </w:rPr>
  </w:style>
  <w:style w:type="paragraph" w:customStyle="1" w:styleId="3CE95C21C1084130ADD7AD1D74F64A2C">
    <w:name w:val="3CE95C21C1084130ADD7AD1D74F64A2C"/>
    <w:rsid w:val="006901BC"/>
    <w:pPr>
      <w:spacing w:after="160" w:line="259" w:lineRule="auto"/>
    </w:pPr>
    <w:rPr>
      <w:lang w:val="en-US" w:eastAsia="en-US"/>
    </w:rPr>
  </w:style>
  <w:style w:type="paragraph" w:customStyle="1" w:styleId="B0B6971AB26F4C2D9A98A314FEB63995">
    <w:name w:val="B0B6971AB26F4C2D9A98A314FEB63995"/>
    <w:rsid w:val="006901BC"/>
    <w:pPr>
      <w:spacing w:after="160" w:line="259" w:lineRule="auto"/>
    </w:pPr>
    <w:rPr>
      <w:lang w:val="en-US" w:eastAsia="en-US"/>
    </w:rPr>
  </w:style>
  <w:style w:type="paragraph" w:customStyle="1" w:styleId="9FED746BB6804D6EAB7B2CA43229CB99">
    <w:name w:val="9FED746BB6804D6EAB7B2CA43229CB99"/>
    <w:rsid w:val="006901BC"/>
    <w:pPr>
      <w:spacing w:after="160" w:line="259" w:lineRule="auto"/>
    </w:pPr>
    <w:rPr>
      <w:lang w:val="en-US" w:eastAsia="en-US"/>
    </w:rPr>
  </w:style>
  <w:style w:type="paragraph" w:customStyle="1" w:styleId="C9BECE17119A4A1289BDE7080B3589EB">
    <w:name w:val="C9BECE17119A4A1289BDE7080B3589EB"/>
    <w:rsid w:val="006901BC"/>
    <w:pPr>
      <w:spacing w:after="160" w:line="259" w:lineRule="auto"/>
    </w:pPr>
    <w:rPr>
      <w:lang w:val="en-US" w:eastAsia="en-US"/>
    </w:rPr>
  </w:style>
  <w:style w:type="paragraph" w:customStyle="1" w:styleId="AC802D2FE6EA410F88DC483708BD794F">
    <w:name w:val="AC802D2FE6EA410F88DC483708BD794F"/>
    <w:rsid w:val="006901BC"/>
    <w:pPr>
      <w:spacing w:after="160" w:line="259" w:lineRule="auto"/>
    </w:pPr>
    <w:rPr>
      <w:lang w:val="en-US" w:eastAsia="en-US"/>
    </w:rPr>
  </w:style>
  <w:style w:type="paragraph" w:customStyle="1" w:styleId="CA90D4BB0A784CBB81EBACB11EAE57C0">
    <w:name w:val="CA90D4BB0A784CBB81EBACB11EAE57C0"/>
    <w:rsid w:val="006901BC"/>
    <w:pPr>
      <w:spacing w:after="160" w:line="259" w:lineRule="auto"/>
    </w:pPr>
    <w:rPr>
      <w:lang w:val="en-US" w:eastAsia="en-US"/>
    </w:rPr>
  </w:style>
  <w:style w:type="paragraph" w:customStyle="1" w:styleId="21C68A7F500A4AB186807DBC8FD303E4">
    <w:name w:val="21C68A7F500A4AB186807DBC8FD303E4"/>
    <w:rsid w:val="006901BC"/>
    <w:pPr>
      <w:spacing w:after="160" w:line="259" w:lineRule="auto"/>
    </w:pPr>
    <w:rPr>
      <w:lang w:val="en-US" w:eastAsia="en-US"/>
    </w:rPr>
  </w:style>
  <w:style w:type="paragraph" w:customStyle="1" w:styleId="75508F7CB5B9416AB72D1F4CDCF8034C">
    <w:name w:val="75508F7CB5B9416AB72D1F4CDCF8034C"/>
    <w:rsid w:val="006901BC"/>
    <w:pPr>
      <w:spacing w:after="160" w:line="259" w:lineRule="auto"/>
    </w:pPr>
    <w:rPr>
      <w:lang w:val="en-US" w:eastAsia="en-US"/>
    </w:rPr>
  </w:style>
  <w:style w:type="paragraph" w:customStyle="1" w:styleId="1E779FAAD4E04508BDC425D28B7AF8D6">
    <w:name w:val="1E779FAAD4E04508BDC425D28B7AF8D6"/>
    <w:rsid w:val="006901BC"/>
    <w:pPr>
      <w:spacing w:after="160" w:line="259" w:lineRule="auto"/>
    </w:pPr>
    <w:rPr>
      <w:lang w:val="en-US" w:eastAsia="en-US"/>
    </w:rPr>
  </w:style>
  <w:style w:type="paragraph" w:customStyle="1" w:styleId="1F84DEE4313A49B5B9CED838057BBFAF">
    <w:name w:val="1F84DEE4313A49B5B9CED838057BBFAF"/>
    <w:rsid w:val="006901BC"/>
    <w:pPr>
      <w:spacing w:after="160" w:line="259" w:lineRule="auto"/>
    </w:pPr>
    <w:rPr>
      <w:lang w:val="en-US" w:eastAsia="en-US"/>
    </w:rPr>
  </w:style>
  <w:style w:type="paragraph" w:customStyle="1" w:styleId="BA334C8AC87B462C9725339E17A0522C">
    <w:name w:val="BA334C8AC87B462C9725339E17A0522C"/>
    <w:rsid w:val="006901BC"/>
    <w:pPr>
      <w:spacing w:after="160" w:line="259" w:lineRule="auto"/>
    </w:pPr>
    <w:rPr>
      <w:lang w:val="en-US" w:eastAsia="en-US"/>
    </w:rPr>
  </w:style>
  <w:style w:type="paragraph" w:customStyle="1" w:styleId="D861A323B0144951A3974EF291B59F72">
    <w:name w:val="D861A323B0144951A3974EF291B59F72"/>
    <w:rsid w:val="006901BC"/>
    <w:pPr>
      <w:spacing w:after="160" w:line="259" w:lineRule="auto"/>
    </w:pPr>
    <w:rPr>
      <w:lang w:val="en-US" w:eastAsia="en-US"/>
    </w:rPr>
  </w:style>
  <w:style w:type="paragraph" w:customStyle="1" w:styleId="9FE0E10AFA0F4D6D9C3C70A702ABE146">
    <w:name w:val="9FE0E10AFA0F4D6D9C3C70A702ABE146"/>
    <w:rsid w:val="006901BC"/>
    <w:pPr>
      <w:spacing w:after="160" w:line="259" w:lineRule="auto"/>
    </w:pPr>
    <w:rPr>
      <w:lang w:val="en-US" w:eastAsia="en-US"/>
    </w:rPr>
  </w:style>
  <w:style w:type="paragraph" w:customStyle="1" w:styleId="BBB556007CCB4D5A9831DC4441E778B1">
    <w:name w:val="BBB556007CCB4D5A9831DC4441E778B1"/>
    <w:rsid w:val="006901BC"/>
    <w:pPr>
      <w:spacing w:after="160" w:line="259" w:lineRule="auto"/>
    </w:pPr>
    <w:rPr>
      <w:lang w:val="en-US" w:eastAsia="en-US"/>
    </w:rPr>
  </w:style>
  <w:style w:type="paragraph" w:customStyle="1" w:styleId="E2242F40560B4281AB1CB122F30DC27B">
    <w:name w:val="E2242F40560B4281AB1CB122F30DC27B"/>
    <w:rsid w:val="006901BC"/>
    <w:pPr>
      <w:spacing w:after="160" w:line="259" w:lineRule="auto"/>
    </w:pPr>
    <w:rPr>
      <w:lang w:val="en-US" w:eastAsia="en-US"/>
    </w:rPr>
  </w:style>
  <w:style w:type="paragraph" w:customStyle="1" w:styleId="F030F58406154EF59C398EAD918CFEFF">
    <w:name w:val="F030F58406154EF59C398EAD918CFEFF"/>
    <w:rsid w:val="006901BC"/>
    <w:pPr>
      <w:spacing w:after="160" w:line="259" w:lineRule="auto"/>
    </w:pPr>
    <w:rPr>
      <w:lang w:val="en-US" w:eastAsia="en-US"/>
    </w:rPr>
  </w:style>
  <w:style w:type="paragraph" w:customStyle="1" w:styleId="385AC1A7FF82463AA9CF86BE7A5DF382">
    <w:name w:val="385AC1A7FF82463AA9CF86BE7A5DF382"/>
    <w:rsid w:val="006901BC"/>
    <w:pPr>
      <w:spacing w:after="160" w:line="259" w:lineRule="auto"/>
    </w:pPr>
    <w:rPr>
      <w:lang w:val="en-US" w:eastAsia="en-US"/>
    </w:rPr>
  </w:style>
  <w:style w:type="paragraph" w:customStyle="1" w:styleId="07AA732417344831A26D365D5BF0D51F">
    <w:name w:val="07AA732417344831A26D365D5BF0D51F"/>
    <w:rsid w:val="006901BC"/>
    <w:pPr>
      <w:spacing w:after="160" w:line="259" w:lineRule="auto"/>
    </w:pPr>
    <w:rPr>
      <w:lang w:val="en-US" w:eastAsia="en-US"/>
    </w:rPr>
  </w:style>
  <w:style w:type="paragraph" w:customStyle="1" w:styleId="64A01432216E4E2AB727487C5383CE96">
    <w:name w:val="64A01432216E4E2AB727487C5383CE96"/>
    <w:rsid w:val="006901BC"/>
    <w:pPr>
      <w:spacing w:after="160" w:line="259" w:lineRule="auto"/>
    </w:pPr>
    <w:rPr>
      <w:lang w:val="en-US" w:eastAsia="en-US"/>
    </w:rPr>
  </w:style>
  <w:style w:type="paragraph" w:customStyle="1" w:styleId="3BCD9FE110C643F891423BF500BE43EC">
    <w:name w:val="3BCD9FE110C643F891423BF500BE43EC"/>
    <w:rsid w:val="006901BC"/>
    <w:pPr>
      <w:spacing w:after="160" w:line="259" w:lineRule="auto"/>
    </w:pPr>
    <w:rPr>
      <w:lang w:val="en-US" w:eastAsia="en-US"/>
    </w:rPr>
  </w:style>
  <w:style w:type="paragraph" w:customStyle="1" w:styleId="2B8F6BAD73334C21AE846BAC97831382">
    <w:name w:val="2B8F6BAD73334C21AE846BAC97831382"/>
    <w:rsid w:val="006901BC"/>
    <w:pPr>
      <w:spacing w:after="160" w:line="259" w:lineRule="auto"/>
    </w:pPr>
    <w:rPr>
      <w:lang w:val="en-US" w:eastAsia="en-US"/>
    </w:rPr>
  </w:style>
  <w:style w:type="paragraph" w:customStyle="1" w:styleId="CB1190D8B044431CBAFC7E582E5D1795">
    <w:name w:val="CB1190D8B044431CBAFC7E582E5D1795"/>
    <w:rsid w:val="006901BC"/>
    <w:pPr>
      <w:spacing w:after="160" w:line="259" w:lineRule="auto"/>
    </w:pPr>
    <w:rPr>
      <w:lang w:val="en-US" w:eastAsia="en-US"/>
    </w:rPr>
  </w:style>
  <w:style w:type="paragraph" w:customStyle="1" w:styleId="E6536402A2244554B10CE42E403EBA3D">
    <w:name w:val="E6536402A2244554B10CE42E403EBA3D"/>
    <w:rsid w:val="006901BC"/>
    <w:pPr>
      <w:spacing w:after="160" w:line="259" w:lineRule="auto"/>
    </w:pPr>
    <w:rPr>
      <w:lang w:val="en-US" w:eastAsia="en-US"/>
    </w:rPr>
  </w:style>
  <w:style w:type="paragraph" w:customStyle="1" w:styleId="F07791CE8A3D4EC5B7E9730F72F3B7B5">
    <w:name w:val="F07791CE8A3D4EC5B7E9730F72F3B7B5"/>
    <w:rsid w:val="006901BC"/>
    <w:pPr>
      <w:spacing w:after="160" w:line="259" w:lineRule="auto"/>
    </w:pPr>
    <w:rPr>
      <w:lang w:val="en-US" w:eastAsia="en-US"/>
    </w:rPr>
  </w:style>
  <w:style w:type="paragraph" w:customStyle="1" w:styleId="C5F55F0289D648CBB201BA761F8BBDF0">
    <w:name w:val="C5F55F0289D648CBB201BA761F8BBDF0"/>
    <w:rsid w:val="006901BC"/>
    <w:pPr>
      <w:spacing w:after="160" w:line="259" w:lineRule="auto"/>
    </w:pPr>
    <w:rPr>
      <w:lang w:val="en-US" w:eastAsia="en-US"/>
    </w:rPr>
  </w:style>
  <w:style w:type="paragraph" w:customStyle="1" w:styleId="0C3BD8063D004994A466DAD2BB36D942">
    <w:name w:val="0C3BD8063D004994A466DAD2BB36D942"/>
    <w:rsid w:val="006901BC"/>
    <w:pPr>
      <w:spacing w:after="160" w:line="259" w:lineRule="auto"/>
    </w:pPr>
    <w:rPr>
      <w:lang w:val="en-US" w:eastAsia="en-US"/>
    </w:rPr>
  </w:style>
  <w:style w:type="paragraph" w:customStyle="1" w:styleId="9A31CB1FA0F64970B1192C2C77C09061">
    <w:name w:val="9A31CB1FA0F64970B1192C2C77C09061"/>
    <w:rsid w:val="006901BC"/>
    <w:pPr>
      <w:spacing w:after="160" w:line="259" w:lineRule="auto"/>
    </w:pPr>
    <w:rPr>
      <w:lang w:val="en-US" w:eastAsia="en-US"/>
    </w:rPr>
  </w:style>
  <w:style w:type="paragraph" w:customStyle="1" w:styleId="C7A22EC7496B47AC9B7EEE8414B77370">
    <w:name w:val="C7A22EC7496B47AC9B7EEE8414B77370"/>
    <w:rsid w:val="006901BC"/>
    <w:pPr>
      <w:spacing w:after="160" w:line="259" w:lineRule="auto"/>
    </w:pPr>
    <w:rPr>
      <w:lang w:val="en-US" w:eastAsia="en-US"/>
    </w:rPr>
  </w:style>
  <w:style w:type="paragraph" w:customStyle="1" w:styleId="CB37B2AA27894995A480FCC095632B2E">
    <w:name w:val="CB37B2AA27894995A480FCC095632B2E"/>
    <w:rsid w:val="006901BC"/>
    <w:pPr>
      <w:spacing w:after="160" w:line="259" w:lineRule="auto"/>
    </w:pPr>
    <w:rPr>
      <w:lang w:val="en-US" w:eastAsia="en-US"/>
    </w:rPr>
  </w:style>
  <w:style w:type="paragraph" w:customStyle="1" w:styleId="9CB45E89C633499D9C38ED367A01E263">
    <w:name w:val="9CB45E89C633499D9C38ED367A01E263"/>
    <w:rsid w:val="00995253"/>
    <w:pPr>
      <w:spacing w:after="160" w:line="259" w:lineRule="auto"/>
    </w:pPr>
    <w:rPr>
      <w:lang w:val="en-US" w:eastAsia="en-US"/>
    </w:rPr>
  </w:style>
  <w:style w:type="paragraph" w:customStyle="1" w:styleId="8CE88918E35C47BC802823A9E0B3055D">
    <w:name w:val="8CE88918E35C47BC802823A9E0B3055D"/>
    <w:rsid w:val="00995253"/>
    <w:pPr>
      <w:spacing w:after="160" w:line="259" w:lineRule="auto"/>
    </w:pPr>
    <w:rPr>
      <w:lang w:val="en-US" w:eastAsia="en-US"/>
    </w:rPr>
  </w:style>
  <w:style w:type="paragraph" w:customStyle="1" w:styleId="B5C2A0230DFB417DA59B5EBA9B0DC624">
    <w:name w:val="B5C2A0230DFB417DA59B5EBA9B0DC624"/>
    <w:rsid w:val="00995253"/>
    <w:pPr>
      <w:spacing w:after="160" w:line="259" w:lineRule="auto"/>
    </w:pPr>
    <w:rPr>
      <w:lang w:val="en-US" w:eastAsia="en-US"/>
    </w:rPr>
  </w:style>
  <w:style w:type="paragraph" w:customStyle="1" w:styleId="6AE88931B33C42F2B6143A6C812A153A">
    <w:name w:val="6AE88931B33C42F2B6143A6C812A153A"/>
    <w:rsid w:val="00995253"/>
    <w:pPr>
      <w:spacing w:after="160" w:line="259" w:lineRule="auto"/>
    </w:pPr>
    <w:rPr>
      <w:lang w:val="en-US" w:eastAsia="en-US"/>
    </w:rPr>
  </w:style>
  <w:style w:type="paragraph" w:customStyle="1" w:styleId="F4EF8606C09342E581AD939AD5C4BC98">
    <w:name w:val="F4EF8606C09342E581AD939AD5C4BC98"/>
    <w:rsid w:val="00995253"/>
    <w:pPr>
      <w:spacing w:after="160" w:line="259" w:lineRule="auto"/>
    </w:pPr>
    <w:rPr>
      <w:lang w:val="en-US" w:eastAsia="en-US"/>
    </w:rPr>
  </w:style>
  <w:style w:type="paragraph" w:customStyle="1" w:styleId="4C1A4598DD0F49049CCDDB4E7F489F1C">
    <w:name w:val="4C1A4598DD0F49049CCDDB4E7F489F1C"/>
    <w:rsid w:val="00995253"/>
    <w:pPr>
      <w:spacing w:after="160" w:line="259" w:lineRule="auto"/>
    </w:pPr>
    <w:rPr>
      <w:lang w:val="en-US" w:eastAsia="en-US"/>
    </w:rPr>
  </w:style>
  <w:style w:type="paragraph" w:customStyle="1" w:styleId="EB9EC3C95B4349568DB88B7540D0F218">
    <w:name w:val="EB9EC3C95B4349568DB88B7540D0F218"/>
    <w:rsid w:val="00995253"/>
    <w:pPr>
      <w:spacing w:after="160" w:line="259" w:lineRule="auto"/>
    </w:pPr>
    <w:rPr>
      <w:lang w:val="en-US" w:eastAsia="en-US"/>
    </w:rPr>
  </w:style>
  <w:style w:type="paragraph" w:customStyle="1" w:styleId="28B4520BA7954020992233BBB8023902">
    <w:name w:val="28B4520BA7954020992233BBB8023902"/>
    <w:rsid w:val="00995253"/>
    <w:pPr>
      <w:spacing w:after="160" w:line="259" w:lineRule="auto"/>
    </w:pPr>
    <w:rPr>
      <w:lang w:val="en-US" w:eastAsia="en-US"/>
    </w:rPr>
  </w:style>
  <w:style w:type="paragraph" w:customStyle="1" w:styleId="8C5BE02615B4405497B51793F258BD35">
    <w:name w:val="8C5BE02615B4405497B51793F258BD35"/>
    <w:rsid w:val="00995253"/>
    <w:pPr>
      <w:spacing w:after="160" w:line="259" w:lineRule="auto"/>
    </w:pPr>
    <w:rPr>
      <w:lang w:val="en-US" w:eastAsia="en-US"/>
    </w:rPr>
  </w:style>
  <w:style w:type="paragraph" w:customStyle="1" w:styleId="8508E831EE0346EC9EBF031EDF65591D">
    <w:name w:val="8508E831EE0346EC9EBF031EDF65591D"/>
    <w:rsid w:val="00995253"/>
    <w:pPr>
      <w:spacing w:after="160" w:line="259" w:lineRule="auto"/>
    </w:pPr>
    <w:rPr>
      <w:lang w:val="en-US" w:eastAsia="en-US"/>
    </w:rPr>
  </w:style>
  <w:style w:type="paragraph" w:customStyle="1" w:styleId="56000CB6D2B34A98A8CDC0551802A1F9">
    <w:name w:val="56000CB6D2B34A98A8CDC0551802A1F9"/>
    <w:rsid w:val="00995253"/>
    <w:pPr>
      <w:spacing w:after="160" w:line="259" w:lineRule="auto"/>
    </w:pPr>
    <w:rPr>
      <w:lang w:val="en-US" w:eastAsia="en-US"/>
    </w:rPr>
  </w:style>
  <w:style w:type="paragraph" w:customStyle="1" w:styleId="71FA71B4304F4055ADBDD2D2685AB07E">
    <w:name w:val="71FA71B4304F4055ADBDD2D2685AB07E"/>
    <w:rsid w:val="00995253"/>
    <w:pPr>
      <w:spacing w:after="160" w:line="259" w:lineRule="auto"/>
    </w:pPr>
    <w:rPr>
      <w:lang w:val="en-US" w:eastAsia="en-US"/>
    </w:rPr>
  </w:style>
  <w:style w:type="paragraph" w:customStyle="1" w:styleId="8E86FD48EA9B479793DD2950D55E624E1">
    <w:name w:val="8E86FD48EA9B479793DD2950D55E624E1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A0F07FF96D4C49CBAE530AD02525EB9C1">
    <w:name w:val="A0F07FF96D4C49CBAE530AD02525EB9C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AE88931B33C42F2B6143A6C812A153A1">
    <w:name w:val="6AE88931B33C42F2B6143A6C812A153A1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DC912974D7BD4871AC3FA4F3A2BCCB191">
    <w:name w:val="DC912974D7BD4871AC3FA4F3A2BCCB19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EF8606C09342E581AD939AD5C4BC981">
    <w:name w:val="F4EF8606C09342E581AD939AD5C4BC981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C77674521128451F8DA0F3542EF42A1E1">
    <w:name w:val="C77674521128451F8DA0F3542EF42A1E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C1A4598DD0F49049CCDDB4E7F489F1C1">
    <w:name w:val="4C1A4598DD0F49049CCDDB4E7F489F1C1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EAF12BAD30204D85ACCCE3899E0C6F271">
    <w:name w:val="EAF12BAD30204D85ACCCE3899E0C6F27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B9EC3C95B4349568DB88B7540D0F2181">
    <w:name w:val="EB9EC3C95B4349568DB88B7540D0F2181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9807EDD9D235476CAD1B34E65647D2341">
    <w:name w:val="9807EDD9D235476CAD1B34E65647D234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443BB9EFB94609B2213325B011E3861">
    <w:name w:val="F4443BB9EFB94609B2213325B011E3861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8F7B90694E294414A1F950F1BA61077C1">
    <w:name w:val="8F7B90694E294414A1F950F1BA61077C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E19A2CBED414D0DA77053B6E8784F561">
    <w:name w:val="CE19A2CBED414D0DA77053B6E8784F56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8734EDF812F4785BEED1803C75CDD821">
    <w:name w:val="58734EDF812F4785BEED1803C75CDD821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8CB5BA5F23E40129D048954E16F4DB91">
    <w:name w:val="18CB5BA5F23E40129D048954E16F4DB9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B35933597C34283A663088A906BDCB41">
    <w:name w:val="9B35933597C34283A663088A906BDCB4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3AA3F8790334863BBAD1D4E6FC975111">
    <w:name w:val="83AA3F8790334863BBAD1D4E6FC975111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5509BE2606C64F26A0486A1E0037C07C1">
    <w:name w:val="5509BE2606C64F26A0486A1E0037C07C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48B3A1E3D1B4A898E3D901292DF2BEC1">
    <w:name w:val="548B3A1E3D1B4A898E3D901292DF2BEC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D78E6E3FB4F4F9293BE760F800DE0681">
    <w:name w:val="2D78E6E3FB4F4F9293BE760F800DE0681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33D6BCCFB9049DCA94111FADF0A1CFC1">
    <w:name w:val="C33D6BCCFB9049DCA94111FADF0A1CFC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BD98350ECAB40E29C00BD3031BC05EC1">
    <w:name w:val="FBD98350ECAB40E29C00BD3031BC05EC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B9BE7AEDF2341E79E83B767E040C3C31">
    <w:name w:val="DB9BE7AEDF2341E79E83B767E040C3C31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31BD382179E4F1A8CAE5DC67E4CA19D1">
    <w:name w:val="231BD382179E4F1A8CAE5DC67E4CA19D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33CCFA8E66B4D49B7C436B8B7AD9A881">
    <w:name w:val="433CCFA8E66B4D49B7C436B8B7AD9A88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44D7CE0F2D24D7584C050FCC29C690B1">
    <w:name w:val="844D7CE0F2D24D7584C050FCC29C690B1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1C8BA2966A04D81B6F44A4E072738F31">
    <w:name w:val="21C8BA2966A04D81B6F44A4E072738F3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8BA68F3E2F44D9E9C5864C3192686181">
    <w:name w:val="78BA68F3E2F44D9E9C5864C319268618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265C5AE3AD743FABAD661214E350ED81">
    <w:name w:val="9265C5AE3AD743FABAD661214E350ED81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E7B8DC870784A928B560E6C02188C1F1">
    <w:name w:val="6E7B8DC870784A928B560E6C02188C1F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2A94F91A42F4F1DBD3C57FE00DBE5811">
    <w:name w:val="62A94F91A42F4F1DBD3C57FE00DBE581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71D1E33135D4B48BCB7B0BC00898D581">
    <w:name w:val="971D1E33135D4B48BCB7B0BC00898D581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68850266A634C6C826C3DB261B926FD1">
    <w:name w:val="F68850266A634C6C826C3DB261B926FD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054CAD254A74B7F83211340AC5EAB931">
    <w:name w:val="8054CAD254A74B7F83211340AC5EAB93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D3A4E8288804E5CB4EE60C4C724F80A1">
    <w:name w:val="1D3A4E8288804E5CB4EE60C4C724F80A1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9112EEF0BA44993A748E7F295F8E1291">
    <w:name w:val="C9112EEF0BA44993A748E7F295F8E129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C169CAC0B5A43A49272FBEBBD0694A21">
    <w:name w:val="2C169CAC0B5A43A49272FBEBBD0694A2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20AD95DC06C4E13824815FB383595CB1">
    <w:name w:val="D20AD95DC06C4E13824815FB383595CB1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4DD3E41B5214F95BCBFB64B00FE528A1">
    <w:name w:val="C4DD3E41B5214F95BCBFB64B00FE528A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C8FC84DD7A47FAAD7549F9875882761">
    <w:name w:val="75C8FC84DD7A47FAAD7549F987588276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8B4520BA7954020992233BBB80239021">
    <w:name w:val="28B4520BA7954020992233BBB80239021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0B2CAB384BCC4E81BC4F51027AD453301">
    <w:name w:val="0B2CAB384BCC4E81BC4F51027AD45330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C5BE02615B4405497B51793F258BD351">
    <w:name w:val="8C5BE02615B4405497B51793F258BD351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C08744CEDB6D41A887F1B056C3FDCE381">
    <w:name w:val="C08744CEDB6D41A887F1B056C3FDCE38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508E831EE0346EC9EBF031EDF65591D1">
    <w:name w:val="8508E831EE0346EC9EBF031EDF65591D1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B6BEB27E26384B858F80E3E4A3CE493E1">
    <w:name w:val="B6BEB27E26384B858F80E3E4A3CE493E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6000CB6D2B34A98A8CDC0551802A1F91">
    <w:name w:val="56000CB6D2B34A98A8CDC0551802A1F91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F90EAC0B7A9B4E1EB2DC3B64BE7E97CA1">
    <w:name w:val="F90EAC0B7A9B4E1EB2DC3B64BE7E97CA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1FA71B4304F4055ADBDD2D2685AB07E1">
    <w:name w:val="71FA71B4304F4055ADBDD2D2685AB07E1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5E87748C3E3E4F5FA20F801CF12379641">
    <w:name w:val="5E87748C3E3E4F5FA20F801CF1237964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B403B7D9914E01B40566AC48ED827B1">
    <w:name w:val="9AB403B7D9914E01B40566AC48ED827B1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3CE95C21C1084130ADD7AD1D74F64A2C1">
    <w:name w:val="3CE95C21C1084130ADD7AD1D74F64A2C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0B6971AB26F4C2D9A98A314FEB639951">
    <w:name w:val="B0B6971AB26F4C2D9A98A314FEB63995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FED746BB6804D6EAB7B2CA43229CB991">
    <w:name w:val="9FED746BB6804D6EAB7B2CA43229CB991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9BECE17119A4A1289BDE7080B3589EB1">
    <w:name w:val="C9BECE17119A4A1289BDE7080B3589EB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AC802D2FE6EA410F88DC483708BD794F1">
    <w:name w:val="AC802D2FE6EA410F88DC483708BD794F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A90D4BB0A784CBB81EBACB11EAE57C01">
    <w:name w:val="CA90D4BB0A784CBB81EBACB11EAE57C01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1C68A7F500A4AB186807DBC8FD303E41">
    <w:name w:val="21C68A7F500A4AB186807DBC8FD303E4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508F7CB5B9416AB72D1F4CDCF8034C1">
    <w:name w:val="75508F7CB5B9416AB72D1F4CDCF8034C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E779FAAD4E04508BDC425D28B7AF8D61">
    <w:name w:val="1E779FAAD4E04508BDC425D28B7AF8D61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F84DEE4313A49B5B9CED838057BBFAF1">
    <w:name w:val="1F84DEE4313A49B5B9CED838057BBFAF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A334C8AC87B462C9725339E17A0522C1">
    <w:name w:val="BA334C8AC87B462C9725339E17A0522C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861A323B0144951A3974EF291B59F721">
    <w:name w:val="D861A323B0144951A3974EF291B59F721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9FE0E10AFA0F4D6D9C3C70A702ABE1461">
    <w:name w:val="9FE0E10AFA0F4D6D9C3C70A702ABE146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BB556007CCB4D5A9831DC4441E778B11">
    <w:name w:val="BBB556007CCB4D5A9831DC4441E778B1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2242F40560B4281AB1CB122F30DC27B1">
    <w:name w:val="E2242F40560B4281AB1CB122F30DC27B1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30F58406154EF59C398EAD918CFEFF1">
    <w:name w:val="F030F58406154EF59C398EAD918CFEFF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85AC1A7FF82463AA9CF86BE7A5DF3821">
    <w:name w:val="385AC1A7FF82463AA9CF86BE7A5DF382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7AA732417344831A26D365D5BF0D51F1">
    <w:name w:val="07AA732417344831A26D365D5BF0D51F1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4A01432216E4E2AB727487C5383CE961">
    <w:name w:val="64A01432216E4E2AB727487C5383CE96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BCD9FE110C643F891423BF500BE43EC1">
    <w:name w:val="3BCD9FE110C643F891423BF500BE43EC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B8F6BAD73334C21AE846BAC978313821">
    <w:name w:val="2B8F6BAD73334C21AE846BAC978313821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1190D8B044431CBAFC7E582E5D17951">
    <w:name w:val="CB1190D8B044431CBAFC7E582E5D1795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6536402A2244554B10CE42E403EBA3D1">
    <w:name w:val="E6536402A2244554B10CE42E403EBA3D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7791CE8A3D4EC5B7E9730F72F3B7B51">
    <w:name w:val="F07791CE8A3D4EC5B7E9730F72F3B7B51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5F55F0289D648CBB201BA761F8BBDF01">
    <w:name w:val="C5F55F0289D648CBB201BA761F8BBDF0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C3BD8063D004994A466DAD2BB36D9421">
    <w:name w:val="0C3BD8063D004994A466DAD2BB36D942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31CB1FA0F64970B1192C2C77C090611">
    <w:name w:val="9A31CB1FA0F64970B1192C2C77C090611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7A22EC7496B47AC9B7EEE8414B773701">
    <w:name w:val="C7A22EC7496B47AC9B7EEE8414B77370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37B2AA27894995A480FCC095632B2E1">
    <w:name w:val="CB37B2AA27894995A480FCC095632B2E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9280949A8924FD2BD3A530CA2FE94DD1">
    <w:name w:val="59280949A8924FD2BD3A530CA2FE94DD1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E86FD48EA9B479793DD2950D55E624E2">
    <w:name w:val="8E86FD48EA9B479793DD2950D55E624E2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A0F07FF96D4C49CBAE530AD02525EB9C2">
    <w:name w:val="A0F07FF96D4C49CBAE530AD02525EB9C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AE88931B33C42F2B6143A6C812A153A2">
    <w:name w:val="6AE88931B33C42F2B6143A6C812A153A2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DC912974D7BD4871AC3FA4F3A2BCCB192">
    <w:name w:val="DC912974D7BD4871AC3FA4F3A2BCCB19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EF8606C09342E581AD939AD5C4BC982">
    <w:name w:val="F4EF8606C09342E581AD939AD5C4BC982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C77674521128451F8DA0F3542EF42A1E2">
    <w:name w:val="C77674521128451F8DA0F3542EF42A1E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C1A4598DD0F49049CCDDB4E7F489F1C2">
    <w:name w:val="4C1A4598DD0F49049CCDDB4E7F489F1C2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EAF12BAD30204D85ACCCE3899E0C6F272">
    <w:name w:val="EAF12BAD30204D85ACCCE3899E0C6F27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B9EC3C95B4349568DB88B7540D0F2182">
    <w:name w:val="EB9EC3C95B4349568DB88B7540D0F2182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9807EDD9D235476CAD1B34E65647D2342">
    <w:name w:val="9807EDD9D235476CAD1B34E65647D234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443BB9EFB94609B2213325B011E3862">
    <w:name w:val="F4443BB9EFB94609B2213325B011E3862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8F7B90694E294414A1F950F1BA61077C2">
    <w:name w:val="8F7B90694E294414A1F950F1BA61077C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E19A2CBED414D0DA77053B6E8784F562">
    <w:name w:val="CE19A2CBED414D0DA77053B6E8784F56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8734EDF812F4785BEED1803C75CDD822">
    <w:name w:val="58734EDF812F4785BEED1803C75CDD822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8CB5BA5F23E40129D048954E16F4DB92">
    <w:name w:val="18CB5BA5F23E40129D048954E16F4DB9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B35933597C34283A663088A906BDCB42">
    <w:name w:val="9B35933597C34283A663088A906BDCB4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3AA3F8790334863BBAD1D4E6FC975112">
    <w:name w:val="83AA3F8790334863BBAD1D4E6FC975112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5509BE2606C64F26A0486A1E0037C07C2">
    <w:name w:val="5509BE2606C64F26A0486A1E0037C07C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48B3A1E3D1B4A898E3D901292DF2BEC2">
    <w:name w:val="548B3A1E3D1B4A898E3D901292DF2BEC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D78E6E3FB4F4F9293BE760F800DE0682">
    <w:name w:val="2D78E6E3FB4F4F9293BE760F800DE0682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33D6BCCFB9049DCA94111FADF0A1CFC2">
    <w:name w:val="C33D6BCCFB9049DCA94111FADF0A1CFC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BD98350ECAB40E29C00BD3031BC05EC2">
    <w:name w:val="FBD98350ECAB40E29C00BD3031BC05EC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B9BE7AEDF2341E79E83B767E040C3C32">
    <w:name w:val="DB9BE7AEDF2341E79E83B767E040C3C32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31BD382179E4F1A8CAE5DC67E4CA19D2">
    <w:name w:val="231BD382179E4F1A8CAE5DC67E4CA19D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33CCFA8E66B4D49B7C436B8B7AD9A882">
    <w:name w:val="433CCFA8E66B4D49B7C436B8B7AD9A88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44D7CE0F2D24D7584C050FCC29C690B2">
    <w:name w:val="844D7CE0F2D24D7584C050FCC29C690B2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1C8BA2966A04D81B6F44A4E072738F32">
    <w:name w:val="21C8BA2966A04D81B6F44A4E072738F3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8BA68F3E2F44D9E9C5864C3192686182">
    <w:name w:val="78BA68F3E2F44D9E9C5864C319268618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265C5AE3AD743FABAD661214E350ED82">
    <w:name w:val="9265C5AE3AD743FABAD661214E350ED82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E7B8DC870784A928B560E6C02188C1F2">
    <w:name w:val="6E7B8DC870784A928B560E6C02188C1F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2A94F91A42F4F1DBD3C57FE00DBE5812">
    <w:name w:val="62A94F91A42F4F1DBD3C57FE00DBE581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71D1E33135D4B48BCB7B0BC00898D582">
    <w:name w:val="971D1E33135D4B48BCB7B0BC00898D582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68850266A634C6C826C3DB261B926FD2">
    <w:name w:val="F68850266A634C6C826C3DB261B926FD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054CAD254A74B7F83211340AC5EAB932">
    <w:name w:val="8054CAD254A74B7F83211340AC5EAB93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D3A4E8288804E5CB4EE60C4C724F80A2">
    <w:name w:val="1D3A4E8288804E5CB4EE60C4C724F80A2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9112EEF0BA44993A748E7F295F8E1292">
    <w:name w:val="C9112EEF0BA44993A748E7F295F8E129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C169CAC0B5A43A49272FBEBBD0694A22">
    <w:name w:val="2C169CAC0B5A43A49272FBEBBD0694A2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20AD95DC06C4E13824815FB383595CB2">
    <w:name w:val="D20AD95DC06C4E13824815FB383595CB2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4DD3E41B5214F95BCBFB64B00FE528A2">
    <w:name w:val="C4DD3E41B5214F95BCBFB64B00FE528A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C8FC84DD7A47FAAD7549F9875882762">
    <w:name w:val="75C8FC84DD7A47FAAD7549F987588276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8B4520BA7954020992233BBB80239022">
    <w:name w:val="28B4520BA7954020992233BBB80239022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0B2CAB384BCC4E81BC4F51027AD453302">
    <w:name w:val="0B2CAB384BCC4E81BC4F51027AD45330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C5BE02615B4405497B51793F258BD352">
    <w:name w:val="8C5BE02615B4405497B51793F258BD352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C08744CEDB6D41A887F1B056C3FDCE382">
    <w:name w:val="C08744CEDB6D41A887F1B056C3FDCE38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508E831EE0346EC9EBF031EDF65591D2">
    <w:name w:val="8508E831EE0346EC9EBF031EDF65591D2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B6BEB27E26384B858F80E3E4A3CE493E2">
    <w:name w:val="B6BEB27E26384B858F80E3E4A3CE493E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6000CB6D2B34A98A8CDC0551802A1F92">
    <w:name w:val="56000CB6D2B34A98A8CDC0551802A1F92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F90EAC0B7A9B4E1EB2DC3B64BE7E97CA2">
    <w:name w:val="F90EAC0B7A9B4E1EB2DC3B64BE7E97CA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1FA71B4304F4055ADBDD2D2685AB07E2">
    <w:name w:val="71FA71B4304F4055ADBDD2D2685AB07E2"/>
    <w:rsid w:val="00BC549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5E87748C3E3E4F5FA20F801CF12379642">
    <w:name w:val="5E87748C3E3E4F5FA20F801CF1237964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B403B7D9914E01B40566AC48ED827B2">
    <w:name w:val="9AB403B7D9914E01B40566AC48ED827B2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3CE95C21C1084130ADD7AD1D74F64A2C2">
    <w:name w:val="3CE95C21C1084130ADD7AD1D74F64A2C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0B6971AB26F4C2D9A98A314FEB639952">
    <w:name w:val="B0B6971AB26F4C2D9A98A314FEB63995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FED746BB6804D6EAB7B2CA43229CB992">
    <w:name w:val="9FED746BB6804D6EAB7B2CA43229CB992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9BECE17119A4A1289BDE7080B3589EB2">
    <w:name w:val="C9BECE17119A4A1289BDE7080B3589EB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AC802D2FE6EA410F88DC483708BD794F2">
    <w:name w:val="AC802D2FE6EA410F88DC483708BD794F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A90D4BB0A784CBB81EBACB11EAE57C02">
    <w:name w:val="CA90D4BB0A784CBB81EBACB11EAE57C02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1C68A7F500A4AB186807DBC8FD303E42">
    <w:name w:val="21C68A7F500A4AB186807DBC8FD303E4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508F7CB5B9416AB72D1F4CDCF8034C2">
    <w:name w:val="75508F7CB5B9416AB72D1F4CDCF8034C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E779FAAD4E04508BDC425D28B7AF8D62">
    <w:name w:val="1E779FAAD4E04508BDC425D28B7AF8D62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F84DEE4313A49B5B9CED838057BBFAF2">
    <w:name w:val="1F84DEE4313A49B5B9CED838057BBFAF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A334C8AC87B462C9725339E17A0522C2">
    <w:name w:val="BA334C8AC87B462C9725339E17A0522C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861A323B0144951A3974EF291B59F722">
    <w:name w:val="D861A323B0144951A3974EF291B59F722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9FE0E10AFA0F4D6D9C3C70A702ABE1462">
    <w:name w:val="9FE0E10AFA0F4D6D9C3C70A702ABE146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BB556007CCB4D5A9831DC4441E778B12">
    <w:name w:val="BBB556007CCB4D5A9831DC4441E778B1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2242F40560B4281AB1CB122F30DC27B2">
    <w:name w:val="E2242F40560B4281AB1CB122F30DC27B2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30F58406154EF59C398EAD918CFEFF2">
    <w:name w:val="F030F58406154EF59C398EAD918CFEFF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85AC1A7FF82463AA9CF86BE7A5DF3822">
    <w:name w:val="385AC1A7FF82463AA9CF86BE7A5DF382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7AA732417344831A26D365D5BF0D51F2">
    <w:name w:val="07AA732417344831A26D365D5BF0D51F2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4A01432216E4E2AB727487C5383CE962">
    <w:name w:val="64A01432216E4E2AB727487C5383CE96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BCD9FE110C643F891423BF500BE43EC2">
    <w:name w:val="3BCD9FE110C643F891423BF500BE43EC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B8F6BAD73334C21AE846BAC978313822">
    <w:name w:val="2B8F6BAD73334C21AE846BAC978313822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1190D8B044431CBAFC7E582E5D17952">
    <w:name w:val="CB1190D8B044431CBAFC7E582E5D1795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6536402A2244554B10CE42E403EBA3D2">
    <w:name w:val="E6536402A2244554B10CE42E403EBA3D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7791CE8A3D4EC5B7E9730F72F3B7B52">
    <w:name w:val="F07791CE8A3D4EC5B7E9730F72F3B7B52"/>
    <w:rsid w:val="00BC549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5F55F0289D648CBB201BA761F8BBDF02">
    <w:name w:val="C5F55F0289D648CBB201BA761F8BBDF0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C3BD8063D004994A466DAD2BB36D9422">
    <w:name w:val="0C3BD8063D004994A466DAD2BB36D942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31CB1FA0F64970B1192C2C77C090612">
    <w:name w:val="9A31CB1FA0F64970B1192C2C77C090612"/>
    <w:rsid w:val="00BC5497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7A22EC7496B47AC9B7EEE8414B773702">
    <w:name w:val="C7A22EC7496B47AC9B7EEE8414B77370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37B2AA27894995A480FCC095632B2E2">
    <w:name w:val="CB37B2AA27894995A480FCC095632B2E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9280949A8924FD2BD3A530CA2FE94DD2">
    <w:name w:val="59280949A8924FD2BD3A530CA2FE94DD2"/>
    <w:rsid w:val="00BC549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Office_15303543_TF03133092</Template>
  <TotalTime>115</TotalTime>
  <Pages>1</Pages>
  <Words>175</Words>
  <Characters>932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Printed>2012-07-09T14:53:00Z</cp:lastPrinted>
  <dcterms:created xsi:type="dcterms:W3CDTF">2012-07-18T22:07:00Z</dcterms:created>
  <dcterms:modified xsi:type="dcterms:W3CDTF">2017-08-10T12:48:00Z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