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resseetikett-oppsettabell for 30 etiketter på en sid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rihånd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ihånd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ihånd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ihånd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ihånd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ihånd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nb-NO"/>
              </w:rPr>
              <w:alias w:val="Ditt Navn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54C8F8" w:themeColor="accent1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54C8F8"/>
                    <w:lang w:val="nb-NO"/>
                  </w:rPr>
                  <w:t>[Ditt navn]</w:t>
                </w:r>
              </w:p>
            </w:sdtContent>
          </w:sdt>
          <w:p w:rsidR="00806195" w:rsidRPr="00480DF4" w:rsidRDefault="004555A4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Adresse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80DF4" w:rsidRPr="00480DF4">
                  <w:rPr>
                    <w:noProof/>
                    <w:lang w:val="nb-NO"/>
                  </w:rPr>
                  <w:t>[Gateadresse]</w:t>
                </w:r>
                <w:r w:rsidR="00480DF4" w:rsidRPr="00480DF4">
                  <w:rPr>
                    <w:noProof/>
                    <w:lang w:val="nb-NO"/>
                  </w:rPr>
                  <w:br/>
                  <w:t>[Postnummer og poststed]</w:t>
                </w:r>
              </w:sdtContent>
            </w:sdt>
          </w:p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rihånd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ihånd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ihånd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ihånd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ihånd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ihånd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nb-NO"/>
              </w:rPr>
              <w:alias w:val="Ditt Navn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94C954" w:themeColor="accent3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94C954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rihånd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ihånd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ihånd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ihånd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ihånd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ihånd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nb-NO"/>
              </w:rPr>
              <w:alias w:val="Ditt Navn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ED4832" w:themeColor="accent5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ED4832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1ACB259" wp14:editId="2942BEF9">
                      <wp:extent cx="604520" cy="457200"/>
                      <wp:effectExtent l="0" t="0" r="24130" b="19050"/>
                      <wp:docPr id="3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ihånd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ihånd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ihånd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ihånd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ihånd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ihånd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nb-NO"/>
              </w:rPr>
              <w:alias w:val="Ditt Navn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A781BA" w:themeColor="accent2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A781B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0A52A9B" wp14:editId="5B602F1C">
                      <wp:extent cx="604520" cy="457200"/>
                      <wp:effectExtent l="0" t="0" r="24130" b="19050"/>
                      <wp:docPr id="2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ihånd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ihånd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ihånd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ihånd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ihånd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ihånd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nb-NO"/>
              </w:rPr>
              <w:alias w:val="Ditt Navn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FA71A" w:themeColor="accent4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FA71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FC24DC" wp14:editId="4B1EC923">
                      <wp:extent cx="604520" cy="457200"/>
                      <wp:effectExtent l="0" t="0" r="24130" b="19050"/>
                      <wp:docPr id="1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rihånd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ihånd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ihånd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ihånd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ihånd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ihånd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nb-NO"/>
              </w:rPr>
              <w:alias w:val="Ditt Navn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69799" w:themeColor="accent6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69799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7172CE9" wp14:editId="4F22E7BF">
                      <wp:extent cx="604520" cy="457200"/>
                      <wp:effectExtent l="0" t="0" r="24130" b="19050"/>
                      <wp:docPr id="69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ihånd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ihånd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ihånd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ihånd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ihånd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ihånd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nb-NO"/>
              </w:rPr>
              <w:alias w:val="Ditt Navn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54C8F8" w:themeColor="accent1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54C8F8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9216308" wp14:editId="60E0D8CF">
                      <wp:extent cx="604520" cy="457200"/>
                      <wp:effectExtent l="0" t="0" r="24130" b="19050"/>
                      <wp:docPr id="7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ihånd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ihånd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ihånd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ihånd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ihånd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ihånd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nb-NO"/>
              </w:rPr>
              <w:alias w:val="Ditt Navn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94C954" w:themeColor="accent3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94C954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CEA722A" wp14:editId="392A7D7D">
                      <wp:extent cx="604520" cy="457200"/>
                      <wp:effectExtent l="0" t="0" r="24130" b="19050"/>
                      <wp:docPr id="8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rihånd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ihånd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ihånd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ihånd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ihånd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ihånd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nb-NO"/>
              </w:rPr>
              <w:alias w:val="Ditt Navn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ED4832" w:themeColor="accent5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ED4832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E1D0226" wp14:editId="29E82833">
                      <wp:extent cx="604520" cy="457200"/>
                      <wp:effectExtent l="0" t="0" r="24130" b="19050"/>
                      <wp:docPr id="8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ihånd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ihånd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ihånd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ihånd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ihånd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ihånd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nb-NO"/>
              </w:rPr>
              <w:alias w:val="Ditt Navn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A781BA" w:themeColor="accent2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A781B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5AEF70" wp14:editId="1DA07D65">
                      <wp:extent cx="604520" cy="457200"/>
                      <wp:effectExtent l="0" t="0" r="24130" b="19050"/>
                      <wp:docPr id="9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ihånd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ihånd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ihånd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ihånd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ihånd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ihånd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nb-NO"/>
              </w:rPr>
              <w:alias w:val="Ditt Navn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FA71A" w:themeColor="accent4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FA71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0F76023" wp14:editId="1D2FED64">
                      <wp:extent cx="604520" cy="457200"/>
                      <wp:effectExtent l="0" t="0" r="24130" b="19050"/>
                      <wp:docPr id="10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rihånd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ihånd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ihånd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ihånd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ihånd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ihånd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nb-NO"/>
              </w:rPr>
              <w:alias w:val="Ditt Navn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69799" w:themeColor="accent6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69799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B2E487" wp14:editId="33F5E8A9">
                      <wp:extent cx="604520" cy="457200"/>
                      <wp:effectExtent l="0" t="0" r="24130" b="19050"/>
                      <wp:docPr id="10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ihånd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ihånd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ihånd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ihånd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ihånd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ihånd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nb-NO"/>
              </w:rPr>
              <w:alias w:val="Ditt Navn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54C8F8" w:themeColor="accent1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54C8F8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BEB5828" wp14:editId="0EA202A7">
                      <wp:extent cx="604520" cy="457200"/>
                      <wp:effectExtent l="0" t="0" r="24130" b="19050"/>
                      <wp:docPr id="11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ihånd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ihånd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ihånd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ihånd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ihånd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ihånd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nb-NO"/>
              </w:rPr>
              <w:alias w:val="Ditt Navn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94C954" w:themeColor="accent3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94C954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84C678D" wp14:editId="262D96D8">
                      <wp:extent cx="604520" cy="457200"/>
                      <wp:effectExtent l="0" t="0" r="24130" b="19050"/>
                      <wp:docPr id="11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rihånd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ihånd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ihånd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ihånd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ihånd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ihånd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nb-NO"/>
              </w:rPr>
              <w:alias w:val="Ditt Navn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ED4832" w:themeColor="accent5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ED4832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E009172" wp14:editId="36D88600">
                      <wp:extent cx="604520" cy="457200"/>
                      <wp:effectExtent l="0" t="0" r="24130" b="19050"/>
                      <wp:docPr id="12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rihånd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ihånd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ihånd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ihånd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ihånd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ihånd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nb-NO"/>
              </w:rPr>
              <w:alias w:val="Ditt Navn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A781BA" w:themeColor="accent2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A781B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9981B2" wp14:editId="3B115F62">
                      <wp:extent cx="604520" cy="457200"/>
                      <wp:effectExtent l="0" t="0" r="24130" b="19050"/>
                      <wp:docPr id="13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rihånd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rihånd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rihånd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rihånd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ihånd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ihånd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nb-NO"/>
              </w:rPr>
              <w:alias w:val="Ditt Navn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FA71A" w:themeColor="accent4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FA71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48504A6" wp14:editId="1E102A2D">
                      <wp:extent cx="604520" cy="457200"/>
                      <wp:effectExtent l="0" t="0" r="24130" b="19050"/>
                      <wp:docPr id="13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rihånd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ihånd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ihånd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ihånd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ihånd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ihånd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nb-NO"/>
              </w:rPr>
              <w:alias w:val="Ditt Navn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69799" w:themeColor="accent6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69799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2EB9F7" wp14:editId="34A12CB8">
                      <wp:extent cx="604520" cy="457200"/>
                      <wp:effectExtent l="0" t="0" r="24130" b="19050"/>
                      <wp:docPr id="14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rihånd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ihånd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ihånd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ihånd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ihånd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ihånd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nb-NO"/>
              </w:rPr>
              <w:alias w:val="Ditt Navn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54C8F8" w:themeColor="accent1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54C8F8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3D6F94" wp14:editId="1DEE475A">
                      <wp:extent cx="604520" cy="457200"/>
                      <wp:effectExtent l="0" t="0" r="24130" b="19050"/>
                      <wp:docPr id="14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rihånd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ihånd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ihånd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ihånd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ihånd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ihånd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nb-NO"/>
              </w:rPr>
              <w:alias w:val="Ditt Navn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94C954" w:themeColor="accent3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94C954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33FF37" wp14:editId="3AD2D1AC">
                      <wp:extent cx="604520" cy="457200"/>
                      <wp:effectExtent l="0" t="0" r="24130" b="19050"/>
                      <wp:docPr id="15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rihånd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ihånd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ihånd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ihånd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ihånd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ihånd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nb-NO"/>
              </w:rPr>
              <w:alias w:val="Ditt Navn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ED4832" w:themeColor="accent5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ED4832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4C29484" wp14:editId="77C86E68">
                      <wp:extent cx="604520" cy="457200"/>
                      <wp:effectExtent l="0" t="0" r="24130" b="19050"/>
                      <wp:docPr id="16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rihånd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rihånd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rihånd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rihånd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rihånd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ihånd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nb-NO"/>
              </w:rPr>
              <w:alias w:val="Ditt Navn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A781BA" w:themeColor="accent2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A781B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F407F8B" wp14:editId="4869E9C3">
                      <wp:extent cx="604520" cy="457200"/>
                      <wp:effectExtent l="0" t="0" r="24130" b="19050"/>
                      <wp:docPr id="16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rihånd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rihånd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rihånd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rihånd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rihånd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ihånd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nb-NO"/>
              </w:rPr>
              <w:alias w:val="Ditt Navn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FA71A" w:themeColor="accent4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FA71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239B7C2" wp14:editId="1B4B3FC2">
                      <wp:extent cx="604520" cy="457200"/>
                      <wp:effectExtent l="0" t="0" r="24130" b="19050"/>
                      <wp:docPr id="17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rihånd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rihånd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rihånd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rihånd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rihånd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ihånd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nb-NO"/>
              </w:rPr>
              <w:alias w:val="Ditt Navn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69799" w:themeColor="accent6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69799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0D9A462" wp14:editId="28841234">
                      <wp:extent cx="604520" cy="457200"/>
                      <wp:effectExtent l="0" t="0" r="24130" b="19050"/>
                      <wp:docPr id="17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rihånd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rihånd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rihånd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rihånd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ihånd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ihånd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nb-NO"/>
              </w:rPr>
              <w:alias w:val="Ditt Navn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54C8F8" w:themeColor="accent1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54C8F8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BB1D1E" wp14:editId="3E590BFF">
                      <wp:extent cx="604520" cy="457200"/>
                      <wp:effectExtent l="0" t="0" r="24130" b="19050"/>
                      <wp:docPr id="18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rihånd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rihånd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rihånd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rihånd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rihånd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ihånd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nb-NO"/>
              </w:rPr>
              <w:alias w:val="Ditt Navn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94C954" w:themeColor="accent3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94C954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2E1877" wp14:editId="786D7D78">
                      <wp:extent cx="604520" cy="457200"/>
                      <wp:effectExtent l="0" t="0" r="24130" b="19050"/>
                      <wp:docPr id="19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rihånd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ihånd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rihånd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rihånd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rihånd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ihånd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nb-NO"/>
              </w:rPr>
              <w:alias w:val="Ditt Navn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ED4832" w:themeColor="accent5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ED4832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tr w:rsidR="00806195" w:rsidRPr="004555A4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3852162" wp14:editId="055E8B8A">
                      <wp:extent cx="604520" cy="457200"/>
                      <wp:effectExtent l="0" t="0" r="24130" b="19050"/>
                      <wp:docPr id="19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rihånd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rihånd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rihånd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rihånd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rihånd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ihånd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nb-NO"/>
              </w:rPr>
              <w:alias w:val="Ditt Navn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A781BA" w:themeColor="accent2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A781B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1BE5EE" wp14:editId="2450A92A">
                      <wp:extent cx="604520" cy="457200"/>
                      <wp:effectExtent l="0" t="0" r="24130" b="19050"/>
                      <wp:docPr id="20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rihånd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rihånd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rihånd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rihånd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rihånd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ihånd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nb-NO"/>
              </w:rPr>
              <w:alias w:val="Ditt Navn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FA71A" w:themeColor="accent4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FA71A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  <w:tc>
          <w:tcPr>
            <w:tcW w:w="173" w:type="dxa"/>
          </w:tcPr>
          <w:p w:rsidR="00806195" w:rsidRPr="00480DF4" w:rsidRDefault="00806195">
            <w:pPr>
              <w:rPr>
                <w:noProof/>
                <w:lang w:val="nb-NO"/>
              </w:rPr>
            </w:pPr>
          </w:p>
        </w:tc>
        <w:tc>
          <w:tcPr>
            <w:tcW w:w="1426" w:type="dxa"/>
            <w:vAlign w:val="center"/>
          </w:tcPr>
          <w:p w:rsidR="00806195" w:rsidRPr="00480DF4" w:rsidRDefault="00480DF4">
            <w:pPr>
              <w:pStyle w:val="Grafikk"/>
              <w:rPr>
                <w:noProof/>
                <w:lang w:val="nb-NO"/>
              </w:rPr>
            </w:pPr>
            <w:r w:rsidRPr="00480DF4"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767198" wp14:editId="6BF0BD0B">
                      <wp:extent cx="604520" cy="457200"/>
                      <wp:effectExtent l="0" t="0" r="24130" b="19050"/>
                      <wp:docPr id="20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rihånd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rihånd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rihånd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rihånd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rihånd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ihånd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ihånd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ihånd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ihånd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ihånd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nb-NO"/>
              </w:rPr>
              <w:alias w:val="Ditt Navn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06195" w:rsidRPr="00480DF4" w:rsidRDefault="00480DF4">
                <w:pPr>
                  <w:pStyle w:val="Navn"/>
                  <w:rPr>
                    <w:noProof/>
                    <w:color w:val="F69799" w:themeColor="accent6"/>
                    <w:lang w:val="nb-NO"/>
                  </w:rPr>
                </w:pPr>
                <w:r w:rsidRPr="00480DF4">
                  <w:rPr>
                    <w:rFonts w:ascii="Trebuchet MS" w:hAnsi="Trebuchet MS"/>
                    <w:noProof/>
                    <w:color w:val="F69799"/>
                    <w:lang w:val="nb-NO"/>
                  </w:rPr>
                  <w:t>[Ditt navn]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06195" w:rsidRPr="00480DF4" w:rsidRDefault="00480DF4">
                <w:pPr>
                  <w:rPr>
                    <w:noProof/>
                    <w:lang w:val="nb-NO"/>
                  </w:rPr>
                </w:pPr>
                <w:r w:rsidRPr="00480DF4">
                  <w:rPr>
                    <w:noProof/>
                    <w:lang w:val="nb-NO"/>
                  </w:rPr>
                  <w:t>[Gateadresse]</w:t>
                </w:r>
                <w:r w:rsidRPr="00480DF4">
                  <w:rPr>
                    <w:noProof/>
                    <w:lang w:val="nb-NO"/>
                  </w:rPr>
                  <w:br/>
                  <w:t>[Postnummer og poststed]</w:t>
                </w:r>
              </w:p>
            </w:sdtContent>
          </w:sdt>
        </w:tc>
      </w:tr>
      <w:bookmarkEnd w:id="0"/>
    </w:tbl>
    <w:p w:rsidR="00806195" w:rsidRPr="00480DF4" w:rsidRDefault="00806195">
      <w:pPr>
        <w:rPr>
          <w:noProof/>
          <w:lang w:val="nb-NO"/>
        </w:rPr>
      </w:pPr>
    </w:p>
    <w:sectPr w:rsidR="00806195" w:rsidRPr="00480DF4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95"/>
    <w:rsid w:val="004555A4"/>
    <w:rsid w:val="00480DF4"/>
    <w:rsid w:val="008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Encabezado1">
    <w:name w:val="heading 1"/>
    <w:basedOn w:val="Normal"/>
    <w:next w:val="Normal"/>
    <w:link w:val="Encabezad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Encabezado1Car">
    <w:name w:val="Encabezado 1 Car"/>
    <w:basedOn w:val="Fuentedeprrafopredeter"/>
    <w:link w:val="Encabezado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k">
    <w:name w:val="Grafikk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025576" w:rsidRDefault="00025576" w:rsidP="00025576">
          <w:pPr>
            <w:pStyle w:val="E3336032B76F47A8B072BB1BCC94BF58"/>
          </w:pPr>
          <w:r w:rsidRPr="00480DF4">
            <w:rPr>
              <w:rFonts w:ascii="Trebuchet MS" w:hAnsi="Trebuchet MS"/>
              <w:color w:val="54C8F8"/>
              <w:lang w:val="nb-NO"/>
            </w:rPr>
            <w:t>[Ditt navn]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025576" w:rsidRDefault="00025576" w:rsidP="00025576">
          <w:pPr>
            <w:pStyle w:val="26C26C429E9C43E8AB87ACE6CF5EB0BA"/>
          </w:pPr>
          <w:r w:rsidRPr="00480DF4">
            <w:rPr>
              <w:lang w:val="nb-NO"/>
            </w:rPr>
            <w:t>[Gateadresse]</w:t>
          </w:r>
          <w:r w:rsidRPr="00480DF4">
            <w:rPr>
              <w:lang w:val="nb-NO"/>
            </w:rPr>
            <w:br/>
            <w:t>[Postnummer og poststed]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025576" w:rsidRDefault="00025576" w:rsidP="00025576">
          <w:pPr>
            <w:pStyle w:val="EAEA313BF6BB444CA79AB8A2CA64E438"/>
          </w:pPr>
          <w:r w:rsidRPr="00480DF4">
            <w:rPr>
              <w:rFonts w:ascii="Trebuchet MS" w:hAnsi="Trebuchet MS"/>
              <w:color w:val="94C954"/>
              <w:lang w:val="nb-NO"/>
            </w:rPr>
            <w:t>[Ditt navn]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025576" w:rsidRDefault="00025576" w:rsidP="00025576">
          <w:pPr>
            <w:pStyle w:val="AF7F8D83087D48A1BE29590A5F38CD5D"/>
          </w:pPr>
          <w:r w:rsidRPr="00480DF4">
            <w:rPr>
              <w:rFonts w:ascii="Trebuchet MS" w:hAnsi="Trebuchet MS"/>
              <w:color w:val="ED4832"/>
              <w:lang w:val="nb-NO"/>
            </w:rPr>
            <w:t>[Ditt navn]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025576" w:rsidRDefault="00025576" w:rsidP="00025576">
          <w:pPr>
            <w:pStyle w:val="C01D22EB7FB44302AEF94B4F91D8D3FF"/>
          </w:pPr>
          <w:r w:rsidRPr="00480DF4">
            <w:rPr>
              <w:rFonts w:ascii="Trebuchet MS" w:hAnsi="Trebuchet MS"/>
              <w:color w:val="A781BA"/>
              <w:lang w:val="nb-NO"/>
            </w:rPr>
            <w:t>[Ditt navn]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025576" w:rsidRDefault="00025576" w:rsidP="00025576">
          <w:pPr>
            <w:pStyle w:val="382A88686CF54E379C0C2810F5263D28"/>
          </w:pPr>
          <w:r w:rsidRPr="00480DF4">
            <w:rPr>
              <w:rFonts w:ascii="Trebuchet MS" w:hAnsi="Trebuchet MS"/>
              <w:color w:val="FFA71A"/>
              <w:lang w:val="nb-NO"/>
            </w:rPr>
            <w:t>[Ditt navn]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025576" w:rsidRDefault="00025576" w:rsidP="00025576">
          <w:pPr>
            <w:pStyle w:val="33D5B746D50649F8BA2140D94B680213"/>
          </w:pPr>
          <w:r w:rsidRPr="00480DF4">
            <w:rPr>
              <w:rFonts w:ascii="Trebuchet MS" w:hAnsi="Trebuchet MS"/>
              <w:color w:val="F69799"/>
              <w:lang w:val="nb-NO"/>
            </w:rPr>
            <w:t>[Ditt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6"/>
    <w:rsid w:val="000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5576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02557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02557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">
    <w:name w:val="EAEA313BF6BB444CA79AB8A2CA64E438"/>
    <w:rsid w:val="0002557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02557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02557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02557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02557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849092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2012-07-30T08:02:00+00:00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333701</Value>
    </PublishStatusLookup>
    <APAuthor xmlns="e3770583-0a95-488a-909d-acf753acc1f4">
      <UserInfo>
        <DisplayName>REDMOND\v-sa</DisplayName>
        <AccountId>2467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TP103133085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8FDEB22F-A403-42E8-A8CA-FA5D5FC43C8E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29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Love Tux</cp:lastModifiedBy>
  <cp:revision>29</cp:revision>
  <dcterms:created xsi:type="dcterms:W3CDTF">2012-07-23T20:41:00Z</dcterms:created>
  <dcterms:modified xsi:type="dcterms:W3CDTF">2012-09-13T05:10:00Z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