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89"/>
        <w:gridCol w:w="283"/>
        <w:gridCol w:w="8428"/>
      </w:tblGrid>
      <w:tr w:rsidR="00BE0B81" w:rsidRPr="003666F3">
        <w:trPr>
          <w:trHeight w:hRule="exact" w:val="720"/>
          <w:jc w:val="right"/>
        </w:trPr>
        <w:bookmarkStart w:id="0" w:name="_GoBack" w:displacedByCustomXml="next"/>
        <w:bookmarkEnd w:id="0" w:displacedByCustomXml="next"/>
        <w:sdt>
          <w:sdtPr>
            <w:rPr>
              <w:noProof/>
              <w:lang w:val="nb-NO"/>
            </w:rPr>
            <w:alias w:val="Publiseringsdato"/>
            <w:tag w:val=""/>
            <w:id w:val="1568600047"/>
            <w:placeholder>
              <w:docPart w:val="57BCD1220FEB440CB80DE5FEEC51E4F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BE0B81" w:rsidRPr="003666F3" w:rsidRDefault="003666F3">
                <w:pPr>
                  <w:pStyle w:val="Date"/>
                  <w:rPr>
                    <w:noProof/>
                    <w:lang w:val="nb-NO"/>
                  </w:rPr>
                </w:pPr>
                <w:r w:rsidRPr="003666F3">
                  <w:rPr>
                    <w:noProof/>
                    <w:lang w:val="nb-NO"/>
                  </w:rPr>
                  <w:t>[Dato]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BE0B81" w:rsidRPr="003666F3" w:rsidRDefault="00BE0B81">
            <w:pPr>
              <w:rPr>
                <w:noProof/>
                <w:lang w:val="nb-NO"/>
              </w:rPr>
            </w:pPr>
          </w:p>
        </w:tc>
        <w:tc>
          <w:tcPr>
            <w:tcW w:w="3902" w:type="pct"/>
            <w:vAlign w:val="bottom"/>
          </w:tcPr>
          <w:p w:rsidR="00BE0B81" w:rsidRPr="003666F3" w:rsidRDefault="00BE0B81">
            <w:pPr>
              <w:rPr>
                <w:noProof/>
                <w:lang w:val="nb-NO"/>
              </w:rPr>
            </w:pPr>
          </w:p>
        </w:tc>
      </w:tr>
      <w:tr w:rsidR="00BE0B81" w:rsidRPr="003666F3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BE0B81" w:rsidRPr="003666F3" w:rsidRDefault="00BE0B81">
            <w:pPr>
              <w:rPr>
                <w:noProof/>
                <w:lang w:val="nb-NO"/>
              </w:rPr>
            </w:pPr>
          </w:p>
        </w:tc>
        <w:tc>
          <w:tcPr>
            <w:tcW w:w="131" w:type="pct"/>
            <w:shd w:val="clear" w:color="auto" w:fill="auto"/>
          </w:tcPr>
          <w:p w:rsidR="00BE0B81" w:rsidRPr="003666F3" w:rsidRDefault="00BE0B81">
            <w:pPr>
              <w:rPr>
                <w:noProof/>
                <w:lang w:val="nb-NO"/>
              </w:rPr>
            </w:pPr>
          </w:p>
        </w:tc>
        <w:tc>
          <w:tcPr>
            <w:tcW w:w="3902" w:type="pct"/>
            <w:shd w:val="clear" w:color="auto" w:fill="000000" w:themeFill="text1"/>
          </w:tcPr>
          <w:p w:rsidR="00BE0B81" w:rsidRPr="003666F3" w:rsidRDefault="00BE0B81">
            <w:pPr>
              <w:rPr>
                <w:noProof/>
                <w:lang w:val="nb-NO"/>
              </w:rPr>
            </w:pPr>
          </w:p>
        </w:tc>
      </w:tr>
    </w:tbl>
    <w:p w:rsidR="00BE0B81" w:rsidRPr="003666F3" w:rsidRDefault="003666F3">
      <w:pPr>
        <w:pStyle w:val="NoSpacing"/>
        <w:rPr>
          <w:noProof/>
          <w:lang w:val="nb-NO"/>
        </w:rPr>
      </w:pPr>
      <w:r w:rsidRPr="003666F3">
        <w:rPr>
          <w:noProof/>
          <w:lang w:bidi="th-TH"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325880" cy="759542"/>
                <wp:effectExtent l="0" t="0" r="7620" b="0"/>
                <wp:wrapSquare wrapText="bothSides"/>
                <wp:docPr id="4" name="Tekstboks 4" descr="Recipien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81" w:rsidRPr="003666F3" w:rsidRDefault="003666F3">
                            <w:pPr>
                              <w:pStyle w:val="Skjemaoverskrift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Til</w:t>
                            </w:r>
                          </w:p>
                          <w:sdt>
                            <w:sdtPr>
                              <w:id w:val="-2124602683"/>
                              <w:placeholder>
                                <w:docPart w:val="731500AFEBBC4A4885F7E07B9C2DBBAC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BE0B81" w:rsidRPr="003666F3" w:rsidRDefault="003666F3">
                                <w:pPr>
                                  <w:pStyle w:val="Mottaker"/>
                                  <w:rPr>
                                    <w:lang w:val="nb-NO"/>
                                  </w:rPr>
                                </w:pPr>
                                <w:r>
                                  <w:rPr>
                                    <w:lang w:val="nb-NO"/>
                                  </w:rPr>
                                  <w:t>[Mottakers navn]</w:t>
                                </w:r>
                                <w:r w:rsidRPr="003666F3">
                                  <w:rPr>
                                    <w:lang w:val="nb-NO"/>
                                  </w:rPr>
                                  <w:br/>
                                </w:r>
                                <w:r>
                                  <w:rPr>
                                    <w:lang w:val="nb-NO"/>
                                  </w:rPr>
                                  <w:t>[Mottakeradresse]</w:t>
                                </w:r>
                                <w:r w:rsidRPr="003666F3">
                                  <w:rPr>
                                    <w:lang w:val="nb-NO"/>
                                  </w:rPr>
                                  <w:br/>
                                </w:r>
                                <w:r>
                                  <w:rPr>
                                    <w:lang w:val="nb-NO"/>
                                  </w:rPr>
                                  <w:t>[Poststed, postnummer]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alt="Recipient information" style="position:absolute;margin-left:0;margin-top:110.9pt;width:104.4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" o:allowoverlap="f" filled="f" stroked="f" strokeweight=".5pt">
                <v:textbox style="mso-fit-shape-to-text:t" inset="0,0,0,0">
                  <w:txbxContent>
                    <w:p w:rsidR="00BE0B81" w:rsidRPr="003666F3" w:rsidRDefault="003666F3">
                      <w:pPr>
                        <w:pStyle w:val="Skjemaoverskrift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Til</w:t>
                      </w:r>
                    </w:p>
                    <w:sdt>
                      <w:sdtPr>
                        <w:id w:val="-2124602683"/>
                        <w:placeholder>
                          <w:docPart w:val="731500AFEBBC4A4885F7E07B9C2DBBAC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BE0B81" w:rsidRPr="003666F3" w:rsidRDefault="003666F3">
                          <w:pPr>
                            <w:pStyle w:val="Mottaker"/>
                            <w:rPr>
                              <w:lang w:val="nb-NO"/>
                            </w:rPr>
                          </w:pPr>
                          <w:r>
                            <w:rPr>
                              <w:lang w:val="nb-NO"/>
                            </w:rPr>
                            <w:t>[Mottakers navn]</w:t>
                          </w:r>
                          <w:r w:rsidRPr="003666F3">
                            <w:rPr>
                              <w:lang w:val="nb-NO"/>
                            </w:rPr>
                            <w:br/>
                          </w:r>
                          <w:r>
                            <w:rPr>
                              <w:lang w:val="nb-NO"/>
                            </w:rPr>
                            <w:t>[Mottakeradresse]</w:t>
                          </w:r>
                          <w:r w:rsidRPr="003666F3">
                            <w:rPr>
                              <w:lang w:val="nb-NO"/>
                            </w:rPr>
                            <w:br/>
                          </w:r>
                          <w:r>
                            <w:rPr>
                              <w:lang w:val="nb-NO"/>
                            </w:rPr>
                            <w:t>[Poststed, postnummer]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E0B81" w:rsidRPr="003666F3" w:rsidRDefault="003666F3">
      <w:pPr>
        <w:pStyle w:val="Salutation"/>
        <w:rPr>
          <w:noProof/>
          <w:lang w:val="nb-NO"/>
        </w:rPr>
      </w:pPr>
      <w:r w:rsidRPr="003666F3">
        <w:rPr>
          <w:noProof/>
          <w:lang w:val="nb-NO"/>
        </w:rPr>
        <w:t xml:space="preserve">Kjære </w:t>
      </w:r>
      <w:sdt>
        <w:sdtPr>
          <w:rPr>
            <w:noProof/>
            <w:lang w:val="nb-NO"/>
          </w:rPr>
          <w:id w:val="1586728313"/>
          <w:placeholder>
            <w:docPart w:val="8DC6DAB65F344AD9809CDFB110762D8E"/>
          </w:placeholder>
          <w:temporary/>
          <w:showingPlcHdr/>
          <w15:appearance w15:val="hidden"/>
          <w:text/>
        </w:sdtPr>
        <w:sdtEndPr/>
        <w:sdtContent>
          <w:r w:rsidRPr="003666F3">
            <w:rPr>
              <w:noProof/>
              <w:lang w:val="nb-NO"/>
            </w:rPr>
            <w:t>[Mottaker]</w:t>
          </w:r>
        </w:sdtContent>
      </w:sdt>
      <w:r w:rsidRPr="003666F3">
        <w:rPr>
          <w:noProof/>
          <w:lang w:val="nb-NO"/>
        </w:rPr>
        <w:t>,</w:t>
      </w:r>
    </w:p>
    <w:sdt>
      <w:sdtPr>
        <w:rPr>
          <w:noProof/>
          <w:lang w:val="nb-NO"/>
        </w:rPr>
        <w:id w:val="413980692"/>
        <w:placeholder>
          <w:docPart w:val="8A0D2BF20D674833B9F6FAC1596F54A2"/>
        </w:placeholder>
        <w:temporary/>
        <w:showingPlcHdr/>
        <w15:appearance w15:val="hidden"/>
      </w:sdtPr>
      <w:sdtEndPr/>
      <w:sdtContent>
        <w:p w:rsidR="00BE0B81" w:rsidRPr="003666F3" w:rsidRDefault="003666F3">
          <w:pPr>
            <w:pStyle w:val="BodyText"/>
            <w:rPr>
              <w:noProof/>
              <w:lang w:val="nb-NO"/>
            </w:rPr>
          </w:pPr>
          <w:r w:rsidRPr="003666F3">
            <w:rPr>
              <w:noProof/>
              <w:lang w:val="nb-NO"/>
            </w:rPr>
            <w:t xml:space="preserve">Hvis du er klar for å skrive, klikker du bare her og setter i gang! </w:t>
          </w:r>
        </w:p>
        <w:p w:rsidR="00BE0B81" w:rsidRPr="003666F3" w:rsidRDefault="003666F3" w:rsidP="00AD27F3">
          <w:pPr>
            <w:pStyle w:val="BodyText"/>
            <w:ind w:right="2187"/>
            <w:rPr>
              <w:noProof/>
              <w:lang w:val="nb-NO"/>
            </w:rPr>
          </w:pPr>
          <w:r w:rsidRPr="003666F3">
            <w:rPr>
              <w:noProof/>
              <w:lang w:val="nb-NO"/>
            </w:rPr>
            <w:t xml:space="preserve">Hvis du heller vil tilpasse utseende på brevet, kan du gjøre det raskt ... </w:t>
          </w:r>
        </w:p>
        <w:p w:rsidR="00BE0B81" w:rsidRPr="003666F3" w:rsidRDefault="003666F3" w:rsidP="00AD27F3">
          <w:pPr>
            <w:pStyle w:val="BodyText"/>
            <w:ind w:right="2187"/>
            <w:rPr>
              <w:noProof/>
              <w:lang w:val="nb-NO"/>
            </w:rPr>
          </w:pPr>
          <w:r w:rsidRPr="003666F3">
            <w:rPr>
              <w:noProof/>
              <w:lang w:val="nb-NO"/>
            </w:rPr>
            <w:t xml:space="preserve">I kategorien Utforming på båndet finner du gallerier med temaer, farger og skrifter du kan forhåndsvise for å se hvordan resultatet blir. Deretter klikker du bare alternativet du liker. </w:t>
          </w:r>
        </w:p>
        <w:p w:rsidR="00BE0B81" w:rsidRPr="003666F3" w:rsidRDefault="003666F3" w:rsidP="00AD27F3">
          <w:pPr>
            <w:pStyle w:val="BodyText"/>
            <w:ind w:right="2187"/>
            <w:rPr>
              <w:noProof/>
              <w:lang w:val="nb-NO"/>
            </w:rPr>
          </w:pPr>
          <w:r w:rsidRPr="003666F3">
            <w:rPr>
              <w:noProof/>
              <w:lang w:val="nb-NO"/>
            </w:rPr>
            <w:t>Vil du ha farger og skrifttyper som passer til firmamerkingen? Ikke noe problem. Du kan legge til dine egne kombinasjoner. Dobbeltklikk bunnteksten, høyreklikk logoplassholderen, og klikk deretter Endre bilde for å legge til din egen logo.</w:t>
          </w:r>
        </w:p>
        <w:p w:rsidR="00BE0B81" w:rsidRPr="003666F3" w:rsidRDefault="003666F3" w:rsidP="00AD27F3">
          <w:pPr>
            <w:pStyle w:val="BodyText"/>
            <w:ind w:right="2187"/>
            <w:rPr>
              <w:noProof/>
              <w:lang w:val="nb-NO"/>
            </w:rPr>
          </w:pPr>
          <w:r w:rsidRPr="003666F3">
            <w:rPr>
              <w:noProof/>
              <w:lang w:val="nb-NO"/>
            </w:rPr>
            <w:t xml:space="preserve">Hvis du er fornøyd med utseendet, finner du flere maler under Fil, </w:t>
          </w:r>
          <w:r w:rsidR="00173687">
            <w:rPr>
              <w:noProof/>
              <w:lang w:val="nb-NO"/>
            </w:rPr>
            <w:br/>
          </w:r>
          <w:r w:rsidRPr="003666F3">
            <w:rPr>
              <w:noProof/>
              <w:lang w:val="nb-NO"/>
            </w:rPr>
            <w:t>Ny som passer sammen med dette brevet. Du kan altså raskt lage et profesjonelt og enhetlig utseende på dokumentene dine.</w:t>
          </w:r>
        </w:p>
      </w:sdtContent>
    </w:sdt>
    <w:p w:rsidR="00BE0B81" w:rsidRPr="003666F3" w:rsidRDefault="003666F3">
      <w:pPr>
        <w:pStyle w:val="Closing"/>
        <w:tabs>
          <w:tab w:val="left" w:pos="3807"/>
        </w:tabs>
        <w:rPr>
          <w:noProof/>
          <w:lang w:val="nb-NO"/>
        </w:rPr>
      </w:pPr>
      <w:r w:rsidRPr="003666F3">
        <w:rPr>
          <w:noProof/>
          <w:lang w:val="nb-NO"/>
        </w:rPr>
        <w:t>Beste hilsener</w:t>
      </w:r>
    </w:p>
    <w:p w:rsidR="00BE0B81" w:rsidRPr="003666F3" w:rsidRDefault="00323879">
      <w:pPr>
        <w:pStyle w:val="Signature"/>
        <w:rPr>
          <w:noProof/>
          <w:lang w:val="nb-NO"/>
        </w:rPr>
      </w:pPr>
      <w:sdt>
        <w:sdtPr>
          <w:rPr>
            <w:noProof/>
            <w:lang w:val="nb-NO"/>
          </w:rPr>
          <w:alias w:val="Navnet ditt"/>
          <w:tag w:val=""/>
          <w:id w:val="1197042864"/>
          <w:placeholder>
            <w:docPart w:val="3279F0C2105345B2BB1D82C4E4316A4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666F3" w:rsidRPr="003666F3">
            <w:rPr>
              <w:noProof/>
              <w:lang w:val="nb-NO"/>
            </w:rPr>
            <w:t>[Navnet ditt]</w:t>
          </w:r>
        </w:sdtContent>
      </w:sdt>
    </w:p>
    <w:p w:rsidR="00BE0B81" w:rsidRPr="003666F3" w:rsidRDefault="00323879">
      <w:pPr>
        <w:pStyle w:val="NoSpacing"/>
        <w:rPr>
          <w:noProof/>
          <w:lang w:val="nb-NO"/>
        </w:rPr>
      </w:pPr>
      <w:sdt>
        <w:sdtPr>
          <w:rPr>
            <w:noProof/>
            <w:lang w:val="nb-NO"/>
          </w:rPr>
          <w:id w:val="-1093773597"/>
          <w:placeholder>
            <w:docPart w:val="80ECD2BF76614FD088EC7A8EE18AF9B2"/>
          </w:placeholder>
          <w:temporary/>
          <w:showingPlcHdr/>
          <w15:appearance w15:val="hidden"/>
          <w:text/>
        </w:sdtPr>
        <w:sdtEndPr/>
        <w:sdtContent>
          <w:r w:rsidR="003666F3" w:rsidRPr="003666F3">
            <w:rPr>
              <w:noProof/>
              <w:lang w:val="nb-NO"/>
            </w:rPr>
            <w:t>[Stilling]</w:t>
          </w:r>
        </w:sdtContent>
      </w:sdt>
    </w:p>
    <w:p w:rsidR="00BE0B81" w:rsidRPr="003666F3" w:rsidRDefault="00323879">
      <w:pPr>
        <w:pStyle w:val="NoSpacing"/>
        <w:rPr>
          <w:noProof/>
          <w:lang w:val="nb-NO"/>
        </w:rPr>
      </w:pPr>
      <w:sdt>
        <w:sdtPr>
          <w:rPr>
            <w:noProof/>
            <w:lang w:val="nb-NO"/>
          </w:rPr>
          <w:id w:val="972871332"/>
          <w:placeholder>
            <w:docPart w:val="D2993C5111504AEABEA9E1742A05D2AC"/>
          </w:placeholder>
          <w:temporary/>
          <w:showingPlcHdr/>
          <w15:appearance w15:val="hidden"/>
          <w:text/>
        </w:sdtPr>
        <w:sdtEndPr/>
        <w:sdtContent>
          <w:r w:rsidR="003666F3" w:rsidRPr="003666F3">
            <w:rPr>
              <w:noProof/>
              <w:lang w:val="nb-NO"/>
            </w:rPr>
            <w:t>[E-postadresse]</w:t>
          </w:r>
        </w:sdtContent>
      </w:sdt>
    </w:p>
    <w:sectPr w:rsidR="00BE0B81" w:rsidRPr="003666F3">
      <w:head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81" w:rsidRDefault="003666F3">
      <w:pPr>
        <w:spacing w:after="0" w:line="240" w:lineRule="auto"/>
      </w:pPr>
      <w:r>
        <w:separator/>
      </w:r>
    </w:p>
    <w:p w:rsidR="00BE0B81" w:rsidRDefault="00BE0B81"/>
  </w:endnote>
  <w:endnote w:type="continuationSeparator" w:id="0">
    <w:p w:rsidR="00BE0B81" w:rsidRDefault="003666F3">
      <w:pPr>
        <w:spacing w:after="0" w:line="240" w:lineRule="auto"/>
      </w:pPr>
      <w:r>
        <w:continuationSeparator/>
      </w:r>
    </w:p>
    <w:p w:rsidR="00BE0B81" w:rsidRDefault="00BE0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24"/>
      <w:gridCol w:w="288"/>
      <w:gridCol w:w="2088"/>
    </w:tblGrid>
    <w:tr w:rsidR="00BE0B81">
      <w:trPr>
        <w:jc w:val="right"/>
      </w:trPr>
      <w:tc>
        <w:tcPr>
          <w:tcW w:w="8424" w:type="dxa"/>
          <w:vAlign w:val="bottom"/>
        </w:tcPr>
        <w:sdt>
          <w:sdtPr>
            <w:id w:val="-2010591152"/>
            <w:temporary/>
            <w:showingPlcHdr/>
            <w15:appearance w15:val="hidden"/>
            <w:text/>
          </w:sdtPr>
          <w:sdtEndPr/>
          <w:sdtContent>
            <w:p w:rsidR="00BE0B81" w:rsidRDefault="00173687">
              <w:pPr>
                <w:pStyle w:val="Organisasjon"/>
              </w:pPr>
              <w:r>
                <w:rPr>
                  <w:lang w:val="nb-NO"/>
                </w:rPr>
                <w:t>[Firma]</w:t>
              </w:r>
            </w:p>
          </w:sdtContent>
        </w:sdt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03"/>
            <w:gridCol w:w="2803"/>
            <w:gridCol w:w="2803"/>
          </w:tblGrid>
          <w:tr w:rsidR="00BE0B81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E0B81" w:rsidRDefault="00BE0B81">
                <w:pPr>
                  <w:pStyle w:val="Footer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E0B81" w:rsidRDefault="00BE0B81">
                <w:pPr>
                  <w:pStyle w:val="Footer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E0B81" w:rsidRDefault="00BE0B81">
                <w:pPr>
                  <w:pStyle w:val="Footer"/>
                </w:pPr>
              </w:p>
            </w:tc>
          </w:tr>
          <w:tr w:rsidR="00BE0B81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E0B81" w:rsidRDefault="003666F3">
                <w:pPr>
                  <w:pStyle w:val="Footer"/>
                </w:pPr>
                <w:r>
                  <w:rPr>
                    <w:rStyle w:val="Strong"/>
                    <w:lang w:val="nb-NO"/>
                  </w:rPr>
                  <w:t>Tlf.</w:t>
                </w:r>
                <w:r>
                  <w:rPr>
                    <w:lang w:val="nb-NO"/>
                  </w:rPr>
                  <w:t xml:space="preserve"> </w:t>
                </w:r>
                <w:sdt>
                  <w:sdtPr>
                    <w:id w:val="-142672725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lang w:val="nb-NO"/>
                      </w:rPr>
                      <w:t>[Telefon]</w:t>
                    </w:r>
                  </w:sdtContent>
                </w:sdt>
              </w:p>
              <w:p w:rsidR="00BE0B81" w:rsidRDefault="003666F3">
                <w:pPr>
                  <w:pStyle w:val="Footer"/>
                </w:pPr>
                <w:r>
                  <w:rPr>
                    <w:rStyle w:val="Strong"/>
                    <w:lang w:val="nb-NO"/>
                  </w:rPr>
                  <w:t>Faks</w:t>
                </w:r>
                <w:r>
                  <w:rPr>
                    <w:lang w:val="nb-NO"/>
                  </w:rPr>
                  <w:t xml:space="preserve"> </w:t>
                </w:r>
                <w:sdt>
                  <w:sdtPr>
                    <w:id w:val="89973991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lang w:val="nb-NO"/>
                      </w:rPr>
                      <w:t>[Faks]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E0B81" w:rsidRDefault="00323879">
                <w:pPr>
                  <w:pStyle w:val="Footer"/>
                </w:pPr>
                <w:sdt>
                  <w:sdtPr>
                    <w:id w:val="650488534"/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r w:rsidR="003666F3">
                      <w:rPr>
                        <w:lang w:val="nb-NO"/>
                      </w:rPr>
                      <w:t>[Adresse]</w:t>
                    </w:r>
                    <w:r w:rsidR="003666F3">
                      <w:br/>
                    </w:r>
                    <w:r w:rsidR="003666F3">
                      <w:rPr>
                        <w:lang w:val="nb-NO"/>
                      </w:rPr>
                      <w:t>[Poststed, postnummer]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E0B81" w:rsidRDefault="00323879">
                <w:pPr>
                  <w:pStyle w:val="Footer"/>
                </w:pPr>
                <w:sdt>
                  <w:sdtPr>
                    <w:id w:val="95065317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3666F3">
                      <w:rPr>
                        <w:lang w:val="nb-NO"/>
                      </w:rPr>
                      <w:t>[Nettsted]</w:t>
                    </w:r>
                  </w:sdtContent>
                </w:sdt>
              </w:p>
              <w:p w:rsidR="00BE0B81" w:rsidRDefault="00323879">
                <w:pPr>
                  <w:pStyle w:val="Footer"/>
                </w:pPr>
                <w:sdt>
                  <w:sdtPr>
                    <w:id w:val="-808553440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3666F3">
                      <w:rPr>
                        <w:lang w:val="nb-NO"/>
                      </w:rPr>
                      <w:t>[E-post]</w:t>
                    </w:r>
                  </w:sdtContent>
                </w:sdt>
              </w:p>
            </w:tc>
          </w:tr>
        </w:tbl>
        <w:p w:rsidR="00BE0B81" w:rsidRDefault="00BE0B81"/>
      </w:tc>
      <w:tc>
        <w:tcPr>
          <w:tcW w:w="288" w:type="dxa"/>
          <w:shd w:val="clear" w:color="auto" w:fill="auto"/>
          <w:vAlign w:val="bottom"/>
        </w:tcPr>
        <w:p w:rsidR="00BE0B81" w:rsidRDefault="00BE0B81"/>
      </w:tc>
      <w:tc>
        <w:tcPr>
          <w:tcW w:w="2088" w:type="dxa"/>
          <w:vAlign w:val="bottom"/>
        </w:tcPr>
        <w:p w:rsidR="00BE0B81" w:rsidRDefault="003666F3">
          <w:pPr>
            <w:pStyle w:val="Grafikk"/>
          </w:pPr>
          <w:r>
            <w:rPr>
              <w:noProof/>
              <w:lang w:bidi="th-TH"/>
            </w:rPr>
            <w:drawing>
              <wp:inline distT="0" distB="0" distL="0" distR="0">
                <wp:extent cx="908194" cy="440871"/>
                <wp:effectExtent l="0" t="0" r="6350" b="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194" cy="440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0B81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BE0B81" w:rsidRDefault="00BE0B81"/>
      </w:tc>
      <w:tc>
        <w:tcPr>
          <w:tcW w:w="288" w:type="dxa"/>
          <w:shd w:val="clear" w:color="auto" w:fill="auto"/>
        </w:tcPr>
        <w:p w:rsidR="00BE0B81" w:rsidRDefault="00BE0B81"/>
      </w:tc>
      <w:tc>
        <w:tcPr>
          <w:tcW w:w="2088" w:type="dxa"/>
          <w:shd w:val="clear" w:color="auto" w:fill="000000" w:themeFill="text1"/>
        </w:tcPr>
        <w:p w:rsidR="00BE0B81" w:rsidRDefault="00BE0B81"/>
      </w:tc>
    </w:tr>
  </w:tbl>
  <w:p w:rsidR="00BE0B81" w:rsidRDefault="00BE0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81" w:rsidRDefault="003666F3">
      <w:pPr>
        <w:spacing w:after="0" w:line="240" w:lineRule="auto"/>
      </w:pPr>
      <w:r>
        <w:separator/>
      </w:r>
    </w:p>
    <w:p w:rsidR="00BE0B81" w:rsidRDefault="00BE0B81"/>
  </w:footnote>
  <w:footnote w:type="continuationSeparator" w:id="0">
    <w:p w:rsidR="00BE0B81" w:rsidRDefault="003666F3">
      <w:pPr>
        <w:spacing w:after="0" w:line="240" w:lineRule="auto"/>
      </w:pPr>
      <w:r>
        <w:continuationSeparator/>
      </w:r>
    </w:p>
    <w:p w:rsidR="00BE0B81" w:rsidRDefault="00BE0B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88"/>
      <w:gridCol w:w="283"/>
      <w:gridCol w:w="8424"/>
    </w:tblGrid>
    <w:tr w:rsidR="00BE0B81" w:rsidRPr="00AD27F3">
      <w:trPr>
        <w:trHeight w:hRule="exact" w:val="720"/>
        <w:jc w:val="right"/>
      </w:trPr>
      <w:sdt>
        <w:sdtPr>
          <w:rPr>
            <w:noProof/>
            <w:lang w:val="nb-NO"/>
          </w:rPr>
          <w:alias w:val="Publiseringsdato"/>
          <w:tag w:val=""/>
          <w:id w:val="-1532953237"/>
          <w:placeholder>
            <w:docPart w:val="57BCD1220FEB440CB80DE5FEEC51E4F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E0B81" w:rsidRPr="00AD27F3" w:rsidRDefault="004C0794">
              <w:pPr>
                <w:pStyle w:val="Date"/>
                <w:rPr>
                  <w:noProof/>
                  <w:lang w:val="nb-NO"/>
                </w:rPr>
              </w:pPr>
              <w:r w:rsidRPr="003666F3">
                <w:rPr>
                  <w:noProof/>
                  <w:lang w:val="nb-NO"/>
                </w:rPr>
                <w:t>[Dato]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BE0B81" w:rsidRPr="00AD27F3" w:rsidRDefault="00BE0B81">
          <w:pPr>
            <w:rPr>
              <w:noProof/>
              <w:lang w:val="nb-NO"/>
            </w:rPr>
          </w:pPr>
        </w:p>
      </w:tc>
      <w:tc>
        <w:tcPr>
          <w:tcW w:w="8424" w:type="dxa"/>
          <w:vAlign w:val="bottom"/>
        </w:tcPr>
        <w:p w:rsidR="00BE0B81" w:rsidRPr="00AD27F3" w:rsidRDefault="003666F3">
          <w:pPr>
            <w:pStyle w:val="Side"/>
            <w:rPr>
              <w:lang w:val="nb-NO"/>
            </w:rPr>
          </w:pPr>
          <w:r w:rsidRPr="00AD27F3">
            <w:rPr>
              <w:lang w:val="nb-NO"/>
            </w:rPr>
            <w:t>S.</w:t>
          </w:r>
          <w:r w:rsidRPr="00AD27F3">
            <w:rPr>
              <w:lang w:val="nb-NO"/>
            </w:rPr>
            <w:fldChar w:fldCharType="begin"/>
          </w:r>
          <w:r w:rsidRPr="00AD27F3">
            <w:rPr>
              <w:lang w:val="nb-NO"/>
            </w:rPr>
            <w:instrText>Page \# 0#</w:instrText>
          </w:r>
          <w:r w:rsidRPr="00AD27F3">
            <w:rPr>
              <w:lang w:val="nb-NO"/>
            </w:rPr>
            <w:fldChar w:fldCharType="separate"/>
          </w:r>
          <w:r w:rsidR="002E2549">
            <w:rPr>
              <w:lang w:val="nb-NO"/>
            </w:rPr>
            <w:t>02</w:t>
          </w:r>
          <w:r w:rsidRPr="00AD27F3">
            <w:rPr>
              <w:lang w:val="nb-NO"/>
            </w:rPr>
            <w:fldChar w:fldCharType="end"/>
          </w:r>
          <w:r w:rsidRPr="00AD27F3">
            <w:rPr>
              <w:lang w:val="nb-NO"/>
            </w:rPr>
            <w:t xml:space="preserve"> </w:t>
          </w:r>
        </w:p>
      </w:tc>
    </w:tr>
    <w:tr w:rsidR="00BE0B81" w:rsidRPr="00AD27F3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E0B81" w:rsidRPr="00AD27F3" w:rsidRDefault="00BE0B81">
          <w:pPr>
            <w:rPr>
              <w:noProof/>
              <w:lang w:val="nb-NO"/>
            </w:rPr>
          </w:pPr>
        </w:p>
      </w:tc>
      <w:tc>
        <w:tcPr>
          <w:tcW w:w="283" w:type="dxa"/>
          <w:shd w:val="clear" w:color="auto" w:fill="auto"/>
        </w:tcPr>
        <w:p w:rsidR="00BE0B81" w:rsidRPr="00AD27F3" w:rsidRDefault="00BE0B81">
          <w:pPr>
            <w:rPr>
              <w:noProof/>
              <w:lang w:val="nb-NO"/>
            </w:rPr>
          </w:pPr>
        </w:p>
      </w:tc>
      <w:tc>
        <w:tcPr>
          <w:tcW w:w="8424" w:type="dxa"/>
          <w:shd w:val="clear" w:color="auto" w:fill="000000" w:themeFill="text1"/>
        </w:tcPr>
        <w:p w:rsidR="00BE0B81" w:rsidRPr="00AD27F3" w:rsidRDefault="00BE0B81">
          <w:pPr>
            <w:rPr>
              <w:noProof/>
              <w:lang w:val="nb-NO"/>
            </w:rPr>
          </w:pPr>
        </w:p>
      </w:tc>
    </w:tr>
  </w:tbl>
  <w:p w:rsidR="00BE0B81" w:rsidRPr="00AD27F3" w:rsidRDefault="00BE0B81">
    <w:pPr>
      <w:pStyle w:val="Header"/>
      <w:rPr>
        <w:noProof/>
        <w:lang w:val="nb-NO"/>
      </w:rPr>
    </w:pPr>
  </w:p>
  <w:p w:rsidR="00BE0B81" w:rsidRPr="00AD27F3" w:rsidRDefault="00BE0B81">
    <w:pPr>
      <w:rPr>
        <w:noProof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81"/>
    <w:rsid w:val="00173687"/>
    <w:rsid w:val="002C646A"/>
    <w:rsid w:val="002E2549"/>
    <w:rsid w:val="00323879"/>
    <w:rsid w:val="003666F3"/>
    <w:rsid w:val="004C0794"/>
    <w:rsid w:val="005E5C6B"/>
    <w:rsid w:val="00AD27F3"/>
    <w:rsid w:val="00BE0B81"/>
    <w:rsid w:val="00E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after="400" w:line="33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BodyText">
    <w:name w:val="Body Text"/>
    <w:basedOn w:val="Normal"/>
    <w:link w:val="BodyTextChar"/>
    <w:uiPriority w:val="1"/>
    <w:unhideWhenUsed/>
    <w:qFormat/>
    <w:pPr>
      <w:ind w:right="2376"/>
    </w:pPr>
  </w:style>
  <w:style w:type="character" w:customStyle="1" w:styleId="BodyTextChar">
    <w:name w:val="Body Text Char"/>
    <w:basedOn w:val="DefaultParagraphFont"/>
    <w:link w:val="BodyText"/>
    <w:uiPriority w:val="1"/>
    <w:rPr>
      <w:color w:val="404040" w:themeColor="text1" w:themeTint="BF"/>
      <w:sz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1"/>
    <w:rPr>
      <w:color w:val="595959" w:themeColor="text1" w:themeTint="A6"/>
      <w:kern w:val="20"/>
      <w:sz w:val="20"/>
    </w:rPr>
  </w:style>
  <w:style w:type="paragraph" w:styleId="Date">
    <w:name w:val="Date"/>
    <w:basedOn w:val="Normal"/>
    <w:next w:val="Normal"/>
    <w:link w:val="Date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DateChar">
    <w:name w:val="Date Char"/>
    <w:basedOn w:val="DefaultParagraphFont"/>
    <w:link w:val="Date"/>
    <w:uiPriority w:val="2"/>
    <w:rPr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</w:rPr>
  </w:style>
  <w:style w:type="paragraph" w:customStyle="1" w:styleId="Skjemaoverskrift">
    <w:name w:val="Skjemaoverskrift"/>
    <w:basedOn w:val="Normal"/>
    <w:uiPriority w:val="2"/>
    <w:qFormat/>
    <w:pPr>
      <w:spacing w:after="0"/>
    </w:pPr>
    <w:rPr>
      <w:b/>
      <w:bCs/>
    </w:rPr>
  </w:style>
  <w:style w:type="paragraph" w:customStyle="1" w:styleId="Grafikk">
    <w:name w:val="Grafikk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NoSpacing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sasjon">
    <w:name w:val="Organisasj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ide">
    <w:name w:val="Sid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ottaker">
    <w:name w:val="Mottaker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600"/>
      <w:ind w:right="2376"/>
    </w:pPr>
  </w:style>
  <w:style w:type="character" w:customStyle="1" w:styleId="SalutationChar">
    <w:name w:val="Salutation Char"/>
    <w:basedOn w:val="DefaultParagraphFont"/>
    <w:link w:val="Salutation"/>
    <w:uiPriority w:val="1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color w:val="595959" w:themeColor="text1" w:themeTint="A6"/>
      <w:kern w:val="20"/>
      <w:sz w:val="20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CD1220FEB440CB80DE5FEEC51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6D22-D667-4A79-9026-B92B3177F494}"/>
      </w:docPartPr>
      <w:docPartBody>
        <w:p w:rsidR="00D01521" w:rsidRDefault="009129B9" w:rsidP="009129B9">
          <w:pPr>
            <w:pStyle w:val="57BCD1220FEB440CB80DE5FEEC51E4FB5"/>
          </w:pPr>
          <w:r w:rsidRPr="003666F3">
            <w:rPr>
              <w:noProof/>
              <w:lang w:val="nb-NO"/>
            </w:rPr>
            <w:t>[Dato]</w:t>
          </w:r>
        </w:p>
      </w:docPartBody>
    </w:docPart>
    <w:docPart>
      <w:docPartPr>
        <w:name w:val="8DC6DAB65F344AD9809CDFB11076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CF29-5C71-46A6-960E-3FA45FA65103}"/>
      </w:docPartPr>
      <w:docPartBody>
        <w:p w:rsidR="00D01521" w:rsidRDefault="009129B9" w:rsidP="009129B9">
          <w:pPr>
            <w:pStyle w:val="8DC6DAB65F344AD9809CDFB110762D8E5"/>
          </w:pPr>
          <w:r w:rsidRPr="003666F3">
            <w:rPr>
              <w:noProof/>
              <w:lang w:val="nb-NO"/>
            </w:rPr>
            <w:t>[Mottaker]</w:t>
          </w:r>
        </w:p>
      </w:docPartBody>
    </w:docPart>
    <w:docPart>
      <w:docPartPr>
        <w:name w:val="8A0D2BF20D674833B9F6FAC1596F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C85C-43E2-4FB0-A1F5-E2A4221A0DB7}"/>
      </w:docPartPr>
      <w:docPartBody>
        <w:p w:rsidR="009129B9" w:rsidRPr="003666F3" w:rsidRDefault="009129B9">
          <w:pPr>
            <w:pStyle w:val="BodyText"/>
            <w:rPr>
              <w:noProof/>
              <w:lang w:val="nb-NO"/>
            </w:rPr>
          </w:pPr>
          <w:r w:rsidRPr="003666F3">
            <w:rPr>
              <w:noProof/>
              <w:lang w:val="nb-NO"/>
            </w:rPr>
            <w:t xml:space="preserve">Hvis du er klar for å skrive, klikker du bare her og setter i gang! </w:t>
          </w:r>
        </w:p>
        <w:p w:rsidR="009129B9" w:rsidRPr="003666F3" w:rsidRDefault="009129B9" w:rsidP="00AD27F3">
          <w:pPr>
            <w:pStyle w:val="BodyText"/>
            <w:ind w:right="2187"/>
            <w:rPr>
              <w:noProof/>
              <w:lang w:val="nb-NO"/>
            </w:rPr>
          </w:pPr>
          <w:r w:rsidRPr="003666F3">
            <w:rPr>
              <w:noProof/>
              <w:lang w:val="nb-NO"/>
            </w:rPr>
            <w:t xml:space="preserve">Hvis du heller vil tilpasse utseende på brevet, kan du gjøre det raskt ... </w:t>
          </w:r>
        </w:p>
        <w:p w:rsidR="009129B9" w:rsidRPr="003666F3" w:rsidRDefault="009129B9" w:rsidP="00AD27F3">
          <w:pPr>
            <w:pStyle w:val="BodyText"/>
            <w:ind w:right="2187"/>
            <w:rPr>
              <w:noProof/>
              <w:lang w:val="nb-NO"/>
            </w:rPr>
          </w:pPr>
          <w:r w:rsidRPr="003666F3">
            <w:rPr>
              <w:noProof/>
              <w:lang w:val="nb-NO"/>
            </w:rPr>
            <w:t xml:space="preserve">I kategorien Utforming på båndet finner du gallerier med temaer, farger og skrifter du kan forhåndsvise for å se hvordan resultatet blir. Deretter klikker du bare alternativet du liker. </w:t>
          </w:r>
        </w:p>
        <w:p w:rsidR="009129B9" w:rsidRPr="003666F3" w:rsidRDefault="009129B9" w:rsidP="00AD27F3">
          <w:pPr>
            <w:pStyle w:val="BodyText"/>
            <w:ind w:right="2187"/>
            <w:rPr>
              <w:noProof/>
              <w:lang w:val="nb-NO"/>
            </w:rPr>
          </w:pPr>
          <w:r w:rsidRPr="003666F3">
            <w:rPr>
              <w:noProof/>
              <w:lang w:val="nb-NO"/>
            </w:rPr>
            <w:t>Vil du ha farger og skrifttyper som passer til firmamerkingen? Ikke noe problem. Du kan legge til dine egne kombinasjoner. Dobbeltklikk bunnteksten, høyreklikk logoplassholderen, og klikk deretter Endre bilde for å legge til din egen logo.</w:t>
          </w:r>
        </w:p>
        <w:p w:rsidR="00D01521" w:rsidRDefault="009129B9" w:rsidP="009129B9">
          <w:pPr>
            <w:pStyle w:val="8A0D2BF20D674833B9F6FAC1596F54A25"/>
          </w:pPr>
          <w:r w:rsidRPr="003666F3">
            <w:rPr>
              <w:noProof/>
              <w:lang w:val="nb-NO"/>
            </w:rPr>
            <w:t xml:space="preserve">Hvis du er fornøyd med utseendet, finner du flere maler under Fil, </w:t>
          </w:r>
          <w:r>
            <w:rPr>
              <w:noProof/>
              <w:lang w:val="nb-NO"/>
            </w:rPr>
            <w:br/>
          </w:r>
          <w:r w:rsidRPr="003666F3">
            <w:rPr>
              <w:noProof/>
              <w:lang w:val="nb-NO"/>
            </w:rPr>
            <w:t>Ny som passer sammen med dette brevet. Du kan altså raskt lage et profesjonelt og enhetlig utseende på dokumentene dine.</w:t>
          </w:r>
        </w:p>
      </w:docPartBody>
    </w:docPart>
    <w:docPart>
      <w:docPartPr>
        <w:name w:val="80ECD2BF76614FD088EC7A8EE18A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5947-FFC5-4D3C-A585-5C24816D3A70}"/>
      </w:docPartPr>
      <w:docPartBody>
        <w:p w:rsidR="00D01521" w:rsidRDefault="009129B9" w:rsidP="009129B9">
          <w:pPr>
            <w:pStyle w:val="80ECD2BF76614FD088EC7A8EE18AF9B25"/>
          </w:pPr>
          <w:r w:rsidRPr="003666F3">
            <w:rPr>
              <w:noProof/>
              <w:lang w:val="nb-NO"/>
            </w:rPr>
            <w:t>[Stilling]</w:t>
          </w:r>
        </w:p>
      </w:docPartBody>
    </w:docPart>
    <w:docPart>
      <w:docPartPr>
        <w:name w:val="3279F0C2105345B2BB1D82C4E431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F10D-7B3E-483B-BE3E-C7D4F1BA9145}"/>
      </w:docPartPr>
      <w:docPartBody>
        <w:p w:rsidR="00D01521" w:rsidRDefault="009129B9" w:rsidP="009129B9">
          <w:pPr>
            <w:pStyle w:val="3279F0C2105345B2BB1D82C4E4316A445"/>
          </w:pPr>
          <w:r w:rsidRPr="003666F3">
            <w:rPr>
              <w:noProof/>
              <w:lang w:val="nb-NO"/>
            </w:rPr>
            <w:t>[Navnet ditt]</w:t>
          </w:r>
        </w:p>
      </w:docPartBody>
    </w:docPart>
    <w:docPart>
      <w:docPartPr>
        <w:name w:val="D2993C5111504AEABEA9E1742A05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47E7-6C72-4342-A776-BD9A356981A4}"/>
      </w:docPartPr>
      <w:docPartBody>
        <w:p w:rsidR="00D01521" w:rsidRDefault="009129B9" w:rsidP="009129B9">
          <w:pPr>
            <w:pStyle w:val="D2993C5111504AEABEA9E1742A05D2AC5"/>
          </w:pPr>
          <w:r w:rsidRPr="003666F3">
            <w:rPr>
              <w:noProof/>
              <w:lang w:val="nb-NO"/>
            </w:rPr>
            <w:t>[E-postadresse]</w:t>
          </w:r>
        </w:p>
      </w:docPartBody>
    </w:docPart>
    <w:docPart>
      <w:docPartPr>
        <w:name w:val="731500AFEBBC4A4885F7E07B9C2D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C793-CEF8-4274-ABF4-DA66EB41177D}"/>
      </w:docPartPr>
      <w:docPartBody>
        <w:p w:rsidR="00D01521" w:rsidRDefault="009129B9" w:rsidP="009129B9">
          <w:pPr>
            <w:pStyle w:val="731500AFEBBC4A4885F7E07B9C2DBBAC5"/>
          </w:pPr>
          <w:r>
            <w:rPr>
              <w:lang w:val="nb-NO"/>
            </w:rPr>
            <w:t>[Mottakers navn]</w:t>
          </w:r>
          <w:r w:rsidRPr="003666F3">
            <w:rPr>
              <w:lang w:val="nb-NO"/>
            </w:rPr>
            <w:br/>
          </w:r>
          <w:r>
            <w:rPr>
              <w:lang w:val="nb-NO"/>
            </w:rPr>
            <w:t>[Mottakeradresse]</w:t>
          </w:r>
          <w:r w:rsidRPr="003666F3">
            <w:rPr>
              <w:lang w:val="nb-NO"/>
            </w:rPr>
            <w:br/>
          </w:r>
          <w:r>
            <w:rPr>
              <w:lang w:val="nb-NO"/>
            </w:rPr>
            <w:t>[Poststed, postnummer]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1"/>
    <w:rsid w:val="001B0E68"/>
    <w:rsid w:val="00497823"/>
    <w:rsid w:val="009129B9"/>
    <w:rsid w:val="00D01521"/>
    <w:rsid w:val="00E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9129B9"/>
    <w:pPr>
      <w:spacing w:after="400" w:line="336" w:lineRule="auto"/>
      <w:ind w:right="2376"/>
    </w:pPr>
    <w:rPr>
      <w:rFonts w:eastAsia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29B9"/>
    <w:rPr>
      <w:rFonts w:eastAsia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29B9"/>
    <w:rPr>
      <w:color w:val="808080"/>
    </w:rPr>
  </w:style>
  <w:style w:type="paragraph" w:customStyle="1" w:styleId="57BCD1220FEB440CB80DE5FEEC51E4FB">
    <w:name w:val="57BCD1220FEB440CB80DE5FEEC51E4FB"/>
    <w:rsid w:val="00497823"/>
    <w:pPr>
      <w:spacing w:after="40" w:line="240" w:lineRule="auto"/>
    </w:pPr>
    <w:rPr>
      <w:rFonts w:eastAsiaTheme="minorHAnsi"/>
      <w:color w:val="000000" w:themeColor="text1"/>
      <w:sz w:val="36"/>
      <w:szCs w:val="20"/>
    </w:rPr>
  </w:style>
  <w:style w:type="paragraph" w:customStyle="1" w:styleId="8DC6DAB65F344AD9809CDFB110762D8E">
    <w:name w:val="8DC6DAB65F344AD9809CDFB110762D8E"/>
    <w:rsid w:val="00497823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8A0D2BF20D674833B9F6FAC1596F54A2">
    <w:name w:val="8A0D2BF20D674833B9F6FAC1596F54A2"/>
    <w:rsid w:val="00497823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3279F0C2105345B2BB1D82C4E4316A44">
    <w:name w:val="3279F0C2105345B2BB1D82C4E4316A44"/>
    <w:rsid w:val="00497823"/>
    <w:pPr>
      <w:spacing w:before="40" w:after="40" w:line="288" w:lineRule="auto"/>
      <w:ind w:right="2376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">
    <w:name w:val="80ECD2BF76614FD088EC7A8EE18AF9B2"/>
    <w:rsid w:val="00497823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">
    <w:name w:val="D2993C5111504AEABEA9E1742A05D2AC"/>
    <w:rsid w:val="00497823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">
    <w:name w:val="731500AFEBBC4A4885F7E07B9C2DBBAC"/>
    <w:rsid w:val="00497823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D9E86D908FC44F2C9B479F560FF035EA">
    <w:name w:val="D9E86D908FC44F2C9B479F560FF035EA"/>
    <w:rsid w:val="00497823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D9E86D908FC44F2C9B479F560FF035EA1">
    <w:name w:val="D9E86D908FC44F2C9B479F560FF035EA1"/>
    <w:rsid w:val="00497823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D9E86D908FC44F2C9B479F560FF035EA2">
    <w:name w:val="D9E86D908FC44F2C9B479F560FF035EA2"/>
    <w:rsid w:val="00497823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D9E86D908FC44F2C9B479F560FF035EA3">
    <w:name w:val="D9E86D908FC44F2C9B479F560FF035EA3"/>
    <w:rsid w:val="00497823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4C7D9252BF4443D98E9256FC97DDA790">
    <w:name w:val="4C7D9252BF4443D98E9256FC97DDA790"/>
    <w:rsid w:val="0049782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FAA89902C32C449D9176F36BE9E925D5">
    <w:name w:val="FAA89902C32C449D9176F36BE9E925D5"/>
    <w:rsid w:val="0049782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851EE1EB6B7B44B2B1AA34B08690BE1E">
    <w:name w:val="851EE1EB6B7B44B2B1AA34B08690BE1E"/>
    <w:rsid w:val="0049782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FEE8C2A35E58466DB102F780A88052BD">
    <w:name w:val="FEE8C2A35E58466DB102F780A88052BD"/>
    <w:rsid w:val="0049782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B49C5DFF61794D30B7353AB3117C0DBA">
    <w:name w:val="B49C5DFF61794D30B7353AB3117C0DBA"/>
    <w:rsid w:val="0049782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7BCD1220FEB440CB80DE5FEEC51E4FB1">
    <w:name w:val="57BCD1220FEB440CB80DE5FEEC51E4FB1"/>
    <w:rsid w:val="00E84B87"/>
    <w:pPr>
      <w:spacing w:after="40" w:line="240" w:lineRule="auto"/>
    </w:pPr>
    <w:rPr>
      <w:rFonts w:eastAsiaTheme="minorHAnsi"/>
      <w:color w:val="000000" w:themeColor="text1"/>
      <w:sz w:val="36"/>
      <w:szCs w:val="20"/>
    </w:rPr>
  </w:style>
  <w:style w:type="paragraph" w:customStyle="1" w:styleId="8DC6DAB65F344AD9809CDFB110762D8E1">
    <w:name w:val="8DC6DAB65F344AD9809CDFB110762D8E1"/>
    <w:rsid w:val="00E84B87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styleId="Closing">
    <w:name w:val="Closing"/>
    <w:basedOn w:val="Normal"/>
    <w:link w:val="ClosingChar"/>
    <w:uiPriority w:val="1"/>
    <w:unhideWhenUsed/>
    <w:qFormat/>
    <w:rsid w:val="00E84B87"/>
    <w:pPr>
      <w:spacing w:before="480" w:after="960" w:line="240" w:lineRule="auto"/>
      <w:ind w:right="2376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1"/>
    <w:rsid w:val="00E84B87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A0D2BF20D674833B9F6FAC1596F54A21">
    <w:name w:val="8A0D2BF20D674833B9F6FAC1596F54A21"/>
    <w:rsid w:val="00E84B87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3279F0C2105345B2BB1D82C4E4316A441">
    <w:name w:val="3279F0C2105345B2BB1D82C4E4316A441"/>
    <w:rsid w:val="00E84B87"/>
    <w:pPr>
      <w:spacing w:before="40" w:after="40" w:line="288" w:lineRule="auto"/>
      <w:ind w:right="2376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1">
    <w:name w:val="80ECD2BF76614FD088EC7A8EE18AF9B21"/>
    <w:rsid w:val="00E84B87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1">
    <w:name w:val="D2993C5111504AEABEA9E1742A05D2AC1"/>
    <w:rsid w:val="00E84B87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1">
    <w:name w:val="731500AFEBBC4A4885F7E07B9C2DBBAC1"/>
    <w:rsid w:val="00E84B87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9E7147E0AEF44C09B87CF9297083C1BF">
    <w:name w:val="9E7147E0AEF44C09B87CF9297083C1BF"/>
    <w:rsid w:val="00E84B87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9E7147E0AEF44C09B87CF9297083C1BF1">
    <w:name w:val="9E7147E0AEF44C09B87CF9297083C1BF1"/>
    <w:rsid w:val="00E84B87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9E7147E0AEF44C09B87CF9297083C1BF2">
    <w:name w:val="9E7147E0AEF44C09B87CF9297083C1BF2"/>
    <w:rsid w:val="00E84B87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9E7147E0AEF44C09B87CF9297083C1BF3">
    <w:name w:val="9E7147E0AEF44C09B87CF9297083C1BF3"/>
    <w:rsid w:val="00E84B87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101011C368304C51B89C41ADA9A78C24">
    <w:name w:val="101011C368304C51B89C41ADA9A78C24"/>
    <w:rsid w:val="00E84B8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768EFC5CA524E7897E8FEF53EAD5B74">
    <w:name w:val="2768EFC5CA524E7897E8FEF53EAD5B74"/>
    <w:rsid w:val="00E84B8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4A8D712031A432ABFEB38248602EA4F">
    <w:name w:val="24A8D712031A432ABFEB38248602EA4F"/>
    <w:rsid w:val="00E84B8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D42B8A23A58A406F951354CDA48C96FE">
    <w:name w:val="D42B8A23A58A406F951354CDA48C96FE"/>
    <w:rsid w:val="00E84B8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7C5E80000446478A8780C56C6B22084F">
    <w:name w:val="7C5E80000446478A8780C56C6B22084F"/>
    <w:rsid w:val="00E84B87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7BCD1220FEB440CB80DE5FEEC51E4FB2">
    <w:name w:val="57BCD1220FEB440CB80DE5FEEC51E4FB2"/>
    <w:rsid w:val="001B0E68"/>
    <w:pPr>
      <w:spacing w:after="40" w:line="240" w:lineRule="auto"/>
    </w:pPr>
    <w:rPr>
      <w:rFonts w:eastAsiaTheme="minorHAnsi"/>
      <w:color w:val="000000" w:themeColor="text1"/>
      <w:sz w:val="36"/>
      <w:szCs w:val="20"/>
    </w:rPr>
  </w:style>
  <w:style w:type="paragraph" w:customStyle="1" w:styleId="8DC6DAB65F344AD9809CDFB110762D8E2">
    <w:name w:val="8DC6DAB65F344AD9809CDFB110762D8E2"/>
    <w:rsid w:val="001B0E68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1B0E68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1B0E68"/>
    <w:rPr>
      <w:rFonts w:eastAsiaTheme="minorHAnsi"/>
      <w:sz w:val="20"/>
      <w:szCs w:val="20"/>
    </w:rPr>
  </w:style>
  <w:style w:type="paragraph" w:customStyle="1" w:styleId="8A0D2BF20D674833B9F6FAC1596F54A22">
    <w:name w:val="8A0D2BF20D674833B9F6FAC1596F54A22"/>
    <w:rsid w:val="001B0E68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3279F0C2105345B2BB1D82C4E4316A442">
    <w:name w:val="3279F0C2105345B2BB1D82C4E4316A442"/>
    <w:rsid w:val="001B0E68"/>
    <w:pPr>
      <w:spacing w:before="40" w:after="40" w:line="288" w:lineRule="auto"/>
      <w:ind w:right="2376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2">
    <w:name w:val="80ECD2BF76614FD088EC7A8EE18AF9B22"/>
    <w:rsid w:val="001B0E68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2">
    <w:name w:val="D2993C5111504AEABEA9E1742A05D2AC2"/>
    <w:rsid w:val="001B0E68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2">
    <w:name w:val="731500AFEBBC4A4885F7E07B9C2DBBAC2"/>
    <w:rsid w:val="001B0E68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5E8FF161E0FB4281A71796A34F7075D1">
    <w:name w:val="5E8FF161E0FB4281A71796A34F7075D1"/>
    <w:rsid w:val="001B0E68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5E8FF161E0FB4281A71796A34F7075D11">
    <w:name w:val="5E8FF161E0FB4281A71796A34F7075D11"/>
    <w:rsid w:val="001B0E68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5E8FF161E0FB4281A71796A34F7075D12">
    <w:name w:val="5E8FF161E0FB4281A71796A34F7075D12"/>
    <w:rsid w:val="001B0E68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5E8FF161E0FB4281A71796A34F7075D13">
    <w:name w:val="5E8FF161E0FB4281A71796A34F7075D13"/>
    <w:rsid w:val="001B0E68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41AEB3D12256478DA1E327F7A245439F">
    <w:name w:val="41AEB3D12256478DA1E327F7A245439F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14ADF2351B39438F8C6F01A06CC44125">
    <w:name w:val="14ADF2351B39438F8C6F01A06CC44125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D172CDEDD78E47C2B877046016C41439">
    <w:name w:val="D172CDEDD78E47C2B877046016C41439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7E3A174A9AB441D4A322B9EB80B9B0B8">
    <w:name w:val="7E3A174A9AB441D4A322B9EB80B9B0B8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46B6BB4E40A044B3A9B8645D7023B369">
    <w:name w:val="46B6BB4E40A044B3A9B8645D7023B369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7BCD1220FEB440CB80DE5FEEC51E4FB3">
    <w:name w:val="57BCD1220FEB440CB80DE5FEEC51E4FB3"/>
    <w:rsid w:val="001B0E68"/>
    <w:pPr>
      <w:spacing w:after="40" w:line="240" w:lineRule="auto"/>
    </w:pPr>
    <w:rPr>
      <w:rFonts w:eastAsiaTheme="minorHAnsi"/>
      <w:color w:val="000000" w:themeColor="text1"/>
      <w:sz w:val="36"/>
      <w:szCs w:val="20"/>
    </w:rPr>
  </w:style>
  <w:style w:type="paragraph" w:customStyle="1" w:styleId="8DC6DAB65F344AD9809CDFB110762D8E3">
    <w:name w:val="8DC6DAB65F344AD9809CDFB110762D8E3"/>
    <w:rsid w:val="001B0E68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8A0D2BF20D674833B9F6FAC1596F54A23">
    <w:name w:val="8A0D2BF20D674833B9F6FAC1596F54A23"/>
    <w:rsid w:val="001B0E68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3279F0C2105345B2BB1D82C4E4316A443">
    <w:name w:val="3279F0C2105345B2BB1D82C4E4316A443"/>
    <w:rsid w:val="001B0E68"/>
    <w:pPr>
      <w:spacing w:before="40" w:after="40" w:line="288" w:lineRule="auto"/>
      <w:ind w:right="2376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3">
    <w:name w:val="80ECD2BF76614FD088EC7A8EE18AF9B23"/>
    <w:rsid w:val="001B0E68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3">
    <w:name w:val="D2993C5111504AEABEA9E1742A05D2AC3"/>
    <w:rsid w:val="001B0E68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3">
    <w:name w:val="731500AFEBBC4A4885F7E07B9C2DBBAC3"/>
    <w:rsid w:val="001B0E68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5E8FF161E0FB4281A71796A34F7075D14">
    <w:name w:val="5E8FF161E0FB4281A71796A34F7075D14"/>
    <w:rsid w:val="001B0E68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41AEB3D12256478DA1E327F7A245439F1">
    <w:name w:val="41AEB3D12256478DA1E327F7A245439F1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14ADF2351B39438F8C6F01A06CC441251">
    <w:name w:val="14ADF2351B39438F8C6F01A06CC441251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D172CDEDD78E47C2B877046016C414391">
    <w:name w:val="D172CDEDD78E47C2B877046016C414391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7E3A174A9AB441D4A322B9EB80B9B0B81">
    <w:name w:val="7E3A174A9AB441D4A322B9EB80B9B0B81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46B6BB4E40A044B3A9B8645D7023B3691">
    <w:name w:val="46B6BB4E40A044B3A9B8645D7023B3691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7BCD1220FEB440CB80DE5FEEC51E4FB4">
    <w:name w:val="57BCD1220FEB440CB80DE5FEEC51E4FB4"/>
    <w:rsid w:val="001B0E68"/>
    <w:pPr>
      <w:spacing w:after="40" w:line="240" w:lineRule="auto"/>
    </w:pPr>
    <w:rPr>
      <w:rFonts w:eastAsiaTheme="minorHAnsi"/>
      <w:color w:val="000000" w:themeColor="text1"/>
      <w:sz w:val="36"/>
      <w:szCs w:val="20"/>
    </w:rPr>
  </w:style>
  <w:style w:type="paragraph" w:customStyle="1" w:styleId="8DC6DAB65F344AD9809CDFB110762D8E4">
    <w:name w:val="8DC6DAB65F344AD9809CDFB110762D8E4"/>
    <w:rsid w:val="001B0E68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8A0D2BF20D674833B9F6FAC1596F54A24">
    <w:name w:val="8A0D2BF20D674833B9F6FAC1596F54A24"/>
    <w:rsid w:val="001B0E68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3279F0C2105345B2BB1D82C4E4316A444">
    <w:name w:val="3279F0C2105345B2BB1D82C4E4316A444"/>
    <w:rsid w:val="001B0E68"/>
    <w:pPr>
      <w:spacing w:before="40" w:after="40" w:line="288" w:lineRule="auto"/>
      <w:ind w:right="2376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4">
    <w:name w:val="80ECD2BF76614FD088EC7A8EE18AF9B24"/>
    <w:rsid w:val="001B0E68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4">
    <w:name w:val="D2993C5111504AEABEA9E1742A05D2AC4"/>
    <w:rsid w:val="001B0E68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4">
    <w:name w:val="731500AFEBBC4A4885F7E07B9C2DBBAC4"/>
    <w:rsid w:val="001B0E68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5E8FF161E0FB4281A71796A34F7075D15">
    <w:name w:val="5E8FF161E0FB4281A71796A34F7075D15"/>
    <w:rsid w:val="001B0E68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41AEB3D12256478DA1E327F7A245439F2">
    <w:name w:val="41AEB3D12256478DA1E327F7A245439F2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14ADF2351B39438F8C6F01A06CC441252">
    <w:name w:val="14ADF2351B39438F8C6F01A06CC441252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D172CDEDD78E47C2B877046016C414392">
    <w:name w:val="D172CDEDD78E47C2B877046016C414392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7E3A174A9AB441D4A322B9EB80B9B0B82">
    <w:name w:val="7E3A174A9AB441D4A322B9EB80B9B0B82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46B6BB4E40A044B3A9B8645D7023B3692">
    <w:name w:val="46B6BB4E40A044B3A9B8645D7023B3692"/>
    <w:rsid w:val="001B0E68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7BCD1220FEB440CB80DE5FEEC51E4FB5">
    <w:name w:val="57BCD1220FEB440CB80DE5FEEC51E4FB5"/>
    <w:rsid w:val="009129B9"/>
    <w:pPr>
      <w:spacing w:after="40" w:line="240" w:lineRule="auto"/>
    </w:pPr>
    <w:rPr>
      <w:rFonts w:eastAsiaTheme="minorHAnsi"/>
      <w:color w:val="000000" w:themeColor="text1"/>
      <w:sz w:val="36"/>
      <w:szCs w:val="20"/>
    </w:rPr>
  </w:style>
  <w:style w:type="paragraph" w:customStyle="1" w:styleId="8DC6DAB65F344AD9809CDFB110762D8E5">
    <w:name w:val="8DC6DAB65F344AD9809CDFB110762D8E5"/>
    <w:rsid w:val="009129B9"/>
    <w:pPr>
      <w:spacing w:before="600"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8A0D2BF20D674833B9F6FAC1596F54A25">
    <w:name w:val="8A0D2BF20D674833B9F6FAC1596F54A25"/>
    <w:rsid w:val="009129B9"/>
    <w:pPr>
      <w:spacing w:after="400" w:line="336" w:lineRule="auto"/>
      <w:ind w:right="2376"/>
    </w:pPr>
    <w:rPr>
      <w:rFonts w:eastAsiaTheme="minorHAnsi"/>
      <w:sz w:val="20"/>
      <w:szCs w:val="20"/>
    </w:rPr>
  </w:style>
  <w:style w:type="paragraph" w:customStyle="1" w:styleId="3279F0C2105345B2BB1D82C4E4316A445">
    <w:name w:val="3279F0C2105345B2BB1D82C4E4316A445"/>
    <w:rsid w:val="009129B9"/>
    <w:pPr>
      <w:spacing w:before="40" w:after="40" w:line="288" w:lineRule="auto"/>
      <w:ind w:right="2376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5">
    <w:name w:val="80ECD2BF76614FD088EC7A8EE18AF9B25"/>
    <w:rsid w:val="009129B9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2993C5111504AEABEA9E1742A05D2AC5">
    <w:name w:val="D2993C5111504AEABEA9E1742A05D2AC5"/>
    <w:rsid w:val="009129B9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731500AFEBBC4A4885F7E07B9C2DBBAC5">
    <w:name w:val="731500AFEBBC4A4885F7E07B9C2DBBAC5"/>
    <w:rsid w:val="009129B9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00A0B38606C74FA9AC6A27F0A875B720">
    <w:name w:val="00A0B38606C74FA9AC6A27F0A875B720"/>
    <w:rsid w:val="009129B9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00A0B38606C74FA9AC6A27F0A875B7201">
    <w:name w:val="00A0B38606C74FA9AC6A27F0A875B7201"/>
    <w:rsid w:val="009129B9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00A0B38606C74FA9AC6A27F0A875B7202">
    <w:name w:val="00A0B38606C74FA9AC6A27F0A875B7202"/>
    <w:rsid w:val="009129B9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00A0B38606C74FA9AC6A27F0A875B7203">
    <w:name w:val="00A0B38606C74FA9AC6A27F0A875B7203"/>
    <w:rsid w:val="009129B9"/>
    <w:pPr>
      <w:spacing w:after="60" w:line="240" w:lineRule="auto"/>
      <w:ind w:left="29" w:right="29"/>
    </w:pPr>
    <w:rPr>
      <w:rFonts w:eastAsiaTheme="minorHAnsi"/>
      <w:b/>
      <w:bCs/>
      <w:color w:val="5B9BD5" w:themeColor="accent1"/>
      <w:sz w:val="36"/>
      <w:szCs w:val="20"/>
    </w:rPr>
  </w:style>
  <w:style w:type="paragraph" w:customStyle="1" w:styleId="60D9010C48A34E13AC66C6CAA69CFC5A">
    <w:name w:val="60D9010C48A34E13AC66C6CAA69CFC5A"/>
    <w:rsid w:val="009129B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66021D69744B4E6E95234A2EDF5D6536">
    <w:name w:val="66021D69744B4E6E95234A2EDF5D6536"/>
    <w:rsid w:val="009129B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515631302A3446B2801137C6C5D88D05">
    <w:name w:val="515631302A3446B2801137C6C5D88D05"/>
    <w:rsid w:val="009129B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E244F817C54C4D648D52F8F63E130959">
    <w:name w:val="E244F817C54C4D648D52F8F63E130959"/>
    <w:rsid w:val="009129B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0E4C3B297E4741D2B42952FD2E0A0D8D">
    <w:name w:val="0E4C3B297E4741D2B42952FD2E0A0D8D"/>
    <w:rsid w:val="009129B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ApprovalStatus xmlns="e3770583-0a95-488a-909d-acf753acc1f4">InProgress</ApprovalStatus>
    <MarketSpecific xmlns="e3770583-0a95-488a-909d-acf753acc1f4">false</MarketSpecific>
    <LocComments xmlns="e3770583-0a95-488a-909d-acf753acc1f4" xsi:nil="true"/>
    <ThumbnailAssetId xmlns="e3770583-0a95-488a-909d-acf753acc1f4" xsi:nil="true"/>
    <PrimaryImageGen xmlns="e3770583-0a95-488a-909d-acf753acc1f4">true</PrimaryImageGen>
    <LegacyData xmlns="e3770583-0a95-488a-909d-acf753acc1f4" xsi:nil="true"/>
    <LocRecommendedHandoff xmlns="e3770583-0a95-488a-909d-acf753acc1f4" xsi:nil="true"/>
    <BusinessGroup xmlns="e3770583-0a95-488a-909d-acf753acc1f4" xsi:nil="true"/>
    <BlockPublish xmlns="e3770583-0a95-488a-909d-acf753acc1f4">false</BlockPublish>
    <TPFriendlyName xmlns="e3770583-0a95-488a-909d-acf753acc1f4" xsi:nil="true"/>
    <NumericId xmlns="e3770583-0a95-488a-909d-acf753acc1f4" xsi:nil="true"/>
    <APEditor xmlns="e3770583-0a95-488a-909d-acf753acc1f4">
      <UserInfo>
        <DisplayName/>
        <AccountId xsi:nil="true"/>
        <AccountType/>
      </UserInfo>
    </APEditor>
    <SourceTitle xmlns="e3770583-0a95-488a-909d-acf753acc1f4" xsi:nil="true"/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FeatureTagsTaxHTField0 xmlns="e3770583-0a95-488a-909d-acf753acc1f4">
      <Terms xmlns="http://schemas.microsoft.com/office/infopath/2007/PartnerControls"/>
    </FeatureTagsTaxHTField0>
    <PublishStatusLookup xmlns="e3770583-0a95-488a-909d-acf753acc1f4">
      <Value>301397</Value>
      <Value>301398</Value>
    </PublishStatusLookup>
    <Providers xmlns="e3770583-0a95-488a-909d-acf753acc1f4" xsi:nil="true"/>
    <MachineTranslated xmlns="e3770583-0a95-488a-909d-acf753acc1f4">false</MachineTranslated>
    <OriginalSourceMarket xmlns="e3770583-0a95-488a-909d-acf753acc1f4">english</OriginalSourceMarket>
    <APDescription xmlns="e3770583-0a95-488a-909d-acf753acc1f4">Use this bold, graphic letterhead for your business. Personalize it with your company logo and change the colors using built-in themes. Part of the Red and Black design set.
</APDescription>
    <ClipArtFilename xmlns="e3770583-0a95-488a-909d-acf753acc1f4" xsi:nil="true"/>
    <ContentItem xmlns="e3770583-0a95-488a-909d-acf753acc1f4" xsi:nil="true"/>
    <TPInstallLocation xmlns="e3770583-0a95-488a-909d-acf753acc1f4" xsi:nil="true"/>
    <PublishTargets xmlns="e3770583-0a95-488a-909d-acf753acc1f4">OfficeOnlineVNext,OfflineBuild</PublishTargets>
    <TimesCloned xmlns="e3770583-0a95-488a-909d-acf753acc1f4" xsi:nil="true"/>
    <AssetStart xmlns="e3770583-0a95-488a-909d-acf753acc1f4">2012-03-08T00:28:00+00:00</AssetStart>
    <Provider xmlns="e3770583-0a95-488a-909d-acf753acc1f4" xsi:nil="true"/>
    <AcquiredFrom xmlns="e3770583-0a95-488a-909d-acf753acc1f4">Internal MS</AcquiredFrom>
    <FriendlyTitle xmlns="e3770583-0a95-488a-909d-acf753acc1f4" xsi:nil="true"/>
    <LastHandOff xmlns="e3770583-0a95-488a-909d-acf753acc1f4" xsi:nil="true"/>
    <TPClientViewer xmlns="e3770583-0a95-488a-909d-acf753acc1f4" xsi:nil="true"/>
    <UACurrentWords xmlns="e3770583-0a95-488a-909d-acf753acc1f4" xsi:nil="true"/>
    <ArtSampleDocs xmlns="e3770583-0a95-488a-909d-acf753acc1f4" xsi:nil="true"/>
    <UALocRecommendation xmlns="e3770583-0a95-488a-909d-acf753acc1f4">Localize</UALocRecommendation>
    <Manager xmlns="e3770583-0a95-488a-909d-acf753acc1f4" xsi:nil="true"/>
    <ShowIn xmlns="e3770583-0a95-488a-909d-acf753acc1f4">Show everywhere</ShowIn>
    <UANotes xmlns="e3770583-0a95-488a-909d-acf753acc1f4" xsi:nil="true"/>
    <TemplateStatus xmlns="e3770583-0a95-488a-909d-acf753acc1f4">Complete</TemplateStatus>
    <InternalTagsTaxHTField0 xmlns="e3770583-0a95-488a-909d-acf753acc1f4">
      <Terms xmlns="http://schemas.microsoft.com/office/infopath/2007/PartnerControls"/>
    </InternalTagsTaxHTField0>
    <CSXHash xmlns="e3770583-0a95-488a-909d-acf753acc1f4" xsi:nil="true"/>
    <Downloads xmlns="e3770583-0a95-488a-909d-acf753acc1f4">0</Downloads>
    <VoteCount xmlns="e3770583-0a95-488a-909d-acf753acc1f4" xsi:nil="true"/>
    <OOCacheId xmlns="e3770583-0a95-488a-909d-acf753acc1f4" xsi:nil="true"/>
    <IsDeleted xmlns="e3770583-0a95-488a-909d-acf753acc1f4">false</IsDeleted>
    <AssetExpire xmlns="e3770583-0a95-488a-909d-acf753acc1f4">2029-01-01T08:00:00+00:00</AssetExpire>
    <DSATActionTaken xmlns="e3770583-0a95-488a-909d-acf753acc1f4" xsi:nil="true"/>
    <CSXSubmissionMarket xmlns="e3770583-0a95-488a-909d-acf753acc1f4" xsi:nil="true"/>
    <TPExecutable xmlns="e3770583-0a95-488a-909d-acf753acc1f4" xsi:nil="true"/>
    <SubmitterId xmlns="e3770583-0a95-488a-909d-acf753acc1f4" xsi:nil="true"/>
    <EditorialTags xmlns="e3770583-0a95-488a-909d-acf753acc1f4" xsi:nil="true"/>
    <ApprovalLog xmlns="e3770583-0a95-488a-909d-acf753acc1f4" xsi:nil="true"/>
    <AssetType xmlns="e3770583-0a95-488a-909d-acf753acc1f4">TP</AssetType>
    <BugNumber xmlns="e3770583-0a95-488a-909d-acf753acc1f4" xsi:nil="true"/>
    <CSXSubmissionDate xmlns="e3770583-0a95-488a-909d-acf753acc1f4" xsi:nil="true"/>
    <CSXUpdate xmlns="e3770583-0a95-488a-909d-acf753acc1f4">false</CSXUpdate>
    <Milestone xmlns="e3770583-0a95-488a-909d-acf753acc1f4" xsi:nil="true"/>
    <RecommendationsModifier xmlns="e3770583-0a95-488a-909d-acf753acc1f4">1000</RecommendationsModifier>
    <OriginAsset xmlns="e3770583-0a95-488a-909d-acf753acc1f4" xsi:nil="true"/>
    <TPComponent xmlns="e3770583-0a95-488a-909d-acf753acc1f4" xsi:nil="true"/>
    <AssetId xmlns="e3770583-0a95-488a-909d-acf753acc1f4">TP102835059</AssetId>
    <IntlLocPriority xmlns="e3770583-0a95-488a-909d-acf753acc1f4" xsi:nil="true"/>
    <PolicheckWords xmlns="e3770583-0a95-488a-909d-acf753acc1f4" xsi:nil="true"/>
    <TPLaunchHelpLink xmlns="e3770583-0a95-488a-909d-acf753acc1f4" xsi:nil="true"/>
    <TPApplication xmlns="e3770583-0a95-488a-909d-acf753acc1f4" xsi:nil="true"/>
    <CrawlForDependencies xmlns="e3770583-0a95-488a-909d-acf753acc1f4">false</CrawlForDependencies>
    <HandoffToMSDN xmlns="e3770583-0a95-488a-909d-acf753acc1f4" xsi:nil="true"/>
    <PlannedPubDate xmlns="e3770583-0a95-488a-909d-acf753acc1f4" xsi:nil="true"/>
    <IntlLangReviewer xmlns="e3770583-0a95-488a-909d-acf753acc1f4" xsi:nil="true"/>
    <TrustLevel xmlns="e3770583-0a95-488a-909d-acf753acc1f4">1 Microsoft Managed Content</TrustLevel>
    <LocLastLocAttemptVersionLookup xmlns="e3770583-0a95-488a-909d-acf753acc1f4">827855</LocLastLocAttemptVersionLookup>
    <IsSearchable xmlns="e3770583-0a95-488a-909d-acf753acc1f4">true</IsSearchable>
    <TemplateTemplateType xmlns="e3770583-0a95-488a-909d-acf753acc1f4">Word Document Template</TemplateTemplateType>
    <CampaignTagsTaxHTField0 xmlns="e3770583-0a95-488a-909d-acf753acc1f4">
      <Terms xmlns="http://schemas.microsoft.com/office/infopath/2007/PartnerControls"/>
    </CampaignTagsTaxHTField0>
    <TPNamespace xmlns="e3770583-0a95-488a-909d-acf753acc1f4" xsi:nil="true"/>
    <TaxCatchAll xmlns="e3770583-0a95-488a-909d-acf753acc1f4"/>
    <Markets xmlns="e3770583-0a95-488a-909d-acf753acc1f4"/>
    <UAProjectedTotalWords xmlns="e3770583-0a95-488a-909d-acf753acc1f4" xsi:nil="true"/>
    <IntlLangReview xmlns="e3770583-0a95-488a-909d-acf753acc1f4">false</IntlLangReview>
    <OutputCachingOn xmlns="e3770583-0a95-488a-909d-acf753acc1f4">false</OutputCachingOn>
    <APAuthor xmlns="e3770583-0a95-488a-909d-acf753acc1f4">
      <UserInfo>
        <DisplayName>REDMOND\lorey</DisplayName>
        <AccountId>81</AccountId>
        <AccountType/>
      </UserInfo>
    </APAuthor>
    <LocManualTestRequired xmlns="e3770583-0a95-488a-909d-acf753acc1f4">false</LocManualTestRequired>
    <TPCommandLine xmlns="e3770583-0a95-488a-909d-acf753acc1f4" xsi:nil="true"/>
    <TPAppVersion xmlns="e3770583-0a95-488a-909d-acf753acc1f4" xsi:nil="true"/>
    <EditorialStatus xmlns="e3770583-0a95-488a-909d-acf753acc1f4">Complete</EditorialStatus>
    <LastModifiedDateTime xmlns="e3770583-0a95-488a-909d-acf753acc1f4" xsi:nil="true"/>
    <ScenarioTagsTaxHTField0 xmlns="e3770583-0a95-488a-909d-acf753acc1f4">
      <Terms xmlns="http://schemas.microsoft.com/office/infopath/2007/PartnerControls"/>
    </ScenarioTagsTaxHTField0>
    <OriginalRelease xmlns="e3770583-0a95-488a-909d-acf753acc1f4">15</OriginalRelease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LocMarketGroupTiers2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F474F97-60F4-4FAB-815C-38C262528E37}"/>
</file>

<file path=customXml/itemProps3.xml><?xml version="1.0" encoding="utf-8"?>
<ds:datastoreItem xmlns:ds="http://schemas.openxmlformats.org/officeDocument/2006/customXml" ds:itemID="{C3D0D38A-0CD4-4E11-9726-04D69847567F}"/>
</file>

<file path=customXml/itemProps4.xml><?xml version="1.0" encoding="utf-8"?>
<ds:datastoreItem xmlns:ds="http://schemas.openxmlformats.org/officeDocument/2006/customXml" ds:itemID="{323ECF6B-97FA-40CD-9C5E-D53F3DA70874}"/>
</file>

<file path=customXml/itemProps5.xml><?xml version="1.0" encoding="utf-8"?>
<ds:datastoreItem xmlns:ds="http://schemas.openxmlformats.org/officeDocument/2006/customXml" ds:itemID="{FB2E7FC1-17B0-4BCA-B2F5-B0C73224CAD4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design)_final_15_updated 6-9_TP102835059.dotx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yeah</cp:lastModifiedBy>
  <cp:revision>27</cp:revision>
  <dcterms:created xsi:type="dcterms:W3CDTF">2012-03-05T20:36:00Z</dcterms:created>
  <dcterms:modified xsi:type="dcterms:W3CDTF">2012-08-08T09:28:00Z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5181900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