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7B95" w:rsidRPr="006C0E89" w:rsidRDefault="00E75863">
      <w:pPr>
        <w:pStyle w:val="Dato"/>
        <w:rPr>
          <w:lang w:val="nb-NO"/>
        </w:rPr>
      </w:pPr>
      <w:r w:rsidRPr="006C0E89">
        <w:rPr>
          <w:noProof/>
          <w:lang w:val="nb-NO" w:eastAsia="nb-NO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pe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kstboks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Navnet ditt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E07B95" w:rsidRDefault="000A3123">
                                  <w:pPr>
                                    <w:pStyle w:val="Navn"/>
                                  </w:pPr>
                                  <w:r w:rsidRPr="006C0E89">
                                    <w:rPr>
                                      <w:lang w:val="nb-NO"/>
                                    </w:rPr>
                                    <w:t>[Navnet ditt]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E07B95" w:rsidRDefault="00E75863">
                                  <w:pPr>
                                    <w:pStyle w:val="Hovedpunk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lang w:val="nb-NO"/>
                                    </w:rPr>
                                    <w:t>[Stilling]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E07B95" w:rsidRDefault="000A3123">
                                  <w:pPr>
                                    <w:pStyle w:val="Hovedpunk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rPr>
                                      <w:lang w:val="nb-NO"/>
                                    </w:rPr>
                                    <w:t>[Stilling]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boks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se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E07B95" w:rsidRPr="006C0E89" w:rsidRDefault="00E75863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[Adresse 1]</w:t>
                                  </w:r>
                                  <w:r w:rsidRPr="006C0E89">
                                    <w:rPr>
                                      <w:lang w:val="nb-NO"/>
                                    </w:rPr>
                                    <w:br/>
                                  </w:r>
                                  <w:r>
                                    <w:rPr>
                                      <w:lang w:val="nb-NO"/>
                                    </w:rPr>
                                    <w:t>[Adresse 2]</w:t>
                                  </w:r>
                                  <w:r w:rsidRPr="006C0E89">
                                    <w:rPr>
                                      <w:lang w:val="nb-NO"/>
                                    </w:rPr>
                                    <w:br/>
                                  </w:r>
                                  <w:r>
                                    <w:rPr>
                                      <w:lang w:val="nb-NO"/>
                                    </w:rPr>
                                    <w:t>[Poststed, postnummer]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E07B95" w:rsidRPr="006C0E89" w:rsidRDefault="00E75863">
                                  <w:pPr>
                                    <w:pStyle w:val="Kontaktopplysninger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lang w:val="nb-NO"/>
                                    </w:rP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post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E07B95" w:rsidRDefault="00E75863">
                                  <w:pPr>
                                    <w:pStyle w:val="Kontaktopplysninger"/>
                                  </w:pPr>
                                  <w:r>
                                    <w:rPr>
                                      <w:lang w:val="nb-NO"/>
                                    </w:rPr>
                                    <w:t>[E-post]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Nettsted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E07B95" w:rsidRDefault="00E75863">
                                  <w:pPr>
                                    <w:pStyle w:val="Kontaktopplysninger"/>
                                  </w:pPr>
                                  <w:r>
                                    <w:rPr>
                                      <w:lang w:val="nb-NO"/>
                                    </w:rPr>
                                    <w:t>[Nettsted]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pe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Navnet ditt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E07B95" w:rsidRDefault="000A3123">
                            <w:pPr>
                              <w:pStyle w:val="Navn"/>
                            </w:pPr>
                            <w:r w:rsidRPr="006C0E89">
                              <w:rPr>
                                <w:lang w:val="nb-NO"/>
                              </w:rPr>
                              <w:t>[Navnet ditt]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E07B95" w:rsidRDefault="00E75863">
                            <w:pPr>
                              <w:pStyle w:val="Hovedpunk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lang w:val="nb-NO"/>
                              </w:rPr>
                              <w:t>[Stilling]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E07B95" w:rsidRDefault="000A3123">
                            <w:pPr>
                              <w:pStyle w:val="Hovedpunk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lang w:val="nb-NO"/>
                              </w:rPr>
                              <w:t>[Stilling]</w:t>
                            </w:r>
                          </w:p>
                        </w:sdtContent>
                      </w:sdt>
                    </w:txbxContent>
                  </v:textbox>
                </v:shape>
                <v:shape id="Tekstboks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se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E07B95" w:rsidRPr="006C0E89" w:rsidRDefault="00E75863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[Adresse 1]</w:t>
                            </w:r>
                            <w:r w:rsidRPr="006C0E89">
                              <w:rPr>
                                <w:lang w:val="nb-NO"/>
                              </w:rPr>
                              <w:br/>
                            </w:r>
                            <w:r>
                              <w:rPr>
                                <w:lang w:val="nb-NO"/>
                              </w:rPr>
                              <w:t>[Adresse 2]</w:t>
                            </w:r>
                            <w:r w:rsidRPr="006C0E89">
                              <w:rPr>
                                <w:lang w:val="nb-NO"/>
                              </w:rPr>
                              <w:br/>
                            </w:r>
                            <w:r>
                              <w:rPr>
                                <w:lang w:val="nb-NO"/>
                              </w:rPr>
                              <w:t>[Poststed, postnummer]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E07B95" w:rsidRPr="006C0E89" w:rsidRDefault="00E75863">
                            <w:pPr>
                              <w:pStyle w:val="Kontaktopplysning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post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E07B95" w:rsidRDefault="00E75863">
                            <w:pPr>
                              <w:pStyle w:val="Kontaktopplysninger"/>
                            </w:pPr>
                            <w:r>
                              <w:rPr>
                                <w:lang w:val="nb-NO"/>
                              </w:rPr>
                              <w:t>[E-post]</w:t>
                            </w:r>
                          </w:p>
                        </w:sdtContent>
                      </w:sdt>
                      <w:sdt>
                        <w:sdtPr>
                          <w:alias w:val="Nettsted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E07B95" w:rsidRDefault="00E75863">
                            <w:pPr>
                              <w:pStyle w:val="Kontaktopplysninger"/>
                            </w:pPr>
                            <w:r>
                              <w:rPr>
                                <w:lang w:val="nb-NO"/>
                              </w:rPr>
                              <w:t>[Nettsted]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lang w:val="nb-NO"/>
          </w:rPr>
          <w:id w:val="-80211151"/>
          <w:placeholder>
            <w:docPart w:val="E9CAAC5855644A8FA8663723FC204770"/>
          </w:placeholder>
          <w:showingPlcHdr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r w:rsidRPr="006C0E89">
            <w:rPr>
              <w:lang w:val="nb-NO"/>
            </w:rPr>
            <w:t>[Klikk her for å velge en dato]</w:t>
          </w:r>
        </w:sdtContent>
      </w:sdt>
    </w:p>
    <w:p w:rsidR="00E07B95" w:rsidRPr="006C0E89" w:rsidRDefault="0036185E">
      <w:pPr>
        <w:pStyle w:val="Mottaker"/>
        <w:rPr>
          <w:lang w:val="nb-NO"/>
        </w:rPr>
      </w:pPr>
      <w:sdt>
        <w:sdtPr>
          <w:rPr>
            <w:lang w:val="nb-NO"/>
          </w:r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E75863" w:rsidRPr="006C0E89">
            <w:rPr>
              <w:lang w:val="nb-NO"/>
            </w:rPr>
            <w:t>[Mottakers navn]</w:t>
          </w:r>
        </w:sdtContent>
      </w:sdt>
    </w:p>
    <w:p w:rsidR="00E07B95" w:rsidRPr="006C0E89" w:rsidRDefault="0036185E">
      <w:pPr>
        <w:pStyle w:val="Mottaker"/>
        <w:rPr>
          <w:lang w:val="nb-NO"/>
        </w:rPr>
      </w:pPr>
      <w:sdt>
        <w:sdtPr>
          <w:rPr>
            <w:lang w:val="nb-NO"/>
          </w:r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E75863" w:rsidRPr="006C0E89">
            <w:rPr>
              <w:lang w:val="nb-NO"/>
            </w:rPr>
            <w:t>[Stilling]</w:t>
          </w:r>
        </w:sdtContent>
      </w:sdt>
    </w:p>
    <w:p w:rsidR="00E07B95" w:rsidRPr="006C0E89" w:rsidRDefault="0036185E">
      <w:pPr>
        <w:pStyle w:val="Mottaker"/>
        <w:rPr>
          <w:lang w:val="nb-NO"/>
        </w:rPr>
      </w:pPr>
      <w:sdt>
        <w:sdtPr>
          <w:rPr>
            <w:lang w:val="nb-NO"/>
          </w:r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E75863" w:rsidRPr="006C0E89">
            <w:rPr>
              <w:lang w:val="nb-NO"/>
            </w:rPr>
            <w:t>[Firmanavn]</w:t>
          </w:r>
        </w:sdtContent>
      </w:sdt>
    </w:p>
    <w:p w:rsidR="00E07B95" w:rsidRPr="006C0E89" w:rsidRDefault="0036185E">
      <w:pPr>
        <w:pStyle w:val="Mottaker"/>
        <w:tabs>
          <w:tab w:val="left" w:pos="4380"/>
        </w:tabs>
        <w:rPr>
          <w:lang w:val="nb-NO"/>
        </w:rPr>
      </w:pPr>
      <w:sdt>
        <w:sdtPr>
          <w:rPr>
            <w:lang w:val="nb-NO"/>
          </w:r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E75863" w:rsidRPr="006C0E89">
            <w:rPr>
              <w:lang w:val="nb-NO"/>
            </w:rPr>
            <w:t>[Gateadresse]</w:t>
          </w:r>
        </w:sdtContent>
      </w:sdt>
    </w:p>
    <w:p w:rsidR="00E07B95" w:rsidRPr="006C0E89" w:rsidRDefault="0036185E">
      <w:pPr>
        <w:pStyle w:val="Mottaker"/>
        <w:rPr>
          <w:lang w:val="nb-NO"/>
        </w:rPr>
      </w:pPr>
      <w:sdt>
        <w:sdtPr>
          <w:rPr>
            <w:lang w:val="nb-NO"/>
          </w:r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E75863" w:rsidRPr="006C0E89">
            <w:rPr>
              <w:lang w:val="nb-NO"/>
            </w:rPr>
            <w:t>[Poststed, postnummer]</w:t>
          </w:r>
        </w:sdtContent>
      </w:sdt>
    </w:p>
    <w:p w:rsidR="00E07B95" w:rsidRPr="006C0E89" w:rsidRDefault="00E75863">
      <w:pPr>
        <w:rPr>
          <w:lang w:val="nb-NO"/>
        </w:rPr>
      </w:pPr>
      <w:r w:rsidRPr="006C0E89">
        <w:rPr>
          <w:lang w:val="nb-NO"/>
        </w:rPr>
        <w:t xml:space="preserve">Kjære </w:t>
      </w:r>
      <w:sdt>
        <w:sdtPr>
          <w:rPr>
            <w:lang w:val="nb-NO"/>
          </w:r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 w:rsidRPr="006C0E89">
            <w:rPr>
              <w:lang w:val="nb-NO"/>
            </w:rPr>
            <w:t>[Mottaker]</w:t>
          </w:r>
        </w:sdtContent>
      </w:sdt>
      <w:r w:rsidRPr="006C0E89">
        <w:rPr>
          <w:lang w:val="nb-NO"/>
        </w:rPr>
        <w:t>:</w:t>
      </w:r>
    </w:p>
    <w:sdt>
      <w:sdtPr>
        <w:rPr>
          <w:lang w:val="nb-NO"/>
        </w:r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E07B95" w:rsidRPr="006C0E89" w:rsidRDefault="00E75863">
          <w:pPr>
            <w:rPr>
              <w:lang w:val="nb-NO"/>
            </w:rPr>
          </w:pPr>
          <w:r w:rsidRPr="006C0E89">
            <w:rPr>
              <w:lang w:val="nb-NO"/>
            </w:rPr>
            <w:t>Hvis du er klar for å skrive, klikker du bare her og setter i gang! Hvis du heller vil tilpasse utseende på brevet, kan du gjøre det raskt ...</w:t>
          </w:r>
        </w:p>
        <w:p w:rsidR="00E07B95" w:rsidRPr="006C0E89" w:rsidRDefault="00E75863">
          <w:pPr>
            <w:pStyle w:val="Punktmerketliste"/>
            <w:rPr>
              <w:lang w:val="nb-NO"/>
            </w:rPr>
          </w:pPr>
          <w:r w:rsidRPr="006C0E89">
            <w:rPr>
              <w:lang w:val="nb-NO"/>
            </w:rPr>
            <w:t xml:space="preserve">I kategorien Utforming på båndet finner du gallerier med temaer, farger og skrifter du kan forhåndsvise for å se hvordan resultatet blir. Deretter klikker du bare alternativet du liker. </w:t>
          </w:r>
        </w:p>
        <w:p w:rsidR="00E07B95" w:rsidRPr="006C0E89" w:rsidRDefault="00E75863">
          <w:pPr>
            <w:pStyle w:val="Punktmerketliste"/>
            <w:rPr>
              <w:lang w:val="nb-NO"/>
            </w:rPr>
          </w:pPr>
          <w:r w:rsidRPr="006C0E89">
            <w:rPr>
              <w:lang w:val="nb-NO"/>
            </w:rPr>
            <w:t xml:space="preserve">Du finner også stiler som passer sammen med formateringen du ser i brevet. </w:t>
          </w:r>
          <w:r w:rsidR="000A3123">
            <w:rPr>
              <w:lang w:val="nb-NO"/>
            </w:rPr>
            <w:br/>
          </w:r>
          <w:r w:rsidRPr="006C0E89">
            <w:rPr>
              <w:lang w:val="nb-NO"/>
            </w:rPr>
            <w:t>Du finner dem i stilgalleriet i kategorien Hjem på båndet.</w:t>
          </w:r>
        </w:p>
        <w:p w:rsidR="00E07B95" w:rsidRPr="006C0E89" w:rsidRDefault="00E75863">
          <w:pPr>
            <w:pStyle w:val="Punktmerketliste"/>
            <w:rPr>
              <w:lang w:val="nb-NO"/>
            </w:rPr>
          </w:pPr>
          <w:r w:rsidRPr="006C0E89">
            <w:rPr>
              <w:lang w:val="nb-NO"/>
            </w:rPr>
            <w:t>Du finner også disse nyttige små punktmerkingene i stilgalleriet. Denne stilen kalles punktmerket liste.</w:t>
          </w:r>
        </w:p>
        <w:p w:rsidR="00E07B95" w:rsidRPr="006C0E89" w:rsidRDefault="00E75863">
          <w:pPr>
            <w:rPr>
              <w:lang w:val="nb-NO"/>
            </w:rPr>
          </w:pPr>
          <w:r w:rsidRPr="006C0E89">
            <w:rPr>
              <w:lang w:val="nb-NO"/>
            </w:rPr>
            <w:t>Er du klar for å legge til tallene? Ikke noe problem. Klikk sidestolpen til venstre og sett i gang!</w:t>
          </w:r>
        </w:p>
      </w:sdtContent>
    </w:sdt>
    <w:p w:rsidR="00E07B95" w:rsidRPr="006C0E89" w:rsidRDefault="00E75863">
      <w:pPr>
        <w:pStyle w:val="Hilsen"/>
        <w:rPr>
          <w:lang w:val="nb-NO"/>
        </w:rPr>
      </w:pPr>
      <w:r w:rsidRPr="006C0E89">
        <w:rPr>
          <w:lang w:val="nb-NO"/>
        </w:rPr>
        <w:t>Vennlig hilsen</w:t>
      </w:r>
    </w:p>
    <w:sdt>
      <w:sdtPr>
        <w:rPr>
          <w:lang w:val="nb-NO"/>
        </w:rPr>
        <w:alias w:val="Navnet ditt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07B95" w:rsidRPr="006C0E89" w:rsidRDefault="00E75863">
          <w:pPr>
            <w:rPr>
              <w:lang w:val="nb-NO"/>
            </w:rPr>
          </w:pPr>
          <w:r w:rsidRPr="006C0E89">
            <w:rPr>
              <w:lang w:val="nb-NO"/>
            </w:rPr>
            <w:t>[Navnet ditt]</w:t>
          </w:r>
        </w:p>
      </w:sdtContent>
    </w:sdt>
    <w:p w:rsidR="00E07B95" w:rsidRPr="006C0E89" w:rsidRDefault="00E75863">
      <w:pPr>
        <w:pStyle w:val="Vedlegg"/>
        <w:rPr>
          <w:lang w:val="nb-NO"/>
        </w:rPr>
      </w:pPr>
      <w:r w:rsidRPr="006C0E89">
        <w:rPr>
          <w:lang w:val="nb-NO"/>
        </w:rPr>
        <w:t>Vedlegg</w:t>
      </w:r>
    </w:p>
    <w:sectPr w:rsidR="00E07B95" w:rsidRPr="006C0E89">
      <w:headerReference w:type="default" r:id="rId12"/>
      <w:footerReference w:type="default" r:id="rId13"/>
      <w:headerReference w:type="first" r:id="rId14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B95" w:rsidRDefault="00E75863">
      <w:pPr>
        <w:spacing w:after="0" w:line="240" w:lineRule="auto"/>
      </w:pPr>
      <w:r>
        <w:separator/>
      </w:r>
    </w:p>
  </w:endnote>
  <w:endnote w:type="continuationSeparator" w:id="0">
    <w:p w:rsidR="00E07B95" w:rsidRDefault="00E7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5" w:rsidRDefault="00E75863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B95" w:rsidRDefault="00E75863">
                          <w:pPr>
                            <w:pStyle w:val="Kontaktopplysninger"/>
                          </w:pPr>
                          <w:r>
                            <w:rPr>
                              <w:lang w:val="nb-NO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nb-NO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E07B95" w:rsidRDefault="00E75863">
                    <w:pPr>
                      <w:pStyle w:val="Kontaktopplysninger"/>
                    </w:pPr>
                    <w:r>
                      <w:rPr>
                        <w:lang w:val="nb-NO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nb-NO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B95" w:rsidRDefault="00E75863">
      <w:pPr>
        <w:spacing w:after="0" w:line="240" w:lineRule="auto"/>
      </w:pPr>
      <w:r>
        <w:separator/>
      </w:r>
    </w:p>
  </w:footnote>
  <w:footnote w:type="continuationSeparator" w:id="0">
    <w:p w:rsidR="00E07B95" w:rsidRDefault="00E7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5" w:rsidRDefault="00E75863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5" w:rsidRDefault="00E75863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3BE917F" id="Rett linje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Punktmerketliste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Hoved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95"/>
    <w:rsid w:val="000A3123"/>
    <w:rsid w:val="0036185E"/>
    <w:rsid w:val="006C0E89"/>
    <w:rsid w:val="008C6503"/>
    <w:rsid w:val="00C408F3"/>
    <w:rsid w:val="00E07B95"/>
    <w:rsid w:val="00E75863"/>
    <w:rsid w:val="00F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Dato">
    <w:name w:val="Date"/>
    <w:basedOn w:val="Normal"/>
    <w:next w:val="Normal"/>
    <w:link w:val="DatoTegn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oTegn">
    <w:name w:val="Dato Tegn"/>
    <w:basedOn w:val="Standardskriftforavsnitt"/>
    <w:link w:val="Dato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Hilsen">
    <w:name w:val="Closing"/>
    <w:basedOn w:val="Normal"/>
    <w:link w:val="HilsenTegn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HilsenTegn">
    <w:name w:val="Hilsen Tegn"/>
    <w:basedOn w:val="Standardskriftforavsnitt"/>
    <w:link w:val="Hilsen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Mottaker">
    <w:name w:val="Mottaker"/>
    <w:basedOn w:val="Normal"/>
    <w:uiPriority w:val="2"/>
    <w:qFormat/>
    <w:pPr>
      <w:spacing w:line="240" w:lineRule="auto"/>
      <w:contextualSpacing/>
    </w:pPr>
  </w:style>
  <w:style w:type="paragraph" w:styleId="Punktmerketliste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Vedlegg">
    <w:name w:val="Vedlegg"/>
    <w:basedOn w:val="Normal"/>
    <w:uiPriority w:val="10"/>
    <w:qFormat/>
    <w:rPr>
      <w:color w:val="7F7F7F" w:themeColor="text1" w:themeTint="80"/>
    </w:rPr>
  </w:style>
  <w:style w:type="paragraph" w:customStyle="1" w:styleId="Navn">
    <w:name w:val="Navn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Hovedpunkt">
    <w:name w:val="Hovedpunk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opplysninger">
    <w:name w:val="Kontaktopplysninger"/>
    <w:basedOn w:val="Normal"/>
    <w:uiPriority w:val="2"/>
    <w:qFormat/>
    <w:pPr>
      <w:spacing w:after="0"/>
    </w:pPr>
  </w:style>
  <w:style w:type="character" w:customStyle="1" w:styleId="Overskrift1Tegn">
    <w:name w:val="Overskrift 1 Tegn"/>
    <w:basedOn w:val="Standardskriftforavsnitt"/>
    <w:link w:val="Overskrift1"/>
    <w:uiPriority w:val="2"/>
    <w:rPr>
      <w:caps/>
      <w:color w:val="969696" w:themeColor="accent3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3452DA" w:rsidRDefault="00820A1C" w:rsidP="00820A1C">
          <w:pPr>
            <w:pStyle w:val="E9CAAC5855644A8FA8663723FC2047703"/>
          </w:pPr>
          <w:r w:rsidRPr="006C0E89">
            <w:rPr>
              <w:lang w:val="nb-NO"/>
            </w:rPr>
            <w:t>[Klikk her for å velge en dato]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3452DA" w:rsidRDefault="00820A1C" w:rsidP="00820A1C">
          <w:pPr>
            <w:pStyle w:val="ED3FE842D9D046708E054AF772E5E7183"/>
          </w:pPr>
          <w:r w:rsidRPr="006C0E89">
            <w:rPr>
              <w:lang w:val="nb-NO"/>
            </w:rPr>
            <w:t>[Mottakers navn]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3452DA" w:rsidRDefault="00820A1C" w:rsidP="00820A1C">
          <w:pPr>
            <w:pStyle w:val="20735914EF2F42609DCF07F10862F1C33"/>
          </w:pPr>
          <w:r w:rsidRPr="006C0E89">
            <w:rPr>
              <w:lang w:val="nb-NO"/>
            </w:rPr>
            <w:t>[Stilling]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3452DA" w:rsidRDefault="00820A1C" w:rsidP="00820A1C">
          <w:pPr>
            <w:pStyle w:val="739EDA77AE1F4D2586B29D4C8E8A39A53"/>
          </w:pPr>
          <w:r w:rsidRPr="006C0E89">
            <w:rPr>
              <w:lang w:val="nb-NO"/>
            </w:rPr>
            <w:t>[Firmanavn]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3452DA" w:rsidRDefault="00820A1C" w:rsidP="00820A1C">
          <w:pPr>
            <w:pStyle w:val="F570C2159E4D4C4DBE3139604DB0F6133"/>
          </w:pPr>
          <w:r w:rsidRPr="006C0E89">
            <w:rPr>
              <w:lang w:val="nb-NO"/>
            </w:rPr>
            <w:t>[Gateadresse]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3452DA" w:rsidRDefault="00820A1C" w:rsidP="00820A1C">
          <w:pPr>
            <w:pStyle w:val="BDE6F0CE53234C42AB299F3768F561EA3"/>
          </w:pPr>
          <w:r w:rsidRPr="006C0E89">
            <w:rPr>
              <w:lang w:val="nb-NO"/>
            </w:rPr>
            <w:t>[Poststed, postnummer]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3452DA" w:rsidRDefault="00820A1C" w:rsidP="00820A1C">
          <w:pPr>
            <w:pStyle w:val="4A933FD11D4C42C4BA0B01B517EFC6763"/>
          </w:pPr>
          <w:r w:rsidRPr="006C0E89">
            <w:rPr>
              <w:lang w:val="nb-NO"/>
            </w:rPr>
            <w:t>[Mottaker]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820A1C" w:rsidRPr="006C0E89" w:rsidRDefault="00820A1C">
          <w:pPr>
            <w:rPr>
              <w:lang w:val="nb-NO"/>
            </w:rPr>
          </w:pPr>
          <w:r w:rsidRPr="006C0E89">
            <w:rPr>
              <w:lang w:val="nb-NO"/>
            </w:rPr>
            <w:t>Hvis du er klar for å skrive, klikker du bare her og setter i gang! Hvis du heller vil tilpasse utseende på brevet, kan du gjøre det raskt ...</w:t>
          </w:r>
        </w:p>
        <w:p w:rsidR="00820A1C" w:rsidRPr="006C0E89" w:rsidRDefault="00820A1C">
          <w:pPr>
            <w:pStyle w:val="Punktmerketliste"/>
            <w:rPr>
              <w:lang w:val="nb-NO"/>
            </w:rPr>
          </w:pPr>
          <w:r w:rsidRPr="006C0E89">
            <w:rPr>
              <w:lang w:val="nb-NO"/>
            </w:rPr>
            <w:t xml:space="preserve">I kategorien Utforming på båndet finner du gallerier med temaer, farger og skrifter du kan forhåndsvise for å se hvordan resultatet blir. Deretter klikker du bare alternativet du liker. </w:t>
          </w:r>
        </w:p>
        <w:p w:rsidR="00820A1C" w:rsidRPr="006C0E89" w:rsidRDefault="00820A1C">
          <w:pPr>
            <w:pStyle w:val="Punktmerketliste"/>
            <w:rPr>
              <w:lang w:val="nb-NO"/>
            </w:rPr>
          </w:pPr>
          <w:r w:rsidRPr="006C0E89">
            <w:rPr>
              <w:lang w:val="nb-NO"/>
            </w:rPr>
            <w:t xml:space="preserve">Du finner også stiler som passer sammen med formateringen du ser i brevet. </w:t>
          </w:r>
          <w:r>
            <w:rPr>
              <w:lang w:val="nb-NO"/>
            </w:rPr>
            <w:br/>
          </w:r>
          <w:r w:rsidRPr="006C0E89">
            <w:rPr>
              <w:lang w:val="nb-NO"/>
            </w:rPr>
            <w:t>Du finner dem i stilgalleriet i kategorien Hjem på båndet.</w:t>
          </w:r>
        </w:p>
        <w:p w:rsidR="00820A1C" w:rsidRPr="006C0E89" w:rsidRDefault="00820A1C">
          <w:pPr>
            <w:pStyle w:val="Punktmerketliste"/>
            <w:rPr>
              <w:lang w:val="nb-NO"/>
            </w:rPr>
          </w:pPr>
          <w:r w:rsidRPr="006C0E89">
            <w:rPr>
              <w:lang w:val="nb-NO"/>
            </w:rPr>
            <w:t>Du finner også disse nyttige små punktmerkingene i stilgalleriet. Denne stilen kalles punktmerket liste.</w:t>
          </w:r>
        </w:p>
        <w:p w:rsidR="003452DA" w:rsidRDefault="00820A1C" w:rsidP="00820A1C">
          <w:pPr>
            <w:pStyle w:val="9DF3F12B25AD470EB41F861CA74F9F273"/>
          </w:pPr>
          <w:r w:rsidRPr="006C0E89">
            <w:rPr>
              <w:lang w:val="nb-NO"/>
            </w:rPr>
            <w:t>Er du klar for å legge til tallene? Ikke noe problem. Klikk sidestolpen til venstre og sett i gang!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3452DA" w:rsidRDefault="00820A1C" w:rsidP="00820A1C">
          <w:pPr>
            <w:pStyle w:val="C79368FB60A9495A96C6F45CB9BA69C83"/>
          </w:pPr>
          <w:r w:rsidRPr="006C0E89">
            <w:rPr>
              <w:lang w:val="nb-NO"/>
            </w:rPr>
            <w:t>[Navnet ditt]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3452DA" w:rsidRDefault="00820A1C" w:rsidP="00820A1C">
          <w:pPr>
            <w:pStyle w:val="86BEF2FABDDA4048B3EC109320F3B79F3"/>
          </w:pPr>
          <w:r>
            <w:rPr>
              <w:lang w:val="nb-NO"/>
            </w:rPr>
            <w:t>[Stilling]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6ED1"/>
    <w:multiLevelType w:val="multilevel"/>
    <w:tmpl w:val="1F52086C"/>
    <w:lvl w:ilvl="0">
      <w:start w:val="1"/>
      <w:numFmt w:val="decimal"/>
      <w:pStyle w:val="86BEF2FABDDA4048B3EC109320F3B79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Punktmerketliste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A72F0"/>
    <w:multiLevelType w:val="multilevel"/>
    <w:tmpl w:val="3F368F8C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81D32FA"/>
    <w:multiLevelType w:val="multilevel"/>
    <w:tmpl w:val="CDA6E8AA"/>
    <w:lvl w:ilvl="0">
      <w:start w:val="1"/>
      <w:numFmt w:val="decimal"/>
      <w:pStyle w:val="86BEF2FABDDA4048B3EC109320F3B79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A"/>
    <w:rsid w:val="003452DA"/>
    <w:rsid w:val="00484D21"/>
    <w:rsid w:val="008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merketliste">
    <w:name w:val="List Bullet"/>
    <w:basedOn w:val="Normal"/>
    <w:uiPriority w:val="1"/>
    <w:unhideWhenUsed/>
    <w:qFormat/>
    <w:rsid w:val="00820A1C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820A1C"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E9CAAC5855644A8FA8663723FC204770">
    <w:name w:val="E9CAAC5855644A8FA8663723FC204770"/>
    <w:rsid w:val="003452DA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3452D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3452D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3452D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3452D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3452DA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3452D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3452D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">
    <w:name w:val="C79368FB60A9495A96C6F45CB9BA69C8"/>
    <w:rsid w:val="003452D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3452DA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ABEEBFCE8B3743048949A33E208BCD9C">
    <w:name w:val="ABEEBFCE8B3743048949A33E208BCD9C"/>
    <w:rsid w:val="003452DA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49D7C9805674BD0BD832737C8BF69C1">
    <w:name w:val="A49D7C9805674BD0BD832737C8BF69C1"/>
    <w:rsid w:val="003452D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9F045EE30B49929682F2618DF50FF5">
    <w:name w:val="719F045EE30B49929682F2618DF50FF5"/>
    <w:rsid w:val="003452D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45A1AC65612425FBD71235B9B317B8A">
    <w:name w:val="745A1AC65612425FBD71235B9B317B8A"/>
    <w:rsid w:val="003452DA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1">
    <w:name w:val="E9CAAC5855644A8FA8663723FC2047701"/>
    <w:rsid w:val="00484D21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1">
    <w:name w:val="ED3FE842D9D046708E054AF772E5E7181"/>
    <w:rsid w:val="00484D2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1">
    <w:name w:val="20735914EF2F42609DCF07F10862F1C31"/>
    <w:rsid w:val="00484D2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1">
    <w:name w:val="739EDA77AE1F4D2586B29D4C8E8A39A51"/>
    <w:rsid w:val="00484D2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1">
    <w:name w:val="F570C2159E4D4C4DBE3139604DB0F6131"/>
    <w:rsid w:val="00484D2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1">
    <w:name w:val="BDE6F0CE53234C42AB299F3768F561EA1"/>
    <w:rsid w:val="00484D2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1">
    <w:name w:val="4A933FD11D4C42C4BA0B01B517EFC6761"/>
    <w:rsid w:val="00484D2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1">
    <w:name w:val="9DF3F12B25AD470EB41F861CA74F9F271"/>
    <w:rsid w:val="00484D2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1">
    <w:name w:val="C79368FB60A9495A96C6F45CB9BA69C81"/>
    <w:rsid w:val="00484D2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1">
    <w:name w:val="86BEF2FABDDA4048B3EC109320F3B79F1"/>
    <w:rsid w:val="00484D21"/>
    <w:pPr>
      <w:numPr>
        <w:numId w:val="3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95628D48A8BE42EA91BFAD65EF39412E">
    <w:name w:val="95628D48A8BE42EA91BFAD65EF39412E"/>
    <w:rsid w:val="00484D2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FF564A52C114FE3AC4A4E9AC2E62777">
    <w:name w:val="0FF564A52C114FE3AC4A4E9AC2E62777"/>
    <w:rsid w:val="00484D2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925488BEA7A4A639915D5B9229A386D">
    <w:name w:val="1925488BEA7A4A639915D5B9229A386D"/>
    <w:rsid w:val="00484D2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E7453C17DEF4CCCA5C66640AB4813BD">
    <w:name w:val="1E7453C17DEF4CCCA5C66640AB4813BD"/>
    <w:rsid w:val="00484D2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2">
    <w:name w:val="E9CAAC5855644A8FA8663723FC2047702"/>
    <w:rsid w:val="00820A1C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2">
    <w:name w:val="ED3FE842D9D046708E054AF772E5E7182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2">
    <w:name w:val="20735914EF2F42609DCF07F10862F1C32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2">
    <w:name w:val="739EDA77AE1F4D2586B29D4C8E8A39A52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2">
    <w:name w:val="F570C2159E4D4C4DBE3139604DB0F6132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2">
    <w:name w:val="BDE6F0CE53234C42AB299F3768F561EA2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2">
    <w:name w:val="4A933FD11D4C42C4BA0B01B517EFC6762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2">
    <w:name w:val="9DF3F12B25AD470EB41F861CA74F9F272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2">
    <w:name w:val="C79368FB60A9495A96C6F45CB9BA69C82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2">
    <w:name w:val="86BEF2FABDDA4048B3EC109320F3B79F2"/>
    <w:rsid w:val="00820A1C"/>
    <w:pPr>
      <w:numPr>
        <w:numId w:val="4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823C994C7A7E4C688207EC84B5EBD894">
    <w:name w:val="823C994C7A7E4C688207EC84B5EBD894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5F93421FE284447AEE366148721D56B">
    <w:name w:val="F5F93421FE284447AEE366148721D56B"/>
    <w:rsid w:val="00820A1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C558A0DAA7841289E1EFBA747C0133F">
    <w:name w:val="7C558A0DAA7841289E1EFBA747C0133F"/>
    <w:rsid w:val="00820A1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35FE49E2384AD3B46D34AF9A231CB0">
    <w:name w:val="DE35FE49E2384AD3B46D34AF9A231CB0"/>
    <w:rsid w:val="00820A1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CAAC5855644A8FA8663723FC2047703">
    <w:name w:val="E9CAAC5855644A8FA8663723FC2047703"/>
    <w:rsid w:val="00820A1C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3">
    <w:name w:val="ED3FE842D9D046708E054AF772E5E7183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3">
    <w:name w:val="20735914EF2F42609DCF07F10862F1C33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3">
    <w:name w:val="739EDA77AE1F4D2586B29D4C8E8A39A53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3">
    <w:name w:val="F570C2159E4D4C4DBE3139604DB0F6133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3">
    <w:name w:val="BDE6F0CE53234C42AB299F3768F561EA3"/>
    <w:rsid w:val="00820A1C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3">
    <w:name w:val="4A933FD11D4C42C4BA0B01B517EFC6763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3">
    <w:name w:val="9DF3F12B25AD470EB41F861CA74F9F273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79368FB60A9495A96C6F45CB9BA69C83">
    <w:name w:val="C79368FB60A9495A96C6F45CB9BA69C83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3">
    <w:name w:val="86BEF2FABDDA4048B3EC109320F3B79F3"/>
    <w:rsid w:val="00820A1C"/>
    <w:pPr>
      <w:tabs>
        <w:tab w:val="num" w:pos="720"/>
      </w:tabs>
      <w:spacing w:before="60" w:after="60" w:line="300" w:lineRule="auto"/>
      <w:ind w:left="720" w:hanging="720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823C994C7A7E4C688207EC84B5EBD8941">
    <w:name w:val="823C994C7A7E4C688207EC84B5EBD8941"/>
    <w:rsid w:val="00820A1C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5F93421FE284447AEE366148721D56B1">
    <w:name w:val="F5F93421FE284447AEE366148721D56B1"/>
    <w:rsid w:val="00820A1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C558A0DAA7841289E1EFBA747C0133F1">
    <w:name w:val="7C558A0DAA7841289E1EFBA747C0133F1"/>
    <w:rsid w:val="00820A1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35FE49E2384AD3B46D34AF9A231CB01">
    <w:name w:val="DE35FE49E2384AD3B46D34AF9A231CB01"/>
    <w:rsid w:val="00820A1C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ApprovalStatus xmlns="e3770583-0a95-488a-909d-acf753acc1f4">InProgress</ApprovalStatus>
    <MarketSpecific xmlns="e3770583-0a95-488a-909d-acf753acc1f4">false</MarketSpecific>
    <LocComments xmlns="e3770583-0a95-488a-909d-acf753acc1f4" xsi:nil="true"/>
    <ThumbnailAssetId xmlns="e3770583-0a95-488a-909d-acf753acc1f4" xsi:nil="true"/>
    <PrimaryImageGen xmlns="e3770583-0a95-488a-909d-acf753acc1f4">true</PrimaryImageGen>
    <LegacyData xmlns="e3770583-0a95-488a-909d-acf753acc1f4" xsi:nil="true"/>
    <LocRecommendedHandoff xmlns="e3770583-0a95-488a-909d-acf753acc1f4" xsi:nil="true"/>
    <BusinessGroup xmlns="e3770583-0a95-488a-909d-acf753acc1f4" xsi:nil="true"/>
    <BlockPublish xmlns="e3770583-0a95-488a-909d-acf753acc1f4">false</BlockPublish>
    <TPFriendlyName xmlns="e3770583-0a95-488a-909d-acf753acc1f4" xsi:nil="true"/>
    <NumericId xmlns="e3770583-0a95-488a-909d-acf753acc1f4" xsi:nil="true"/>
    <APEditor xmlns="e3770583-0a95-488a-909d-acf753acc1f4">
      <UserInfo>
        <DisplayName/>
        <AccountId xsi:nil="true"/>
        <AccountType/>
      </UserInfo>
    </APEditor>
    <SourceTitle xmlns="e3770583-0a95-488a-909d-acf753acc1f4" xsi:nil="true"/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FeatureTagsTaxHTField0 xmlns="e3770583-0a95-488a-909d-acf753acc1f4">
      <Terms xmlns="http://schemas.microsoft.com/office/infopath/2007/PartnerControls"/>
    </FeatureTagsTaxHTField0>
    <PublishStatusLookup xmlns="e3770583-0a95-488a-909d-acf753acc1f4">
      <Value>301349</Value>
      <Value>301350</Value>
    </PublishStatusLookup>
    <Providers xmlns="e3770583-0a95-488a-909d-acf753acc1f4" xsi:nil="true"/>
    <MachineTranslated xmlns="e3770583-0a95-488a-909d-acf753acc1f4">false</MachineTranslated>
    <OriginalSourceMarket xmlns="e3770583-0a95-488a-909d-acf753acc1f4">english</OriginalSourceMarket>
    <APDescription xmlns="e3770583-0a95-488a-909d-acf753acc1f4">Use this simple cover letter to accompany your chronological resume. Matches the Simple design resume template.
</APDescription>
    <ClipArtFilename xmlns="e3770583-0a95-488a-909d-acf753acc1f4" xsi:nil="true"/>
    <ContentItem xmlns="e3770583-0a95-488a-909d-acf753acc1f4" xsi:nil="true"/>
    <TPInstallLocation xmlns="e3770583-0a95-488a-909d-acf753acc1f4" xsi:nil="true"/>
    <PublishTargets xmlns="e3770583-0a95-488a-909d-acf753acc1f4">OfficeOnlineVNext,OfflineBuild</PublishTargets>
    <TimesCloned xmlns="e3770583-0a95-488a-909d-acf753acc1f4" xsi:nil="true"/>
    <AssetStart xmlns="e3770583-0a95-488a-909d-acf753acc1f4">2012-03-08T00:19:00+00:00</AssetStart>
    <Provider xmlns="e3770583-0a95-488a-909d-acf753acc1f4" xsi:nil="true"/>
    <AcquiredFrom xmlns="e3770583-0a95-488a-909d-acf753acc1f4">Internal MS</AcquiredFrom>
    <FriendlyTitle xmlns="e3770583-0a95-488a-909d-acf753acc1f4" xsi:nil="true"/>
    <LastHandOff xmlns="e3770583-0a95-488a-909d-acf753acc1f4" xsi:nil="true"/>
    <TPClientViewer xmlns="e3770583-0a95-488a-909d-acf753acc1f4" xsi:nil="true"/>
    <UACurrentWords xmlns="e3770583-0a95-488a-909d-acf753acc1f4" xsi:nil="true"/>
    <ArtSampleDocs xmlns="e3770583-0a95-488a-909d-acf753acc1f4" xsi:nil="true"/>
    <UALocRecommendation xmlns="e3770583-0a95-488a-909d-acf753acc1f4">Localize</UALocRecommendation>
    <Manager xmlns="e3770583-0a95-488a-909d-acf753acc1f4" xsi:nil="true"/>
    <ShowIn xmlns="e3770583-0a95-488a-909d-acf753acc1f4">Show everywhere</ShowIn>
    <UANotes xmlns="e3770583-0a95-488a-909d-acf753acc1f4" xsi:nil="true"/>
    <TemplateStatus xmlns="e3770583-0a95-488a-909d-acf753acc1f4">Complete</TemplateStatus>
    <InternalTagsTaxHTField0 xmlns="e3770583-0a95-488a-909d-acf753acc1f4">
      <Terms xmlns="http://schemas.microsoft.com/office/infopath/2007/PartnerControls"/>
    </InternalTagsTaxHTField0>
    <CSXHash xmlns="e3770583-0a95-488a-909d-acf753acc1f4" xsi:nil="true"/>
    <Downloads xmlns="e3770583-0a95-488a-909d-acf753acc1f4">0</Downloads>
    <VoteCount xmlns="e3770583-0a95-488a-909d-acf753acc1f4" xsi:nil="true"/>
    <OOCacheId xmlns="e3770583-0a95-488a-909d-acf753acc1f4" xsi:nil="true"/>
    <IsDeleted xmlns="e3770583-0a95-488a-909d-acf753acc1f4">false</IsDeleted>
    <AssetExpire xmlns="e3770583-0a95-488a-909d-acf753acc1f4">2029-01-01T08:00:00+00:00</AssetExpire>
    <DSATActionTaken xmlns="e3770583-0a95-488a-909d-acf753acc1f4" xsi:nil="true"/>
    <CSXSubmissionMarket xmlns="e3770583-0a95-488a-909d-acf753acc1f4" xsi:nil="true"/>
    <TPExecutable xmlns="e3770583-0a95-488a-909d-acf753acc1f4" xsi:nil="true"/>
    <SubmitterId xmlns="e3770583-0a95-488a-909d-acf753acc1f4" xsi:nil="true"/>
    <EditorialTags xmlns="e3770583-0a95-488a-909d-acf753acc1f4" xsi:nil="true"/>
    <ApprovalLog xmlns="e3770583-0a95-488a-909d-acf753acc1f4" xsi:nil="true"/>
    <AssetType xmlns="e3770583-0a95-488a-909d-acf753acc1f4">TP</AssetType>
    <BugNumber xmlns="e3770583-0a95-488a-909d-acf753acc1f4" xsi:nil="true"/>
    <CSXSubmissionDate xmlns="e3770583-0a95-488a-909d-acf753acc1f4" xsi:nil="true"/>
    <CSXUpdate xmlns="e3770583-0a95-488a-909d-acf753acc1f4">false</CSXUpdate>
    <Milestone xmlns="e3770583-0a95-488a-909d-acf753acc1f4" xsi:nil="true"/>
    <RecommendationsModifier xmlns="e3770583-0a95-488a-909d-acf753acc1f4">1000</RecommendationsModifier>
    <OriginAsset xmlns="e3770583-0a95-488a-909d-acf753acc1f4" xsi:nil="true"/>
    <TPComponent xmlns="e3770583-0a95-488a-909d-acf753acc1f4" xsi:nil="true"/>
    <AssetId xmlns="e3770583-0a95-488a-909d-acf753acc1f4">TP102835050</AssetId>
    <IntlLocPriority xmlns="e3770583-0a95-488a-909d-acf753acc1f4" xsi:nil="true"/>
    <PolicheckWords xmlns="e3770583-0a95-488a-909d-acf753acc1f4" xsi:nil="true"/>
    <TPLaunchHelpLink xmlns="e3770583-0a95-488a-909d-acf753acc1f4" xsi:nil="true"/>
    <TPApplication xmlns="e3770583-0a95-488a-909d-acf753acc1f4" xsi:nil="true"/>
    <CrawlForDependencies xmlns="e3770583-0a95-488a-909d-acf753acc1f4">false</CrawlForDependencies>
    <HandoffToMSDN xmlns="e3770583-0a95-488a-909d-acf753acc1f4" xsi:nil="true"/>
    <PlannedPubDate xmlns="e3770583-0a95-488a-909d-acf753acc1f4" xsi:nil="true"/>
    <IntlLangReviewer xmlns="e3770583-0a95-488a-909d-acf753acc1f4" xsi:nil="true"/>
    <TrustLevel xmlns="e3770583-0a95-488a-909d-acf753acc1f4">1 Microsoft Managed Content</TrustLevel>
    <LocLastLocAttemptVersionLookup xmlns="e3770583-0a95-488a-909d-acf753acc1f4">827846</LocLastLocAttemptVersionLookup>
    <IsSearchable xmlns="e3770583-0a95-488a-909d-acf753acc1f4">true</IsSearchable>
    <TemplateTemplateType xmlns="e3770583-0a95-488a-909d-acf753acc1f4">Word Document Template</TemplateTemplateType>
    <CampaignTagsTaxHTField0 xmlns="e3770583-0a95-488a-909d-acf753acc1f4">
      <Terms xmlns="http://schemas.microsoft.com/office/infopath/2007/PartnerControls"/>
    </CampaignTagsTaxHTField0>
    <TPNamespace xmlns="e3770583-0a95-488a-909d-acf753acc1f4" xsi:nil="true"/>
    <TaxCatchAll xmlns="e3770583-0a95-488a-909d-acf753acc1f4"/>
    <Markets xmlns="e3770583-0a95-488a-909d-acf753acc1f4"/>
    <UAProjectedTotalWords xmlns="e3770583-0a95-488a-909d-acf753acc1f4" xsi:nil="true"/>
    <IntlLangReview xmlns="e3770583-0a95-488a-909d-acf753acc1f4">false</IntlLangReview>
    <OutputCachingOn xmlns="e3770583-0a95-488a-909d-acf753acc1f4">false</OutputCachingOn>
    <APAuthor xmlns="e3770583-0a95-488a-909d-acf753acc1f4">
      <UserInfo>
        <DisplayName>REDMOND\lorey</DisplayName>
        <AccountId>81</AccountId>
        <AccountType/>
      </UserInfo>
    </APAuthor>
    <LocManualTestRequired xmlns="e3770583-0a95-488a-909d-acf753acc1f4">false</LocManualTestRequired>
    <TPCommandLine xmlns="e3770583-0a95-488a-909d-acf753acc1f4" xsi:nil="true"/>
    <TPAppVersion xmlns="e3770583-0a95-488a-909d-acf753acc1f4" xsi:nil="true"/>
    <EditorialStatus xmlns="e3770583-0a95-488a-909d-acf753acc1f4">Complete</EditorialStatus>
    <LastModifiedDateTime xmlns="e3770583-0a95-488a-909d-acf753acc1f4" xsi:nil="true"/>
    <ScenarioTagsTaxHTField0 xmlns="e3770583-0a95-488a-909d-acf753acc1f4">
      <Terms xmlns="http://schemas.microsoft.com/office/infopath/2007/PartnerControls"/>
    </ScenarioTagsTaxHTField0>
    <OriginalRelease xmlns="e3770583-0a95-488a-909d-acf753acc1f4">15</OriginalRelease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9F7524B3-5ABB-45F4-B204-B73042A4438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DAFC6791-6FCA-469D-8CF5-2B5EAC911A07}"/>
</file>

<file path=customXml/itemProps5.xml><?xml version="1.0" encoding="utf-8"?>
<ds:datastoreItem xmlns:ds="http://schemas.openxmlformats.org/officeDocument/2006/customXml" ds:itemID="{1E903D1A-EEAE-405B-965A-8FB58C745EB2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</Template>
  <TotalTime>8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Windows-bruker</cp:lastModifiedBy>
  <cp:revision>11</cp:revision>
  <dcterms:created xsi:type="dcterms:W3CDTF">2012-03-05T20:34:00Z</dcterms:created>
  <dcterms:modified xsi:type="dcterms:W3CDTF">2012-08-13T04:08:00Z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5178500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