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4" w:rsidRDefault="00602AB2" w:rsidP="002279C0">
      <w:pPr>
        <w:pStyle w:val="Heading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8550275</wp:posOffset>
                </wp:positionV>
                <wp:extent cx="1479550" cy="377190"/>
                <wp:effectExtent l="0" t="0" r="0" b="0"/>
                <wp:wrapSquare wrapText="bothSides"/>
                <wp:docPr id="36" name="Text Box 61" descr="Embellis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Default="00602AB2" w:rsidP="00AB5C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4130" cy="285115"/>
                                  <wp:effectExtent l="0" t="0" r="1270" b="635"/>
                                  <wp:docPr id="7" name="Picture 7" descr="Embellish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mbellish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escription: Embellishment" style="position:absolute;left:0;text-align:left;margin-left:404.85pt;margin-top:673.25pt;width:116.5pt;height:2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" filled="f" stroked="f">
                <v:textbox style="mso-fit-shape-to-text:t">
                  <w:txbxContent>
                    <w:p w:rsidR="00AB5CDD" w:rsidRDefault="00602AB2" w:rsidP="00AB5C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4130" cy="285115"/>
                            <wp:effectExtent l="0" t="0" r="1270" b="635"/>
                            <wp:docPr id="7" name="Picture 7" descr="Embellish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mbellish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8536940</wp:posOffset>
                </wp:positionV>
                <wp:extent cx="1479550" cy="377190"/>
                <wp:effectExtent l="3810" t="2540" r="2540" b="1270"/>
                <wp:wrapSquare wrapText="bothSides"/>
                <wp:docPr id="35" name="Text Box 67" descr="Embellis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Default="00602AB2" w:rsidP="00AB5C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4130" cy="285115"/>
                                  <wp:effectExtent l="0" t="0" r="1270" b="635"/>
                                  <wp:docPr id="8" name="Picture 8" descr="Embellish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mbellish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alt="Description: Embellishment" style="position:absolute;left:0;text-align:left;margin-left:97.05pt;margin-top:672.2pt;width:116.5pt;height:29.7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" filled="f" stroked="f">
                <v:textbox style="mso-fit-shape-to-text:t">
                  <w:txbxContent>
                    <w:p w:rsidR="00AB5CDD" w:rsidRDefault="00602AB2" w:rsidP="00AB5C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4130" cy="285115"/>
                            <wp:effectExtent l="0" t="0" r="1270" b="635"/>
                            <wp:docPr id="8" name="Picture 8" descr="Embellish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mbellish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5132070</wp:posOffset>
                </wp:positionH>
                <wp:positionV relativeFrom="page">
                  <wp:posOffset>3876675</wp:posOffset>
                </wp:positionV>
                <wp:extent cx="1479550" cy="377190"/>
                <wp:effectExtent l="0" t="0" r="0" b="3810"/>
                <wp:wrapSquare wrapText="bothSides"/>
                <wp:docPr id="34" name="Text Box 55" descr="Embellis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Default="00602AB2" w:rsidP="00AB5C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4130" cy="285115"/>
                                  <wp:effectExtent l="0" t="0" r="1270" b="635"/>
                                  <wp:docPr id="3" name="Picture 3" descr="Embellish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mbellish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alt="Description: Embellishment" style="position:absolute;left:0;text-align:left;margin-left:404.1pt;margin-top:305.25pt;width:116.5pt;height:29.7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" filled="f" stroked="f">
                <v:textbox style="mso-fit-shape-to-text:t">
                  <w:txbxContent>
                    <w:p w:rsidR="00AB5CDD" w:rsidRDefault="00602AB2" w:rsidP="00AB5C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4130" cy="285115"/>
                            <wp:effectExtent l="0" t="0" r="1270" b="635"/>
                            <wp:docPr id="3" name="Picture 3" descr="Embellish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bellish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3889375</wp:posOffset>
                </wp:positionV>
                <wp:extent cx="1479550" cy="377190"/>
                <wp:effectExtent l="0" t="3175" r="0" b="635"/>
                <wp:wrapSquare wrapText="bothSides"/>
                <wp:docPr id="33" name="Text Box 49" descr="Embellis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C0" w:rsidRDefault="00602AB2" w:rsidP="002279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4130" cy="285115"/>
                                  <wp:effectExtent l="0" t="0" r="1270" b="635"/>
                                  <wp:docPr id="1" name="Picture 1" descr="Embellish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ellish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alt="Description: Embellishment" style="position:absolute;left:0;text-align:left;margin-left:95.25pt;margin-top:306.25pt;width:116.5pt;height:29.7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" filled="f" stroked="f">
                <v:textbox style="mso-fit-shape-to-text:t">
                  <w:txbxContent>
                    <w:p w:rsidR="002279C0" w:rsidRDefault="00602AB2" w:rsidP="002279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4130" cy="285115"/>
                            <wp:effectExtent l="0" t="0" r="1270" b="635"/>
                            <wp:docPr id="1" name="Picture 1" descr="Embellish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ellish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3603625</wp:posOffset>
                </wp:positionV>
                <wp:extent cx="2324100" cy="275590"/>
                <wp:effectExtent l="0" t="3175" r="0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984" w:rsidRPr="002279C0" w:rsidRDefault="002279C0" w:rsidP="002279C0">
                            <w:pPr>
                              <w:jc w:val="center"/>
                            </w:pPr>
                            <w: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60pt;margin-top:283.75pt;width:183pt;height:21.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mL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cYCdpBjR7ZaNCdHFFi0zP0OgWthx70zAjPUGYXqu7vZflNIyFXDRVbdquUHBpGK3AvtD/9i68T&#10;jrYgm+GjrMAM3RnpgMZadTZ3kA0E6FCmp1NprCslPEbXEQkDEJUgi+ZxnLj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" filled="f" stroked="f">
                <v:textbox>
                  <w:txbxContent>
                    <w:p w:rsidR="00E64984" w:rsidRPr="002279C0" w:rsidRDefault="002279C0" w:rsidP="002279C0">
                      <w:pPr>
                        <w:jc w:val="center"/>
                      </w:pPr>
                      <w:r>
                        <w:t>Your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4741545</wp:posOffset>
                </wp:positionH>
                <wp:positionV relativeFrom="page">
                  <wp:posOffset>3590925</wp:posOffset>
                </wp:positionV>
                <wp:extent cx="2286000" cy="275590"/>
                <wp:effectExtent l="0" t="0" r="1905" b="635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2279C0" w:rsidRDefault="00AB5CDD" w:rsidP="00AB5CDD">
                            <w:pPr>
                              <w:jc w:val="center"/>
                            </w:pPr>
                            <w: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373.35pt;margin-top:282.75pt;width:180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WMvw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" filled="f" stroked="f">
                <v:textbox>
                  <w:txbxContent>
                    <w:p w:rsidR="00AB5CDD" w:rsidRPr="002279C0" w:rsidRDefault="00AB5CDD" w:rsidP="00AB5CDD">
                      <w:pPr>
                        <w:jc w:val="center"/>
                      </w:pPr>
                      <w:r>
                        <w:t>Your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8251190</wp:posOffset>
                </wp:positionV>
                <wp:extent cx="2219325" cy="275590"/>
                <wp:effectExtent l="3810" t="2540" r="0" b="0"/>
                <wp:wrapNone/>
                <wp:docPr id="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2279C0" w:rsidRDefault="00AB5CDD" w:rsidP="00AB5CDD">
                            <w:pPr>
                              <w:jc w:val="center"/>
                            </w:pPr>
                            <w: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64.05pt;margin-top:649.7pt;width:174.7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" filled="f" stroked="f">
                <v:textbox>
                  <w:txbxContent>
                    <w:p w:rsidR="00AB5CDD" w:rsidRPr="002279C0" w:rsidRDefault="00AB5CDD" w:rsidP="00AB5CDD">
                      <w:pPr>
                        <w:jc w:val="center"/>
                      </w:pPr>
                      <w:r>
                        <w:t>Your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8264525</wp:posOffset>
                </wp:positionV>
                <wp:extent cx="2190750" cy="275590"/>
                <wp:effectExtent l="0" t="0" r="1905" b="3810"/>
                <wp:wrapNone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2279C0" w:rsidRDefault="00AB5CDD" w:rsidP="00AB5CDD">
                            <w:pPr>
                              <w:jc w:val="center"/>
                            </w:pPr>
                            <w: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374.1pt;margin-top:650.75pt;width:172.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k7ug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" filled="f" stroked="f">
                <v:textbox>
                  <w:txbxContent>
                    <w:p w:rsidR="00AB5CDD" w:rsidRPr="002279C0" w:rsidRDefault="00AB5CDD" w:rsidP="00AB5CDD">
                      <w:pPr>
                        <w:jc w:val="center"/>
                      </w:pPr>
                      <w:r>
                        <w:t>Your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660400</wp:posOffset>
                </wp:positionV>
                <wp:extent cx="2153920" cy="2614295"/>
                <wp:effectExtent l="0" t="3175" r="0" b="190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8BD" w:rsidRPr="007C08BD" w:rsidRDefault="00602AB2" w:rsidP="002279C0">
                            <w:pPr>
                              <w:ind w:right="4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7545" cy="2517775"/>
                                  <wp:effectExtent l="0" t="0" r="0" b="0"/>
                                  <wp:docPr id="2" name="Picture 2" descr="Embellishment with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ellishment with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251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9pt;margin-top:52pt;width:169.6pt;height:205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" filled="f" fillcolor="#9cf" stroked="f">
                <v:textbox style="mso-fit-shape-to-text:t">
                  <w:txbxContent>
                    <w:p w:rsidR="007C08BD" w:rsidRPr="007C08BD" w:rsidRDefault="00602AB2" w:rsidP="002279C0">
                      <w:pPr>
                        <w:ind w:right="4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7545" cy="2517775"/>
                            <wp:effectExtent l="0" t="0" r="0" b="0"/>
                            <wp:docPr id="2" name="Picture 2" descr="Embellishment with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ellishment with 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251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4789170</wp:posOffset>
                </wp:positionH>
                <wp:positionV relativeFrom="page">
                  <wp:posOffset>647700</wp:posOffset>
                </wp:positionV>
                <wp:extent cx="2153920" cy="2614295"/>
                <wp:effectExtent l="0" t="0" r="635" b="0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7C08BD" w:rsidRDefault="00602AB2" w:rsidP="00AB5CDD">
                            <w:pPr>
                              <w:ind w:right="4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7545" cy="2517775"/>
                                  <wp:effectExtent l="0" t="0" r="0" b="0"/>
                                  <wp:docPr id="4" name="Picture 4" descr="Embellishment with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mbellishment with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251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377.1pt;margin-top:51pt;width:169.6pt;height:205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8uuwIAAMMFAAAOAAAAZHJzL2Uyb0RvYy54bWysVG1vmzAQ/j5p/8Hyd8pLTRJQSdVCmCZ1&#10;L1K7H+CACdbAZrYT0k377zubJE1bT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" filled="f" fillcolor="#9cf" stroked="f">
                <v:textbox style="mso-fit-shape-to-text:t">
                  <w:txbxContent>
                    <w:p w:rsidR="00AB5CDD" w:rsidRPr="007C08BD" w:rsidRDefault="00602AB2" w:rsidP="00AB5CDD">
                      <w:pPr>
                        <w:ind w:right="4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7545" cy="2517775"/>
                            <wp:effectExtent l="0" t="0" r="0" b="0"/>
                            <wp:docPr id="4" name="Picture 4" descr="Embellishment with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mbellishment with 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251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5321300</wp:posOffset>
                </wp:positionV>
                <wp:extent cx="2192020" cy="2614295"/>
                <wp:effectExtent l="0" t="0" r="635" b="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7C08BD" w:rsidRDefault="00602AB2" w:rsidP="00AB5CDD">
                            <w:pPr>
                              <w:ind w:right="4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7545" cy="2517775"/>
                                  <wp:effectExtent l="0" t="0" r="0" b="0"/>
                                  <wp:docPr id="5" name="Picture 5" descr="Embellishment with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mbellishment with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251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377.85pt;margin-top:419pt;width:172.6pt;height:2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NuwIAAMQFAAAOAAAAZHJzL2Uyb0RvYy54bWysVG1vmzAQ/j5p/8Hyd8rLHBJQSdVCmCZ1&#10;L1K7H+CACdbAZrYT0lX77zubJE1bT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" filled="f" fillcolor="#9cf" stroked="f">
                <v:textbox style="mso-fit-shape-to-text:t">
                  <w:txbxContent>
                    <w:p w:rsidR="00AB5CDD" w:rsidRPr="007C08BD" w:rsidRDefault="00602AB2" w:rsidP="00AB5CDD">
                      <w:pPr>
                        <w:ind w:right="4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7545" cy="2517775"/>
                            <wp:effectExtent l="0" t="0" r="0" b="0"/>
                            <wp:docPr id="5" name="Picture 5" descr="Embellishment with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mbellishment with 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251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5307965</wp:posOffset>
                </wp:positionV>
                <wp:extent cx="2153920" cy="2614295"/>
                <wp:effectExtent l="3810" t="2540" r="4445" b="2540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7C08BD" w:rsidRDefault="00602AB2" w:rsidP="00AB5CDD">
                            <w:pPr>
                              <w:ind w:right="4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7545" cy="2517775"/>
                                  <wp:effectExtent l="0" t="0" r="0" b="0"/>
                                  <wp:docPr id="6" name="Picture 6" descr="Embellishment with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mbellishment with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251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left:0;text-align:left;margin-left:70.8pt;margin-top:417.95pt;width:169.6pt;height:205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8wuwIAAMQ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" filled="f" fillcolor="#9cf" stroked="f">
                <v:textbox style="mso-fit-shape-to-text:t">
                  <w:txbxContent>
                    <w:p w:rsidR="00AB5CDD" w:rsidRPr="007C08BD" w:rsidRDefault="00602AB2" w:rsidP="00AB5CDD">
                      <w:pPr>
                        <w:ind w:right="4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7545" cy="2517775"/>
                            <wp:effectExtent l="0" t="0" r="0" b="0"/>
                            <wp:docPr id="6" name="Picture 6" descr="Embellishment with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mbellishment with 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251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5067300</wp:posOffset>
                </wp:positionV>
                <wp:extent cx="2971800" cy="4124325"/>
                <wp:effectExtent l="9525" t="9525" r="9525" b="9525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2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7.5pt;margin-top:399pt;width:234pt;height:3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ge">
                  <wp:posOffset>5057775</wp:posOffset>
                </wp:positionV>
                <wp:extent cx="2971800" cy="4124325"/>
                <wp:effectExtent l="9525" t="9525" r="9525" b="9525"/>
                <wp:wrapNone/>
                <wp:docPr id="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2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42.75pt;margin-top:398.25pt;width:234pt;height:3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457200</wp:posOffset>
                </wp:positionV>
                <wp:extent cx="2971800" cy="4124325"/>
                <wp:effectExtent l="9525" t="9525" r="9525" b="9525"/>
                <wp:wrapNone/>
                <wp:docPr id="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2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5.25pt;margin-top:36pt;width:234pt;height:3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ge">
                  <wp:posOffset>447675</wp:posOffset>
                </wp:positionV>
                <wp:extent cx="2971800" cy="4124325"/>
                <wp:effectExtent l="9525" t="9525" r="9525" b="9525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2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42.75pt;margin-top:35.25pt;width:234pt;height:3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qZewIAAP8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3194050</wp:posOffset>
                </wp:positionV>
                <wp:extent cx="2857500" cy="409575"/>
                <wp:effectExtent l="0" t="3175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92" w:rsidRPr="00743B92" w:rsidRDefault="002279C0" w:rsidP="002279C0">
                            <w:pPr>
                              <w:pStyle w:val="Heading1"/>
                            </w:pPr>
                            <w:r>
                              <w:t>Ex Libris</w:t>
                            </w:r>
                          </w:p>
                          <w:p w:rsidR="00743B92" w:rsidRDefault="00743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40.5pt;margin-top:251.5pt;width:225pt;height:32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" filled="f" stroked="f" strokecolor="#9cf">
                <v:textbox>
                  <w:txbxContent>
                    <w:p w:rsidR="00743B92" w:rsidRPr="00743B92" w:rsidRDefault="002279C0" w:rsidP="002279C0">
                      <w:pPr>
                        <w:pStyle w:val="Heading1"/>
                      </w:pPr>
                      <w:r>
                        <w:t>Ex Libris</w:t>
                      </w:r>
                    </w:p>
                    <w:p w:rsidR="00743B92" w:rsidRDefault="00743B9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3181350</wp:posOffset>
                </wp:positionV>
                <wp:extent cx="2857500" cy="409575"/>
                <wp:effectExtent l="0" t="0" r="1905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743B92" w:rsidRDefault="00AB5CDD" w:rsidP="00AB5CDD">
                            <w:pPr>
                              <w:pStyle w:val="Heading1"/>
                            </w:pPr>
                            <w:r>
                              <w:t>Ex Libris</w:t>
                            </w:r>
                          </w:p>
                          <w:p w:rsidR="00AB5CDD" w:rsidRDefault="00AB5CDD" w:rsidP="00AB5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left:0;text-align:left;margin-left:348.6pt;margin-top:250.5pt;width:22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" filled="f" stroked="f" strokecolor="#9cf">
                <v:textbox>
                  <w:txbxContent>
                    <w:p w:rsidR="00AB5CDD" w:rsidRPr="00743B92" w:rsidRDefault="00AB5CDD" w:rsidP="00AB5CDD">
                      <w:pPr>
                        <w:pStyle w:val="Heading1"/>
                      </w:pPr>
                      <w:r>
                        <w:t>Ex Libris</w:t>
                      </w:r>
                    </w:p>
                    <w:p w:rsidR="00AB5CDD" w:rsidRDefault="00AB5CDD" w:rsidP="00AB5CD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4436745</wp:posOffset>
                </wp:positionH>
                <wp:positionV relativeFrom="page">
                  <wp:posOffset>7854950</wp:posOffset>
                </wp:positionV>
                <wp:extent cx="2857500" cy="352425"/>
                <wp:effectExtent l="0" t="0" r="1905" b="317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743B92" w:rsidRDefault="00AB5CDD" w:rsidP="00AB5CDD">
                            <w:pPr>
                              <w:pStyle w:val="Heading1"/>
                            </w:pPr>
                            <w:r>
                              <w:t>Ex Libris</w:t>
                            </w:r>
                          </w:p>
                          <w:p w:rsidR="00AB5CDD" w:rsidRDefault="00AB5CDD" w:rsidP="00AB5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left:0;text-align:left;margin-left:349.35pt;margin-top:618.5pt;width:2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9ZvAIAAMMFAAAOAAAAZHJzL2Uyb0RvYy54bWysVG1vmzAQ/j5p/8Hyd8pLTRJQSdVCmCZ1&#10;L1K7H+CACdbAZrYT0k377zubJE1bT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" filled="f" stroked="f" strokecolor="#9cf">
                <v:textbox>
                  <w:txbxContent>
                    <w:p w:rsidR="00AB5CDD" w:rsidRPr="00743B92" w:rsidRDefault="00AB5CDD" w:rsidP="00AB5CDD">
                      <w:pPr>
                        <w:pStyle w:val="Heading1"/>
                      </w:pPr>
                      <w:r>
                        <w:t>Ex Libris</w:t>
                      </w:r>
                    </w:p>
                    <w:p w:rsidR="00AB5CDD" w:rsidRDefault="00AB5CDD" w:rsidP="00AB5CD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7841615</wp:posOffset>
                </wp:positionV>
                <wp:extent cx="2857500" cy="381000"/>
                <wp:effectExtent l="3810" t="2540" r="0" b="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DD" w:rsidRPr="00743B92" w:rsidRDefault="00AB5CDD" w:rsidP="00AB5CDD">
                            <w:pPr>
                              <w:pStyle w:val="Heading1"/>
                            </w:pPr>
                            <w:r>
                              <w:t>Ex Libris</w:t>
                            </w:r>
                          </w:p>
                          <w:p w:rsidR="00AB5CDD" w:rsidRDefault="00AB5CDD" w:rsidP="00AB5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left:0;text-align:left;margin-left:42.3pt;margin-top:617.45pt;width:2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" filled="f" stroked="f" strokecolor="#9cf">
                <v:textbox>
                  <w:txbxContent>
                    <w:p w:rsidR="00AB5CDD" w:rsidRPr="00743B92" w:rsidRDefault="00AB5CDD" w:rsidP="00AB5CDD">
                      <w:pPr>
                        <w:pStyle w:val="Heading1"/>
                      </w:pPr>
                      <w:r>
                        <w:t>Ex Libris</w:t>
                      </w:r>
                    </w:p>
                    <w:p w:rsidR="00AB5CDD" w:rsidRDefault="00AB5CDD" w:rsidP="00AB5CD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5250815</wp:posOffset>
                </wp:positionV>
                <wp:extent cx="2752725" cy="3848100"/>
                <wp:effectExtent l="22860" t="21590" r="24765" b="26035"/>
                <wp:wrapNone/>
                <wp:docPr id="1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848100"/>
                        </a:xfrm>
                        <a:prstGeom prst="ellipse">
                          <a:avLst/>
                        </a:prstGeom>
                        <a:solidFill>
                          <a:srgbClr val="FEE57A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46.05pt;margin-top:413.45pt;width:216.75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" fillcolor="#fee57a" strokeweight="3pt">
                <v:stroke dashstyle="1 1" endcap="round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8498840</wp:posOffset>
                </wp:positionV>
                <wp:extent cx="1885950" cy="0"/>
                <wp:effectExtent l="13335" t="12065" r="5715" b="6985"/>
                <wp:wrapSquare wrapText="bothSides"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3pt,669.2pt" to="229.8pt,6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lzLg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">
                <v:stroke dashstyle="1 1" endcap="round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4922520</wp:posOffset>
                </wp:positionH>
                <wp:positionV relativeFrom="page">
                  <wp:posOffset>3838575</wp:posOffset>
                </wp:positionV>
                <wp:extent cx="1885950" cy="0"/>
                <wp:effectExtent l="7620" t="9525" r="11430" b="9525"/>
                <wp:wrapSquare wrapText="bothSides"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6pt,302.25pt" to="536.1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+cLg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">
                <v:stroke dashstyle="1 1" endcap="round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4474845</wp:posOffset>
                </wp:positionH>
                <wp:positionV relativeFrom="page">
                  <wp:posOffset>590550</wp:posOffset>
                </wp:positionV>
                <wp:extent cx="2752725" cy="3848100"/>
                <wp:effectExtent l="26670" t="19050" r="20955" b="19050"/>
                <wp:wrapNone/>
                <wp:docPr id="1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848100"/>
                        </a:xfrm>
                        <a:prstGeom prst="ellipse">
                          <a:avLst/>
                        </a:prstGeom>
                        <a:solidFill>
                          <a:srgbClr val="FEE57A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52.35pt;margin-top:46.5pt;width:216.75pt;height:30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" fillcolor="#fee57a" strokeweight="3pt">
                <v:stroke dashstyle="1 1" endcap="round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3851275</wp:posOffset>
                </wp:positionV>
                <wp:extent cx="1885950" cy="0"/>
                <wp:effectExtent l="9525" t="12700" r="9525" b="6350"/>
                <wp:wrapSquare wrapText="bothSides"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303.25pt" to="228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jVLg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">
                <v:stroke dashstyle="1 1" endcap="round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603250</wp:posOffset>
                </wp:positionV>
                <wp:extent cx="2752725" cy="3848100"/>
                <wp:effectExtent l="19050" t="22225" r="19050" b="25400"/>
                <wp:wrapNone/>
                <wp:docPr id="1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848100"/>
                        </a:xfrm>
                        <a:prstGeom prst="ellipse">
                          <a:avLst/>
                        </a:prstGeom>
                        <a:solidFill>
                          <a:srgbClr val="FEE57A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4.25pt;margin-top:47.5pt;width:216.75pt;height:303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" fillcolor="#fee57a" strokeweight="3pt">
                <v:stroke dashstyle="1 1" endcap="round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4484370</wp:posOffset>
                </wp:positionH>
                <wp:positionV relativeFrom="page">
                  <wp:posOffset>5264150</wp:posOffset>
                </wp:positionV>
                <wp:extent cx="2752725" cy="3848100"/>
                <wp:effectExtent l="26670" t="25400" r="20955" b="22225"/>
                <wp:wrapNone/>
                <wp:docPr id="1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848100"/>
                        </a:xfrm>
                        <a:prstGeom prst="ellipse">
                          <a:avLst/>
                        </a:prstGeom>
                        <a:solidFill>
                          <a:srgbClr val="FEE57A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353.1pt;margin-top:414.5pt;width:216.75pt;height:30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" fillcolor="#fee57a" strokeweight="3pt">
                <v:stroke dashstyle="1 1" endcap="round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8512175</wp:posOffset>
                </wp:positionV>
                <wp:extent cx="1885950" cy="0"/>
                <wp:effectExtent l="7620" t="6350" r="11430" b="12700"/>
                <wp:wrapSquare wrapText="bothSides"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35pt,670.25pt" to="536.85pt,6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AmLg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">
                <v:stroke dashstyle="1 1" endcap="round"/>
                <w10:wrap type="square" anchorx="page" anchory="page"/>
              </v:line>
            </w:pict>
          </mc:Fallback>
        </mc:AlternateContent>
      </w:r>
    </w:p>
    <w:sectPr w:rsidR="00216A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B2"/>
    <w:rsid w:val="000113F0"/>
    <w:rsid w:val="000247B2"/>
    <w:rsid w:val="00162E97"/>
    <w:rsid w:val="00195A5E"/>
    <w:rsid w:val="001E2042"/>
    <w:rsid w:val="00216AB4"/>
    <w:rsid w:val="002279C0"/>
    <w:rsid w:val="003D050A"/>
    <w:rsid w:val="00537943"/>
    <w:rsid w:val="005E6866"/>
    <w:rsid w:val="00602AB2"/>
    <w:rsid w:val="00743B92"/>
    <w:rsid w:val="007C08BD"/>
    <w:rsid w:val="007E026F"/>
    <w:rsid w:val="007F3F73"/>
    <w:rsid w:val="00991CC0"/>
    <w:rsid w:val="00A23C5B"/>
    <w:rsid w:val="00A511CF"/>
    <w:rsid w:val="00AB5CDD"/>
    <w:rsid w:val="00DC6DA2"/>
    <w:rsid w:val="00E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>
      <o:colormru v:ext="edit" colors="#06c,#e2b702,#fee57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9C0"/>
    <w:pPr>
      <w:jc w:val="both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qFormat/>
    <w:rsid w:val="002279C0"/>
    <w:pPr>
      <w:jc w:val="center"/>
      <w:outlineLvl w:val="0"/>
    </w:pPr>
    <w:rPr>
      <w:rFonts w:ascii="Garamond" w:hAnsi="Garamond"/>
      <w:b/>
      <w:smallCaps/>
      <w:sz w:val="48"/>
      <w:szCs w:val="48"/>
    </w:rPr>
  </w:style>
  <w:style w:type="paragraph" w:styleId="Heading2">
    <w:name w:val="heading 2"/>
    <w:next w:val="Normal"/>
    <w:qFormat/>
    <w:rsid w:val="002279C0"/>
    <w:pPr>
      <w:outlineLvl w:val="1"/>
    </w:pPr>
    <w:rPr>
      <w:rFonts w:ascii="Arial Black" w:hAnsi="Arial Black"/>
      <w:sz w:val="52"/>
      <w:szCs w:val="52"/>
    </w:rPr>
  </w:style>
  <w:style w:type="paragraph" w:styleId="Heading3">
    <w:name w:val="heading 3"/>
    <w:basedOn w:val="Normal"/>
    <w:next w:val="Normal"/>
    <w:qFormat/>
    <w:rsid w:val="002279C0"/>
    <w:pPr>
      <w:spacing w:after="40"/>
      <w:jc w:val="center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9C0"/>
    <w:pPr>
      <w:jc w:val="both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qFormat/>
    <w:rsid w:val="002279C0"/>
    <w:pPr>
      <w:jc w:val="center"/>
      <w:outlineLvl w:val="0"/>
    </w:pPr>
    <w:rPr>
      <w:rFonts w:ascii="Garamond" w:hAnsi="Garamond"/>
      <w:b/>
      <w:smallCaps/>
      <w:sz w:val="48"/>
      <w:szCs w:val="48"/>
    </w:rPr>
  </w:style>
  <w:style w:type="paragraph" w:styleId="Heading2">
    <w:name w:val="heading 2"/>
    <w:next w:val="Normal"/>
    <w:qFormat/>
    <w:rsid w:val="002279C0"/>
    <w:pPr>
      <w:outlineLvl w:val="1"/>
    </w:pPr>
    <w:rPr>
      <w:rFonts w:ascii="Arial Black" w:hAnsi="Arial Black"/>
      <w:sz w:val="52"/>
      <w:szCs w:val="52"/>
    </w:rPr>
  </w:style>
  <w:style w:type="paragraph" w:styleId="Heading3">
    <w:name w:val="heading 3"/>
    <w:basedOn w:val="Normal"/>
    <w:next w:val="Normal"/>
    <w:qFormat/>
    <w:rsid w:val="002279C0"/>
    <w:pPr>
      <w:spacing w:after="40"/>
      <w:jc w:val="center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825841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2012-02-16T16:17:00+00:00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326678</Value>
      <Value>326682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Bookplate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TP102830080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4295C030-F728-4C5D-B5CE-231164A7456E}"/>
</file>

<file path=customXml/itemProps2.xml><?xml version="1.0" encoding="utf-8"?>
<ds:datastoreItem xmlns:ds="http://schemas.openxmlformats.org/officeDocument/2006/customXml" ds:itemID="{A8D7AC55-090E-4FA2-A05A-F67BB6277574}"/>
</file>

<file path=customXml/itemProps3.xml><?xml version="1.0" encoding="utf-8"?>
<ds:datastoreItem xmlns:ds="http://schemas.openxmlformats.org/officeDocument/2006/customXml" ds:itemID="{538F725F-58C6-4200-83C8-1FE4AE33F3CC}"/>
</file>

<file path=docProps/app.xml><?xml version="1.0" encoding="utf-8"?>
<Properties xmlns="http://schemas.openxmlformats.org/officeDocument/2006/extended-properties" xmlns:vt="http://schemas.openxmlformats.org/officeDocument/2006/docPropsVTypes">
  <Template>01022007.dot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Bookplate</dc:title>
  <dc:creator>Tester</dc:creator>
  <cp:lastModifiedBy>Tester</cp:lastModifiedBy>
  <cp:revision>1</cp:revision>
  <cp:lastPrinted>2002-11-05T17:24:00Z</cp:lastPrinted>
  <dcterms:created xsi:type="dcterms:W3CDTF">2012-02-16T16:14:00Z</dcterms:created>
  <dcterms:modified xsi:type="dcterms:W3CDTF">2012-02-16T16:15:00Z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TC010220071033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5742300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