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  <w:tblDescription w:val="Oppsettstabell"/>
      </w:tblPr>
      <w:tblGrid>
        <w:gridCol w:w="2670"/>
        <w:gridCol w:w="262"/>
        <w:gridCol w:w="4190"/>
        <w:gridCol w:w="4077"/>
      </w:tblGrid>
      <w:tr w:rsidR="002A1801" w:rsidRPr="00A322DF" w14:paraId="3FB711ED" w14:textId="77777777" w:rsidTr="007C5422">
        <w:trPr>
          <w:trHeight w:val="179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04C8FA29" w14:textId="77777777" w:rsidR="002A1801" w:rsidRPr="00A322DF" w:rsidRDefault="002A1801" w:rsidP="00CB6500">
            <w:pPr>
              <w:spacing w:line="240" w:lineRule="auto"/>
              <w:ind w:left="288" w:right="288"/>
              <w:rPr>
                <w:lang w:val="nb-NO"/>
              </w:rPr>
            </w:pPr>
            <w:bookmarkStart w:id="0" w:name="_GoBack"/>
            <w:r w:rsidRPr="00A322DF">
              <w:rPr>
                <w:noProof/>
                <w:lang w:val="nb-NO"/>
              </w:rPr>
              <w:drawing>
                <wp:inline distT="0" distB="0" distL="0" distR="0" wp14:anchorId="7EB540CB" wp14:editId="335CCE58">
                  <wp:extent cx="885825" cy="384793"/>
                  <wp:effectExtent l="0" t="0" r="0" b="0"/>
                  <wp:docPr id="21" name="Grafikk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k 201" descr="plassholder for logo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835" cy="386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19ED5" w14:textId="77777777" w:rsidR="002A1801" w:rsidRPr="00A322DF" w:rsidRDefault="002A1801" w:rsidP="00CB6500">
            <w:pPr>
              <w:spacing w:before="240" w:line="240" w:lineRule="auto"/>
              <w:ind w:left="288" w:right="288"/>
              <w:rPr>
                <w:lang w:val="nb-NO"/>
              </w:rPr>
            </w:pPr>
          </w:p>
          <w:p w14:paraId="63A72419" w14:textId="2201D726" w:rsidR="002A1801" w:rsidRPr="00A322DF" w:rsidRDefault="00171594" w:rsidP="00CB6500">
            <w:pPr>
              <w:spacing w:line="240" w:lineRule="auto"/>
              <w:ind w:left="288" w:right="288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firmanavnet:"/>
                <w:tag w:val="Skriv inn firmanavnet:"/>
                <w:id w:val="1763027465"/>
                <w:placeholder>
                  <w:docPart w:val="3E4C71C6F30F4393A39C4CACF2DCB47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322DF">
                  <w:rPr>
                    <w:lang w:val="nb-NO" w:bidi="nb-NO"/>
                  </w:rPr>
                  <w:t>Ditt firmanavn</w:t>
                </w:r>
              </w:sdtContent>
            </w:sdt>
          </w:p>
          <w:p w14:paraId="1E20C14E" w14:textId="65478927" w:rsidR="002A1801" w:rsidRPr="00A322DF" w:rsidRDefault="00171594" w:rsidP="00CB6500">
            <w:pPr>
              <w:spacing w:line="240" w:lineRule="auto"/>
              <w:ind w:left="288" w:right="288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firmaslagord:"/>
                <w:tag w:val="Skriv inn firmaslagord:"/>
                <w:id w:val="-613296397"/>
                <w:placeholder>
                  <w:docPart w:val="319E757158B44319A866C9BFB9B4702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322DF">
                  <w:rPr>
                    <w:lang w:val="nb-NO" w:bidi="nb-NO"/>
                  </w:rPr>
                  <w:t>Firmaslagord</w:t>
                </w:r>
              </w:sdtContent>
            </w:sdt>
          </w:p>
          <w:p w14:paraId="69A4883A" w14:textId="77777777" w:rsidR="00A626DE" w:rsidRPr="00A322DF" w:rsidRDefault="00A626DE" w:rsidP="00CB6500">
            <w:pPr>
              <w:spacing w:line="240" w:lineRule="auto"/>
              <w:ind w:left="288" w:right="288"/>
              <w:rPr>
                <w:lang w:val="nb-NO"/>
              </w:rPr>
            </w:pPr>
          </w:p>
          <w:p w14:paraId="680B106E" w14:textId="77777777" w:rsidR="002A1801" w:rsidRPr="00A322DF" w:rsidRDefault="002A1801" w:rsidP="00CB6500">
            <w:pPr>
              <w:spacing w:line="240" w:lineRule="auto"/>
              <w:ind w:left="288" w:right="288"/>
              <w:rPr>
                <w:lang w:val="nb-NO"/>
              </w:rPr>
            </w:pPr>
          </w:p>
          <w:p w14:paraId="0B82335E" w14:textId="7F91505B" w:rsidR="002A1801" w:rsidRPr="00A322DF" w:rsidRDefault="00171594" w:rsidP="00CB6500">
            <w:pPr>
              <w:spacing w:line="240" w:lineRule="auto"/>
              <w:ind w:left="288" w:right="288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gateadresse:"/>
                <w:tag w:val="Skriv inn gateadresse:"/>
                <w:id w:val="-1945841880"/>
                <w:placeholder>
                  <w:docPart w:val="D628EA7AD8954F849471F6DF5E55263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322DF">
                  <w:rPr>
                    <w:lang w:val="nb-NO" w:bidi="nb-NO"/>
                  </w:rPr>
                  <w:t>Gateadresse</w:t>
                </w:r>
              </w:sdtContent>
            </w:sdt>
            <w:r w:rsidR="002A1801" w:rsidRPr="00A322DF">
              <w:rPr>
                <w:lang w:val="nb-NO" w:bidi="nb-NO"/>
              </w:rPr>
              <w:t xml:space="preserve">, </w:t>
            </w:r>
            <w:sdt>
              <w:sdtPr>
                <w:rPr>
                  <w:lang w:val="nb-NO"/>
                </w:rPr>
                <w:alias w:val="Skriv inn postnummer og poststed:"/>
                <w:tag w:val="Skriv inn postnummer og poststed:"/>
                <w:id w:val="-1817254467"/>
                <w:placeholder>
                  <w:docPart w:val="BF46AA77DA874250BC8C6592EAAB9C6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322DF">
                  <w:rPr>
                    <w:lang w:val="nb-NO" w:bidi="nb-NO"/>
                  </w:rPr>
                  <w:t>postnummer, poststed</w:t>
                </w:r>
              </w:sdtContent>
            </w:sdt>
          </w:p>
          <w:p w14:paraId="0084D8AD" w14:textId="77777777" w:rsidR="00357AF0" w:rsidRPr="00A322DF" w:rsidRDefault="00171594" w:rsidP="00CB6500">
            <w:pPr>
              <w:spacing w:line="240" w:lineRule="auto"/>
              <w:ind w:left="288" w:right="288"/>
              <w:rPr>
                <w:lang w:val="nb-NO"/>
              </w:rPr>
            </w:pPr>
            <w:sdt>
              <w:sdtPr>
                <w:rPr>
                  <w:lang w:val="nb-NO"/>
                </w:rPr>
                <w:alias w:val="Telefon:"/>
                <w:tag w:val="Telefon:"/>
                <w:id w:val="-2041038136"/>
                <w:placeholder>
                  <w:docPart w:val="3FF2A464C0324555A82D41A85A503CE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322DF">
                  <w:rPr>
                    <w:lang w:val="nb-NO" w:bidi="nb-NO"/>
                  </w:rPr>
                  <w:t>Telefon</w:t>
                </w:r>
              </w:sdtContent>
            </w:sdt>
            <w:r w:rsidR="00357AF0" w:rsidRPr="00A322DF">
              <w:rPr>
                <w:lang w:val="nb-NO" w:bidi="nb-NO"/>
              </w:rPr>
              <w:t xml:space="preserve"> </w:t>
            </w:r>
            <w:sdt>
              <w:sdtPr>
                <w:rPr>
                  <w:lang w:val="nb-NO"/>
                </w:rPr>
                <w:alias w:val="Skriv inn telefon:"/>
                <w:tag w:val="Skriv inn telefon:"/>
                <w:id w:val="-1225372016"/>
                <w:placeholder>
                  <w:docPart w:val="C1C99A03B82D4683B80F3F5882C72A2C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322DF">
                  <w:rPr>
                    <w:lang w:val="nb-NO" w:bidi="nb-NO"/>
                  </w:rPr>
                  <w:t>Telefon</w:t>
                </w:r>
              </w:sdtContent>
            </w:sdt>
          </w:p>
          <w:p w14:paraId="1CF943BD" w14:textId="67226962" w:rsidR="002A1801" w:rsidRPr="00A322DF" w:rsidRDefault="00171594" w:rsidP="00CB6500">
            <w:pPr>
              <w:spacing w:line="240" w:lineRule="auto"/>
              <w:ind w:left="288" w:right="288"/>
              <w:rPr>
                <w:lang w:val="nb-NO"/>
              </w:rPr>
            </w:pPr>
            <w:sdt>
              <w:sdtPr>
                <w:rPr>
                  <w:lang w:val="nb-NO"/>
                </w:rPr>
                <w:alias w:val="Faks:"/>
                <w:tag w:val="Faks:"/>
                <w:id w:val="1683157706"/>
                <w:placeholder>
                  <w:docPart w:val="F3D7A90B56C84F9D82017ABCE71460D9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322DF">
                  <w:rPr>
                    <w:lang w:val="nb-NO" w:bidi="nb-NO"/>
                  </w:rPr>
                  <w:t>Faks</w:t>
                </w:r>
              </w:sdtContent>
            </w:sdt>
            <w:r w:rsidR="002A1801" w:rsidRPr="00A322DF">
              <w:rPr>
                <w:lang w:val="nb-NO" w:bidi="nb-NO"/>
              </w:rPr>
              <w:t xml:space="preserve"> </w:t>
            </w:r>
            <w:sdt>
              <w:sdtPr>
                <w:rPr>
                  <w:lang w:val="nb-NO"/>
                </w:rPr>
                <w:alias w:val="Skriv inn faks:"/>
                <w:tag w:val="Skriv inn faks:"/>
                <w:id w:val="194589329"/>
                <w:placeholder>
                  <w:docPart w:val="AF5CCA214DB240EEB5F44087DFDF0164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322DF">
                  <w:rPr>
                    <w:lang w:val="nb-NO" w:bidi="nb-NO"/>
                  </w:rPr>
                  <w:t>Faks</w:t>
                </w:r>
              </w:sdtContent>
            </w:sdt>
          </w:p>
          <w:p w14:paraId="21A8720B" w14:textId="53A840C7" w:rsidR="002A1801" w:rsidRPr="00A322DF" w:rsidRDefault="00171594" w:rsidP="00CB6500">
            <w:pPr>
              <w:spacing w:line="240" w:lineRule="auto"/>
              <w:ind w:left="288" w:right="288"/>
              <w:rPr>
                <w:lang w:val="nb-NO"/>
              </w:rPr>
            </w:pPr>
            <w:sdt>
              <w:sdtPr>
                <w:rPr>
                  <w:lang w:val="nb-NO"/>
                </w:rPr>
                <w:alias w:val="Angi e-postadresse:"/>
                <w:tag w:val="Skriv inn e-postadresse:"/>
                <w:id w:val="-1272162584"/>
                <w:placeholder>
                  <w:docPart w:val="9C70799387DF49458D73DE3254D17EE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322DF">
                  <w:rPr>
                    <w:lang w:val="nb-NO" w:bidi="nb-NO"/>
                  </w:rPr>
                  <w:t>E-post</w:t>
                </w:r>
              </w:sdtContent>
            </w:sdt>
          </w:p>
          <w:p w14:paraId="562BD54E" w14:textId="77777777" w:rsidR="002A1801" w:rsidRPr="00A322DF" w:rsidRDefault="002A1801" w:rsidP="00CB6500">
            <w:pPr>
              <w:spacing w:line="240" w:lineRule="auto"/>
              <w:ind w:left="288" w:right="288"/>
              <w:rPr>
                <w:lang w:val="nb-NO"/>
              </w:rPr>
            </w:pPr>
          </w:p>
          <w:p w14:paraId="6AA2EBD9" w14:textId="5B359DE7" w:rsidR="002A1801" w:rsidRPr="00A322DF" w:rsidRDefault="00171594" w:rsidP="00CB6500">
            <w:pPr>
              <w:spacing w:line="240" w:lineRule="auto"/>
              <w:ind w:left="288" w:right="288"/>
              <w:rPr>
                <w:lang w:val="nb-NO"/>
              </w:rPr>
            </w:pPr>
            <w:sdt>
              <w:sdtPr>
                <w:rPr>
                  <w:lang w:val="nb-NO"/>
                </w:rPr>
                <w:alias w:val="Fakturanummer:"/>
                <w:tag w:val="Fakturanummer:"/>
                <w:id w:val="39487287"/>
                <w:placeholder>
                  <w:docPart w:val="F9CA356B3D7B4382B1D5537CAEB373A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322DF">
                  <w:rPr>
                    <w:lang w:val="nb-NO" w:bidi="nb-NO"/>
                  </w:rPr>
                  <w:t>FAKTURA</w:t>
                </w:r>
              </w:sdtContent>
            </w:sdt>
            <w:r w:rsidR="002A1801" w:rsidRPr="00A322DF">
              <w:rPr>
                <w:lang w:val="nb-NO" w:bidi="nb-NO"/>
              </w:rPr>
              <w:t xml:space="preserve"> </w:t>
            </w:r>
            <w:sdt>
              <w:sdtPr>
                <w:rPr>
                  <w:lang w:val="nb-NO"/>
                </w:rPr>
                <w:alias w:val="Skriv inn fakturanummer:"/>
                <w:tag w:val="Skriv inn fakturanummer:"/>
                <w:id w:val="1777212957"/>
                <w:placeholder>
                  <w:docPart w:val="D0894258EE384CE4BB33DC96E7AE44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322DF">
                  <w:rPr>
                    <w:lang w:val="nb-NO" w:bidi="nb-NO"/>
                  </w:rPr>
                  <w:t>-nummer</w:t>
                </w:r>
              </w:sdtContent>
            </w:sdt>
          </w:p>
          <w:p w14:paraId="073ECDDC" w14:textId="0A04F204" w:rsidR="002A1801" w:rsidRPr="00A322DF" w:rsidRDefault="00171594" w:rsidP="00CB6500">
            <w:pPr>
              <w:spacing w:line="240" w:lineRule="auto"/>
              <w:ind w:left="288" w:right="288"/>
              <w:rPr>
                <w:lang w:val="nb-NO"/>
              </w:rPr>
            </w:pPr>
            <w:sdt>
              <w:sdtPr>
                <w:rPr>
                  <w:lang w:val="nb-NO"/>
                </w:rPr>
                <w:alias w:val="Dato:"/>
                <w:tag w:val="Dato:"/>
                <w:id w:val="-1230312415"/>
                <w:placeholder>
                  <w:docPart w:val="AB01AC46D1814EDBB292B7F8F81FA513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322DF">
                  <w:rPr>
                    <w:lang w:val="nb-NO" w:bidi="nb-NO"/>
                  </w:rPr>
                  <w:t>DATO:</w:t>
                </w:r>
              </w:sdtContent>
            </w:sdt>
            <w:r w:rsidR="00357AF0" w:rsidRPr="00A322DF">
              <w:rPr>
                <w:lang w:val="nb-NO" w:bidi="nb-NO"/>
              </w:rPr>
              <w:t xml:space="preserve"> </w:t>
            </w:r>
            <w:sdt>
              <w:sdtPr>
                <w:rPr>
                  <w:lang w:val="nb-NO"/>
                </w:rPr>
                <w:alias w:val="Skriv inn dato:"/>
                <w:tag w:val="Skriv inn dato:"/>
                <w:id w:val="-620695461"/>
                <w:placeholder>
                  <w:docPart w:val="B21AA06C95E04762B9ED032D2E6536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A322DF">
                  <w:rPr>
                    <w:lang w:val="nb-NO" w:bidi="nb-NO"/>
                  </w:rPr>
                  <w:t>Dato</w:t>
                </w:r>
              </w:sdtContent>
            </w:sdt>
          </w:p>
          <w:p w14:paraId="0F6C253A" w14:textId="77777777" w:rsidR="002A1801" w:rsidRPr="00A322DF" w:rsidRDefault="002A1801" w:rsidP="00CB6500">
            <w:pPr>
              <w:spacing w:line="240" w:lineRule="auto"/>
              <w:ind w:left="288" w:right="288"/>
              <w:rPr>
                <w:lang w:val="nb-NO"/>
              </w:rPr>
            </w:pPr>
          </w:p>
          <w:p w14:paraId="42DCCD4E" w14:textId="74BA6C54" w:rsidR="002A1801" w:rsidRPr="00A322DF" w:rsidRDefault="00171594" w:rsidP="00CB6500">
            <w:pPr>
              <w:spacing w:line="240" w:lineRule="auto"/>
              <w:ind w:left="288" w:right="288"/>
              <w:rPr>
                <w:lang w:val="nb-NO"/>
              </w:rPr>
            </w:pPr>
            <w:sdt>
              <w:sdtPr>
                <w:rPr>
                  <w:lang w:val="nb-NO"/>
                </w:rPr>
                <w:alias w:val="Alle sjekker utstedes til:"/>
                <w:tag w:val="Alle sjekker utstedes til:"/>
                <w:id w:val="-1793434722"/>
                <w:placeholder>
                  <w:docPart w:val="E3E30E021FB7487E802A10A2168F9EAA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A322DF">
                  <w:rPr>
                    <w:lang w:val="nb-NO" w:bidi="nb-NO"/>
                  </w:rPr>
                  <w:t>Alle sjekker utstedes for utbetaling til</w:t>
                </w:r>
              </w:sdtContent>
            </w:sdt>
            <w:r w:rsidR="004A6178" w:rsidRPr="00A322DF">
              <w:rPr>
                <w:lang w:val="nb-NO" w:bidi="nb-NO"/>
              </w:rPr>
              <w:t xml:space="preserve"> </w:t>
            </w:r>
            <w:sdt>
              <w:sdtPr>
                <w:rPr>
                  <w:lang w:val="nb-NO"/>
                </w:rPr>
                <w:alias w:val="Skriv inn firmanavnet:"/>
                <w:tag w:val="Skriv inn firmanavnet:"/>
                <w:id w:val="80499450"/>
                <w:placeholder>
                  <w:docPart w:val="B130E659086341F6B2CFC8E0BF2C616D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A322DF">
                  <w:rPr>
                    <w:lang w:val="nb-NO" w:bidi="nb-NO"/>
                  </w:rPr>
                  <w:t>Firmanavnet</w:t>
                </w:r>
              </w:sdtContent>
            </w:sdt>
          </w:p>
          <w:p w14:paraId="2BBCFBC2" w14:textId="77777777" w:rsidR="00A626DE" w:rsidRPr="00A322DF" w:rsidRDefault="00A626DE" w:rsidP="00CB6500">
            <w:pPr>
              <w:spacing w:line="240" w:lineRule="auto"/>
              <w:ind w:left="288" w:right="288"/>
              <w:rPr>
                <w:lang w:val="nb-NO"/>
              </w:rPr>
            </w:pPr>
          </w:p>
          <w:sdt>
            <w:sdtPr>
              <w:rPr>
                <w:sz w:val="32"/>
                <w:szCs w:val="32"/>
                <w:lang w:val="nb-NO"/>
              </w:rPr>
              <w:alias w:val="Takk for handelen!:"/>
              <w:tag w:val="Takk for handelen!:"/>
              <w:id w:val="-418793167"/>
              <w:placeholder>
                <w:docPart w:val="8F0DB86E7E6A4B03A0537BDFBB95DBD7"/>
              </w:placeholder>
              <w:temporary/>
              <w:showingPlcHdr/>
              <w15:appearance w15:val="hidden"/>
            </w:sdtPr>
            <w:sdtEndPr/>
            <w:sdtContent>
              <w:p w14:paraId="0C1313D4" w14:textId="04BD71C0" w:rsidR="002A1801" w:rsidRPr="00A322DF" w:rsidRDefault="004A6178" w:rsidP="00CB6500">
                <w:pPr>
                  <w:spacing w:line="240" w:lineRule="auto"/>
                  <w:ind w:left="288" w:right="288"/>
                  <w:rPr>
                    <w:sz w:val="32"/>
                    <w:szCs w:val="32"/>
                    <w:lang w:val="nb-NO"/>
                  </w:rPr>
                </w:pPr>
                <w:r w:rsidRPr="00A322DF">
                  <w:rPr>
                    <w:sz w:val="32"/>
                    <w:szCs w:val="32"/>
                    <w:lang w:val="nb-NO" w:bidi="nb-NO"/>
                  </w:rPr>
                  <w:t>TAKK FOR HANDELEN!</w:t>
                </w:r>
              </w:p>
            </w:sdtContent>
          </w:sdt>
        </w:tc>
        <w:tc>
          <w:tcPr>
            <w:tcW w:w="262" w:type="dxa"/>
            <w:vMerge w:val="restart"/>
          </w:tcPr>
          <w:p w14:paraId="52EC5108" w14:textId="5D3A28A5" w:rsidR="002A1801" w:rsidRPr="00A322DF" w:rsidRDefault="002A1801" w:rsidP="00CB6500">
            <w:pPr>
              <w:spacing w:line="240" w:lineRule="auto"/>
              <w:ind w:left="-144"/>
              <w:jc w:val="both"/>
              <w:rPr>
                <w:lang w:val="nb-NO"/>
              </w:rPr>
            </w:pPr>
            <w:r w:rsidRPr="00A322DF">
              <w:rPr>
                <w:noProof/>
                <w:lang w:val="nb-NO"/>
              </w:rPr>
              <mc:AlternateContent>
                <mc:Choice Requires="wps">
                  <w:drawing>
                    <wp:inline distT="0" distB="0" distL="0" distR="0" wp14:anchorId="7515814D" wp14:editId="469CC287">
                      <wp:extent cx="116205" cy="1895475"/>
                      <wp:effectExtent l="0" t="0" r="0" b="9525"/>
                      <wp:docPr id="2" name="Rektangel 9" descr="Lilla rektangel som sidefel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8BA28" id="Rektangel 9" o:spid="_x0000_s1026" alt="Lilla rektangel som sidefelt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" fillcolor="#b70da3 [3205]" stroked="f">
                      <w10:anchorlock/>
                    </v:rect>
                  </w:pict>
                </mc:Fallback>
              </mc:AlternateContent>
            </w:r>
            <w:r w:rsidR="00BC6DF5" w:rsidRPr="00A322DF">
              <w:rPr>
                <w:noProof/>
                <w:lang w:val="nb-NO"/>
              </w:rPr>
              <mc:AlternateContent>
                <mc:Choice Requires="wps">
                  <w:drawing>
                    <wp:inline distT="0" distB="0" distL="0" distR="0" wp14:anchorId="0404B7D9" wp14:editId="06DF87FE">
                      <wp:extent cx="116205" cy="1152525"/>
                      <wp:effectExtent l="0" t="0" r="0" b="9525"/>
                      <wp:docPr id="5" name="Rektangel 10" descr="Grått rektangel som sidefel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AD36CC" id="Rektangel 10" o:spid="_x0000_s1026" alt="Grått rektangel som sidefelt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" fillcolor="#b2b2b2 [3206]" stroked="f">
                      <w10:anchorlock/>
                    </v:rect>
                  </w:pict>
                </mc:Fallback>
              </mc:AlternateContent>
            </w:r>
            <w:r w:rsidRPr="00A322DF">
              <w:rPr>
                <w:noProof/>
                <w:lang w:val="nb-NO"/>
              </w:rPr>
              <mc:AlternateContent>
                <mc:Choice Requires="wps">
                  <w:drawing>
                    <wp:inline distT="0" distB="0" distL="0" distR="0" wp14:anchorId="24681D5F" wp14:editId="4870D1AC">
                      <wp:extent cx="116205" cy="3400425"/>
                      <wp:effectExtent l="0" t="0" r="0" b="9525"/>
                      <wp:docPr id="1" name="Rektangel 10" descr="Blått rektangel som sidefel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D90D61" id="Rektangel 10" o:spid="_x0000_s1026" alt="Blått rektangel som sidefelt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" fillcolor="#4bacc6 [3208]" stroked="f">
                      <w10:anchorlock/>
                    </v:rect>
                  </w:pict>
                </mc:Fallback>
              </mc:AlternateContent>
            </w:r>
          </w:p>
          <w:p w14:paraId="4EED6F68" w14:textId="77777777" w:rsidR="002A1801" w:rsidRPr="00A322DF" w:rsidRDefault="002A1801" w:rsidP="00CB6500">
            <w:pPr>
              <w:spacing w:line="240" w:lineRule="auto"/>
              <w:ind w:left="-144"/>
              <w:jc w:val="both"/>
              <w:rPr>
                <w:lang w:val="nb-NO"/>
              </w:rPr>
            </w:pPr>
            <w:r w:rsidRPr="00A322DF">
              <w:rPr>
                <w:noProof/>
                <w:lang w:val="nb-NO"/>
              </w:rPr>
              <mc:AlternateContent>
                <mc:Choice Requires="wps">
                  <w:drawing>
                    <wp:inline distT="0" distB="0" distL="0" distR="0" wp14:anchorId="7B83C2FD" wp14:editId="3B028F24">
                      <wp:extent cx="116205" cy="2667000"/>
                      <wp:effectExtent l="0" t="0" r="0" b="0"/>
                      <wp:docPr id="4" name="Rektangel 9" descr="Lilla rektangel som sidefel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02DD5" id="Rektangel 9" o:spid="_x0000_s1026" alt="Lilla rektangel som sidefelt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7" w:type="dxa"/>
            <w:gridSpan w:val="2"/>
            <w:vAlign w:val="bottom"/>
          </w:tcPr>
          <w:p w14:paraId="05D7B7E9" w14:textId="40B8707D" w:rsidR="002A1801" w:rsidRPr="00A322DF" w:rsidRDefault="00171594" w:rsidP="00CB6500">
            <w:pPr>
              <w:pStyle w:val="Overskrift1"/>
              <w:spacing w:after="240"/>
              <w:rPr>
                <w:rFonts w:ascii="Microsoft Office Preview Font" w:hAnsi="Microsoft Office Preview Font"/>
                <w:b w:val="0"/>
                <w:sz w:val="96"/>
                <w:szCs w:val="96"/>
                <w:lang w:val="nb-NO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96"/>
                  <w:szCs w:val="96"/>
                  <w:lang w:val="nb-NO"/>
                </w:rPr>
                <w:alias w:val="Faktura:"/>
                <w:tag w:val="Faktura:"/>
                <w:id w:val="-1666548816"/>
                <w:placeholder>
                  <w:docPart w:val="D6ED1B3D64F04CD8BF9012FE362357EF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A322DF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color w:val="333333" w:themeColor="accent1"/>
                    <w:sz w:val="96"/>
                    <w:szCs w:val="96"/>
                    <w:lang w:val="nb-NO" w:bidi="nb-NO"/>
                  </w:rPr>
                  <w:t>FAKTURA</w:t>
                </w:r>
              </w:sdtContent>
            </w:sdt>
          </w:p>
        </w:tc>
      </w:tr>
      <w:tr w:rsidR="002A1801" w:rsidRPr="00A322DF" w14:paraId="23B070EA" w14:textId="77777777" w:rsidTr="007C5422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6D379859" w14:textId="77777777" w:rsidR="002A1801" w:rsidRPr="00A322DF" w:rsidRDefault="002A1801" w:rsidP="00CB6500">
            <w:pPr>
              <w:spacing w:line="240" w:lineRule="auto"/>
              <w:ind w:left="288"/>
              <w:rPr>
                <w:lang w:val="nb-NO"/>
              </w:rPr>
            </w:pPr>
          </w:p>
        </w:tc>
        <w:tc>
          <w:tcPr>
            <w:tcW w:w="262" w:type="dxa"/>
            <w:vMerge/>
          </w:tcPr>
          <w:p w14:paraId="08DC73B7" w14:textId="77777777" w:rsidR="002A1801" w:rsidRPr="00A322DF" w:rsidRDefault="002A1801" w:rsidP="00CB6500">
            <w:pPr>
              <w:spacing w:line="240" w:lineRule="auto"/>
              <w:ind w:left="1137"/>
              <w:rPr>
                <w:lang w:val="nb-NO"/>
              </w:rPr>
            </w:pPr>
          </w:p>
        </w:tc>
        <w:tc>
          <w:tcPr>
            <w:tcW w:w="4190" w:type="dxa"/>
          </w:tcPr>
          <w:p w14:paraId="0C4FDDD2" w14:textId="29A3541A" w:rsidR="002A1801" w:rsidRPr="00A322DF" w:rsidRDefault="00171594" w:rsidP="00CB6500">
            <w:pPr>
              <w:pStyle w:val="Kontaktinformasjon"/>
              <w:framePr w:hSpace="0" w:wrap="auto" w:vAnchor="margin" w:hAnchor="text" w:yAlign="inline"/>
              <w:rPr>
                <w:lang w:val="nb-NO"/>
              </w:rPr>
            </w:pPr>
            <w:sdt>
              <w:sdtPr>
                <w:rPr>
                  <w:lang w:val="nb-NO"/>
                </w:rPr>
                <w:alias w:val="Til:"/>
                <w:tag w:val="Til:"/>
                <w:id w:val="-889809012"/>
                <w:placeholder>
                  <w:docPart w:val="AF07A36B0108490E9BEB3F8EA4A8D748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A322DF">
                  <w:rPr>
                    <w:lang w:val="nb-NO" w:bidi="nb-NO"/>
                  </w:rPr>
                  <w:t>Til</w:t>
                </w:r>
                <w:r w:rsidR="00C8685D" w:rsidRPr="00A322DF">
                  <w:rPr>
                    <w:lang w:val="nb-NO" w:bidi="nb-NO"/>
                  </w:rPr>
                  <w:t>:</w:t>
                </w:r>
              </w:sdtContent>
            </w:sdt>
            <w:r w:rsidR="00C8685D" w:rsidRPr="00A322DF">
              <w:rPr>
                <w:lang w:val="nb-NO" w:bidi="nb-NO"/>
              </w:rPr>
              <w:t xml:space="preserve"> </w:t>
            </w:r>
            <w:sdt>
              <w:sdtPr>
                <w:rPr>
                  <w:lang w:val="nb-NO"/>
                </w:rPr>
                <w:alias w:val="Angi navn på mottaker:"/>
                <w:tag w:val="Skriv inn navn på mottaker:"/>
                <w:id w:val="1130356936"/>
                <w:placeholder>
                  <w:docPart w:val="B58F11EFB98E4A9CBDBABB9166D02F5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322DF">
                  <w:rPr>
                    <w:lang w:val="nb-NO" w:bidi="nb-NO"/>
                  </w:rPr>
                  <w:t>Navn</w:t>
                </w:r>
              </w:sdtContent>
            </w:sdt>
          </w:p>
          <w:p w14:paraId="6EFD6673" w14:textId="34D71E70" w:rsidR="002A1801" w:rsidRPr="00A322DF" w:rsidRDefault="00171594" w:rsidP="00CB6500">
            <w:pPr>
              <w:pStyle w:val="Kontaktinformasjon"/>
              <w:framePr w:hSpace="0" w:wrap="auto" w:vAnchor="margin" w:hAnchor="text" w:yAlign="inline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firmanavn:"/>
                <w:tag w:val="Skriv inn firmanavn:"/>
                <w:id w:val="-1162004244"/>
                <w:placeholder>
                  <w:docPart w:val="D2C4BC2EF2784F2E91BF6712A3BF69E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322DF">
                  <w:rPr>
                    <w:lang w:val="nb-NO" w:bidi="nb-NO"/>
                  </w:rPr>
                  <w:t>Firmanavnet</w:t>
                </w:r>
              </w:sdtContent>
            </w:sdt>
          </w:p>
          <w:p w14:paraId="0A504D94" w14:textId="7230A500" w:rsidR="002A1801" w:rsidRPr="00A322DF" w:rsidRDefault="00171594" w:rsidP="00CB6500">
            <w:pPr>
              <w:pStyle w:val="Kontaktinformasjon"/>
              <w:framePr w:hSpace="0" w:wrap="auto" w:vAnchor="margin" w:hAnchor="text" w:yAlign="inline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gateadresse:"/>
                <w:tag w:val="Skriv inn gateadresse:"/>
                <w:id w:val="-2027635541"/>
                <w:placeholder>
                  <w:docPart w:val="C573889F3E3E48B1AF9A67F31007D5A3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322DF">
                  <w:rPr>
                    <w:lang w:val="nb-NO" w:bidi="nb-NO"/>
                  </w:rPr>
                  <w:t>Gateadresse</w:t>
                </w:r>
              </w:sdtContent>
            </w:sdt>
          </w:p>
          <w:p w14:paraId="45BCEDB9" w14:textId="2C7B3722" w:rsidR="002A1801" w:rsidRPr="00A322DF" w:rsidRDefault="00171594" w:rsidP="00CB6500">
            <w:pPr>
              <w:pStyle w:val="Kontaktinformasjon"/>
              <w:framePr w:hSpace="0" w:wrap="auto" w:vAnchor="margin" w:hAnchor="text" w:yAlign="inline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postnummer og poststed:"/>
                <w:tag w:val="Skriv inn postnummer og poststed:"/>
                <w:id w:val="1167529778"/>
                <w:placeholder>
                  <w:docPart w:val="606B8CCF1590464D95CB6C3990B4CCFA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322DF">
                  <w:rPr>
                    <w:lang w:val="nb-NO" w:bidi="nb-NO"/>
                  </w:rPr>
                  <w:t>Postnummer poststed</w:t>
                </w:r>
              </w:sdtContent>
            </w:sdt>
          </w:p>
          <w:p w14:paraId="7BF8AC91" w14:textId="3F5D131B" w:rsidR="002A1801" w:rsidRPr="00A322DF" w:rsidRDefault="00171594" w:rsidP="00CB6500">
            <w:pPr>
              <w:pStyle w:val="Kontaktinformasjon"/>
              <w:framePr w:hSpace="0" w:wrap="auto" w:vAnchor="margin" w:hAnchor="text" w:yAlign="inline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telefon:"/>
                <w:tag w:val="Skriv inn telefon:"/>
                <w:id w:val="-207033366"/>
                <w:placeholder>
                  <w:docPart w:val="376B70DA5357486E9977DDD17EE0911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322DF">
                  <w:rPr>
                    <w:lang w:val="nb-NO" w:bidi="nb-NO"/>
                  </w:rPr>
                  <w:t>Telefon</w:t>
                </w:r>
              </w:sdtContent>
            </w:sdt>
          </w:p>
          <w:p w14:paraId="0E013921" w14:textId="2AAE681F" w:rsidR="002A1801" w:rsidRPr="00A322DF" w:rsidRDefault="00171594" w:rsidP="00CB6500">
            <w:pPr>
              <w:pStyle w:val="Kontaktinformasjon"/>
              <w:framePr w:hSpace="0" w:wrap="auto" w:vAnchor="margin" w:hAnchor="text" w:yAlign="inline"/>
              <w:rPr>
                <w:lang w:val="nb-NO"/>
              </w:rPr>
            </w:pPr>
            <w:sdt>
              <w:sdtPr>
                <w:rPr>
                  <w:lang w:val="nb-NO"/>
                </w:rPr>
                <w:alias w:val="Kunde-ID:"/>
                <w:tag w:val="Kunde-ID:"/>
                <w:id w:val="-1832361885"/>
                <w:placeholder>
                  <w:docPart w:val="0138F14B77FD41DBA2AD71C6104182D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322DF">
                  <w:rPr>
                    <w:lang w:val="nb-NO" w:bidi="nb-NO"/>
                  </w:rPr>
                  <w:t>Kunde-ID:</w:t>
                </w:r>
              </w:sdtContent>
            </w:sdt>
            <w:r w:rsidR="00C8685D" w:rsidRPr="00A322DF">
              <w:rPr>
                <w:lang w:val="nb-NO" w:bidi="nb-NO"/>
              </w:rPr>
              <w:t xml:space="preserve"> </w:t>
            </w:r>
            <w:sdt>
              <w:sdtPr>
                <w:rPr>
                  <w:lang w:val="nb-NO"/>
                </w:rPr>
                <w:alias w:val="Skriv inn kunde-ID:"/>
                <w:tag w:val="Skriv inn kunde-ID:"/>
                <w:id w:val="-1096636860"/>
                <w:placeholder>
                  <w:docPart w:val="912B398AEA6C450B841D3D3372CAB1A2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A322DF">
                  <w:rPr>
                    <w:lang w:val="nb-NO" w:bidi="nb-NO"/>
                  </w:rPr>
                  <w:t>ID</w:t>
                </w:r>
              </w:sdtContent>
            </w:sdt>
          </w:p>
        </w:tc>
        <w:tc>
          <w:tcPr>
            <w:tcW w:w="4077" w:type="dxa"/>
          </w:tcPr>
          <w:p w14:paraId="5FF9639B" w14:textId="1401544D" w:rsidR="002A1801" w:rsidRPr="00A322DF" w:rsidRDefault="00171594" w:rsidP="00CB6500">
            <w:pPr>
              <w:pStyle w:val="Kontaktinformasjon"/>
              <w:framePr w:hSpace="0" w:wrap="auto" w:vAnchor="margin" w:hAnchor="text" w:yAlign="inline"/>
              <w:rPr>
                <w:lang w:val="nb-NO"/>
              </w:rPr>
            </w:pPr>
            <w:sdt>
              <w:sdtPr>
                <w:rPr>
                  <w:lang w:val="nb-NO"/>
                </w:rPr>
                <w:alias w:val="Send til:"/>
                <w:tag w:val="Send til:"/>
                <w:id w:val="-1324734477"/>
                <w:placeholder>
                  <w:docPart w:val="91695BA611B94386AA351780C37EB086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322DF">
                  <w:rPr>
                    <w:lang w:val="nb-NO" w:bidi="nb-NO"/>
                  </w:rPr>
                  <w:t>Send til:</w:t>
                </w:r>
              </w:sdtContent>
            </w:sdt>
            <w:r w:rsidR="005B2A89" w:rsidRPr="00A322DF">
              <w:rPr>
                <w:lang w:val="nb-NO" w:bidi="nb-NO"/>
              </w:rPr>
              <w:t xml:space="preserve"> </w:t>
            </w:r>
            <w:sdt>
              <w:sdtPr>
                <w:rPr>
                  <w:lang w:val="nb-NO"/>
                </w:rPr>
                <w:alias w:val="Skriv inn navn på mottaker:"/>
                <w:tag w:val="Skriv inn navn på mottaker:"/>
                <w:id w:val="-1534269020"/>
                <w:placeholder>
                  <w:docPart w:val="B598B094ED26408CA4C376915015636E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322DF">
                  <w:rPr>
                    <w:lang w:val="nb-NO" w:bidi="nb-NO"/>
                  </w:rPr>
                  <w:t>Navn</w:t>
                </w:r>
              </w:sdtContent>
            </w:sdt>
          </w:p>
          <w:p w14:paraId="7D6F091F" w14:textId="679C53C6" w:rsidR="002A1801" w:rsidRPr="00A322DF" w:rsidRDefault="00171594" w:rsidP="00CB6500">
            <w:pPr>
              <w:pStyle w:val="Kontaktinformasjon"/>
              <w:framePr w:hSpace="0" w:wrap="auto" w:vAnchor="margin" w:hAnchor="text" w:yAlign="inline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firmanavn:"/>
                <w:tag w:val="Skriv inn firmanavn:"/>
                <w:id w:val="773530750"/>
                <w:placeholder>
                  <w:docPart w:val="B65E52EDA0824FF48BF04F0ED2CF99AB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322DF">
                  <w:rPr>
                    <w:lang w:val="nb-NO" w:bidi="nb-NO"/>
                  </w:rPr>
                  <w:t>Firmanavnet</w:t>
                </w:r>
              </w:sdtContent>
            </w:sdt>
          </w:p>
          <w:sdt>
            <w:sdtPr>
              <w:rPr>
                <w:lang w:val="nb-NO"/>
              </w:rPr>
              <w:alias w:val="Skriv inn gateadresse:"/>
              <w:tag w:val="Skriv inn gateadresse:"/>
              <w:id w:val="-1589836019"/>
              <w:placeholder>
                <w:docPart w:val="8F40095527E54F059DF04F8A8D16D15C"/>
              </w:placeholder>
              <w:temporary/>
              <w:showingPlcHdr/>
              <w15:appearance w15:val="hidden"/>
            </w:sdtPr>
            <w:sdtEndPr/>
            <w:sdtContent>
              <w:p w14:paraId="27BDE5F8" w14:textId="7B73705F" w:rsidR="002A1801" w:rsidRPr="00A322DF" w:rsidRDefault="005B2A89" w:rsidP="00CB6500">
                <w:pPr>
                  <w:pStyle w:val="Kontaktinformasjon"/>
                  <w:framePr w:hSpace="0" w:wrap="auto" w:vAnchor="margin" w:hAnchor="text" w:yAlign="inline"/>
                  <w:rPr>
                    <w:lang w:val="nb-NO"/>
                  </w:rPr>
                </w:pPr>
                <w:r w:rsidRPr="00A322DF">
                  <w:rPr>
                    <w:lang w:val="nb-NO" w:bidi="nb-NO"/>
                  </w:rPr>
                  <w:t>Gateadresse</w:t>
                </w:r>
              </w:p>
            </w:sdtContent>
          </w:sdt>
          <w:p w14:paraId="3B2C30BD" w14:textId="4B7336C6" w:rsidR="002A1801" w:rsidRPr="00A322DF" w:rsidRDefault="00171594" w:rsidP="00CB6500">
            <w:pPr>
              <w:pStyle w:val="Kontaktinformasjon"/>
              <w:framePr w:hSpace="0" w:wrap="auto" w:vAnchor="margin" w:hAnchor="text" w:yAlign="inline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postnummer og poststed:"/>
                <w:tag w:val="Skriv inn postnummer og poststed:"/>
                <w:id w:val="826019077"/>
                <w:placeholder>
                  <w:docPart w:val="39BFCE20D172405CB65C486A5C2C718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322DF">
                  <w:rPr>
                    <w:lang w:val="nb-NO" w:bidi="nb-NO"/>
                  </w:rPr>
                  <w:t>Postnummer, poststed</w:t>
                </w:r>
              </w:sdtContent>
            </w:sdt>
          </w:p>
          <w:p w14:paraId="29568DBD" w14:textId="67D5BC49" w:rsidR="002A1801" w:rsidRPr="00A322DF" w:rsidRDefault="00171594" w:rsidP="00CB6500">
            <w:pPr>
              <w:pStyle w:val="Kontaktinformasjon"/>
              <w:framePr w:hSpace="0" w:wrap="auto" w:vAnchor="margin" w:hAnchor="text" w:yAlign="inline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telefon:"/>
                <w:tag w:val="Skriv inn telefon:"/>
                <w:id w:val="-366220948"/>
                <w:placeholder>
                  <w:docPart w:val="B539F21D7F1E41CFBD92762BDC4EF909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322DF">
                  <w:rPr>
                    <w:lang w:val="nb-NO" w:bidi="nb-NO"/>
                  </w:rPr>
                  <w:t>Telefon</w:t>
                </w:r>
              </w:sdtContent>
            </w:sdt>
          </w:p>
          <w:p w14:paraId="788865A5" w14:textId="2EB6DC50" w:rsidR="002A1801" w:rsidRPr="00A322DF" w:rsidRDefault="00171594" w:rsidP="00CB6500">
            <w:pPr>
              <w:pStyle w:val="Kontaktinformasjon"/>
              <w:framePr w:hSpace="0" w:wrap="auto" w:vAnchor="margin" w:hAnchor="text" w:yAlign="inline"/>
              <w:rPr>
                <w:lang w:val="nb-NO"/>
              </w:rPr>
            </w:pPr>
            <w:sdt>
              <w:sdtPr>
                <w:rPr>
                  <w:lang w:val="nb-NO"/>
                </w:rPr>
                <w:alias w:val="Kunde-ID:"/>
                <w:tag w:val="Kunde-ID:"/>
                <w:id w:val="-685450790"/>
                <w:placeholder>
                  <w:docPart w:val="117EF16E49F94699AE54E657C0EED202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322DF">
                  <w:rPr>
                    <w:lang w:val="nb-NO" w:bidi="nb-NO"/>
                  </w:rPr>
                  <w:t>Kunde-ID:</w:t>
                </w:r>
              </w:sdtContent>
            </w:sdt>
            <w:r w:rsidR="005B2A89" w:rsidRPr="00A322DF">
              <w:rPr>
                <w:lang w:val="nb-NO" w:bidi="nb-NO"/>
              </w:rPr>
              <w:t xml:space="preserve"> </w:t>
            </w:r>
            <w:sdt>
              <w:sdtPr>
                <w:rPr>
                  <w:lang w:val="nb-NO"/>
                </w:rPr>
                <w:alias w:val="Skriv inn kunde-ID:"/>
                <w:tag w:val="Skriv inn kunde-ID:"/>
                <w:id w:val="-1724507369"/>
                <w:placeholder>
                  <w:docPart w:val="D169C525052F42FB8551296A30B3412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A322DF">
                  <w:rPr>
                    <w:lang w:val="nb-NO" w:bidi="nb-NO"/>
                  </w:rPr>
                  <w:t>ID</w:t>
                </w:r>
              </w:sdtContent>
            </w:sdt>
          </w:p>
        </w:tc>
      </w:tr>
      <w:tr w:rsidR="002A1801" w:rsidRPr="00A322DF" w14:paraId="6DDE727A" w14:textId="77777777" w:rsidTr="007C5422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42E89228" w14:textId="77777777" w:rsidR="002A1801" w:rsidRPr="00A322DF" w:rsidRDefault="002A1801" w:rsidP="00CB6500">
            <w:pPr>
              <w:spacing w:line="240" w:lineRule="auto"/>
              <w:ind w:left="288"/>
              <w:rPr>
                <w:lang w:val="nb-NO"/>
              </w:rPr>
            </w:pPr>
          </w:p>
        </w:tc>
        <w:tc>
          <w:tcPr>
            <w:tcW w:w="262" w:type="dxa"/>
            <w:vMerge/>
          </w:tcPr>
          <w:p w14:paraId="6F3BD781" w14:textId="77777777" w:rsidR="002A1801" w:rsidRPr="00A322DF" w:rsidRDefault="002A1801" w:rsidP="00CB6500">
            <w:pPr>
              <w:spacing w:line="240" w:lineRule="auto"/>
              <w:ind w:left="1137"/>
              <w:rPr>
                <w:lang w:val="nb-NO"/>
              </w:rPr>
            </w:pPr>
          </w:p>
        </w:tc>
        <w:tc>
          <w:tcPr>
            <w:tcW w:w="8267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8080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  <w:tblDescription w:val="Skriv inn navn på selger, jobbtittel, leveringsmetode og -vilkår, leveringsdato, betalingsvilkår og forfallsdato i denne tabellen"/>
            </w:tblPr>
            <w:tblGrid>
              <w:gridCol w:w="851"/>
              <w:gridCol w:w="850"/>
              <w:gridCol w:w="1276"/>
              <w:gridCol w:w="1398"/>
              <w:gridCol w:w="1154"/>
              <w:gridCol w:w="1134"/>
              <w:gridCol w:w="1417"/>
            </w:tblGrid>
            <w:tr w:rsidR="005B2A89" w:rsidRPr="00A322DF" w14:paraId="4F7E31D8" w14:textId="77777777" w:rsidTr="00A322DF">
              <w:trPr>
                <w:cantSplit/>
                <w:trHeight w:val="545"/>
              </w:trPr>
              <w:tc>
                <w:tcPr>
                  <w:tcW w:w="851" w:type="dxa"/>
                  <w:shd w:val="clear" w:color="auto" w:fill="333333" w:themeFill="accent1"/>
                  <w:vAlign w:val="center"/>
                </w:tcPr>
                <w:p w14:paraId="65C75AEF" w14:textId="78318C7B" w:rsidR="002A1801" w:rsidRPr="00A322DF" w:rsidRDefault="00171594" w:rsidP="007C5422">
                  <w:pPr>
                    <w:pStyle w:val="Kolonneoverskrifter"/>
                    <w:framePr w:hSpace="0" w:wrap="auto" w:vAnchor="margin" w:hAnchor="text" w:yAlign="inline"/>
                    <w:ind w:left="-120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Selger:"/>
                      <w:tag w:val="Selger:"/>
                      <w:id w:val="1170906859"/>
                      <w:placeholder>
                        <w:docPart w:val="9C0C8CD16E60432A8CDDA930072597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B2A89" w:rsidRPr="00A322DF">
                        <w:rPr>
                          <w:lang w:val="nb-NO" w:bidi="nb-NO"/>
                        </w:rPr>
                        <w:t>selger</w:t>
                      </w:r>
                    </w:sdtContent>
                  </w:sdt>
                </w:p>
              </w:tc>
              <w:sdt>
                <w:sdtPr>
                  <w:rPr>
                    <w:lang w:val="nb-NO"/>
                  </w:rPr>
                  <w:alias w:val="Stilling:"/>
                  <w:tag w:val="Stilling:"/>
                  <w:id w:val="-787511300"/>
                  <w:placeholder>
                    <w:docPart w:val="51B0DA24EE5E45BAA9A8A040FB46932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850" w:type="dxa"/>
                      <w:shd w:val="clear" w:color="auto" w:fill="333333" w:themeFill="accent1"/>
                      <w:vAlign w:val="center"/>
                    </w:tcPr>
                    <w:p w14:paraId="2BF87265" w14:textId="34D25B58" w:rsidR="002A1801" w:rsidRPr="00A322DF" w:rsidRDefault="005B2A89" w:rsidP="007C5422">
                      <w:pPr>
                        <w:pStyle w:val="Kolonneoverskrifter"/>
                        <w:framePr w:hSpace="0" w:wrap="auto" w:vAnchor="margin" w:hAnchor="text" w:yAlign="inline"/>
                        <w:ind w:left="-109"/>
                        <w:rPr>
                          <w:lang w:val="nb-NO"/>
                        </w:rPr>
                      </w:pPr>
                      <w:r w:rsidRPr="00A322DF">
                        <w:rPr>
                          <w:lang w:val="nb-NO" w:bidi="nb-NO"/>
                        </w:rPr>
                        <w:t>stilling</w:t>
                      </w:r>
                    </w:p>
                  </w:tc>
                </w:sdtContent>
              </w:sdt>
              <w:sdt>
                <w:sdtPr>
                  <w:rPr>
                    <w:lang w:val="nb-NO"/>
                  </w:rPr>
                  <w:alias w:val="Leveringsmetode:"/>
                  <w:tag w:val="Leveringsmetode:"/>
                  <w:id w:val="499939983"/>
                  <w:placeholder>
                    <w:docPart w:val="BB44046CA95B43DE980D153E522A1C4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76" w:type="dxa"/>
                      <w:shd w:val="clear" w:color="auto" w:fill="333333" w:themeFill="accent1"/>
                      <w:vAlign w:val="center"/>
                    </w:tcPr>
                    <w:p w14:paraId="754951EC" w14:textId="52CFC33C" w:rsidR="002A1801" w:rsidRPr="00A322DF" w:rsidRDefault="005B2A89" w:rsidP="005B114F">
                      <w:pPr>
                        <w:pStyle w:val="Kolonneoverskrifter"/>
                        <w:framePr w:hSpace="0" w:wrap="auto" w:vAnchor="margin" w:hAnchor="text" w:yAlign="inline"/>
                        <w:ind w:left="-114"/>
                        <w:rPr>
                          <w:lang w:val="nb-NO"/>
                        </w:rPr>
                      </w:pPr>
                      <w:r w:rsidRPr="00A322DF">
                        <w:rPr>
                          <w:lang w:val="nb-NO" w:bidi="nb-NO"/>
                        </w:rPr>
                        <w:t>levering</w:t>
                      </w:r>
                      <w:r w:rsidR="005B114F" w:rsidRPr="00A322DF">
                        <w:rPr>
                          <w:lang w:val="nb-NO" w:bidi="nb-NO"/>
                        </w:rPr>
                        <w:t>-</w:t>
                      </w:r>
                      <w:r w:rsidRPr="00A322DF">
                        <w:rPr>
                          <w:lang w:val="nb-NO" w:bidi="nb-NO"/>
                        </w:rPr>
                        <w:t>smetode</w:t>
                      </w:r>
                    </w:p>
                  </w:tc>
                </w:sdtContent>
              </w:sdt>
              <w:sdt>
                <w:sdtPr>
                  <w:rPr>
                    <w:lang w:val="nb-NO"/>
                  </w:rPr>
                  <w:alias w:val="Leveringsbetingelser:"/>
                  <w:tag w:val="Leveringsbetingelser:"/>
                  <w:id w:val="-171951774"/>
                  <w:placeholder>
                    <w:docPart w:val="BE913D278F8D4DDEB9AA9486EE6B84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98" w:type="dxa"/>
                      <w:shd w:val="clear" w:color="auto" w:fill="333333" w:themeFill="accent1"/>
                      <w:vAlign w:val="center"/>
                    </w:tcPr>
                    <w:p w14:paraId="18D8C4A5" w14:textId="3355522A" w:rsidR="002A1801" w:rsidRPr="00A322DF" w:rsidRDefault="005B2A89" w:rsidP="00CB6500">
                      <w:pPr>
                        <w:pStyle w:val="Kolonneoverskrifter"/>
                        <w:framePr w:hSpace="0" w:wrap="auto" w:vAnchor="margin" w:hAnchor="text" w:yAlign="inline"/>
                        <w:rPr>
                          <w:lang w:val="nb-NO"/>
                        </w:rPr>
                      </w:pPr>
                      <w:r w:rsidRPr="00A322DF">
                        <w:rPr>
                          <w:lang w:val="nb-NO" w:bidi="nb-NO"/>
                        </w:rPr>
                        <w:t>leveringsbe</w:t>
                      </w:r>
                      <w:r w:rsidR="005B114F" w:rsidRPr="00A322DF">
                        <w:rPr>
                          <w:lang w:val="nb-NO" w:bidi="nb-NO"/>
                        </w:rPr>
                        <w:t>-</w:t>
                      </w:r>
                      <w:r w:rsidRPr="00A322DF">
                        <w:rPr>
                          <w:lang w:val="nb-NO" w:bidi="nb-NO"/>
                        </w:rPr>
                        <w:t>tingelser</w:t>
                      </w:r>
                    </w:p>
                  </w:tc>
                </w:sdtContent>
              </w:sdt>
              <w:sdt>
                <w:sdtPr>
                  <w:rPr>
                    <w:lang w:val="nb-NO"/>
                  </w:rPr>
                  <w:alias w:val="Leveringsdato:"/>
                  <w:tag w:val="Leveringsdato:"/>
                  <w:id w:val="1409412815"/>
                  <w:placeholder>
                    <w:docPart w:val="6672D7FFA15A4C7C85EF51C73CD49F7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54" w:type="dxa"/>
                      <w:shd w:val="clear" w:color="auto" w:fill="333333" w:themeFill="accent1"/>
                      <w:vAlign w:val="center"/>
                    </w:tcPr>
                    <w:p w14:paraId="4EFCB5CC" w14:textId="6BB40CCC" w:rsidR="002A1801" w:rsidRPr="00A322DF" w:rsidRDefault="005B2A89" w:rsidP="00CB6500">
                      <w:pPr>
                        <w:pStyle w:val="Kolonneoverskrifter"/>
                        <w:framePr w:hSpace="0" w:wrap="auto" w:vAnchor="margin" w:hAnchor="text" w:yAlign="inline"/>
                        <w:rPr>
                          <w:lang w:val="nb-NO"/>
                        </w:rPr>
                      </w:pPr>
                      <w:r w:rsidRPr="00A322DF">
                        <w:rPr>
                          <w:lang w:val="nb-NO" w:bidi="nb-NO"/>
                        </w:rPr>
                        <w:t>leve</w:t>
                      </w:r>
                      <w:r w:rsidR="00A322DF" w:rsidRPr="00A322DF">
                        <w:rPr>
                          <w:lang w:val="nb-NO" w:bidi="nb-NO"/>
                        </w:rPr>
                        <w:t>-</w:t>
                      </w:r>
                      <w:r w:rsidRPr="00A322DF">
                        <w:rPr>
                          <w:lang w:val="nb-NO" w:bidi="nb-NO"/>
                        </w:rPr>
                        <w:t>ringsdato</w:t>
                      </w:r>
                    </w:p>
                  </w:tc>
                </w:sdtContent>
              </w:sdt>
              <w:sdt>
                <w:sdtPr>
                  <w:rPr>
                    <w:lang w:val="nb-NO"/>
                  </w:rPr>
                  <w:alias w:val="Betalingsvilkår:"/>
                  <w:tag w:val="Betalingsvilkår:"/>
                  <w:id w:val="1184251862"/>
                  <w:placeholder>
                    <w:docPart w:val="D7F3CE74D1314BB0B4CE45A5679494B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333333" w:themeFill="accent1"/>
                      <w:vAlign w:val="center"/>
                    </w:tcPr>
                    <w:p w14:paraId="4FD7345E" w14:textId="10B22DD1" w:rsidR="002A1801" w:rsidRPr="00A322DF" w:rsidRDefault="005B2A89" w:rsidP="00CB6500">
                      <w:pPr>
                        <w:pStyle w:val="Kolonneoverskrifter"/>
                        <w:framePr w:hSpace="0" w:wrap="auto" w:vAnchor="margin" w:hAnchor="text" w:yAlign="inline"/>
                        <w:rPr>
                          <w:lang w:val="nb-NO"/>
                        </w:rPr>
                      </w:pPr>
                      <w:r w:rsidRPr="00A322DF">
                        <w:rPr>
                          <w:lang w:val="nb-NO" w:bidi="nb-NO"/>
                        </w:rPr>
                        <w:t>betaling</w:t>
                      </w:r>
                      <w:r w:rsidR="00A322DF" w:rsidRPr="00A322DF">
                        <w:rPr>
                          <w:lang w:val="nb-NO" w:bidi="nb-NO"/>
                        </w:rPr>
                        <w:t>-</w:t>
                      </w:r>
                      <w:r w:rsidRPr="00A322DF">
                        <w:rPr>
                          <w:lang w:val="nb-NO" w:bidi="nb-NO"/>
                        </w:rPr>
                        <w:t>svilkår</w:t>
                      </w:r>
                    </w:p>
                  </w:tc>
                </w:sdtContent>
              </w:sdt>
              <w:sdt>
                <w:sdtPr>
                  <w:rPr>
                    <w:lang w:val="nb-NO"/>
                  </w:rPr>
                  <w:alias w:val="Forfallsdato:"/>
                  <w:tag w:val="Forfallsdato:"/>
                  <w:id w:val="-1741173329"/>
                  <w:placeholder>
                    <w:docPart w:val="215450DC87E944F9B53A0C93B13442E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17" w:type="dxa"/>
                      <w:shd w:val="clear" w:color="auto" w:fill="333333" w:themeFill="accent1"/>
                      <w:vAlign w:val="center"/>
                    </w:tcPr>
                    <w:p w14:paraId="0E00CB26" w14:textId="44F04606" w:rsidR="002A1801" w:rsidRPr="00A322DF" w:rsidRDefault="005B2A89" w:rsidP="005B114F">
                      <w:pPr>
                        <w:pStyle w:val="Kolonneoverskrifter"/>
                        <w:framePr w:hSpace="0" w:wrap="auto" w:vAnchor="margin" w:hAnchor="text" w:yAlign="inline"/>
                        <w:ind w:left="-111"/>
                        <w:rPr>
                          <w:lang w:val="nb-NO"/>
                        </w:rPr>
                      </w:pPr>
                      <w:r w:rsidRPr="00A322DF">
                        <w:rPr>
                          <w:lang w:val="nb-NO" w:bidi="nb-NO"/>
                        </w:rPr>
                        <w:t>forfallsdato</w:t>
                      </w:r>
                    </w:p>
                  </w:tc>
                </w:sdtContent>
              </w:sdt>
            </w:tr>
            <w:tr w:rsidR="005B2A89" w:rsidRPr="00A322DF" w14:paraId="69B2CF1C" w14:textId="77777777" w:rsidTr="00A322DF">
              <w:trPr>
                <w:cantSplit/>
                <w:trHeight w:val="545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14:paraId="374AF86C" w14:textId="77777777" w:rsidR="002A1801" w:rsidRPr="00A322DF" w:rsidRDefault="002A1801" w:rsidP="00CB6500">
                  <w:pPr>
                    <w:pStyle w:val="Midtstilt"/>
                    <w:rPr>
                      <w:lang w:val="nb-NO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2290F9D" w14:textId="77777777" w:rsidR="002A1801" w:rsidRPr="00A322DF" w:rsidRDefault="002A1801" w:rsidP="00CB6500">
                  <w:pPr>
                    <w:pStyle w:val="Midtstilt"/>
                    <w:rPr>
                      <w:lang w:val="nb-NO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C48E5B6" w14:textId="77777777" w:rsidR="002A1801" w:rsidRPr="00A322DF" w:rsidRDefault="002A1801" w:rsidP="00CB6500">
                  <w:pPr>
                    <w:pStyle w:val="Midtstilt"/>
                    <w:rPr>
                      <w:lang w:val="nb-NO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vAlign w:val="center"/>
                </w:tcPr>
                <w:p w14:paraId="63A12B44" w14:textId="77777777" w:rsidR="002A1801" w:rsidRPr="00A322DF" w:rsidRDefault="002A1801" w:rsidP="00CB6500">
                  <w:pPr>
                    <w:pStyle w:val="Midtstilt"/>
                    <w:rPr>
                      <w:lang w:val="nb-NO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  <w:vAlign w:val="center"/>
                </w:tcPr>
                <w:p w14:paraId="3905B9BA" w14:textId="77777777" w:rsidR="002A1801" w:rsidRPr="00A322DF" w:rsidRDefault="002A1801" w:rsidP="00CB6500">
                  <w:pPr>
                    <w:pStyle w:val="Midtstilt"/>
                    <w:rPr>
                      <w:lang w:val="nb-NO"/>
                    </w:rPr>
                  </w:pPr>
                </w:p>
              </w:tc>
              <w:sdt>
                <w:sdtPr>
                  <w:rPr>
                    <w:lang w:val="nb-NO"/>
                  </w:rPr>
                  <w:alias w:val="Forfaller ved mottak:"/>
                  <w:tag w:val="Forfaller ved mottak:"/>
                  <w:id w:val="-2089762768"/>
                  <w:placeholder>
                    <w:docPart w:val="3D13411EC0BF4B01BE7530A5E2A4C93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auto"/>
                      <w:vAlign w:val="center"/>
                    </w:tcPr>
                    <w:p w14:paraId="2BB2EF3C" w14:textId="73E61644" w:rsidR="002A1801" w:rsidRPr="00A322DF" w:rsidRDefault="005B2A89" w:rsidP="00CB6500">
                      <w:pPr>
                        <w:pStyle w:val="Midtstilt"/>
                        <w:rPr>
                          <w:lang w:val="nb-NO"/>
                        </w:rPr>
                      </w:pPr>
                      <w:r w:rsidRPr="00A322DF">
                        <w:rPr>
                          <w:lang w:val="nb-NO" w:bidi="nb-NO"/>
                        </w:rPr>
                        <w:t>Forfaller ved mottak</w:t>
                      </w:r>
                    </w:p>
                  </w:tc>
                </w:sdtContent>
              </w:sdt>
              <w:tc>
                <w:tcPr>
                  <w:tcW w:w="1417" w:type="dxa"/>
                  <w:shd w:val="clear" w:color="auto" w:fill="auto"/>
                  <w:vAlign w:val="center"/>
                </w:tcPr>
                <w:p w14:paraId="0A90A266" w14:textId="77777777" w:rsidR="002A1801" w:rsidRPr="00A322DF" w:rsidRDefault="002A1801" w:rsidP="00CB6500">
                  <w:pPr>
                    <w:pStyle w:val="Midtstilt"/>
                    <w:rPr>
                      <w:lang w:val="nb-NO"/>
                    </w:rPr>
                  </w:pPr>
                </w:p>
              </w:tc>
            </w:tr>
          </w:tbl>
          <w:p w14:paraId="0BC05DE3" w14:textId="77777777" w:rsidR="002A1801" w:rsidRPr="00A322DF" w:rsidRDefault="002A1801" w:rsidP="00CB6500">
            <w:pPr>
              <w:pStyle w:val="Kolonneoverskrifter"/>
              <w:framePr w:hSpace="0" w:wrap="auto" w:vAnchor="margin" w:hAnchor="text" w:yAlign="inline"/>
              <w:rPr>
                <w:lang w:val="nb-NO"/>
              </w:rPr>
            </w:pPr>
          </w:p>
        </w:tc>
      </w:tr>
      <w:tr w:rsidR="002A1801" w:rsidRPr="00A322DF" w14:paraId="02BFECBD" w14:textId="77777777" w:rsidTr="007C5422">
        <w:trPr>
          <w:trHeight w:val="9573"/>
        </w:trPr>
        <w:tc>
          <w:tcPr>
            <w:tcW w:w="2670" w:type="dxa"/>
            <w:vMerge/>
            <w:shd w:val="clear" w:color="auto" w:fill="333333" w:themeFill="accent1"/>
          </w:tcPr>
          <w:p w14:paraId="09DAA830" w14:textId="77777777" w:rsidR="002A1801" w:rsidRPr="00A322DF" w:rsidRDefault="002A1801" w:rsidP="00CB6500">
            <w:pPr>
              <w:spacing w:line="240" w:lineRule="auto"/>
              <w:ind w:left="1137"/>
              <w:rPr>
                <w:lang w:val="nb-NO"/>
              </w:rPr>
            </w:pPr>
          </w:p>
        </w:tc>
        <w:tc>
          <w:tcPr>
            <w:tcW w:w="262" w:type="dxa"/>
            <w:vMerge/>
          </w:tcPr>
          <w:p w14:paraId="2472E247" w14:textId="77777777" w:rsidR="002A1801" w:rsidRPr="00A322DF" w:rsidRDefault="002A1801" w:rsidP="00CB6500">
            <w:pPr>
              <w:spacing w:line="240" w:lineRule="auto"/>
              <w:ind w:left="1137"/>
              <w:rPr>
                <w:lang w:val="nb-NO"/>
              </w:rPr>
            </w:pPr>
          </w:p>
        </w:tc>
        <w:tc>
          <w:tcPr>
            <w:tcW w:w="8267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8080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20" w:firstRow="1" w:lastRow="0" w:firstColumn="0" w:lastColumn="0" w:noHBand="0" w:noVBand="0"/>
              <w:tblDescription w:val="Skriv inn antall, varenummer, beskrivelse, enhetspris, rabatt og linjetotal i tabellkolonnene, og total rabatt, delsum, merverdiavgift og totalsum på slutten av denne tabellen"/>
            </w:tblPr>
            <w:tblGrid>
              <w:gridCol w:w="898"/>
              <w:gridCol w:w="1370"/>
              <w:gridCol w:w="1416"/>
              <w:gridCol w:w="603"/>
              <w:gridCol w:w="1442"/>
              <w:gridCol w:w="1080"/>
              <w:gridCol w:w="1271"/>
            </w:tblGrid>
            <w:tr w:rsidR="00357AF0" w:rsidRPr="00A322DF" w14:paraId="216647AB" w14:textId="77777777" w:rsidTr="00A322DF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333333" w:themeFill="accent1"/>
                  <w:vAlign w:val="center"/>
                </w:tcPr>
                <w:p w14:paraId="665F710B" w14:textId="426568A3" w:rsidR="002A1801" w:rsidRPr="00A322DF" w:rsidRDefault="00171594" w:rsidP="00CB6500">
                  <w:pPr>
                    <w:pStyle w:val="Kolonneoverskrifter"/>
                    <w:framePr w:hSpace="0" w:wrap="auto" w:vAnchor="margin" w:hAnchor="text" w:yAlign="inline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Antall:"/>
                      <w:tag w:val="Antall:"/>
                      <w:id w:val="638998414"/>
                      <w:placeholder>
                        <w:docPart w:val="C3B216FFFB28410B982C23D14E694F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A322DF">
                        <w:rPr>
                          <w:lang w:val="nb-NO" w:bidi="nb-NO"/>
                        </w:rPr>
                        <w:t>antall</w:t>
                      </w:r>
                    </w:sdtContent>
                  </w:sdt>
                </w:p>
              </w:tc>
              <w:tc>
                <w:tcPr>
                  <w:tcW w:w="1370" w:type="dxa"/>
                  <w:shd w:val="clear" w:color="auto" w:fill="333333" w:themeFill="accent1"/>
                  <w:vAlign w:val="center"/>
                </w:tcPr>
                <w:p w14:paraId="76809620" w14:textId="45AFB602" w:rsidR="002A1801" w:rsidRPr="00A322DF" w:rsidRDefault="00171594" w:rsidP="00CB6500">
                  <w:pPr>
                    <w:pStyle w:val="Kolonneoverskrifter"/>
                    <w:framePr w:hSpace="0" w:wrap="auto" w:vAnchor="margin" w:hAnchor="text" w:yAlign="inline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Element:"/>
                      <w:tag w:val="Element:"/>
                      <w:id w:val="1320696417"/>
                      <w:placeholder>
                        <w:docPart w:val="DAB92B02FCA7433E9C6D356341B7FC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A322DF">
                        <w:rPr>
                          <w:lang w:val="nb-NO" w:bidi="nb-NO"/>
                        </w:rPr>
                        <w:t>varenummer</w:t>
                      </w:r>
                    </w:sdtContent>
                  </w:sdt>
                </w:p>
              </w:tc>
              <w:tc>
                <w:tcPr>
                  <w:tcW w:w="2019" w:type="dxa"/>
                  <w:gridSpan w:val="2"/>
                  <w:shd w:val="clear" w:color="auto" w:fill="333333" w:themeFill="accent1"/>
                  <w:vAlign w:val="center"/>
                </w:tcPr>
                <w:p w14:paraId="3E0C2F61" w14:textId="10B8F057" w:rsidR="002A1801" w:rsidRPr="00A322DF" w:rsidRDefault="00171594" w:rsidP="00CB6500">
                  <w:pPr>
                    <w:pStyle w:val="Kolonneoverskrifter"/>
                    <w:framePr w:hSpace="0" w:wrap="auto" w:vAnchor="margin" w:hAnchor="text" w:yAlign="inline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Beskrivelse:"/>
                      <w:tag w:val="Beskrivelse:"/>
                      <w:id w:val="1823231200"/>
                      <w:placeholder>
                        <w:docPart w:val="B202675D5A124BFDA00FE4802D1D1E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A322DF">
                        <w:rPr>
                          <w:lang w:val="nb-NO" w:bidi="nb-NO"/>
                        </w:rPr>
                        <w:t>beskrivelse</w:t>
                      </w:r>
                    </w:sdtContent>
                  </w:sdt>
                </w:p>
              </w:tc>
              <w:sdt>
                <w:sdtPr>
                  <w:rPr>
                    <w:lang w:val="nb-NO"/>
                  </w:rPr>
                  <w:alias w:val="Enhetspris:"/>
                  <w:tag w:val="Enhetspris:"/>
                  <w:id w:val="601303826"/>
                  <w:placeholder>
                    <w:docPart w:val="2CEB263EC0924C6CBF9C881B178A31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42" w:type="dxa"/>
                      <w:shd w:val="clear" w:color="auto" w:fill="333333" w:themeFill="accent1"/>
                      <w:vAlign w:val="center"/>
                    </w:tcPr>
                    <w:p w14:paraId="7482697D" w14:textId="002491A3" w:rsidR="002A1801" w:rsidRPr="00A322DF" w:rsidRDefault="00357AF0" w:rsidP="00CB6500">
                      <w:pPr>
                        <w:pStyle w:val="Kolonneoverskrifter"/>
                        <w:framePr w:hSpace="0" w:wrap="auto" w:vAnchor="margin" w:hAnchor="text" w:yAlign="inline"/>
                        <w:rPr>
                          <w:lang w:val="nb-NO"/>
                        </w:rPr>
                      </w:pPr>
                      <w:r w:rsidRPr="00A322DF">
                        <w:rPr>
                          <w:lang w:val="nb-NO" w:bidi="nb-NO"/>
                        </w:rPr>
                        <w:t>enhetspris</w:t>
                      </w:r>
                    </w:p>
                  </w:tc>
                </w:sdtContent>
              </w:sdt>
              <w:tc>
                <w:tcPr>
                  <w:tcW w:w="1080" w:type="dxa"/>
                  <w:shd w:val="clear" w:color="auto" w:fill="333333" w:themeFill="accent1"/>
                  <w:vAlign w:val="center"/>
                </w:tcPr>
                <w:p w14:paraId="4A15C4AA" w14:textId="5BCD9330" w:rsidR="002A1801" w:rsidRPr="00A322DF" w:rsidRDefault="00171594" w:rsidP="00CB6500">
                  <w:pPr>
                    <w:pStyle w:val="Kolonneoverskrifter"/>
                    <w:framePr w:hSpace="0" w:wrap="auto" w:vAnchor="margin" w:hAnchor="text" w:yAlign="inline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Rabatt:"/>
                      <w:tag w:val="Rabatt:"/>
                      <w:id w:val="1436178491"/>
                      <w:placeholder>
                        <w:docPart w:val="37D852FE1841402C8E458CA8B9BBFD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A322DF">
                        <w:rPr>
                          <w:lang w:val="nb-NO" w:bidi="nb-NO"/>
                        </w:rPr>
                        <w:t>rabatt</w:t>
                      </w:r>
                    </w:sdtContent>
                  </w:sdt>
                </w:p>
              </w:tc>
              <w:sdt>
                <w:sdtPr>
                  <w:rPr>
                    <w:lang w:val="nb-NO"/>
                  </w:rPr>
                  <w:alias w:val="Linjetotal:"/>
                  <w:tag w:val="Linjetotal:"/>
                  <w:id w:val="702837027"/>
                  <w:placeholder>
                    <w:docPart w:val="BE2E44DA63784416A07D8AB686257F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71" w:type="dxa"/>
                      <w:shd w:val="clear" w:color="auto" w:fill="333333" w:themeFill="accent1"/>
                      <w:vAlign w:val="center"/>
                    </w:tcPr>
                    <w:p w14:paraId="40268919" w14:textId="4BDEAA1B" w:rsidR="002A1801" w:rsidRPr="00A322DF" w:rsidRDefault="00357AF0" w:rsidP="00CB6500">
                      <w:pPr>
                        <w:pStyle w:val="Kolonneoverskrifter"/>
                        <w:framePr w:hSpace="0" w:wrap="auto" w:vAnchor="margin" w:hAnchor="text" w:yAlign="inline"/>
                        <w:rPr>
                          <w:lang w:val="nb-NO"/>
                        </w:rPr>
                      </w:pPr>
                      <w:r w:rsidRPr="00A322DF">
                        <w:rPr>
                          <w:lang w:val="nb-NO" w:bidi="nb-NO"/>
                        </w:rPr>
                        <w:t>linjetotal</w:t>
                      </w:r>
                    </w:p>
                  </w:tc>
                </w:sdtContent>
              </w:sdt>
            </w:tr>
            <w:tr w:rsidR="00357AF0" w:rsidRPr="00A322DF" w14:paraId="5B22179A" w14:textId="77777777" w:rsidTr="00A322DF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BD83ED0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14:paraId="61EEADA4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1C8864FE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79713C7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DE9947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BAB066C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</w:tr>
            <w:tr w:rsidR="00357AF0" w:rsidRPr="00A322DF" w14:paraId="5185DB43" w14:textId="77777777" w:rsidTr="00A322DF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45F05BE4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14:paraId="310217B7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385491CF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6A933C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69F20E3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BD983B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</w:tr>
            <w:tr w:rsidR="00357AF0" w:rsidRPr="00A322DF" w14:paraId="61759987" w14:textId="77777777" w:rsidTr="00A322DF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17396C4A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14:paraId="10FC0949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2FFCE40D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3C598D9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85734F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0A55334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</w:tr>
            <w:tr w:rsidR="00357AF0" w:rsidRPr="00A322DF" w14:paraId="551019F2" w14:textId="77777777" w:rsidTr="00A322DF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778FAD40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14:paraId="5DF67A6B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53C3329C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2797F6A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19B8D6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7D4AD7C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</w:tr>
            <w:tr w:rsidR="00357AF0" w:rsidRPr="00A322DF" w14:paraId="1C398F1E" w14:textId="77777777" w:rsidTr="00A322DF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5C03470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14:paraId="19A894D7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7362C203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B9D8FD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AC62AF8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F6B2365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</w:tr>
            <w:tr w:rsidR="00357AF0" w:rsidRPr="00A322DF" w14:paraId="05509703" w14:textId="77777777" w:rsidTr="00A322DF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73438EE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14:paraId="5978E3CB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0DC7BAB7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252BB66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EC0561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B974576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</w:tr>
            <w:tr w:rsidR="00357AF0" w:rsidRPr="00A322DF" w14:paraId="78EB0A42" w14:textId="77777777" w:rsidTr="00A322DF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7FBE0B14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14:paraId="38BBF8ED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1E495CEA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F7E350D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C62ED5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8FF65A3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</w:tr>
            <w:tr w:rsidR="00357AF0" w:rsidRPr="00A322DF" w14:paraId="11D77754" w14:textId="77777777" w:rsidTr="00A322DF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BF5837B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14:paraId="44C1E91D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5E18D8DF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44CCF5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C77CD10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02B49B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</w:tr>
            <w:tr w:rsidR="00357AF0" w:rsidRPr="00A322DF" w14:paraId="3E04545F" w14:textId="77777777" w:rsidTr="00A322DF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12097CE7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14:paraId="110963EA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304AD21D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16B6EAA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1813836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5566241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</w:tr>
            <w:tr w:rsidR="00357AF0" w:rsidRPr="00A322DF" w14:paraId="2C13CE17" w14:textId="77777777" w:rsidTr="00A322DF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4725848C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14:paraId="055AC601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066AD15C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AEE645A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68CB7CC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73E48D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</w:tr>
            <w:tr w:rsidR="00357AF0" w:rsidRPr="00A322DF" w14:paraId="39372580" w14:textId="77777777" w:rsidTr="00A322DF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0ED60C2B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14:paraId="449D8FDC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2019" w:type="dxa"/>
                  <w:gridSpan w:val="2"/>
                  <w:shd w:val="clear" w:color="auto" w:fill="auto"/>
                  <w:vAlign w:val="center"/>
                </w:tcPr>
                <w:p w14:paraId="6BA4B446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A4DAF7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771012F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5473E8B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</w:tr>
            <w:tr w:rsidR="00357AF0" w:rsidRPr="00A322DF" w14:paraId="494890E3" w14:textId="77777777" w:rsidTr="00A322DF">
              <w:tblPrEx>
                <w:tblLook w:val="0000" w:firstRow="0" w:lastRow="0" w:firstColumn="0" w:lastColumn="0" w:noHBand="0" w:noVBand="0"/>
              </w:tblPrEx>
              <w:trPr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13A67286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2045" w:type="dxa"/>
                  <w:gridSpan w:val="2"/>
                  <w:shd w:val="clear" w:color="auto" w:fill="auto"/>
                  <w:vAlign w:val="center"/>
                </w:tcPr>
                <w:p w14:paraId="73843C0B" w14:textId="45D7D534" w:rsidR="002A1801" w:rsidRPr="00A322DF" w:rsidRDefault="00171594" w:rsidP="00CB6500">
                  <w:pPr>
                    <w:pStyle w:val="Etiketter"/>
                    <w:spacing w:before="0"/>
                    <w:rPr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alias w:val="Total rabatt:"/>
                      <w:tag w:val="Total rabatt:"/>
                      <w:id w:val="2138679799"/>
                      <w:placeholder>
                        <w:docPart w:val="1E64B8CEAD1A4B28BD2A0C2B4D6C0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A322DF">
                        <w:rPr>
                          <w:lang w:val="nb-NO" w:bidi="nb-NO"/>
                        </w:rPr>
                        <w:t>Total rabatt</w:t>
                      </w:r>
                    </w:sdtContent>
                  </w:sdt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3006922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CE1000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</w:tr>
            <w:tr w:rsidR="00357AF0" w:rsidRPr="00A322DF" w14:paraId="6024526C" w14:textId="77777777" w:rsidTr="00A322DF">
              <w:tblPrEx>
                <w:tblLook w:val="0000" w:firstRow="0" w:lastRow="0" w:firstColumn="0" w:lastColumn="0" w:noHBand="0" w:noVBand="0"/>
              </w:tblPrEx>
              <w:trPr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7FEB39D7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sdt>
                <w:sdtPr>
                  <w:rPr>
                    <w:lang w:val="nb-NO"/>
                  </w:rPr>
                  <w:alias w:val="Delsum:"/>
                  <w:tag w:val="Delsum:"/>
                  <w:id w:val="-1522700802"/>
                  <w:placeholder>
                    <w:docPart w:val="E42D81EDDFC548DFB6CED77DDC52F4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125" w:type="dxa"/>
                      <w:gridSpan w:val="3"/>
                      <w:shd w:val="clear" w:color="auto" w:fill="auto"/>
                      <w:vAlign w:val="center"/>
                    </w:tcPr>
                    <w:p w14:paraId="7E16E417" w14:textId="56039118" w:rsidR="002A1801" w:rsidRPr="00A322DF" w:rsidRDefault="00357AF0" w:rsidP="00CB6500">
                      <w:pPr>
                        <w:pStyle w:val="Etiketter"/>
                        <w:spacing w:before="0"/>
                        <w:rPr>
                          <w:lang w:val="nb-NO"/>
                        </w:rPr>
                      </w:pPr>
                      <w:r w:rsidRPr="00A322DF">
                        <w:rPr>
                          <w:lang w:val="nb-NO" w:bidi="nb-NO"/>
                        </w:rPr>
                        <w:t>Delsum</w:t>
                      </w:r>
                    </w:p>
                  </w:tc>
                </w:sdtContent>
              </w:sdt>
              <w:tc>
                <w:tcPr>
                  <w:tcW w:w="127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393147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</w:tr>
            <w:tr w:rsidR="00357AF0" w:rsidRPr="00A322DF" w14:paraId="3E96C934" w14:textId="77777777" w:rsidTr="00A322DF">
              <w:tblPrEx>
                <w:tblLook w:val="0000" w:firstRow="0" w:lastRow="0" w:firstColumn="0" w:lastColumn="0" w:noHBand="0" w:noVBand="0"/>
              </w:tblPrEx>
              <w:trPr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6C7AED12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sdt>
                <w:sdtPr>
                  <w:rPr>
                    <w:lang w:val="nb-NO"/>
                  </w:rPr>
                  <w:alias w:val="Merverdiavgift:"/>
                  <w:tag w:val="Merverdiavgift:"/>
                  <w:id w:val="-247648228"/>
                  <w:placeholder>
                    <w:docPart w:val="2BF458B9F1644E4CA4F4D4B16687202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125" w:type="dxa"/>
                      <w:gridSpan w:val="3"/>
                      <w:shd w:val="clear" w:color="auto" w:fill="auto"/>
                      <w:vAlign w:val="center"/>
                    </w:tcPr>
                    <w:p w14:paraId="42E5C4B3" w14:textId="3996C002" w:rsidR="002A1801" w:rsidRPr="00A322DF" w:rsidRDefault="00357AF0" w:rsidP="00CB6500">
                      <w:pPr>
                        <w:pStyle w:val="Etiketter"/>
                        <w:spacing w:before="0"/>
                        <w:rPr>
                          <w:lang w:val="nb-NO"/>
                        </w:rPr>
                      </w:pPr>
                      <w:r w:rsidRPr="00A322DF">
                        <w:rPr>
                          <w:lang w:val="nb-NO" w:bidi="nb-NO"/>
                        </w:rPr>
                        <w:t>Merverdiavgift</w:t>
                      </w:r>
                    </w:p>
                  </w:tc>
                </w:sdtContent>
              </w:sdt>
              <w:tc>
                <w:tcPr>
                  <w:tcW w:w="127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B7D5EE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</w:tr>
            <w:tr w:rsidR="00357AF0" w:rsidRPr="00A322DF" w14:paraId="424C0243" w14:textId="77777777" w:rsidTr="00A322DF">
              <w:tblPrEx>
                <w:tblLook w:val="0000" w:firstRow="0" w:lastRow="0" w:firstColumn="0" w:lastColumn="0" w:noHBand="0" w:noVBand="0"/>
              </w:tblPrEx>
              <w:trPr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9B19D24" w14:textId="77777777" w:rsidR="002A1801" w:rsidRPr="00A322DF" w:rsidRDefault="002A1801" w:rsidP="00CB6500">
                  <w:pPr>
                    <w:rPr>
                      <w:lang w:val="nb-NO"/>
                    </w:rPr>
                  </w:pPr>
                </w:p>
              </w:tc>
              <w:sdt>
                <w:sdtPr>
                  <w:rPr>
                    <w:lang w:val="nb-NO"/>
                  </w:rPr>
                  <w:alias w:val="Totalsum:"/>
                  <w:tag w:val="Totalsum:"/>
                  <w:id w:val="1258789414"/>
                  <w:placeholder>
                    <w:docPart w:val="BC280F3B21A44662B045C89483DCD4E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125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6DE65254" w14:textId="59CCB843" w:rsidR="002A1801" w:rsidRPr="00A322DF" w:rsidRDefault="00357AF0" w:rsidP="00CB6500">
                      <w:pPr>
                        <w:pStyle w:val="Etiketter"/>
                        <w:spacing w:before="0"/>
                        <w:rPr>
                          <w:lang w:val="nb-NO"/>
                        </w:rPr>
                      </w:pPr>
                      <w:r w:rsidRPr="00A322DF">
                        <w:rPr>
                          <w:lang w:val="nb-NO" w:bidi="nb-NO"/>
                        </w:rPr>
                        <w:t>Totalt</w:t>
                      </w:r>
                    </w:p>
                  </w:tc>
                </w:sdtContent>
              </w:sdt>
              <w:tc>
                <w:tcPr>
                  <w:tcW w:w="1271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37F16211" w14:textId="77777777" w:rsidR="002A1801" w:rsidRPr="00A322DF" w:rsidRDefault="002A1801" w:rsidP="00CB6500">
                  <w:pPr>
                    <w:pStyle w:val="Belp"/>
                    <w:rPr>
                      <w:lang w:val="nb-NO"/>
                    </w:rPr>
                  </w:pPr>
                </w:p>
              </w:tc>
            </w:tr>
          </w:tbl>
          <w:p w14:paraId="78FFA73E" w14:textId="77777777" w:rsidR="002A1801" w:rsidRPr="00A322DF" w:rsidRDefault="002A1801" w:rsidP="00CB6500">
            <w:pPr>
              <w:pStyle w:val="Kolonneoverskrifter"/>
              <w:framePr w:hSpace="0" w:wrap="auto" w:vAnchor="margin" w:hAnchor="text" w:yAlign="inline"/>
              <w:rPr>
                <w:lang w:val="nb-NO"/>
              </w:rPr>
            </w:pPr>
          </w:p>
        </w:tc>
      </w:tr>
      <w:bookmarkEnd w:id="0"/>
    </w:tbl>
    <w:p w14:paraId="17E9C1D7" w14:textId="77777777" w:rsidR="00E25AEB" w:rsidRPr="00A322DF" w:rsidRDefault="00E25AEB" w:rsidP="0076558B">
      <w:pPr>
        <w:tabs>
          <w:tab w:val="left" w:pos="2655"/>
        </w:tabs>
        <w:rPr>
          <w:szCs w:val="20"/>
          <w:lang w:val="nb-NO"/>
        </w:rPr>
      </w:pPr>
    </w:p>
    <w:sectPr w:rsidR="00E25AEB" w:rsidRPr="00A322DF" w:rsidSect="007C5422">
      <w:pgSz w:w="11906" w:h="16838" w:code="9"/>
      <w:pgMar w:top="862" w:right="340" w:bottom="289" w:left="3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1FBDE" w14:textId="77777777" w:rsidR="00171594" w:rsidRDefault="00171594">
      <w:r>
        <w:separator/>
      </w:r>
    </w:p>
  </w:endnote>
  <w:endnote w:type="continuationSeparator" w:id="0">
    <w:p w14:paraId="47BE3622" w14:textId="77777777" w:rsidR="00171594" w:rsidRDefault="0017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DF069" w14:textId="77777777" w:rsidR="00171594" w:rsidRDefault="00171594">
      <w:r>
        <w:separator/>
      </w:r>
    </w:p>
  </w:footnote>
  <w:footnote w:type="continuationSeparator" w:id="0">
    <w:p w14:paraId="4BA737C0" w14:textId="77777777" w:rsidR="00171594" w:rsidRDefault="0017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348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3AD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603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CE4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84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27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47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8F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A7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05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91DBF"/>
    <w:rsid w:val="000A72A8"/>
    <w:rsid w:val="000C60AF"/>
    <w:rsid w:val="000E592C"/>
    <w:rsid w:val="001055DF"/>
    <w:rsid w:val="0015744F"/>
    <w:rsid w:val="00171594"/>
    <w:rsid w:val="001724F6"/>
    <w:rsid w:val="001973B1"/>
    <w:rsid w:val="001B5462"/>
    <w:rsid w:val="001B5F25"/>
    <w:rsid w:val="001D2A7C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2923B0"/>
    <w:rsid w:val="00296F2F"/>
    <w:rsid w:val="002A1801"/>
    <w:rsid w:val="002E4A46"/>
    <w:rsid w:val="00326411"/>
    <w:rsid w:val="00341D54"/>
    <w:rsid w:val="003465E2"/>
    <w:rsid w:val="00357AF0"/>
    <w:rsid w:val="00360D3D"/>
    <w:rsid w:val="003756B5"/>
    <w:rsid w:val="00387E68"/>
    <w:rsid w:val="003B6DA4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A6178"/>
    <w:rsid w:val="004D4988"/>
    <w:rsid w:val="004D6D3B"/>
    <w:rsid w:val="004E0B33"/>
    <w:rsid w:val="004E3995"/>
    <w:rsid w:val="0052253F"/>
    <w:rsid w:val="00522EAB"/>
    <w:rsid w:val="00531C77"/>
    <w:rsid w:val="005404D4"/>
    <w:rsid w:val="00551108"/>
    <w:rsid w:val="00552F77"/>
    <w:rsid w:val="005603C7"/>
    <w:rsid w:val="0058338F"/>
    <w:rsid w:val="00584C74"/>
    <w:rsid w:val="00584EBA"/>
    <w:rsid w:val="005A146F"/>
    <w:rsid w:val="005A6D66"/>
    <w:rsid w:val="005B114F"/>
    <w:rsid w:val="005B2A89"/>
    <w:rsid w:val="005B7ABD"/>
    <w:rsid w:val="0061045D"/>
    <w:rsid w:val="006171BA"/>
    <w:rsid w:val="00640AAC"/>
    <w:rsid w:val="00643989"/>
    <w:rsid w:val="00647F33"/>
    <w:rsid w:val="0065596D"/>
    <w:rsid w:val="006C4528"/>
    <w:rsid w:val="006C6182"/>
    <w:rsid w:val="006D2782"/>
    <w:rsid w:val="006D3492"/>
    <w:rsid w:val="006E0B2F"/>
    <w:rsid w:val="006F21A0"/>
    <w:rsid w:val="006F5D6B"/>
    <w:rsid w:val="00703C78"/>
    <w:rsid w:val="00723603"/>
    <w:rsid w:val="0074437D"/>
    <w:rsid w:val="00747CF3"/>
    <w:rsid w:val="00751F2C"/>
    <w:rsid w:val="00763353"/>
    <w:rsid w:val="0076558B"/>
    <w:rsid w:val="00770B0B"/>
    <w:rsid w:val="007A07D7"/>
    <w:rsid w:val="007A0C5E"/>
    <w:rsid w:val="007C1315"/>
    <w:rsid w:val="007C5422"/>
    <w:rsid w:val="007C5A8E"/>
    <w:rsid w:val="007C7496"/>
    <w:rsid w:val="007D49EA"/>
    <w:rsid w:val="007F3D8D"/>
    <w:rsid w:val="007F4E44"/>
    <w:rsid w:val="008044FF"/>
    <w:rsid w:val="00824635"/>
    <w:rsid w:val="00860139"/>
    <w:rsid w:val="00897D19"/>
    <w:rsid w:val="008A1909"/>
    <w:rsid w:val="008A3C48"/>
    <w:rsid w:val="008B53B2"/>
    <w:rsid w:val="008B549F"/>
    <w:rsid w:val="008C1DFD"/>
    <w:rsid w:val="008D0C02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22DF"/>
    <w:rsid w:val="00A37015"/>
    <w:rsid w:val="00A40812"/>
    <w:rsid w:val="00A4752F"/>
    <w:rsid w:val="00A626DE"/>
    <w:rsid w:val="00A62877"/>
    <w:rsid w:val="00A64B88"/>
    <w:rsid w:val="00A67B29"/>
    <w:rsid w:val="00A71F71"/>
    <w:rsid w:val="00A73FA5"/>
    <w:rsid w:val="00A8511C"/>
    <w:rsid w:val="00AB03C9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C6DF5"/>
    <w:rsid w:val="00BD0D4F"/>
    <w:rsid w:val="00BD480B"/>
    <w:rsid w:val="00BD7A44"/>
    <w:rsid w:val="00BE240E"/>
    <w:rsid w:val="00C22B70"/>
    <w:rsid w:val="00C276BE"/>
    <w:rsid w:val="00C32AE1"/>
    <w:rsid w:val="00C379F1"/>
    <w:rsid w:val="00C420BD"/>
    <w:rsid w:val="00C43BE7"/>
    <w:rsid w:val="00C52E4D"/>
    <w:rsid w:val="00C60CDF"/>
    <w:rsid w:val="00C66691"/>
    <w:rsid w:val="00C66AD0"/>
    <w:rsid w:val="00C74974"/>
    <w:rsid w:val="00C8685D"/>
    <w:rsid w:val="00CA1CFC"/>
    <w:rsid w:val="00CB4CBD"/>
    <w:rsid w:val="00CB6500"/>
    <w:rsid w:val="00CF01AF"/>
    <w:rsid w:val="00CF3C05"/>
    <w:rsid w:val="00D162F2"/>
    <w:rsid w:val="00D33CEA"/>
    <w:rsid w:val="00D4146A"/>
    <w:rsid w:val="00D45E69"/>
    <w:rsid w:val="00D7042E"/>
    <w:rsid w:val="00D76A11"/>
    <w:rsid w:val="00DC1152"/>
    <w:rsid w:val="00DE09CB"/>
    <w:rsid w:val="00DF7693"/>
    <w:rsid w:val="00E25AEB"/>
    <w:rsid w:val="00E27198"/>
    <w:rsid w:val="00E30C3F"/>
    <w:rsid w:val="00E358C1"/>
    <w:rsid w:val="00E371FA"/>
    <w:rsid w:val="00E42426"/>
    <w:rsid w:val="00E6107D"/>
    <w:rsid w:val="00E9258D"/>
    <w:rsid w:val="00E9764B"/>
    <w:rsid w:val="00ED6D9F"/>
    <w:rsid w:val="00EE1154"/>
    <w:rsid w:val="00EF58B4"/>
    <w:rsid w:val="00F1292B"/>
    <w:rsid w:val="00F52042"/>
    <w:rsid w:val="00F64BE0"/>
    <w:rsid w:val="00F6699E"/>
    <w:rsid w:val="00F70E38"/>
    <w:rsid w:val="00F74E25"/>
    <w:rsid w:val="00FB1848"/>
    <w:rsid w:val="00FC643D"/>
    <w:rsid w:val="00FD0114"/>
    <w:rsid w:val="00FD0E4D"/>
    <w:rsid w:val="00FF2E4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34D96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6500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Overskrift1">
    <w:name w:val="heading 1"/>
    <w:basedOn w:val="Normal"/>
    <w:next w:val="Normal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Overskrift2">
    <w:name w:val="heading 2"/>
    <w:basedOn w:val="Normal"/>
    <w:next w:val="Normal"/>
    <w:link w:val="Overskrift2Tegn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Overskrift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CB65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2626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CB65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26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CB65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1919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CB6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1919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CB65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CB65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84806" w:themeColor="accent6" w:themeShade="80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Bobleteks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oogtall">
    <w:name w:val="Dato og tall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Merknadsreferanse">
    <w:name w:val="annotation reference"/>
    <w:basedOn w:val="Standardskriftforavsnitt"/>
    <w:semiHidden/>
    <w:rsid w:val="006D2782"/>
    <w:rPr>
      <w:sz w:val="16"/>
      <w:szCs w:val="16"/>
    </w:rPr>
  </w:style>
  <w:style w:type="paragraph" w:styleId="Merknadstekst">
    <w:name w:val="annotation text"/>
    <w:basedOn w:val="Normal"/>
    <w:semiHidden/>
    <w:rsid w:val="006D2782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D2782"/>
    <w:rPr>
      <w:b/>
      <w:bCs/>
    </w:rPr>
  </w:style>
  <w:style w:type="paragraph" w:customStyle="1" w:styleId="Navn">
    <w:name w:val="Navn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agord">
    <w:name w:val="Slagord"/>
    <w:basedOn w:val="Normal"/>
    <w:qFormat/>
    <w:rsid w:val="001973B1"/>
    <w:pPr>
      <w:spacing w:before="60" w:line="240" w:lineRule="auto"/>
    </w:pPr>
    <w:rPr>
      <w:i/>
      <w:sz w:val="15"/>
    </w:rPr>
  </w:style>
  <w:style w:type="paragraph" w:customStyle="1" w:styleId="Belp">
    <w:name w:val="Beløp"/>
    <w:basedOn w:val="Normal"/>
    <w:qFormat/>
    <w:rsid w:val="00584C74"/>
    <w:pPr>
      <w:jc w:val="right"/>
    </w:pPr>
    <w:rPr>
      <w:szCs w:val="20"/>
    </w:rPr>
  </w:style>
  <w:style w:type="paragraph" w:customStyle="1" w:styleId="Tusentakk">
    <w:name w:val="Tusen takk"/>
    <w:basedOn w:val="Normal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Kolonneoverskrifter">
    <w:name w:val="Kolonneoverskrifter"/>
    <w:basedOn w:val="Normal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Midtstilt">
    <w:name w:val="Midtstilt"/>
    <w:basedOn w:val="Normal"/>
    <w:qFormat/>
    <w:rsid w:val="00056E24"/>
    <w:pPr>
      <w:spacing w:line="240" w:lineRule="auto"/>
      <w:jc w:val="center"/>
    </w:pPr>
  </w:style>
  <w:style w:type="paragraph" w:customStyle="1" w:styleId="Etiketter">
    <w:name w:val="Etiketter"/>
    <w:basedOn w:val="Overskrift2"/>
    <w:qFormat/>
    <w:rsid w:val="003756B5"/>
    <w:pPr>
      <w:jc w:val="right"/>
    </w:pPr>
  </w:style>
  <w:style w:type="paragraph" w:customStyle="1" w:styleId="Nedremidtstilttekst">
    <w:name w:val="Nedre midtstilt tekst"/>
    <w:basedOn w:val="Normal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Topptekst">
    <w:name w:val="header"/>
    <w:basedOn w:val="Normal"/>
    <w:link w:val="TopptekstTegn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D162F2"/>
    <w:rPr>
      <w:rFonts w:asciiTheme="minorHAnsi" w:hAnsiTheme="minorHAnsi"/>
      <w:spacing w:val="4"/>
      <w:sz w:val="17"/>
      <w:szCs w:val="18"/>
    </w:rPr>
  </w:style>
  <w:style w:type="paragraph" w:styleId="Bunntekst">
    <w:name w:val="footer"/>
    <w:basedOn w:val="Normal"/>
    <w:link w:val="BunntekstTegn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Kontaktinformasjon">
    <w:name w:val="Kontaktinformasjon"/>
    <w:basedOn w:val="Normal"/>
    <w:link w:val="Kontaktinformasjontegn"/>
    <w:qFormat/>
    <w:rsid w:val="005B2A89"/>
    <w:pPr>
      <w:framePr w:hSpace="180" w:wrap="around" w:vAnchor="text" w:hAnchor="margin" w:y="75"/>
      <w:spacing w:line="276" w:lineRule="auto"/>
    </w:pPr>
    <w:rPr>
      <w:rFonts w:ascii="Microsoft Office Preview Font" w:hAnsi="Microsoft Office Preview Font"/>
      <w:sz w:val="18"/>
    </w:rPr>
  </w:style>
  <w:style w:type="character" w:customStyle="1" w:styleId="Kontaktinformasjontegn">
    <w:name w:val="Kontaktinformasjon – tegn"/>
    <w:basedOn w:val="Standardskriftforavsnitt"/>
    <w:link w:val="Kontaktinformasjon"/>
    <w:rsid w:val="005B2A89"/>
    <w:rPr>
      <w:rFonts w:ascii="Microsoft Office Preview Font" w:hAnsi="Microsoft Office Preview Font"/>
      <w:spacing w:val="4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BC6DF5"/>
    <w:rPr>
      <w:color w:val="808080"/>
    </w:rPr>
  </w:style>
  <w:style w:type="character" w:styleId="Boktittel">
    <w:name w:val="Book Title"/>
    <w:basedOn w:val="Standardskriftforavsnitt"/>
    <w:uiPriority w:val="33"/>
    <w:semiHidden/>
    <w:unhideWhenUsed/>
    <w:qFormat/>
    <w:rsid w:val="00CB6500"/>
    <w:rPr>
      <w:b/>
      <w:bCs/>
      <w:i/>
      <w:iCs/>
      <w:spacing w:val="5"/>
    </w:rPr>
  </w:style>
  <w:style w:type="paragraph" w:styleId="Bildetekst">
    <w:name w:val="caption"/>
    <w:basedOn w:val="Normal"/>
    <w:next w:val="Normal"/>
    <w:semiHidden/>
    <w:unhideWhenUsed/>
    <w:qFormat/>
    <w:rsid w:val="00CB6500"/>
    <w:pPr>
      <w:spacing w:after="200" w:line="240" w:lineRule="auto"/>
    </w:pPr>
    <w:rPr>
      <w:i/>
      <w:iCs/>
      <w:color w:val="1F497D" w:themeColor="text2"/>
      <w:sz w:val="18"/>
    </w:rPr>
  </w:style>
  <w:style w:type="character" w:styleId="Utheving">
    <w:name w:val="Emphasis"/>
    <w:basedOn w:val="Standardskriftforavsnitt"/>
    <w:semiHidden/>
    <w:unhideWhenUsed/>
    <w:qFormat/>
    <w:rsid w:val="00CB6500"/>
    <w:rPr>
      <w:i/>
      <w:iCs/>
    </w:rPr>
  </w:style>
  <w:style w:type="character" w:customStyle="1" w:styleId="Overskrift4Tegn">
    <w:name w:val="Overskrift 4 Tegn"/>
    <w:basedOn w:val="Standardskriftforavsnitt"/>
    <w:link w:val="Overskrift4"/>
    <w:semiHidden/>
    <w:rsid w:val="00CB6500"/>
    <w:rPr>
      <w:rFonts w:asciiTheme="majorHAnsi" w:eastAsiaTheme="majorEastAsia" w:hAnsiTheme="majorHAnsi" w:cstheme="majorBidi"/>
      <w:i/>
      <w:iCs/>
      <w:color w:val="262626" w:themeColor="accent1" w:themeShade="BF"/>
      <w:spacing w:val="4"/>
      <w:sz w:val="17"/>
      <w:szCs w:val="18"/>
    </w:rPr>
  </w:style>
  <w:style w:type="character" w:customStyle="1" w:styleId="Overskrift5Tegn">
    <w:name w:val="Overskrift 5 Tegn"/>
    <w:basedOn w:val="Standardskriftforavsnitt"/>
    <w:link w:val="Overskrift5"/>
    <w:semiHidden/>
    <w:rsid w:val="00CB6500"/>
    <w:rPr>
      <w:rFonts w:asciiTheme="majorHAnsi" w:eastAsiaTheme="majorEastAsia" w:hAnsiTheme="majorHAnsi" w:cstheme="majorBidi"/>
      <w:color w:val="262626" w:themeColor="accent1" w:themeShade="BF"/>
      <w:spacing w:val="4"/>
      <w:sz w:val="17"/>
      <w:szCs w:val="18"/>
    </w:rPr>
  </w:style>
  <w:style w:type="character" w:customStyle="1" w:styleId="Overskrift6Tegn">
    <w:name w:val="Overskrift 6 Tegn"/>
    <w:basedOn w:val="Standardskriftforavsnitt"/>
    <w:link w:val="Overskrift6"/>
    <w:semiHidden/>
    <w:rsid w:val="00CB6500"/>
    <w:rPr>
      <w:rFonts w:asciiTheme="majorHAnsi" w:eastAsiaTheme="majorEastAsia" w:hAnsiTheme="majorHAnsi" w:cstheme="majorBidi"/>
      <w:color w:val="191919" w:themeColor="accent1" w:themeShade="7F"/>
      <w:spacing w:val="4"/>
      <w:sz w:val="17"/>
      <w:szCs w:val="18"/>
    </w:rPr>
  </w:style>
  <w:style w:type="character" w:customStyle="1" w:styleId="Overskrift7Tegn">
    <w:name w:val="Overskrift 7 Tegn"/>
    <w:basedOn w:val="Standardskriftforavsnitt"/>
    <w:link w:val="Overskrift7"/>
    <w:semiHidden/>
    <w:rsid w:val="00CB6500"/>
    <w:rPr>
      <w:rFonts w:asciiTheme="majorHAnsi" w:eastAsiaTheme="majorEastAsia" w:hAnsiTheme="majorHAnsi" w:cstheme="majorBidi"/>
      <w:i/>
      <w:iCs/>
      <w:color w:val="191919" w:themeColor="accent1" w:themeShade="7F"/>
      <w:spacing w:val="4"/>
      <w:sz w:val="17"/>
      <w:szCs w:val="18"/>
    </w:rPr>
  </w:style>
  <w:style w:type="character" w:customStyle="1" w:styleId="Overskrift8Tegn">
    <w:name w:val="Overskrift 8 Tegn"/>
    <w:basedOn w:val="Standardskriftforavsnitt"/>
    <w:link w:val="Overskrift8"/>
    <w:semiHidden/>
    <w:rsid w:val="00CB6500"/>
    <w:rPr>
      <w:rFonts w:asciiTheme="majorHAnsi" w:eastAsiaTheme="majorEastAsia" w:hAnsiTheme="majorHAnsi" w:cstheme="majorBidi"/>
      <w:color w:val="5B0651" w:themeColor="accent2" w:themeShade="80"/>
      <w:spacing w:val="4"/>
      <w:sz w:val="17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CB6500"/>
    <w:rPr>
      <w:rFonts w:asciiTheme="majorHAnsi" w:eastAsiaTheme="majorEastAsia" w:hAnsiTheme="majorHAnsi" w:cstheme="majorBidi"/>
      <w:i/>
      <w:iCs/>
      <w:color w:val="984806" w:themeColor="accent6" w:themeShade="80"/>
      <w:spacing w:val="4"/>
      <w:sz w:val="17"/>
      <w:szCs w:val="21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CB6500"/>
    <w:rPr>
      <w:i/>
      <w:iCs/>
      <w:color w:val="333333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CB6500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B6500"/>
    <w:rPr>
      <w:rFonts w:asciiTheme="minorHAnsi" w:hAnsiTheme="minorHAnsi"/>
      <w:i/>
      <w:iCs/>
      <w:color w:val="333333" w:themeColor="accent1"/>
      <w:spacing w:val="4"/>
      <w:sz w:val="17"/>
      <w:szCs w:val="18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CB6500"/>
    <w:rPr>
      <w:b/>
      <w:bCs/>
      <w:smallCaps/>
      <w:color w:val="333333" w:themeColor="accent1"/>
      <w:spacing w:val="5"/>
    </w:rPr>
  </w:style>
  <w:style w:type="paragraph" w:styleId="Listeavsnitt">
    <w:name w:val="List Paragraph"/>
    <w:basedOn w:val="Normal"/>
    <w:uiPriority w:val="34"/>
    <w:semiHidden/>
    <w:unhideWhenUsed/>
    <w:qFormat/>
    <w:rsid w:val="00CB6500"/>
    <w:pPr>
      <w:ind w:left="720"/>
      <w:contextualSpacing/>
    </w:pPr>
  </w:style>
  <w:style w:type="paragraph" w:styleId="Ingenmellomrom">
    <w:name w:val="No Spacing"/>
    <w:uiPriority w:val="1"/>
    <w:semiHidden/>
    <w:unhideWhenUsed/>
    <w:qFormat/>
    <w:rsid w:val="00CB6500"/>
    <w:rPr>
      <w:rFonts w:asciiTheme="minorHAnsi" w:hAnsiTheme="minorHAnsi"/>
      <w:spacing w:val="4"/>
      <w:sz w:val="17"/>
      <w:szCs w:val="18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CB65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B6500"/>
    <w:rPr>
      <w:rFonts w:asciiTheme="minorHAnsi" w:hAnsiTheme="minorHAnsi"/>
      <w:i/>
      <w:iCs/>
      <w:color w:val="404040" w:themeColor="text1" w:themeTint="BF"/>
      <w:spacing w:val="4"/>
      <w:sz w:val="17"/>
      <w:szCs w:val="18"/>
    </w:rPr>
  </w:style>
  <w:style w:type="character" w:styleId="Sterk">
    <w:name w:val="Strong"/>
    <w:basedOn w:val="Standardskriftforavsnitt"/>
    <w:semiHidden/>
    <w:unhideWhenUsed/>
    <w:qFormat/>
    <w:rsid w:val="00CB6500"/>
    <w:rPr>
      <w:b/>
      <w:bCs/>
    </w:rPr>
  </w:style>
  <w:style w:type="paragraph" w:styleId="Undertittel">
    <w:name w:val="Subtitle"/>
    <w:basedOn w:val="Normal"/>
    <w:next w:val="Normal"/>
    <w:link w:val="UndertittelTegn"/>
    <w:semiHidden/>
    <w:unhideWhenUsed/>
    <w:qFormat/>
    <w:rsid w:val="00CB650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semiHidden/>
    <w:rsid w:val="00CB65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CB6500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CB6500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semiHidden/>
    <w:unhideWhenUsed/>
    <w:qFormat/>
    <w:rsid w:val="00CB65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semiHidden/>
    <w:rsid w:val="00CB6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B6500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sz w:val="32"/>
      <w:szCs w:val="32"/>
    </w:rPr>
  </w:style>
  <w:style w:type="character" w:customStyle="1" w:styleId="Ulstomtale1">
    <w:name w:val="Uløst omtale 1"/>
    <w:basedOn w:val="Standardskriftforavsnitt"/>
    <w:uiPriority w:val="99"/>
    <w:semiHidden/>
    <w:unhideWhenUsed/>
    <w:rsid w:val="00CB6500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D1B3D64F04CD8BF9012FE362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3D49-EEF6-4A32-9B48-79A2DA6D4B4F}"/>
      </w:docPartPr>
      <w:docPartBody>
        <w:p w:rsidR="00103E58" w:rsidRDefault="00036FAB" w:rsidP="00036FAB">
          <w:pPr>
            <w:pStyle w:val="D6ED1B3D64F04CD8BF9012FE362357EF21"/>
          </w:pPr>
          <w:r w:rsidRPr="00A322DF">
            <w:rPr>
              <w:rFonts w:ascii="Microsoft Office Preview Font" w:eastAsia="Microsoft Office Preview Font" w:hAnsi="Microsoft Office Preview Font" w:cs="Microsoft Office Preview Font"/>
              <w:b w:val="0"/>
              <w:color w:val="4472C4" w:themeColor="accent1"/>
              <w:sz w:val="96"/>
              <w:szCs w:val="96"/>
              <w:lang w:val="nb-NO" w:bidi="nb-NO"/>
            </w:rPr>
            <w:t>FAKTURA</w:t>
          </w:r>
        </w:p>
      </w:docPartBody>
    </w:docPart>
    <w:docPart>
      <w:docPartPr>
        <w:name w:val="AF07A36B0108490E9BEB3F8EA4A8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2204-1742-4970-96E5-58B3F4B3C736}"/>
      </w:docPartPr>
      <w:docPartBody>
        <w:p w:rsidR="00103E58" w:rsidRDefault="00036FAB" w:rsidP="00036FAB">
          <w:pPr>
            <w:pStyle w:val="AF07A36B0108490E9BEB3F8EA4A8D7485"/>
            <w:framePr w:wrap="around"/>
          </w:pPr>
          <w:r w:rsidRPr="00A322DF">
            <w:rPr>
              <w:lang w:val="nb-NO" w:bidi="nb-NO"/>
            </w:rPr>
            <w:t>Til:</w:t>
          </w:r>
        </w:p>
      </w:docPartBody>
    </w:docPart>
    <w:docPart>
      <w:docPartPr>
        <w:name w:val="B58F11EFB98E4A9CBDBABB9166D0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CA55-6595-4D1F-9E24-CE6ED634D6D4}"/>
      </w:docPartPr>
      <w:docPartBody>
        <w:p w:rsidR="00216B12" w:rsidRDefault="00036FAB" w:rsidP="00036FAB">
          <w:pPr>
            <w:pStyle w:val="B58F11EFB98E4A9CBDBABB9166D02F545"/>
            <w:framePr w:wrap="around"/>
          </w:pPr>
          <w:r w:rsidRPr="00A322DF">
            <w:rPr>
              <w:lang w:val="nb-NO" w:bidi="nb-NO"/>
            </w:rPr>
            <w:t>Navn</w:t>
          </w:r>
        </w:p>
      </w:docPartBody>
    </w:docPart>
    <w:docPart>
      <w:docPartPr>
        <w:name w:val="D2C4BC2EF2784F2E91BF6712A3BF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B0C3-A1EE-4A9A-9CE5-882047D735B3}"/>
      </w:docPartPr>
      <w:docPartBody>
        <w:p w:rsidR="00216B12" w:rsidRDefault="00036FAB" w:rsidP="00036FAB">
          <w:pPr>
            <w:pStyle w:val="D2C4BC2EF2784F2E91BF6712A3BF69E45"/>
            <w:framePr w:wrap="around"/>
          </w:pPr>
          <w:r w:rsidRPr="00A322DF">
            <w:rPr>
              <w:lang w:val="nb-NO" w:bidi="nb-NO"/>
            </w:rPr>
            <w:t>Firmanavnet</w:t>
          </w:r>
        </w:p>
      </w:docPartBody>
    </w:docPart>
    <w:docPart>
      <w:docPartPr>
        <w:name w:val="C573889F3E3E48B1AF9A67F3100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650F-3358-45E6-A7F8-80D2B75889F0}"/>
      </w:docPartPr>
      <w:docPartBody>
        <w:p w:rsidR="00216B12" w:rsidRDefault="00036FAB" w:rsidP="00036FAB">
          <w:pPr>
            <w:pStyle w:val="C573889F3E3E48B1AF9A67F31007D5A35"/>
            <w:framePr w:wrap="around"/>
          </w:pPr>
          <w:r w:rsidRPr="00A322DF">
            <w:rPr>
              <w:lang w:val="nb-NO" w:bidi="nb-NO"/>
            </w:rPr>
            <w:t>Gateadresse</w:t>
          </w:r>
        </w:p>
      </w:docPartBody>
    </w:docPart>
    <w:docPart>
      <w:docPartPr>
        <w:name w:val="117EF16E49F94699AE54E657C0EE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2C8C-8B54-4000-8E8A-CA46985C350E}"/>
      </w:docPartPr>
      <w:docPartBody>
        <w:p w:rsidR="00216B12" w:rsidRDefault="00036FAB" w:rsidP="00036FAB">
          <w:pPr>
            <w:pStyle w:val="117EF16E49F94699AE54E657C0EED2026"/>
            <w:framePr w:wrap="around"/>
          </w:pPr>
          <w:r w:rsidRPr="00A322DF">
            <w:rPr>
              <w:lang w:val="nb-NO" w:bidi="nb-NO"/>
            </w:rPr>
            <w:t>Kunde-ID:</w:t>
          </w:r>
        </w:p>
      </w:docPartBody>
    </w:docPart>
    <w:docPart>
      <w:docPartPr>
        <w:name w:val="606B8CCF1590464D95CB6C3990B4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113E-955E-4179-B7C0-07CCE31AA0B4}"/>
      </w:docPartPr>
      <w:docPartBody>
        <w:p w:rsidR="00216B12" w:rsidRDefault="00036FAB" w:rsidP="00036FAB">
          <w:pPr>
            <w:pStyle w:val="606B8CCF1590464D95CB6C3990B4CCFA5"/>
            <w:framePr w:wrap="around"/>
          </w:pPr>
          <w:r w:rsidRPr="00A322DF">
            <w:rPr>
              <w:lang w:val="nb-NO" w:bidi="nb-NO"/>
            </w:rPr>
            <w:t>Postnummer poststed</w:t>
          </w:r>
        </w:p>
      </w:docPartBody>
    </w:docPart>
    <w:docPart>
      <w:docPartPr>
        <w:name w:val="376B70DA5357486E9977DDD17EE0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BA0E-3697-40A5-9926-F4C1E4D749C3}"/>
      </w:docPartPr>
      <w:docPartBody>
        <w:p w:rsidR="00216B12" w:rsidRDefault="00036FAB" w:rsidP="00036FAB">
          <w:pPr>
            <w:pStyle w:val="376B70DA5357486E9977DDD17EE0911D5"/>
            <w:framePr w:wrap="around"/>
          </w:pPr>
          <w:r w:rsidRPr="00A322DF">
            <w:rPr>
              <w:lang w:val="nb-NO" w:bidi="nb-NO"/>
            </w:rPr>
            <w:t>Telefon</w:t>
          </w:r>
        </w:p>
      </w:docPartBody>
    </w:docPart>
    <w:docPart>
      <w:docPartPr>
        <w:name w:val="0138F14B77FD41DBA2AD71C6104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0061-7D37-449B-BA6D-1DAFB679C146}"/>
      </w:docPartPr>
      <w:docPartBody>
        <w:p w:rsidR="00216B12" w:rsidRDefault="00036FAB" w:rsidP="00036FAB">
          <w:pPr>
            <w:pStyle w:val="0138F14B77FD41DBA2AD71C6104182DD5"/>
            <w:framePr w:wrap="around"/>
          </w:pPr>
          <w:r w:rsidRPr="00A322DF">
            <w:rPr>
              <w:lang w:val="nb-NO" w:bidi="nb-NO"/>
            </w:rPr>
            <w:t>Kunde-ID:</w:t>
          </w:r>
        </w:p>
      </w:docPartBody>
    </w:docPart>
    <w:docPart>
      <w:docPartPr>
        <w:name w:val="912B398AEA6C450B841D3D3372CA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2FEF-BB07-47E1-9EE7-350C48A61F61}"/>
      </w:docPartPr>
      <w:docPartBody>
        <w:p w:rsidR="00216B12" w:rsidRDefault="00036FAB" w:rsidP="00036FAB">
          <w:pPr>
            <w:pStyle w:val="912B398AEA6C450B841D3D3372CAB1A25"/>
            <w:framePr w:wrap="around"/>
          </w:pPr>
          <w:r w:rsidRPr="00A322DF">
            <w:rPr>
              <w:lang w:val="nb-NO" w:bidi="nb-NO"/>
            </w:rPr>
            <w:t>ID</w:t>
          </w:r>
        </w:p>
      </w:docPartBody>
    </w:docPart>
    <w:docPart>
      <w:docPartPr>
        <w:name w:val="91695BA611B94386AA351780C37E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6399-6415-4A04-89BF-B28340CAC8F7}"/>
      </w:docPartPr>
      <w:docPartBody>
        <w:p w:rsidR="00216B12" w:rsidRDefault="00036FAB" w:rsidP="00036FAB">
          <w:pPr>
            <w:pStyle w:val="91695BA611B94386AA351780C37EB0865"/>
            <w:framePr w:wrap="around"/>
          </w:pPr>
          <w:r w:rsidRPr="00A322DF">
            <w:rPr>
              <w:lang w:val="nb-NO" w:bidi="nb-NO"/>
            </w:rPr>
            <w:t>Send til:</w:t>
          </w:r>
        </w:p>
      </w:docPartBody>
    </w:docPart>
    <w:docPart>
      <w:docPartPr>
        <w:name w:val="B598B094ED26408CA4C376915015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1510-E20A-4365-8904-A7C781995174}"/>
      </w:docPartPr>
      <w:docPartBody>
        <w:p w:rsidR="00216B12" w:rsidRDefault="00036FAB" w:rsidP="00036FAB">
          <w:pPr>
            <w:pStyle w:val="B598B094ED26408CA4C376915015636E5"/>
            <w:framePr w:wrap="around"/>
          </w:pPr>
          <w:r w:rsidRPr="00A322DF">
            <w:rPr>
              <w:lang w:val="nb-NO" w:bidi="nb-NO"/>
            </w:rPr>
            <w:t>Navn</w:t>
          </w:r>
        </w:p>
      </w:docPartBody>
    </w:docPart>
    <w:docPart>
      <w:docPartPr>
        <w:name w:val="B65E52EDA0824FF48BF04F0ED2CF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9384-E9BD-4028-905E-C90F5E59880C}"/>
      </w:docPartPr>
      <w:docPartBody>
        <w:p w:rsidR="00216B12" w:rsidRDefault="00036FAB" w:rsidP="00036FAB">
          <w:pPr>
            <w:pStyle w:val="B65E52EDA0824FF48BF04F0ED2CF99AB5"/>
            <w:framePr w:wrap="around"/>
          </w:pPr>
          <w:r w:rsidRPr="00A322DF">
            <w:rPr>
              <w:lang w:val="nb-NO" w:bidi="nb-NO"/>
            </w:rPr>
            <w:t>Firmanavnet</w:t>
          </w:r>
        </w:p>
      </w:docPartBody>
    </w:docPart>
    <w:docPart>
      <w:docPartPr>
        <w:name w:val="8F40095527E54F059DF04F8A8D16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D8AD-AB53-4E60-9714-458BC36CBE32}"/>
      </w:docPartPr>
      <w:docPartBody>
        <w:p w:rsidR="00216B12" w:rsidRDefault="00036FAB" w:rsidP="00036FAB">
          <w:pPr>
            <w:pStyle w:val="8F40095527E54F059DF04F8A8D16D15C5"/>
            <w:framePr w:wrap="around"/>
          </w:pPr>
          <w:r w:rsidRPr="00A322DF">
            <w:rPr>
              <w:lang w:val="nb-NO" w:bidi="nb-NO"/>
            </w:rPr>
            <w:t>Gateadresse</w:t>
          </w:r>
        </w:p>
      </w:docPartBody>
    </w:docPart>
    <w:docPart>
      <w:docPartPr>
        <w:name w:val="39BFCE20D172405CB65C486A5C2C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1379-A5A4-4864-9C73-9CD6D67F9D15}"/>
      </w:docPartPr>
      <w:docPartBody>
        <w:p w:rsidR="00216B12" w:rsidRDefault="00036FAB" w:rsidP="00036FAB">
          <w:pPr>
            <w:pStyle w:val="39BFCE20D172405CB65C486A5C2C718D5"/>
            <w:framePr w:wrap="around"/>
          </w:pPr>
          <w:r w:rsidRPr="00A322DF">
            <w:rPr>
              <w:lang w:val="nb-NO" w:bidi="nb-NO"/>
            </w:rPr>
            <w:t>Postnummer, poststed</w:t>
          </w:r>
        </w:p>
      </w:docPartBody>
    </w:docPart>
    <w:docPart>
      <w:docPartPr>
        <w:name w:val="B539F21D7F1E41CFBD92762BDC4E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EC80-A907-4A68-8D0B-31849E92FB82}"/>
      </w:docPartPr>
      <w:docPartBody>
        <w:p w:rsidR="00216B12" w:rsidRDefault="00036FAB" w:rsidP="00036FAB">
          <w:pPr>
            <w:pStyle w:val="B539F21D7F1E41CFBD92762BDC4EF9095"/>
            <w:framePr w:wrap="around"/>
          </w:pPr>
          <w:r w:rsidRPr="00A322DF">
            <w:rPr>
              <w:lang w:val="nb-NO" w:bidi="nb-NO"/>
            </w:rPr>
            <w:t>Telefon</w:t>
          </w:r>
        </w:p>
      </w:docPartBody>
    </w:docPart>
    <w:docPart>
      <w:docPartPr>
        <w:name w:val="D169C525052F42FB8551296A30B3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7BAD-CAE1-4AF3-8C3F-C944D9DC4123}"/>
      </w:docPartPr>
      <w:docPartBody>
        <w:p w:rsidR="00216B12" w:rsidRDefault="00036FAB" w:rsidP="00036FAB">
          <w:pPr>
            <w:pStyle w:val="D169C525052F42FB8551296A30B3412D5"/>
            <w:framePr w:wrap="around"/>
          </w:pPr>
          <w:r w:rsidRPr="00A322DF">
            <w:rPr>
              <w:lang w:val="nb-NO" w:bidi="nb-NO"/>
            </w:rPr>
            <w:t>ID</w:t>
          </w:r>
        </w:p>
      </w:docPartBody>
    </w:docPart>
    <w:docPart>
      <w:docPartPr>
        <w:name w:val="9C0C8CD16E60432A8CDDA9300725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CA8-0E4B-4FC4-8727-632400CD3B53}"/>
      </w:docPartPr>
      <w:docPartBody>
        <w:p w:rsidR="00216B12" w:rsidRDefault="00036FAB" w:rsidP="00036FAB">
          <w:pPr>
            <w:pStyle w:val="9C0C8CD16E60432A8CDDA930072597DD5"/>
            <w:framePr w:wrap="around"/>
          </w:pPr>
          <w:r w:rsidRPr="00A322DF">
            <w:rPr>
              <w:lang w:val="nb-NO" w:bidi="nb-NO"/>
            </w:rPr>
            <w:t>selger</w:t>
          </w:r>
        </w:p>
      </w:docPartBody>
    </w:docPart>
    <w:docPart>
      <w:docPartPr>
        <w:name w:val="51B0DA24EE5E45BAA9A8A040FB46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5037-F73B-4BC1-BD68-C8058BDF42AF}"/>
      </w:docPartPr>
      <w:docPartBody>
        <w:p w:rsidR="00216B12" w:rsidRDefault="00036FAB" w:rsidP="00036FAB">
          <w:pPr>
            <w:pStyle w:val="51B0DA24EE5E45BAA9A8A040FB46932D5"/>
            <w:framePr w:wrap="around"/>
          </w:pPr>
          <w:r w:rsidRPr="00A322DF">
            <w:rPr>
              <w:lang w:val="nb-NO" w:bidi="nb-NO"/>
            </w:rPr>
            <w:t>stilling</w:t>
          </w:r>
        </w:p>
      </w:docPartBody>
    </w:docPart>
    <w:docPart>
      <w:docPartPr>
        <w:name w:val="BB44046CA95B43DE980D153E522A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AAD5-0045-44D1-AA3E-517F796ED59F}"/>
      </w:docPartPr>
      <w:docPartBody>
        <w:p w:rsidR="00216B12" w:rsidRDefault="00036FAB" w:rsidP="00036FAB">
          <w:pPr>
            <w:pStyle w:val="BB44046CA95B43DE980D153E522A1C4B5"/>
            <w:framePr w:wrap="around"/>
          </w:pPr>
          <w:r w:rsidRPr="00A322DF">
            <w:rPr>
              <w:lang w:val="nb-NO" w:bidi="nb-NO"/>
            </w:rPr>
            <w:t>levering-smetode</w:t>
          </w:r>
        </w:p>
      </w:docPartBody>
    </w:docPart>
    <w:docPart>
      <w:docPartPr>
        <w:name w:val="BE913D278F8D4DDEB9AA9486EE6B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3866-CC61-4C91-BCFF-16B33BF9EC7D}"/>
      </w:docPartPr>
      <w:docPartBody>
        <w:p w:rsidR="00216B12" w:rsidRDefault="00036FAB" w:rsidP="00036FAB">
          <w:pPr>
            <w:pStyle w:val="BE913D278F8D4DDEB9AA9486EE6B842B5"/>
            <w:framePr w:wrap="around"/>
          </w:pPr>
          <w:r w:rsidRPr="00A322DF">
            <w:rPr>
              <w:lang w:val="nb-NO" w:bidi="nb-NO"/>
            </w:rPr>
            <w:t>leveringsbe-tingelser</w:t>
          </w:r>
        </w:p>
      </w:docPartBody>
    </w:docPart>
    <w:docPart>
      <w:docPartPr>
        <w:name w:val="6672D7FFA15A4C7C85EF51C73CD4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6504-4FC2-4AB2-88FF-B971F67EC080}"/>
      </w:docPartPr>
      <w:docPartBody>
        <w:p w:rsidR="00216B12" w:rsidRDefault="00036FAB" w:rsidP="00036FAB">
          <w:pPr>
            <w:pStyle w:val="6672D7FFA15A4C7C85EF51C73CD49F7C5"/>
            <w:framePr w:wrap="around"/>
          </w:pPr>
          <w:r w:rsidRPr="00A322DF">
            <w:rPr>
              <w:lang w:val="nb-NO" w:bidi="nb-NO"/>
            </w:rPr>
            <w:t>leve-ringsdato</w:t>
          </w:r>
        </w:p>
      </w:docPartBody>
    </w:docPart>
    <w:docPart>
      <w:docPartPr>
        <w:name w:val="D7F3CE74D1314BB0B4CE45A56794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6745-F2F2-4F7E-BD4B-47A4619F4DBC}"/>
      </w:docPartPr>
      <w:docPartBody>
        <w:p w:rsidR="00216B12" w:rsidRDefault="00036FAB" w:rsidP="00036FAB">
          <w:pPr>
            <w:pStyle w:val="D7F3CE74D1314BB0B4CE45A5679494BB5"/>
            <w:framePr w:wrap="around"/>
          </w:pPr>
          <w:r w:rsidRPr="00A322DF">
            <w:rPr>
              <w:lang w:val="nb-NO" w:bidi="nb-NO"/>
            </w:rPr>
            <w:t>betaling-svilkår</w:t>
          </w:r>
        </w:p>
      </w:docPartBody>
    </w:docPart>
    <w:docPart>
      <w:docPartPr>
        <w:name w:val="215450DC87E944F9B53A0C93B134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3617-9432-4A6F-AF61-A7F71B7704DB}"/>
      </w:docPartPr>
      <w:docPartBody>
        <w:p w:rsidR="00216B12" w:rsidRDefault="00036FAB" w:rsidP="00036FAB">
          <w:pPr>
            <w:pStyle w:val="215450DC87E944F9B53A0C93B13442EF5"/>
            <w:framePr w:wrap="around"/>
          </w:pPr>
          <w:r w:rsidRPr="00A322DF">
            <w:rPr>
              <w:lang w:val="nb-NO" w:bidi="nb-NO"/>
            </w:rPr>
            <w:t>forfallsdato</w:t>
          </w:r>
        </w:p>
      </w:docPartBody>
    </w:docPart>
    <w:docPart>
      <w:docPartPr>
        <w:name w:val="3D13411EC0BF4B01BE7530A5E2A4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3D7F-873C-49DE-975D-A86F3B209EC0}"/>
      </w:docPartPr>
      <w:docPartBody>
        <w:p w:rsidR="00216B12" w:rsidRDefault="00036FAB" w:rsidP="00036FAB">
          <w:pPr>
            <w:pStyle w:val="3D13411EC0BF4B01BE7530A5E2A4C9325"/>
          </w:pPr>
          <w:r w:rsidRPr="00A322DF">
            <w:rPr>
              <w:lang w:val="nb-NO" w:bidi="nb-NO"/>
            </w:rPr>
            <w:t>Forfaller ved mottak</w:t>
          </w:r>
        </w:p>
      </w:docPartBody>
    </w:docPart>
    <w:docPart>
      <w:docPartPr>
        <w:name w:val="C3B216FFFB28410B982C23D14E69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247F-D139-452F-AB1D-81FF04B40203}"/>
      </w:docPartPr>
      <w:docPartBody>
        <w:p w:rsidR="00216B12" w:rsidRDefault="00036FAB" w:rsidP="00036FAB">
          <w:pPr>
            <w:pStyle w:val="C3B216FFFB28410B982C23D14E694FBD5"/>
            <w:framePr w:wrap="around"/>
          </w:pPr>
          <w:r w:rsidRPr="00A322DF">
            <w:rPr>
              <w:lang w:val="nb-NO" w:bidi="nb-NO"/>
            </w:rPr>
            <w:t>antall</w:t>
          </w:r>
        </w:p>
      </w:docPartBody>
    </w:docPart>
    <w:docPart>
      <w:docPartPr>
        <w:name w:val="DAB92B02FCA7433E9C6D356341B7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4820-03BF-4FAF-AE93-AF20237BE2E0}"/>
      </w:docPartPr>
      <w:docPartBody>
        <w:p w:rsidR="00216B12" w:rsidRDefault="00036FAB" w:rsidP="00036FAB">
          <w:pPr>
            <w:pStyle w:val="DAB92B02FCA7433E9C6D356341B7FCA95"/>
            <w:framePr w:wrap="around"/>
          </w:pPr>
          <w:r w:rsidRPr="00A322DF">
            <w:rPr>
              <w:lang w:val="nb-NO" w:bidi="nb-NO"/>
            </w:rPr>
            <w:t>varenummer</w:t>
          </w:r>
        </w:p>
      </w:docPartBody>
    </w:docPart>
    <w:docPart>
      <w:docPartPr>
        <w:name w:val="B202675D5A124BFDA00FE4802D1D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A612-8B80-4981-9691-A1B566509695}"/>
      </w:docPartPr>
      <w:docPartBody>
        <w:p w:rsidR="00216B12" w:rsidRDefault="00036FAB" w:rsidP="00036FAB">
          <w:pPr>
            <w:pStyle w:val="B202675D5A124BFDA00FE4802D1D1E415"/>
            <w:framePr w:wrap="around"/>
          </w:pPr>
          <w:r w:rsidRPr="00A322DF">
            <w:rPr>
              <w:lang w:val="nb-NO" w:bidi="nb-NO"/>
            </w:rPr>
            <w:t>beskrivelse</w:t>
          </w:r>
        </w:p>
      </w:docPartBody>
    </w:docPart>
    <w:docPart>
      <w:docPartPr>
        <w:name w:val="2CEB263EC0924C6CBF9C881B178A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CBAA-1A0F-4BDA-8CD0-ABCE7E838866}"/>
      </w:docPartPr>
      <w:docPartBody>
        <w:p w:rsidR="00216B12" w:rsidRDefault="00036FAB" w:rsidP="00036FAB">
          <w:pPr>
            <w:pStyle w:val="2CEB263EC0924C6CBF9C881B178A31F45"/>
            <w:framePr w:wrap="around"/>
          </w:pPr>
          <w:r w:rsidRPr="00A322DF">
            <w:rPr>
              <w:lang w:val="nb-NO" w:bidi="nb-NO"/>
            </w:rPr>
            <w:t>enhetspris</w:t>
          </w:r>
        </w:p>
      </w:docPartBody>
    </w:docPart>
    <w:docPart>
      <w:docPartPr>
        <w:name w:val="37D852FE1841402C8E458CA8B9BB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97C6-629F-4C82-90FE-7B1665902882}"/>
      </w:docPartPr>
      <w:docPartBody>
        <w:p w:rsidR="00216B12" w:rsidRDefault="00036FAB" w:rsidP="00036FAB">
          <w:pPr>
            <w:pStyle w:val="37D852FE1841402C8E458CA8B9BBFD5B5"/>
            <w:framePr w:wrap="around"/>
          </w:pPr>
          <w:r w:rsidRPr="00A322DF">
            <w:rPr>
              <w:lang w:val="nb-NO" w:bidi="nb-NO"/>
            </w:rPr>
            <w:t>rabatt</w:t>
          </w:r>
        </w:p>
      </w:docPartBody>
    </w:docPart>
    <w:docPart>
      <w:docPartPr>
        <w:name w:val="BE2E44DA63784416A07D8AB68625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3AB1-7C14-403E-A91B-86B7CF18084D}"/>
      </w:docPartPr>
      <w:docPartBody>
        <w:p w:rsidR="00216B12" w:rsidRDefault="00036FAB" w:rsidP="00036FAB">
          <w:pPr>
            <w:pStyle w:val="BE2E44DA63784416A07D8AB686257F435"/>
            <w:framePr w:wrap="around"/>
          </w:pPr>
          <w:r w:rsidRPr="00A322DF">
            <w:rPr>
              <w:lang w:val="nb-NO" w:bidi="nb-NO"/>
            </w:rPr>
            <w:t>linjetotal</w:t>
          </w:r>
        </w:p>
      </w:docPartBody>
    </w:docPart>
    <w:docPart>
      <w:docPartPr>
        <w:name w:val="1E64B8CEAD1A4B28BD2A0C2B4D6C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C7F-095E-474C-A7AA-8C7065AD558C}"/>
      </w:docPartPr>
      <w:docPartBody>
        <w:p w:rsidR="00216B12" w:rsidRDefault="00036FAB" w:rsidP="00036FAB">
          <w:pPr>
            <w:pStyle w:val="1E64B8CEAD1A4B28BD2A0C2B4D6C02735"/>
          </w:pPr>
          <w:r w:rsidRPr="00A322DF">
            <w:rPr>
              <w:lang w:val="nb-NO" w:bidi="nb-NO"/>
            </w:rPr>
            <w:t>Total rabatt</w:t>
          </w:r>
        </w:p>
      </w:docPartBody>
    </w:docPart>
    <w:docPart>
      <w:docPartPr>
        <w:name w:val="E42D81EDDFC548DFB6CED77DDC52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B494-4312-4FF9-9DD3-AABD1DA5BF0D}"/>
      </w:docPartPr>
      <w:docPartBody>
        <w:p w:rsidR="00216B12" w:rsidRDefault="00036FAB" w:rsidP="00036FAB">
          <w:pPr>
            <w:pStyle w:val="E42D81EDDFC548DFB6CED77DDC52F48B5"/>
          </w:pPr>
          <w:r w:rsidRPr="00A322DF">
            <w:rPr>
              <w:lang w:val="nb-NO" w:bidi="nb-NO"/>
            </w:rPr>
            <w:t>Delsum</w:t>
          </w:r>
        </w:p>
      </w:docPartBody>
    </w:docPart>
    <w:docPart>
      <w:docPartPr>
        <w:name w:val="2BF458B9F1644E4CA4F4D4B16687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6F79-719C-4068-8377-9FF1E5B3F48D}"/>
      </w:docPartPr>
      <w:docPartBody>
        <w:p w:rsidR="00216B12" w:rsidRDefault="00036FAB" w:rsidP="00036FAB">
          <w:pPr>
            <w:pStyle w:val="2BF458B9F1644E4CA4F4D4B1668720275"/>
          </w:pPr>
          <w:r w:rsidRPr="00A322DF">
            <w:rPr>
              <w:lang w:val="nb-NO" w:bidi="nb-NO"/>
            </w:rPr>
            <w:t>Merverdiavgift</w:t>
          </w:r>
        </w:p>
      </w:docPartBody>
    </w:docPart>
    <w:docPart>
      <w:docPartPr>
        <w:name w:val="BC280F3B21A44662B045C89483DC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0E5C-5FA5-4C1F-BE71-BBD308D80ADC}"/>
      </w:docPartPr>
      <w:docPartBody>
        <w:p w:rsidR="00216B12" w:rsidRDefault="00036FAB" w:rsidP="00036FAB">
          <w:pPr>
            <w:pStyle w:val="BC280F3B21A44662B045C89483DCD4E85"/>
          </w:pPr>
          <w:r w:rsidRPr="00A322DF">
            <w:rPr>
              <w:lang w:val="nb-NO" w:bidi="nb-NO"/>
            </w:rPr>
            <w:t>Totalt</w:t>
          </w:r>
        </w:p>
      </w:docPartBody>
    </w:docPart>
    <w:docPart>
      <w:docPartPr>
        <w:name w:val="3E4C71C6F30F4393A39C4CACF2DC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53C6-9F60-4DED-B795-A1B7A438EF6B}"/>
      </w:docPartPr>
      <w:docPartBody>
        <w:p w:rsidR="00216B12" w:rsidRDefault="00036FAB" w:rsidP="00036FAB">
          <w:pPr>
            <w:pStyle w:val="3E4C71C6F30F4393A39C4CACF2DCB4705"/>
          </w:pPr>
          <w:r w:rsidRPr="00A322DF">
            <w:rPr>
              <w:lang w:val="nb-NO" w:bidi="nb-NO"/>
            </w:rPr>
            <w:t>Ditt firmanavn</w:t>
          </w:r>
        </w:p>
      </w:docPartBody>
    </w:docPart>
    <w:docPart>
      <w:docPartPr>
        <w:name w:val="319E757158B44319A866C9BFB9B4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FE9D-45A4-49C1-8979-7F0F019018CC}"/>
      </w:docPartPr>
      <w:docPartBody>
        <w:p w:rsidR="00216B12" w:rsidRDefault="00036FAB" w:rsidP="00036FAB">
          <w:pPr>
            <w:pStyle w:val="319E757158B44319A866C9BFB9B470285"/>
          </w:pPr>
          <w:r w:rsidRPr="00A322DF">
            <w:rPr>
              <w:lang w:val="nb-NO" w:bidi="nb-NO"/>
            </w:rPr>
            <w:t>Firmaslagord</w:t>
          </w:r>
        </w:p>
      </w:docPartBody>
    </w:docPart>
    <w:docPart>
      <w:docPartPr>
        <w:name w:val="D628EA7AD8954F849471F6DF5E55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362-8F70-45B0-B619-AAC0C80FBC09}"/>
      </w:docPartPr>
      <w:docPartBody>
        <w:p w:rsidR="00216B12" w:rsidRDefault="00036FAB" w:rsidP="00036FAB">
          <w:pPr>
            <w:pStyle w:val="D628EA7AD8954F849471F6DF5E5526385"/>
          </w:pPr>
          <w:r w:rsidRPr="00A322DF">
            <w:rPr>
              <w:lang w:val="nb-NO" w:bidi="nb-NO"/>
            </w:rPr>
            <w:t>Gateadresse</w:t>
          </w:r>
        </w:p>
      </w:docPartBody>
    </w:docPart>
    <w:docPart>
      <w:docPartPr>
        <w:name w:val="BF46AA77DA874250BC8C6592EAAB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DD2D-EB89-45EF-A7FD-8991F699C9AB}"/>
      </w:docPartPr>
      <w:docPartBody>
        <w:p w:rsidR="00216B12" w:rsidRDefault="00036FAB" w:rsidP="00036FAB">
          <w:pPr>
            <w:pStyle w:val="BF46AA77DA874250BC8C6592EAAB9C6E5"/>
          </w:pPr>
          <w:r w:rsidRPr="00A322DF">
            <w:rPr>
              <w:lang w:val="nb-NO" w:bidi="nb-NO"/>
            </w:rPr>
            <w:t>postnummer, poststed</w:t>
          </w:r>
        </w:p>
      </w:docPartBody>
    </w:docPart>
    <w:docPart>
      <w:docPartPr>
        <w:name w:val="3FF2A464C0324555A82D41A85A50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803E-EF21-410C-9993-25957007FCD6}"/>
      </w:docPartPr>
      <w:docPartBody>
        <w:p w:rsidR="00216B12" w:rsidRDefault="00036FAB" w:rsidP="00036FAB">
          <w:pPr>
            <w:pStyle w:val="3FF2A464C0324555A82D41A85A503CE85"/>
          </w:pPr>
          <w:r w:rsidRPr="00A322DF">
            <w:rPr>
              <w:lang w:val="nb-NO" w:bidi="nb-NO"/>
            </w:rPr>
            <w:t>Telefon</w:t>
          </w:r>
        </w:p>
      </w:docPartBody>
    </w:docPart>
    <w:docPart>
      <w:docPartPr>
        <w:name w:val="C1C99A03B82D4683B80F3F5882C7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F89B-C530-4009-B9A8-DDAA005C29FB}"/>
      </w:docPartPr>
      <w:docPartBody>
        <w:p w:rsidR="00216B12" w:rsidRDefault="00036FAB" w:rsidP="00036FAB">
          <w:pPr>
            <w:pStyle w:val="C1C99A03B82D4683B80F3F5882C72A2C5"/>
          </w:pPr>
          <w:r w:rsidRPr="00A322DF">
            <w:rPr>
              <w:lang w:val="nb-NO" w:bidi="nb-NO"/>
            </w:rPr>
            <w:t>Telefon</w:t>
          </w:r>
        </w:p>
      </w:docPartBody>
    </w:docPart>
    <w:docPart>
      <w:docPartPr>
        <w:name w:val="F3D7A90B56C84F9D82017ABCE714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6B60-B1EF-44CE-ADC7-1658C878087D}"/>
      </w:docPartPr>
      <w:docPartBody>
        <w:p w:rsidR="00216B12" w:rsidRDefault="00036FAB" w:rsidP="00036FAB">
          <w:pPr>
            <w:pStyle w:val="F3D7A90B56C84F9D82017ABCE71460D95"/>
          </w:pPr>
          <w:r w:rsidRPr="00A322DF">
            <w:rPr>
              <w:lang w:val="nb-NO" w:bidi="nb-NO"/>
            </w:rPr>
            <w:t>Faks</w:t>
          </w:r>
        </w:p>
      </w:docPartBody>
    </w:docPart>
    <w:docPart>
      <w:docPartPr>
        <w:name w:val="AF5CCA214DB240EEB5F44087DFDF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8BC5-3A89-464B-80B4-9C3410C893A4}"/>
      </w:docPartPr>
      <w:docPartBody>
        <w:p w:rsidR="00216B12" w:rsidRDefault="00036FAB" w:rsidP="00036FAB">
          <w:pPr>
            <w:pStyle w:val="AF5CCA214DB240EEB5F44087DFDF01645"/>
          </w:pPr>
          <w:r w:rsidRPr="00A322DF">
            <w:rPr>
              <w:lang w:val="nb-NO" w:bidi="nb-NO"/>
            </w:rPr>
            <w:t>Faks</w:t>
          </w:r>
        </w:p>
      </w:docPartBody>
    </w:docPart>
    <w:docPart>
      <w:docPartPr>
        <w:name w:val="9C70799387DF49458D73DE3254D1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09AA-267D-429A-A4BD-BC753A81DC55}"/>
      </w:docPartPr>
      <w:docPartBody>
        <w:p w:rsidR="00216B12" w:rsidRDefault="00036FAB" w:rsidP="00036FAB">
          <w:pPr>
            <w:pStyle w:val="9C70799387DF49458D73DE3254D17EE05"/>
          </w:pPr>
          <w:r w:rsidRPr="00A322DF">
            <w:rPr>
              <w:lang w:val="nb-NO" w:bidi="nb-NO"/>
            </w:rPr>
            <w:t>E-post</w:t>
          </w:r>
        </w:p>
      </w:docPartBody>
    </w:docPart>
    <w:docPart>
      <w:docPartPr>
        <w:name w:val="F9CA356B3D7B4382B1D5537CAEB3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693F-12C8-43C0-BFCD-E4CB9089A1A0}"/>
      </w:docPartPr>
      <w:docPartBody>
        <w:p w:rsidR="00216B12" w:rsidRDefault="00036FAB" w:rsidP="00036FAB">
          <w:pPr>
            <w:pStyle w:val="F9CA356B3D7B4382B1D5537CAEB373AE5"/>
          </w:pPr>
          <w:r w:rsidRPr="00A322DF">
            <w:rPr>
              <w:lang w:val="nb-NO" w:bidi="nb-NO"/>
            </w:rPr>
            <w:t>FAKTURA</w:t>
          </w:r>
        </w:p>
      </w:docPartBody>
    </w:docPart>
    <w:docPart>
      <w:docPartPr>
        <w:name w:val="D0894258EE384CE4BB33DC96E7AE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1C3A-1C32-4FF7-8435-AF14A5D195FC}"/>
      </w:docPartPr>
      <w:docPartBody>
        <w:p w:rsidR="00216B12" w:rsidRDefault="00036FAB" w:rsidP="00036FAB">
          <w:pPr>
            <w:pStyle w:val="D0894258EE384CE4BB33DC96E7AE444B5"/>
          </w:pPr>
          <w:r w:rsidRPr="00A322DF">
            <w:rPr>
              <w:lang w:val="nb-NO" w:bidi="nb-NO"/>
            </w:rPr>
            <w:t>-nummer</w:t>
          </w:r>
        </w:p>
      </w:docPartBody>
    </w:docPart>
    <w:docPart>
      <w:docPartPr>
        <w:name w:val="AB01AC46D1814EDBB292B7F8F81F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CF34-EDC6-45B3-8C06-D2231D4D9E80}"/>
      </w:docPartPr>
      <w:docPartBody>
        <w:p w:rsidR="00216B12" w:rsidRDefault="00036FAB" w:rsidP="00036FAB">
          <w:pPr>
            <w:pStyle w:val="AB01AC46D1814EDBB292B7F8F81FA5135"/>
          </w:pPr>
          <w:r w:rsidRPr="00A322DF">
            <w:rPr>
              <w:lang w:val="nb-NO" w:bidi="nb-NO"/>
            </w:rPr>
            <w:t>DATO:</w:t>
          </w:r>
        </w:p>
      </w:docPartBody>
    </w:docPart>
    <w:docPart>
      <w:docPartPr>
        <w:name w:val="B21AA06C95E04762B9ED032D2E65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FA2E-94F5-464C-880E-C2E02B50E5E8}"/>
      </w:docPartPr>
      <w:docPartBody>
        <w:p w:rsidR="00216B12" w:rsidRDefault="00036FAB" w:rsidP="00036FAB">
          <w:pPr>
            <w:pStyle w:val="B21AA06C95E04762B9ED032D2E65364B5"/>
          </w:pPr>
          <w:r w:rsidRPr="00A322DF">
            <w:rPr>
              <w:lang w:val="nb-NO" w:bidi="nb-NO"/>
            </w:rPr>
            <w:t>Dato</w:t>
          </w:r>
        </w:p>
      </w:docPartBody>
    </w:docPart>
    <w:docPart>
      <w:docPartPr>
        <w:name w:val="E3E30E021FB7487E802A10A2168F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B165-9649-49E4-89B0-5C31DEE710B2}"/>
      </w:docPartPr>
      <w:docPartBody>
        <w:p w:rsidR="00216B12" w:rsidRDefault="00036FAB" w:rsidP="00036FAB">
          <w:pPr>
            <w:pStyle w:val="E3E30E021FB7487E802A10A2168F9EAA5"/>
          </w:pPr>
          <w:r w:rsidRPr="00A322DF">
            <w:rPr>
              <w:lang w:val="nb-NO" w:bidi="nb-NO"/>
            </w:rPr>
            <w:t>Alle sjekker utstedes for utbetaling til</w:t>
          </w:r>
        </w:p>
      </w:docPartBody>
    </w:docPart>
    <w:docPart>
      <w:docPartPr>
        <w:name w:val="B130E659086341F6B2CFC8E0BF2C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C96E-D8AE-4A39-B248-2A42962340FB}"/>
      </w:docPartPr>
      <w:docPartBody>
        <w:p w:rsidR="00216B12" w:rsidRDefault="00036FAB" w:rsidP="00036FAB">
          <w:pPr>
            <w:pStyle w:val="B130E659086341F6B2CFC8E0BF2C616D5"/>
          </w:pPr>
          <w:r w:rsidRPr="00A322DF">
            <w:rPr>
              <w:lang w:val="nb-NO" w:bidi="nb-NO"/>
            </w:rPr>
            <w:t>Firmanavnet</w:t>
          </w:r>
        </w:p>
      </w:docPartBody>
    </w:docPart>
    <w:docPart>
      <w:docPartPr>
        <w:name w:val="8F0DB86E7E6A4B03A0537BDFBB95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50E9-5DBF-410A-A1D9-ACA8D94868AC}"/>
      </w:docPartPr>
      <w:docPartBody>
        <w:p w:rsidR="00216B12" w:rsidRDefault="00036FAB" w:rsidP="00036FAB">
          <w:pPr>
            <w:pStyle w:val="8F0DB86E7E6A4B03A0537BDFBB95DBD77"/>
          </w:pPr>
          <w:r w:rsidRPr="00A322DF">
            <w:rPr>
              <w:sz w:val="32"/>
              <w:szCs w:val="32"/>
              <w:lang w:val="nb-NO" w:bidi="nb-NO"/>
            </w:rPr>
            <w:t>TAKK FOR HANDELEN!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B3"/>
    <w:rsid w:val="00036FAB"/>
    <w:rsid w:val="00103E58"/>
    <w:rsid w:val="00175464"/>
    <w:rsid w:val="00216B12"/>
    <w:rsid w:val="002E2981"/>
    <w:rsid w:val="003169BC"/>
    <w:rsid w:val="008F0F3A"/>
    <w:rsid w:val="00A652B3"/>
    <w:rsid w:val="00BE41DC"/>
    <w:rsid w:val="00DD4B61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B3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36FAB"/>
    <w:rPr>
      <w:color w:val="808080"/>
    </w:rPr>
  </w:style>
  <w:style w:type="paragraph" w:customStyle="1" w:styleId="D6ED1B3D64F04CD8BF9012FE362357EF">
    <w:name w:val="D6ED1B3D64F04CD8BF9012FE362357EF"/>
    <w:rsid w:val="00A652B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D6ED1B3D64F04CD8BF9012FE362357EF1">
    <w:name w:val="D6ED1B3D64F04CD8BF9012FE362357EF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8255C7917974CEB9B5291D2E4E1DEB5">
    <w:name w:val="A8255C7917974CEB9B5291D2E4E1DEB5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6ED1B3D64F04CD8BF9012FE362357EF2">
    <w:name w:val="D6ED1B3D64F04CD8BF9012FE362357EF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8255C7917974CEB9B5291D2E4E1DEB51">
    <w:name w:val="A8255C7917974CEB9B5291D2E4E1DEB51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">
    <w:name w:val="117EF16E49F94699AE54E657C0EED202"/>
    <w:rsid w:val="00103E58"/>
  </w:style>
  <w:style w:type="paragraph" w:customStyle="1" w:styleId="D6ED1B3D64F04CD8BF9012FE362357EF3">
    <w:name w:val="D6ED1B3D64F04CD8BF9012FE362357EF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D6ED1B3D64F04CD8BF9012FE362357EF4">
    <w:name w:val="D6ED1B3D64F04CD8BF9012FE362357EF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D6ED1B3D64F04CD8BF9012FE362357EF5">
    <w:name w:val="D6ED1B3D64F04CD8BF9012FE362357EF5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D6ED1B3D64F04CD8BF9012FE362357EF6">
    <w:name w:val="D6ED1B3D64F04CD8BF9012FE362357EF6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D6ED1B3D64F04CD8BF9012FE362357EF7">
    <w:name w:val="D6ED1B3D64F04CD8BF9012FE362357EF7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D6ED1B3D64F04CD8BF9012FE362357EF8">
    <w:name w:val="D6ED1B3D64F04CD8BF9012FE362357EF8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D6ED1B3D64F04CD8BF9012FE362357EF9">
    <w:name w:val="D6ED1B3D64F04CD8BF9012FE362357EF9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D6ED1B3D64F04CD8BF9012FE362357EF10">
    <w:name w:val="D6ED1B3D64F04CD8BF9012FE362357EF10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D6ED1B3D64F04CD8BF9012FE362357EF11">
    <w:name w:val="D6ED1B3D64F04CD8BF9012FE362357EF1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D6ED1B3D64F04CD8BF9012FE362357EF12">
    <w:name w:val="D6ED1B3D64F04CD8BF9012FE362357EF1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5DD1A45C694741ECB8A2CC2EB009261B">
    <w:name w:val="5DD1A45C694741ECB8A2CC2EB009261B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3">
    <w:name w:val="D6ED1B3D64F04CD8BF9012FE362357EF1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8F0DB86E7E6A4B03A0537BDFBB95DBD7">
    <w:name w:val="8F0DB86E7E6A4B03A0537BDFBB95DBD7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4">
    <w:name w:val="D6ED1B3D64F04CD8BF9012FE362357EF1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8F0DB86E7E6A4B03A0537BDFBB95DBD71">
    <w:name w:val="8F0DB86E7E6A4B03A0537BDFBB95DBD71"/>
    <w:rsid w:val="00BE41DC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5">
    <w:name w:val="D6ED1B3D64F04CD8BF9012FE362357EF15"/>
    <w:rsid w:val="00BE41DC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3E4C71C6F30F4393A39C4CACF2DCB470">
    <w:name w:val="3E4C71C6F30F4393A39C4CACF2DCB470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">
    <w:name w:val="319E757158B44319A866C9BFB9B47028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">
    <w:name w:val="D628EA7AD8954F849471F6DF5E552638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">
    <w:name w:val="BF46AA77DA874250BC8C6592EAAB9C6E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">
    <w:name w:val="3FF2A464C0324555A82D41A85A503CE8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">
    <w:name w:val="C1C99A03B82D4683B80F3F5882C72A2C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">
    <w:name w:val="F3D7A90B56C84F9D82017ABCE71460D9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">
    <w:name w:val="AF5CCA214DB240EEB5F44087DFDF0164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">
    <w:name w:val="9C70799387DF49458D73DE3254D17EE0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">
    <w:name w:val="F9CA356B3D7B4382B1D5537CAEB373AE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">
    <w:name w:val="D0894258EE384CE4BB33DC96E7AE444B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">
    <w:name w:val="AB01AC46D1814EDBB292B7F8F81FA513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">
    <w:name w:val="B21AA06C95E04762B9ED032D2E65364B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">
    <w:name w:val="E3E30E021FB7487E802A10A2168F9EAA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">
    <w:name w:val="B130E659086341F6B2CFC8E0BF2C616D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2">
    <w:name w:val="8F0DB86E7E6A4B03A0537BDFBB95DBD72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6">
    <w:name w:val="D6ED1B3D64F04CD8BF9012FE362357EF16"/>
    <w:rsid w:val="00036FA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">
    <w:name w:val="AF07A36B0108490E9BEB3F8EA4A8D748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">
    <w:name w:val="B58F11EFB98E4A9CBDBABB9166D02F5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">
    <w:name w:val="D2C4BC2EF2784F2E91BF6712A3BF69E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">
    <w:name w:val="C573889F3E3E48B1AF9A67F31007D5A3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">
    <w:name w:val="606B8CCF1590464D95CB6C3990B4CCFA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">
    <w:name w:val="376B70DA5357486E9977DDD17EE0911D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">
    <w:name w:val="0138F14B77FD41DBA2AD71C6104182DD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">
    <w:name w:val="912B398AEA6C450B841D3D3372CAB1A2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">
    <w:name w:val="91695BA611B94386AA351780C37EB086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">
    <w:name w:val="B598B094ED26408CA4C376915015636E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">
    <w:name w:val="B65E52EDA0824FF48BF04F0ED2CF99AB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">
    <w:name w:val="8F40095527E54F059DF04F8A8D16D15C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">
    <w:name w:val="39BFCE20D172405CB65C486A5C2C718D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">
    <w:name w:val="B539F21D7F1E41CFBD92762BDC4EF909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1">
    <w:name w:val="117EF16E49F94699AE54E657C0EED2021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">
    <w:name w:val="D169C525052F42FB8551296A30B3412D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">
    <w:name w:val="9C0C8CD16E60432A8CDDA930072597DD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">
    <w:name w:val="51B0DA24EE5E45BAA9A8A040FB46932D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">
    <w:name w:val="BB44046CA95B43DE980D153E522A1C4B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">
    <w:name w:val="BE913D278F8D4DDEB9AA9486EE6B842B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">
    <w:name w:val="6672D7FFA15A4C7C85EF51C73CD49F7C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">
    <w:name w:val="D7F3CE74D1314BB0B4CE45A5679494BB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">
    <w:name w:val="215450DC87E944F9B53A0C93B13442EF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">
    <w:name w:val="3D13411EC0BF4B01BE7530A5E2A4C932"/>
    <w:rsid w:val="00036FAB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">
    <w:name w:val="C3B216FFFB28410B982C23D14E694FBD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">
    <w:name w:val="DAB92B02FCA7433E9C6D356341B7FCA9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">
    <w:name w:val="B202675D5A124BFDA00FE4802D1D1E41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">
    <w:name w:val="2CEB263EC0924C6CBF9C881B178A31F4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">
    <w:name w:val="37D852FE1841402C8E458CA8B9BBFD5B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">
    <w:name w:val="BE2E44DA63784416A07D8AB686257F43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">
    <w:name w:val="1E64B8CEAD1A4B28BD2A0C2B4D6C0273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">
    <w:name w:val="E42D81EDDFC548DFB6CED77DDC52F48B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">
    <w:name w:val="2BF458B9F1644E4CA4F4D4B166872027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">
    <w:name w:val="BC280F3B21A44662B045C89483DCD4E8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1">
    <w:name w:val="3E4C71C6F30F4393A39C4CACF2DCB4701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1">
    <w:name w:val="319E757158B44319A866C9BFB9B470281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1">
    <w:name w:val="D628EA7AD8954F849471F6DF5E5526381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1">
    <w:name w:val="BF46AA77DA874250BC8C6592EAAB9C6E1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1">
    <w:name w:val="3FF2A464C0324555A82D41A85A503CE81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1">
    <w:name w:val="C1C99A03B82D4683B80F3F5882C72A2C1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1">
    <w:name w:val="F3D7A90B56C84F9D82017ABCE71460D91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1">
    <w:name w:val="AF5CCA214DB240EEB5F44087DFDF01641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1">
    <w:name w:val="9C70799387DF49458D73DE3254D17EE01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1">
    <w:name w:val="F9CA356B3D7B4382B1D5537CAEB373AE1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1">
    <w:name w:val="D0894258EE384CE4BB33DC96E7AE444B1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1">
    <w:name w:val="AB01AC46D1814EDBB292B7F8F81FA5131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1">
    <w:name w:val="B21AA06C95E04762B9ED032D2E65364B1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1">
    <w:name w:val="E3E30E021FB7487E802A10A2168F9EAA1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1">
    <w:name w:val="B130E659086341F6B2CFC8E0BF2C616D1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3">
    <w:name w:val="8F0DB86E7E6A4B03A0537BDFBB95DBD73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7">
    <w:name w:val="D6ED1B3D64F04CD8BF9012FE362357EF17"/>
    <w:rsid w:val="00036FA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1">
    <w:name w:val="AF07A36B0108490E9BEB3F8EA4A8D7481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1">
    <w:name w:val="B58F11EFB98E4A9CBDBABB9166D02F541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1">
    <w:name w:val="D2C4BC2EF2784F2E91BF6712A3BF69E41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1">
    <w:name w:val="C573889F3E3E48B1AF9A67F31007D5A31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1">
    <w:name w:val="606B8CCF1590464D95CB6C3990B4CCFA1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1">
    <w:name w:val="376B70DA5357486E9977DDD17EE0911D1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1">
    <w:name w:val="0138F14B77FD41DBA2AD71C6104182DD1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1">
    <w:name w:val="912B398AEA6C450B841D3D3372CAB1A21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1">
    <w:name w:val="91695BA611B94386AA351780C37EB0861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1">
    <w:name w:val="B598B094ED26408CA4C376915015636E1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1">
    <w:name w:val="B65E52EDA0824FF48BF04F0ED2CF99AB1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1">
    <w:name w:val="8F40095527E54F059DF04F8A8D16D15C1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1">
    <w:name w:val="39BFCE20D172405CB65C486A5C2C718D1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1">
    <w:name w:val="B539F21D7F1E41CFBD92762BDC4EF9091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2">
    <w:name w:val="117EF16E49F94699AE54E657C0EED2022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1">
    <w:name w:val="D169C525052F42FB8551296A30B3412D1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1">
    <w:name w:val="9C0C8CD16E60432A8CDDA930072597DD1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1">
    <w:name w:val="51B0DA24EE5E45BAA9A8A040FB46932D1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1">
    <w:name w:val="BB44046CA95B43DE980D153E522A1C4B1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1">
    <w:name w:val="BE913D278F8D4DDEB9AA9486EE6B842B1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1">
    <w:name w:val="6672D7FFA15A4C7C85EF51C73CD49F7C1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1">
    <w:name w:val="D7F3CE74D1314BB0B4CE45A5679494BB1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1">
    <w:name w:val="215450DC87E944F9B53A0C93B13442EF1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1">
    <w:name w:val="3D13411EC0BF4B01BE7530A5E2A4C9321"/>
    <w:rsid w:val="00036FAB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1">
    <w:name w:val="C3B216FFFB28410B982C23D14E694FBD1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1">
    <w:name w:val="DAB92B02FCA7433E9C6D356341B7FCA91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1">
    <w:name w:val="B202675D5A124BFDA00FE4802D1D1E411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1">
    <w:name w:val="2CEB263EC0924C6CBF9C881B178A31F41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1">
    <w:name w:val="37D852FE1841402C8E458CA8B9BBFD5B1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1">
    <w:name w:val="BE2E44DA63784416A07D8AB686257F431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1">
    <w:name w:val="1E64B8CEAD1A4B28BD2A0C2B4D6C02731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1">
    <w:name w:val="E42D81EDDFC548DFB6CED77DDC52F48B1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1">
    <w:name w:val="2BF458B9F1644E4CA4F4D4B1668720271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1">
    <w:name w:val="BC280F3B21A44662B045C89483DCD4E81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2">
    <w:name w:val="3E4C71C6F30F4393A39C4CACF2DCB4702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2">
    <w:name w:val="319E757158B44319A866C9BFB9B470282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2">
    <w:name w:val="D628EA7AD8954F849471F6DF5E5526382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2">
    <w:name w:val="BF46AA77DA874250BC8C6592EAAB9C6E2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2">
    <w:name w:val="3FF2A464C0324555A82D41A85A503CE82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2">
    <w:name w:val="C1C99A03B82D4683B80F3F5882C72A2C2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2">
    <w:name w:val="F3D7A90B56C84F9D82017ABCE71460D92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2">
    <w:name w:val="AF5CCA214DB240EEB5F44087DFDF01642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2">
    <w:name w:val="9C70799387DF49458D73DE3254D17EE02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2">
    <w:name w:val="F9CA356B3D7B4382B1D5537CAEB373AE2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2">
    <w:name w:val="D0894258EE384CE4BB33DC96E7AE444B2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2">
    <w:name w:val="AB01AC46D1814EDBB292B7F8F81FA5132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2">
    <w:name w:val="B21AA06C95E04762B9ED032D2E65364B2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2">
    <w:name w:val="E3E30E021FB7487E802A10A2168F9EAA2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2">
    <w:name w:val="B130E659086341F6B2CFC8E0BF2C616D2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4">
    <w:name w:val="8F0DB86E7E6A4B03A0537BDFBB95DBD74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8">
    <w:name w:val="D6ED1B3D64F04CD8BF9012FE362357EF18"/>
    <w:rsid w:val="00036FA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2">
    <w:name w:val="AF07A36B0108490E9BEB3F8EA4A8D7482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2">
    <w:name w:val="B58F11EFB98E4A9CBDBABB9166D02F542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2">
    <w:name w:val="D2C4BC2EF2784F2E91BF6712A3BF69E42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2">
    <w:name w:val="C573889F3E3E48B1AF9A67F31007D5A32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2">
    <w:name w:val="606B8CCF1590464D95CB6C3990B4CCFA2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2">
    <w:name w:val="376B70DA5357486E9977DDD17EE0911D2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2">
    <w:name w:val="0138F14B77FD41DBA2AD71C6104182DD2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2">
    <w:name w:val="912B398AEA6C450B841D3D3372CAB1A22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2">
    <w:name w:val="91695BA611B94386AA351780C37EB0862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2">
    <w:name w:val="B598B094ED26408CA4C376915015636E2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2">
    <w:name w:val="B65E52EDA0824FF48BF04F0ED2CF99AB2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2">
    <w:name w:val="8F40095527E54F059DF04F8A8D16D15C2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2">
    <w:name w:val="39BFCE20D172405CB65C486A5C2C718D2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2">
    <w:name w:val="B539F21D7F1E41CFBD92762BDC4EF9092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3">
    <w:name w:val="117EF16E49F94699AE54E657C0EED2023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2">
    <w:name w:val="D169C525052F42FB8551296A30B3412D2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2">
    <w:name w:val="9C0C8CD16E60432A8CDDA930072597DD2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2">
    <w:name w:val="51B0DA24EE5E45BAA9A8A040FB46932D2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2">
    <w:name w:val="BB44046CA95B43DE980D153E522A1C4B2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2">
    <w:name w:val="BE913D278F8D4DDEB9AA9486EE6B842B2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2">
    <w:name w:val="6672D7FFA15A4C7C85EF51C73CD49F7C2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2">
    <w:name w:val="D7F3CE74D1314BB0B4CE45A5679494BB2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2">
    <w:name w:val="215450DC87E944F9B53A0C93B13442EF2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2">
    <w:name w:val="3D13411EC0BF4B01BE7530A5E2A4C9322"/>
    <w:rsid w:val="00036FAB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2">
    <w:name w:val="C3B216FFFB28410B982C23D14E694FBD2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2">
    <w:name w:val="DAB92B02FCA7433E9C6D356341B7FCA92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2">
    <w:name w:val="B202675D5A124BFDA00FE4802D1D1E412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2">
    <w:name w:val="2CEB263EC0924C6CBF9C881B178A31F42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2">
    <w:name w:val="37D852FE1841402C8E458CA8B9BBFD5B2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2">
    <w:name w:val="BE2E44DA63784416A07D8AB686257F432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2">
    <w:name w:val="1E64B8CEAD1A4B28BD2A0C2B4D6C02732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2">
    <w:name w:val="E42D81EDDFC548DFB6CED77DDC52F48B2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2">
    <w:name w:val="2BF458B9F1644E4CA4F4D4B1668720272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2">
    <w:name w:val="BC280F3B21A44662B045C89483DCD4E82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3">
    <w:name w:val="3E4C71C6F30F4393A39C4CACF2DCB4703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3">
    <w:name w:val="319E757158B44319A866C9BFB9B470283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3">
    <w:name w:val="D628EA7AD8954F849471F6DF5E5526383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3">
    <w:name w:val="BF46AA77DA874250BC8C6592EAAB9C6E3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3">
    <w:name w:val="3FF2A464C0324555A82D41A85A503CE83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3">
    <w:name w:val="C1C99A03B82D4683B80F3F5882C72A2C3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3">
    <w:name w:val="F3D7A90B56C84F9D82017ABCE71460D93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3">
    <w:name w:val="AF5CCA214DB240EEB5F44087DFDF01643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3">
    <w:name w:val="9C70799387DF49458D73DE3254D17EE03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3">
    <w:name w:val="F9CA356B3D7B4382B1D5537CAEB373AE3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3">
    <w:name w:val="D0894258EE384CE4BB33DC96E7AE444B3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3">
    <w:name w:val="AB01AC46D1814EDBB292B7F8F81FA5133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3">
    <w:name w:val="B21AA06C95E04762B9ED032D2E65364B3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3">
    <w:name w:val="E3E30E021FB7487E802A10A2168F9EAA3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3">
    <w:name w:val="B130E659086341F6B2CFC8E0BF2C616D3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5">
    <w:name w:val="8F0DB86E7E6A4B03A0537BDFBB95DBD75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9">
    <w:name w:val="D6ED1B3D64F04CD8BF9012FE362357EF19"/>
    <w:rsid w:val="00036FA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3">
    <w:name w:val="AF07A36B0108490E9BEB3F8EA4A8D7483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3">
    <w:name w:val="B58F11EFB98E4A9CBDBABB9166D02F543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3">
    <w:name w:val="D2C4BC2EF2784F2E91BF6712A3BF69E43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3">
    <w:name w:val="C573889F3E3E48B1AF9A67F31007D5A33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3">
    <w:name w:val="606B8CCF1590464D95CB6C3990B4CCFA3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3">
    <w:name w:val="376B70DA5357486E9977DDD17EE0911D3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3">
    <w:name w:val="0138F14B77FD41DBA2AD71C6104182DD3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3">
    <w:name w:val="912B398AEA6C450B841D3D3372CAB1A23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3">
    <w:name w:val="91695BA611B94386AA351780C37EB0863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3">
    <w:name w:val="B598B094ED26408CA4C376915015636E3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3">
    <w:name w:val="B65E52EDA0824FF48BF04F0ED2CF99AB3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3">
    <w:name w:val="8F40095527E54F059DF04F8A8D16D15C3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3">
    <w:name w:val="39BFCE20D172405CB65C486A5C2C718D3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3">
    <w:name w:val="B539F21D7F1E41CFBD92762BDC4EF9093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4">
    <w:name w:val="117EF16E49F94699AE54E657C0EED202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3">
    <w:name w:val="D169C525052F42FB8551296A30B3412D3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3">
    <w:name w:val="9C0C8CD16E60432A8CDDA930072597DD3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3">
    <w:name w:val="51B0DA24EE5E45BAA9A8A040FB46932D3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3">
    <w:name w:val="BB44046CA95B43DE980D153E522A1C4B3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3">
    <w:name w:val="BE913D278F8D4DDEB9AA9486EE6B842B3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3">
    <w:name w:val="6672D7FFA15A4C7C85EF51C73CD49F7C3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3">
    <w:name w:val="D7F3CE74D1314BB0B4CE45A5679494BB3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3">
    <w:name w:val="215450DC87E944F9B53A0C93B13442EF3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3">
    <w:name w:val="3D13411EC0BF4B01BE7530A5E2A4C9323"/>
    <w:rsid w:val="00036FAB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3">
    <w:name w:val="C3B216FFFB28410B982C23D14E694FBD3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3">
    <w:name w:val="DAB92B02FCA7433E9C6D356341B7FCA93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3">
    <w:name w:val="B202675D5A124BFDA00FE4802D1D1E413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3">
    <w:name w:val="2CEB263EC0924C6CBF9C881B178A31F43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3">
    <w:name w:val="37D852FE1841402C8E458CA8B9BBFD5B3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3">
    <w:name w:val="BE2E44DA63784416A07D8AB686257F433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3">
    <w:name w:val="1E64B8CEAD1A4B28BD2A0C2B4D6C02733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3">
    <w:name w:val="E42D81EDDFC548DFB6CED77DDC52F48B3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3">
    <w:name w:val="2BF458B9F1644E4CA4F4D4B1668720273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3">
    <w:name w:val="BC280F3B21A44662B045C89483DCD4E83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4">
    <w:name w:val="3E4C71C6F30F4393A39C4CACF2DCB4704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4">
    <w:name w:val="319E757158B44319A866C9BFB9B470284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4">
    <w:name w:val="D628EA7AD8954F849471F6DF5E5526384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4">
    <w:name w:val="BF46AA77DA874250BC8C6592EAAB9C6E4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4">
    <w:name w:val="3FF2A464C0324555A82D41A85A503CE84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4">
    <w:name w:val="C1C99A03B82D4683B80F3F5882C72A2C4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4">
    <w:name w:val="F3D7A90B56C84F9D82017ABCE71460D94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4">
    <w:name w:val="AF5CCA214DB240EEB5F44087DFDF01644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4">
    <w:name w:val="9C70799387DF49458D73DE3254D17EE04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4">
    <w:name w:val="F9CA356B3D7B4382B1D5537CAEB373AE4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4">
    <w:name w:val="D0894258EE384CE4BB33DC96E7AE444B4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4">
    <w:name w:val="AB01AC46D1814EDBB292B7F8F81FA5134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4">
    <w:name w:val="B21AA06C95E04762B9ED032D2E65364B4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4">
    <w:name w:val="E3E30E021FB7487E802A10A2168F9EAA4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4">
    <w:name w:val="B130E659086341F6B2CFC8E0BF2C616D4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6">
    <w:name w:val="8F0DB86E7E6A4B03A0537BDFBB95DBD76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20">
    <w:name w:val="D6ED1B3D64F04CD8BF9012FE362357EF20"/>
    <w:rsid w:val="00036FA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4">
    <w:name w:val="AF07A36B0108490E9BEB3F8EA4A8D748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4">
    <w:name w:val="B58F11EFB98E4A9CBDBABB9166D02F54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4">
    <w:name w:val="D2C4BC2EF2784F2E91BF6712A3BF69E4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4">
    <w:name w:val="C573889F3E3E48B1AF9A67F31007D5A3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4">
    <w:name w:val="606B8CCF1590464D95CB6C3990B4CCFA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4">
    <w:name w:val="376B70DA5357486E9977DDD17EE0911D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4">
    <w:name w:val="0138F14B77FD41DBA2AD71C6104182DD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4">
    <w:name w:val="912B398AEA6C450B841D3D3372CAB1A2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4">
    <w:name w:val="91695BA611B94386AA351780C37EB086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4">
    <w:name w:val="B598B094ED26408CA4C376915015636E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4">
    <w:name w:val="B65E52EDA0824FF48BF04F0ED2CF99AB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4">
    <w:name w:val="8F40095527E54F059DF04F8A8D16D15C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4">
    <w:name w:val="39BFCE20D172405CB65C486A5C2C718D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4">
    <w:name w:val="B539F21D7F1E41CFBD92762BDC4EF909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5">
    <w:name w:val="117EF16E49F94699AE54E657C0EED2025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4">
    <w:name w:val="D169C525052F42FB8551296A30B3412D4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4">
    <w:name w:val="9C0C8CD16E60432A8CDDA930072597DD4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4">
    <w:name w:val="51B0DA24EE5E45BAA9A8A040FB46932D4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4">
    <w:name w:val="BB44046CA95B43DE980D153E522A1C4B4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4">
    <w:name w:val="BE913D278F8D4DDEB9AA9486EE6B842B4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4">
    <w:name w:val="6672D7FFA15A4C7C85EF51C73CD49F7C4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4">
    <w:name w:val="D7F3CE74D1314BB0B4CE45A5679494BB4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4">
    <w:name w:val="215450DC87E944F9B53A0C93B13442EF4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4">
    <w:name w:val="3D13411EC0BF4B01BE7530A5E2A4C9324"/>
    <w:rsid w:val="00036FAB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4">
    <w:name w:val="C3B216FFFB28410B982C23D14E694FBD4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4">
    <w:name w:val="DAB92B02FCA7433E9C6D356341B7FCA94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4">
    <w:name w:val="B202675D5A124BFDA00FE4802D1D1E414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4">
    <w:name w:val="2CEB263EC0924C6CBF9C881B178A31F44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4">
    <w:name w:val="37D852FE1841402C8E458CA8B9BBFD5B4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4">
    <w:name w:val="BE2E44DA63784416A07D8AB686257F434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4">
    <w:name w:val="1E64B8CEAD1A4B28BD2A0C2B4D6C02734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4">
    <w:name w:val="E42D81EDDFC548DFB6CED77DDC52F48B4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4">
    <w:name w:val="2BF458B9F1644E4CA4F4D4B1668720274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4">
    <w:name w:val="BC280F3B21A44662B045C89483DCD4E84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5">
    <w:name w:val="3E4C71C6F30F4393A39C4CACF2DCB4705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5">
    <w:name w:val="319E757158B44319A866C9BFB9B470285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5">
    <w:name w:val="D628EA7AD8954F849471F6DF5E5526385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5">
    <w:name w:val="BF46AA77DA874250BC8C6592EAAB9C6E5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5">
    <w:name w:val="3FF2A464C0324555A82D41A85A503CE85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5">
    <w:name w:val="C1C99A03B82D4683B80F3F5882C72A2C5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5">
    <w:name w:val="F3D7A90B56C84F9D82017ABCE71460D95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5">
    <w:name w:val="AF5CCA214DB240EEB5F44087DFDF01645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5">
    <w:name w:val="9C70799387DF49458D73DE3254D17EE05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5">
    <w:name w:val="F9CA356B3D7B4382B1D5537CAEB373AE5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5">
    <w:name w:val="D0894258EE384CE4BB33DC96E7AE444B5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5">
    <w:name w:val="AB01AC46D1814EDBB292B7F8F81FA5135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5">
    <w:name w:val="B21AA06C95E04762B9ED032D2E65364B5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5">
    <w:name w:val="E3E30E021FB7487E802A10A2168F9EAA5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5">
    <w:name w:val="B130E659086341F6B2CFC8E0BF2C616D5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7">
    <w:name w:val="8F0DB86E7E6A4B03A0537BDFBB95DBD77"/>
    <w:rsid w:val="00036FAB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21">
    <w:name w:val="D6ED1B3D64F04CD8BF9012FE362357EF21"/>
    <w:rsid w:val="00036FA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5">
    <w:name w:val="AF07A36B0108490E9BEB3F8EA4A8D7485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5">
    <w:name w:val="B58F11EFB98E4A9CBDBABB9166D02F545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5">
    <w:name w:val="D2C4BC2EF2784F2E91BF6712A3BF69E45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5">
    <w:name w:val="C573889F3E3E48B1AF9A67F31007D5A35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5">
    <w:name w:val="606B8CCF1590464D95CB6C3990B4CCFA5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5">
    <w:name w:val="376B70DA5357486E9977DDD17EE0911D5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5">
    <w:name w:val="0138F14B77FD41DBA2AD71C6104182DD5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5">
    <w:name w:val="912B398AEA6C450B841D3D3372CAB1A25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5">
    <w:name w:val="91695BA611B94386AA351780C37EB0865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5">
    <w:name w:val="B598B094ED26408CA4C376915015636E5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5">
    <w:name w:val="B65E52EDA0824FF48BF04F0ED2CF99AB5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5">
    <w:name w:val="8F40095527E54F059DF04F8A8D16D15C5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5">
    <w:name w:val="39BFCE20D172405CB65C486A5C2C718D5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5">
    <w:name w:val="B539F21D7F1E41CFBD92762BDC4EF9095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6">
    <w:name w:val="117EF16E49F94699AE54E657C0EED2026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5">
    <w:name w:val="D169C525052F42FB8551296A30B3412D5"/>
    <w:rsid w:val="00036FAB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5">
    <w:name w:val="9C0C8CD16E60432A8CDDA930072597DD5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5">
    <w:name w:val="51B0DA24EE5E45BAA9A8A040FB46932D5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5">
    <w:name w:val="BB44046CA95B43DE980D153E522A1C4B5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5">
    <w:name w:val="BE913D278F8D4DDEB9AA9486EE6B842B5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5">
    <w:name w:val="6672D7FFA15A4C7C85EF51C73CD49F7C5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5">
    <w:name w:val="D7F3CE74D1314BB0B4CE45A5679494BB5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5">
    <w:name w:val="215450DC87E944F9B53A0C93B13442EF5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5">
    <w:name w:val="3D13411EC0BF4B01BE7530A5E2A4C9325"/>
    <w:rsid w:val="00036FAB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5">
    <w:name w:val="C3B216FFFB28410B982C23D14E694FBD5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5">
    <w:name w:val="DAB92B02FCA7433E9C6D356341B7FCA95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5">
    <w:name w:val="B202675D5A124BFDA00FE4802D1D1E415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5">
    <w:name w:val="2CEB263EC0924C6CBF9C881B178A31F45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5">
    <w:name w:val="37D852FE1841402C8E458CA8B9BBFD5B5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5">
    <w:name w:val="BE2E44DA63784416A07D8AB686257F435"/>
    <w:rsid w:val="00036FAB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5">
    <w:name w:val="1E64B8CEAD1A4B28BD2A0C2B4D6C02735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5">
    <w:name w:val="E42D81EDDFC548DFB6CED77DDC52F48B5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5">
    <w:name w:val="2BF458B9F1644E4CA4F4D4B1668720275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5">
    <w:name w:val="BC280F3B21A44662B045C89483DCD4E85"/>
    <w:rsid w:val="00036FAB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Office_25700475_TF02819394</Template>
  <TotalTime>28</TotalTime>
  <Pages>1</Pages>
  <Words>128</Words>
  <Characters>680</Characters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2004-05-28T22:55:00Z</cp:lastPrinted>
  <dcterms:created xsi:type="dcterms:W3CDTF">2018-10-26T16:01:00Z</dcterms:created>
  <dcterms:modified xsi:type="dcterms:W3CDTF">2018-10-29T09:57:00Z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