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CE1E59" w:rsidRDefault="004F21F5" w:rsidP="00BB1DBB">
      <w:pPr>
        <w:pStyle w:val="Dato"/>
      </w:pPr>
      <w:sdt>
        <w:sdtPr>
          <w:alias w:val="Versjon:"/>
          <w:tag w:val="Versjon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Versjon</w:t>
          </w:r>
        </w:sdtContent>
      </w:sdt>
      <w:r w:rsidR="006F1CED" w:rsidRPr="00CE1E59">
        <w:rPr>
          <w:lang w:bidi="nb-NO"/>
        </w:rPr>
        <w:t xml:space="preserve"> </w:t>
      </w:r>
      <w:sdt>
        <w:sdtPr>
          <w:alias w:val="Skriv inn klokkeslett:"/>
          <w:tag w:val="Skriv inn klokkeslett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CE1E59">
            <w:rPr>
              <w:lang w:bidi="nb-NO"/>
            </w:rPr>
            <w:t>Klokkeslett</w:t>
          </w:r>
        </w:sdtContent>
      </w:sdt>
    </w:p>
    <w:sdt>
      <w:sdtPr>
        <w:alias w:val="Skriv inn dato:"/>
        <w:tag w:val="Skriv inn dato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CE1E59" w:rsidRDefault="00F333C1" w:rsidP="00BB1DBB">
          <w:pPr>
            <w:pStyle w:val="Dato"/>
          </w:pPr>
          <w:r w:rsidRPr="00CE1E59">
            <w:rPr>
              <w:lang w:bidi="nb-NO"/>
            </w:rPr>
            <w:t>Dato</w:t>
          </w:r>
        </w:p>
      </w:sdtContent>
    </w:sdt>
    <w:p w:rsidR="00A75554" w:rsidRPr="00CE1E59" w:rsidRDefault="004F21F5" w:rsidP="00A75554">
      <w:pPr>
        <w:pStyle w:val="Tittel"/>
      </w:pPr>
      <w:sdt>
        <w:sdtPr>
          <w:alias w:val="Skriv inn firmanavn:"/>
          <w:tag w:val="Skriv inn firmanav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CE1E59">
            <w:rPr>
              <w:lang w:bidi="nb-NO"/>
            </w:rPr>
            <w:t>Firmanavn</w:t>
          </w:r>
        </w:sdtContent>
      </w:sdt>
      <w:r w:rsidR="00E61D92" w:rsidRPr="00CE1E59">
        <w:rPr>
          <w:lang w:bidi="nb-NO"/>
        </w:rPr>
        <w:t xml:space="preserve"> </w:t>
      </w:r>
      <w:sdt>
        <w:sdtPr>
          <w:alias w:val="Skriv inn tittel:"/>
          <w:tag w:val="Skriv inn tittel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CC6553" w:rsidRPr="00CE1E59">
            <w:rPr>
              <w:lang w:bidi="nb-NO"/>
            </w:rPr>
            <w:t xml:space="preserve"> </w:t>
          </w:r>
          <w:r w:rsidR="00A34218" w:rsidRPr="00CE1E59">
            <w:rPr>
              <w:lang w:bidi="nb-NO"/>
            </w:rPr>
            <w:t xml:space="preserve">Kunngjør </w:t>
          </w:r>
          <w:r w:rsidR="00CC6553" w:rsidRPr="00CE1E59">
            <w:rPr>
              <w:lang w:bidi="nb-NO"/>
            </w:rPr>
            <w:t xml:space="preserve"> </w:t>
          </w:r>
          <w:r w:rsidR="00A34218" w:rsidRPr="00CE1E59">
            <w:rPr>
              <w:lang w:bidi="nb-NO"/>
            </w:rPr>
            <w:t>tilgjengeligheten til</w:t>
          </w:r>
        </w:sdtContent>
      </w:sdt>
      <w:r w:rsidR="00E61D92" w:rsidRPr="00CE1E59">
        <w:rPr>
          <w:lang w:bidi="nb-NO"/>
        </w:rPr>
        <w:t xml:space="preserve"> </w:t>
      </w:r>
      <w:sdt>
        <w:sdtPr>
          <w:alias w:val="Skriv inn produkt:"/>
          <w:tag w:val="Skriv inn produk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</w:p>
    <w:sdt>
      <w:sdtPr>
        <w:alias w:val="Skriv inn undertittel:"/>
        <w:tag w:val="Skriv inn undertittel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CE1E59" w:rsidRDefault="00F333C1" w:rsidP="00BB1DBB">
          <w:pPr>
            <w:pStyle w:val="Undertittel"/>
          </w:pPr>
          <w:r w:rsidRPr="00CE1E59">
            <w:rPr>
              <w:lang w:bidi="nb-NO"/>
            </w:rPr>
            <w:t>Undertittel</w:t>
          </w:r>
        </w:p>
      </w:sdtContent>
    </w:sdt>
    <w:p w:rsidR="00466633" w:rsidRPr="00CE1E59" w:rsidRDefault="004F21F5" w:rsidP="00A34713">
      <w:sdt>
        <w:sdtPr>
          <w:rPr>
            <w:rStyle w:val="Sterk"/>
          </w:rPr>
          <w:alias w:val="Skriv inn poststed:"/>
          <w:tag w:val="Skriv inn poststed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erk"/>
          </w:rPr>
        </w:sdtEndPr>
        <w:sdtContent>
          <w:r w:rsidR="00F333C1" w:rsidRPr="00CE1E59">
            <w:rPr>
              <w:rStyle w:val="Sterk"/>
              <w:lang w:bidi="nb-NO"/>
            </w:rPr>
            <w:t>Poststed</w:t>
          </w:r>
        </w:sdtContent>
      </w:sdt>
      <w:r w:rsidR="006F1CED" w:rsidRPr="00CE1E59">
        <w:rPr>
          <w:rStyle w:val="Sterk"/>
          <w:lang w:bidi="nb-NO"/>
        </w:rPr>
        <w:t xml:space="preserve"> – </w:t>
      </w:r>
      <w:sdt>
        <w:sdtPr>
          <w:rPr>
            <w:rStyle w:val="Sterk"/>
          </w:rPr>
          <w:alias w:val="Dato:"/>
          <w:tag w:val="Dato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erk"/>
          </w:rPr>
        </w:sdtEndPr>
        <w:sdtContent>
          <w:r w:rsidR="00F333C1" w:rsidRPr="00CE1E59">
            <w:rPr>
              <w:rStyle w:val="Sterk"/>
              <w:lang w:bidi="nb-NO"/>
            </w:rPr>
            <w:t>dato</w:t>
          </w:r>
        </w:sdtContent>
      </w:sdt>
      <w:r w:rsidR="006F1CED" w:rsidRPr="00CE1E59">
        <w:rPr>
          <w:rStyle w:val="Sterk"/>
          <w:lang w:bidi="nb-NO"/>
        </w:rPr>
        <w:t xml:space="preserve"> – </w:t>
      </w:r>
      <w:sdt>
        <w:sdtPr>
          <w:alias w:val="Skriv inn avsnittstekst:"/>
          <w:tag w:val="Skriv inn avsnittsteks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i dag på</w:t>
          </w:r>
        </w:sdtContent>
      </w:sdt>
      <w:r w:rsidR="00F11892" w:rsidRPr="00CE1E59">
        <w:rPr>
          <w:lang w:bidi="nb-NO"/>
        </w:rPr>
        <w:t xml:space="preserve"> </w:t>
      </w:r>
      <w:sdt>
        <w:sdtPr>
          <w:alias w:val="Skriv inn arrangement:"/>
          <w:tag w:val="Skriv inn arrangement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CE1E59">
            <w:rPr>
              <w:lang w:bidi="nb-NO"/>
            </w:rPr>
            <w:t>arrangement</w:t>
          </w:r>
        </w:sdtContent>
      </w:sdt>
      <w:r w:rsidR="00F11892" w:rsidRPr="00CE1E59">
        <w:rPr>
          <w:lang w:bidi="nb-NO"/>
        </w:rPr>
        <w:t xml:space="preserve">, kunngjorde </w:t>
      </w:r>
      <w:sdt>
        <w:sdtPr>
          <w:alias w:val="Firmanavn:"/>
          <w:tag w:val="Firmanavn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CE1E59">
            <w:rPr>
              <w:lang w:bidi="nb-NO"/>
            </w:rPr>
            <w:t>firmanavn</w:t>
          </w:r>
        </w:sdtContent>
      </w:sdt>
      <w:r w:rsidR="00F11892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 xml:space="preserve"> den umiddelbare tilgjengeligheten til</w:t>
          </w:r>
        </w:sdtContent>
      </w:sdt>
      <w:r w:rsidR="00F11892" w:rsidRPr="00CE1E59">
        <w:rPr>
          <w:lang w:bidi="nb-NO"/>
        </w:rPr>
        <w:t xml:space="preserve"> </w:t>
      </w:r>
      <w:sdt>
        <w:sdtPr>
          <w:alias w:val="Produkt:"/>
          <w:tag w:val="Produk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F11892" w:rsidRPr="00CE1E59">
        <w:rPr>
          <w:lang w:bidi="nb-NO"/>
        </w:rPr>
        <w:t xml:space="preserve">, </w:t>
      </w:r>
      <w:sdt>
        <w:sdtPr>
          <w:alias w:val="Skriv inn avsnittstekst:"/>
          <w:tag w:val="Skriv inn avsnittsteks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slik at eiere av versjon</w:t>
          </w:r>
        </w:sdtContent>
      </w:sdt>
      <w:r w:rsidR="00F11892" w:rsidRPr="00CE1E59">
        <w:rPr>
          <w:lang w:bidi="nb-NO"/>
        </w:rPr>
        <w:t xml:space="preserve"> </w:t>
      </w:r>
      <w:sdt>
        <w:sdtPr>
          <w:alias w:val="Skriv inn nummer:"/>
          <w:tag w:val="Skriv inn numm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nummer</w:t>
          </w:r>
        </w:sdtContent>
      </w:sdt>
      <w:r w:rsidR="00F11892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umiddelbart kan oppgradere til den nyeste versjonen.</w:t>
          </w:r>
        </w:sdtContent>
      </w:sdt>
    </w:p>
    <w:p w:rsidR="00466633" w:rsidRPr="00CE1E59" w:rsidRDefault="008C6184" w:rsidP="00466633">
      <w:r w:rsidRPr="00CE1E59">
        <w:rPr>
          <w:lang w:bidi="nb-NO"/>
        </w:rPr>
        <w:t>«</w:t>
      </w:r>
      <w:sdt>
        <w:sdtPr>
          <w:alias w:val="Skriv inn sitat:"/>
          <w:tag w:val="Skriv inn s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CE1E59">
            <w:rPr>
              <w:rStyle w:val="Svakreferanse"/>
              <w:lang w:bidi="nb-NO"/>
            </w:rPr>
            <w:t>Produktrelatert sitat</w:t>
          </w:r>
        </w:sdtContent>
      </w:sdt>
      <w:r w:rsidRPr="00CE1E59">
        <w:rPr>
          <w:lang w:bidi="nb-NO"/>
        </w:rPr>
        <w:t xml:space="preserve">», </w:t>
      </w:r>
      <w:sdt>
        <w:sdtPr>
          <w:alias w:val="Skriv inn avsnittstekst:"/>
          <w:tag w:val="Skriv inn avsnittsteks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sa</w:t>
          </w:r>
        </w:sdtContent>
      </w:sdt>
      <w:r w:rsidRPr="00CE1E59">
        <w:rPr>
          <w:lang w:bidi="nb-NO"/>
        </w:rPr>
        <w:t xml:space="preserve"> </w:t>
      </w:r>
      <w:sdt>
        <w:sdtPr>
          <w:alias w:val="Skriv inn ansattnavn:"/>
          <w:tag w:val="Skriv inn ansattnavn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CE1E59">
            <w:rPr>
              <w:rStyle w:val="Svakreferanse"/>
              <w:lang w:bidi="nb-NO"/>
            </w:rPr>
            <w:t>ansattnavn</w:t>
          </w:r>
        </w:sdtContent>
      </w:sdt>
      <w:r w:rsidRPr="00CE1E59">
        <w:rPr>
          <w:lang w:bidi="nb-NO"/>
        </w:rPr>
        <w:t xml:space="preserve">, </w:t>
      </w:r>
      <w:sdt>
        <w:sdtPr>
          <w:alias w:val="Skriv inn stillingstittel:"/>
          <w:tag w:val="Skriv inn stillingstittel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CE1E59">
            <w:rPr>
              <w:rStyle w:val="Svakreferanse"/>
              <w:lang w:bidi="nb-NO"/>
            </w:rPr>
            <w:t>stilling</w:t>
          </w:r>
        </w:sdtContent>
      </w:sdt>
      <w:r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CE1E59">
            <w:rPr>
              <w:lang w:bidi="nb-NO"/>
            </w:rPr>
            <w:t>hos</w:t>
          </w:r>
        </w:sdtContent>
      </w:sdt>
      <w:r w:rsidRPr="00CE1E59">
        <w:rPr>
          <w:lang w:bidi="nb-NO"/>
        </w:rPr>
        <w:t xml:space="preserve"> </w:t>
      </w:r>
      <w:sdt>
        <w:sdtPr>
          <w:alias w:val="Firmanavn:"/>
          <w:tag w:val="Firmanavn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CE1E59">
            <w:rPr>
              <w:lang w:bidi="nb-NO"/>
            </w:rPr>
            <w:t>firmanavn</w:t>
          </w:r>
        </w:sdtContent>
      </w:sdt>
      <w:r w:rsidRPr="00CE1E59">
        <w:rPr>
          <w:lang w:bidi="nb-NO"/>
        </w:rPr>
        <w:t>.</w:t>
      </w:r>
    </w:p>
    <w:p w:rsidR="00466633" w:rsidRPr="00CE1E59" w:rsidRDefault="004F21F5" w:rsidP="00466633">
      <w:pPr>
        <w:pStyle w:val="Overskrift1"/>
      </w:pPr>
      <w:sdt>
        <w:sdtPr>
          <w:alias w:val="Skriv inn overskrift 1:"/>
          <w:tag w:val="Skriv inn overskrift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Positiv innvirkning på kunde</w:t>
          </w:r>
        </w:sdtContent>
      </w:sdt>
    </w:p>
    <w:p w:rsidR="00466633" w:rsidRPr="00CE1E59" w:rsidRDefault="004F21F5" w:rsidP="003268A3">
      <w:pPr>
        <w:ind w:right="-187"/>
      </w:pPr>
      <w:sdt>
        <w:sdtPr>
          <w:alias w:val="Skriv inn avsnittstekst:"/>
          <w:tag w:val="Skriv inn avsnittsteks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Mange kunder har allerede dratt fordel av å distribuere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Produkt:"/>
          <w:tag w:val="Produk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 xml:space="preserve">. </w:t>
      </w:r>
      <w:sdt>
        <w:sdtPr>
          <w:alias w:val="Skriv inn kundenavn:"/>
          <w:tag w:val="Skriv inn kundenav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CE1E59">
            <w:rPr>
              <w:rStyle w:val="Svakreferanse"/>
              <w:lang w:bidi="nb-NO"/>
            </w:rPr>
            <w:t>Kundenavn</w:t>
          </w:r>
        </w:sdtContent>
      </w:sdt>
      <w:r w:rsidR="00A75554" w:rsidRPr="00CE1E59">
        <w:rPr>
          <w:lang w:bidi="nb-NO"/>
        </w:rPr>
        <w:t xml:space="preserve">, </w:t>
      </w:r>
      <w:sdt>
        <w:sdtPr>
          <w:alias w:val="Skriv inn avsnittstekst:"/>
          <w:tag w:val="Skriv inn avsnittsteks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en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virksomhetstype:"/>
          <w:tag w:val="Skriv inn virksomhetstype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virksomhetstype</w:t>
          </w:r>
        </w:sdtContent>
      </w:sdt>
      <w:r w:rsidR="00A75554" w:rsidRPr="00CE1E59">
        <w:rPr>
          <w:lang w:bidi="nb-NO"/>
        </w:rPr>
        <w:t xml:space="preserve">, </w:t>
      </w:r>
      <w:sdt>
        <w:sdtPr>
          <w:alias w:val="Skriv inn avsnittstekst:"/>
          <w:tag w:val="Skriv inn avsnittsteks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forpliktet seg nylig til å distribuere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Produkt:"/>
          <w:tag w:val="Produk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til alle stasjonære datamaskiner i nettverket over hele verden.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Produkt:"/>
          <w:tag w:val="Produk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gjør det mulig for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Kundenavn:"/>
          <w:tag w:val="Kundenavn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CE1E59">
            <w:rPr>
              <w:lang w:bidi="nb-NO"/>
            </w:rPr>
            <w:t>Kundenavn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å dra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fordel:"/>
          <w:tag w:val="Skriv inn fordel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fordel av produktet til bedriften</w:t>
          </w:r>
        </w:sdtContent>
      </w:sdt>
      <w:r w:rsidR="00A75554" w:rsidRPr="00CE1E59">
        <w:rPr>
          <w:lang w:bidi="nb-NO"/>
        </w:rPr>
        <w:t>.</w:t>
      </w:r>
    </w:p>
    <w:p w:rsidR="00466633" w:rsidRPr="00CE1E59" w:rsidRDefault="00466633" w:rsidP="00466633">
      <w:r w:rsidRPr="00CE1E59">
        <w:rPr>
          <w:lang w:bidi="nb-NO"/>
        </w:rPr>
        <w:t>«</w:t>
      </w:r>
      <w:sdt>
        <w:sdtPr>
          <w:alias w:val="Skriv inn sitat:"/>
          <w:tag w:val="Skriv inn s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Positivt sitat fra kunden</w:t>
          </w:r>
        </w:sdtContent>
      </w:sdt>
      <w:r w:rsidRPr="00CE1E59">
        <w:rPr>
          <w:lang w:bidi="nb-NO"/>
        </w:rPr>
        <w:t xml:space="preserve">», </w:t>
      </w:r>
      <w:sdt>
        <w:sdtPr>
          <w:alias w:val="Skriv inn avsnittstekst:"/>
          <w:tag w:val="Skriv inn avsnittsteks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sa</w:t>
          </w:r>
        </w:sdtContent>
      </w:sdt>
      <w:r w:rsidRPr="00CE1E59">
        <w:rPr>
          <w:lang w:bidi="nb-NO"/>
        </w:rPr>
        <w:t xml:space="preserve"> </w:t>
      </w:r>
      <w:sdt>
        <w:sdtPr>
          <w:alias w:val="Skriv inn ansattnavn:"/>
          <w:tag w:val="Skriv inn ansattnavn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ansattnavn</w:t>
          </w:r>
        </w:sdtContent>
      </w:sdt>
      <w:r w:rsidRPr="00CE1E59">
        <w:rPr>
          <w:lang w:bidi="nb-NO"/>
        </w:rPr>
        <w:t xml:space="preserve">, </w:t>
      </w:r>
      <w:sdt>
        <w:sdtPr>
          <w:alias w:val="Skriv inn stillingstittel:"/>
          <w:tag w:val="Skriv inn stillingstittel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stilling</w:t>
          </w:r>
        </w:sdtContent>
      </w:sdt>
      <w:r w:rsidRPr="00CE1E59">
        <w:rPr>
          <w:lang w:bidi="nb-NO"/>
        </w:rPr>
        <w:t xml:space="preserve">, </w:t>
      </w:r>
      <w:sdt>
        <w:sdtPr>
          <w:alias w:val="Kundenavn:"/>
          <w:tag w:val="Kundenavn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CE1E59">
            <w:rPr>
              <w:lang w:bidi="nb-NO"/>
            </w:rPr>
            <w:t>kundenavn</w:t>
          </w:r>
        </w:sdtContent>
      </w:sdt>
      <w:r w:rsidRPr="00CE1E59">
        <w:rPr>
          <w:lang w:bidi="nb-NO"/>
        </w:rPr>
        <w:t>. «</w:t>
      </w:r>
      <w:sdt>
        <w:sdtPr>
          <w:alias w:val="Skriv inn sitat:"/>
          <w:tag w:val="Skriv inn s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CE1E59">
            <w:rPr>
              <w:rStyle w:val="Svakreferanse"/>
              <w:lang w:bidi="nb-NO"/>
            </w:rPr>
            <w:t>Resten av positivt sitat</w:t>
          </w:r>
        </w:sdtContent>
      </w:sdt>
      <w:r w:rsidRPr="00CE1E59">
        <w:rPr>
          <w:lang w:bidi="nb-NO"/>
        </w:rPr>
        <w:t>.»</w:t>
      </w:r>
    </w:p>
    <w:p w:rsidR="00466633" w:rsidRPr="00CE1E59" w:rsidRDefault="004F21F5" w:rsidP="00466633">
      <w:pPr>
        <w:pStyle w:val="Overskrift1"/>
      </w:pPr>
      <w:sdt>
        <w:sdtPr>
          <w:alias w:val="Produkt:"/>
          <w:tag w:val="Produk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sdt>
        <w:sdtPr>
          <w:alias w:val="Skriv inn overskrift 1:"/>
          <w:tag w:val="Skriv inn overskrift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>tilgjengelighet</w:t>
          </w:r>
        </w:sdtContent>
      </w:sdt>
    </w:p>
    <w:p w:rsidR="00466633" w:rsidRPr="00CE1E59" w:rsidRDefault="004F21F5" w:rsidP="00A34713">
      <w:pPr>
        <w:rPr>
          <w:b/>
          <w:bCs/>
        </w:rPr>
      </w:pPr>
      <w:sdt>
        <w:sdtPr>
          <w:alias w:val="Produkt:"/>
          <w:tag w:val="Produk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CE1E59">
            <w:rPr>
              <w:lang w:bidi="nb-NO"/>
            </w:rPr>
            <w:t xml:space="preserve">er en oppdatering som drives av tilbakemeldinger fra kunder, og er en del av forpliktelsen 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Firmanavn:"/>
          <w:tag w:val="Firmanavn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CE1E59">
            <w:rPr>
              <w:lang w:bidi="nb-NO"/>
            </w:rPr>
            <w:t>Firmanavn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CE1E59">
            <w:rPr>
              <w:lang w:bidi="nb-NO"/>
            </w:rPr>
            <w:t>har til å levere de nyeste produktoppdateringene i én enkel installasjon.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Produkt:"/>
          <w:tag w:val="Produk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CE1E59">
            <w:rPr>
              <w:lang w:bidi="nb-NO"/>
            </w:rPr>
            <w:t>er tilgjengelig for umiddelbar nedlasting på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Skriv inn nettsted:"/>
          <w:tag w:val="Skriv inn nettsted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rStyle w:val="Svakreferanse"/>
              <w:lang w:bidi="nb-NO"/>
            </w:rPr>
            <w:t>nettstedsadresse</w:t>
          </w:r>
        </w:sdtContent>
      </w:sdt>
      <w:r w:rsidR="00A75554" w:rsidRPr="00CE1E59">
        <w:rPr>
          <w:lang w:bidi="nb-NO"/>
        </w:rPr>
        <w:t>.</w:t>
      </w:r>
    </w:p>
    <w:p w:rsidR="00610E90" w:rsidRPr="00CE1E59" w:rsidRDefault="004F21F5">
      <w:sdt>
        <w:sdtPr>
          <w:alias w:val="Skriv inn avsnittstekst:"/>
          <w:tag w:val="Skriv inn avsnittsteks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CE1E59">
            <w:rPr>
              <w:lang w:bidi="nb-NO"/>
            </w:rPr>
            <w:t>Ble grunnlagt i</w:t>
          </w:r>
        </w:sdtContent>
      </w:sdt>
      <w:r w:rsidR="006F1CED" w:rsidRPr="00CE1E59">
        <w:rPr>
          <w:lang w:bidi="nb-NO"/>
        </w:rPr>
        <w:t xml:space="preserve"> </w:t>
      </w:r>
      <w:sdt>
        <w:sdtPr>
          <w:alias w:val="Skriv inn år:"/>
          <w:tag w:val="Skriv inn år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rStyle w:val="Svakreferanse"/>
              <w:lang w:bidi="nb-NO"/>
            </w:rPr>
            <w:t>år</w:t>
          </w:r>
        </w:sdtContent>
      </w:sdt>
      <w:r w:rsidR="006F1CED" w:rsidRPr="00CE1E59">
        <w:rPr>
          <w:lang w:bidi="nb-NO"/>
        </w:rPr>
        <w:t xml:space="preserve">, </w:t>
      </w:r>
      <w:sdt>
        <w:sdtPr>
          <w:alias w:val="Firmanavn:"/>
          <w:tag w:val="Firmanavn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CE1E59">
            <w:rPr>
              <w:lang w:bidi="nb-NO"/>
            </w:rPr>
            <w:t>firmanavn</w:t>
          </w:r>
        </w:sdtContent>
      </w:sdt>
      <w:r w:rsidR="006F1CED" w:rsidRPr="00CE1E59">
        <w:rPr>
          <w:lang w:bidi="nb-NO"/>
        </w:rPr>
        <w:t xml:space="preserve"> (</w:t>
      </w:r>
      <w:sdt>
        <w:sdtPr>
          <w:alias w:val="Skriv inn avsnittstekst:"/>
          <w:tag w:val="Skriv inn avsnittsteks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Nasdaq</w:t>
          </w:r>
        </w:sdtContent>
      </w:sdt>
      <w:r w:rsidR="006F1CED" w:rsidRPr="00CE1E59">
        <w:rPr>
          <w:lang w:bidi="nb-NO"/>
        </w:rPr>
        <w:t xml:space="preserve"> </w:t>
      </w:r>
      <w:sdt>
        <w:sdtPr>
          <w:alias w:val="Skriv inn symbol:"/>
          <w:tag w:val="Skriv inn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rStyle w:val="Svakreferanse"/>
              <w:lang w:bidi="nb-NO"/>
            </w:rPr>
            <w:t>SYMBOL</w:t>
          </w:r>
        </w:sdtContent>
      </w:sdt>
      <w:r w:rsidR="006F1CED" w:rsidRPr="00CE1E59">
        <w:rPr>
          <w:lang w:bidi="nb-NO"/>
        </w:rPr>
        <w:t xml:space="preserve">) </w:t>
      </w:r>
      <w:sdt>
        <w:sdtPr>
          <w:alias w:val="Skriv inn avsnittstekst:"/>
          <w:tag w:val="Skriv inn avsnittsteks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CE1E59">
            <w:rPr>
              <w:lang w:bidi="nb-NO"/>
            </w:rPr>
            <w:t xml:space="preserve">er global leder innen </w:t>
          </w:r>
        </w:sdtContent>
      </w:sdt>
      <w:r w:rsidR="006F1CED" w:rsidRPr="00CE1E59">
        <w:rPr>
          <w:lang w:bidi="nb-NO"/>
        </w:rPr>
        <w:t xml:space="preserve"> </w:t>
      </w:r>
      <w:sdt>
        <w:sdtPr>
          <w:alias w:val="Skriv inn virksomhet:"/>
          <w:tag w:val="Skriv inn virksomhet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rStyle w:val="Svakreferanse"/>
              <w:lang w:bidi="nb-NO"/>
            </w:rPr>
            <w:t>virksomhet</w:t>
          </w:r>
        </w:sdtContent>
      </w:sdt>
      <w:r w:rsidR="006F1CED" w:rsidRPr="00CE1E59">
        <w:rPr>
          <w:lang w:bidi="nb-NO"/>
        </w:rPr>
        <w:t xml:space="preserve">. </w:t>
      </w:r>
      <w:sdt>
        <w:sdtPr>
          <w:alias w:val="Skriv inn avsnittstekst:"/>
          <w:tag w:val="Skriv inn avsnittsteks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Selskapet tilbyr en rekke produkter og tjenester utformet for å</w:t>
          </w:r>
        </w:sdtContent>
      </w:sdt>
      <w:r w:rsidR="006F1CED" w:rsidRPr="00CE1E59">
        <w:rPr>
          <w:lang w:bidi="nb-NO"/>
        </w:rPr>
        <w:t xml:space="preserve"> </w:t>
      </w:r>
      <w:sdt>
        <w:sdtPr>
          <w:alias w:val="Skriv inn målsetting:"/>
          <w:tag w:val="Skriv inn målsetting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rStyle w:val="Svakreferanse"/>
              <w:lang w:bidi="nb-NO"/>
            </w:rPr>
            <w:t>målsetting</w:t>
          </w:r>
        </w:sdtContent>
      </w:sdt>
      <w:r w:rsidR="006F1CED" w:rsidRPr="00CE1E59">
        <w:rPr>
          <w:lang w:bidi="nb-NO"/>
        </w:rPr>
        <w:t>.</w:t>
      </w:r>
    </w:p>
    <w:p w:rsidR="00610E90" w:rsidRPr="00CE1E59" w:rsidRDefault="004F21F5" w:rsidP="003128FF">
      <w:pPr>
        <w:pStyle w:val="Referanse"/>
      </w:pPr>
      <w:sdt>
        <w:sdtPr>
          <w:alias w:val="Sideinndeling"/>
          <w:tag w:val="Sideinndeling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CE1E59">
            <w:rPr>
              <w:lang w:bidi="nb-NO"/>
            </w:rPr>
            <w:t>###</w:t>
          </w:r>
        </w:sdtContent>
      </w:sdt>
    </w:p>
    <w:p w:rsidR="00610E90" w:rsidRPr="00CE1E59" w:rsidRDefault="004F21F5" w:rsidP="00C316CF">
      <w:pPr>
        <w:pStyle w:val="Litenskrift"/>
      </w:pPr>
      <w:sdt>
        <w:sdtPr>
          <w:alias w:val="Firma"/>
          <w:tag w:val="Firm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CE1E59">
            <w:rPr>
              <w:lang w:bidi="nb-NO"/>
            </w:rPr>
            <w:t>Firmanavn</w:t>
          </w:r>
        </w:sdtContent>
      </w:sdt>
      <w:r w:rsidR="00A34713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og</w:t>
          </w:r>
        </w:sdtContent>
      </w:sdt>
      <w:r w:rsidR="00A34713" w:rsidRPr="00CE1E59">
        <w:rPr>
          <w:lang w:bidi="nb-NO"/>
        </w:rPr>
        <w:t xml:space="preserve"> </w:t>
      </w:r>
      <w:sdt>
        <w:sdtPr>
          <w:alias w:val="Produkt:"/>
          <w:tag w:val="Produk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34713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er enten registrerte varemerker eller varemerker for</w:t>
          </w:r>
        </w:sdtContent>
      </w:sdt>
      <w:r w:rsidR="00A34713" w:rsidRPr="00CE1E59">
        <w:rPr>
          <w:lang w:bidi="nb-NO"/>
        </w:rPr>
        <w:t xml:space="preserve"> </w:t>
      </w:r>
      <w:sdt>
        <w:sdtPr>
          <w:alias w:val="Firma"/>
          <w:tag w:val="Firm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CE1E59">
            <w:rPr>
              <w:lang w:bidi="nb-NO"/>
            </w:rPr>
            <w:t>firmanavn</w:t>
          </w:r>
        </w:sdtContent>
      </w:sdt>
      <w:r w:rsidR="00A34713" w:rsidRPr="00CE1E59">
        <w:rPr>
          <w:lang w:bidi="nb-NO"/>
        </w:rPr>
        <w:t xml:space="preserve"> </w:t>
      </w:r>
      <w:sdt>
        <w:sdtPr>
          <w:alias w:val="Skriv inn avsnittstekst:"/>
          <w:tag w:val="Skriv inn avsnittsteks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i USA og/eller andre land.</w:t>
          </w:r>
        </w:sdtContent>
      </w:sdt>
    </w:p>
    <w:p w:rsidR="00610E90" w:rsidRPr="00CE1E59" w:rsidRDefault="004F21F5" w:rsidP="00E61D92">
      <w:pPr>
        <w:pStyle w:val="Litenskrift"/>
      </w:pPr>
      <w:sdt>
        <w:sdtPr>
          <w:alias w:val="Skriv inn avsnittstekst:"/>
          <w:tag w:val="Skriv inn avsnittsteks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bookmarkStart w:id="0" w:name="_GoBack"/>
          <w:r w:rsidR="00C316CF" w:rsidRPr="00CE1E59">
            <w:rPr>
              <w:lang w:bidi="nb-NO"/>
            </w:rPr>
            <w:t>Navnene på faktiske selskaper og produkter nevnt her, kan være varemerker for sine respektive eiere.</w:t>
          </w:r>
          <w:bookmarkEnd w:id="0"/>
        </w:sdtContent>
      </w:sdt>
    </w:p>
    <w:p w:rsidR="00610E90" w:rsidRPr="00CE1E59" w:rsidRDefault="004F21F5" w:rsidP="00E61D92">
      <w:pPr>
        <w:pStyle w:val="Overskrift1"/>
      </w:pPr>
      <w:sdt>
        <w:sdtPr>
          <w:alias w:val="Skriv inn overskrift 1:"/>
          <w:tag w:val="Skriv inn overskrift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Hvis du vil ha mer informasjon, trykker du bare på:</w:t>
          </w:r>
        </w:sdtContent>
      </w:sdt>
    </w:p>
    <w:p w:rsidR="00A34713" w:rsidRPr="00CE1E59" w:rsidRDefault="004F21F5" w:rsidP="00E61D92">
      <w:pPr>
        <w:pStyle w:val="Kontaktinformasjon"/>
      </w:pPr>
      <w:sdt>
        <w:sdtPr>
          <w:alias w:val="Skriv inn PR-kontaktnavn:"/>
          <w:tag w:val="Skriv inn PR-kontaktnavn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CE1E59">
            <w:rPr>
              <w:lang w:bidi="nb-NO"/>
            </w:rPr>
            <w:t>PR-kontaktnavn</w:t>
          </w:r>
        </w:sdtContent>
      </w:sdt>
    </w:p>
    <w:p w:rsidR="00A34713" w:rsidRPr="00CE1E59" w:rsidRDefault="004F21F5" w:rsidP="00E61D92">
      <w:pPr>
        <w:pStyle w:val="Kontaktinformasjon"/>
      </w:pPr>
      <w:sdt>
        <w:sdtPr>
          <w:alias w:val="Skriv inn telefonnummer:"/>
          <w:tag w:val="Skriv inn telefonnummer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CE1E59">
            <w:rPr>
              <w:lang w:bidi="nb-NO"/>
            </w:rPr>
            <w:t>T</w:t>
          </w:r>
          <w:r w:rsidR="00A34713" w:rsidRPr="00CE1E59">
            <w:rPr>
              <w:lang w:bidi="nb-NO"/>
            </w:rPr>
            <w:t>elefonnummer</w:t>
          </w:r>
        </w:sdtContent>
      </w:sdt>
    </w:p>
    <w:p w:rsidR="00610E90" w:rsidRPr="00CE1E59" w:rsidRDefault="004F21F5" w:rsidP="00E61D92">
      <w:pPr>
        <w:pStyle w:val="Kontaktinformasjon"/>
      </w:pPr>
      <w:sdt>
        <w:sdtPr>
          <w:alias w:val="Skriv inn e-postadresse:"/>
          <w:tag w:val="Skriv inn e-postadresse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CE1E59">
            <w:rPr>
              <w:lang w:bidi="nb-NO"/>
            </w:rPr>
            <w:t>E</w:t>
          </w:r>
          <w:r w:rsidR="00A34713" w:rsidRPr="00CE1E59">
            <w:rPr>
              <w:lang w:bidi="nb-NO"/>
            </w:rPr>
            <w:t>-post</w:t>
          </w:r>
        </w:sdtContent>
      </w:sdt>
    </w:p>
    <w:p w:rsidR="00610E90" w:rsidRPr="00CE1E59" w:rsidRDefault="004F21F5" w:rsidP="00E61D92">
      <w:pPr>
        <w:pStyle w:val="Overskrift1"/>
      </w:pPr>
      <w:sdt>
        <w:sdtPr>
          <w:alias w:val="Skriv inn overskrift 1:"/>
          <w:tag w:val="Skriv inn overskrift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CE1E59">
            <w:rPr>
              <w:lang w:bidi="nb-NO"/>
            </w:rPr>
            <w:t>Hvis du vil ha mer informasjon om</w:t>
          </w:r>
        </w:sdtContent>
      </w:sdt>
      <w:r w:rsidR="00A75554" w:rsidRPr="00CE1E59">
        <w:rPr>
          <w:lang w:bidi="nb-NO"/>
        </w:rPr>
        <w:t xml:space="preserve"> </w:t>
      </w:r>
      <w:sdt>
        <w:sdtPr>
          <w:alias w:val="Produkt:"/>
          <w:tag w:val="Produk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CE1E59">
            <w:rPr>
              <w:lang w:bidi="nb-NO"/>
            </w:rPr>
            <w:t>produkt</w:t>
          </w:r>
        </w:sdtContent>
      </w:sdt>
      <w:r w:rsidR="00A75554" w:rsidRPr="00CE1E59">
        <w:rPr>
          <w:lang w:bidi="nb-NO"/>
        </w:rPr>
        <w:t>:</w:t>
      </w:r>
    </w:p>
    <w:sdt>
      <w:sdtPr>
        <w:alias w:val="Skriv inn nettsted:"/>
        <w:tag w:val="Skriv inn nettsted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CE1E59" w:rsidRDefault="00B81A98" w:rsidP="00E61D92">
          <w:pPr>
            <w:pStyle w:val="Kontaktinformasjon"/>
          </w:pPr>
          <w:r w:rsidRPr="00CE1E59">
            <w:rPr>
              <w:lang w:bidi="nb-NO"/>
            </w:rPr>
            <w:t>Nettsted</w:t>
          </w:r>
        </w:p>
      </w:sdtContent>
    </w:sdt>
    <w:sectPr w:rsidR="006F1CED" w:rsidRPr="00CE1E59" w:rsidSect="00326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275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F5" w:rsidRDefault="004F21F5" w:rsidP="00047416">
      <w:pPr>
        <w:spacing w:line="240" w:lineRule="auto"/>
      </w:pPr>
      <w:r>
        <w:separator/>
      </w:r>
    </w:p>
  </w:endnote>
  <w:endnote w:type="continuationSeparator" w:id="0">
    <w:p w:rsidR="004F21F5" w:rsidRDefault="004F21F5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59" w:rsidRDefault="00CE1E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888859"/>
      <w:docPartObj>
        <w:docPartGallery w:val="Page Numbers (Bottom of Page)"/>
        <w:docPartUnique/>
      </w:docPartObj>
    </w:sdtPr>
    <w:sdtEndPr/>
    <w:sdtContent>
      <w:p w:rsidR="003128FF" w:rsidRPr="00CE1E59" w:rsidRDefault="003128FF" w:rsidP="003128FF">
        <w:pPr>
          <w:pStyle w:val="Bunntekst"/>
        </w:pPr>
        <w:r w:rsidRPr="00CE1E59">
          <w:rPr>
            <w:lang w:bidi="nb-NO"/>
          </w:rPr>
          <w:fldChar w:fldCharType="begin"/>
        </w:r>
        <w:r w:rsidRPr="00CE1E59">
          <w:rPr>
            <w:lang w:bidi="nb-NO"/>
          </w:rPr>
          <w:instrText xml:space="preserve"> PAGE   \* MERGEFORMAT </w:instrText>
        </w:r>
        <w:r w:rsidRPr="00CE1E59">
          <w:rPr>
            <w:lang w:bidi="nb-NO"/>
          </w:rPr>
          <w:fldChar w:fldCharType="separate"/>
        </w:r>
        <w:r w:rsidR="00CE1E59" w:rsidRPr="00CE1E59">
          <w:rPr>
            <w:noProof/>
            <w:lang w:bidi="nb-NO"/>
          </w:rPr>
          <w:t>2</w:t>
        </w:r>
        <w:r w:rsidRPr="00CE1E59">
          <w:rPr>
            <w:lang w:bidi="nb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59" w:rsidRDefault="00CE1E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F5" w:rsidRDefault="004F21F5" w:rsidP="00047416">
      <w:pPr>
        <w:spacing w:line="240" w:lineRule="auto"/>
      </w:pPr>
      <w:r>
        <w:separator/>
      </w:r>
    </w:p>
  </w:footnote>
  <w:footnote w:type="continuationSeparator" w:id="0">
    <w:p w:rsidR="004F21F5" w:rsidRDefault="004F21F5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59" w:rsidRDefault="00CE1E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59" w:rsidRPr="00CE1E59" w:rsidRDefault="00CE1E5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59" w:rsidRDefault="00CE1E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1D5A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66784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BF7E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268A3"/>
    <w:rsid w:val="003605EA"/>
    <w:rsid w:val="00466633"/>
    <w:rsid w:val="0047227B"/>
    <w:rsid w:val="004F21F5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46C82"/>
    <w:rsid w:val="00C62888"/>
    <w:rsid w:val="00CC6553"/>
    <w:rsid w:val="00CE1E59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C82"/>
    <w:rPr>
      <w:rFonts w:ascii="Times New Roman" w:hAnsi="Times New Roman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CE1E59"/>
    <w:pPr>
      <w:ind w:firstLine="0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1E5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1E5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1E5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1E5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1E5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1E5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1E5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1E5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2"/>
    <w:qFormat/>
    <w:rsid w:val="00CE1E5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telTegn">
    <w:name w:val="Tittel Tegn"/>
    <w:basedOn w:val="Standardskriftforavsnitt"/>
    <w:link w:val="Tittel"/>
    <w:uiPriority w:val="2"/>
    <w:rsid w:val="00CE1E59"/>
    <w:rPr>
      <w:rFonts w:ascii="Arial" w:hAnsi="Arial" w:cs="Arial"/>
      <w:b/>
      <w:bCs/>
      <w:sz w:val="28"/>
    </w:rPr>
  </w:style>
  <w:style w:type="paragraph" w:styleId="Dato">
    <w:name w:val="Date"/>
    <w:basedOn w:val="Normal"/>
    <w:link w:val="DatoTegn"/>
    <w:uiPriority w:val="1"/>
    <w:qFormat/>
    <w:rsid w:val="00CE1E59"/>
    <w:pPr>
      <w:spacing w:line="276" w:lineRule="auto"/>
      <w:jc w:val="right"/>
    </w:pPr>
    <w:rPr>
      <w:b/>
      <w:bCs/>
    </w:rPr>
  </w:style>
  <w:style w:type="character" w:customStyle="1" w:styleId="DatoTegn">
    <w:name w:val="Dato Tegn"/>
    <w:basedOn w:val="Standardskriftforavsnitt"/>
    <w:link w:val="Dato"/>
    <w:uiPriority w:val="1"/>
    <w:rsid w:val="00CE1E59"/>
    <w:rPr>
      <w:rFonts w:ascii="Times New Roman" w:hAnsi="Times New Roman" w:cs="Times New Roman"/>
      <w:b/>
      <w:bCs/>
      <w:sz w:val="24"/>
    </w:rPr>
  </w:style>
  <w:style w:type="paragraph" w:styleId="Undertittel">
    <w:name w:val="Subtitle"/>
    <w:basedOn w:val="Normal"/>
    <w:link w:val="UndertittelTegn"/>
    <w:uiPriority w:val="3"/>
    <w:qFormat/>
    <w:rsid w:val="00CE1E59"/>
    <w:pPr>
      <w:spacing w:after="120"/>
      <w:ind w:firstLine="0"/>
      <w:contextualSpacing/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CE1E59"/>
    <w:rPr>
      <w:rFonts w:ascii="Times New Roman" w:hAnsi="Times New Roman" w:cs="Times New Roman"/>
      <w:i/>
      <w:iCs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1E59"/>
    <w:rPr>
      <w:rFonts w:ascii="Times New Roman" w:hAnsi="Times New Roman" w:cs="Times New Roman"/>
      <w:b/>
      <w:bCs/>
      <w:sz w:val="24"/>
    </w:rPr>
  </w:style>
  <w:style w:type="character" w:styleId="Plassholdertekst">
    <w:name w:val="Placeholder Text"/>
    <w:basedOn w:val="Standardskriftforavsnitt"/>
    <w:uiPriority w:val="99"/>
    <w:semiHidden/>
    <w:rsid w:val="00CE1E59"/>
    <w:rPr>
      <w:rFonts w:ascii="Times New Roman" w:hAnsi="Times New Roman" w:cs="Times New Roman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1E59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1E59"/>
    <w:rPr>
      <w:rFonts w:ascii="Tahoma" w:hAnsi="Tahoma" w:cs="Tahoma"/>
      <w:sz w:val="24"/>
      <w:szCs w:val="16"/>
    </w:rPr>
  </w:style>
  <w:style w:type="character" w:styleId="Sterk">
    <w:name w:val="Strong"/>
    <w:basedOn w:val="Standardskriftforavsnitt"/>
    <w:uiPriority w:val="4"/>
    <w:unhideWhenUsed/>
    <w:qFormat/>
    <w:rsid w:val="00CE1E59"/>
    <w:rPr>
      <w:rFonts w:ascii="Times New Roman" w:hAnsi="Times New Roman" w:cs="Times New Roman"/>
      <w:b/>
      <w:bCs/>
      <w:i/>
    </w:rPr>
  </w:style>
  <w:style w:type="paragraph" w:customStyle="1" w:styleId="Kontaktinformasjon">
    <w:name w:val="Kontaktinformasjon"/>
    <w:basedOn w:val="Normal"/>
    <w:uiPriority w:val="11"/>
    <w:qFormat/>
    <w:rsid w:val="00CE1E59"/>
    <w:pPr>
      <w:spacing w:after="240" w:line="276" w:lineRule="auto"/>
      <w:contextualSpacing/>
    </w:pPr>
  </w:style>
  <w:style w:type="paragraph" w:customStyle="1" w:styleId="Litenskrift">
    <w:name w:val="Liten skrift"/>
    <w:basedOn w:val="Normal"/>
    <w:uiPriority w:val="10"/>
    <w:qFormat/>
    <w:rsid w:val="00CE1E59"/>
    <w:pPr>
      <w:spacing w:line="432" w:lineRule="auto"/>
    </w:pPr>
    <w:rPr>
      <w:sz w:val="22"/>
    </w:rPr>
  </w:style>
  <w:style w:type="paragraph" w:styleId="Bibliografi">
    <w:name w:val="Bibliography"/>
    <w:basedOn w:val="Normal"/>
    <w:next w:val="Normal"/>
    <w:uiPriority w:val="37"/>
    <w:semiHidden/>
    <w:unhideWhenUsed/>
    <w:rsid w:val="00CE1E59"/>
  </w:style>
  <w:style w:type="paragraph" w:styleId="Blokktekst">
    <w:name w:val="Block Text"/>
    <w:basedOn w:val="Normal"/>
    <w:uiPriority w:val="99"/>
    <w:semiHidden/>
    <w:unhideWhenUsed/>
    <w:rsid w:val="00CE1E5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CE1E5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E1E59"/>
    <w:pPr>
      <w:spacing w:after="120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E1E5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E1E59"/>
    <w:rPr>
      <w:rFonts w:ascii="Times New Roman" w:hAnsi="Times New Roman" w:cs="Times New Roman"/>
      <w:sz w:val="24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E1E59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E1E5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E1E59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E1E59"/>
    <w:pPr>
      <w:spacing w:after="120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E1E59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E1E59"/>
    <w:rPr>
      <w:rFonts w:ascii="Times New Roman" w:hAnsi="Times New Roman" w:cs="Times New Roman"/>
      <w:sz w:val="24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1E5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E1E59"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E1E59"/>
    <w:rPr>
      <w:rFonts w:ascii="Times New Roman" w:hAnsi="Times New Roman" w:cs="Times New Roman"/>
      <w:sz w:val="24"/>
    </w:rPr>
  </w:style>
  <w:style w:type="table" w:styleId="Fargeriktrutenett">
    <w:name w:val="Colorful Grid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E1E59"/>
    <w:rPr>
      <w:rFonts w:ascii="Times New Roman" w:hAnsi="Times New Roman" w:cs="Times New Roman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1E5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1E59"/>
    <w:rPr>
      <w:rFonts w:ascii="Times New Roman" w:hAnsi="Times New Roman" w:cs="Times New Roman"/>
      <w:sz w:val="24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1E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1E59"/>
    <w:rPr>
      <w:rFonts w:ascii="Times New Roman" w:hAnsi="Times New Roman" w:cs="Times New Roman"/>
      <w:b/>
      <w:bCs/>
      <w:sz w:val="24"/>
      <w:szCs w:val="20"/>
    </w:rPr>
  </w:style>
  <w:style w:type="table" w:styleId="Mrkliste">
    <w:name w:val="Dark List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E1E59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E1E59"/>
    <w:rPr>
      <w:rFonts w:ascii="Segoe UI" w:hAnsi="Segoe UI" w:cs="Segoe UI"/>
      <w:sz w:val="24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E1E5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E1E59"/>
    <w:rPr>
      <w:rFonts w:ascii="Times New Roman" w:hAnsi="Times New Roman" w:cs="Times New Roman"/>
      <w:sz w:val="24"/>
    </w:rPr>
  </w:style>
  <w:style w:type="character" w:styleId="Sluttnotereferanse">
    <w:name w:val="endnote reference"/>
    <w:basedOn w:val="Standardskriftforavsnitt"/>
    <w:uiPriority w:val="99"/>
    <w:semiHidden/>
    <w:unhideWhenUsed/>
    <w:rsid w:val="00CE1E5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E1E5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E1E59"/>
    <w:rPr>
      <w:rFonts w:ascii="Times New Roman" w:hAnsi="Times New Roman" w:cs="Times New Roman"/>
      <w:sz w:val="24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E1E5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E1E5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E1E59"/>
    <w:rPr>
      <w:rFonts w:ascii="Times New Roman" w:hAnsi="Times New Roman" w:cs="Times New Roman"/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E1E59"/>
    <w:pPr>
      <w:spacing w:line="240" w:lineRule="auto"/>
      <w:ind w:firstLine="0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CE1E59"/>
    <w:rPr>
      <w:rFonts w:ascii="Times New Roman" w:hAnsi="Times New Roman" w:cs="Times New Roman"/>
      <w:sz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CE1E5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E1E59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E1E59"/>
    <w:rPr>
      <w:rFonts w:ascii="Times New Roman" w:hAnsi="Times New Roman" w:cs="Times New Roman"/>
      <w:sz w:val="24"/>
      <w:szCs w:val="20"/>
    </w:rPr>
  </w:style>
  <w:style w:type="table" w:styleId="Rutenettabell1lys">
    <w:name w:val="Grid Table 1 Light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E1E5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E1E5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E1E5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E1E5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E1E5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E1E5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E1E5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E1E5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E1E5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E1E5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E1E5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E1E5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CE1E59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E59"/>
    <w:rPr>
      <w:rFonts w:ascii="Times New Roman" w:hAnsi="Times New Roman"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1E59"/>
    <w:rPr>
      <w:rFonts w:ascii="Arial" w:eastAsiaTheme="majorEastAsia" w:hAnsi="Arial" w:cs="Arial"/>
      <w:b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1E59"/>
    <w:rPr>
      <w:rFonts w:ascii="Arial" w:eastAsiaTheme="majorEastAsia" w:hAnsi="Arial" w:cs="Arial"/>
      <w:cap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1E5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1E5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1E5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1E5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1E5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1E5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E1E5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E1E5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E1E59"/>
    <w:rPr>
      <w:rFonts w:ascii="Times New Roman" w:hAnsi="Times New Roman" w:cs="Times New Roman"/>
      <w:i/>
      <w:iCs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CE1E5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E1E59"/>
    <w:rPr>
      <w:rFonts w:ascii="Consolas" w:hAnsi="Consolas" w:cs="Times New Roman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E1E5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E1E59"/>
    <w:rPr>
      <w:rFonts w:ascii="Consolas" w:hAnsi="Consolas" w:cs="Times New Roman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E1E5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E1E59"/>
    <w:rPr>
      <w:rFonts w:ascii="Consolas" w:hAnsi="Consolas" w:cs="Times New Roman"/>
      <w:sz w:val="24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E1E59"/>
    <w:rPr>
      <w:rFonts w:ascii="Consolas" w:hAnsi="Consolas" w:cs="Times New Roman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E1E59"/>
    <w:rPr>
      <w:rFonts w:ascii="Consolas" w:hAnsi="Consolas" w:cs="Times New Roman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E1E5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E1E59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E1E5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E1E5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E1E5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E1E5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E1E5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E1E5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E1E5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E1E5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E1E59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E1E59"/>
    <w:rPr>
      <w:rFonts w:ascii="Arial" w:eastAsiaTheme="majorEastAsia" w:hAnsi="Arial" w:cs="Arial"/>
      <w:b/>
      <w:bCs/>
    </w:rPr>
  </w:style>
  <w:style w:type="table" w:styleId="Lystrutenett">
    <w:name w:val="Light Grid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E1E5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E1E5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E1E5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E1E5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E1E5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E1E5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E1E5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E1E59"/>
    <w:rPr>
      <w:rFonts w:ascii="Times New Roman" w:hAnsi="Times New Roman" w:cs="Times New Roman"/>
    </w:rPr>
  </w:style>
  <w:style w:type="paragraph" w:styleId="Liste">
    <w:name w:val="List"/>
    <w:basedOn w:val="Normal"/>
    <w:uiPriority w:val="99"/>
    <w:semiHidden/>
    <w:unhideWhenUsed/>
    <w:rsid w:val="00CE1E5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E1E5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E1E5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E1E5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E1E59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E1E5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E1E5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E1E5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E1E59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E1E59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E1E5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E1E5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E1E5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E1E5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E1E59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E1E59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E1E59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E1E59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E1E59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E1E59"/>
    <w:pPr>
      <w:numPr>
        <w:numId w:val="10"/>
      </w:numPr>
      <w:contextualSpacing/>
    </w:pPr>
  </w:style>
  <w:style w:type="table" w:styleId="Listetabell1lys">
    <w:name w:val="List Table 1 Light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E1E5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E1E5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E1E5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E1E5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E1E5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E1E5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E1E5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E1E5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E1E5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E1E5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E1E5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E1E5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E1E5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E1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E1E59"/>
    <w:rPr>
      <w:rFonts w:ascii="Consolas" w:hAnsi="Consolas" w:cs="Times New Roman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E1E5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E1E5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E1E5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E1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E1E5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CE1E59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E1E59"/>
    <w:rPr>
      <w:szCs w:val="24"/>
    </w:rPr>
  </w:style>
  <w:style w:type="paragraph" w:styleId="Vanliginnrykk">
    <w:name w:val="Normal Indent"/>
    <w:basedOn w:val="Normal"/>
    <w:uiPriority w:val="99"/>
    <w:semiHidden/>
    <w:unhideWhenUsed/>
    <w:rsid w:val="00CE1E5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E1E5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E1E59"/>
    <w:rPr>
      <w:rFonts w:ascii="Times New Roman" w:hAnsi="Times New Roman" w:cs="Times New Roman"/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CE1E5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E1E5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E1E5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E1E59"/>
    <w:pPr>
      <w:spacing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1E59"/>
    <w:rPr>
      <w:rFonts w:ascii="Consolas" w:hAnsi="Consolas" w:cs="Times New Roman"/>
      <w:sz w:val="24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E1E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E1E59"/>
    <w:rPr>
      <w:rFonts w:ascii="Times New Roman" w:hAnsi="Times New Roman" w:cs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E1E59"/>
    <w:pPr>
      <w:spacing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E1E59"/>
    <w:rPr>
      <w:rFonts w:ascii="Times New Roman" w:hAnsi="Times New Roman" w:cs="Times New Roman"/>
      <w:sz w:val="24"/>
    </w:rPr>
  </w:style>
  <w:style w:type="table" w:styleId="Tabell-3D-effekt1">
    <w:name w:val="Table 3D effects 1"/>
    <w:basedOn w:val="Vanligtabell"/>
    <w:uiPriority w:val="99"/>
    <w:semiHidden/>
    <w:unhideWhenUsed/>
    <w:rsid w:val="00CE1E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E1E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E1E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E1E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E1E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E1E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E1E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E1E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E1E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E1E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E1E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E1E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E1E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E1E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E1E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E1E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E1E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CE1E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CE1E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E1E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E1E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E1E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E1E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E1E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E1E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E1E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E1E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E1E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E1E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E1E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E1E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E1E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E1E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E1E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E1E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E1E59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E1E59"/>
  </w:style>
  <w:style w:type="table" w:styleId="Tabell-profesjonell">
    <w:name w:val="Table Professional"/>
    <w:basedOn w:val="Vanligtabell"/>
    <w:uiPriority w:val="99"/>
    <w:semiHidden/>
    <w:unhideWhenUsed/>
    <w:rsid w:val="00CE1E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E1E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E1E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E1E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E1E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E1E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E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E1E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E1E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E1E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E1E5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E1E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E1E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E1E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E1E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E1E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E1E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E1E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E1E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E1E59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1E5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vakreferanse">
    <w:name w:val="Subtle Reference"/>
    <w:basedOn w:val="Standardskriftforavsnitt"/>
    <w:uiPriority w:val="5"/>
    <w:qFormat/>
    <w:rsid w:val="00CE1E5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E1E59"/>
    <w:rPr>
      <w:rFonts w:ascii="Times New Roman" w:hAnsi="Times New Roman" w:cs="Times New Roman"/>
      <w:i/>
      <w:iCs/>
      <w:color w:val="244061" w:themeColor="accent1" w:themeShade="8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E1E5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E1E5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E1E5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E1E5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E1E5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anse">
    <w:name w:val="Referanse"/>
    <w:basedOn w:val="Normal"/>
    <w:uiPriority w:val="9"/>
    <w:qFormat/>
    <w:rsid w:val="00CE1E59"/>
    <w:pPr>
      <w:jc w:val="center"/>
    </w:pPr>
    <w:rPr>
      <w:i/>
      <w:iCs/>
    </w:rPr>
  </w:style>
  <w:style w:type="numbering" w:styleId="111111">
    <w:name w:val="Outline List 2"/>
    <w:basedOn w:val="Ingenliste"/>
    <w:uiPriority w:val="99"/>
    <w:semiHidden/>
    <w:unhideWhenUsed/>
    <w:rsid w:val="00CE1E59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CE1E59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CE1E59"/>
    <w:pPr>
      <w:numPr>
        <w:numId w:val="13"/>
      </w:numPr>
    </w:pPr>
  </w:style>
  <w:style w:type="character" w:styleId="Boktittel">
    <w:name w:val="Book Title"/>
    <w:basedOn w:val="Standardskriftforavsnitt"/>
    <w:uiPriority w:val="33"/>
    <w:semiHidden/>
    <w:unhideWhenUsed/>
    <w:qFormat/>
    <w:rsid w:val="00CE1E59"/>
    <w:rPr>
      <w:rFonts w:ascii="Times New Roman" w:hAnsi="Times New Roman" w:cs="Times New Roman"/>
      <w:b/>
      <w:bCs/>
      <w:i/>
      <w:iCs/>
      <w:spacing w:val="5"/>
    </w:rPr>
  </w:style>
  <w:style w:type="character" w:styleId="Utheving">
    <w:name w:val="Emphasis"/>
    <w:basedOn w:val="Standardskriftforavsnitt"/>
    <w:uiPriority w:val="20"/>
    <w:semiHidden/>
    <w:unhideWhenUsed/>
    <w:qFormat/>
    <w:rsid w:val="00CE1E59"/>
    <w:rPr>
      <w:rFonts w:ascii="Times New Roman" w:hAnsi="Times New Roman" w:cs="Times New Roman"/>
      <w:i/>
      <w:iCs/>
    </w:rPr>
  </w:style>
  <w:style w:type="character" w:styleId="Emneknagg">
    <w:name w:val="Hashtag"/>
    <w:basedOn w:val="Standardskriftforavsnitt"/>
    <w:uiPriority w:val="99"/>
    <w:semiHidden/>
    <w:unhideWhenUsed/>
    <w:rsid w:val="00CE1E59"/>
    <w:rPr>
      <w:rFonts w:ascii="Times New Roman" w:hAnsi="Times New Roman" w:cs="Times New Roman"/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semiHidden/>
    <w:unhideWhenUsed/>
    <w:qFormat/>
    <w:rsid w:val="00CE1E59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CE1E59"/>
    <w:rPr>
      <w:rFonts w:ascii="Times New Roman" w:hAnsi="Times New Roman" w:cs="Times New Roman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CE1E59"/>
    <w:rPr>
      <w:rFonts w:ascii="Times New Roman" w:hAnsi="Times New Roman" w:cs="Times New Roman"/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E1E59"/>
    <w:rPr>
      <w:rFonts w:ascii="Times New Roman" w:hAnsi="Times New Roman" w:cs="Times New Roman"/>
      <w:i/>
      <w:iCs/>
      <w:color w:val="404040" w:themeColor="text1" w:themeTint="BF"/>
    </w:rPr>
  </w:style>
  <w:style w:type="character" w:styleId="Ulstomtale">
    <w:name w:val="Unresolved Mention"/>
    <w:basedOn w:val="Standardskriftforavsnitt"/>
    <w:uiPriority w:val="99"/>
    <w:semiHidden/>
    <w:unhideWhenUsed/>
    <w:rsid w:val="00CE1E59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nb-NO"/>
            </w:rPr>
            <w:t>Firmanavn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nb-NO"/>
            </w:rPr>
            <w:t>Dato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erk"/>
              <w:lang w:bidi="nb-NO"/>
            </w:rPr>
            <w:t>Dato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nb-NO"/>
            </w:rPr>
            <w:t>Klokkeslett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nb-NO"/>
            </w:rPr>
            <w:t>Undertittel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erk"/>
              <w:lang w:bidi="nb-NO"/>
            </w:rPr>
            <w:t>Poststed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vakreferanse"/>
              <w:lang w:bidi="nb-NO"/>
            </w:rPr>
            <w:t>Kundenavn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nb-NO"/>
            </w:rPr>
            <w:t>Kundenavn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nb-NO"/>
            </w:rPr>
            <w:t>Kundenavn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nb-NO"/>
            </w:rPr>
            <w:t>Firmanavn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vakreferanse"/>
              <w:lang w:bidi="nb-NO"/>
            </w:rPr>
            <w:t>nummer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vakreferanse"/>
              <w:lang w:bidi="nb-NO"/>
            </w:rPr>
            <w:t>Produktrelatert sitat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vakreferanse"/>
              <w:lang w:bidi="nb-NO"/>
            </w:rPr>
            <w:t>Ansattnavn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vakreferanse"/>
              <w:lang w:bidi="nb-NO"/>
            </w:rPr>
            <w:t>Stilling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vakreferanse"/>
              <w:lang w:bidi="nb-NO"/>
            </w:rPr>
            <w:t>virksomhetstype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vakreferanse"/>
              <w:lang w:bidi="nb-NO"/>
            </w:rPr>
            <w:t>fordelen med produktet for virksomheten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vakreferanse"/>
              <w:lang w:bidi="nb-NO"/>
            </w:rPr>
            <w:t>Positivt sitat fra kunde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vakreferanse"/>
              <w:lang w:bidi="nb-NO"/>
            </w:rPr>
            <w:t>Ansattnavn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vakreferanse"/>
              <w:lang w:bidi="nb-NO"/>
            </w:rPr>
            <w:t>Stilling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vakreferanse"/>
              <w:lang w:bidi="nb-NO"/>
            </w:rPr>
            <w:t>Resten av positivt sitat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vakreferanse"/>
              <w:lang w:bidi="nb-NO"/>
            </w:rPr>
            <w:t>nettstedsadresse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vakreferanse"/>
              <w:lang w:bidi="nb-NO"/>
            </w:rPr>
            <w:t>År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vakreferanse"/>
              <w:lang w:bidi="nb-NO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vakreferanse"/>
              <w:lang w:bidi="nb-NO"/>
            </w:rPr>
            <w:t>virksomhet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vakreferanse"/>
              <w:lang w:bidi="nb-NO"/>
            </w:rPr>
            <w:t>målsetting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nb-NO"/>
            </w:rPr>
            <w:t>PR-kontaktnavn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nb-NO"/>
            </w:rPr>
            <w:t>Telefonnummer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nb-NO"/>
            </w:rPr>
            <w:t>E-post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nb-NO"/>
            </w:rPr>
            <w:t>Nettsted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nb-NO"/>
            </w:rPr>
            <w:t>til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nb-NO"/>
            </w:rPr>
            <w:t>sa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nb-NO"/>
            </w:rPr>
            <w:t>Versjon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nb-NO"/>
            </w:rPr>
            <w:t>I dag på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nb-NO"/>
            </w:rPr>
            <w:t>kunngjorde umiddelbar tilgjengelighet til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nb-NO"/>
            </w:rPr>
            <w:t>slik at eiere av versjon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nb-NO"/>
            </w:rPr>
            <w:t>umiddelbart kan oppgradere til den nyeste versjonen.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nb-NO"/>
            </w:rPr>
            <w:t>sa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nb-NO"/>
            </w:rPr>
            <w:t>hos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nb-NO"/>
            </w:rPr>
            <w:t>Positiv innvirkning på kunde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nb-NO"/>
            </w:rPr>
            <w:t>Mange kunder har allerede dratt fordel av å distribuere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nb-NO"/>
            </w:rPr>
            <w:t>en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nb-NO"/>
            </w:rPr>
            <w:t>nylig forpliktet til å distribuere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nb-NO"/>
            </w:rPr>
            <w:t>til alle stasjonære datamaskiner i nettverket over hele verden.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nb-NO"/>
            </w:rPr>
            <w:t>gjør det mulig for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nb-NO"/>
            </w:rPr>
            <w:t>Tilgjengelighet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nb-NO"/>
            </w:rPr>
            <w:t>er en oppdatering som drives av tilbakemeldinger fra kunder og er en del av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nb-NO"/>
            </w:rPr>
            <w:t>forpliktelsen til å levere de nyeste produktoppdateringene i én enkel installasjon.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nb-NO"/>
            </w:rPr>
            <w:t>er tilgjengelig for umiddelbar nedlasting på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nb-NO"/>
            </w:rPr>
            <w:t>Ble grunnlagt i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nb-NO"/>
            </w:rPr>
            <w:t>er global leder innen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nb-NO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nb-NO"/>
            </w:rPr>
            <w:t>Dette selskapet tilbyr en rekke produkter og tjenester utformet for å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nb-NO"/>
            </w:rPr>
            <w:t>og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nb-NO"/>
            </w:rPr>
            <w:t>er enten registrerte varemerker eller varemerker for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nb-NO"/>
            </w:rPr>
            <w:t>i USA og/eller andre land.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nb-NO"/>
            </w:rPr>
            <w:t>Kunngjør tilgjengeligheten til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nb-NO"/>
            </w:rPr>
            <w:t>Navnene på faktiske selskaper og produkter nevnt her, kan være varemerker for sine respektive eiere.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nb-NO"/>
            </w:rPr>
            <w:t>Hvis du vil ha mer informasjon, trykker du bare på: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nb-NO"/>
            </w:rPr>
            <w:t>Hvis du vil ha mer informasjon om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nb-NO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nb-NO"/>
            </w:rPr>
            <w:t>Arrangement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nb-NO"/>
            </w:rPr>
            <w:t>Produkt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nb-NO"/>
            </w:rPr>
            <w:t>Produkt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BB1E80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erk">
    <w:name w:val="Strong"/>
    <w:basedOn w:val="Standardskriftforavsnit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vakreferanse">
    <w:name w:val="Subtle Reference"/>
    <w:basedOn w:val="Standardskriftforavsnit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Office_18809131_TF02810547</Template>
  <TotalTime>138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2017-08-23T11:30:00Z</dcterms:created>
  <dcterms:modified xsi:type="dcterms:W3CDTF">2018-05-10T12:41:00Z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