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2B" w:rsidRDefault="00164129" w:rsidP="00460F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7" type="#_x0000_t202" style="position:absolute;margin-left:105.75pt;margin-top:672.8pt;width:156.25pt;height:18.45pt;z-index:25165619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FP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" filled="f" stroked="f">
            <v:textbox style="mso-fit-shape-to-text:t">
              <w:txbxContent>
                <w:p w:rsidR="00722376" w:rsidRPr="00722376" w:rsidRDefault="00722376" w:rsidP="00722376">
                  <w:r w:rsidRPr="00722376">
                    <w:rPr>
                      <w:rStyle w:val="Emphasis"/>
                    </w:rPr>
                    <w:t>Please RSVP</w:t>
                  </w:r>
                  <w:r w:rsidRPr="00722376">
                    <w:t xml:space="preserve"> </w:t>
                  </w:r>
                  <w:sdt>
                    <w:sdtPr>
                      <w:alias w:val="Phone"/>
                      <w:tag w:val="Phone"/>
                      <w:id w:val="377507285"/>
                      <w:placeholder>
                        <w:docPart w:val="DB915EA7E62B424BBE7C8684FBF49022"/>
                      </w:placeholder>
                      <w:temporary/>
                      <w:showingPlcHdr/>
                    </w:sdtPr>
                    <w:sdtContent>
                      <w:r w:rsidR="00AE4415">
                        <w:t>[phone number]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margin-left:5in;margin-top:475.5pt;width:176.1pt;height:240.75pt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MFuQ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" o:allowincell="f" filled="f" stroked="f">
            <v:textbox>
              <w:txbxContent>
                <w:p w:rsidR="00722376" w:rsidRPr="00C50E5C" w:rsidRDefault="00722376" w:rsidP="00722376">
                  <w:pPr>
                    <w:pStyle w:val="Message"/>
                  </w:pPr>
                  <w:r w:rsidRPr="00C50E5C">
                    <w:t xml:space="preserve">Please come and help </w:t>
                  </w:r>
                  <w:sdt>
                    <w:sdtPr>
                      <w:alias w:val="Name"/>
                      <w:tag w:val="Name"/>
                      <w:id w:val="377507148"/>
                      <w:placeholder>
                        <w:docPart w:val="F42FA80DB0014DDAA9684019CA7D549E"/>
                      </w:placeholder>
                      <w:temporary/>
                      <w:showingPlcHdr/>
                    </w:sdtPr>
                    <w:sdtContent>
                      <w:r w:rsidR="00AE4415">
                        <w:t>[Name]</w:t>
                      </w:r>
                    </w:sdtContent>
                  </w:sdt>
                  <w:r w:rsidR="00D3565D">
                    <w:t xml:space="preserve"> </w:t>
                  </w:r>
                  <w:r w:rsidRPr="00C50E5C">
                    <w:t>celebrate her birthday!</w:t>
                  </w:r>
                </w:p>
                <w:p w:rsidR="00722376" w:rsidRPr="00722376" w:rsidRDefault="00722376" w:rsidP="00722376">
                  <w:pPr>
                    <w:pStyle w:val="Heading1"/>
                  </w:pPr>
                  <w:r w:rsidRPr="00722376">
                    <w:t>Date</w:t>
                  </w:r>
                </w:p>
                <w:sdt>
                  <w:sdtPr>
                    <w:alias w:val="Date"/>
                    <w:tag w:val="Date"/>
                    <w:id w:val="377507175"/>
                    <w:placeholder>
                      <w:docPart w:val="BBF4E04B80E24F81AF2712CDB437D760"/>
                    </w:placeholder>
                    <w:showingPlcHdr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722376" w:rsidRPr="00C50E5C" w:rsidRDefault="00AE4415" w:rsidP="00722376">
                      <w:r>
                        <w:t>[Click to select date]</w:t>
                      </w:r>
                    </w:p>
                  </w:sdtContent>
                </w:sdt>
                <w:p w:rsidR="00722376" w:rsidRPr="00722376" w:rsidRDefault="00722376" w:rsidP="00722376">
                  <w:pPr>
                    <w:pStyle w:val="Heading1"/>
                  </w:pPr>
                  <w:r w:rsidRPr="00722376">
                    <w:t>Time</w:t>
                  </w:r>
                </w:p>
                <w:sdt>
                  <w:sdtPr>
                    <w:alias w:val="Time"/>
                    <w:tag w:val="Time"/>
                    <w:id w:val="377507204"/>
                    <w:placeholder>
                      <w:docPart w:val="6035AFD4879841FEB7D8671B4BD1558A"/>
                    </w:placeholder>
                    <w:temporary/>
                    <w:showingPlcHdr/>
                  </w:sdtPr>
                  <w:sdtContent>
                    <w:p w:rsidR="00722376" w:rsidRPr="00722376" w:rsidRDefault="00AE4415" w:rsidP="00722376">
                      <w:r>
                        <w:t>[Time]</w:t>
                      </w:r>
                    </w:p>
                  </w:sdtContent>
                </w:sdt>
                <w:p w:rsidR="00722376" w:rsidRPr="00722376" w:rsidRDefault="00722376" w:rsidP="00722376">
                  <w:pPr>
                    <w:pStyle w:val="Heading1"/>
                  </w:pPr>
                  <w:r w:rsidRPr="00722376">
                    <w:t>Location</w:t>
                  </w:r>
                </w:p>
                <w:sdt>
                  <w:sdtPr>
                    <w:alias w:val="Address"/>
                    <w:tag w:val="Address"/>
                    <w:id w:val="377507231"/>
                    <w:placeholder>
                      <w:docPart w:val="5BC9F637F7DF4869BBAC63756F51600F"/>
                    </w:placeholder>
                    <w:temporary/>
                    <w:showingPlcHdr/>
                  </w:sdtPr>
                  <w:sdtContent>
                    <w:p w:rsidR="00722376" w:rsidRPr="00722376" w:rsidRDefault="00AE4415" w:rsidP="00722376">
                      <w:r>
                        <w:t>[Address]</w:t>
                      </w:r>
                    </w:p>
                  </w:sdtContent>
                </w:sdt>
                <w:p w:rsidR="00722376" w:rsidRPr="00722376" w:rsidRDefault="00722376" w:rsidP="00722376">
                  <w:pPr>
                    <w:pStyle w:val="Heading1"/>
                  </w:pPr>
                  <w:r w:rsidRPr="00722376">
                    <w:t>Given By</w:t>
                  </w:r>
                </w:p>
                <w:sdt>
                  <w:sdtPr>
                    <w:alias w:val="Name"/>
                    <w:tag w:val="Name"/>
                    <w:id w:val="377507258"/>
                    <w:placeholder>
                      <w:docPart w:val="EC4A83CA21C44F349C40A6F032639176"/>
                    </w:placeholder>
                    <w:temporary/>
                    <w:showingPlcHdr/>
                  </w:sdtPr>
                  <w:sdtContent>
                    <w:p w:rsidR="00722376" w:rsidRPr="00722376" w:rsidRDefault="00AE4415" w:rsidP="00722376">
                      <w:r>
                        <w:t>[Name(s)]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5" o:spid="_x0000_s1026" type="#_x0000_t202" style="position:absolute;margin-left:0;margin-top:423.35pt;width:554.55pt;height:333.4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zA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" o:allowincell="f" filled="f" stroked="f">
            <v:textbox style="mso-fit-shape-to-text:t" inset="0,0,0,0">
              <w:txbxContent>
                <w:p w:rsidR="00722376" w:rsidRPr="00460FAB" w:rsidRDefault="00722376">
                  <w:r>
                    <w:rPr>
                      <w:noProof/>
                    </w:rPr>
                    <w:drawing>
                      <wp:inline distT="0" distB="0" distL="0" distR="0">
                        <wp:extent cx="6924675" cy="4143375"/>
                        <wp:effectExtent l="0" t="0" r="9525" b="9525"/>
                        <wp:docPr id="3" name="Picture 3" descr="Streamers and party horn backgroun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reamers and party horn backgroun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675" cy="414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9" o:spid="_x0000_s1029" type="#_x0000_t202" style="position:absolute;margin-left:140pt;margin-top:52.5pt;width:63.2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" filled="f" stroked="f">
            <v:textbox style="mso-fit-shape-to-text:t">
              <w:txbxContent>
                <w:p w:rsidR="00722376" w:rsidRDefault="00164129" w:rsidP="00C9228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8.75pt;height:18pt;rotation:-540" fillcolor="#365f91 [2404]" stroked="f">
                        <v:shadow color="#868686"/>
                        <v:textpath style="font-family:&quot;Garamond&quot;;v-text-kern:t" trim="t" fitpath="t" string="it's a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68" o:spid="_x0000_s1030" type="#_x0000_t202" style="position:absolute;margin-left:106pt;margin-top:29pt;width:104.4pt;height:2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6/tQIAAL8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" filled="f" stroked="f">
            <v:textbox style="mso-fit-shape-to-text:t">
              <w:txbxContent>
                <w:p w:rsidR="00722376" w:rsidRDefault="00164129">
                  <w:r>
                    <w:pict>
                      <v:shape id="_x0000_i1028" type="#_x0000_t136" style="width:89.25pt;height:18.75pt;rotation:-180" fillcolor="#365f91 [2404]" stroked="f">
                        <v:shadow color="#868686"/>
                        <v:textpath style="font-family:&quot;Garamond&quot;;v-text-kern:t" trim="t" fitpath="t" string="PARTY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66" o:spid="_x0000_s1031" type="#_x0000_t202" style="position:absolute;margin-left:28.8pt;margin-top:35.3pt;width:249.95pt;height:332.7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MBtwIAAMA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" o:allowincell="f" filled="f" stroked="f">
            <v:textbox style="mso-fit-shape-to-text:t">
              <w:txbxContent>
                <w:p w:rsidR="00722376" w:rsidRPr="00460FAB" w:rsidRDefault="00722376">
                  <w:r>
                    <w:rPr>
                      <w:noProof/>
                    </w:rPr>
                    <w:drawing>
                      <wp:inline distT="0" distB="0" distL="0" distR="0">
                        <wp:extent cx="2990850" cy="4133850"/>
                        <wp:effectExtent l="0" t="0" r="0" b="0"/>
                        <wp:docPr id="4" name="Picture 4" descr="Party hats and stream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arty hats and stream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413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861D2B" w:rsidSect="00460FAB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55E8"/>
    <w:multiLevelType w:val="hybridMultilevel"/>
    <w:tmpl w:val="B508A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7F04"/>
  <w:defaultTabStop w:val="720"/>
  <w:drawingGridHorizontalSpacing w:val="720"/>
  <w:drawingGridVerticalSpacing w:val="720"/>
  <w:noPunctuationKerning/>
  <w:characterSpacingControl w:val="doNotCompress"/>
  <w:compat/>
  <w:rsids>
    <w:rsidRoot w:val="00DD0F2E"/>
    <w:rsid w:val="000073C2"/>
    <w:rsid w:val="00145B8B"/>
    <w:rsid w:val="00164129"/>
    <w:rsid w:val="00460FAB"/>
    <w:rsid w:val="004B2392"/>
    <w:rsid w:val="00592C16"/>
    <w:rsid w:val="005E2A79"/>
    <w:rsid w:val="0060318E"/>
    <w:rsid w:val="006972FC"/>
    <w:rsid w:val="00722376"/>
    <w:rsid w:val="00736BAD"/>
    <w:rsid w:val="007B21DB"/>
    <w:rsid w:val="00861D2B"/>
    <w:rsid w:val="00891F1D"/>
    <w:rsid w:val="00923F23"/>
    <w:rsid w:val="00AE4415"/>
    <w:rsid w:val="00BF60CA"/>
    <w:rsid w:val="00C50E5C"/>
    <w:rsid w:val="00C92287"/>
    <w:rsid w:val="00D3565D"/>
    <w:rsid w:val="00DD0F2E"/>
    <w:rsid w:val="00E8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style="mso-position-horizontal-relative:page;mso-position-vertical-relative:page" fill="f" fillcolor="white" stroke="f">
      <v:fill color="white" on="f"/>
      <v:stroke on="f"/>
      <v:textbox style="mso-fit-shape-to-text:t"/>
      <o:colormru v:ext="edit" colors="#6cf,#09c,#0cf,#0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376"/>
    <w:rPr>
      <w:rFonts w:asciiTheme="minorHAnsi" w:hAnsiTheme="minorHAnsi"/>
      <w:color w:val="365F91" w:themeColor="accent1" w:themeShade="BF"/>
    </w:rPr>
  </w:style>
  <w:style w:type="paragraph" w:styleId="Heading1">
    <w:name w:val="heading 1"/>
    <w:basedOn w:val="Normal"/>
    <w:next w:val="Normal"/>
    <w:qFormat/>
    <w:rsid w:val="00722376"/>
    <w:pPr>
      <w:spacing w:before="200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unhideWhenUsed/>
    <w:qFormat/>
    <w:rsid w:val="00722376"/>
    <w:pPr>
      <w:spacing w:after="400" w:line="360" w:lineRule="exact"/>
      <w:outlineLvl w:val="1"/>
    </w:pPr>
    <w:rPr>
      <w:rFonts w:asciiTheme="majorHAnsi" w:hAnsiTheme="majorHAnsi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F1D"/>
    <w:pPr>
      <w:outlineLvl w:val="2"/>
    </w:pPr>
    <w:rPr>
      <w:b/>
      <w: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22376"/>
    <w:rPr>
      <w:rFonts w:asciiTheme="minorHAnsi" w:hAnsiTheme="minorHAnsi"/>
      <w:b/>
      <w:caps/>
      <w:color w:val="365F91" w:themeColor="accent1" w:themeShade="BF"/>
      <w:sz w:val="16"/>
    </w:rPr>
  </w:style>
  <w:style w:type="paragraph" w:styleId="BalloonText">
    <w:name w:val="Balloon Text"/>
    <w:basedOn w:val="Normal"/>
    <w:semiHidden/>
    <w:unhideWhenUsed/>
    <w:rsid w:val="0060318E"/>
    <w:rPr>
      <w:rFonts w:ascii="Tahoma" w:hAnsi="Tahoma" w:cs="Tahoma"/>
      <w:sz w:val="16"/>
      <w:szCs w:val="16"/>
    </w:rPr>
  </w:style>
  <w:style w:type="paragraph" w:customStyle="1" w:styleId="Message">
    <w:name w:val="Message"/>
    <w:basedOn w:val="Normal"/>
    <w:semiHidden/>
    <w:unhideWhenUsed/>
    <w:rsid w:val="00722376"/>
    <w:pPr>
      <w:spacing w:after="400"/>
    </w:pPr>
    <w:rPr>
      <w:sz w:val="36"/>
    </w:rPr>
  </w:style>
  <w:style w:type="character" w:styleId="Emphasis">
    <w:name w:val="Emphasis"/>
    <w:basedOn w:val="DefaultParagraphFont"/>
    <w:qFormat/>
    <w:rsid w:val="00722376"/>
    <w:rPr>
      <w:b/>
      <w:iCs/>
      <w:caps/>
    </w:rPr>
  </w:style>
  <w:style w:type="character" w:styleId="PlaceholderText">
    <w:name w:val="Placeholder Text"/>
    <w:basedOn w:val="DefaultParagraphFont"/>
    <w:uiPriority w:val="99"/>
    <w:semiHidden/>
    <w:rsid w:val="00AE44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FAB"/>
    <w:rPr>
      <w:rFonts w:ascii="Garamond" w:hAnsi="Garamond"/>
      <w:color w:val="176B89"/>
    </w:rPr>
  </w:style>
  <w:style w:type="paragraph" w:styleId="Heading1">
    <w:name w:val="heading 1"/>
    <w:basedOn w:val="Normal"/>
    <w:next w:val="Normal"/>
    <w:qFormat/>
    <w:rsid w:val="00C92287"/>
    <w:pPr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qFormat/>
    <w:rsid w:val="007B21DB"/>
    <w:pPr>
      <w:spacing w:after="400" w:line="360" w:lineRule="exact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91F1D"/>
    <w:pPr>
      <w:outlineLvl w:val="2"/>
    </w:pPr>
    <w:rPr>
      <w:b/>
      <w:cap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891F1D"/>
    <w:rPr>
      <w:rFonts w:ascii="Garamond" w:hAnsi="Garamond"/>
      <w:b/>
      <w:caps/>
      <w:color w:val="176B89"/>
      <w:sz w:val="16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formation">
    <w:name w:val="Information"/>
    <w:basedOn w:val="Normal"/>
    <w:rsid w:val="00145B8B"/>
    <w:pPr>
      <w:spacing w:after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2FA80DB0014DDAA9684019CA7D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79A8-56B9-4274-887D-7535372F1772}"/>
      </w:docPartPr>
      <w:docPartBody>
        <w:p w:rsidR="00826206" w:rsidRDefault="002A5A5C">
          <w:r>
            <w:t>[Name]</w:t>
          </w:r>
        </w:p>
      </w:docPartBody>
    </w:docPart>
    <w:docPart>
      <w:docPartPr>
        <w:name w:val="BBF4E04B80E24F81AF2712CDB437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7206-BFA7-4DAB-AC59-6C29FF56FFA2}"/>
      </w:docPartPr>
      <w:docPartBody>
        <w:p w:rsidR="00826206" w:rsidRDefault="002A5A5C">
          <w:r>
            <w:t>[Click to select date]</w:t>
          </w:r>
        </w:p>
      </w:docPartBody>
    </w:docPart>
    <w:docPart>
      <w:docPartPr>
        <w:name w:val="6035AFD4879841FEB7D8671B4BD1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98AD-FC81-426B-8EAF-963303511CF8}"/>
      </w:docPartPr>
      <w:docPartBody>
        <w:p w:rsidR="00826206" w:rsidRDefault="002A5A5C">
          <w:r>
            <w:t>[Time]</w:t>
          </w:r>
        </w:p>
      </w:docPartBody>
    </w:docPart>
    <w:docPart>
      <w:docPartPr>
        <w:name w:val="5BC9F637F7DF4869BBAC63756F51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B601-6649-4F07-987A-50BBA29B9728}"/>
      </w:docPartPr>
      <w:docPartBody>
        <w:p w:rsidR="00826206" w:rsidRDefault="002A5A5C">
          <w:r>
            <w:t>[Address]</w:t>
          </w:r>
        </w:p>
      </w:docPartBody>
    </w:docPart>
    <w:docPart>
      <w:docPartPr>
        <w:name w:val="EC4A83CA21C44F349C40A6F03263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C205-D5D2-4880-B2CB-81F6B9DC3B56}"/>
      </w:docPartPr>
      <w:docPartBody>
        <w:p w:rsidR="00826206" w:rsidRDefault="002A5A5C">
          <w:r>
            <w:t>[Name(s)]</w:t>
          </w:r>
        </w:p>
      </w:docPartBody>
    </w:docPart>
    <w:docPart>
      <w:docPartPr>
        <w:name w:val="DB915EA7E62B424BBE7C8684FBF4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5FA9-DA67-44BB-82F8-FC287512B62C}"/>
      </w:docPartPr>
      <w:docPartBody>
        <w:p w:rsidR="00826206" w:rsidRDefault="002A5A5C">
          <w:r>
            <w:t>[phone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5A5C"/>
    <w:rsid w:val="002A5A5C"/>
    <w:rsid w:val="00826206"/>
    <w:rsid w:val="0086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A5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749904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2012-01-03T21:18:00+00:00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327025</Value>
      <Value>327031</Value>
    </PublishStatusLookup>
    <APAuthor xmlns="e3770583-0a95-488a-909d-acf753acc1f4">
      <UserInfo>
        <DisplayName>REDMOND\v-gehous</DisplayName>
        <AccountId>2365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 xsi:nil="true"/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TP102809211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OfficeOnlineVNext,OfficeOnline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059841-31DE-44D0-913E-8FB363CF7F45}"/>
</file>

<file path=customXml/itemProps2.xml><?xml version="1.0" encoding="utf-8"?>
<ds:datastoreItem xmlns:ds="http://schemas.openxmlformats.org/officeDocument/2006/customXml" ds:itemID="{43DA419A-7511-4205-8E46-499E482ED26B}"/>
</file>

<file path=customXml/itemProps3.xml><?xml version="1.0" encoding="utf-8"?>
<ds:datastoreItem xmlns:ds="http://schemas.openxmlformats.org/officeDocument/2006/customXml" ds:itemID="{F4DCFF7A-0E56-4C34-A57C-7C011FF0E468}"/>
</file>

<file path=docProps/app.xml><?xml version="1.0" encoding="utf-8"?>
<Properties xmlns="http://schemas.openxmlformats.org/officeDocument/2006/extended-properties" xmlns:vt="http://schemas.openxmlformats.org/officeDocument/2006/docPropsVTypes">
  <Template>MS_pInv.dotx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party invitation</vt:lpstr>
    </vt:vector>
  </TitlesOfParts>
  <Company>Microsoft Corporation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party invitation</dc:title>
  <dc:creator>tester</dc:creator>
  <cp:lastModifiedBy>summer</cp:lastModifiedBy>
  <cp:revision>3</cp:revision>
  <cp:lastPrinted>2004-04-20T20:30:00Z</cp:lastPrinted>
  <dcterms:created xsi:type="dcterms:W3CDTF">2012-03-24T08:53:00Z</dcterms:created>
  <dcterms:modified xsi:type="dcterms:W3CDTF">2012-03-24T08:56:00Z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TC010129051033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5746600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