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3601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8"/>
        <w:gridCol w:w="478"/>
        <w:gridCol w:w="1156"/>
        <w:gridCol w:w="1368"/>
        <w:gridCol w:w="504"/>
        <w:gridCol w:w="52"/>
        <w:gridCol w:w="1820"/>
        <w:gridCol w:w="112"/>
        <w:gridCol w:w="450"/>
        <w:gridCol w:w="990"/>
        <w:gridCol w:w="320"/>
        <w:gridCol w:w="657"/>
        <w:gridCol w:w="1215"/>
      </w:tblGrid>
      <w:tr w:rsidR="003904C4">
        <w:trPr>
          <w:trHeight w:val="662"/>
        </w:trPr>
        <w:tc>
          <w:tcPr>
            <w:tcW w:w="238" w:type="dxa"/>
            <w:vMerge w:val="restart"/>
          </w:tcPr>
          <w:p w:rsidR="003904C4" w:rsidRDefault="003904C4" w:rsidP="00C37B1B">
            <w:bookmarkStart w:id="0" w:name="_GoBack"/>
            <w:bookmarkEnd w:id="0"/>
          </w:p>
        </w:tc>
        <w:tc>
          <w:tcPr>
            <w:tcW w:w="478" w:type="dxa"/>
            <w:vMerge w:val="restart"/>
            <w:tcBorders>
              <w:right w:val="single" w:sz="4" w:space="0" w:color="003300"/>
            </w:tcBorders>
          </w:tcPr>
          <w:p w:rsidR="003904C4" w:rsidRDefault="003904C4" w:rsidP="00C37B1B">
            <w:pPr>
              <w:pStyle w:val="Heading3wSpaceBefore"/>
            </w:pPr>
            <w:r>
              <w:t>To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003300"/>
            </w:tcBorders>
          </w:tcPr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Pr="002578E3">
              <w:rPr>
                <w:b/>
              </w:rPr>
              <w:instrText>Name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Pr="002578E3">
              <w:rPr>
                <w:b/>
              </w:rPr>
              <w:instrText>Company Name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Pr="002578E3">
              <w:rPr>
                <w:b/>
              </w:rPr>
              <w:instrText>Street Address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Pr="002578E3">
              <w:rPr>
                <w:b/>
              </w:rPr>
              <w:instrText>City, ST  ZIP Code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3904C4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Pr="002578E3">
              <w:rPr>
                <w:b/>
              </w:rPr>
              <w:instrText>Phone</w:instrText>
            </w:r>
            <w:r w:rsidRPr="005313BC">
              <w:instrText>]</w:instrText>
            </w:r>
            <w:r w:rsidRPr="005313BC">
              <w:fldChar w:fldCharType="end"/>
            </w:r>
          </w:p>
        </w:tc>
        <w:tc>
          <w:tcPr>
            <w:tcW w:w="556" w:type="dxa"/>
            <w:gridSpan w:val="2"/>
            <w:vMerge w:val="restart"/>
            <w:tcBorders>
              <w:right w:val="single" w:sz="4" w:space="0" w:color="003300"/>
            </w:tcBorders>
            <w:shd w:val="clear" w:color="auto" w:fill="auto"/>
          </w:tcPr>
          <w:p w:rsidR="003904C4" w:rsidRPr="00457272" w:rsidRDefault="003904C4" w:rsidP="00C37B1B">
            <w:pPr>
              <w:pStyle w:val="Heading3wSpaceBefore"/>
            </w:pPr>
            <w:r>
              <w:t>Ship To</w:t>
            </w:r>
          </w:p>
        </w:tc>
        <w:tc>
          <w:tcPr>
            <w:tcW w:w="1932" w:type="dxa"/>
            <w:gridSpan w:val="2"/>
            <w:vMerge w:val="restart"/>
            <w:tcBorders>
              <w:left w:val="single" w:sz="4" w:space="0" w:color="003300"/>
            </w:tcBorders>
            <w:shd w:val="clear" w:color="auto" w:fill="auto"/>
          </w:tcPr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Pr="002578E3">
              <w:rPr>
                <w:b/>
              </w:rPr>
              <w:instrText>Name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Pr="002578E3">
              <w:rPr>
                <w:b/>
              </w:rPr>
              <w:instrText>Company Name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Pr="002578E3">
              <w:rPr>
                <w:b/>
              </w:rPr>
              <w:instrText>Street Address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CA258C" w:rsidRPr="005313BC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Pr="002578E3">
              <w:rPr>
                <w:b/>
              </w:rPr>
              <w:instrText>City, ST  ZIP Code</w:instrText>
            </w:r>
            <w:r w:rsidRPr="005313BC">
              <w:instrText>]</w:instrText>
            </w:r>
            <w:r w:rsidRPr="005313BC">
              <w:fldChar w:fldCharType="end"/>
            </w:r>
          </w:p>
          <w:p w:rsidR="003904C4" w:rsidRDefault="00CA258C" w:rsidP="002578E3">
            <w:r w:rsidRPr="005313BC">
              <w:fldChar w:fldCharType="begin"/>
            </w:r>
            <w:r w:rsidRPr="005313BC">
              <w:instrText>MACROBUTTON DoFieldClick [</w:instrText>
            </w:r>
            <w:r w:rsidRPr="002578E3">
              <w:rPr>
                <w:b/>
              </w:rPr>
              <w:instrText>Phone</w:instrText>
            </w:r>
            <w:r w:rsidRPr="005313BC">
              <w:instrText>]</w:instrText>
            </w:r>
            <w:r w:rsidRPr="005313BC">
              <w:fldChar w:fldCharType="end"/>
            </w:r>
          </w:p>
        </w:tc>
        <w:tc>
          <w:tcPr>
            <w:tcW w:w="3632" w:type="dxa"/>
            <w:gridSpan w:val="5"/>
            <w:shd w:val="clear" w:color="auto" w:fill="auto"/>
          </w:tcPr>
          <w:p w:rsidR="003904C4" w:rsidRDefault="003904C4" w:rsidP="00C37B1B">
            <w:r>
              <w:t xml:space="preserve">The following number must appear </w:t>
            </w:r>
            <w:r w:rsidR="00C21E42">
              <w:br/>
            </w:r>
            <w:r>
              <w:t xml:space="preserve">on all related correspondence, </w:t>
            </w:r>
            <w:r w:rsidR="00C21E42">
              <w:br/>
            </w:r>
            <w:r>
              <w:t>shipping papers, and invoices:</w:t>
            </w:r>
          </w:p>
        </w:tc>
      </w:tr>
      <w:tr w:rsidR="003904C4">
        <w:trPr>
          <w:trHeight w:val="329"/>
        </w:trPr>
        <w:tc>
          <w:tcPr>
            <w:tcW w:w="238" w:type="dxa"/>
            <w:vMerge/>
          </w:tcPr>
          <w:p w:rsidR="003904C4" w:rsidRDefault="003904C4" w:rsidP="00C37B1B"/>
        </w:tc>
        <w:tc>
          <w:tcPr>
            <w:tcW w:w="478" w:type="dxa"/>
            <w:vMerge/>
            <w:tcBorders>
              <w:right w:val="single" w:sz="4" w:space="0" w:color="003300"/>
            </w:tcBorders>
          </w:tcPr>
          <w:p w:rsidR="003904C4" w:rsidRDefault="003904C4" w:rsidP="00C37B1B">
            <w:pPr>
              <w:pStyle w:val="Heading3wSpaceBefore"/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:rsidR="003904C4" w:rsidRDefault="003904C4" w:rsidP="00C37B1B"/>
        </w:tc>
        <w:tc>
          <w:tcPr>
            <w:tcW w:w="556" w:type="dxa"/>
            <w:gridSpan w:val="2"/>
            <w:vMerge/>
            <w:tcBorders>
              <w:right w:val="single" w:sz="4" w:space="0" w:color="003300"/>
            </w:tcBorders>
            <w:shd w:val="clear" w:color="auto" w:fill="auto"/>
          </w:tcPr>
          <w:p w:rsidR="003904C4" w:rsidRDefault="003904C4" w:rsidP="00C37B1B">
            <w:pPr>
              <w:pStyle w:val="Heading3wSpaceBefore"/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003300"/>
            </w:tcBorders>
            <w:shd w:val="clear" w:color="auto" w:fill="auto"/>
            <w:vAlign w:val="center"/>
          </w:tcPr>
          <w:p w:rsidR="003904C4" w:rsidRDefault="003904C4" w:rsidP="00C37B1B"/>
        </w:tc>
        <w:tc>
          <w:tcPr>
            <w:tcW w:w="3632" w:type="dxa"/>
            <w:gridSpan w:val="5"/>
            <w:shd w:val="clear" w:color="auto" w:fill="auto"/>
          </w:tcPr>
          <w:p w:rsidR="003904C4" w:rsidRPr="002578E3" w:rsidRDefault="003904C4" w:rsidP="002578E3">
            <w:pPr>
              <w:pStyle w:val="Heading4"/>
            </w:pPr>
            <w:r w:rsidRPr="002578E3">
              <w:t xml:space="preserve">W.O. NUMBER: </w:t>
            </w:r>
            <w:r w:rsidR="00CA258C" w:rsidRPr="002578E3">
              <w:fldChar w:fldCharType="begin"/>
            </w:r>
            <w:r w:rsidR="00CA258C" w:rsidRPr="002578E3">
              <w:instrText>MACROBUTTON DoFieldClick [100]</w:instrText>
            </w:r>
            <w:r w:rsidR="00CA258C" w:rsidRPr="002578E3">
              <w:fldChar w:fldCharType="end"/>
            </w:r>
          </w:p>
        </w:tc>
      </w:tr>
      <w:tr w:rsidR="003904C4">
        <w:trPr>
          <w:trHeight w:val="374"/>
        </w:trPr>
        <w:tc>
          <w:tcPr>
            <w:tcW w:w="9360" w:type="dxa"/>
            <w:gridSpan w:val="13"/>
            <w:tcBorders>
              <w:bottom w:val="single" w:sz="12" w:space="0" w:color="003300"/>
            </w:tcBorders>
            <w:vAlign w:val="center"/>
          </w:tcPr>
          <w:p w:rsidR="003904C4" w:rsidRDefault="003904C4" w:rsidP="00C37B1B"/>
        </w:tc>
      </w:tr>
      <w:tr w:rsidR="00C37B1B">
        <w:trPr>
          <w:trHeight w:val="216"/>
        </w:trPr>
        <w:tc>
          <w:tcPr>
            <w:tcW w:w="187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C37B1B" w:rsidP="002578E3">
            <w:pPr>
              <w:pStyle w:val="ColumnHeadings"/>
            </w:pPr>
            <w:r w:rsidRPr="00A93FD6">
              <w:t>W.O. Date</w:t>
            </w:r>
          </w:p>
        </w:tc>
        <w:tc>
          <w:tcPr>
            <w:tcW w:w="1872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C37B1B" w:rsidP="002578E3">
            <w:pPr>
              <w:pStyle w:val="ColumnHeadings"/>
            </w:pPr>
            <w:r w:rsidRPr="00A93FD6">
              <w:t>Requested by</w:t>
            </w:r>
          </w:p>
        </w:tc>
        <w:tc>
          <w:tcPr>
            <w:tcW w:w="1872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C37B1B" w:rsidP="002578E3">
            <w:pPr>
              <w:pStyle w:val="ColumnHeadings"/>
            </w:pPr>
            <w:r w:rsidRPr="00A93FD6">
              <w:t>department</w:t>
            </w:r>
          </w:p>
        </w:tc>
        <w:tc>
          <w:tcPr>
            <w:tcW w:w="1872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C37B1B" w:rsidP="002578E3">
            <w:pPr>
              <w:pStyle w:val="ColumnHeadings"/>
            </w:pPr>
            <w:r w:rsidRPr="00A93FD6">
              <w:t>invoice # for bill</w:t>
            </w:r>
          </w:p>
        </w:tc>
        <w:tc>
          <w:tcPr>
            <w:tcW w:w="1872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C37B1B" w:rsidP="002578E3">
            <w:pPr>
              <w:pStyle w:val="ColumnHeadings"/>
            </w:pPr>
            <w:r w:rsidRPr="00A93FD6">
              <w:t>Terms</w:t>
            </w: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187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</w:tr>
      <w:tr w:rsidR="003904C4">
        <w:trPr>
          <w:trHeight w:val="364"/>
        </w:trPr>
        <w:tc>
          <w:tcPr>
            <w:tcW w:w="9360" w:type="dxa"/>
            <w:gridSpan w:val="13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:rsidR="003904C4" w:rsidRDefault="003904C4" w:rsidP="00C37B1B"/>
        </w:tc>
      </w:tr>
      <w:tr w:rsidR="00C37B1B">
        <w:trPr>
          <w:trHeight w:val="216"/>
        </w:trPr>
        <w:tc>
          <w:tcPr>
            <w:tcW w:w="187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C37B1B" w:rsidP="002578E3">
            <w:pPr>
              <w:pStyle w:val="ColumnHeadings"/>
            </w:pPr>
            <w:r w:rsidRPr="00A93FD6">
              <w:t>status</w:t>
            </w:r>
          </w:p>
        </w:tc>
        <w:tc>
          <w:tcPr>
            <w:tcW w:w="4306" w:type="dxa"/>
            <w:gridSpan w:val="6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C37B1B" w:rsidP="002578E3">
            <w:pPr>
              <w:pStyle w:val="ColumnHeadings"/>
            </w:pPr>
            <w:r w:rsidRPr="00A93FD6">
              <w:t>Description</w:t>
            </w:r>
          </w:p>
        </w:tc>
        <w:tc>
          <w:tcPr>
            <w:tcW w:w="990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C37B1B" w:rsidP="002578E3">
            <w:pPr>
              <w:pStyle w:val="ColumnHeadings"/>
            </w:pPr>
            <w:r w:rsidRPr="00A93FD6">
              <w:t>Hours</w:t>
            </w:r>
          </w:p>
        </w:tc>
        <w:tc>
          <w:tcPr>
            <w:tcW w:w="97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C37B1B" w:rsidP="002578E3">
            <w:pPr>
              <w:pStyle w:val="ColumnHeadings"/>
            </w:pPr>
            <w:r w:rsidRPr="00A93FD6">
              <w:t>rate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C37B1B" w:rsidRPr="00A93FD6" w:rsidRDefault="00C37B1B" w:rsidP="002578E3">
            <w:pPr>
              <w:pStyle w:val="ColumnHeadings"/>
            </w:pPr>
            <w:r w:rsidRPr="00A93FD6">
              <w:t>amount</w:t>
            </w: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430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430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430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430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C37B1B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430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7B1B" w:rsidRDefault="00C37B1B" w:rsidP="00C37B1B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C37B1B">
        <w:trPr>
          <w:trHeight w:val="288"/>
        </w:trPr>
        <w:tc>
          <w:tcPr>
            <w:tcW w:w="6178" w:type="dxa"/>
            <w:gridSpan w:val="9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37B1B" w:rsidRDefault="00C37B1B" w:rsidP="00C37B1B"/>
        </w:tc>
        <w:tc>
          <w:tcPr>
            <w:tcW w:w="196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C37B1B" w:rsidRPr="00BC39C4" w:rsidRDefault="00C37B1B" w:rsidP="00BC39C4">
            <w:pPr>
              <w:pStyle w:val="Amount"/>
              <w:framePr w:hSpace="0" w:wrap="auto" w:vAnchor="margin" w:hAnchor="text" w:xAlign="left" w:yAlign="inline"/>
              <w:suppressOverlap w:val="0"/>
            </w:pPr>
            <w:r w:rsidRPr="00BC39C4">
              <w:t>Subtotal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C37B1B" w:rsidRDefault="00C37B1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0286B">
        <w:trPr>
          <w:trHeight w:val="288"/>
        </w:trPr>
        <w:tc>
          <w:tcPr>
            <w:tcW w:w="238" w:type="dxa"/>
            <w:vMerge w:val="restart"/>
            <w:shd w:val="clear" w:color="auto" w:fill="auto"/>
            <w:vAlign w:val="center"/>
          </w:tcPr>
          <w:p w:rsidR="0090286B" w:rsidRDefault="0090286B" w:rsidP="00BE6697"/>
        </w:tc>
        <w:tc>
          <w:tcPr>
            <w:tcW w:w="3506" w:type="dxa"/>
            <w:gridSpan w:val="4"/>
            <w:vMerge w:val="restart"/>
            <w:shd w:val="clear" w:color="auto" w:fill="auto"/>
            <w:vAlign w:val="bottom"/>
          </w:tcPr>
          <w:p w:rsidR="0090286B" w:rsidRDefault="0090286B" w:rsidP="00BE6697">
            <w:pPr>
              <w:pStyle w:val="BodyText"/>
              <w:framePr w:hSpace="0" w:wrap="auto" w:vAnchor="margin" w:hAnchor="text" w:xAlign="left" w:yAlign="inline"/>
              <w:suppressOverlap w:val="0"/>
            </w:pPr>
            <w:r w:rsidRPr="005313BC">
              <w:t>Please send two copies of your work order.</w:t>
            </w:r>
          </w:p>
          <w:p w:rsidR="0090286B" w:rsidRDefault="0090286B" w:rsidP="00BE6697">
            <w:pPr>
              <w:pStyle w:val="BodyText"/>
              <w:framePr w:hSpace="0" w:wrap="auto" w:vAnchor="margin" w:hAnchor="text" w:xAlign="left" w:yAlign="inline"/>
              <w:suppressOverlap w:val="0"/>
            </w:pPr>
            <w:r w:rsidRPr="005313BC">
              <w:t xml:space="preserve">Enter this order in accordance with the prices, </w:t>
            </w:r>
            <w:r>
              <w:br/>
            </w:r>
            <w:r w:rsidRPr="005313BC">
              <w:t>terms, and specifications listed above.</w:t>
            </w:r>
          </w:p>
          <w:p w:rsidR="0090286B" w:rsidRPr="002578E3" w:rsidRDefault="00374D48" w:rsidP="002578E3">
            <w:pPr>
              <w:pStyle w:val="Heading4"/>
            </w:pPr>
            <w:r w:rsidRPr="002578E3">
              <w:t>Send all correspondence to:</w:t>
            </w:r>
          </w:p>
          <w:p w:rsidR="0090286B" w:rsidRPr="00C72239" w:rsidRDefault="0090286B" w:rsidP="00C72239">
            <w:pPr>
              <w:pStyle w:val="Heading3"/>
            </w:pPr>
            <w:r w:rsidRPr="00C72239">
              <w:fldChar w:fldCharType="begin"/>
            </w:r>
            <w:r w:rsidRPr="00C72239">
              <w:instrText>MACROBUTTON DoFieldClick [</w:instrText>
            </w:r>
            <w:r w:rsidRPr="00BE6697">
              <w:rPr>
                <w:b/>
              </w:rPr>
              <w:instrText>Company Name</w:instrText>
            </w:r>
            <w:r w:rsidRPr="00C72239">
              <w:instrText>]</w:instrText>
            </w:r>
            <w:r w:rsidRPr="00C72239">
              <w:fldChar w:fldCharType="end"/>
            </w:r>
          </w:p>
          <w:p w:rsidR="0090286B" w:rsidRDefault="0090286B" w:rsidP="00C72239">
            <w:pPr>
              <w:pStyle w:val="Heading3"/>
            </w:pPr>
            <w:r w:rsidRPr="00C72239">
              <w:fldChar w:fldCharType="begin"/>
            </w:r>
            <w:r w:rsidRPr="00C72239">
              <w:instrText>MACROBUTTON DoFieldClick [</w:instrText>
            </w:r>
            <w:r w:rsidRPr="00BE6697">
              <w:rPr>
                <w:b/>
              </w:rPr>
              <w:instrText>Street Address</w:instrText>
            </w:r>
            <w:r w:rsidRPr="00C72239">
              <w:instrText>]</w:instrText>
            </w:r>
            <w:r w:rsidRPr="00C72239">
              <w:fldChar w:fldCharType="end"/>
            </w:r>
          </w:p>
          <w:p w:rsidR="00194C87" w:rsidRPr="00194C87" w:rsidRDefault="00194C87" w:rsidP="00194C87">
            <w:pPr>
              <w:pStyle w:val="Heading3"/>
            </w:pPr>
            <w:r>
              <w:fldChar w:fldCharType="begin"/>
            </w:r>
            <w:r>
              <w:instrText>MACROBUTTON DoFieldClick [</w:instrText>
            </w:r>
            <w:r w:rsidRPr="00194C87">
              <w:rPr>
                <w:b/>
              </w:rPr>
              <w:instrText>City, ST  ZIP Code</w:instrText>
            </w:r>
            <w:r>
              <w:instrText>]</w:instrText>
            </w:r>
            <w:r>
              <w:fldChar w:fldCharType="end"/>
            </w:r>
          </w:p>
          <w:p w:rsidR="0090286B" w:rsidRPr="00374D48" w:rsidRDefault="0090286B" w:rsidP="00C72239">
            <w:pPr>
              <w:pStyle w:val="Heading3"/>
            </w:pPr>
            <w:r w:rsidRPr="00C72239">
              <w:t xml:space="preserve">Phone </w:t>
            </w:r>
            <w:r w:rsidRPr="00C72239">
              <w:fldChar w:fldCharType="begin"/>
            </w:r>
            <w:r w:rsidRPr="00C72239">
              <w:instrText>MACROBUTTON DoFieldClick [</w:instrText>
            </w:r>
            <w:r w:rsidRPr="00BE6697">
              <w:rPr>
                <w:b/>
              </w:rPr>
              <w:instrText>403.555.0190</w:instrText>
            </w:r>
            <w:r w:rsidRPr="00C72239">
              <w:instrText>]</w:instrText>
            </w:r>
            <w:r w:rsidRPr="00C72239">
              <w:fldChar w:fldCharType="end"/>
            </w:r>
            <w:r w:rsidRPr="00C72239">
              <w:t xml:space="preserve">  Fax </w:t>
            </w:r>
            <w:r w:rsidRPr="00C72239">
              <w:fldChar w:fldCharType="begin"/>
            </w:r>
            <w:r w:rsidRPr="00C72239">
              <w:instrText>MACROBUTTON DoFieldClick [</w:instrText>
            </w:r>
            <w:r w:rsidRPr="00BE6697">
              <w:rPr>
                <w:b/>
              </w:rPr>
              <w:instrText>403.555.0191</w:instrText>
            </w:r>
            <w:r w:rsidRPr="00C72239">
              <w:instrText>]</w:instrText>
            </w:r>
            <w:r w:rsidRPr="00C72239">
              <w:fldChar w:fldCharType="end"/>
            </w:r>
          </w:p>
        </w:tc>
        <w:tc>
          <w:tcPr>
            <w:tcW w:w="2434" w:type="dxa"/>
            <w:gridSpan w:val="4"/>
            <w:vMerge w:val="restart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90286B" w:rsidRDefault="0090286B" w:rsidP="00BE6697"/>
        </w:tc>
        <w:tc>
          <w:tcPr>
            <w:tcW w:w="1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90286B" w:rsidRPr="00BC39C4" w:rsidRDefault="0090286B" w:rsidP="00BC39C4">
            <w:pPr>
              <w:pStyle w:val="Amount"/>
              <w:framePr w:hSpace="0" w:wrap="auto" w:vAnchor="margin" w:hAnchor="text" w:xAlign="left" w:yAlign="inline"/>
              <w:suppressOverlap w:val="0"/>
            </w:pPr>
            <w:r w:rsidRPr="00BC39C4">
              <w:t>Sales Tax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90286B" w:rsidRDefault="0090286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0286B">
        <w:trPr>
          <w:trHeight w:val="288"/>
        </w:trPr>
        <w:tc>
          <w:tcPr>
            <w:tcW w:w="238" w:type="dxa"/>
            <w:vMerge/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3506" w:type="dxa"/>
            <w:gridSpan w:val="4"/>
            <w:vMerge/>
            <w:shd w:val="clear" w:color="auto" w:fill="auto"/>
            <w:vAlign w:val="center"/>
          </w:tcPr>
          <w:p w:rsidR="0090286B" w:rsidRDefault="0090286B" w:rsidP="00CA258C"/>
        </w:tc>
        <w:tc>
          <w:tcPr>
            <w:tcW w:w="2434" w:type="dxa"/>
            <w:gridSpan w:val="4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1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90286B" w:rsidRPr="00BC39C4" w:rsidRDefault="0090286B" w:rsidP="00BC39C4">
            <w:pPr>
              <w:pStyle w:val="Amount"/>
              <w:framePr w:hSpace="0" w:wrap="auto" w:vAnchor="margin" w:hAnchor="text" w:xAlign="left" w:yAlign="inline"/>
              <w:suppressOverlap w:val="0"/>
            </w:pPr>
            <w:r w:rsidRPr="00BC39C4">
              <w:t>Shipping &amp; Handling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90286B" w:rsidRDefault="0090286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0286B">
        <w:trPr>
          <w:trHeight w:val="288"/>
        </w:trPr>
        <w:tc>
          <w:tcPr>
            <w:tcW w:w="238" w:type="dxa"/>
            <w:vMerge/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3506" w:type="dxa"/>
            <w:gridSpan w:val="4"/>
            <w:vMerge/>
            <w:shd w:val="clear" w:color="auto" w:fill="auto"/>
            <w:vAlign w:val="center"/>
          </w:tcPr>
          <w:p w:rsidR="0090286B" w:rsidRDefault="0090286B" w:rsidP="00CA258C"/>
        </w:tc>
        <w:tc>
          <w:tcPr>
            <w:tcW w:w="2434" w:type="dxa"/>
            <w:gridSpan w:val="4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1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2F3F1"/>
            <w:vAlign w:val="center"/>
          </w:tcPr>
          <w:p w:rsidR="0090286B" w:rsidRPr="00BC39C4" w:rsidRDefault="0090286B" w:rsidP="00BC39C4">
            <w:pPr>
              <w:pStyle w:val="Amount"/>
              <w:framePr w:hSpace="0" w:wrap="auto" w:vAnchor="margin" w:hAnchor="text" w:xAlign="left" w:yAlign="inline"/>
              <w:suppressOverlap w:val="0"/>
            </w:pPr>
            <w:r w:rsidRPr="00BC39C4">
              <w:t>Other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90286B" w:rsidRDefault="0090286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0286B">
        <w:trPr>
          <w:trHeight w:val="288"/>
        </w:trPr>
        <w:tc>
          <w:tcPr>
            <w:tcW w:w="238" w:type="dxa"/>
            <w:vMerge/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3506" w:type="dxa"/>
            <w:gridSpan w:val="4"/>
            <w:vMerge/>
            <w:shd w:val="clear" w:color="auto" w:fill="auto"/>
            <w:vAlign w:val="center"/>
          </w:tcPr>
          <w:p w:rsidR="0090286B" w:rsidRDefault="0090286B" w:rsidP="00CA258C"/>
        </w:tc>
        <w:tc>
          <w:tcPr>
            <w:tcW w:w="2434" w:type="dxa"/>
            <w:gridSpan w:val="4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90286B" w:rsidRDefault="0090286B" w:rsidP="00C37B1B"/>
        </w:tc>
        <w:tc>
          <w:tcPr>
            <w:tcW w:w="1967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90286B" w:rsidRPr="00BC39C4" w:rsidRDefault="00BE6697" w:rsidP="00BE6697">
            <w:pPr>
              <w:pStyle w:val="Amount"/>
              <w:framePr w:hSpace="0" w:wrap="auto" w:vAnchor="margin" w:hAnchor="text" w:xAlign="left" w:yAlign="inline"/>
              <w:suppressOverlap w:val="0"/>
            </w:pPr>
            <w:r>
              <w:t>TOTAL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tcMar>
              <w:right w:w="216" w:type="dxa"/>
            </w:tcMar>
            <w:vAlign w:val="center"/>
          </w:tcPr>
          <w:p w:rsidR="0090286B" w:rsidRDefault="0090286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0286B">
        <w:trPr>
          <w:trHeight w:val="995"/>
        </w:trPr>
        <w:tc>
          <w:tcPr>
            <w:tcW w:w="238" w:type="dxa"/>
            <w:vMerge/>
            <w:shd w:val="clear" w:color="auto" w:fill="auto"/>
          </w:tcPr>
          <w:p w:rsidR="0090286B" w:rsidRDefault="0090286B" w:rsidP="00C21E42">
            <w:pPr>
              <w:pStyle w:val="Heading3"/>
            </w:pPr>
          </w:p>
        </w:tc>
        <w:tc>
          <w:tcPr>
            <w:tcW w:w="3506" w:type="dxa"/>
            <w:gridSpan w:val="4"/>
            <w:vMerge/>
            <w:shd w:val="clear" w:color="auto" w:fill="auto"/>
            <w:vAlign w:val="bottom"/>
          </w:tcPr>
          <w:p w:rsidR="0090286B" w:rsidRDefault="0090286B" w:rsidP="0090286B"/>
        </w:tc>
        <w:tc>
          <w:tcPr>
            <w:tcW w:w="4401" w:type="dxa"/>
            <w:gridSpan w:val="7"/>
            <w:tcBorders>
              <w:left w:val="nil"/>
              <w:bottom w:val="single" w:sz="4" w:space="0" w:color="999999"/>
            </w:tcBorders>
            <w:shd w:val="clear" w:color="auto" w:fill="auto"/>
            <w:vAlign w:val="bottom"/>
          </w:tcPr>
          <w:p w:rsidR="0090286B" w:rsidRDefault="0090286B" w:rsidP="00C21E42"/>
        </w:tc>
        <w:tc>
          <w:tcPr>
            <w:tcW w:w="1215" w:type="dxa"/>
            <w:tcBorders>
              <w:bottom w:val="single" w:sz="4" w:space="0" w:color="999999"/>
            </w:tcBorders>
            <w:shd w:val="clear" w:color="auto" w:fill="auto"/>
            <w:tcMar>
              <w:right w:w="216" w:type="dxa"/>
            </w:tcMar>
            <w:vAlign w:val="bottom"/>
          </w:tcPr>
          <w:p w:rsidR="0090286B" w:rsidRDefault="0090286B" w:rsidP="002578E3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C21E42">
        <w:trPr>
          <w:trHeight w:val="220"/>
        </w:trPr>
        <w:tc>
          <w:tcPr>
            <w:tcW w:w="3744" w:type="dxa"/>
            <w:gridSpan w:val="5"/>
            <w:shd w:val="clear" w:color="auto" w:fill="auto"/>
            <w:vAlign w:val="center"/>
          </w:tcPr>
          <w:p w:rsidR="00C21E42" w:rsidRDefault="00C21E42" w:rsidP="00C21E42"/>
        </w:tc>
        <w:tc>
          <w:tcPr>
            <w:tcW w:w="4401" w:type="dxa"/>
            <w:gridSpan w:val="7"/>
            <w:tcBorders>
              <w:top w:val="single" w:sz="4" w:space="0" w:color="999999"/>
              <w:left w:val="nil"/>
            </w:tcBorders>
            <w:shd w:val="clear" w:color="auto" w:fill="auto"/>
          </w:tcPr>
          <w:p w:rsidR="00C21E42" w:rsidRPr="002578E3" w:rsidRDefault="00C21E42" w:rsidP="002578E3">
            <w:pPr>
              <w:pStyle w:val="Heading4"/>
            </w:pPr>
            <w:r w:rsidRPr="002578E3">
              <w:t>Authorized by</w:t>
            </w:r>
          </w:p>
        </w:tc>
        <w:tc>
          <w:tcPr>
            <w:tcW w:w="1215" w:type="dxa"/>
            <w:tcBorders>
              <w:top w:val="single" w:sz="4" w:space="0" w:color="999999"/>
              <w:left w:val="nil"/>
            </w:tcBorders>
            <w:shd w:val="clear" w:color="auto" w:fill="auto"/>
          </w:tcPr>
          <w:p w:rsidR="00C21E42" w:rsidRPr="002578E3" w:rsidRDefault="00C21E42" w:rsidP="002578E3">
            <w:pPr>
              <w:pStyle w:val="Heading4"/>
            </w:pPr>
            <w:r w:rsidRPr="002578E3">
              <w:t>Date</w:t>
            </w:r>
          </w:p>
        </w:tc>
      </w:tr>
    </w:tbl>
    <w:p w:rsidR="00DC09EE" w:rsidRDefault="00DC09EE" w:rsidP="000538CC"/>
    <w:sectPr w:rsidR="00DC09EE" w:rsidSect="00634D2A">
      <w:headerReference w:type="default" r:id="rId7"/>
      <w:footerReference w:type="default" r:id="rId8"/>
      <w:pgSz w:w="12240" w:h="15840" w:code="1"/>
      <w:pgMar w:top="2160" w:right="1080" w:bottom="2880" w:left="1080" w:header="720" w:footer="2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2D" w:rsidRDefault="0049192D">
      <w:r>
        <w:separator/>
      </w:r>
    </w:p>
  </w:endnote>
  <w:endnote w:type="continuationSeparator" w:id="0">
    <w:p w:rsidR="0049192D" w:rsidRDefault="0049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2A" w:rsidRDefault="0049192D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4148455</wp:posOffset>
              </wp:positionH>
              <wp:positionV relativeFrom="page">
                <wp:posOffset>8815070</wp:posOffset>
              </wp:positionV>
              <wp:extent cx="2480945" cy="671830"/>
              <wp:effectExtent l="0" t="4445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D2A" w:rsidRPr="003B2368" w:rsidRDefault="00634D2A" w:rsidP="00634D2A">
                          <w:pPr>
                            <w:pStyle w:val="FooterAddress"/>
                          </w:pPr>
                          <w:r w:rsidRPr="003B2368">
                            <w:rPr>
                              <w:rStyle w:val="Heading3Char"/>
                            </w:rPr>
                            <w:t>Phone</w:t>
                          </w:r>
                          <w:r w:rsidRPr="003B2368">
                            <w:tab/>
                          </w:r>
                          <w:r w:rsidR="00BE6697">
                            <w:fldChar w:fldCharType="begin"/>
                          </w:r>
                          <w:r w:rsidR="00BE6697">
                            <w:instrText>MACROBUTTON DoFieldClick [</w:instrText>
                          </w:r>
                          <w:r w:rsidR="00BE6697" w:rsidRPr="00BE6697">
                            <w:rPr>
                              <w:b/>
                            </w:rPr>
                            <w:instrText>403.555.0190</w:instrText>
                          </w:r>
                          <w:r w:rsidR="00BE6697">
                            <w:instrText>]</w:instrText>
                          </w:r>
                          <w:r w:rsidR="00BE6697">
                            <w:fldChar w:fldCharType="end"/>
                          </w:r>
                        </w:p>
                        <w:p w:rsidR="00634D2A" w:rsidRPr="003B2368" w:rsidRDefault="00BE6697" w:rsidP="00634D2A">
                          <w:pPr>
                            <w:pStyle w:val="FooterAddress"/>
                          </w:pPr>
                          <w:r>
                            <w:rPr>
                              <w:rStyle w:val="Heading3Char"/>
                            </w:rPr>
                            <w:t>Fax</w:t>
                          </w:r>
                          <w:r w:rsidR="00634D2A" w:rsidRPr="003B2368">
                            <w:tab/>
                          </w:r>
                          <w:r>
                            <w:fldChar w:fldCharType="begin"/>
                          </w:r>
                          <w:r>
                            <w:instrText>MACROBUTTON DoFieldClick [</w:instrText>
                          </w:r>
                          <w:r w:rsidRPr="00BE6697">
                            <w:rPr>
                              <w:b/>
                            </w:rPr>
                            <w:instrText>403.555.0191</w:instrText>
                          </w:r>
                          <w:r>
                            <w:instrText>]</w:instrText>
                          </w:r>
                          <w:r>
                            <w:fldChar w:fldCharType="end"/>
                          </w:r>
                        </w:p>
                        <w:p w:rsidR="00634D2A" w:rsidRPr="003B2368" w:rsidRDefault="00634D2A" w:rsidP="00634D2A">
                          <w:pPr>
                            <w:pStyle w:val="FooterAddress"/>
                          </w:pPr>
                          <w:r w:rsidRPr="003B2368">
                            <w:rPr>
                              <w:rStyle w:val="Heading3Char"/>
                            </w:rPr>
                            <w:t>E</w:t>
                          </w:r>
                          <w:r w:rsidR="00BE6697">
                            <w:rPr>
                              <w:rStyle w:val="Heading3Char"/>
                            </w:rPr>
                            <w:t>-</w:t>
                          </w:r>
                          <w:r w:rsidRPr="003B2368">
                            <w:rPr>
                              <w:rStyle w:val="Heading3Char"/>
                            </w:rPr>
                            <w:t>mail</w:t>
                          </w:r>
                          <w:r w:rsidRPr="003B2368">
                            <w:tab/>
                          </w:r>
                          <w:r w:rsidR="00BE6697">
                            <w:fldChar w:fldCharType="begin"/>
                          </w:r>
                          <w:r w:rsidR="00BE6697">
                            <w:instrText>MACROBUTTON DoFieldClick [</w:instrText>
                          </w:r>
                          <w:r w:rsidRPr="00BE6697">
                            <w:rPr>
                              <w:b/>
                            </w:rPr>
                            <w:instrText>someone@example.com</w:instrText>
                          </w:r>
                          <w:r w:rsidR="00BE6697">
                            <w:instrText>]</w:instrText>
                          </w:r>
                          <w:r w:rsidR="00BE6697">
                            <w:fldChar w:fldCharType="end"/>
                          </w:r>
                        </w:p>
                        <w:p w:rsidR="00634D2A" w:rsidRPr="003B2368" w:rsidRDefault="00634D2A" w:rsidP="00634D2A">
                          <w:pPr>
                            <w:pStyle w:val="FooterAddress"/>
                          </w:pPr>
                          <w:r w:rsidRPr="003B2368">
                            <w:rPr>
                              <w:rStyle w:val="Heading3Char"/>
                            </w:rPr>
                            <w:t>Web</w:t>
                          </w:r>
                          <w:r w:rsidR="00BE6697">
                            <w:rPr>
                              <w:rStyle w:val="Heading3Char"/>
                            </w:rPr>
                            <w:t xml:space="preserve"> site</w:t>
                          </w:r>
                          <w:r w:rsidRPr="003B2368">
                            <w:tab/>
                          </w:r>
                          <w:r w:rsidR="00194C87">
                            <w:fldChar w:fldCharType="begin"/>
                          </w:r>
                          <w:r w:rsidR="00194C87">
                            <w:instrText>MACROBUTTON DoFieldClick [</w:instrText>
                          </w:r>
                          <w:r w:rsidRPr="00194C87">
                            <w:rPr>
                              <w:b/>
                            </w:rPr>
                            <w:instrText>http://www.tr</w:instrText>
                          </w:r>
                          <w:r w:rsidR="00BE6697" w:rsidRPr="00194C87">
                            <w:rPr>
                              <w:b/>
                            </w:rPr>
                            <w:instrText>e</w:instrText>
                          </w:r>
                          <w:r w:rsidRPr="00194C87">
                            <w:rPr>
                              <w:b/>
                            </w:rPr>
                            <w:instrText>yresearch.net</w:instrText>
                          </w:r>
                          <w:r w:rsidR="00194C87">
                            <w:instrText>]</w:instrText>
                          </w:r>
                          <w:r w:rsidR="00194C8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6.65pt;margin-top:694.1pt;width:195.35pt;height:52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TtuA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" filled="f" stroked="f">
              <v:textbox>
                <w:txbxContent>
                  <w:p w:rsidR="00634D2A" w:rsidRPr="003B2368" w:rsidRDefault="00634D2A" w:rsidP="00634D2A">
                    <w:pPr>
                      <w:pStyle w:val="FooterAddress"/>
                    </w:pPr>
                    <w:r w:rsidRPr="003B2368">
                      <w:rPr>
                        <w:rStyle w:val="Heading3Char"/>
                      </w:rPr>
                      <w:t>Phone</w:t>
                    </w:r>
                    <w:r w:rsidRPr="003B2368">
                      <w:tab/>
                    </w:r>
                    <w:r w:rsidR="00BE6697">
                      <w:fldChar w:fldCharType="begin"/>
                    </w:r>
                    <w:r w:rsidR="00BE6697">
                      <w:instrText>MACROBUTTON DoFieldClick [</w:instrText>
                    </w:r>
                    <w:r w:rsidR="00BE6697" w:rsidRPr="00BE6697">
                      <w:rPr>
                        <w:b/>
                      </w:rPr>
                      <w:instrText>403.555.0190</w:instrText>
                    </w:r>
                    <w:r w:rsidR="00BE6697">
                      <w:instrText>]</w:instrText>
                    </w:r>
                    <w:r w:rsidR="00BE6697">
                      <w:fldChar w:fldCharType="end"/>
                    </w:r>
                  </w:p>
                  <w:p w:rsidR="00634D2A" w:rsidRPr="003B2368" w:rsidRDefault="00BE6697" w:rsidP="00634D2A">
                    <w:pPr>
                      <w:pStyle w:val="FooterAddress"/>
                    </w:pPr>
                    <w:r>
                      <w:rPr>
                        <w:rStyle w:val="Heading3Char"/>
                      </w:rPr>
                      <w:t>Fax</w:t>
                    </w:r>
                    <w:r w:rsidR="00634D2A" w:rsidRPr="003B2368">
                      <w:tab/>
                    </w:r>
                    <w:r>
                      <w:fldChar w:fldCharType="begin"/>
                    </w:r>
                    <w:r>
                      <w:instrText>MACROBUTTON DoFieldClick [</w:instrText>
                    </w:r>
                    <w:r w:rsidRPr="00BE6697">
                      <w:rPr>
                        <w:b/>
                      </w:rPr>
                      <w:instrText>403.555.0191</w:instrText>
                    </w:r>
                    <w:r>
                      <w:instrText>]</w:instrText>
                    </w:r>
                    <w:r>
                      <w:fldChar w:fldCharType="end"/>
                    </w:r>
                  </w:p>
                  <w:p w:rsidR="00634D2A" w:rsidRPr="003B2368" w:rsidRDefault="00634D2A" w:rsidP="00634D2A">
                    <w:pPr>
                      <w:pStyle w:val="FooterAddress"/>
                    </w:pPr>
                    <w:r w:rsidRPr="003B2368">
                      <w:rPr>
                        <w:rStyle w:val="Heading3Char"/>
                      </w:rPr>
                      <w:t>E</w:t>
                    </w:r>
                    <w:r w:rsidR="00BE6697">
                      <w:rPr>
                        <w:rStyle w:val="Heading3Char"/>
                      </w:rPr>
                      <w:t>-</w:t>
                    </w:r>
                    <w:r w:rsidRPr="003B2368">
                      <w:rPr>
                        <w:rStyle w:val="Heading3Char"/>
                      </w:rPr>
                      <w:t>mail</w:t>
                    </w:r>
                    <w:r w:rsidRPr="003B2368">
                      <w:tab/>
                    </w:r>
                    <w:r w:rsidR="00BE6697">
                      <w:fldChar w:fldCharType="begin"/>
                    </w:r>
                    <w:r w:rsidR="00BE6697">
                      <w:instrText>MACROBUTTON DoFieldClick [</w:instrText>
                    </w:r>
                    <w:r w:rsidRPr="00BE6697">
                      <w:rPr>
                        <w:b/>
                      </w:rPr>
                      <w:instrText>someone@example.com</w:instrText>
                    </w:r>
                    <w:r w:rsidR="00BE6697">
                      <w:instrText>]</w:instrText>
                    </w:r>
                    <w:r w:rsidR="00BE6697">
                      <w:fldChar w:fldCharType="end"/>
                    </w:r>
                  </w:p>
                  <w:p w:rsidR="00634D2A" w:rsidRPr="003B2368" w:rsidRDefault="00634D2A" w:rsidP="00634D2A">
                    <w:pPr>
                      <w:pStyle w:val="FooterAddress"/>
                    </w:pPr>
                    <w:r w:rsidRPr="003B2368">
                      <w:rPr>
                        <w:rStyle w:val="Heading3Char"/>
                      </w:rPr>
                      <w:t>Web</w:t>
                    </w:r>
                    <w:r w:rsidR="00BE6697">
                      <w:rPr>
                        <w:rStyle w:val="Heading3Char"/>
                      </w:rPr>
                      <w:t xml:space="preserve"> site</w:t>
                    </w:r>
                    <w:r w:rsidRPr="003B2368">
                      <w:tab/>
                    </w:r>
                    <w:r w:rsidR="00194C87">
                      <w:fldChar w:fldCharType="begin"/>
                    </w:r>
                    <w:r w:rsidR="00194C87">
                      <w:instrText>MACROBUTTON DoFieldClick [</w:instrText>
                    </w:r>
                    <w:r w:rsidRPr="00194C87">
                      <w:rPr>
                        <w:b/>
                      </w:rPr>
                      <w:instrText>http://www.tr</w:instrText>
                    </w:r>
                    <w:r w:rsidR="00BE6697" w:rsidRPr="00194C87">
                      <w:rPr>
                        <w:b/>
                      </w:rPr>
                      <w:instrText>e</w:instrText>
                    </w:r>
                    <w:r w:rsidRPr="00194C87">
                      <w:rPr>
                        <w:b/>
                      </w:rPr>
                      <w:instrText>yresearch.net</w:instrText>
                    </w:r>
                    <w:r w:rsidR="00194C87">
                      <w:instrText>]</w:instrText>
                    </w:r>
                    <w:r w:rsidR="00194C8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2680335</wp:posOffset>
              </wp:positionH>
              <wp:positionV relativeFrom="page">
                <wp:posOffset>8816340</wp:posOffset>
              </wp:positionV>
              <wp:extent cx="1320165" cy="670560"/>
              <wp:effectExtent l="381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D2A" w:rsidRPr="00634D2A" w:rsidRDefault="00BE6697" w:rsidP="00634D2A">
                          <w:pPr>
                            <w:pStyle w:val="FooterAddress"/>
                          </w:pPr>
                          <w:r>
                            <w:fldChar w:fldCharType="begin"/>
                          </w:r>
                          <w:r>
                            <w:instrText>MACROBUTTON DoFieldClick [</w:instrText>
                          </w:r>
                          <w:r w:rsidR="002578E3" w:rsidRPr="00BE6697">
                            <w:rPr>
                              <w:b/>
                            </w:rPr>
                            <w:instrText>Street Address</w:instrText>
                          </w:r>
                          <w:r>
                            <w:instrText>]</w:instrText>
                          </w:r>
                          <w:r>
                            <w:fldChar w:fldCharType="end"/>
                          </w:r>
                        </w:p>
                        <w:p w:rsidR="00634D2A" w:rsidRPr="00634D2A" w:rsidRDefault="00BE6697" w:rsidP="00634D2A">
                          <w:pPr>
                            <w:pStyle w:val="FooterAddress"/>
                          </w:pPr>
                          <w:r>
                            <w:fldChar w:fldCharType="begin"/>
                          </w:r>
                          <w:r>
                            <w:instrText>MACROBUTTON DoFieldClick [</w:instrText>
                          </w:r>
                          <w:r w:rsidR="002578E3" w:rsidRPr="00BE6697">
                            <w:rPr>
                              <w:b/>
                            </w:rPr>
                            <w:instrText>Address 2</w:instrText>
                          </w:r>
                          <w:r>
                            <w:instrText>]</w:instrText>
                          </w:r>
                          <w:r>
                            <w:fldChar w:fldCharType="end"/>
                          </w:r>
                        </w:p>
                        <w:p w:rsidR="00634D2A" w:rsidRPr="00634D2A" w:rsidRDefault="00BE6697" w:rsidP="00634D2A">
                          <w:pPr>
                            <w:pStyle w:val="FooterAddress"/>
                          </w:pPr>
                          <w:r>
                            <w:fldChar w:fldCharType="begin"/>
                          </w:r>
                          <w:r>
                            <w:instrText>MACROBUTTON DoFieldClick [</w:instrText>
                          </w:r>
                          <w:r w:rsidR="00634D2A" w:rsidRPr="00BE6697">
                            <w:rPr>
                              <w:b/>
                            </w:rPr>
                            <w:instrText xml:space="preserve">City, ST </w:instrText>
                          </w:r>
                          <w:r w:rsidR="002578E3" w:rsidRPr="00BE6697">
                            <w:rPr>
                              <w:b/>
                            </w:rPr>
                            <w:instrText xml:space="preserve"> </w:instrText>
                          </w:r>
                          <w:r w:rsidR="00634D2A" w:rsidRPr="00BE6697">
                            <w:rPr>
                              <w:b/>
                            </w:rPr>
                            <w:instrText>ZIP Code</w:instrText>
                          </w:r>
                          <w:r>
                            <w:instrText>]</w:instrText>
                          </w:r>
                          <w:r>
                            <w:fldChar w:fldCharType="end"/>
                          </w:r>
                        </w:p>
                        <w:p w:rsidR="00634D2A" w:rsidRPr="00634D2A" w:rsidRDefault="00BE6697" w:rsidP="00634D2A">
                          <w:pPr>
                            <w:pStyle w:val="FooterAddress"/>
                          </w:pPr>
                          <w:r>
                            <w:fldChar w:fldCharType="begin"/>
                          </w:r>
                          <w:r>
                            <w:instrText>MACROBUTTON DoFieldClick [</w:instrText>
                          </w:r>
                          <w:r w:rsidR="00634D2A" w:rsidRPr="00BE6697">
                            <w:rPr>
                              <w:b/>
                            </w:rPr>
                            <w:instrText>Country</w:instrText>
                          </w:r>
                          <w:r>
                            <w:instrText>]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11.05pt;margin-top:694.2pt;width:103.95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zsuAIAAMA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" filled="f" stroked="f">
              <v:textbox>
                <w:txbxContent>
                  <w:p w:rsidR="00634D2A" w:rsidRPr="00634D2A" w:rsidRDefault="00BE6697" w:rsidP="00634D2A">
                    <w:pPr>
                      <w:pStyle w:val="FooterAddress"/>
                    </w:pPr>
                    <w:r>
                      <w:fldChar w:fldCharType="begin"/>
                    </w:r>
                    <w:r>
                      <w:instrText>MACROBUTTON DoFieldClick [</w:instrText>
                    </w:r>
                    <w:r w:rsidR="002578E3" w:rsidRPr="00BE6697">
                      <w:rPr>
                        <w:b/>
                      </w:rPr>
                      <w:instrText>Street Address</w:instrText>
                    </w:r>
                    <w:r>
                      <w:instrText>]</w:instrText>
                    </w:r>
                    <w:r>
                      <w:fldChar w:fldCharType="end"/>
                    </w:r>
                  </w:p>
                  <w:p w:rsidR="00634D2A" w:rsidRPr="00634D2A" w:rsidRDefault="00BE6697" w:rsidP="00634D2A">
                    <w:pPr>
                      <w:pStyle w:val="FooterAddress"/>
                    </w:pPr>
                    <w:r>
                      <w:fldChar w:fldCharType="begin"/>
                    </w:r>
                    <w:r>
                      <w:instrText>MACROBUTTON DoFieldClick [</w:instrText>
                    </w:r>
                    <w:r w:rsidR="002578E3" w:rsidRPr="00BE6697">
                      <w:rPr>
                        <w:b/>
                      </w:rPr>
                      <w:instrText>Address 2</w:instrText>
                    </w:r>
                    <w:r>
                      <w:instrText>]</w:instrText>
                    </w:r>
                    <w:r>
                      <w:fldChar w:fldCharType="end"/>
                    </w:r>
                  </w:p>
                  <w:p w:rsidR="00634D2A" w:rsidRPr="00634D2A" w:rsidRDefault="00BE6697" w:rsidP="00634D2A">
                    <w:pPr>
                      <w:pStyle w:val="FooterAddress"/>
                    </w:pPr>
                    <w:r>
                      <w:fldChar w:fldCharType="begin"/>
                    </w:r>
                    <w:r>
                      <w:instrText>MACROBUTTON DoFieldClick [</w:instrText>
                    </w:r>
                    <w:r w:rsidR="00634D2A" w:rsidRPr="00BE6697">
                      <w:rPr>
                        <w:b/>
                      </w:rPr>
                      <w:instrText xml:space="preserve">City, ST </w:instrText>
                    </w:r>
                    <w:r w:rsidR="002578E3" w:rsidRPr="00BE6697">
                      <w:rPr>
                        <w:b/>
                      </w:rPr>
                      <w:instrText xml:space="preserve"> </w:instrText>
                    </w:r>
                    <w:r w:rsidR="00634D2A" w:rsidRPr="00BE6697">
                      <w:rPr>
                        <w:b/>
                      </w:rPr>
                      <w:instrText>ZIP Code</w:instrText>
                    </w:r>
                    <w:r>
                      <w:instrText>]</w:instrText>
                    </w:r>
                    <w:r>
                      <w:fldChar w:fldCharType="end"/>
                    </w:r>
                  </w:p>
                  <w:p w:rsidR="00634D2A" w:rsidRPr="00634D2A" w:rsidRDefault="00BE6697" w:rsidP="00634D2A">
                    <w:pPr>
                      <w:pStyle w:val="FooterAddress"/>
                    </w:pPr>
                    <w:r>
                      <w:fldChar w:fldCharType="begin"/>
                    </w:r>
                    <w:r>
                      <w:instrText>MACROBUTTON DoFieldClick [</w:instrText>
                    </w:r>
                    <w:r w:rsidR="00634D2A" w:rsidRPr="00BE6697">
                      <w:rPr>
                        <w:b/>
                      </w:rPr>
                      <w:instrText>Country</w:instrText>
                    </w:r>
                    <w:r>
                      <w:instrText>]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227965</wp:posOffset>
              </wp:positionH>
              <wp:positionV relativeFrom="paragraph">
                <wp:posOffset>11430</wp:posOffset>
              </wp:positionV>
              <wp:extent cx="5944235" cy="1235075"/>
              <wp:effectExtent l="18415" t="1905" r="19050" b="2032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1235075"/>
                        <a:chOff x="1439" y="13217"/>
                        <a:chExt cx="9361" cy="1945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439" y="13217"/>
                          <a:ext cx="9360" cy="19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"/>
                      <wps:cNvCnPr/>
                      <wps:spPr bwMode="auto">
                        <a:xfrm>
                          <a:off x="1440" y="151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7.95pt;margin-top:.9pt;width:468.05pt;height:97.25pt;z-index:-251656704" coordorigin="1439,13217" coordsize="9361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">
              <v:rect id="Rectangle 6" o:spid="_x0000_s1027" style="position:absolute;left:1439;top:13217;width:936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byMEA&#10;AADaAAAADwAAAGRycy9kb3ducmV2LnhtbESPQYvCMBSE7wv+h/CEvYimKiylGkUFccGT7np/Ns82&#10;2LzUJtbuv98IgsdhZr5h5svOVqKlxhvHCsajBARx7rThQsHvz3aYgvABWWPlmBT8kYflovcxx0y7&#10;Bx+oPYZCRAj7DBWUIdSZlD4vyaIfuZo4ehfXWAxRNoXUDT4i3FZykiRf0qLhuFBiTZuS8uvxbhW0&#10;qV0lNNikZrJe306D07nemb1Sn/1uNQMRqAvv8Kv9rRVM4Xkl3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2m8jBAAAA2gAAAA8AAAAAAAAAAAAAAAAAmAIAAGRycy9kb3du&#10;cmV2LnhtbFBLBQYAAAAABAAEAPUAAACGAwAAAAA=&#10;" stroked="f">
                <v:fill color2="#dadfd7" rotate="t" focus="100%" type="gradient"/>
              </v:rect>
              <v:line id="Line 7" o:spid="_x0000_s1028" style="position:absolute;visibility:visible;mso-wrap-style:square" from="1440,15162" to="10800,1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SpsAAAADaAAAADwAAAGRycy9kb3ducmV2LnhtbERPy4rCMBTdC/5DuII7TTuISjWWGUHo&#10;ws34Qnd3mjttmeamNFE7f28EweXhvJdpZ2pxo9ZVlhXE4wgEcW51xYWCw34zmoNwHlljbZkU/JOD&#10;dNXvLTHR9s7fdNv5QoQQdgkqKL1vEildXpJBN7YNceB+bWvQB9gWUrd4D+Gmlh9RNJUGKw4NJTa0&#10;Lin/211NmCGz9cnN5l/X7HjZxtHmPP3pJkoNB93nAoSnzr/FL3emFUzgeSX4Qa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RkqbAAAAA2gAAAA8AAAAAAAAAAAAAAAAA&#10;oQIAAGRycy9kb3ducmV2LnhtbFBLBQYAAAAABAAEAPkAAACOAwAAAAA=&#10;" strokecolor="#030" strokeweight="3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1291590</wp:posOffset>
              </wp:positionH>
              <wp:positionV relativeFrom="page">
                <wp:posOffset>8862060</wp:posOffset>
              </wp:positionV>
              <wp:extent cx="1026160" cy="538480"/>
              <wp:effectExtent l="0" t="381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D2A" w:rsidRDefault="0049192D" w:rsidP="00634D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2965" cy="431800"/>
                                <wp:effectExtent l="0" t="0" r="0" b="6350"/>
                                <wp:docPr id="10" name="Picture 1" descr="Logo placehol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placehol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96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101.7pt;margin-top:697.8pt;width:80.8pt;height: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RM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" filled="f" stroked="f">
              <v:textbox>
                <w:txbxContent>
                  <w:p w:rsidR="00634D2A" w:rsidRDefault="0049192D" w:rsidP="00634D2A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2965" cy="431800"/>
                          <wp:effectExtent l="0" t="0" r="0" b="6350"/>
                          <wp:docPr id="10" name="Picture 1" descr="Logo placehol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placehol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96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2D" w:rsidRDefault="0049192D">
      <w:r>
        <w:separator/>
      </w:r>
    </w:p>
  </w:footnote>
  <w:footnote w:type="continuationSeparator" w:id="0">
    <w:p w:rsidR="0049192D" w:rsidRDefault="0049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CC" w:rsidRPr="0023707B" w:rsidRDefault="002578E3" w:rsidP="0023707B">
    <w:pPr>
      <w:pStyle w:val="Heading1"/>
    </w:pPr>
    <w:r>
      <w:fldChar w:fldCharType="begin"/>
    </w:r>
    <w:r>
      <w:instrText>MACROBUTTON DoFieldClick [Company Name]</w:instrText>
    </w:r>
    <w:r>
      <w:fldChar w:fldCharType="end"/>
    </w:r>
    <w:r w:rsidR="0049192D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234315</wp:posOffset>
              </wp:positionH>
              <wp:positionV relativeFrom="paragraph">
                <wp:posOffset>-7620</wp:posOffset>
              </wp:positionV>
              <wp:extent cx="5944235" cy="1217930"/>
              <wp:effectExtent l="15240" t="1905" r="1270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1217930"/>
                        <a:chOff x="1440" y="950"/>
                        <a:chExt cx="9361" cy="1918"/>
                      </a:xfrm>
                    </wpg:grpSpPr>
                    <wps:wsp>
                      <wps:cNvPr id="8" name="Rectangle 1"/>
                      <wps:cNvSpPr>
                        <a:spLocks noChangeArrowheads="1"/>
                      </wps:cNvSpPr>
                      <wps:spPr bwMode="auto">
                        <a:xfrm>
                          <a:off x="1441" y="950"/>
                          <a:ext cx="9360" cy="19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3"/>
                      <wps:cNvCnPr/>
                      <wps:spPr bwMode="auto">
                        <a:xfrm>
                          <a:off x="1440" y="973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8.45pt;margin-top:-.6pt;width:468.05pt;height:95.9pt;z-index:-251660800" coordorigin="1440,950" coordsize="9361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">
              <v:rect id="Rectangle 1" o:spid="_x0000_s1027" style="position:absolute;left:1441;top:950;width:936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Gtr8A&#10;AADaAAAADwAAAGRycy9kb3ducmV2LnhtbERPPWvDMBDdC/kP4gLZGtkdQnGiGFNcKHiK26HZDuti&#10;mVgnV1IT+99HQ6Hj430fytmO4kY+DI4V5NsMBHHn9MC9gq/P9+dXECEiaxwdk4KFApTH1dMBC+3u&#10;fKJbG3uRQjgUqMDEOBVShs6QxbB1E3HiLs5bjAn6XmqP9xRuR/mSZTtpceDUYHCiN0Pdtf21ClzW&#10;XP1y/s7rn76az0YPTT0uSm3Wc7UHEWmO/+I/94dWkLamK+kGyO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4sa2vwAAANoAAAAPAAAAAAAAAAAAAAAAAJgCAABkcnMvZG93bnJl&#10;di54bWxQSwUGAAAAAAQABAD1AAAAhAMAAAAA&#10;" fillcolor="#dadfd7" stroked="f">
                <v:fill rotate="t" focus="100%" type="gradient"/>
              </v:rect>
              <v:line id="Line 3" o:spid="_x0000_s1028" style="position:absolute;visibility:visible;mso-wrap-style:square" from="1440,973" to="10800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XJb8AAADaAAAADwAAAGRycy9kb3ducmV2LnhtbESPQYvCMBSE74L/ITzBmyZ6kLWaiogL&#10;e7UuC94ezbMtbV5qE7X6642w4HGYmW+Y9aa3jbhR5yvHGmZTBYI4d6biQsPv8XvyBcIHZIONY9Lw&#10;IA+bdDhYY2LcnQ90y0IhIoR9ghrKENpESp+XZNFPXUscvbPrLIYou0KaDu8Rbhs5V2ohLVYcF0ps&#10;aVdSXmdXq+Fvrk7N0e+fmTrLcDlgne1RaT0e9dsViEB9+IT/2z9GwxLeV+INkO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oWXJb8AAADaAAAADwAAAAAAAAAAAAAAAACh&#10;AgAAZHJzL2Rvd25yZXYueG1sUEsFBgAAAAAEAAQA+QAAAI0DAAAAAA==&#10;" strokecolor="#030" strokeweight="1.5pt"/>
            </v:group>
          </w:pict>
        </mc:Fallback>
      </mc:AlternateContent>
    </w:r>
  </w:p>
  <w:p w:rsidR="000538CC" w:rsidRDefault="000538CC" w:rsidP="0023707B">
    <w:pPr>
      <w:pStyle w:val="Heading2"/>
    </w:pPr>
    <w:r>
      <w:t>Work order</w:t>
    </w:r>
  </w:p>
  <w:p w:rsidR="000538CC" w:rsidRPr="00C21E42" w:rsidRDefault="000538CC" w:rsidP="000538CC">
    <w:pPr>
      <w:pStyle w:val="CompanySlogan"/>
    </w:pPr>
    <w:r>
      <w:t xml:space="preserve">Your </w:t>
    </w:r>
    <w:r w:rsidRPr="000538CC">
      <w:rPr>
        <w:rStyle w:val="CompanySloganChar"/>
      </w:rPr>
      <w:t>Company</w:t>
    </w:r>
    <w:r>
      <w:t xml:space="preserve"> Slogan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2D"/>
    <w:rsid w:val="000538CC"/>
    <w:rsid w:val="001942F8"/>
    <w:rsid w:val="00194C87"/>
    <w:rsid w:val="001B4EE8"/>
    <w:rsid w:val="001B7E60"/>
    <w:rsid w:val="001E7A17"/>
    <w:rsid w:val="0023707B"/>
    <w:rsid w:val="002578E3"/>
    <w:rsid w:val="002C101F"/>
    <w:rsid w:val="002C29D5"/>
    <w:rsid w:val="00374D48"/>
    <w:rsid w:val="003904C4"/>
    <w:rsid w:val="003B0848"/>
    <w:rsid w:val="004179FC"/>
    <w:rsid w:val="00445722"/>
    <w:rsid w:val="0045558E"/>
    <w:rsid w:val="00457272"/>
    <w:rsid w:val="00467B91"/>
    <w:rsid w:val="004711A0"/>
    <w:rsid w:val="0049192D"/>
    <w:rsid w:val="004A33AB"/>
    <w:rsid w:val="00634D2A"/>
    <w:rsid w:val="006C5E7C"/>
    <w:rsid w:val="00726210"/>
    <w:rsid w:val="00805046"/>
    <w:rsid w:val="00845A3E"/>
    <w:rsid w:val="00873BF8"/>
    <w:rsid w:val="0090286B"/>
    <w:rsid w:val="00943A23"/>
    <w:rsid w:val="00A54A08"/>
    <w:rsid w:val="00A93FD6"/>
    <w:rsid w:val="00B969A7"/>
    <w:rsid w:val="00BC01EF"/>
    <w:rsid w:val="00BC39C4"/>
    <w:rsid w:val="00BE6697"/>
    <w:rsid w:val="00C21E42"/>
    <w:rsid w:val="00C343C4"/>
    <w:rsid w:val="00C37B1B"/>
    <w:rsid w:val="00C72239"/>
    <w:rsid w:val="00CA258C"/>
    <w:rsid w:val="00DA3D11"/>
    <w:rsid w:val="00DB5E11"/>
    <w:rsid w:val="00DC09EE"/>
    <w:rsid w:val="00E40C7E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23707B"/>
    <w:pPr>
      <w:spacing w:before="48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BC39C4"/>
    <w:pPr>
      <w:tabs>
        <w:tab w:val="left" w:pos="900"/>
      </w:tabs>
      <w:outlineLvl w:val="2"/>
    </w:pPr>
    <w:rPr>
      <w:bCs/>
      <w:caps/>
      <w:sz w:val="14"/>
    </w:rPr>
  </w:style>
  <w:style w:type="paragraph" w:styleId="Heading4">
    <w:name w:val="heading 4"/>
    <w:basedOn w:val="Normal"/>
    <w:next w:val="Normal"/>
    <w:qFormat/>
    <w:rsid w:val="002578E3"/>
    <w:pPr>
      <w:outlineLvl w:val="3"/>
    </w:pPr>
    <w:rPr>
      <w:b/>
      <w:caps/>
      <w:sz w:val="14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BC39C4"/>
    <w:rPr>
      <w:rFonts w:ascii="Tahoma" w:hAnsi="Tahoma"/>
      <w:bCs/>
      <w:caps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styleId="BodyText">
    <w:name w:val="Body Text"/>
    <w:basedOn w:val="Normal"/>
    <w:rsid w:val="00BE6697"/>
    <w:pPr>
      <w:framePr w:hSpace="187" w:wrap="around" w:vAnchor="page" w:hAnchor="page" w:xAlign="center" w:y="3601"/>
      <w:spacing w:after="160"/>
      <w:suppressOverlap/>
    </w:pPr>
  </w:style>
  <w:style w:type="paragraph" w:customStyle="1" w:styleId="ColumnHeadings">
    <w:name w:val="Column Headings"/>
    <w:basedOn w:val="Heading3"/>
    <w:rsid w:val="002578E3"/>
    <w:rPr>
      <w:bCs w:val="0"/>
      <w:color w:val="333333"/>
    </w:rPr>
  </w:style>
  <w:style w:type="paragraph" w:styleId="Header">
    <w:name w:val="header"/>
    <w:basedOn w:val="Normal"/>
    <w:rsid w:val="00BE6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697"/>
    <w:pPr>
      <w:tabs>
        <w:tab w:val="center" w:pos="4320"/>
        <w:tab w:val="right" w:pos="8640"/>
      </w:tabs>
    </w:pPr>
  </w:style>
  <w:style w:type="paragraph" w:customStyle="1" w:styleId="Heading3wSpaceBefore">
    <w:name w:val="Heading 3 w/Space Before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BC39C4"/>
    <w:pPr>
      <w:framePr w:hSpace="187" w:wrap="around" w:vAnchor="page" w:hAnchor="page" w:xAlign="center" w:y="3601"/>
      <w:suppressOverlap/>
      <w:jc w:val="right"/>
    </w:pPr>
    <w:rPr>
      <w:color w:val="333333"/>
    </w:rPr>
  </w:style>
  <w:style w:type="paragraph" w:customStyle="1" w:styleId="FooterAddress">
    <w:name w:val="Footer Address"/>
    <w:basedOn w:val="Normal"/>
    <w:rsid w:val="00634D2A"/>
    <w:pPr>
      <w:pBdr>
        <w:left w:val="single" w:sz="4" w:space="4" w:color="003300"/>
      </w:pBdr>
    </w:pPr>
  </w:style>
  <w:style w:type="paragraph" w:customStyle="1" w:styleId="CompanySlogan">
    <w:name w:val="Company Slogan"/>
    <w:basedOn w:val="Normal"/>
    <w:link w:val="CompanySloganChar"/>
    <w:rsid w:val="00BE6697"/>
    <w:pPr>
      <w:spacing w:before="120"/>
      <w:jc w:val="center"/>
    </w:pPr>
    <w:rPr>
      <w:i/>
    </w:rPr>
  </w:style>
  <w:style w:type="character" w:customStyle="1" w:styleId="CompanySloganChar">
    <w:name w:val="Company Slogan Char"/>
    <w:basedOn w:val="DefaultParagraphFont"/>
    <w:link w:val="CompanySlogan"/>
    <w:rsid w:val="00BE6697"/>
    <w:rPr>
      <w:rFonts w:ascii="Tahoma" w:hAnsi="Tahoma"/>
      <w:i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23707B"/>
    <w:pPr>
      <w:spacing w:before="48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BC39C4"/>
    <w:pPr>
      <w:tabs>
        <w:tab w:val="left" w:pos="900"/>
      </w:tabs>
      <w:outlineLvl w:val="2"/>
    </w:pPr>
    <w:rPr>
      <w:bCs/>
      <w:caps/>
      <w:sz w:val="14"/>
    </w:rPr>
  </w:style>
  <w:style w:type="paragraph" w:styleId="Heading4">
    <w:name w:val="heading 4"/>
    <w:basedOn w:val="Normal"/>
    <w:next w:val="Normal"/>
    <w:qFormat/>
    <w:rsid w:val="002578E3"/>
    <w:pPr>
      <w:outlineLvl w:val="3"/>
    </w:pPr>
    <w:rPr>
      <w:b/>
      <w:caps/>
      <w:sz w:val="14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BC39C4"/>
    <w:rPr>
      <w:rFonts w:ascii="Tahoma" w:hAnsi="Tahoma"/>
      <w:bCs/>
      <w:caps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styleId="BodyText">
    <w:name w:val="Body Text"/>
    <w:basedOn w:val="Normal"/>
    <w:rsid w:val="00BE6697"/>
    <w:pPr>
      <w:framePr w:hSpace="187" w:wrap="around" w:vAnchor="page" w:hAnchor="page" w:xAlign="center" w:y="3601"/>
      <w:spacing w:after="160"/>
      <w:suppressOverlap/>
    </w:pPr>
  </w:style>
  <w:style w:type="paragraph" w:customStyle="1" w:styleId="ColumnHeadings">
    <w:name w:val="Column Headings"/>
    <w:basedOn w:val="Heading3"/>
    <w:rsid w:val="002578E3"/>
    <w:rPr>
      <w:bCs w:val="0"/>
      <w:color w:val="333333"/>
    </w:rPr>
  </w:style>
  <w:style w:type="paragraph" w:styleId="Header">
    <w:name w:val="header"/>
    <w:basedOn w:val="Normal"/>
    <w:rsid w:val="00BE6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697"/>
    <w:pPr>
      <w:tabs>
        <w:tab w:val="center" w:pos="4320"/>
        <w:tab w:val="right" w:pos="8640"/>
      </w:tabs>
    </w:pPr>
  </w:style>
  <w:style w:type="paragraph" w:customStyle="1" w:styleId="Heading3wSpaceBefore">
    <w:name w:val="Heading 3 w/Space Before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BC39C4"/>
    <w:pPr>
      <w:framePr w:hSpace="187" w:wrap="around" w:vAnchor="page" w:hAnchor="page" w:xAlign="center" w:y="3601"/>
      <w:suppressOverlap/>
      <w:jc w:val="right"/>
    </w:pPr>
    <w:rPr>
      <w:color w:val="333333"/>
    </w:rPr>
  </w:style>
  <w:style w:type="paragraph" w:customStyle="1" w:styleId="FooterAddress">
    <w:name w:val="Footer Address"/>
    <w:basedOn w:val="Normal"/>
    <w:rsid w:val="00634D2A"/>
    <w:pPr>
      <w:pBdr>
        <w:left w:val="single" w:sz="4" w:space="4" w:color="003300"/>
      </w:pBdr>
    </w:pPr>
  </w:style>
  <w:style w:type="paragraph" w:customStyle="1" w:styleId="CompanySlogan">
    <w:name w:val="Company Slogan"/>
    <w:basedOn w:val="Normal"/>
    <w:link w:val="CompanySloganChar"/>
    <w:rsid w:val="00BE6697"/>
    <w:pPr>
      <w:spacing w:before="120"/>
      <w:jc w:val="center"/>
    </w:pPr>
    <w:rPr>
      <w:i/>
    </w:rPr>
  </w:style>
  <w:style w:type="character" w:customStyle="1" w:styleId="CompanySloganChar">
    <w:name w:val="Company Slogan Char"/>
    <w:basedOn w:val="DefaultParagraphFont"/>
    <w:link w:val="CompanySlogan"/>
    <w:rsid w:val="00BE6697"/>
    <w:rPr>
      <w:rFonts w:ascii="Tahoma" w:hAnsi="Tahoma"/>
      <w:i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732707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2011-12-22T18:53:00+00:00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327881</Value>
      <Value>327883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Work order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TP102807164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B1B4DEF-B82B-409C-87BA-3D99D3033331}"/>
</file>

<file path=customXml/itemProps2.xml><?xml version="1.0" encoding="utf-8"?>
<ds:datastoreItem xmlns:ds="http://schemas.openxmlformats.org/officeDocument/2006/customXml" ds:itemID="{917DD0DF-5423-45E6-9F70-E623ADD917E0}"/>
</file>

<file path=customXml/itemProps3.xml><?xml version="1.0" encoding="utf-8"?>
<ds:datastoreItem xmlns:ds="http://schemas.openxmlformats.org/officeDocument/2006/customXml" ds:itemID="{32781FE5-2A74-4EE7-AE63-84D1BDAC9A7C}"/>
</file>

<file path=docProps/app.xml><?xml version="1.0" encoding="utf-8"?>
<Properties xmlns="http://schemas.openxmlformats.org/officeDocument/2006/extended-properties" xmlns:vt="http://schemas.openxmlformats.org/officeDocument/2006/docPropsVTypes">
  <Template>01021974.dot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</dc:title>
  <dc:creator>Tester</dc:creator>
  <cp:lastModifiedBy>Tester</cp:lastModifiedBy>
  <cp:revision>1</cp:revision>
  <cp:lastPrinted>2004-02-13T23:07:00Z</cp:lastPrinted>
  <dcterms:created xsi:type="dcterms:W3CDTF">2011-12-22T18:43:00Z</dcterms:created>
  <dcterms:modified xsi:type="dcterms:W3CDTF">2011-12-22T18:43:00Z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5829900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