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Name"/>
        <w:tag w:val="Name"/>
        <w:id w:val="1819003"/>
        <w:placeholder>
          <w:docPart w:val="BA10017279034AD382460EA0D17E0510"/>
        </w:placeholder>
        <w:showingPlcHdr/>
        <w:dataBinding w:prefixMappings="xmlns:ns0='http://purl.org/dc/elements/1.1/' xmlns:ns1='http://schemas.openxmlformats.org/package/2006/metadata/core-properties' " w:xpath="/ns1:coreProperties[1]/ns0:subject[1]" w:storeItemID="{6C3C8BC8-F283-45AE-878A-BAB7291924A1}"/>
        <w:text w:multiLine="1"/>
      </w:sdtPr>
      <w:sdtContent>
        <w:p w:rsidR="003E379E" w:rsidRPr="00801181" w:rsidRDefault="00801181" w:rsidP="00801181">
          <w:pPr>
            <w:pStyle w:val="Address"/>
          </w:pPr>
          <w:r>
            <w:t>[Your Name]</w:t>
          </w:r>
        </w:p>
      </w:sdtContent>
    </w:sdt>
    <w:sdt>
      <w:sdtPr>
        <w:alias w:val="Address"/>
        <w:tag w:val="Address"/>
        <w:id w:val="1819014"/>
        <w:placeholder>
          <w:docPart w:val="5BFC04C325D84D40BF2D333ADDDB1BA1"/>
        </w:placeholder>
        <w:temporary/>
        <w:showingPlcHdr/>
      </w:sdtPr>
      <w:sdtContent>
        <w:p w:rsidR="003E379E" w:rsidRPr="00801181" w:rsidRDefault="00801181" w:rsidP="00801181">
          <w:pPr>
            <w:pStyle w:val="Address"/>
          </w:pPr>
          <w:r>
            <w:t>[Street Address]</w:t>
          </w:r>
        </w:p>
      </w:sdtContent>
    </w:sdt>
    <w:sdt>
      <w:sdtPr>
        <w:alias w:val="City, ST  ZIP Code"/>
        <w:tag w:val="City, ST  ZIP Code"/>
        <w:id w:val="1819041"/>
        <w:placeholder>
          <w:docPart w:val="97D91D860B3B45318628636637CE9D61"/>
        </w:placeholder>
        <w:temporary/>
        <w:showingPlcHdr/>
      </w:sdtPr>
      <w:sdtContent>
        <w:p w:rsidR="003E379E" w:rsidRPr="00801181" w:rsidRDefault="00801181" w:rsidP="00801181">
          <w:pPr>
            <w:pStyle w:val="Address"/>
          </w:pPr>
          <w:r>
            <w:t>[City, ST  ZIP Code]</w:t>
          </w:r>
        </w:p>
      </w:sdtContent>
    </w:sdt>
    <w:sdt>
      <w:sdtPr>
        <w:alias w:val="Phone"/>
        <w:tag w:val="Phone"/>
        <w:id w:val="1819068"/>
        <w:placeholder>
          <w:docPart w:val="D967D17011E247428F3F3F89B07AD6E2"/>
        </w:placeholder>
        <w:temporary/>
        <w:showingPlcHdr/>
      </w:sdtPr>
      <w:sdtContent>
        <w:p w:rsidR="003E379E" w:rsidRPr="00801181" w:rsidRDefault="00801181" w:rsidP="00801181">
          <w:pPr>
            <w:pStyle w:val="Address"/>
          </w:pPr>
          <w:r>
            <w:t>[phone number]</w:t>
          </w:r>
        </w:p>
      </w:sdtContent>
    </w:sdt>
    <w:sdt>
      <w:sdtPr>
        <w:alias w:val="Email"/>
        <w:tag w:val="Email"/>
        <w:id w:val="1819095"/>
        <w:placeholder>
          <w:docPart w:val="DEE3489C6CF843CB91AE150B6F77B2F8"/>
        </w:placeholder>
        <w:temporary/>
        <w:showingPlcHdr/>
      </w:sdtPr>
      <w:sdtContent>
        <w:p w:rsidR="003E379E" w:rsidRPr="00801181" w:rsidRDefault="00801181" w:rsidP="00801181">
          <w:pPr>
            <w:pStyle w:val="Address"/>
          </w:pPr>
          <w:r>
            <w:t>[email]</w:t>
          </w:r>
        </w:p>
      </w:sdtContent>
    </w:sdt>
    <w:p w:rsidR="00941E66" w:rsidRPr="00801181" w:rsidRDefault="00F85580" w:rsidP="00801181">
      <w:pPr>
        <w:pStyle w:val="Date"/>
      </w:pPr>
      <w:sdt>
        <w:sdtPr>
          <w:alias w:val="Date"/>
          <w:tag w:val="Date"/>
          <w:id w:val="1819122"/>
          <w:placeholder>
            <w:docPart w:val="6799E2E44A7A45F385B989C6A52766A0"/>
          </w:placeholder>
          <w:showingPlcHdr/>
          <w:dataBinding w:prefixMappings="xmlns:ns0='http://purl.org/dc/elements/1.1/' xmlns:ns1='http://schemas.openxmlformats.org/package/2006/metadata/core-properties' " w:xpath="/ns1:coreProperties[1]/ns1:category[1]" w:storeItemID="{6C3C8BC8-F283-45AE-878A-BAB7291924A1}"/>
          <w:text/>
        </w:sdtPr>
        <w:sdtContent>
          <w:r w:rsidR="00801181">
            <w:t>[Date]</w:t>
          </w:r>
        </w:sdtContent>
      </w:sdt>
      <w:r w:rsidRPr="00801181">
        <w:fldChar w:fldCharType="begin"/>
      </w:r>
      <w:r w:rsidR="0078750A" w:rsidRPr="00801181">
        <w:instrText xml:space="preserve"> CREATEDATE  \@ "MMMM d, yyyy"  \* MERGEFORMAT </w:instrText>
      </w:r>
      <w:r w:rsidRPr="00801181">
        <w:fldChar w:fldCharType="end"/>
      </w:r>
    </w:p>
    <w:sdt>
      <w:sdtPr>
        <w:alias w:val="Name"/>
        <w:tag w:val="Name"/>
        <w:id w:val="1819136"/>
        <w:placeholder>
          <w:docPart w:val="AFF3641411BA454699250DF68F793F85"/>
        </w:placeholder>
        <w:showingPlcHdr/>
        <w:dataBinding w:prefixMappings="xmlns:ns0='http://schemas.microsoft.com/office/2006/coverPageProps' " w:xpath="/ns0:CoverPageProperties[1]/ns0:CompanyAddress[1]" w:storeItemID="{55AF091B-3C7A-41E3-B477-F2FDAA23CFDA}"/>
        <w:text w:multiLine="1"/>
      </w:sdtPr>
      <w:sdtContent>
        <w:p w:rsidR="00941E66" w:rsidRPr="000A5195" w:rsidRDefault="00801181" w:rsidP="00801181">
          <w:pPr>
            <w:pStyle w:val="Address"/>
          </w:pPr>
          <w:r>
            <w:t>[Recipient Name]</w:t>
          </w:r>
        </w:p>
      </w:sdtContent>
    </w:sdt>
    <w:sdt>
      <w:sdtPr>
        <w:alias w:val="Title"/>
        <w:tag w:val="Title"/>
        <w:id w:val="1819155"/>
        <w:placeholder>
          <w:docPart w:val="E5837EA2E7B440B4B14A3984C7915E3E"/>
        </w:placeholder>
        <w:temporary/>
        <w:showingPlcHdr/>
      </w:sdtPr>
      <w:sdtContent>
        <w:p w:rsidR="00941E66" w:rsidRPr="000A5195" w:rsidRDefault="00801181" w:rsidP="00801181">
          <w:pPr>
            <w:pStyle w:val="Address"/>
          </w:pPr>
          <w:r>
            <w:t>[Title]</w:t>
          </w:r>
        </w:p>
      </w:sdtContent>
    </w:sdt>
    <w:sdt>
      <w:sdtPr>
        <w:alias w:val="Company"/>
        <w:tag w:val="Company"/>
        <w:id w:val="1819182"/>
        <w:placeholder>
          <w:docPart w:val="1C5F97B20DCD45DB954EA07892B9830D"/>
        </w:placeholder>
        <w:temporary/>
        <w:showingPlcHdr/>
      </w:sdtPr>
      <w:sdtContent>
        <w:p w:rsidR="00941E66" w:rsidRPr="000A5195" w:rsidRDefault="00801181" w:rsidP="00801181">
          <w:pPr>
            <w:pStyle w:val="Address"/>
          </w:pPr>
          <w:r>
            <w:t>[Company Name]</w:t>
          </w:r>
        </w:p>
      </w:sdtContent>
    </w:sdt>
    <w:sdt>
      <w:sdtPr>
        <w:alias w:val="Address"/>
        <w:tag w:val="Address"/>
        <w:id w:val="1819209"/>
        <w:placeholder>
          <w:docPart w:val="989936EAC9D84916A021E99AB1677E57"/>
        </w:placeholder>
        <w:temporary/>
        <w:showingPlcHdr/>
      </w:sdtPr>
      <w:sdtContent>
        <w:p w:rsidR="00801181" w:rsidRDefault="00801181" w:rsidP="00801181">
          <w:pPr>
            <w:pStyle w:val="Address"/>
          </w:pPr>
          <w:r>
            <w:t>[Street Address]</w:t>
          </w:r>
        </w:p>
      </w:sdtContent>
    </w:sdt>
    <w:sdt>
      <w:sdtPr>
        <w:alias w:val="City, ST  ZIP Code"/>
        <w:tag w:val="City, ST  ZIP Code"/>
        <w:id w:val="1819210"/>
        <w:placeholder>
          <w:docPart w:val="1CD74B25418C424C895783F184FB5C6E"/>
        </w:placeholder>
        <w:temporary/>
        <w:showingPlcHdr/>
      </w:sdtPr>
      <w:sdtContent>
        <w:p w:rsidR="00801181" w:rsidRDefault="00801181" w:rsidP="00801181">
          <w:pPr>
            <w:pStyle w:val="Address"/>
          </w:pPr>
          <w:r>
            <w:t>[City, ST  ZIP Code]</w:t>
          </w:r>
        </w:p>
      </w:sdtContent>
    </w:sdt>
    <w:p w:rsidR="00941E66" w:rsidRPr="00801181" w:rsidRDefault="00941E66" w:rsidP="004B7512">
      <w:pPr>
        <w:pStyle w:val="Salutation"/>
      </w:pPr>
      <w:r w:rsidRPr="00801181">
        <w:t>Dear</w:t>
      </w:r>
      <w:r w:rsidR="004B7512" w:rsidRPr="004B7512">
        <w:t xml:space="preserve"> </w:t>
      </w:r>
      <w:sdt>
        <w:sdtPr>
          <w:alias w:val="Name"/>
          <w:tag w:val="Name"/>
          <w:id w:val="1819211"/>
          <w:placeholder>
            <w:docPart w:val="6A90A2B51F8A4F2FB6688E3995F7E1AF"/>
          </w:placeholder>
          <w:showingPlcHdr/>
          <w:dataBinding w:prefixMappings="xmlns:ns0='http://schemas.microsoft.com/office/2006/coverPageProps' " w:xpath="/ns0:CoverPageProperties[1]/ns0:CompanyAddress[1]" w:storeItemID="{55AF091B-3C7A-41E3-B477-F2FDAA23CFDA}"/>
          <w:text w:multiLine="1"/>
        </w:sdtPr>
        <w:sdtContent>
          <w:r w:rsidR="004B7512">
            <w:t>[Recipient Name]</w:t>
          </w:r>
        </w:sdtContent>
      </w:sdt>
      <w:r w:rsidRPr="00801181">
        <w:t>:</w:t>
      </w:r>
    </w:p>
    <w:p w:rsidR="00D91D79" w:rsidRPr="00EC0306" w:rsidRDefault="00D91D79" w:rsidP="00EC0306">
      <w:r w:rsidRPr="00EC0306">
        <w:t xml:space="preserve">I am writing to let you know that I have resigned my position as </w:t>
      </w:r>
      <w:sdt>
        <w:sdtPr>
          <w:alias w:val="Job title"/>
          <w:tag w:val="Job title"/>
          <w:id w:val="1819212"/>
          <w:placeholder>
            <w:docPart w:val="623A2FCBAC0A4E31B3AAC3661C7A1E1A"/>
          </w:placeholder>
          <w:temporary/>
          <w:showingPlcHdr/>
        </w:sdtPr>
        <w:sdtContent>
          <w:r w:rsidR="004B7512" w:rsidRPr="00EC0306">
            <w:rPr>
              <w:rStyle w:val="PlaceholderText"/>
            </w:rPr>
            <w:t>[job title]</w:t>
          </w:r>
        </w:sdtContent>
      </w:sdt>
      <w:r w:rsidRPr="00EC0306">
        <w:t xml:space="preserve"> at</w:t>
      </w:r>
      <w:r w:rsidR="004B7512" w:rsidRPr="00EC0306">
        <w:t xml:space="preserve"> </w:t>
      </w:r>
      <w:sdt>
        <w:sdtPr>
          <w:alias w:val="Company"/>
          <w:tag w:val="Company"/>
          <w:id w:val="1819266"/>
          <w:placeholder>
            <w:docPart w:val="1D8A703E661141AFB9DCF09724DDCA45"/>
          </w:placeholder>
          <w:showingPlcHdr/>
          <w:dataBinding w:prefixMappings="xmlns:ns0='http://schemas.microsoft.com/office/2006/coverPageProps' " w:xpath="/ns0:CoverPageProperties[1]/ns0:CompanyFax[1]" w:storeItemID="{55AF091B-3C7A-41E3-B477-F2FDAA23CFDA}"/>
          <w:text/>
        </w:sdtPr>
        <w:sdtContent>
          <w:r w:rsidR="004B7512" w:rsidRPr="00EC0306">
            <w:rPr>
              <w:rStyle w:val="PlaceholderText"/>
            </w:rPr>
            <w:t>[Company Name]</w:t>
          </w:r>
        </w:sdtContent>
      </w:sdt>
      <w:r w:rsidRPr="00EC0306">
        <w:t xml:space="preserve">. After </w:t>
      </w:r>
      <w:sdt>
        <w:sdtPr>
          <w:alias w:val="Number"/>
          <w:tag w:val="Number"/>
          <w:id w:val="1819281"/>
          <w:placeholder>
            <w:docPart w:val="06BB26BF7D4840248D93FADD1DAFA23A"/>
          </w:placeholder>
          <w:temporary/>
          <w:showingPlcHdr/>
        </w:sdtPr>
        <w:sdtContent>
          <w:r w:rsidR="004B7512" w:rsidRPr="00EC0306">
            <w:rPr>
              <w:rStyle w:val="PlaceholderText"/>
            </w:rPr>
            <w:t>[number]</w:t>
          </w:r>
        </w:sdtContent>
      </w:sdt>
      <w:r w:rsidRPr="00EC0306">
        <w:t xml:space="preserve"> years with</w:t>
      </w:r>
      <w:r w:rsidR="004B7512" w:rsidRPr="00EC0306">
        <w:t xml:space="preserve"> </w:t>
      </w:r>
      <w:sdt>
        <w:sdtPr>
          <w:alias w:val="Company"/>
          <w:tag w:val="Company"/>
          <w:id w:val="1819308"/>
          <w:placeholder>
            <w:docPart w:val="ECC80D36F91548569FD71B66DDE332BB"/>
          </w:placeholder>
          <w:showingPlcHdr/>
          <w:dataBinding w:prefixMappings="xmlns:ns0='http://schemas.microsoft.com/office/2006/coverPageProps' " w:xpath="/ns0:CoverPageProperties[1]/ns0:CompanyFax[1]" w:storeItemID="{55AF091B-3C7A-41E3-B477-F2FDAA23CFDA}"/>
          <w:text/>
        </w:sdtPr>
        <w:sdtContent>
          <w:r w:rsidR="004B7512" w:rsidRPr="00EC0306">
            <w:t>[Company Name]</w:t>
          </w:r>
        </w:sdtContent>
      </w:sdt>
      <w:r w:rsidRPr="00EC0306">
        <w:t>, I am ready for new challenges.</w:t>
      </w:r>
    </w:p>
    <w:p w:rsidR="00D91D79" w:rsidRPr="00EC0306" w:rsidRDefault="00D91D79" w:rsidP="00EC0306">
      <w:r w:rsidRPr="00EC0306">
        <w:t xml:space="preserve">I am interested in finding a position as a </w:t>
      </w:r>
      <w:sdt>
        <w:sdtPr>
          <w:alias w:val="Job title"/>
          <w:tag w:val="Job title"/>
          <w:id w:val="1819309"/>
          <w:placeholder>
            <w:docPart w:val="5BB4745A4F874F9DA43A315CCC1C6521"/>
          </w:placeholder>
          <w:temporary/>
          <w:showingPlcHdr/>
        </w:sdtPr>
        <w:sdtContent>
          <w:r w:rsidR="004B7512" w:rsidRPr="00EC0306">
            <w:rPr>
              <w:rStyle w:val="PlaceholderText"/>
            </w:rPr>
            <w:t>[job title]</w:t>
          </w:r>
        </w:sdtContent>
      </w:sdt>
      <w:r w:rsidRPr="00EC0306">
        <w:t xml:space="preserve"> where I can use my skills in </w:t>
      </w:r>
      <w:sdt>
        <w:sdtPr>
          <w:alias w:val="Area of expertise"/>
          <w:tag w:val="Area of expertise"/>
          <w:id w:val="1819336"/>
          <w:placeholder>
            <w:docPart w:val="4C1679796EE5400697C4856B91F24DEC"/>
          </w:placeholder>
          <w:temporary/>
          <w:showingPlcHdr/>
        </w:sdtPr>
        <w:sdtContent>
          <w:r w:rsidR="004B7512" w:rsidRPr="00EC0306">
            <w:rPr>
              <w:rStyle w:val="PlaceholderText"/>
            </w:rPr>
            <w:t>[area of expertise]</w:t>
          </w:r>
        </w:sdtContent>
      </w:sdt>
      <w:r w:rsidRPr="00EC0306">
        <w:t xml:space="preserve"> and improve my knowledge of</w:t>
      </w:r>
      <w:r w:rsidR="00DA57E3" w:rsidRPr="00EC0306">
        <w:t xml:space="preserve"> </w:t>
      </w:r>
      <w:sdt>
        <w:sdtPr>
          <w:alias w:val="Area of knowledge"/>
          <w:tag w:val="Area of knowledge"/>
          <w:id w:val="1819363"/>
          <w:placeholder>
            <w:docPart w:val="6EEE1ACB3942417A87373BB6F091AAEC"/>
          </w:placeholder>
          <w:temporary/>
          <w:showingPlcHdr/>
        </w:sdtPr>
        <w:sdtContent>
          <w:r w:rsidR="004B7512" w:rsidRPr="00EC0306">
            <w:rPr>
              <w:rStyle w:val="PlaceholderText"/>
            </w:rPr>
            <w:t>[area of knowledge]</w:t>
          </w:r>
        </w:sdtContent>
      </w:sdt>
      <w:r w:rsidRPr="00EC0306">
        <w:t>.</w:t>
      </w:r>
    </w:p>
    <w:p w:rsidR="00D91D79" w:rsidRPr="00801181" w:rsidRDefault="00D91D79" w:rsidP="00801181">
      <w:r w:rsidRPr="00801181">
        <w:t>If you are aware of any associates or friends who might be looking for an employee with my skills and interests, please forward the enclosed resume to them. Regardless of whether you are able to help me in my job search, I appreciate your time in considering my request.</w:t>
      </w:r>
    </w:p>
    <w:p w:rsidR="002A4EFA" w:rsidRPr="00801181" w:rsidRDefault="002A4EFA" w:rsidP="00801181">
      <w:pPr>
        <w:pStyle w:val="Closing"/>
      </w:pPr>
      <w:r w:rsidRPr="00801181">
        <w:t>Sincerely,</w:t>
      </w:r>
    </w:p>
    <w:sdt>
      <w:sdtPr>
        <w:alias w:val="Name"/>
        <w:tag w:val="Name"/>
        <w:id w:val="1819390"/>
        <w:placeholder>
          <w:docPart w:val="CACF63B2D1A24D0CBF807ACCB3F89A0F"/>
        </w:placeholder>
        <w:showingPlcHdr/>
        <w:dataBinding w:prefixMappings="xmlns:ns0='http://purl.org/dc/elements/1.1/' xmlns:ns1='http://schemas.openxmlformats.org/package/2006/metadata/core-properties' " w:xpath="/ns1:coreProperties[1]/ns0:subject[1]" w:storeItemID="{6C3C8BC8-F283-45AE-878A-BAB7291924A1}"/>
        <w:text w:multiLine="1"/>
      </w:sdtPr>
      <w:sdtContent>
        <w:p w:rsidR="004B7512" w:rsidRDefault="004B7512" w:rsidP="004B7512">
          <w:r>
            <w:t>[Your Name]</w:t>
          </w:r>
        </w:p>
      </w:sdtContent>
    </w:sdt>
    <w:p w:rsidR="002D7EBD" w:rsidRDefault="002D7EBD" w:rsidP="004B7512">
      <w:r w:rsidRPr="000A5195">
        <w:t>Encl</w:t>
      </w:r>
      <w:r w:rsidR="00941E66" w:rsidRPr="000A5195">
        <w:t>osure</w:t>
      </w:r>
    </w:p>
    <w:sectPr w:rsidR="002D7EBD" w:rsidSect="004B7512">
      <w:headerReference w:type="default" r:id="rId11"/>
      <w:pgSz w:w="12240" w:h="15840" w:code="1"/>
      <w:pgMar w:top="216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3A7" w:rsidRDefault="008863A7">
      <w:r>
        <w:separator/>
      </w:r>
    </w:p>
  </w:endnote>
  <w:endnote w:type="continuationSeparator" w:id="0">
    <w:p w:rsidR="008863A7" w:rsidRDefault="00886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3A7" w:rsidRDefault="008863A7">
      <w:r>
        <w:separator/>
      </w:r>
    </w:p>
  </w:footnote>
  <w:footnote w:type="continuationSeparator" w:id="0">
    <w:p w:rsidR="008863A7" w:rsidRDefault="00886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Name"/>
      <w:tag w:val="Name"/>
      <w:id w:val="1819391"/>
      <w:placeholder>
        <w:docPart w:val="16431241A2B2425796CA822C5388DB74"/>
      </w:placeholder>
      <w:showingPlcHdr/>
      <w:dataBinding w:prefixMappings="xmlns:ns0='http://schemas.microsoft.com/office/2006/coverPageProps' " w:xpath="/ns0:CoverPageProperties[1]/ns0:CompanyAddress[1]" w:storeItemID="{55AF091B-3C7A-41E3-B477-F2FDAA23CFDA}"/>
      <w:text w:multiLine="1"/>
    </w:sdtPr>
    <w:sdtContent>
      <w:p w:rsidR="004B7512" w:rsidRDefault="004B7512" w:rsidP="004B7512">
        <w:pPr>
          <w:pStyle w:val="Header"/>
        </w:pPr>
        <w:r>
          <w:t>[Recipient Name]</w:t>
        </w:r>
      </w:p>
    </w:sdtContent>
  </w:sdt>
  <w:p w:rsidR="004B7512" w:rsidRDefault="00F85580" w:rsidP="004B7512">
    <w:pPr>
      <w:pStyle w:val="Header"/>
    </w:pPr>
    <w:sdt>
      <w:sdtPr>
        <w:alias w:val="Date"/>
        <w:tag w:val="Date"/>
        <w:id w:val="1819392"/>
        <w:placeholder>
          <w:docPart w:val="8D9A0D9A007149E1B4E8CD6269C09BEA"/>
        </w:placeholder>
        <w:showingPlcHdr/>
        <w:dataBinding w:prefixMappings="xmlns:ns0='http://purl.org/dc/elements/1.1/' xmlns:ns1='http://schemas.openxmlformats.org/package/2006/metadata/core-properties' " w:xpath="/ns1:coreProperties[1]/ns1:category[1]" w:storeItemID="{6C3C8BC8-F283-45AE-878A-BAB7291924A1}"/>
        <w:text/>
      </w:sdtPr>
      <w:sdtContent>
        <w:r w:rsidR="004B7512">
          <w:t>[Date]</w:t>
        </w:r>
      </w:sdtContent>
    </w:sdt>
  </w:p>
  <w:p w:rsidR="004B7512" w:rsidRDefault="004B7512" w:rsidP="004B7512">
    <w:pPr>
      <w:pStyle w:val="Header"/>
    </w:pPr>
    <w:r>
      <w:t xml:space="preserve">Page </w:t>
    </w:r>
    <w:fldSimple w:instr=" PAGE   \* MERGEFORMAT ">
      <w:r w:rsidR="00EC030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66C670"/>
    <w:lvl w:ilvl="0">
      <w:start w:val="1"/>
      <w:numFmt w:val="decimal"/>
      <w:lvlText w:val="%1."/>
      <w:lvlJc w:val="left"/>
      <w:pPr>
        <w:tabs>
          <w:tab w:val="num" w:pos="1800"/>
        </w:tabs>
        <w:ind w:left="1800" w:hanging="360"/>
      </w:pPr>
    </w:lvl>
  </w:abstractNum>
  <w:abstractNum w:abstractNumId="1">
    <w:nsid w:val="FFFFFF7D"/>
    <w:multiLevelType w:val="singleLevel"/>
    <w:tmpl w:val="35208DAE"/>
    <w:lvl w:ilvl="0">
      <w:start w:val="1"/>
      <w:numFmt w:val="decimal"/>
      <w:lvlText w:val="%1."/>
      <w:lvlJc w:val="left"/>
      <w:pPr>
        <w:tabs>
          <w:tab w:val="num" w:pos="1440"/>
        </w:tabs>
        <w:ind w:left="1440" w:hanging="360"/>
      </w:pPr>
    </w:lvl>
  </w:abstractNum>
  <w:abstractNum w:abstractNumId="2">
    <w:nsid w:val="FFFFFF7E"/>
    <w:multiLevelType w:val="singleLevel"/>
    <w:tmpl w:val="2604B56C"/>
    <w:lvl w:ilvl="0">
      <w:start w:val="1"/>
      <w:numFmt w:val="decimal"/>
      <w:lvlText w:val="%1."/>
      <w:lvlJc w:val="left"/>
      <w:pPr>
        <w:tabs>
          <w:tab w:val="num" w:pos="1080"/>
        </w:tabs>
        <w:ind w:left="1080" w:hanging="360"/>
      </w:pPr>
    </w:lvl>
  </w:abstractNum>
  <w:abstractNum w:abstractNumId="3">
    <w:nsid w:val="FFFFFF7F"/>
    <w:multiLevelType w:val="singleLevel"/>
    <w:tmpl w:val="58B8056A"/>
    <w:lvl w:ilvl="0">
      <w:start w:val="1"/>
      <w:numFmt w:val="decimal"/>
      <w:lvlText w:val="%1."/>
      <w:lvlJc w:val="left"/>
      <w:pPr>
        <w:tabs>
          <w:tab w:val="num" w:pos="720"/>
        </w:tabs>
        <w:ind w:left="720" w:hanging="360"/>
      </w:pPr>
    </w:lvl>
  </w:abstractNum>
  <w:abstractNum w:abstractNumId="4">
    <w:nsid w:val="FFFFFF80"/>
    <w:multiLevelType w:val="singleLevel"/>
    <w:tmpl w:val="12F0DD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DA2F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188D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880B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C663A8"/>
    <w:lvl w:ilvl="0">
      <w:start w:val="1"/>
      <w:numFmt w:val="decimal"/>
      <w:lvlText w:val="%1."/>
      <w:lvlJc w:val="left"/>
      <w:pPr>
        <w:tabs>
          <w:tab w:val="num" w:pos="360"/>
        </w:tabs>
        <w:ind w:left="360" w:hanging="360"/>
      </w:pPr>
    </w:lvl>
  </w:abstractNum>
  <w:abstractNum w:abstractNumId="9">
    <w:nsid w:val="FFFFFF89"/>
    <w:multiLevelType w:val="singleLevel"/>
    <w:tmpl w:val="A23E976E"/>
    <w:lvl w:ilvl="0">
      <w:start w:val="1"/>
      <w:numFmt w:val="bullet"/>
      <w:lvlText w:val=""/>
      <w:lvlJc w:val="left"/>
      <w:pPr>
        <w:tabs>
          <w:tab w:val="num" w:pos="360"/>
        </w:tabs>
        <w:ind w:left="360" w:hanging="360"/>
      </w:pPr>
      <w:rPr>
        <w:rFonts w:ascii="Symbol" w:hAnsi="Symbol" w:hint="default"/>
      </w:rPr>
    </w:lvl>
  </w:abstractNum>
  <w:abstractNum w:abstractNumId="1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315F68"/>
    <w:multiLevelType w:val="hybridMultilevel"/>
    <w:tmpl w:val="EA069DB8"/>
    <w:lvl w:ilvl="0" w:tplc="FD7C03B0">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F04"/>
  <w:defaultTabStop w:val="720"/>
  <w:noPunctuationKerning/>
  <w:characterSpacingControl w:val="doNotCompress"/>
  <w:hdrShapeDefaults>
    <o:shapedefaults v:ext="edit" spidmax="8193">
      <o:colormru v:ext="edit" colors="#bebeea,#d5daf3"/>
    </o:shapedefaults>
  </w:hdrShapeDefaults>
  <w:footnotePr>
    <w:footnote w:id="-1"/>
    <w:footnote w:id="0"/>
  </w:footnotePr>
  <w:endnotePr>
    <w:endnote w:id="-1"/>
    <w:endnote w:id="0"/>
  </w:endnotePr>
  <w:compat/>
  <w:rsids>
    <w:rsidRoot w:val="008863A7"/>
    <w:rsid w:val="000072C5"/>
    <w:rsid w:val="00015BE0"/>
    <w:rsid w:val="00027254"/>
    <w:rsid w:val="00060082"/>
    <w:rsid w:val="00066679"/>
    <w:rsid w:val="00083AA2"/>
    <w:rsid w:val="0008702D"/>
    <w:rsid w:val="000A5195"/>
    <w:rsid w:val="000A5E4A"/>
    <w:rsid w:val="00114680"/>
    <w:rsid w:val="00140DAE"/>
    <w:rsid w:val="00144463"/>
    <w:rsid w:val="00161FCD"/>
    <w:rsid w:val="001A419F"/>
    <w:rsid w:val="001A4EDB"/>
    <w:rsid w:val="001D5436"/>
    <w:rsid w:val="001F5921"/>
    <w:rsid w:val="00213BD9"/>
    <w:rsid w:val="002408C6"/>
    <w:rsid w:val="00294EAE"/>
    <w:rsid w:val="002A4EFA"/>
    <w:rsid w:val="002C71A0"/>
    <w:rsid w:val="002D7E32"/>
    <w:rsid w:val="002D7EBD"/>
    <w:rsid w:val="002F7992"/>
    <w:rsid w:val="00377A52"/>
    <w:rsid w:val="003B64B7"/>
    <w:rsid w:val="003C0786"/>
    <w:rsid w:val="003D064B"/>
    <w:rsid w:val="003E379E"/>
    <w:rsid w:val="003E57B1"/>
    <w:rsid w:val="003F1EB2"/>
    <w:rsid w:val="0043525E"/>
    <w:rsid w:val="00441627"/>
    <w:rsid w:val="00457519"/>
    <w:rsid w:val="00464166"/>
    <w:rsid w:val="004702F6"/>
    <w:rsid w:val="004B7512"/>
    <w:rsid w:val="004C07A5"/>
    <w:rsid w:val="004D1AC7"/>
    <w:rsid w:val="0051707C"/>
    <w:rsid w:val="00521A47"/>
    <w:rsid w:val="00541E0E"/>
    <w:rsid w:val="00553B0F"/>
    <w:rsid w:val="00561F65"/>
    <w:rsid w:val="005A5EFE"/>
    <w:rsid w:val="005B107E"/>
    <w:rsid w:val="005C48E1"/>
    <w:rsid w:val="005D737F"/>
    <w:rsid w:val="006126B8"/>
    <w:rsid w:val="00652D47"/>
    <w:rsid w:val="00675BA5"/>
    <w:rsid w:val="006F53B4"/>
    <w:rsid w:val="006F6FA7"/>
    <w:rsid w:val="00720FB8"/>
    <w:rsid w:val="007321F8"/>
    <w:rsid w:val="0078467A"/>
    <w:rsid w:val="0078750A"/>
    <w:rsid w:val="007958C1"/>
    <w:rsid w:val="007D5836"/>
    <w:rsid w:val="00801181"/>
    <w:rsid w:val="00832B2B"/>
    <w:rsid w:val="00840A36"/>
    <w:rsid w:val="00844F4F"/>
    <w:rsid w:val="0086728C"/>
    <w:rsid w:val="008863A7"/>
    <w:rsid w:val="008B6708"/>
    <w:rsid w:val="008E5F9E"/>
    <w:rsid w:val="008E6501"/>
    <w:rsid w:val="008F6E58"/>
    <w:rsid w:val="0094121A"/>
    <w:rsid w:val="00941E66"/>
    <w:rsid w:val="0097125B"/>
    <w:rsid w:val="00971808"/>
    <w:rsid w:val="00972EC6"/>
    <w:rsid w:val="0097428A"/>
    <w:rsid w:val="00991907"/>
    <w:rsid w:val="009C5C68"/>
    <w:rsid w:val="009D4D51"/>
    <w:rsid w:val="009D740E"/>
    <w:rsid w:val="00A06A2C"/>
    <w:rsid w:val="00A57B17"/>
    <w:rsid w:val="00A77E4B"/>
    <w:rsid w:val="00A91B6B"/>
    <w:rsid w:val="00AA4DA0"/>
    <w:rsid w:val="00AC1B1A"/>
    <w:rsid w:val="00B0502C"/>
    <w:rsid w:val="00B17957"/>
    <w:rsid w:val="00B33701"/>
    <w:rsid w:val="00B3424E"/>
    <w:rsid w:val="00B60213"/>
    <w:rsid w:val="00B6427B"/>
    <w:rsid w:val="00BA0669"/>
    <w:rsid w:val="00BB75A6"/>
    <w:rsid w:val="00BD783A"/>
    <w:rsid w:val="00BF21BB"/>
    <w:rsid w:val="00BF3F8B"/>
    <w:rsid w:val="00C04D6B"/>
    <w:rsid w:val="00C13B1B"/>
    <w:rsid w:val="00C96352"/>
    <w:rsid w:val="00CA6768"/>
    <w:rsid w:val="00CB5984"/>
    <w:rsid w:val="00CE00E9"/>
    <w:rsid w:val="00CF0615"/>
    <w:rsid w:val="00D04606"/>
    <w:rsid w:val="00D065FC"/>
    <w:rsid w:val="00D24762"/>
    <w:rsid w:val="00D55185"/>
    <w:rsid w:val="00D57901"/>
    <w:rsid w:val="00D70576"/>
    <w:rsid w:val="00D91D79"/>
    <w:rsid w:val="00DA57E3"/>
    <w:rsid w:val="00DE16EF"/>
    <w:rsid w:val="00DF24F0"/>
    <w:rsid w:val="00E047DE"/>
    <w:rsid w:val="00E1114D"/>
    <w:rsid w:val="00E27B13"/>
    <w:rsid w:val="00E45367"/>
    <w:rsid w:val="00E57ECB"/>
    <w:rsid w:val="00E70F0B"/>
    <w:rsid w:val="00E72831"/>
    <w:rsid w:val="00EC0306"/>
    <w:rsid w:val="00EC6307"/>
    <w:rsid w:val="00ED2A72"/>
    <w:rsid w:val="00F11E84"/>
    <w:rsid w:val="00F178A3"/>
    <w:rsid w:val="00F2006D"/>
    <w:rsid w:val="00F334C6"/>
    <w:rsid w:val="00F85580"/>
    <w:rsid w:val="00F944F1"/>
    <w:rsid w:val="00FC1801"/>
    <w:rsid w:val="00FD3160"/>
    <w:rsid w:val="00FD5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ebeea,#d5da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EC0306"/>
    <w:pPr>
      <w:spacing w:after="240" w:line="276" w:lineRule="auto"/>
    </w:pPr>
    <w:rPr>
      <w:rFonts w:asciiTheme="minorHAnsi" w:hAnsiTheme="minorHAnsi"/>
      <w:spacing w:val="4"/>
      <w:szCs w:val="18"/>
    </w:rPr>
  </w:style>
  <w:style w:type="paragraph" w:styleId="Heading1">
    <w:name w:val="heading 1"/>
    <w:basedOn w:val="Normal"/>
    <w:next w:val="Normal"/>
    <w:rsid w:val="004B7512"/>
    <w:pPr>
      <w:spacing w:before="1200" w:after="400"/>
      <w:outlineLvl w:val="0"/>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cs="Tahoma"/>
      <w:sz w:val="16"/>
      <w:szCs w:val="16"/>
    </w:rPr>
  </w:style>
  <w:style w:type="table" w:styleId="TableGrid">
    <w:name w:val="Table Grid"/>
    <w:basedOn w:val="TableNormal"/>
    <w:semiHidden/>
    <w:rsid w:val="00652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semiHidden/>
    <w:unhideWhenUsed/>
    <w:rsid w:val="000A5195"/>
    <w:pPr>
      <w:spacing w:after="200"/>
    </w:pPr>
  </w:style>
  <w:style w:type="paragraph" w:customStyle="1" w:styleId="Address">
    <w:name w:val="Address"/>
    <w:basedOn w:val="Normal"/>
    <w:qFormat/>
    <w:rsid w:val="00801181"/>
    <w:pPr>
      <w:spacing w:after="0"/>
    </w:pPr>
  </w:style>
  <w:style w:type="character" w:styleId="PlaceholderText">
    <w:name w:val="Placeholder Text"/>
    <w:basedOn w:val="DefaultParagraphFont"/>
    <w:uiPriority w:val="99"/>
    <w:semiHidden/>
    <w:rsid w:val="00801181"/>
    <w:rPr>
      <w:color w:val="808080"/>
    </w:rPr>
  </w:style>
  <w:style w:type="paragraph" w:styleId="Footer">
    <w:name w:val="footer"/>
    <w:basedOn w:val="Normal"/>
    <w:link w:val="FooterChar"/>
    <w:semiHidden/>
    <w:unhideWhenUsed/>
    <w:rsid w:val="004B7512"/>
    <w:pPr>
      <w:tabs>
        <w:tab w:val="center" w:pos="4680"/>
        <w:tab w:val="right" w:pos="9360"/>
      </w:tabs>
      <w:spacing w:after="0" w:line="240" w:lineRule="auto"/>
    </w:pPr>
  </w:style>
  <w:style w:type="character" w:customStyle="1" w:styleId="FooterChar">
    <w:name w:val="Footer Char"/>
    <w:basedOn w:val="DefaultParagraphFont"/>
    <w:link w:val="Footer"/>
    <w:semiHidden/>
    <w:rsid w:val="004B7512"/>
    <w:rPr>
      <w:rFonts w:asciiTheme="minorHAnsi" w:hAnsiTheme="minorHAnsi"/>
      <w:spacing w:val="4"/>
      <w:szCs w:val="18"/>
    </w:rPr>
  </w:style>
  <w:style w:type="paragraph" w:customStyle="1" w:styleId="PlaceholderText1">
    <w:name w:val="Placeholder Text1"/>
    <w:basedOn w:val="Body"/>
    <w:link w:val="PlaceholderTextChar"/>
    <w:semiHidden/>
    <w:unhideWhenUsed/>
    <w:rsid w:val="003F1EB2"/>
    <w:rPr>
      <w:b/>
    </w:rPr>
  </w:style>
  <w:style w:type="character" w:customStyle="1" w:styleId="BodyChar">
    <w:name w:val="Body Char"/>
    <w:basedOn w:val="DefaultParagraphFont"/>
    <w:link w:val="Body"/>
    <w:semiHidden/>
    <w:rsid w:val="00801181"/>
    <w:rPr>
      <w:rFonts w:asciiTheme="minorHAnsi" w:hAnsiTheme="minorHAnsi"/>
      <w:spacing w:val="4"/>
      <w:szCs w:val="18"/>
    </w:rPr>
  </w:style>
  <w:style w:type="character" w:customStyle="1" w:styleId="PlaceholderTextChar">
    <w:name w:val="Placeholder Text Char"/>
    <w:basedOn w:val="BodyChar"/>
    <w:link w:val="PlaceholderText1"/>
    <w:semiHidden/>
    <w:rsid w:val="00801181"/>
    <w:rPr>
      <w:b/>
    </w:rPr>
  </w:style>
  <w:style w:type="paragraph" w:customStyle="1" w:styleId="BulletedList">
    <w:name w:val="Bulleted List"/>
    <w:basedOn w:val="Normal"/>
    <w:semiHidden/>
    <w:unhideWhenUsed/>
    <w:rsid w:val="00C96352"/>
    <w:pPr>
      <w:numPr>
        <w:numId w:val="13"/>
      </w:numPr>
      <w:spacing w:after="200"/>
      <w:contextualSpacing/>
    </w:pPr>
  </w:style>
  <w:style w:type="paragraph" w:styleId="Header">
    <w:name w:val="header"/>
    <w:basedOn w:val="Normal"/>
    <w:rsid w:val="004B7512"/>
    <w:pPr>
      <w:tabs>
        <w:tab w:val="center" w:pos="4320"/>
        <w:tab w:val="right" w:pos="8640"/>
      </w:tabs>
      <w:spacing w:after="480"/>
      <w:contextualSpacing/>
    </w:pPr>
    <w:rPr>
      <w:spacing w:val="0"/>
      <w:szCs w:val="24"/>
    </w:rPr>
  </w:style>
  <w:style w:type="paragraph" w:styleId="Date">
    <w:name w:val="Date"/>
    <w:basedOn w:val="Normal"/>
    <w:next w:val="Normal"/>
    <w:link w:val="DateChar"/>
    <w:qFormat/>
    <w:rsid w:val="004B7512"/>
    <w:pPr>
      <w:spacing w:before="240"/>
    </w:pPr>
  </w:style>
  <w:style w:type="character" w:customStyle="1" w:styleId="DateChar">
    <w:name w:val="Date Char"/>
    <w:basedOn w:val="DefaultParagraphFont"/>
    <w:link w:val="Date"/>
    <w:rsid w:val="004B7512"/>
    <w:rPr>
      <w:rFonts w:asciiTheme="minorHAnsi" w:hAnsiTheme="minorHAnsi"/>
      <w:spacing w:val="4"/>
      <w:szCs w:val="18"/>
    </w:rPr>
  </w:style>
  <w:style w:type="paragraph" w:styleId="Salutation">
    <w:name w:val="Salutation"/>
    <w:basedOn w:val="Normal"/>
    <w:next w:val="Normal"/>
    <w:link w:val="SalutationChar"/>
    <w:qFormat/>
    <w:rsid w:val="00801181"/>
    <w:pPr>
      <w:spacing w:before="400" w:after="200"/>
    </w:pPr>
  </w:style>
  <w:style w:type="character" w:customStyle="1" w:styleId="SalutationChar">
    <w:name w:val="Salutation Char"/>
    <w:basedOn w:val="DefaultParagraphFont"/>
    <w:link w:val="Salutation"/>
    <w:rsid w:val="00801181"/>
    <w:rPr>
      <w:rFonts w:asciiTheme="minorHAnsi" w:hAnsiTheme="minorHAnsi"/>
      <w:spacing w:val="4"/>
      <w:szCs w:val="18"/>
    </w:rPr>
  </w:style>
  <w:style w:type="paragraph" w:styleId="Closing">
    <w:name w:val="Closing"/>
    <w:basedOn w:val="Normal"/>
    <w:link w:val="ClosingChar"/>
    <w:qFormat/>
    <w:rsid w:val="00801181"/>
    <w:pPr>
      <w:spacing w:before="400" w:after="1000"/>
    </w:pPr>
  </w:style>
  <w:style w:type="character" w:customStyle="1" w:styleId="ClosingChar">
    <w:name w:val="Closing Char"/>
    <w:basedOn w:val="DefaultParagraphFont"/>
    <w:link w:val="Closing"/>
    <w:rsid w:val="00801181"/>
    <w:rPr>
      <w:rFonts w:asciiTheme="minorHAnsi" w:hAnsiTheme="minorHAnsi"/>
      <w:spacing w:val="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21"/>
    <w:pPr>
      <w:spacing w:line="312" w:lineRule="auto"/>
    </w:pPr>
    <w:rPr>
      <w:rFonts w:ascii="Tahoma" w:hAnsi="Tahoma"/>
      <w:spacing w:val="4"/>
      <w:sz w:val="17"/>
      <w:szCs w:val="18"/>
    </w:rPr>
  </w:style>
  <w:style w:type="paragraph" w:styleId="Heading1">
    <w:name w:val="heading 1"/>
    <w:basedOn w:val="Normal"/>
    <w:next w:val="Normal"/>
    <w:qFormat/>
    <w:rsid w:val="00A57B17"/>
    <w:pPr>
      <w:spacing w:before="1200" w:after="400"/>
      <w:outlineLvl w:val="0"/>
    </w:pPr>
  </w:style>
  <w:style w:type="character" w:default="1" w:styleId="DefaultParagraphFont">
    <w:name w:val="Default Paragraph Font"/>
    <w:semiHidden/>
    <w:rsid w:val="00941E6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15BE0"/>
    <w:rPr>
      <w:rFonts w:cs="Tahoma"/>
      <w:sz w:val="16"/>
      <w:szCs w:val="16"/>
    </w:rPr>
  </w:style>
  <w:style w:type="table" w:styleId="TableGrid">
    <w:name w:val="Table Grid"/>
    <w:basedOn w:val="TableNormal"/>
    <w:semiHidden/>
    <w:rsid w:val="00652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rsid w:val="000A5195"/>
    <w:pPr>
      <w:spacing w:after="200"/>
    </w:pPr>
  </w:style>
  <w:style w:type="paragraph" w:customStyle="1" w:styleId="SenderInformation">
    <w:name w:val="Sender Information"/>
    <w:basedOn w:val="Normal"/>
    <w:rsid w:val="00D065FC"/>
    <w:pPr>
      <w:spacing w:line="240" w:lineRule="auto"/>
    </w:pPr>
  </w:style>
  <w:style w:type="paragraph" w:customStyle="1" w:styleId="RecipientInformation">
    <w:name w:val="Recipient Information"/>
    <w:basedOn w:val="Normal"/>
    <w:rsid w:val="00464166"/>
    <w:pPr>
      <w:spacing w:line="240" w:lineRule="auto"/>
    </w:pPr>
  </w:style>
  <w:style w:type="paragraph" w:customStyle="1" w:styleId="RecipientName">
    <w:name w:val="Recipient Name"/>
    <w:basedOn w:val="Normal"/>
    <w:rsid w:val="00464166"/>
    <w:pPr>
      <w:spacing w:before="400" w:after="200"/>
    </w:pPr>
  </w:style>
  <w:style w:type="paragraph" w:customStyle="1" w:styleId="Sincerely">
    <w:name w:val="Sincerely"/>
    <w:basedOn w:val="Normal"/>
    <w:rsid w:val="00E72831"/>
    <w:pPr>
      <w:spacing w:before="400" w:after="1000"/>
    </w:pPr>
  </w:style>
  <w:style w:type="paragraph" w:customStyle="1" w:styleId="PlaceholderText1">
    <w:name w:val="Placeholder Text1"/>
    <w:basedOn w:val="Body"/>
    <w:link w:val="PlaceholderTextChar"/>
    <w:rsid w:val="003F1EB2"/>
    <w:rPr>
      <w:b/>
    </w:rPr>
  </w:style>
  <w:style w:type="character" w:customStyle="1" w:styleId="BodyChar">
    <w:name w:val="Body Char"/>
    <w:basedOn w:val="DefaultParagraphFont"/>
    <w:link w:val="Body"/>
    <w:rsid w:val="003F1EB2"/>
    <w:rPr>
      <w:rFonts w:ascii="Tahoma" w:hAnsi="Tahoma"/>
      <w:spacing w:val="4"/>
      <w:sz w:val="17"/>
      <w:szCs w:val="18"/>
      <w:lang w:val="en-US" w:eastAsia="en-US" w:bidi="ar-SA"/>
    </w:rPr>
  </w:style>
  <w:style w:type="character" w:customStyle="1" w:styleId="PlaceholderTextChar">
    <w:name w:val="Placeholder Text Char"/>
    <w:basedOn w:val="BodyChar"/>
    <w:link w:val="PlaceholderText1"/>
    <w:rsid w:val="003F1EB2"/>
    <w:rPr>
      <w:rFonts w:ascii="Tahoma" w:hAnsi="Tahoma"/>
      <w:b/>
      <w:spacing w:val="4"/>
      <w:sz w:val="17"/>
      <w:szCs w:val="18"/>
      <w:lang w:val="en-US" w:eastAsia="en-US" w:bidi="ar-SA"/>
    </w:rPr>
  </w:style>
  <w:style w:type="paragraph" w:customStyle="1" w:styleId="RequirementTitle">
    <w:name w:val="Requirement Title"/>
    <w:basedOn w:val="Normal"/>
    <w:rsid w:val="00E72831"/>
    <w:rPr>
      <w:b/>
    </w:rPr>
  </w:style>
  <w:style w:type="paragraph" w:customStyle="1" w:styleId="SenderName">
    <w:name w:val="Sender Name"/>
    <w:basedOn w:val="SenderInformation"/>
    <w:rsid w:val="00A57B17"/>
    <w:pPr>
      <w:spacing w:before="400"/>
    </w:pPr>
    <w:rPr>
      <w:b/>
      <w:sz w:val="19"/>
    </w:rPr>
  </w:style>
  <w:style w:type="paragraph" w:customStyle="1" w:styleId="BulletedList">
    <w:name w:val="Bulleted List"/>
    <w:basedOn w:val="Normal"/>
    <w:rsid w:val="00C96352"/>
    <w:pPr>
      <w:numPr>
        <w:numId w:val="13"/>
      </w:numPr>
      <w:spacing w:after="200"/>
      <w:contextualSpacing/>
    </w:pPr>
  </w:style>
  <w:style w:type="paragraph" w:styleId="Header">
    <w:name w:val="header"/>
    <w:basedOn w:val="Normal"/>
    <w:rsid w:val="006F53B4"/>
    <w:pPr>
      <w:tabs>
        <w:tab w:val="center" w:pos="4320"/>
        <w:tab w:val="right" w:pos="8640"/>
      </w:tabs>
      <w:spacing w:line="240" w:lineRule="auto"/>
    </w:pPr>
    <w:rPr>
      <w:rFonts w:ascii="Arial" w:hAnsi="Arial"/>
      <w:spacing w:val="0"/>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10017279034AD382460EA0D17E0510"/>
        <w:category>
          <w:name w:val="General"/>
          <w:gallery w:val="placeholder"/>
        </w:category>
        <w:types>
          <w:type w:val="bbPlcHdr"/>
        </w:types>
        <w:behaviors>
          <w:behavior w:val="content"/>
        </w:behaviors>
        <w:guid w:val="{FF1E3F9C-F618-461C-8A04-1A6D9ED45F48}"/>
      </w:docPartPr>
      <w:docPartBody>
        <w:p w:rsidR="00F94587" w:rsidRDefault="0007022D">
          <w:r>
            <w:t>[Your Name]</w:t>
          </w:r>
        </w:p>
      </w:docPartBody>
    </w:docPart>
    <w:docPart>
      <w:docPartPr>
        <w:name w:val="6799E2E44A7A45F385B989C6A52766A0"/>
        <w:category>
          <w:name w:val="General"/>
          <w:gallery w:val="placeholder"/>
        </w:category>
        <w:types>
          <w:type w:val="bbPlcHdr"/>
        </w:types>
        <w:behaviors>
          <w:behavior w:val="content"/>
        </w:behaviors>
        <w:guid w:val="{A636B16D-913D-40B0-88CF-1467F04D0B80}"/>
      </w:docPartPr>
      <w:docPartBody>
        <w:p w:rsidR="00F94587" w:rsidRDefault="0007022D">
          <w:r>
            <w:t>[Date]</w:t>
          </w:r>
        </w:p>
      </w:docPartBody>
    </w:docPart>
    <w:docPart>
      <w:docPartPr>
        <w:name w:val="AFF3641411BA454699250DF68F793F85"/>
        <w:category>
          <w:name w:val="General"/>
          <w:gallery w:val="placeholder"/>
        </w:category>
        <w:types>
          <w:type w:val="bbPlcHdr"/>
        </w:types>
        <w:behaviors>
          <w:behavior w:val="content"/>
        </w:behaviors>
        <w:guid w:val="{8440869E-2BAE-474A-8859-24015D7F318E}"/>
      </w:docPartPr>
      <w:docPartBody>
        <w:p w:rsidR="00F94587" w:rsidRDefault="0007022D">
          <w:r>
            <w:t>[Recipient Name]</w:t>
          </w:r>
        </w:p>
      </w:docPartBody>
    </w:docPart>
    <w:docPart>
      <w:docPartPr>
        <w:name w:val="989936EAC9D84916A021E99AB1677E57"/>
        <w:category>
          <w:name w:val="General"/>
          <w:gallery w:val="placeholder"/>
        </w:category>
        <w:types>
          <w:type w:val="bbPlcHdr"/>
        </w:types>
        <w:behaviors>
          <w:behavior w:val="content"/>
        </w:behaviors>
        <w:guid w:val="{A44CC9C7-A498-40C0-B39C-64269F6328E8}"/>
      </w:docPartPr>
      <w:docPartBody>
        <w:p w:rsidR="00F94587" w:rsidRDefault="0007022D" w:rsidP="00920B55">
          <w:pPr>
            <w:pStyle w:val="989936EAC9D84916A021E99AB1677E57"/>
          </w:pPr>
          <w:r>
            <w:t>[Street Address]</w:t>
          </w:r>
        </w:p>
      </w:docPartBody>
    </w:docPart>
    <w:docPart>
      <w:docPartPr>
        <w:name w:val="1CD74B25418C424C895783F184FB5C6E"/>
        <w:category>
          <w:name w:val="General"/>
          <w:gallery w:val="placeholder"/>
        </w:category>
        <w:types>
          <w:type w:val="bbPlcHdr"/>
        </w:types>
        <w:behaviors>
          <w:behavior w:val="content"/>
        </w:behaviors>
        <w:guid w:val="{5C4753BD-E1AA-45DD-B73E-97FE0143C771}"/>
      </w:docPartPr>
      <w:docPartBody>
        <w:p w:rsidR="00F94587" w:rsidRDefault="0007022D" w:rsidP="00920B55">
          <w:pPr>
            <w:pStyle w:val="1CD74B25418C424C895783F184FB5C6E"/>
          </w:pPr>
          <w:r>
            <w:t>[City, ST  ZIP Code]</w:t>
          </w:r>
        </w:p>
      </w:docPartBody>
    </w:docPart>
    <w:docPart>
      <w:docPartPr>
        <w:name w:val="6A90A2B51F8A4F2FB6688E3995F7E1AF"/>
        <w:category>
          <w:name w:val="General"/>
          <w:gallery w:val="placeholder"/>
        </w:category>
        <w:types>
          <w:type w:val="bbPlcHdr"/>
        </w:types>
        <w:behaviors>
          <w:behavior w:val="content"/>
        </w:behaviors>
        <w:guid w:val="{D567C438-94A7-4CDE-B174-95EC7DAD492D}"/>
      </w:docPartPr>
      <w:docPartBody>
        <w:p w:rsidR="00F94587" w:rsidRDefault="0007022D" w:rsidP="00920B55">
          <w:pPr>
            <w:pStyle w:val="6A90A2B51F8A4F2FB6688E3995F7E1AF"/>
          </w:pPr>
          <w:r>
            <w:t>[Recipient Name]</w:t>
          </w:r>
        </w:p>
      </w:docPartBody>
    </w:docPart>
    <w:docPart>
      <w:docPartPr>
        <w:name w:val="1D8A703E661141AFB9DCF09724DDCA45"/>
        <w:category>
          <w:name w:val="General"/>
          <w:gallery w:val="placeholder"/>
        </w:category>
        <w:types>
          <w:type w:val="bbPlcHdr"/>
        </w:types>
        <w:behaviors>
          <w:behavior w:val="content"/>
        </w:behaviors>
        <w:guid w:val="{882F624A-8830-46D0-AC76-6E503500BD01}"/>
      </w:docPartPr>
      <w:docPartBody>
        <w:p w:rsidR="00F94587" w:rsidRDefault="0007022D" w:rsidP="0007022D">
          <w:pPr>
            <w:pStyle w:val="1D8A703E661141AFB9DCF09724DDCA451"/>
          </w:pPr>
          <w:r w:rsidRPr="00EC0306">
            <w:rPr>
              <w:rStyle w:val="PlaceholderText"/>
            </w:rPr>
            <w:t>[Company Name]</w:t>
          </w:r>
        </w:p>
      </w:docPartBody>
    </w:docPart>
    <w:docPart>
      <w:docPartPr>
        <w:name w:val="ECC80D36F91548569FD71B66DDE332BB"/>
        <w:category>
          <w:name w:val="General"/>
          <w:gallery w:val="placeholder"/>
        </w:category>
        <w:types>
          <w:type w:val="bbPlcHdr"/>
        </w:types>
        <w:behaviors>
          <w:behavior w:val="content"/>
        </w:behaviors>
        <w:guid w:val="{0195F27E-B1A9-4A7B-8844-EC9B04F43BF1}"/>
      </w:docPartPr>
      <w:docPartBody>
        <w:p w:rsidR="00F94587" w:rsidRDefault="0007022D" w:rsidP="00920B55">
          <w:pPr>
            <w:pStyle w:val="ECC80D36F91548569FD71B66DDE332BB"/>
          </w:pPr>
          <w:r w:rsidRPr="00EC0306">
            <w:t>[Company Name]</w:t>
          </w:r>
        </w:p>
      </w:docPartBody>
    </w:docPart>
    <w:docPart>
      <w:docPartPr>
        <w:name w:val="CACF63B2D1A24D0CBF807ACCB3F89A0F"/>
        <w:category>
          <w:name w:val="General"/>
          <w:gallery w:val="placeholder"/>
        </w:category>
        <w:types>
          <w:type w:val="bbPlcHdr"/>
        </w:types>
        <w:behaviors>
          <w:behavior w:val="content"/>
        </w:behaviors>
        <w:guid w:val="{1B4B0652-6A5F-4815-90FA-0EAC46BC5DD5}"/>
      </w:docPartPr>
      <w:docPartBody>
        <w:p w:rsidR="00F94587" w:rsidRDefault="0007022D" w:rsidP="00920B55">
          <w:pPr>
            <w:pStyle w:val="CACF63B2D1A24D0CBF807ACCB3F89A0F"/>
          </w:pPr>
          <w:r>
            <w:t>[Your Name]</w:t>
          </w:r>
        </w:p>
      </w:docPartBody>
    </w:docPart>
    <w:docPart>
      <w:docPartPr>
        <w:name w:val="5BFC04C325D84D40BF2D333ADDDB1BA1"/>
        <w:category>
          <w:name w:val="General"/>
          <w:gallery w:val="placeholder"/>
        </w:category>
        <w:types>
          <w:type w:val="bbPlcHdr"/>
        </w:types>
        <w:behaviors>
          <w:behavior w:val="content"/>
        </w:behaviors>
        <w:guid w:val="{DF9AE946-8213-4A30-BC85-5D6DDED8C2EC}"/>
      </w:docPartPr>
      <w:docPartBody>
        <w:p w:rsidR="00F94587" w:rsidRDefault="0007022D">
          <w:r>
            <w:t>[Street Address]</w:t>
          </w:r>
        </w:p>
      </w:docPartBody>
    </w:docPart>
    <w:docPart>
      <w:docPartPr>
        <w:name w:val="97D91D860B3B45318628636637CE9D61"/>
        <w:category>
          <w:name w:val="General"/>
          <w:gallery w:val="placeholder"/>
        </w:category>
        <w:types>
          <w:type w:val="bbPlcHdr"/>
        </w:types>
        <w:behaviors>
          <w:behavior w:val="content"/>
        </w:behaviors>
        <w:guid w:val="{47B562A5-E245-4DA3-A004-4D028C9AC6BF}"/>
      </w:docPartPr>
      <w:docPartBody>
        <w:p w:rsidR="00F94587" w:rsidRDefault="0007022D">
          <w:r>
            <w:t>[City, ST  ZIP Code]</w:t>
          </w:r>
        </w:p>
      </w:docPartBody>
    </w:docPart>
    <w:docPart>
      <w:docPartPr>
        <w:name w:val="D967D17011E247428F3F3F89B07AD6E2"/>
        <w:category>
          <w:name w:val="General"/>
          <w:gallery w:val="placeholder"/>
        </w:category>
        <w:types>
          <w:type w:val="bbPlcHdr"/>
        </w:types>
        <w:behaviors>
          <w:behavior w:val="content"/>
        </w:behaviors>
        <w:guid w:val="{7415619A-AAE6-41E1-B0CD-F5B0EEDD0BAC}"/>
      </w:docPartPr>
      <w:docPartBody>
        <w:p w:rsidR="00F94587" w:rsidRDefault="0007022D">
          <w:r>
            <w:t>[phone number]</w:t>
          </w:r>
        </w:p>
      </w:docPartBody>
    </w:docPart>
    <w:docPart>
      <w:docPartPr>
        <w:name w:val="DEE3489C6CF843CB91AE150B6F77B2F8"/>
        <w:category>
          <w:name w:val="General"/>
          <w:gallery w:val="placeholder"/>
        </w:category>
        <w:types>
          <w:type w:val="bbPlcHdr"/>
        </w:types>
        <w:behaviors>
          <w:behavior w:val="content"/>
        </w:behaviors>
        <w:guid w:val="{90C0A9FD-29FB-4DA2-9994-42BD98CDEDF7}"/>
      </w:docPartPr>
      <w:docPartBody>
        <w:p w:rsidR="00F94587" w:rsidRDefault="0007022D">
          <w:r>
            <w:t>[email]</w:t>
          </w:r>
        </w:p>
      </w:docPartBody>
    </w:docPart>
    <w:docPart>
      <w:docPartPr>
        <w:name w:val="E5837EA2E7B440B4B14A3984C7915E3E"/>
        <w:category>
          <w:name w:val="General"/>
          <w:gallery w:val="placeholder"/>
        </w:category>
        <w:types>
          <w:type w:val="bbPlcHdr"/>
        </w:types>
        <w:behaviors>
          <w:behavior w:val="content"/>
        </w:behaviors>
        <w:guid w:val="{A254369C-60FB-4EFE-A671-BD052A034439}"/>
      </w:docPartPr>
      <w:docPartBody>
        <w:p w:rsidR="00F94587" w:rsidRDefault="0007022D">
          <w:r>
            <w:t>[Title]</w:t>
          </w:r>
        </w:p>
      </w:docPartBody>
    </w:docPart>
    <w:docPart>
      <w:docPartPr>
        <w:name w:val="1C5F97B20DCD45DB954EA07892B9830D"/>
        <w:category>
          <w:name w:val="General"/>
          <w:gallery w:val="placeholder"/>
        </w:category>
        <w:types>
          <w:type w:val="bbPlcHdr"/>
        </w:types>
        <w:behaviors>
          <w:behavior w:val="content"/>
        </w:behaviors>
        <w:guid w:val="{6E9A9D37-9089-45E9-B40A-95052B8F2C00}"/>
      </w:docPartPr>
      <w:docPartBody>
        <w:p w:rsidR="00F94587" w:rsidRDefault="0007022D">
          <w:r>
            <w:t>[Company Name]</w:t>
          </w:r>
        </w:p>
      </w:docPartBody>
    </w:docPart>
    <w:docPart>
      <w:docPartPr>
        <w:name w:val="623A2FCBAC0A4E31B3AAC3661C7A1E1A"/>
        <w:category>
          <w:name w:val="General"/>
          <w:gallery w:val="placeholder"/>
        </w:category>
        <w:types>
          <w:type w:val="bbPlcHdr"/>
        </w:types>
        <w:behaviors>
          <w:behavior w:val="content"/>
        </w:behaviors>
        <w:guid w:val="{394DA1FE-3E19-476E-8B51-F5DC4F6C16C3}"/>
      </w:docPartPr>
      <w:docPartBody>
        <w:p w:rsidR="00F94587" w:rsidRDefault="0007022D" w:rsidP="0007022D">
          <w:pPr>
            <w:pStyle w:val="623A2FCBAC0A4E31B3AAC3661C7A1E1A1"/>
          </w:pPr>
          <w:r w:rsidRPr="00EC0306">
            <w:rPr>
              <w:rStyle w:val="PlaceholderText"/>
            </w:rPr>
            <w:t>[job title]</w:t>
          </w:r>
        </w:p>
      </w:docPartBody>
    </w:docPart>
    <w:docPart>
      <w:docPartPr>
        <w:name w:val="06BB26BF7D4840248D93FADD1DAFA23A"/>
        <w:category>
          <w:name w:val="General"/>
          <w:gallery w:val="placeholder"/>
        </w:category>
        <w:types>
          <w:type w:val="bbPlcHdr"/>
        </w:types>
        <w:behaviors>
          <w:behavior w:val="content"/>
        </w:behaviors>
        <w:guid w:val="{0C65FD89-4F6E-4E9E-9A47-513B464E2C41}"/>
      </w:docPartPr>
      <w:docPartBody>
        <w:p w:rsidR="00F94587" w:rsidRDefault="0007022D" w:rsidP="0007022D">
          <w:pPr>
            <w:pStyle w:val="06BB26BF7D4840248D93FADD1DAFA23A1"/>
          </w:pPr>
          <w:r w:rsidRPr="00EC0306">
            <w:rPr>
              <w:rStyle w:val="PlaceholderText"/>
            </w:rPr>
            <w:t>[number]</w:t>
          </w:r>
        </w:p>
      </w:docPartBody>
    </w:docPart>
    <w:docPart>
      <w:docPartPr>
        <w:name w:val="5BB4745A4F874F9DA43A315CCC1C6521"/>
        <w:category>
          <w:name w:val="General"/>
          <w:gallery w:val="placeholder"/>
        </w:category>
        <w:types>
          <w:type w:val="bbPlcHdr"/>
        </w:types>
        <w:behaviors>
          <w:behavior w:val="content"/>
        </w:behaviors>
        <w:guid w:val="{5231DF70-1552-4932-8936-C08DA99676CD}"/>
      </w:docPartPr>
      <w:docPartBody>
        <w:p w:rsidR="00F94587" w:rsidRDefault="0007022D" w:rsidP="0007022D">
          <w:pPr>
            <w:pStyle w:val="5BB4745A4F874F9DA43A315CCC1C65211"/>
          </w:pPr>
          <w:r w:rsidRPr="00EC0306">
            <w:rPr>
              <w:rStyle w:val="PlaceholderText"/>
            </w:rPr>
            <w:t>[job title]</w:t>
          </w:r>
        </w:p>
      </w:docPartBody>
    </w:docPart>
    <w:docPart>
      <w:docPartPr>
        <w:name w:val="4C1679796EE5400697C4856B91F24DEC"/>
        <w:category>
          <w:name w:val="General"/>
          <w:gallery w:val="placeholder"/>
        </w:category>
        <w:types>
          <w:type w:val="bbPlcHdr"/>
        </w:types>
        <w:behaviors>
          <w:behavior w:val="content"/>
        </w:behaviors>
        <w:guid w:val="{1559539B-5493-498D-81EB-EACFBB5D8DAD}"/>
      </w:docPartPr>
      <w:docPartBody>
        <w:p w:rsidR="00F94587" w:rsidRDefault="0007022D" w:rsidP="0007022D">
          <w:pPr>
            <w:pStyle w:val="4C1679796EE5400697C4856B91F24DEC1"/>
          </w:pPr>
          <w:r w:rsidRPr="00EC0306">
            <w:rPr>
              <w:rStyle w:val="PlaceholderText"/>
            </w:rPr>
            <w:t>[area of expertise]</w:t>
          </w:r>
        </w:p>
      </w:docPartBody>
    </w:docPart>
    <w:docPart>
      <w:docPartPr>
        <w:name w:val="6EEE1ACB3942417A87373BB6F091AAEC"/>
        <w:category>
          <w:name w:val="General"/>
          <w:gallery w:val="placeholder"/>
        </w:category>
        <w:types>
          <w:type w:val="bbPlcHdr"/>
        </w:types>
        <w:behaviors>
          <w:behavior w:val="content"/>
        </w:behaviors>
        <w:guid w:val="{E1BF48DC-7764-41CA-820C-C4E1F8BD3D80}"/>
      </w:docPartPr>
      <w:docPartBody>
        <w:p w:rsidR="00F94587" w:rsidRDefault="0007022D" w:rsidP="0007022D">
          <w:pPr>
            <w:pStyle w:val="6EEE1ACB3942417A87373BB6F091AAEC1"/>
          </w:pPr>
          <w:r w:rsidRPr="00EC0306">
            <w:rPr>
              <w:rStyle w:val="PlaceholderText"/>
            </w:rPr>
            <w:t>[area of knowledge]</w:t>
          </w:r>
        </w:p>
      </w:docPartBody>
    </w:docPart>
    <w:docPart>
      <w:docPartPr>
        <w:name w:val="16431241A2B2425796CA822C5388DB74"/>
        <w:category>
          <w:name w:val="General"/>
          <w:gallery w:val="placeholder"/>
        </w:category>
        <w:types>
          <w:type w:val="bbPlcHdr"/>
        </w:types>
        <w:behaviors>
          <w:behavior w:val="content"/>
        </w:behaviors>
        <w:guid w:val="{B32F8E0F-B36E-4C00-ACBF-01D5C1FE30CC}"/>
      </w:docPartPr>
      <w:docPartBody>
        <w:p w:rsidR="00F94587" w:rsidRDefault="0007022D" w:rsidP="00920B55">
          <w:pPr>
            <w:pStyle w:val="16431241A2B2425796CA822C5388DB74"/>
          </w:pPr>
          <w:r>
            <w:t>[Recipient Name]</w:t>
          </w:r>
        </w:p>
      </w:docPartBody>
    </w:docPart>
    <w:docPart>
      <w:docPartPr>
        <w:name w:val="8D9A0D9A007149E1B4E8CD6269C09BEA"/>
        <w:category>
          <w:name w:val="General"/>
          <w:gallery w:val="placeholder"/>
        </w:category>
        <w:types>
          <w:type w:val="bbPlcHdr"/>
        </w:types>
        <w:behaviors>
          <w:behavior w:val="content"/>
        </w:behaviors>
        <w:guid w:val="{2E5E0400-29C6-4FD5-A58E-CCA3A72392C2}"/>
      </w:docPartPr>
      <w:docPartBody>
        <w:p w:rsidR="00F94587" w:rsidRDefault="0007022D" w:rsidP="00920B55">
          <w:pPr>
            <w:pStyle w:val="8D9A0D9A007149E1B4E8CD6269C09BEA"/>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0B55"/>
    <w:rsid w:val="0007022D"/>
    <w:rsid w:val="00920B55"/>
    <w:rsid w:val="00F94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22D"/>
    <w:rPr>
      <w:color w:val="808080"/>
    </w:rPr>
  </w:style>
  <w:style w:type="paragraph" w:customStyle="1" w:styleId="989936EAC9D84916A021E99AB1677E57">
    <w:name w:val="989936EAC9D84916A021E99AB1677E57"/>
    <w:rsid w:val="00920B55"/>
  </w:style>
  <w:style w:type="paragraph" w:customStyle="1" w:styleId="1CD74B25418C424C895783F184FB5C6E">
    <w:name w:val="1CD74B25418C424C895783F184FB5C6E"/>
    <w:rsid w:val="00920B55"/>
  </w:style>
  <w:style w:type="paragraph" w:customStyle="1" w:styleId="6A90A2B51F8A4F2FB6688E3995F7E1AF">
    <w:name w:val="6A90A2B51F8A4F2FB6688E3995F7E1AF"/>
    <w:rsid w:val="00920B55"/>
  </w:style>
  <w:style w:type="paragraph" w:customStyle="1" w:styleId="ECC80D36F91548569FD71B66DDE332BB">
    <w:name w:val="ECC80D36F91548569FD71B66DDE332BB"/>
    <w:rsid w:val="00920B55"/>
  </w:style>
  <w:style w:type="paragraph" w:customStyle="1" w:styleId="CACF63B2D1A24D0CBF807ACCB3F89A0F">
    <w:name w:val="CACF63B2D1A24D0CBF807ACCB3F89A0F"/>
    <w:rsid w:val="00920B55"/>
  </w:style>
  <w:style w:type="paragraph" w:customStyle="1" w:styleId="16431241A2B2425796CA822C5388DB74">
    <w:name w:val="16431241A2B2425796CA822C5388DB74"/>
    <w:rsid w:val="00920B55"/>
  </w:style>
  <w:style w:type="paragraph" w:customStyle="1" w:styleId="8D9A0D9A007149E1B4E8CD6269C09BEA">
    <w:name w:val="8D9A0D9A007149E1B4E8CD6269C09BEA"/>
    <w:rsid w:val="00920B55"/>
  </w:style>
  <w:style w:type="paragraph" w:customStyle="1" w:styleId="623A2FCBAC0A4E31B3AAC3661C7A1E1A">
    <w:name w:val="623A2FCBAC0A4E31B3AAC3661C7A1E1A"/>
    <w:rsid w:val="00920B55"/>
    <w:pPr>
      <w:spacing w:after="240"/>
    </w:pPr>
    <w:rPr>
      <w:rFonts w:eastAsia="Times New Roman" w:cs="Times New Roman"/>
      <w:spacing w:val="4"/>
      <w:sz w:val="20"/>
      <w:szCs w:val="18"/>
    </w:rPr>
  </w:style>
  <w:style w:type="paragraph" w:customStyle="1" w:styleId="1D8A703E661141AFB9DCF09724DDCA45">
    <w:name w:val="1D8A703E661141AFB9DCF09724DDCA45"/>
    <w:rsid w:val="00920B55"/>
    <w:pPr>
      <w:spacing w:after="240"/>
    </w:pPr>
    <w:rPr>
      <w:rFonts w:eastAsia="Times New Roman" w:cs="Times New Roman"/>
      <w:spacing w:val="4"/>
      <w:sz w:val="20"/>
      <w:szCs w:val="18"/>
    </w:rPr>
  </w:style>
  <w:style w:type="paragraph" w:customStyle="1" w:styleId="06BB26BF7D4840248D93FADD1DAFA23A">
    <w:name w:val="06BB26BF7D4840248D93FADD1DAFA23A"/>
    <w:rsid w:val="00920B55"/>
    <w:pPr>
      <w:spacing w:after="240"/>
    </w:pPr>
    <w:rPr>
      <w:rFonts w:eastAsia="Times New Roman" w:cs="Times New Roman"/>
      <w:spacing w:val="4"/>
      <w:sz w:val="20"/>
      <w:szCs w:val="18"/>
    </w:rPr>
  </w:style>
  <w:style w:type="paragraph" w:customStyle="1" w:styleId="5BB4745A4F874F9DA43A315CCC1C6521">
    <w:name w:val="5BB4745A4F874F9DA43A315CCC1C6521"/>
    <w:rsid w:val="00920B55"/>
    <w:pPr>
      <w:spacing w:after="240"/>
    </w:pPr>
    <w:rPr>
      <w:rFonts w:eastAsia="Times New Roman" w:cs="Times New Roman"/>
      <w:spacing w:val="4"/>
      <w:sz w:val="20"/>
      <w:szCs w:val="18"/>
    </w:rPr>
  </w:style>
  <w:style w:type="paragraph" w:customStyle="1" w:styleId="4C1679796EE5400697C4856B91F24DEC">
    <w:name w:val="4C1679796EE5400697C4856B91F24DEC"/>
    <w:rsid w:val="00920B55"/>
    <w:pPr>
      <w:spacing w:after="240"/>
    </w:pPr>
    <w:rPr>
      <w:rFonts w:eastAsia="Times New Roman" w:cs="Times New Roman"/>
      <w:spacing w:val="4"/>
      <w:sz w:val="20"/>
      <w:szCs w:val="18"/>
    </w:rPr>
  </w:style>
  <w:style w:type="paragraph" w:customStyle="1" w:styleId="6EEE1ACB3942417A87373BB6F091AAEC">
    <w:name w:val="6EEE1ACB3942417A87373BB6F091AAEC"/>
    <w:rsid w:val="00920B55"/>
    <w:pPr>
      <w:spacing w:after="240"/>
    </w:pPr>
    <w:rPr>
      <w:rFonts w:eastAsia="Times New Roman" w:cs="Times New Roman"/>
      <w:spacing w:val="4"/>
      <w:sz w:val="20"/>
      <w:szCs w:val="18"/>
    </w:rPr>
  </w:style>
  <w:style w:type="paragraph" w:customStyle="1" w:styleId="623A2FCBAC0A4E31B3AAC3661C7A1E1A1">
    <w:name w:val="623A2FCBAC0A4E31B3AAC3661C7A1E1A1"/>
    <w:rsid w:val="0007022D"/>
    <w:pPr>
      <w:spacing w:after="240"/>
    </w:pPr>
    <w:rPr>
      <w:rFonts w:eastAsia="Times New Roman" w:cs="Times New Roman"/>
      <w:spacing w:val="4"/>
      <w:sz w:val="20"/>
      <w:szCs w:val="18"/>
    </w:rPr>
  </w:style>
  <w:style w:type="paragraph" w:customStyle="1" w:styleId="1D8A703E661141AFB9DCF09724DDCA451">
    <w:name w:val="1D8A703E661141AFB9DCF09724DDCA451"/>
    <w:rsid w:val="0007022D"/>
    <w:pPr>
      <w:spacing w:after="240"/>
    </w:pPr>
    <w:rPr>
      <w:rFonts w:eastAsia="Times New Roman" w:cs="Times New Roman"/>
      <w:spacing w:val="4"/>
      <w:sz w:val="20"/>
      <w:szCs w:val="18"/>
    </w:rPr>
  </w:style>
  <w:style w:type="paragraph" w:customStyle="1" w:styleId="06BB26BF7D4840248D93FADD1DAFA23A1">
    <w:name w:val="06BB26BF7D4840248D93FADD1DAFA23A1"/>
    <w:rsid w:val="0007022D"/>
    <w:pPr>
      <w:spacing w:after="240"/>
    </w:pPr>
    <w:rPr>
      <w:rFonts w:eastAsia="Times New Roman" w:cs="Times New Roman"/>
      <w:spacing w:val="4"/>
      <w:sz w:val="20"/>
      <w:szCs w:val="18"/>
    </w:rPr>
  </w:style>
  <w:style w:type="paragraph" w:customStyle="1" w:styleId="5BB4745A4F874F9DA43A315CCC1C65211">
    <w:name w:val="5BB4745A4F874F9DA43A315CCC1C65211"/>
    <w:rsid w:val="0007022D"/>
    <w:pPr>
      <w:spacing w:after="240"/>
    </w:pPr>
    <w:rPr>
      <w:rFonts w:eastAsia="Times New Roman" w:cs="Times New Roman"/>
      <w:spacing w:val="4"/>
      <w:sz w:val="20"/>
      <w:szCs w:val="18"/>
    </w:rPr>
  </w:style>
  <w:style w:type="paragraph" w:customStyle="1" w:styleId="4C1679796EE5400697C4856B91F24DEC1">
    <w:name w:val="4C1679796EE5400697C4856B91F24DEC1"/>
    <w:rsid w:val="0007022D"/>
    <w:pPr>
      <w:spacing w:after="240"/>
    </w:pPr>
    <w:rPr>
      <w:rFonts w:eastAsia="Times New Roman" w:cs="Times New Roman"/>
      <w:spacing w:val="4"/>
      <w:sz w:val="20"/>
      <w:szCs w:val="18"/>
    </w:rPr>
  </w:style>
  <w:style w:type="paragraph" w:customStyle="1" w:styleId="6EEE1ACB3942417A87373BB6F091AAEC1">
    <w:name w:val="6EEE1ACB3942417A87373BB6F091AAEC1"/>
    <w:rsid w:val="0007022D"/>
    <w:pPr>
      <w:spacing w:after="240"/>
    </w:pPr>
    <w:rPr>
      <w:rFonts w:eastAsia="Times New Roman" w:cs="Times New Roman"/>
      <w:spacing w:val="4"/>
      <w:sz w:val="20"/>
      <w:szCs w:val="18"/>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e3770583-0a95-488a-909d-acf753acc1f4">english</DirectSourceMarket>
    <ApprovalStatus xmlns="e3770583-0a95-488a-909d-acf753acc1f4">InProgress</ApprovalStatus>
    <MarketSpecific xmlns="e3770583-0a95-488a-909d-acf753acc1f4">false</MarketSpecific>
    <LocComments xmlns="e3770583-0a95-488a-909d-acf753acc1f4" xsi:nil="true"/>
    <ThumbnailAssetId xmlns="e3770583-0a95-488a-909d-acf753acc1f4" xsi:nil="true"/>
    <PrimaryImageGen xmlns="e3770583-0a95-488a-909d-acf753acc1f4">true</PrimaryImageGen>
    <LegacyData xmlns="e3770583-0a95-488a-909d-acf753acc1f4" xsi:nil="true"/>
    <LocRecommendedHandoff xmlns="e3770583-0a95-488a-909d-acf753acc1f4" xsi:nil="true"/>
    <BusinessGroup xmlns="e3770583-0a95-488a-909d-acf753acc1f4" xsi:nil="true"/>
    <BlockPublish xmlns="e3770583-0a95-488a-909d-acf753acc1f4">false</BlockPublish>
    <TPFriendlyName xmlns="e3770583-0a95-488a-909d-acf753acc1f4" xsi:nil="true"/>
    <NumericId xmlns="e3770583-0a95-488a-909d-acf753acc1f4" xsi:nil="true"/>
    <APEditor xmlns="e3770583-0a95-488a-909d-acf753acc1f4">
      <UserInfo>
        <DisplayName/>
        <AccountId xsi:nil="true"/>
        <AccountType/>
      </UserInfo>
    </APEditor>
    <SourceTitle xmlns="e3770583-0a95-488a-909d-acf753acc1f4" xsi:nil="true"/>
    <OpenTemplate xmlns="e3770583-0a95-488a-909d-acf753acc1f4">true</OpenTemplate>
    <UALocComments xmlns="e3770583-0a95-488a-909d-acf753acc1f4">2007 Template UpLeveling Do Not HandOff</UALocComments>
    <ParentAssetId xmlns="e3770583-0a95-488a-909d-acf753acc1f4" xsi:nil="true"/>
    <IntlLangReviewDate xmlns="e3770583-0a95-488a-909d-acf753acc1f4" xsi:nil="true"/>
    <FeatureTagsTaxHTField0 xmlns="e3770583-0a95-488a-909d-acf753acc1f4">
      <Terms xmlns="http://schemas.microsoft.com/office/infopath/2007/PartnerControls"/>
    </FeatureTagsTaxHTField0>
    <PublishStatusLookup xmlns="e3770583-0a95-488a-909d-acf753acc1f4">
      <Value>327766</Value>
      <Value>327769</Value>
    </PublishStatusLookup>
    <Providers xmlns="e3770583-0a95-488a-909d-acf753acc1f4" xsi:nil="true"/>
    <MachineTranslated xmlns="e3770583-0a95-488a-909d-acf753acc1f4">false</MachineTranslated>
    <OriginalSourceMarket xmlns="e3770583-0a95-488a-909d-acf753acc1f4">english</OriginalSourceMarket>
    <APDescription xmlns="e3770583-0a95-488a-909d-acf753acc1f4" xsi:nil="true"/>
    <ClipArtFilename xmlns="e3770583-0a95-488a-909d-acf753acc1f4" xsi:nil="true"/>
    <ContentItem xmlns="e3770583-0a95-488a-909d-acf753acc1f4" xsi:nil="true"/>
    <TPInstallLocation xmlns="e3770583-0a95-488a-909d-acf753acc1f4" xsi:nil="true"/>
    <PublishTargets xmlns="e3770583-0a95-488a-909d-acf753acc1f4">OfficeOnline,OfficeOnlineVNext</PublishTargets>
    <TimesCloned xmlns="e3770583-0a95-488a-909d-acf753acc1f4" xsi:nil="true"/>
    <AssetStart xmlns="e3770583-0a95-488a-909d-acf753acc1f4">2011-12-22T15:17:00+00:00</AssetStart>
    <Provider xmlns="e3770583-0a95-488a-909d-acf753acc1f4" xsi:nil="true"/>
    <AcquiredFrom xmlns="e3770583-0a95-488a-909d-acf753acc1f4">Internal MS</AcquiredFrom>
    <FriendlyTitle xmlns="e3770583-0a95-488a-909d-acf753acc1f4" xsi:nil="true"/>
    <LastHandOff xmlns="e3770583-0a95-488a-909d-acf753acc1f4" xsi:nil="true"/>
    <TPClientViewer xmlns="e3770583-0a95-488a-909d-acf753acc1f4" xsi:nil="true"/>
    <UACurrentWords xmlns="e3770583-0a95-488a-909d-acf753acc1f4" xsi:nil="true"/>
    <ArtSampleDocs xmlns="e3770583-0a95-488a-909d-acf753acc1f4" xsi:nil="true"/>
    <UALocRecommendation xmlns="e3770583-0a95-488a-909d-acf753acc1f4">Localize</UALocRecommendation>
    <Manager xmlns="e3770583-0a95-488a-909d-acf753acc1f4" xsi:nil="true"/>
    <ShowIn xmlns="e3770583-0a95-488a-909d-acf753acc1f4">Show everywhere</ShowIn>
    <UANotes xmlns="e3770583-0a95-488a-909d-acf753acc1f4" xsi:nil="true"/>
    <TemplateStatus xmlns="e3770583-0a95-488a-909d-acf753acc1f4" xsi:nil="true"/>
    <InternalTagsTaxHTField0 xmlns="e3770583-0a95-488a-909d-acf753acc1f4">
      <Terms xmlns="http://schemas.microsoft.com/office/infopath/2007/PartnerControls"/>
    </InternalTagsTaxHTField0>
    <CSXHash xmlns="e3770583-0a95-488a-909d-acf753acc1f4" xsi:nil="true"/>
    <Downloads xmlns="e3770583-0a95-488a-909d-acf753acc1f4">0</Downloads>
    <VoteCount xmlns="e3770583-0a95-488a-909d-acf753acc1f4" xsi:nil="true"/>
    <OOCacheId xmlns="e3770583-0a95-488a-909d-acf753acc1f4" xsi:nil="true"/>
    <IsDeleted xmlns="e3770583-0a95-488a-909d-acf753acc1f4">false</IsDeleted>
    <AssetExpire xmlns="e3770583-0a95-488a-909d-acf753acc1f4">2035-01-01T08:00:00+00:00</AssetExpire>
    <DSATActionTaken xmlns="e3770583-0a95-488a-909d-acf753acc1f4" xsi:nil="true"/>
    <CSXSubmissionMarket xmlns="e3770583-0a95-488a-909d-acf753acc1f4" xsi:nil="true"/>
    <TPExecutable xmlns="e3770583-0a95-488a-909d-acf753acc1f4" xsi:nil="true"/>
    <SubmitterId xmlns="e3770583-0a95-488a-909d-acf753acc1f4" xsi:nil="true"/>
    <EditorialTags xmlns="e3770583-0a95-488a-909d-acf753acc1f4" xsi:nil="true"/>
    <ApprovalLog xmlns="e3770583-0a95-488a-909d-acf753acc1f4" xsi:nil="true"/>
    <AssetType xmlns="e3770583-0a95-488a-909d-acf753acc1f4">TP</AssetType>
    <BugNumber xmlns="e3770583-0a95-488a-909d-acf753acc1f4" xsi:nil="true"/>
    <CSXSubmissionDate xmlns="e3770583-0a95-488a-909d-acf753acc1f4" xsi:nil="true"/>
    <CSXUpdate xmlns="e3770583-0a95-488a-909d-acf753acc1f4">false</CSXUpdate>
    <Milestone xmlns="e3770583-0a95-488a-909d-acf753acc1f4" xsi:nil="true"/>
    <RecommendationsModifier xmlns="e3770583-0a95-488a-909d-acf753acc1f4" xsi:nil="true"/>
    <OriginAsset xmlns="e3770583-0a95-488a-909d-acf753acc1f4" xsi:nil="true"/>
    <TPComponent xmlns="e3770583-0a95-488a-909d-acf753acc1f4" xsi:nil="true"/>
    <AssetId xmlns="e3770583-0a95-488a-909d-acf753acc1f4">TP102806979</AssetId>
    <IntlLocPriority xmlns="e3770583-0a95-488a-909d-acf753acc1f4" xsi:nil="true"/>
    <PolicheckWords xmlns="e3770583-0a95-488a-909d-acf753acc1f4" xsi:nil="true"/>
    <TPLaunchHelpLink xmlns="e3770583-0a95-488a-909d-acf753acc1f4" xsi:nil="true"/>
    <TPApplication xmlns="e3770583-0a95-488a-909d-acf753acc1f4" xsi:nil="true"/>
    <CrawlForDependencies xmlns="e3770583-0a95-488a-909d-acf753acc1f4">false</CrawlForDependencies>
    <HandoffToMSDN xmlns="e3770583-0a95-488a-909d-acf753acc1f4" xsi:nil="true"/>
    <PlannedPubDate xmlns="e3770583-0a95-488a-909d-acf753acc1f4" xsi:nil="true"/>
    <IntlLangReviewer xmlns="e3770583-0a95-488a-909d-acf753acc1f4" xsi:nil="true"/>
    <TrustLevel xmlns="e3770583-0a95-488a-909d-acf753acc1f4">1 Microsoft Managed Content</TrustLevel>
    <LocLastLocAttemptVersionLookup xmlns="e3770583-0a95-488a-909d-acf753acc1f4">732374</LocLastLocAttemptVersionLookup>
    <IsSearchable xmlns="e3770583-0a95-488a-909d-acf753acc1f4">true</IsSearchable>
    <TemplateTemplateType xmlns="e3770583-0a95-488a-909d-acf753acc1f4">Word 2007 Default</TemplateTemplateType>
    <CampaignTagsTaxHTField0 xmlns="e3770583-0a95-488a-909d-acf753acc1f4">
      <Terms xmlns="http://schemas.microsoft.com/office/infopath/2007/PartnerControls"/>
    </CampaignTagsTaxHTField0>
    <TPNamespace xmlns="e3770583-0a95-488a-909d-acf753acc1f4" xsi:nil="true"/>
    <TaxCatchAll xmlns="e3770583-0a95-488a-909d-acf753acc1f4"/>
    <Markets xmlns="e3770583-0a95-488a-909d-acf753acc1f4"/>
    <UAProjectedTotalWords xmlns="e3770583-0a95-488a-909d-acf753acc1f4" xsi:nil="true"/>
    <IntlLangReview xmlns="e3770583-0a95-488a-909d-acf753acc1f4">false</IntlLangReview>
    <OutputCachingOn xmlns="e3770583-0a95-488a-909d-acf753acc1f4">false</OutputCachingOn>
    <APAuthor xmlns="e3770583-0a95-488a-909d-acf753acc1f4">
      <UserInfo>
        <DisplayName>REDMOND\v-gehous</DisplayName>
        <AccountId>2365</AccountId>
        <AccountType/>
      </UserInfo>
    </APAuthor>
    <LocManualTestRequired xmlns="e3770583-0a95-488a-909d-acf753acc1f4">false</LocManualTestRequired>
    <TPCommandLine xmlns="e3770583-0a95-488a-909d-acf753acc1f4" xsi:nil="true"/>
    <TPAppVersion xmlns="e3770583-0a95-488a-909d-acf753acc1f4" xsi:nil="true"/>
    <EditorialStatus xmlns="e3770583-0a95-488a-909d-acf753acc1f4" xsi:nil="true"/>
    <LastModifiedDateTime xmlns="e3770583-0a95-488a-909d-acf753acc1f4" xsi:nil="true"/>
    <ScenarioTagsTaxHTField0 xmlns="e3770583-0a95-488a-909d-acf753acc1f4">
      <Terms xmlns="http://schemas.microsoft.com/office/infopath/2007/PartnerControls"/>
    </ScenarioTagsTaxHTField0>
    <OriginalRelease xmlns="e3770583-0a95-488a-909d-acf753acc1f4">14</OriginalRelease>
    <TPLaunchHelpLinkType xmlns="e3770583-0a95-488a-909d-acf753acc1f4">Template</TPLaunchHelpLinkType>
    <LocalizationTagsTaxHTField0 xmlns="e3770583-0a95-488a-909d-acf753acc1f4">
      <Terms xmlns="http://schemas.microsoft.com/office/infopath/2007/PartnerControls"/>
    </LocalizationTagsTaxHTField0>
    <LocMarketGroupTiers2 xmlns="e3770583-0a95-488a-909d-acf753acc1f4">,t:Tier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DAFDF18-D1CE-4EB1-B8CA-A1450C1909B3}"/>
</file>

<file path=customXml/itemProps3.xml><?xml version="1.0" encoding="utf-8"?>
<ds:datastoreItem xmlns:ds="http://schemas.openxmlformats.org/officeDocument/2006/customXml" ds:itemID="{3C39B342-93C0-499B-8A35-FA1F6DBC9268}"/>
</file>

<file path=customXml/itemProps4.xml><?xml version="1.0" encoding="utf-8"?>
<ds:datastoreItem xmlns:ds="http://schemas.openxmlformats.org/officeDocument/2006/customXml" ds:itemID="{5AD9C2D5-6E0E-4327-820C-7DBE082A08C1}"/>
</file>

<file path=docProps/app.xml><?xml version="1.0" encoding="utf-8"?>
<Properties xmlns="http://schemas.openxmlformats.org/officeDocument/2006/extended-properties" xmlns:vt="http://schemas.openxmlformats.org/officeDocument/2006/docPropsVTypes">
  <Template>cvr_ltr4.dotx</Template>
  <TotalTime>3</TotalTime>
  <Pages>1</Pages>
  <Words>139</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 announcing your job search (Blue Line design)</vt:lpstr>
    </vt:vector>
  </TitlesOfParts>
  <Company>Microsoft Corporation</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announcing your job search</dc:title>
  <dc:creator>tester</dc:creator>
  <cp:lastModifiedBy>summer</cp:lastModifiedBy>
  <cp:revision>3</cp:revision>
  <cp:lastPrinted>2004-04-02T18:33:00Z</cp:lastPrinted>
  <dcterms:created xsi:type="dcterms:W3CDTF">2012-02-20T19:26:00Z</dcterms:created>
  <dcterms:modified xsi:type="dcterms:W3CDTF">2012-02-22T01:00:00Z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TC060914321033</vt:lpwstr>
  </property>
  <property fmtid="{D5CDD505-2E9C-101B-9397-08002B2CF9AE}" pid="3" name="InternalTags">
    <vt:lpwstr/>
  </property>
  <property fmtid="{D5CDD505-2E9C-101B-9397-08002B2CF9AE}" pid="4" name="ContentTypeId">
    <vt:lpwstr>0x0101006B5366A1A4A0C84D9B7C7FC029A8F9A004002E98159AF81B0A43BC33725F0F080723</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5795800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