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ellen inneholder informasjon om tittel, forfatter og sted"/>
      </w:tblPr>
      <w:tblGrid>
        <w:gridCol w:w="8306"/>
      </w:tblGrid>
      <w:tr w:rsidR="00E57E78" w:rsidRPr="006820D6" w14:paraId="7F211741" w14:textId="77777777" w:rsidTr="00B946F2">
        <w:trPr>
          <w:trHeight w:val="7110"/>
        </w:trPr>
        <w:tc>
          <w:tcPr>
            <w:tcW w:w="8856" w:type="dxa"/>
          </w:tcPr>
          <w:p w14:paraId="7F31C31C" w14:textId="77777777" w:rsidR="00E57E78" w:rsidRPr="006820D6" w:rsidRDefault="00E57E78" w:rsidP="00E57E78">
            <w:pPr>
              <w:pStyle w:val="Tittel"/>
            </w:pPr>
            <w:bookmarkStart w:id="0" w:name="_GoBack"/>
            <w:r w:rsidRPr="006820D6">
              <w:rPr>
                <w:lang w:bidi="nb-NO"/>
              </w:rPr>
              <w:t>«</w:t>
            </w:r>
            <w:sdt>
              <w:sdtPr>
                <w:alias w:val="Skriv inn tittel:"/>
                <w:tag w:val="Skriv inn tittel:"/>
                <w:id w:val="269294028"/>
                <w:placeholder>
                  <w:docPart w:val="CFBC09A8A23F4DCB9749AFAFC01E3B1E"/>
                </w:placeholder>
                <w:temporary/>
                <w:showingPlcHdr/>
                <w15:appearance w15:val="hidden"/>
              </w:sdtPr>
              <w:sdtEndPr/>
              <w:sdtContent>
                <w:r w:rsidR="00B72103" w:rsidRPr="006820D6">
                  <w:rPr>
                    <w:lang w:bidi="nb-NO"/>
                  </w:rPr>
                  <w:t>Tittel</w:t>
                </w:r>
              </w:sdtContent>
            </w:sdt>
            <w:r w:rsidRPr="006820D6">
              <w:rPr>
                <w:lang w:bidi="nb-NO"/>
              </w:rPr>
              <w:t>»</w:t>
            </w:r>
          </w:p>
          <w:p w14:paraId="3316FBAA" w14:textId="77777777" w:rsidR="00E57E78" w:rsidRPr="006820D6" w:rsidRDefault="00CE1E1E" w:rsidP="00E57E78">
            <w:pPr>
              <w:pStyle w:val="Forfatter"/>
            </w:pPr>
            <w:sdt>
              <w:sdtPr>
                <w:alias w:val="Av:"/>
                <w:tag w:val="Av:"/>
                <w:id w:val="961075789"/>
                <w:placeholder>
                  <w:docPart w:val="FEE7F1D1F9D9474285672E624860C982"/>
                </w:placeholder>
                <w:temporary/>
                <w:showingPlcHdr/>
                <w15:appearance w15:val="hidden"/>
              </w:sdtPr>
              <w:sdtEndPr/>
              <w:sdtContent>
                <w:r w:rsidR="00DD2C6C" w:rsidRPr="006820D6">
                  <w:rPr>
                    <w:lang w:bidi="nb-NO"/>
                  </w:rPr>
                  <w:t>Av</w:t>
                </w:r>
              </w:sdtContent>
            </w:sdt>
          </w:p>
          <w:sdt>
            <w:sdtPr>
              <w:alias w:val="Skriv inn forfatterens navn:"/>
              <w:tag w:val="Skriv inn forfatterens navn:"/>
              <w:id w:val="269294055"/>
              <w:placeholder>
                <w:docPart w:val="A3DBE86498444CD5B137A6537B08B337"/>
              </w:placeholder>
              <w:temporary/>
              <w:showingPlcHdr/>
              <w15:appearance w15:val="hidden"/>
            </w:sdtPr>
            <w:sdtEndPr/>
            <w:sdtContent>
              <w:p w14:paraId="13C17137" w14:textId="77777777" w:rsidR="00E57E78" w:rsidRPr="006820D6" w:rsidRDefault="00B72103" w:rsidP="00B72103">
                <w:pPr>
                  <w:pStyle w:val="Forfatter"/>
                </w:pPr>
                <w:r w:rsidRPr="006820D6">
                  <w:rPr>
                    <w:lang w:bidi="nb-NO"/>
                  </w:rPr>
                  <w:t>Forfatterens navn</w:t>
                </w:r>
              </w:p>
            </w:sdtContent>
          </w:sdt>
        </w:tc>
      </w:tr>
      <w:tr w:rsidR="00E57E78" w:rsidRPr="006820D6" w14:paraId="11D0458F" w14:textId="77777777" w:rsidTr="00B946F2">
        <w:trPr>
          <w:trHeight w:val="5580"/>
        </w:trPr>
        <w:tc>
          <w:tcPr>
            <w:tcW w:w="8856" w:type="dxa"/>
            <w:vAlign w:val="bottom"/>
          </w:tcPr>
          <w:sdt>
            <w:sdtPr>
              <w:alias w:val="Skriv inn gateadresse:"/>
              <w:tag w:val="Skriv inn gateadresse:"/>
              <w:id w:val="269294082"/>
              <w:placeholder>
                <w:docPart w:val="890A864AB6E24F89A3EC31C9D4FEEFAE"/>
              </w:placeholder>
              <w:temporary/>
              <w:showingPlcHdr/>
              <w15:appearance w15:val="hidden"/>
            </w:sdtPr>
            <w:sdtEndPr/>
            <w:sdtContent>
              <w:p w14:paraId="3386155F" w14:textId="77777777" w:rsidR="00E57E78" w:rsidRPr="006820D6" w:rsidRDefault="00B72103" w:rsidP="00E57E78">
                <w:pPr>
                  <w:pStyle w:val="Adresse"/>
                </w:pPr>
                <w:r w:rsidRPr="006820D6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Skriv inn by, postnummer og poststed:"/>
              <w:tag w:val="Skriv inn by, postnummer og poststed:"/>
              <w:id w:val="269294109"/>
              <w:placeholder>
                <w:docPart w:val="5AF84947F4CA43918C7203A00004C61D"/>
              </w:placeholder>
              <w:temporary/>
              <w:showingPlcHdr/>
              <w15:appearance w15:val="hidden"/>
            </w:sdtPr>
            <w:sdtEndPr/>
            <w:sdtContent>
              <w:p w14:paraId="39EEA19F" w14:textId="77777777" w:rsidR="00E57E78" w:rsidRPr="006820D6" w:rsidRDefault="00B72103" w:rsidP="00E57E78">
                <w:pPr>
                  <w:pStyle w:val="Adresse"/>
                </w:pPr>
                <w:r w:rsidRPr="006820D6">
                  <w:rPr>
                    <w:lang w:bidi="nb-NO"/>
                  </w:rPr>
                  <w:t>Postnummer, poststed</w:t>
                </w:r>
              </w:p>
            </w:sdtContent>
          </w:sdt>
          <w:sdt>
            <w:sdtPr>
              <w:alias w:val="Skriv inn telefonnummer:"/>
              <w:tag w:val="Skriv inn telefonnummer:"/>
              <w:id w:val="269294136"/>
              <w:placeholder>
                <w:docPart w:val="1FE225A291444DB0AA66B7E137435286"/>
              </w:placeholder>
              <w:temporary/>
              <w:showingPlcHdr/>
              <w15:appearance w15:val="hidden"/>
            </w:sdtPr>
            <w:sdtEndPr/>
            <w:sdtContent>
              <w:p w14:paraId="12BB2EE0" w14:textId="77777777" w:rsidR="00E57E78" w:rsidRPr="006820D6" w:rsidRDefault="00B64663" w:rsidP="00B72103">
                <w:pPr>
                  <w:pStyle w:val="Adresse"/>
                </w:pPr>
                <w:r w:rsidRPr="006820D6">
                  <w:rPr>
                    <w:lang w:bidi="nb-NO"/>
                  </w:rPr>
                  <w:t>Telefonnummer</w:t>
                </w:r>
              </w:p>
            </w:sdtContent>
          </w:sdt>
          <w:sdt>
            <w:sdtPr>
              <w:alias w:val="Skriv inn e-postadresse:"/>
              <w:tag w:val="Skriv inn e-postadresse:"/>
              <w:id w:val="269294163"/>
              <w:placeholder>
                <w:docPart w:val="75EF613E3B624BEA83C3A7C601449B56"/>
              </w:placeholder>
              <w:temporary/>
              <w:showingPlcHdr/>
              <w15:appearance w15:val="hidden"/>
            </w:sdtPr>
            <w:sdtEndPr/>
            <w:sdtContent>
              <w:p w14:paraId="3202003F" w14:textId="77777777" w:rsidR="00B72103" w:rsidRPr="006820D6" w:rsidRDefault="00F8523F" w:rsidP="00B72103">
                <w:pPr>
                  <w:pStyle w:val="Adresse"/>
                </w:pPr>
                <w:r w:rsidRPr="006820D6">
                  <w:rPr>
                    <w:lang w:bidi="nb-NO"/>
                  </w:rPr>
                  <w:t>E-post</w:t>
                </w:r>
              </w:p>
            </w:sdtContent>
          </w:sdt>
        </w:tc>
      </w:tr>
    </w:tbl>
    <w:p w14:paraId="7E093C2A" w14:textId="77777777" w:rsidR="005408F6" w:rsidRPr="006820D6" w:rsidRDefault="002B6EA1" w:rsidP="002B6EA1">
      <w:pPr>
        <w:pStyle w:val="OVERFRINN"/>
      </w:pPr>
      <w:r w:rsidRPr="006820D6">
        <w:rPr>
          <w:lang w:bidi="nb-NO"/>
        </w:rPr>
        <w:br w:type="page"/>
      </w:r>
      <w:sdt>
        <w:sdtPr>
          <w:alias w:val="Ton inn:"/>
          <w:tag w:val="Ton inn:"/>
          <w:id w:val="-554011012"/>
          <w:placeholder>
            <w:docPart w:val="60B8EF36BC814FDEA4210E287C173452"/>
          </w:placeholder>
          <w:temporary/>
          <w:showingPlcHdr/>
          <w15:appearance w15:val="hidden"/>
        </w:sdtPr>
        <w:sdtEndPr/>
        <w:sdtContent>
          <w:r w:rsidR="00F8523F" w:rsidRPr="006820D6">
            <w:rPr>
              <w:lang w:bidi="nb-NO"/>
            </w:rPr>
            <w:t>Ton inn:</w:t>
          </w:r>
        </w:sdtContent>
      </w:sdt>
    </w:p>
    <w:sdt>
      <w:sdtPr>
        <w:alias w:val="Skriv inn navnet på scenen:"/>
        <w:tag w:val="Skriv inn navnet på scenen:"/>
        <w:id w:val="269294190"/>
        <w:placeholder>
          <w:docPart w:val="304576426D5F447DB807325BC2ECD3BF"/>
        </w:placeholder>
        <w:temporary/>
        <w:showingPlcHdr/>
        <w15:appearance w15:val="hidden"/>
      </w:sdtPr>
      <w:sdtEndPr/>
      <w:sdtContent>
        <w:p w14:paraId="43560075" w14:textId="77777777" w:rsidR="005408F6" w:rsidRPr="006820D6" w:rsidRDefault="00B72103" w:rsidP="00E57E78">
          <w:pPr>
            <w:pStyle w:val="SCENEOVERSKRIFT"/>
          </w:pPr>
          <w:r w:rsidRPr="006820D6">
            <w:rPr>
              <w:lang w:bidi="nb-NO"/>
            </w:rPr>
            <w:t>Scenenavn</w:t>
          </w:r>
        </w:p>
      </w:sdtContent>
    </w:sdt>
    <w:sdt>
      <w:sdtPr>
        <w:alias w:val="Skriv inn scenebeskrivelse eller åpning:"/>
        <w:tag w:val="Skriv inn scenebeskrivelse eller åpning:"/>
        <w:id w:val="269294217"/>
        <w:placeholder>
          <w:docPart w:val="730712AAACA74684836D64492CF698A4"/>
        </w:placeholder>
        <w:temporary/>
        <w:showingPlcHdr/>
        <w15:appearance w15:val="hidden"/>
      </w:sdtPr>
      <w:sdtEndPr/>
      <w:sdtContent>
        <w:p w14:paraId="555C633E" w14:textId="77777777" w:rsidR="005408F6" w:rsidRPr="006820D6" w:rsidRDefault="00B72103" w:rsidP="00B946F2">
          <w:r w:rsidRPr="006820D6">
            <w:rPr>
              <w:lang w:bidi="nb-NO"/>
            </w:rPr>
            <w:t>Scenebeskrivelse eller åpning</w:t>
          </w:r>
        </w:p>
      </w:sdtContent>
    </w:sdt>
    <w:sdt>
      <w:sdtPr>
        <w:alias w:val="Skriv inn navn på karakter 1:"/>
        <w:tag w:val="Skriv inn navn på karakter 1:"/>
        <w:id w:val="269294244"/>
        <w:placeholder>
          <w:docPart w:val="92E284094C7D4F99960DD3C6C8E42349"/>
        </w:placeholder>
        <w:temporary/>
        <w:showingPlcHdr/>
        <w15:appearance w15:val="hidden"/>
      </w:sdtPr>
      <w:sdtEndPr/>
      <w:sdtContent>
        <w:p w14:paraId="54581A16" w14:textId="77777777" w:rsidR="00A04E10" w:rsidRPr="006820D6" w:rsidRDefault="00B72103" w:rsidP="00E57E78">
          <w:pPr>
            <w:pStyle w:val="KARAKTER"/>
          </w:pPr>
          <w:r w:rsidRPr="006820D6">
            <w:rPr>
              <w:lang w:bidi="nb-NO"/>
            </w:rPr>
            <w:t>Navn på karakter 1</w:t>
          </w:r>
        </w:p>
      </w:sdtContent>
    </w:sdt>
    <w:sdt>
      <w:sdtPr>
        <w:alias w:val="Skriv inn dialog for karakter 1:"/>
        <w:tag w:val="Skriv inn dialog for karakter 1:"/>
        <w:id w:val="269294271"/>
        <w:placeholder>
          <w:docPart w:val="2451174988B74CCDA1FD426D3DBD0CB5"/>
        </w:placeholder>
        <w:temporary/>
        <w:showingPlcHdr/>
        <w15:appearance w15:val="hidden"/>
      </w:sdtPr>
      <w:sdtEndPr/>
      <w:sdtContent>
        <w:p w14:paraId="52EDB2A8" w14:textId="77777777" w:rsidR="000A5FE1" w:rsidRPr="006820D6" w:rsidRDefault="00B72103" w:rsidP="000A5FE1">
          <w:pPr>
            <w:pStyle w:val="Dialog"/>
          </w:pPr>
          <w:r w:rsidRPr="006820D6">
            <w:rPr>
              <w:lang w:bidi="nb-NO"/>
            </w:rPr>
            <w:t>Dialog</w:t>
          </w:r>
        </w:p>
      </w:sdtContent>
    </w:sdt>
    <w:sdt>
      <w:sdtPr>
        <w:alias w:val="Skriv inn navn på karakter 2:"/>
        <w:tag w:val="Skriv inn navn på karakter 2:"/>
        <w:id w:val="269294298"/>
        <w:placeholder>
          <w:docPart w:val="E556D80B499141B7AF8B469BDFD2067A"/>
        </w:placeholder>
        <w:temporary/>
        <w:showingPlcHdr/>
        <w15:appearance w15:val="hidden"/>
      </w:sdtPr>
      <w:sdtEndPr/>
      <w:sdtContent>
        <w:p w14:paraId="03EBA9C2" w14:textId="77777777" w:rsidR="00B72103" w:rsidRPr="006820D6" w:rsidRDefault="00B72103" w:rsidP="00B72103">
          <w:pPr>
            <w:pStyle w:val="KARAKTER"/>
          </w:pPr>
          <w:r w:rsidRPr="006820D6">
            <w:rPr>
              <w:lang w:bidi="nb-NO"/>
            </w:rPr>
            <w:t>Navn på karakter 2</w:t>
          </w:r>
        </w:p>
      </w:sdtContent>
    </w:sdt>
    <w:sdt>
      <w:sdtPr>
        <w:alias w:val="Skriv inn dialog for karakter 2:"/>
        <w:tag w:val="Skriv inn dialog for karakter 2:"/>
        <w:id w:val="269294299"/>
        <w:placeholder>
          <w:docPart w:val="E556D80B499141B7AF8B469BDFD2067A"/>
        </w:placeholder>
        <w:temporary/>
        <w:showingPlcHdr/>
        <w15:appearance w15:val="hidden"/>
      </w:sdtPr>
      <w:sdtEndPr/>
      <w:sdtContent>
        <w:p w14:paraId="02DC18F9" w14:textId="7DA0A861" w:rsidR="00B72103" w:rsidRPr="006820D6" w:rsidRDefault="00E001D1" w:rsidP="00B72103">
          <w:pPr>
            <w:pStyle w:val="Dialog"/>
          </w:pPr>
          <w:r w:rsidRPr="006820D6">
            <w:rPr>
              <w:lang w:bidi="nb-NO"/>
            </w:rPr>
            <w:t>Navn på karakter 2</w:t>
          </w:r>
        </w:p>
      </w:sdtContent>
    </w:sdt>
    <w:sdt>
      <w:sdtPr>
        <w:alias w:val="Skriv inn navn på karakter 3:"/>
        <w:tag w:val="Skriv inn navn på karakter 3:"/>
        <w:id w:val="269294300"/>
        <w:placeholder>
          <w:docPart w:val="4D722E0904454B9FBD7CB8632FCBF15F"/>
        </w:placeholder>
        <w:temporary/>
        <w:showingPlcHdr/>
        <w15:appearance w15:val="hidden"/>
      </w:sdtPr>
      <w:sdtEndPr/>
      <w:sdtContent>
        <w:p w14:paraId="50B6C35A" w14:textId="77777777" w:rsidR="00B72103" w:rsidRPr="006820D6" w:rsidRDefault="00B72103" w:rsidP="00B72103">
          <w:pPr>
            <w:pStyle w:val="KARAKTER"/>
          </w:pPr>
          <w:r w:rsidRPr="006820D6">
            <w:rPr>
              <w:lang w:bidi="nb-NO"/>
            </w:rPr>
            <w:t>Navn på karakter 3</w:t>
          </w:r>
        </w:p>
      </w:sdtContent>
    </w:sdt>
    <w:sdt>
      <w:sdtPr>
        <w:alias w:val="Skriv inn dialog for karakter 3:"/>
        <w:tag w:val="Skriv inn dialog for karakter 3:"/>
        <w:id w:val="269294301"/>
        <w:placeholder>
          <w:docPart w:val="4D722E0904454B9FBD7CB8632FCBF15F"/>
        </w:placeholder>
        <w:temporary/>
        <w:showingPlcHdr/>
        <w15:appearance w15:val="hidden"/>
      </w:sdtPr>
      <w:sdtEndPr/>
      <w:sdtContent>
        <w:p w14:paraId="0E7124B3" w14:textId="230A9D81" w:rsidR="00B72103" w:rsidRPr="006820D6" w:rsidRDefault="00E001D1" w:rsidP="00B72103">
          <w:pPr>
            <w:pStyle w:val="Dialog"/>
          </w:pPr>
          <w:r w:rsidRPr="006820D6">
            <w:rPr>
              <w:lang w:bidi="nb-NO"/>
            </w:rPr>
            <w:t>Navn på karakter 3</w:t>
          </w:r>
        </w:p>
      </w:sdtContent>
    </w:sdt>
    <w:sdt>
      <w:sdtPr>
        <w:alias w:val="Skriv inn navn på karakter 4:"/>
        <w:tag w:val="Skriv inn navn på karakter 4:"/>
        <w:id w:val="269294302"/>
        <w:placeholder>
          <w:docPart w:val="8FFF39EA83C9467FA8B3C6BF77A739F0"/>
        </w:placeholder>
        <w:temporary/>
        <w:showingPlcHdr/>
        <w15:appearance w15:val="hidden"/>
      </w:sdtPr>
      <w:sdtEndPr/>
      <w:sdtContent>
        <w:p w14:paraId="259998B5" w14:textId="77777777" w:rsidR="00B72103" w:rsidRPr="006820D6" w:rsidRDefault="00B72103" w:rsidP="00B72103">
          <w:pPr>
            <w:pStyle w:val="KARAKTER"/>
          </w:pPr>
          <w:r w:rsidRPr="006820D6">
            <w:rPr>
              <w:lang w:bidi="nb-NO"/>
            </w:rPr>
            <w:t>Navn på karakter 4</w:t>
          </w:r>
        </w:p>
      </w:sdtContent>
    </w:sdt>
    <w:sdt>
      <w:sdtPr>
        <w:alias w:val="Skriv inn dialog for karakter 4:"/>
        <w:tag w:val="Skriv inn dialog for karakter 4:"/>
        <w:id w:val="269294303"/>
        <w:placeholder>
          <w:docPart w:val="8FFF39EA83C9467FA8B3C6BF77A739F0"/>
        </w:placeholder>
        <w:temporary/>
        <w:showingPlcHdr/>
        <w15:appearance w15:val="hidden"/>
      </w:sdtPr>
      <w:sdtEndPr/>
      <w:sdtContent>
        <w:p w14:paraId="10841BA4" w14:textId="36D13E3F" w:rsidR="00B72103" w:rsidRPr="006820D6" w:rsidRDefault="00E001D1" w:rsidP="00B72103">
          <w:pPr>
            <w:pStyle w:val="Dialog"/>
          </w:pPr>
          <w:r w:rsidRPr="006820D6">
            <w:rPr>
              <w:lang w:bidi="nb-NO"/>
            </w:rPr>
            <w:t>Navn på karakter 4</w:t>
          </w:r>
        </w:p>
      </w:sdtContent>
    </w:sdt>
    <w:sdt>
      <w:sdtPr>
        <w:alias w:val="Skriv inn navn på karakter 5:"/>
        <w:tag w:val="Skriv inn navn på karakter 5:"/>
        <w:id w:val="269294304"/>
        <w:placeholder>
          <w:docPart w:val="65EECA8B21EA4BBB8EC29F7F971596F1"/>
        </w:placeholder>
        <w:temporary/>
        <w:showingPlcHdr/>
        <w15:appearance w15:val="hidden"/>
      </w:sdtPr>
      <w:sdtEndPr/>
      <w:sdtContent>
        <w:p w14:paraId="37252BC9" w14:textId="77777777" w:rsidR="00B72103" w:rsidRPr="006820D6" w:rsidRDefault="00B72103" w:rsidP="00B72103">
          <w:pPr>
            <w:pStyle w:val="KARAKTER"/>
          </w:pPr>
          <w:r w:rsidRPr="006820D6">
            <w:rPr>
              <w:lang w:bidi="nb-NO"/>
            </w:rPr>
            <w:t>Navn på karakter 5</w:t>
          </w:r>
        </w:p>
      </w:sdtContent>
    </w:sdt>
    <w:sdt>
      <w:sdtPr>
        <w:alias w:val="Skriv inn dialog for karakter 5:"/>
        <w:tag w:val="Skriv inn dialog for karakter 5:"/>
        <w:id w:val="269294305"/>
        <w:placeholder>
          <w:docPart w:val="65EECA8B21EA4BBB8EC29F7F971596F1"/>
        </w:placeholder>
        <w:temporary/>
        <w:showingPlcHdr/>
        <w15:appearance w15:val="hidden"/>
      </w:sdtPr>
      <w:sdtEndPr/>
      <w:sdtContent>
        <w:p w14:paraId="280D8341" w14:textId="08BD5C34" w:rsidR="00B72103" w:rsidRPr="006820D6" w:rsidRDefault="00E001D1" w:rsidP="00B72103">
          <w:pPr>
            <w:pStyle w:val="Dialog"/>
          </w:pPr>
          <w:r w:rsidRPr="006820D6">
            <w:rPr>
              <w:lang w:bidi="nb-NO"/>
            </w:rPr>
            <w:t>Navn på karakter 5</w:t>
          </w:r>
        </w:p>
      </w:sdtContent>
    </w:sdt>
    <w:sdt>
      <w:sdtPr>
        <w:alias w:val="Skriv inn scenebeskrivelse:"/>
        <w:tag w:val="Skriv inn scenebeskrivelse:"/>
        <w:id w:val="269294306"/>
        <w:placeholder>
          <w:docPart w:val="31FD890FBB9448FC8FF6DB9A21294CCC"/>
        </w:placeholder>
        <w:temporary/>
        <w:showingPlcHdr/>
        <w15:appearance w15:val="hidden"/>
      </w:sdtPr>
      <w:sdtEndPr/>
      <w:sdtContent>
        <w:p w14:paraId="29712829" w14:textId="77777777" w:rsidR="00A04E10" w:rsidRPr="006820D6" w:rsidRDefault="00B72103" w:rsidP="00B72103">
          <w:r w:rsidRPr="006820D6">
            <w:rPr>
              <w:lang w:bidi="nb-NO"/>
            </w:rPr>
            <w:t>Scenebeskrivelse</w:t>
          </w:r>
        </w:p>
      </w:sdtContent>
    </w:sdt>
    <w:sdt>
      <w:sdtPr>
        <w:alias w:val="Skriv inn navn på karakter 1:"/>
        <w:tag w:val="Skriv inn navn på karakter 1:"/>
        <w:id w:val="269294333"/>
        <w:placeholder>
          <w:docPart w:val="381D87936BEB428F9A0433444C315AAC"/>
        </w:placeholder>
        <w:temporary/>
        <w:showingPlcHdr/>
        <w15:appearance w15:val="hidden"/>
      </w:sdtPr>
      <w:sdtEndPr/>
      <w:sdtContent>
        <w:p w14:paraId="751E74AC" w14:textId="77777777" w:rsidR="00B72103" w:rsidRPr="006820D6" w:rsidRDefault="00B72103" w:rsidP="00B72103">
          <w:pPr>
            <w:pStyle w:val="KARAKTER"/>
          </w:pPr>
          <w:r w:rsidRPr="006820D6">
            <w:rPr>
              <w:lang w:bidi="nb-NO"/>
            </w:rPr>
            <w:t>Navn på karakter 1</w:t>
          </w:r>
        </w:p>
      </w:sdtContent>
    </w:sdt>
    <w:sdt>
      <w:sdtPr>
        <w:alias w:val="Skriv inn dialog for karakter 1:"/>
        <w:tag w:val="Skriv inn dialog for karakter 1:"/>
        <w:id w:val="1317920223"/>
        <w:placeholder>
          <w:docPart w:val="9370760792A149558431AA59F8A4FFBF"/>
        </w:placeholder>
        <w:temporary/>
        <w:showingPlcHdr/>
        <w15:appearance w15:val="hidden"/>
      </w:sdtPr>
      <w:sdtEndPr/>
      <w:sdtContent>
        <w:p w14:paraId="78D9BA67" w14:textId="2A224E52" w:rsidR="00C6648D" w:rsidRPr="006820D6" w:rsidRDefault="00BD39A8" w:rsidP="00C6648D">
          <w:pPr>
            <w:pStyle w:val="Dialog"/>
          </w:pPr>
          <w:r w:rsidRPr="006820D6">
            <w:rPr>
              <w:lang w:bidi="nb-NO"/>
            </w:rPr>
            <w:t>Dialog</w:t>
          </w:r>
        </w:p>
      </w:sdtContent>
    </w:sdt>
    <w:sdt>
      <w:sdtPr>
        <w:alias w:val="Skriv inn navn på karakter 2:"/>
        <w:tag w:val="Skriv inn navn på karakter 2:"/>
        <w:id w:val="269294335"/>
        <w:placeholder>
          <w:docPart w:val="376B379B4CCE49D49D93C2F167A3575E"/>
        </w:placeholder>
        <w:temporary/>
        <w:showingPlcHdr/>
        <w15:appearance w15:val="hidden"/>
      </w:sdtPr>
      <w:sdtEndPr/>
      <w:sdtContent>
        <w:p w14:paraId="363F72E9" w14:textId="734D5599" w:rsidR="00B72103" w:rsidRPr="006820D6" w:rsidRDefault="00B72103" w:rsidP="00B72103">
          <w:pPr>
            <w:pStyle w:val="KARAKTER"/>
          </w:pPr>
          <w:r w:rsidRPr="006820D6">
            <w:rPr>
              <w:lang w:bidi="nb-NO"/>
            </w:rPr>
            <w:t>Navn på karakter 2</w:t>
          </w:r>
        </w:p>
      </w:sdtContent>
    </w:sdt>
    <w:sdt>
      <w:sdtPr>
        <w:alias w:val="Skriv inn dialog for karakter 2:"/>
        <w:tag w:val="Skriv inn dialog for karakter 2:"/>
        <w:id w:val="-1476523198"/>
        <w:placeholder>
          <w:docPart w:val="9467B67F7DED44689F2E2F58C07F9506"/>
        </w:placeholder>
        <w:temporary/>
        <w:showingPlcHdr/>
        <w15:appearance w15:val="hidden"/>
      </w:sdtPr>
      <w:sdtEndPr/>
      <w:sdtContent>
        <w:p w14:paraId="3B281C47" w14:textId="0D5DD18D" w:rsidR="00B72103" w:rsidRPr="006820D6" w:rsidRDefault="00BD39A8" w:rsidP="00C6648D">
          <w:pPr>
            <w:pStyle w:val="Dialog"/>
          </w:pPr>
          <w:r w:rsidRPr="006820D6">
            <w:rPr>
              <w:lang w:bidi="nb-NO"/>
            </w:rPr>
            <w:t>Navn på karakter 2</w:t>
          </w:r>
        </w:p>
      </w:sdtContent>
    </w:sdt>
    <w:sdt>
      <w:sdtPr>
        <w:alias w:val="Skriv inn navn på karakter 3:"/>
        <w:tag w:val="Skriv inn navn på karakter 3:"/>
        <w:id w:val="269294337"/>
        <w:placeholder>
          <w:docPart w:val="92C286B843E44DE98A478B77992830E8"/>
        </w:placeholder>
        <w:temporary/>
        <w:showingPlcHdr/>
        <w15:appearance w15:val="hidden"/>
      </w:sdtPr>
      <w:sdtEndPr/>
      <w:sdtContent>
        <w:p w14:paraId="0CD19C26" w14:textId="77777777" w:rsidR="00B72103" w:rsidRPr="006820D6" w:rsidRDefault="00B72103" w:rsidP="00B72103">
          <w:pPr>
            <w:pStyle w:val="KARAKTER"/>
          </w:pPr>
          <w:r w:rsidRPr="006820D6">
            <w:rPr>
              <w:lang w:bidi="nb-NO"/>
            </w:rPr>
            <w:t>Navn på karakter 3</w:t>
          </w:r>
        </w:p>
      </w:sdtContent>
    </w:sdt>
    <w:sdt>
      <w:sdtPr>
        <w:alias w:val="Skriv inn dialog for karakter 3:"/>
        <w:tag w:val="Skriv inn dialog for karakter 3:"/>
        <w:id w:val="-576289051"/>
        <w:placeholder>
          <w:docPart w:val="0D72B979BB0747C982AC61D3E1520044"/>
        </w:placeholder>
        <w:temporary/>
        <w:showingPlcHdr/>
        <w15:appearance w15:val="hidden"/>
      </w:sdtPr>
      <w:sdtEndPr/>
      <w:sdtContent>
        <w:p w14:paraId="34FAC285" w14:textId="12A96849" w:rsidR="00C6648D" w:rsidRPr="006820D6" w:rsidRDefault="00BD39A8" w:rsidP="00C6648D">
          <w:pPr>
            <w:pStyle w:val="Dialog"/>
          </w:pPr>
          <w:r w:rsidRPr="006820D6">
            <w:rPr>
              <w:lang w:bidi="nb-NO"/>
            </w:rPr>
            <w:t>Navn på karakter 3</w:t>
          </w:r>
        </w:p>
      </w:sdtContent>
    </w:sdt>
    <w:p w14:paraId="610AE2C0" w14:textId="6787C6A9" w:rsidR="00B72103" w:rsidRPr="006820D6" w:rsidRDefault="00CE1E1E" w:rsidP="00C6648D">
      <w:pPr>
        <w:pStyle w:val="KARAKTER"/>
      </w:pPr>
      <w:sdt>
        <w:sdtPr>
          <w:alias w:val="Skriv inn navn på karakter 4:"/>
          <w:tag w:val="Skriv inn navn på karakter 4:"/>
          <w:id w:val="269294339"/>
          <w:placeholder>
            <w:docPart w:val="5D81B06278474BFC8837C863A817E102"/>
          </w:placeholder>
          <w:temporary/>
          <w:showingPlcHdr/>
          <w15:appearance w15:val="hidden"/>
        </w:sdtPr>
        <w:sdtEndPr/>
        <w:sdtContent>
          <w:r w:rsidR="00B72103" w:rsidRPr="006820D6">
            <w:rPr>
              <w:lang w:bidi="nb-NO"/>
            </w:rPr>
            <w:t>Navn på karakter</w:t>
          </w:r>
          <w:r w:rsidR="00694806" w:rsidRPr="006820D6">
            <w:rPr>
              <w:lang w:bidi="nb-NO"/>
            </w:rPr>
            <w:t xml:space="preserve"> 4</w:t>
          </w:r>
        </w:sdtContent>
      </w:sdt>
    </w:p>
    <w:sdt>
      <w:sdtPr>
        <w:alias w:val="Skriv inn dialog for karakter 4:"/>
        <w:tag w:val="Skriv inn dialog for karakter 4:"/>
        <w:id w:val="-655458017"/>
        <w:placeholder>
          <w:docPart w:val="2B6C7BE04CF24490B983C3C10F29B0B2"/>
        </w:placeholder>
        <w:temporary/>
        <w:showingPlcHdr/>
        <w15:appearance w15:val="hidden"/>
      </w:sdtPr>
      <w:sdtEndPr/>
      <w:sdtContent>
        <w:p w14:paraId="68B08BB7" w14:textId="0701829B" w:rsidR="00C6648D" w:rsidRPr="006820D6" w:rsidRDefault="00BD39A8" w:rsidP="00C6648D">
          <w:pPr>
            <w:pStyle w:val="Dialog"/>
          </w:pPr>
          <w:r w:rsidRPr="006820D6">
            <w:rPr>
              <w:lang w:bidi="nb-NO"/>
            </w:rPr>
            <w:t>Navn på karakter 4</w:t>
          </w:r>
        </w:p>
      </w:sdtContent>
    </w:sdt>
    <w:p w14:paraId="7EE88B88" w14:textId="673352E2" w:rsidR="00BD29CE" w:rsidRPr="006820D6" w:rsidRDefault="00CE1E1E" w:rsidP="00C6648D">
      <w:pPr>
        <w:pStyle w:val="Parentes"/>
      </w:pPr>
      <w:sdt>
        <w:sdtPr>
          <w:alias w:val="Skriv inn informasjon i parentes:"/>
          <w:tag w:val="Skriv inn informasjon i parentes:"/>
          <w:id w:val="269294341"/>
          <w:placeholder>
            <w:docPart w:val="10B8C81A658E48A1A4966F3DB4ED5EA7"/>
          </w:placeholder>
          <w:temporary/>
          <w:showingPlcHdr/>
          <w15:appearance w15:val="hidden"/>
        </w:sdtPr>
        <w:sdtEndPr/>
        <w:sdtContent>
          <w:r w:rsidR="00426F35" w:rsidRPr="006820D6">
            <w:rPr>
              <w:lang w:bidi="nb-NO"/>
            </w:rPr>
            <w:t>(</w:t>
          </w:r>
          <w:r w:rsidR="00B72103" w:rsidRPr="006820D6">
            <w:rPr>
              <w:lang w:bidi="nb-NO"/>
            </w:rPr>
            <w:t>Informasjon i parentes</w:t>
          </w:r>
          <w:r w:rsidR="00426F35" w:rsidRPr="006820D6">
            <w:rPr>
              <w:lang w:bidi="nb-NO"/>
            </w:rPr>
            <w:t>)</w:t>
          </w:r>
        </w:sdtContent>
      </w:sdt>
    </w:p>
    <w:sdt>
      <w:sdtPr>
        <w:alias w:val="Skriv inn navn på karakter 5:"/>
        <w:tag w:val="Skriv inn navn på karakter 5:"/>
        <w:id w:val="269294368"/>
        <w:placeholder>
          <w:docPart w:val="575ACAA96D754FEEBFC6CFE36DEAD10B"/>
        </w:placeholder>
        <w:temporary/>
        <w:showingPlcHdr/>
        <w15:appearance w15:val="hidden"/>
      </w:sdtPr>
      <w:sdtEndPr/>
      <w:sdtContent>
        <w:p w14:paraId="3A3DECE6" w14:textId="77777777" w:rsidR="00B72103" w:rsidRPr="006820D6" w:rsidRDefault="00B72103" w:rsidP="00B72103">
          <w:pPr>
            <w:pStyle w:val="KARAKTER"/>
          </w:pPr>
          <w:r w:rsidRPr="006820D6">
            <w:rPr>
              <w:lang w:bidi="nb-NO"/>
            </w:rPr>
            <w:t>Navn på karakter 5</w:t>
          </w:r>
        </w:p>
      </w:sdtContent>
    </w:sdt>
    <w:sdt>
      <w:sdtPr>
        <w:alias w:val="Skriv inn dialog for karakter 5:"/>
        <w:tag w:val="Skriv inn dialog for karakter 5:"/>
        <w:id w:val="1805424457"/>
        <w:placeholder>
          <w:docPart w:val="E6974B9A2A1E4BF3B1C525E933BE157A"/>
        </w:placeholder>
        <w:temporary/>
        <w:showingPlcHdr/>
        <w15:appearance w15:val="hidden"/>
      </w:sdtPr>
      <w:sdtEndPr/>
      <w:sdtContent>
        <w:p w14:paraId="0C58EFDD" w14:textId="455B7F3F" w:rsidR="00C6648D" w:rsidRPr="006820D6" w:rsidRDefault="00BD39A8" w:rsidP="00C6648D">
          <w:pPr>
            <w:pStyle w:val="Dialog"/>
          </w:pPr>
          <w:r w:rsidRPr="006820D6">
            <w:rPr>
              <w:lang w:bidi="nb-NO"/>
            </w:rPr>
            <w:t>Navn på karakter 5</w:t>
          </w:r>
        </w:p>
      </w:sdtContent>
    </w:sdt>
    <w:p w14:paraId="04BFC94D" w14:textId="5EDD347C" w:rsidR="00B72103" w:rsidRPr="006820D6" w:rsidRDefault="00CE1E1E" w:rsidP="00C6648D">
      <w:pPr>
        <w:pStyle w:val="KARAKTER"/>
      </w:pPr>
      <w:sdt>
        <w:sdtPr>
          <w:alias w:val="Skriv inn navn på karakter 6:"/>
          <w:tag w:val="Skriv inn navn på karakter 6:"/>
          <w:id w:val="269294370"/>
          <w:placeholder>
            <w:docPart w:val="91BFEFBD32FE4194B51B6374EC5D1BE6"/>
          </w:placeholder>
          <w:temporary/>
          <w:showingPlcHdr/>
          <w15:appearance w15:val="hidden"/>
        </w:sdtPr>
        <w:sdtEndPr/>
        <w:sdtContent>
          <w:r w:rsidR="00B72103" w:rsidRPr="006820D6">
            <w:rPr>
              <w:lang w:bidi="nb-NO"/>
            </w:rPr>
            <w:t>Navn på karakter</w:t>
          </w:r>
          <w:r w:rsidR="00694806" w:rsidRPr="006820D6">
            <w:rPr>
              <w:lang w:bidi="nb-NO"/>
            </w:rPr>
            <w:t xml:space="preserve"> 6</w:t>
          </w:r>
        </w:sdtContent>
      </w:sdt>
    </w:p>
    <w:sdt>
      <w:sdtPr>
        <w:alias w:val="Skriv inn dialog for karakter 6:"/>
        <w:tag w:val="Skriv inn dialog for karakter 6:"/>
        <w:id w:val="-277255618"/>
        <w:placeholder>
          <w:docPart w:val="3C234D9FBBEB475F8EEA12B9C9DDB726"/>
        </w:placeholder>
        <w:temporary/>
        <w:showingPlcHdr/>
        <w15:appearance w15:val="hidden"/>
      </w:sdtPr>
      <w:sdtEndPr/>
      <w:sdtContent>
        <w:p w14:paraId="0D9C92A0" w14:textId="5B5217E7" w:rsidR="00C6648D" w:rsidRPr="006820D6" w:rsidRDefault="00BD39A8" w:rsidP="00C6648D">
          <w:pPr>
            <w:pStyle w:val="Dialog"/>
          </w:pPr>
          <w:r w:rsidRPr="006820D6">
            <w:rPr>
              <w:lang w:bidi="nb-NO"/>
            </w:rPr>
            <w:t>Navn på karakter 6</w:t>
          </w:r>
        </w:p>
      </w:sdtContent>
    </w:sdt>
    <w:p w14:paraId="56137A84" w14:textId="36FFA023" w:rsidR="00B72103" w:rsidRPr="006820D6" w:rsidRDefault="00CE1E1E" w:rsidP="00C6648D">
      <w:pPr>
        <w:pStyle w:val="KARAKTER"/>
      </w:pPr>
      <w:sdt>
        <w:sdtPr>
          <w:alias w:val="Skriv inn navn på karakter 7:"/>
          <w:tag w:val="Skriv inn navn på karakter 7:"/>
          <w:id w:val="269294372"/>
          <w:placeholder>
            <w:docPart w:val="59AC5205196A41D08E4BD76902A6214E"/>
          </w:placeholder>
          <w:temporary/>
          <w:showingPlcHdr/>
          <w15:appearance w15:val="hidden"/>
        </w:sdtPr>
        <w:sdtEndPr/>
        <w:sdtContent>
          <w:r w:rsidR="00B72103" w:rsidRPr="006820D6">
            <w:rPr>
              <w:lang w:bidi="nb-NO"/>
            </w:rPr>
            <w:t>Navn på karakter</w:t>
          </w:r>
          <w:r w:rsidR="00694806" w:rsidRPr="006820D6">
            <w:rPr>
              <w:lang w:bidi="nb-NO"/>
            </w:rPr>
            <w:t xml:space="preserve"> 7</w:t>
          </w:r>
        </w:sdtContent>
      </w:sdt>
    </w:p>
    <w:sdt>
      <w:sdtPr>
        <w:alias w:val="Skriv inn dialog for karakter 7:"/>
        <w:tag w:val="Skriv inn dialog for karakter 7:"/>
        <w:id w:val="1514955128"/>
        <w:placeholder>
          <w:docPart w:val="22914033B5444B519CF6FF73611EDB77"/>
        </w:placeholder>
        <w:temporary/>
        <w:showingPlcHdr/>
        <w15:appearance w15:val="hidden"/>
      </w:sdtPr>
      <w:sdtEndPr/>
      <w:sdtContent>
        <w:p w14:paraId="4B3DB229" w14:textId="58B49316" w:rsidR="00C6648D" w:rsidRPr="006820D6" w:rsidRDefault="00BD39A8" w:rsidP="00C6648D">
          <w:pPr>
            <w:pStyle w:val="Dialog"/>
          </w:pPr>
          <w:r w:rsidRPr="006820D6">
            <w:rPr>
              <w:lang w:bidi="nb-NO"/>
            </w:rPr>
            <w:t>Navn på karakter 7</w:t>
          </w:r>
        </w:p>
      </w:sdtContent>
    </w:sdt>
    <w:p w14:paraId="4BB2B41F" w14:textId="07AF381C" w:rsidR="00B72103" w:rsidRPr="006820D6" w:rsidRDefault="00CE1E1E" w:rsidP="00C6648D">
      <w:pPr>
        <w:pStyle w:val="KARAKTER"/>
      </w:pPr>
      <w:sdt>
        <w:sdtPr>
          <w:alias w:val="Skriv inn navn på karakter 8:"/>
          <w:tag w:val="Skriv inn navn på karakter 8:"/>
          <w:id w:val="269294374"/>
          <w:placeholder>
            <w:docPart w:val="8225D894C9EA47128966491849B2E546"/>
          </w:placeholder>
          <w:temporary/>
          <w:showingPlcHdr/>
          <w15:appearance w15:val="hidden"/>
        </w:sdtPr>
        <w:sdtEndPr/>
        <w:sdtContent>
          <w:r w:rsidR="00B72103" w:rsidRPr="006820D6">
            <w:rPr>
              <w:lang w:bidi="nb-NO"/>
            </w:rPr>
            <w:t>Navn på karakter</w:t>
          </w:r>
          <w:r w:rsidR="00694806" w:rsidRPr="006820D6">
            <w:rPr>
              <w:lang w:bidi="nb-NO"/>
            </w:rPr>
            <w:t xml:space="preserve"> 8</w:t>
          </w:r>
        </w:sdtContent>
      </w:sdt>
    </w:p>
    <w:sdt>
      <w:sdtPr>
        <w:alias w:val="Skriv inn dialog for karakter 8:"/>
        <w:tag w:val="Skriv inn dialog for karakter 8:"/>
        <w:id w:val="1141391794"/>
        <w:placeholder>
          <w:docPart w:val="378BEDA15F874C19973F9F34B1283667"/>
        </w:placeholder>
        <w:temporary/>
        <w:showingPlcHdr/>
        <w15:appearance w15:val="hidden"/>
      </w:sdtPr>
      <w:sdtEndPr/>
      <w:sdtContent>
        <w:p w14:paraId="48DBEF60" w14:textId="6DEC891B" w:rsidR="00C6648D" w:rsidRPr="006820D6" w:rsidRDefault="00BD39A8" w:rsidP="00C6648D">
          <w:pPr>
            <w:pStyle w:val="Dialog"/>
          </w:pPr>
          <w:r w:rsidRPr="006820D6">
            <w:rPr>
              <w:lang w:bidi="nb-NO"/>
            </w:rPr>
            <w:t>Navn på karakter 8</w:t>
          </w:r>
        </w:p>
      </w:sdtContent>
    </w:sdt>
    <w:p w14:paraId="3614101D" w14:textId="68083208" w:rsidR="00B72103" w:rsidRPr="006820D6" w:rsidRDefault="00CE1E1E" w:rsidP="00C6648D">
      <w:sdt>
        <w:sdtPr>
          <w:alias w:val="Skriv inn scenebeskrivelse:"/>
          <w:tag w:val="Skriv inn scenebeskrivelse:"/>
          <w:id w:val="269294376"/>
          <w:placeholder>
            <w:docPart w:val="373F3D7729704A7CAF0D0E2621A7FF8A"/>
          </w:placeholder>
          <w:temporary/>
          <w:showingPlcHdr/>
          <w15:appearance w15:val="hidden"/>
        </w:sdtPr>
        <w:sdtEndPr/>
        <w:sdtContent>
          <w:r w:rsidR="00B72103" w:rsidRPr="006820D6">
            <w:rPr>
              <w:lang w:bidi="nb-NO"/>
            </w:rPr>
            <w:t>Scenebeskrivelse</w:t>
          </w:r>
        </w:sdtContent>
      </w:sdt>
    </w:p>
    <w:p w14:paraId="3ABB04EC" w14:textId="77777777" w:rsidR="004733D6" w:rsidRPr="006820D6" w:rsidRDefault="00CE1E1E" w:rsidP="00643393">
      <w:pPr>
        <w:pStyle w:val="OVERFRUT"/>
      </w:pPr>
      <w:sdt>
        <w:sdtPr>
          <w:alias w:val="Ton ut:"/>
          <w:tag w:val="Ton ut:"/>
          <w:id w:val="1264029001"/>
          <w:placeholder>
            <w:docPart w:val="9FAFB6D8F4C44D37A82EAAE155905480"/>
          </w:placeholder>
          <w:temporary/>
          <w:showingPlcHdr/>
          <w15:appearance w15:val="hidden"/>
        </w:sdtPr>
        <w:sdtEndPr/>
        <w:sdtContent>
          <w:r w:rsidR="00426F35" w:rsidRPr="006820D6">
            <w:rPr>
              <w:lang w:bidi="nb-NO"/>
            </w:rPr>
            <w:t>Ton ut:</w:t>
          </w:r>
        </w:sdtContent>
      </w:sdt>
    </w:p>
    <w:p w14:paraId="33B8AA27" w14:textId="77777777" w:rsidR="002F0569" w:rsidRPr="006820D6" w:rsidRDefault="00CE1E1E" w:rsidP="002F0569">
      <w:pPr>
        <w:pStyle w:val="Slutt"/>
      </w:pPr>
      <w:sdt>
        <w:sdtPr>
          <w:alias w:val="Slutt:"/>
          <w:tag w:val="Slutt:"/>
          <w:id w:val="825558257"/>
          <w:placeholder>
            <w:docPart w:val="F913398AA8BA4F52931C7948661103A4"/>
          </w:placeholder>
          <w:temporary/>
          <w:showingPlcHdr/>
          <w15:appearance w15:val="hidden"/>
        </w:sdtPr>
        <w:sdtEndPr/>
        <w:sdtContent>
          <w:r w:rsidR="00426F35" w:rsidRPr="006820D6">
            <w:rPr>
              <w:lang w:bidi="nb-NO"/>
            </w:rPr>
            <w:t>slutt</w:t>
          </w:r>
        </w:sdtContent>
      </w:sdt>
      <w:bookmarkEnd w:id="0"/>
    </w:p>
    <w:sectPr w:rsidR="002F0569" w:rsidRPr="006820D6" w:rsidSect="00E001D1">
      <w:footerReference w:type="even" r:id="rId7"/>
      <w:footerReference w:type="default" r:id="rId8"/>
      <w:pgSz w:w="11906" w:h="16838" w:code="9"/>
      <w:pgMar w:top="1872" w:right="1800" w:bottom="187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7D5D5" w14:textId="77777777" w:rsidR="00CE1E1E" w:rsidRDefault="00CE1E1E" w:rsidP="00E57E78">
      <w:r>
        <w:separator/>
      </w:r>
    </w:p>
  </w:endnote>
  <w:endnote w:type="continuationSeparator" w:id="0">
    <w:p w14:paraId="474A0A48" w14:textId="77777777" w:rsidR="00CE1E1E" w:rsidRDefault="00CE1E1E" w:rsidP="00E5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6E337" w14:textId="1D78A6F8" w:rsidR="00B72103" w:rsidRDefault="00B72103" w:rsidP="00E57E78">
    <w:pPr>
      <w:pStyle w:val="Bunntekst"/>
    </w:pPr>
    <w:r>
      <w:rPr>
        <w:lang w:bidi="nb-NO"/>
      </w:rPr>
      <w:fldChar w:fldCharType="begin"/>
    </w:r>
    <w:r>
      <w:rPr>
        <w:lang w:bidi="nb-NO"/>
      </w:rPr>
      <w:instrText xml:space="preserve">PAGE  </w:instrText>
    </w:r>
    <w:r>
      <w:rPr>
        <w:lang w:bidi="nb-NO"/>
      </w:rPr>
      <w:fldChar w:fldCharType="separate"/>
    </w:r>
    <w:r w:rsidR="006820D6">
      <w:rPr>
        <w:noProof/>
        <w:lang w:bidi="nb-NO"/>
      </w:rPr>
      <w:t>0</w:t>
    </w:r>
    <w:r>
      <w:rPr>
        <w:lang w:bidi="nb-NO"/>
      </w:rPr>
      <w:fldChar w:fldCharType="end"/>
    </w:r>
  </w:p>
  <w:p w14:paraId="6817A871" w14:textId="77777777" w:rsidR="00B72103" w:rsidRDefault="00B72103" w:rsidP="00E57E7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7103B" w14:textId="77777777" w:rsidR="00B72103" w:rsidRPr="006820D6" w:rsidRDefault="005F72B9" w:rsidP="00E57E78">
    <w:pPr>
      <w:pStyle w:val="Bunntekst"/>
    </w:pPr>
    <w:r w:rsidRPr="006820D6">
      <w:rPr>
        <w:lang w:bidi="nb-NO"/>
      </w:rPr>
      <w:fldChar w:fldCharType="begin"/>
    </w:r>
    <w:r w:rsidRPr="006820D6">
      <w:rPr>
        <w:lang w:bidi="nb-NO"/>
      </w:rPr>
      <w:instrText xml:space="preserve"> PAGE   \* MERGEFORMAT </w:instrText>
    </w:r>
    <w:r w:rsidRPr="006820D6">
      <w:rPr>
        <w:lang w:bidi="nb-NO"/>
      </w:rPr>
      <w:fldChar w:fldCharType="separate"/>
    </w:r>
    <w:r w:rsidR="00246AB7" w:rsidRPr="006820D6">
      <w:rPr>
        <w:noProof/>
        <w:lang w:bidi="nb-NO"/>
      </w:rPr>
      <w:t>3</w:t>
    </w:r>
    <w:r w:rsidRPr="006820D6">
      <w:rPr>
        <w:noProof/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8FB85" w14:textId="77777777" w:rsidR="00CE1E1E" w:rsidRDefault="00CE1E1E" w:rsidP="00E57E78">
      <w:r>
        <w:separator/>
      </w:r>
    </w:p>
  </w:footnote>
  <w:footnote w:type="continuationSeparator" w:id="0">
    <w:p w14:paraId="6AF1045D" w14:textId="77777777" w:rsidR="00CE1E1E" w:rsidRDefault="00CE1E1E" w:rsidP="00E57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78B2C4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E90431E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243D02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8AC86A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32ECB4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3AC742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5AC5D0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0563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BE9AB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8CE91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4F663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1E771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6BF296F"/>
    <w:multiLevelType w:val="multilevel"/>
    <w:tmpl w:val="04090023"/>
    <w:styleLink w:val="Artikkelavs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31"/>
    <w:rsid w:val="00001039"/>
    <w:rsid w:val="0001418C"/>
    <w:rsid w:val="00035C60"/>
    <w:rsid w:val="00041947"/>
    <w:rsid w:val="00045654"/>
    <w:rsid w:val="00056D5F"/>
    <w:rsid w:val="00061EF4"/>
    <w:rsid w:val="0006781B"/>
    <w:rsid w:val="00072820"/>
    <w:rsid w:val="000A5FE1"/>
    <w:rsid w:val="000B6410"/>
    <w:rsid w:val="000C0A58"/>
    <w:rsid w:val="000C7059"/>
    <w:rsid w:val="000D3A0B"/>
    <w:rsid w:val="000F0DAC"/>
    <w:rsid w:val="000F175B"/>
    <w:rsid w:val="00104064"/>
    <w:rsid w:val="0011730D"/>
    <w:rsid w:val="0012584A"/>
    <w:rsid w:val="00163F44"/>
    <w:rsid w:val="001677CB"/>
    <w:rsid w:val="00193792"/>
    <w:rsid w:val="00204F7D"/>
    <w:rsid w:val="002123CF"/>
    <w:rsid w:val="00246AB7"/>
    <w:rsid w:val="00261F0D"/>
    <w:rsid w:val="002A2789"/>
    <w:rsid w:val="002B6EA1"/>
    <w:rsid w:val="002D0DA7"/>
    <w:rsid w:val="002D42E1"/>
    <w:rsid w:val="002D6663"/>
    <w:rsid w:val="002F0569"/>
    <w:rsid w:val="00312589"/>
    <w:rsid w:val="003226B6"/>
    <w:rsid w:val="0036650E"/>
    <w:rsid w:val="003665ED"/>
    <w:rsid w:val="00371660"/>
    <w:rsid w:val="00374BD3"/>
    <w:rsid w:val="003804E3"/>
    <w:rsid w:val="0039505D"/>
    <w:rsid w:val="003D64FA"/>
    <w:rsid w:val="003E3D09"/>
    <w:rsid w:val="00414BF7"/>
    <w:rsid w:val="00417E9F"/>
    <w:rsid w:val="00426F35"/>
    <w:rsid w:val="00427F05"/>
    <w:rsid w:val="00466165"/>
    <w:rsid w:val="00472CCA"/>
    <w:rsid w:val="004733D6"/>
    <w:rsid w:val="00473698"/>
    <w:rsid w:val="00485B1F"/>
    <w:rsid w:val="004D037C"/>
    <w:rsid w:val="005133FE"/>
    <w:rsid w:val="005408F6"/>
    <w:rsid w:val="00545B21"/>
    <w:rsid w:val="00546DC5"/>
    <w:rsid w:val="00580E73"/>
    <w:rsid w:val="00593C4D"/>
    <w:rsid w:val="00593D01"/>
    <w:rsid w:val="005C431A"/>
    <w:rsid w:val="005D6F7A"/>
    <w:rsid w:val="005F72B9"/>
    <w:rsid w:val="00635C0E"/>
    <w:rsid w:val="00643393"/>
    <w:rsid w:val="006820D6"/>
    <w:rsid w:val="00694806"/>
    <w:rsid w:val="00716DEA"/>
    <w:rsid w:val="00751918"/>
    <w:rsid w:val="0077778F"/>
    <w:rsid w:val="00794739"/>
    <w:rsid w:val="007A14FF"/>
    <w:rsid w:val="007A1829"/>
    <w:rsid w:val="007A4131"/>
    <w:rsid w:val="007B453B"/>
    <w:rsid w:val="007F00EB"/>
    <w:rsid w:val="007F50CC"/>
    <w:rsid w:val="00806AE6"/>
    <w:rsid w:val="00815C9A"/>
    <w:rsid w:val="00815DE1"/>
    <w:rsid w:val="00817CA2"/>
    <w:rsid w:val="00844509"/>
    <w:rsid w:val="00846DDB"/>
    <w:rsid w:val="008759D8"/>
    <w:rsid w:val="00883289"/>
    <w:rsid w:val="008E4DB9"/>
    <w:rsid w:val="008F07BE"/>
    <w:rsid w:val="00913F16"/>
    <w:rsid w:val="00917F4B"/>
    <w:rsid w:val="009A3719"/>
    <w:rsid w:val="009D7260"/>
    <w:rsid w:val="009F6550"/>
    <w:rsid w:val="00A04E10"/>
    <w:rsid w:val="00A07300"/>
    <w:rsid w:val="00A26553"/>
    <w:rsid w:val="00A600F2"/>
    <w:rsid w:val="00A71392"/>
    <w:rsid w:val="00AA2A52"/>
    <w:rsid w:val="00AA47A8"/>
    <w:rsid w:val="00AD7A0B"/>
    <w:rsid w:val="00B01C60"/>
    <w:rsid w:val="00B04FB7"/>
    <w:rsid w:val="00B45F36"/>
    <w:rsid w:val="00B64663"/>
    <w:rsid w:val="00B666E4"/>
    <w:rsid w:val="00B72103"/>
    <w:rsid w:val="00B946F2"/>
    <w:rsid w:val="00BA6770"/>
    <w:rsid w:val="00BA7C52"/>
    <w:rsid w:val="00BC4B7A"/>
    <w:rsid w:val="00BD29CE"/>
    <w:rsid w:val="00BD39A8"/>
    <w:rsid w:val="00C05BCC"/>
    <w:rsid w:val="00C2731E"/>
    <w:rsid w:val="00C31B07"/>
    <w:rsid w:val="00C53EDF"/>
    <w:rsid w:val="00C5750C"/>
    <w:rsid w:val="00C6648D"/>
    <w:rsid w:val="00C66C3C"/>
    <w:rsid w:val="00C6709E"/>
    <w:rsid w:val="00C965E0"/>
    <w:rsid w:val="00CA13BD"/>
    <w:rsid w:val="00CB7FB6"/>
    <w:rsid w:val="00CD20FD"/>
    <w:rsid w:val="00CD4ECA"/>
    <w:rsid w:val="00CE1E1E"/>
    <w:rsid w:val="00D07392"/>
    <w:rsid w:val="00D476C5"/>
    <w:rsid w:val="00D662FD"/>
    <w:rsid w:val="00D755C0"/>
    <w:rsid w:val="00D77F25"/>
    <w:rsid w:val="00D95CC7"/>
    <w:rsid w:val="00DC4099"/>
    <w:rsid w:val="00DD2C6C"/>
    <w:rsid w:val="00DE4ED8"/>
    <w:rsid w:val="00E001D1"/>
    <w:rsid w:val="00E05DCE"/>
    <w:rsid w:val="00E25AAA"/>
    <w:rsid w:val="00E57E78"/>
    <w:rsid w:val="00E66F78"/>
    <w:rsid w:val="00E70DE1"/>
    <w:rsid w:val="00EE3F16"/>
    <w:rsid w:val="00EF1DA2"/>
    <w:rsid w:val="00EF5992"/>
    <w:rsid w:val="00F1030C"/>
    <w:rsid w:val="00F275B5"/>
    <w:rsid w:val="00F8523F"/>
    <w:rsid w:val="00FB54C8"/>
    <w:rsid w:val="00FD24EE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A9F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0D6"/>
    <w:rPr>
      <w:rFonts w:ascii="Courier New" w:hAnsi="Courier New" w:cs="Courier New"/>
    </w:rPr>
  </w:style>
  <w:style w:type="paragraph" w:styleId="Overskrift1">
    <w:name w:val="heading 1"/>
    <w:basedOn w:val="Normal"/>
    <w:next w:val="Normal"/>
    <w:rsid w:val="006820D6"/>
    <w:pPr>
      <w:keepNext/>
      <w:pBdr>
        <w:bottom w:val="single" w:sz="2" w:space="1" w:color="333399"/>
      </w:pBdr>
      <w:spacing w:before="300" w:after="180"/>
      <w:outlineLvl w:val="0"/>
    </w:pPr>
    <w:rPr>
      <w:b/>
      <w:bCs/>
      <w:color w:val="333399"/>
      <w:kern w:val="32"/>
      <w:sz w:val="28"/>
      <w:szCs w:val="32"/>
      <w:lang w:eastAsia="zh-CN"/>
    </w:rPr>
  </w:style>
  <w:style w:type="paragraph" w:styleId="Overskrift2">
    <w:name w:val="heading 2"/>
    <w:basedOn w:val="Normal"/>
    <w:next w:val="Normal"/>
    <w:semiHidden/>
    <w:unhideWhenUsed/>
    <w:qFormat/>
    <w:rsid w:val="006820D6"/>
    <w:pPr>
      <w:keepNext/>
      <w:pBdr>
        <w:bottom w:val="single" w:sz="2" w:space="1" w:color="808080"/>
      </w:pBdr>
      <w:spacing w:before="240" w:after="120"/>
      <w:outlineLvl w:val="1"/>
    </w:pPr>
    <w:rPr>
      <w:rFonts w:ascii="Trebuchet MS" w:hAnsi="Trebuchet MS" w:cs="Arial"/>
      <w:b/>
      <w:bCs/>
      <w:iCs/>
      <w:color w:val="595959" w:themeColor="text1" w:themeTint="A6"/>
      <w:sz w:val="28"/>
      <w:szCs w:val="28"/>
      <w:lang w:eastAsia="zh-CN"/>
    </w:rPr>
  </w:style>
  <w:style w:type="paragraph" w:styleId="Overskrift3">
    <w:name w:val="heading 3"/>
    <w:basedOn w:val="Normal"/>
    <w:next w:val="Normal"/>
    <w:semiHidden/>
    <w:unhideWhenUsed/>
    <w:qFormat/>
    <w:rsid w:val="006820D6"/>
    <w:pPr>
      <w:keepNext/>
      <w:spacing w:before="240"/>
      <w:ind w:left="720" w:right="720"/>
      <w:outlineLvl w:val="2"/>
    </w:pPr>
    <w:rPr>
      <w:rFonts w:ascii="Trebuchet MS" w:hAnsi="Trebuchet MS" w:cs="Arial"/>
      <w:b/>
      <w:bCs/>
      <w:color w:val="595959" w:themeColor="text1" w:themeTint="A6"/>
      <w:sz w:val="28"/>
      <w:szCs w:val="26"/>
      <w:lang w:eastAsia="zh-CN"/>
    </w:rPr>
  </w:style>
  <w:style w:type="paragraph" w:styleId="Overskrift4">
    <w:name w:val="heading 4"/>
    <w:basedOn w:val="Normal"/>
    <w:next w:val="Normal"/>
    <w:semiHidden/>
    <w:unhideWhenUsed/>
    <w:qFormat/>
    <w:rsid w:val="006820D6"/>
    <w:pPr>
      <w:keepNext/>
      <w:spacing w:before="240"/>
      <w:ind w:left="720" w:right="720"/>
      <w:outlineLvl w:val="3"/>
    </w:pPr>
    <w:rPr>
      <w:rFonts w:ascii="Trebuchet MS" w:hAnsi="Trebuchet MS"/>
      <w:bCs/>
      <w:i/>
      <w:color w:val="595959" w:themeColor="text1" w:themeTint="A6"/>
      <w:sz w:val="28"/>
      <w:szCs w:val="28"/>
      <w:lang w:eastAsia="zh-CN"/>
    </w:rPr>
  </w:style>
  <w:style w:type="paragraph" w:styleId="Overskrift5">
    <w:name w:val="heading 5"/>
    <w:basedOn w:val="Normal"/>
    <w:next w:val="Normal"/>
    <w:semiHidden/>
    <w:unhideWhenUsed/>
    <w:qFormat/>
    <w:rsid w:val="006820D6"/>
    <w:pPr>
      <w:spacing w:before="240"/>
      <w:ind w:left="720" w:right="720"/>
      <w:outlineLvl w:val="4"/>
    </w:pPr>
    <w:rPr>
      <w:rFonts w:ascii="Trebuchet MS" w:hAnsi="Trebuchet MS"/>
      <w:bCs/>
      <w:i/>
      <w:iCs/>
      <w:color w:val="595959" w:themeColor="text1" w:themeTint="A6"/>
      <w:szCs w:val="26"/>
      <w:lang w:eastAsia="zh-CN"/>
    </w:rPr>
  </w:style>
  <w:style w:type="paragraph" w:styleId="Overskrift6">
    <w:name w:val="heading 6"/>
    <w:basedOn w:val="Normal"/>
    <w:next w:val="Normal"/>
    <w:semiHidden/>
    <w:unhideWhenUsed/>
    <w:qFormat/>
    <w:rsid w:val="006820D6"/>
    <w:pPr>
      <w:spacing w:before="240"/>
      <w:ind w:left="720" w:right="720"/>
      <w:outlineLvl w:val="5"/>
    </w:pPr>
    <w:rPr>
      <w:rFonts w:ascii="Trebuchet MS" w:hAnsi="Trebuchet MS"/>
      <w:bCs/>
      <w:color w:val="595959" w:themeColor="text1" w:themeTint="A6"/>
      <w:sz w:val="22"/>
      <w:szCs w:val="22"/>
      <w:lang w:eastAsia="zh-CN"/>
    </w:rPr>
  </w:style>
  <w:style w:type="paragraph" w:styleId="Overskrift7">
    <w:name w:val="heading 7"/>
    <w:basedOn w:val="Normal"/>
    <w:next w:val="Normal"/>
    <w:semiHidden/>
    <w:unhideWhenUsed/>
    <w:qFormat/>
    <w:rsid w:val="006820D6"/>
    <w:pPr>
      <w:spacing w:before="240"/>
      <w:ind w:left="720" w:right="720"/>
      <w:outlineLvl w:val="6"/>
    </w:pPr>
    <w:rPr>
      <w:rFonts w:ascii="Trebuchet MS" w:eastAsia="SimSun" w:hAnsi="Trebuchet MS"/>
      <w:i/>
      <w:color w:val="595959" w:themeColor="text1" w:themeTint="A6"/>
      <w:sz w:val="22"/>
      <w:lang w:eastAsia="zh-CN"/>
    </w:rPr>
  </w:style>
  <w:style w:type="paragraph" w:styleId="Overskrift8">
    <w:name w:val="heading 8"/>
    <w:basedOn w:val="Normal"/>
    <w:next w:val="Normal"/>
    <w:semiHidden/>
    <w:unhideWhenUsed/>
    <w:qFormat/>
    <w:rsid w:val="006820D6"/>
    <w:pPr>
      <w:spacing w:before="240"/>
      <w:ind w:left="720" w:right="720"/>
      <w:outlineLvl w:val="7"/>
    </w:pPr>
    <w:rPr>
      <w:rFonts w:ascii="Trebuchet MS" w:eastAsia="SimSun" w:hAnsi="Trebuchet MS"/>
      <w:iCs/>
      <w:color w:val="595959" w:themeColor="text1" w:themeTint="A6"/>
      <w:sz w:val="22"/>
      <w:lang w:eastAsia="zh-CN"/>
    </w:rPr>
  </w:style>
  <w:style w:type="paragraph" w:styleId="Overskrift9">
    <w:name w:val="heading 9"/>
    <w:basedOn w:val="Normal"/>
    <w:next w:val="Normal"/>
    <w:semiHidden/>
    <w:unhideWhenUsed/>
    <w:qFormat/>
    <w:rsid w:val="006820D6"/>
    <w:pPr>
      <w:spacing w:before="240"/>
      <w:ind w:left="720" w:right="720"/>
      <w:outlineLvl w:val="8"/>
    </w:pPr>
    <w:rPr>
      <w:rFonts w:ascii="Trebuchet MS" w:eastAsia="SimSun" w:hAnsi="Trebuchet MS" w:cs="Arial"/>
      <w:color w:val="595959" w:themeColor="text1" w:themeTint="A6"/>
      <w:sz w:val="22"/>
      <w:szCs w:val="22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ARAKTER">
    <w:name w:val="KARAKTER"/>
    <w:basedOn w:val="Normal"/>
    <w:next w:val="Dialog"/>
    <w:link w:val="KARAKTERtegn"/>
    <w:qFormat/>
    <w:rsid w:val="006820D6"/>
    <w:pPr>
      <w:keepNext/>
      <w:ind w:left="2520" w:right="1080"/>
    </w:pPr>
    <w:rPr>
      <w:caps/>
      <w:color w:val="17365D" w:themeColor="text2" w:themeShade="BF"/>
    </w:rPr>
  </w:style>
  <w:style w:type="paragraph" w:customStyle="1" w:styleId="SCENEOVERSKRIFT">
    <w:name w:val="SCENEOVERSKRIFT"/>
    <w:basedOn w:val="Normal"/>
    <w:next w:val="Normal"/>
    <w:link w:val="SCENEOVERSKRIFTtegn"/>
    <w:qFormat/>
    <w:rsid w:val="006820D6"/>
    <w:rPr>
      <w:caps/>
      <w:color w:val="632423" w:themeColor="accent2" w:themeShade="80"/>
    </w:rPr>
  </w:style>
  <w:style w:type="character" w:customStyle="1" w:styleId="KARAKTERtegn">
    <w:name w:val="KARAKTER – tegn"/>
    <w:basedOn w:val="Standardskriftforavsnitt"/>
    <w:link w:val="KARAKTER"/>
    <w:rsid w:val="006820D6"/>
    <w:rPr>
      <w:rFonts w:ascii="Courier New" w:hAnsi="Courier New" w:cs="Courier New"/>
      <w:caps/>
      <w:color w:val="17365D" w:themeColor="text2" w:themeShade="BF"/>
    </w:rPr>
  </w:style>
  <w:style w:type="character" w:customStyle="1" w:styleId="SCENEOVERSKRIFTtegn">
    <w:name w:val="SCENEOVERSKRIFT – tegn"/>
    <w:basedOn w:val="KARAKTERtegn"/>
    <w:link w:val="SCENEOVERSKRIFT"/>
    <w:rsid w:val="006820D6"/>
    <w:rPr>
      <w:rFonts w:ascii="Courier New" w:hAnsi="Courier New" w:cs="Courier New"/>
      <w:caps/>
      <w:color w:val="632423" w:themeColor="accent2" w:themeShade="80"/>
    </w:rPr>
  </w:style>
  <w:style w:type="paragraph" w:customStyle="1" w:styleId="OVERFRINN">
    <w:name w:val="OVERFØR INN"/>
    <w:basedOn w:val="Normal"/>
    <w:next w:val="SCENEOVERSKRIFT"/>
    <w:qFormat/>
    <w:rsid w:val="006820D6"/>
    <w:rPr>
      <w:caps/>
    </w:rPr>
  </w:style>
  <w:style w:type="paragraph" w:customStyle="1" w:styleId="Dialog">
    <w:name w:val="Dialog"/>
    <w:basedOn w:val="Normal"/>
    <w:next w:val="Normal"/>
    <w:qFormat/>
    <w:rsid w:val="006820D6"/>
    <w:pPr>
      <w:ind w:left="1440" w:right="1080"/>
    </w:pPr>
  </w:style>
  <w:style w:type="paragraph" w:customStyle="1" w:styleId="Parentes">
    <w:name w:val="Parentes"/>
    <w:next w:val="KARAKTER"/>
    <w:qFormat/>
    <w:rsid w:val="006820D6"/>
    <w:pPr>
      <w:keepNext/>
      <w:widowControl w:val="0"/>
      <w:ind w:left="2160" w:right="2160"/>
    </w:pPr>
    <w:rPr>
      <w:rFonts w:ascii="Courier New" w:hAnsi="Courier New" w:cs="Courier New"/>
    </w:rPr>
  </w:style>
  <w:style w:type="paragraph" w:customStyle="1" w:styleId="OVERFRUT">
    <w:name w:val="OVERFØR UT"/>
    <w:basedOn w:val="OVERFRINN"/>
    <w:next w:val="SCENEOVERSKRIFT"/>
    <w:qFormat/>
    <w:rsid w:val="006820D6"/>
    <w:pPr>
      <w:jc w:val="right"/>
    </w:pPr>
  </w:style>
  <w:style w:type="paragraph" w:styleId="Bunntekst">
    <w:name w:val="footer"/>
    <w:basedOn w:val="Normal"/>
    <w:rsid w:val="006820D6"/>
    <w:pPr>
      <w:jc w:val="right"/>
    </w:pPr>
  </w:style>
  <w:style w:type="paragraph" w:customStyle="1" w:styleId="Adresse">
    <w:name w:val="Adresse"/>
    <w:basedOn w:val="Normal"/>
    <w:qFormat/>
    <w:rsid w:val="006820D6"/>
    <w:pPr>
      <w:spacing w:before="400" w:after="0"/>
      <w:contextualSpacing/>
      <w:jc w:val="right"/>
    </w:pPr>
  </w:style>
  <w:style w:type="paragraph" w:customStyle="1" w:styleId="Slutt">
    <w:name w:val="Slutt"/>
    <w:basedOn w:val="Normal"/>
    <w:qFormat/>
    <w:rsid w:val="006820D6"/>
    <w:pPr>
      <w:spacing w:before="240"/>
      <w:jc w:val="center"/>
    </w:pPr>
    <w:rPr>
      <w:caps/>
    </w:rPr>
  </w:style>
  <w:style w:type="paragraph" w:styleId="Tittel">
    <w:name w:val="Title"/>
    <w:basedOn w:val="Normal"/>
    <w:qFormat/>
    <w:rsid w:val="006820D6"/>
    <w:pPr>
      <w:spacing w:before="3000" w:after="600" w:line="480" w:lineRule="auto"/>
      <w:jc w:val="center"/>
      <w:outlineLvl w:val="0"/>
    </w:pPr>
    <w:rPr>
      <w:bCs/>
      <w:caps/>
      <w:kern w:val="28"/>
    </w:rPr>
  </w:style>
  <w:style w:type="paragraph" w:customStyle="1" w:styleId="Forfatter">
    <w:name w:val="Forfatter"/>
    <w:basedOn w:val="Normal"/>
    <w:qFormat/>
    <w:rsid w:val="006820D6"/>
    <w:pPr>
      <w:spacing w:after="0" w:line="480" w:lineRule="auto"/>
      <w:contextualSpacing/>
      <w:jc w:val="center"/>
    </w:pPr>
  </w:style>
  <w:style w:type="table" w:styleId="Tabellrutenett">
    <w:name w:val="Table Grid"/>
    <w:basedOn w:val="Vanligtabell"/>
    <w:uiPriority w:val="59"/>
    <w:rsid w:val="00682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820D6"/>
    <w:pPr>
      <w:tabs>
        <w:tab w:val="center" w:pos="4680"/>
        <w:tab w:val="right" w:pos="9360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6820D6"/>
    <w:rPr>
      <w:rFonts w:ascii="Courier New" w:hAnsi="Courier New" w:cs="Courier New"/>
    </w:rPr>
  </w:style>
  <w:style w:type="character" w:styleId="Plassholdertekst">
    <w:name w:val="Placeholder Text"/>
    <w:basedOn w:val="Standardskriftforavsnitt"/>
    <w:uiPriority w:val="99"/>
    <w:semiHidden/>
    <w:rsid w:val="006820D6"/>
    <w:rPr>
      <w:rFonts w:ascii="Courier New" w:hAnsi="Courier New" w:cs="Courier New"/>
      <w:color w:val="595959" w:themeColor="text1" w:themeTint="A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820D6"/>
    <w:pPr>
      <w:spacing w:after="0"/>
    </w:pPr>
    <w:rPr>
      <w:rFonts w:ascii="Tahoma" w:hAnsi="Tahoma" w:cs="Tahoma"/>
      <w:sz w:val="22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20D6"/>
    <w:rPr>
      <w:rFonts w:ascii="Tahoma" w:hAnsi="Tahoma" w:cs="Tahoma"/>
      <w:sz w:val="22"/>
      <w:szCs w:val="16"/>
    </w:rPr>
  </w:style>
  <w:style w:type="paragraph" w:styleId="Bibliografi">
    <w:name w:val="Bibliography"/>
    <w:basedOn w:val="Normal"/>
    <w:next w:val="Normal"/>
    <w:uiPriority w:val="37"/>
    <w:semiHidden/>
    <w:unhideWhenUsed/>
    <w:rsid w:val="006820D6"/>
  </w:style>
  <w:style w:type="paragraph" w:styleId="Blokktekst">
    <w:name w:val="Block Text"/>
    <w:basedOn w:val="Normal"/>
    <w:uiPriority w:val="99"/>
    <w:semiHidden/>
    <w:unhideWhenUsed/>
    <w:rsid w:val="006820D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6820D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820D6"/>
    <w:rPr>
      <w:rFonts w:ascii="Courier New" w:hAnsi="Courier New" w:cs="Courier New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820D6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6820D6"/>
    <w:rPr>
      <w:rFonts w:ascii="Courier New" w:hAnsi="Courier New" w:cs="Courier New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820D6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6820D6"/>
    <w:rPr>
      <w:rFonts w:ascii="Courier New" w:hAnsi="Courier New" w:cs="Courier New"/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6820D6"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6820D6"/>
    <w:rPr>
      <w:rFonts w:ascii="Courier New" w:hAnsi="Courier New" w:cs="Courier New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820D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820D6"/>
    <w:rPr>
      <w:rFonts w:ascii="Courier New" w:hAnsi="Courier New" w:cs="Courier New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6820D6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6820D6"/>
    <w:rPr>
      <w:rFonts w:ascii="Courier New" w:hAnsi="Courier New" w:cs="Courier New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6820D6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6820D6"/>
    <w:rPr>
      <w:rFonts w:ascii="Courier New" w:hAnsi="Courier New" w:cs="Courier New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6820D6"/>
    <w:pPr>
      <w:spacing w:after="120"/>
      <w:ind w:left="283"/>
    </w:pPr>
    <w:rPr>
      <w:sz w:val="22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6820D6"/>
    <w:rPr>
      <w:rFonts w:ascii="Courier New" w:hAnsi="Courier New" w:cs="Courier New"/>
      <w:sz w:val="22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6820D6"/>
    <w:rPr>
      <w:rFonts w:ascii="Courier New" w:hAnsi="Courier New" w:cs="Courier New"/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820D6"/>
    <w:rPr>
      <w:i/>
      <w:iCs/>
      <w:color w:val="1F497D" w:themeColor="text2"/>
      <w:sz w:val="2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6820D6"/>
    <w:pPr>
      <w:spacing w:after="0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6820D6"/>
    <w:rPr>
      <w:rFonts w:ascii="Courier New" w:hAnsi="Courier New" w:cs="Courier New"/>
    </w:rPr>
  </w:style>
  <w:style w:type="table" w:styleId="Fargeriktrutenett">
    <w:name w:val="Colorful Grid"/>
    <w:basedOn w:val="Vanligtabell"/>
    <w:uiPriority w:val="73"/>
    <w:semiHidden/>
    <w:unhideWhenUsed/>
    <w:rsid w:val="006820D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6820D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6820D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6820D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6820D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6820D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6820D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6820D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6820D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6820D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6820D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6820D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6820D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6820D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6820D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6820D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6820D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6820D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6820D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6820D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6820D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6820D6"/>
    <w:rPr>
      <w:rFonts w:ascii="Courier New" w:hAnsi="Courier New" w:cs="Courier New"/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820D6"/>
    <w:rPr>
      <w:sz w:val="22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820D6"/>
    <w:rPr>
      <w:rFonts w:ascii="Courier New" w:hAnsi="Courier New" w:cs="Courier New"/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820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820D6"/>
    <w:rPr>
      <w:rFonts w:ascii="Courier New" w:hAnsi="Courier New" w:cs="Courier New"/>
      <w:b/>
      <w:bCs/>
      <w:sz w:val="22"/>
      <w:szCs w:val="20"/>
    </w:rPr>
  </w:style>
  <w:style w:type="table" w:styleId="Mrkliste">
    <w:name w:val="Dark List"/>
    <w:basedOn w:val="Vanligtabell"/>
    <w:uiPriority w:val="70"/>
    <w:semiHidden/>
    <w:unhideWhenUsed/>
    <w:rsid w:val="006820D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6820D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6820D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6820D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6820D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6820D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6820D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820D6"/>
  </w:style>
  <w:style w:type="character" w:customStyle="1" w:styleId="DatoTegn">
    <w:name w:val="Dato Tegn"/>
    <w:basedOn w:val="Standardskriftforavsnitt"/>
    <w:link w:val="Dato"/>
    <w:uiPriority w:val="99"/>
    <w:semiHidden/>
    <w:rsid w:val="006820D6"/>
    <w:rPr>
      <w:rFonts w:ascii="Courier New" w:hAnsi="Courier New" w:cs="Courier New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6820D6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6820D6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6820D6"/>
    <w:pPr>
      <w:spacing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6820D6"/>
    <w:rPr>
      <w:rFonts w:ascii="Courier New" w:hAnsi="Courier New" w:cs="Courier New"/>
    </w:rPr>
  </w:style>
  <w:style w:type="character" w:styleId="Utheving">
    <w:name w:val="Emphasis"/>
    <w:basedOn w:val="Standardskriftforavsnitt"/>
    <w:uiPriority w:val="20"/>
    <w:qFormat/>
    <w:rsid w:val="006820D6"/>
    <w:rPr>
      <w:rFonts w:ascii="Courier New" w:hAnsi="Courier New" w:cs="Courier New"/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6820D6"/>
    <w:rPr>
      <w:rFonts w:ascii="Courier New" w:hAnsi="Courier New" w:cs="Courier New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820D6"/>
    <w:pPr>
      <w:spacing w:after="0"/>
    </w:pPr>
    <w:rPr>
      <w:sz w:val="22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820D6"/>
    <w:rPr>
      <w:rFonts w:ascii="Courier New" w:hAnsi="Courier New" w:cs="Courier New"/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6820D6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</w:rPr>
  </w:style>
  <w:style w:type="paragraph" w:styleId="Avsenderadresse">
    <w:name w:val="envelope return"/>
    <w:basedOn w:val="Normal"/>
    <w:uiPriority w:val="99"/>
    <w:semiHidden/>
    <w:unhideWhenUsed/>
    <w:rsid w:val="006820D6"/>
    <w:pPr>
      <w:spacing w:after="0"/>
    </w:pPr>
    <w:rPr>
      <w:rFonts w:eastAsiaTheme="majorEastAsia"/>
      <w:sz w:val="22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6820D6"/>
    <w:rPr>
      <w:rFonts w:ascii="Courier New" w:hAnsi="Courier New" w:cs="Courier New"/>
      <w:color w:val="800080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6820D6"/>
    <w:rPr>
      <w:rFonts w:ascii="Courier New" w:hAnsi="Courier New" w:cs="Courier New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820D6"/>
    <w:pPr>
      <w:spacing w:after="0"/>
    </w:pPr>
    <w:rPr>
      <w:sz w:val="22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820D6"/>
    <w:rPr>
      <w:rFonts w:ascii="Courier New" w:hAnsi="Courier New" w:cs="Courier New"/>
      <w:sz w:val="22"/>
      <w:szCs w:val="20"/>
    </w:rPr>
  </w:style>
  <w:style w:type="table" w:styleId="Rutenettabell1lys">
    <w:name w:val="Grid Table 1 Light"/>
    <w:basedOn w:val="Vanligtabell"/>
    <w:uiPriority w:val="46"/>
    <w:rsid w:val="006820D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6820D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6820D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6820D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6820D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6820D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6820D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6820D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6820D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6820D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6820D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6820D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6820D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6820D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6820D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6820D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6820D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6820D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6820D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6820D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6820D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6820D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6820D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6820D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6820D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6820D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6820D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6820D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6820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6820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6820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6820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6820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6820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6820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6820D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6820D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6820D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6820D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6820D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6820D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6820D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6820D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6820D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6820D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6820D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6820D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6820D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6820D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6820D6"/>
    <w:rPr>
      <w:rFonts w:ascii="Courier New" w:hAnsi="Courier New" w:cs="Courier New"/>
      <w:color w:val="2B579A"/>
      <w:shd w:val="clear" w:color="auto" w:fill="E6E6E6"/>
    </w:rPr>
  </w:style>
  <w:style w:type="character" w:styleId="HTML-akronym">
    <w:name w:val="HTML Acronym"/>
    <w:basedOn w:val="Standardskriftforavsnitt"/>
    <w:uiPriority w:val="99"/>
    <w:semiHidden/>
    <w:unhideWhenUsed/>
    <w:rsid w:val="006820D6"/>
    <w:rPr>
      <w:rFonts w:ascii="Courier New" w:hAnsi="Courier New" w:cs="Courier New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6820D6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6820D6"/>
    <w:rPr>
      <w:rFonts w:ascii="Courier New" w:hAnsi="Courier New" w:cs="Courier New"/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6820D6"/>
    <w:rPr>
      <w:rFonts w:ascii="Courier New" w:hAnsi="Courier New" w:cs="Courier New"/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6820D6"/>
    <w:rPr>
      <w:rFonts w:ascii="Consolas" w:hAnsi="Consolas" w:cs="Courier New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6820D6"/>
    <w:rPr>
      <w:rFonts w:ascii="Courier New" w:hAnsi="Courier New" w:cs="Courier New"/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6820D6"/>
    <w:rPr>
      <w:rFonts w:ascii="Consolas" w:hAnsi="Consolas" w:cs="Courier New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6820D6"/>
    <w:pPr>
      <w:spacing w:after="0"/>
    </w:pPr>
    <w:rPr>
      <w:rFonts w:ascii="Consolas" w:hAnsi="Consolas"/>
      <w:sz w:val="22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6820D6"/>
    <w:rPr>
      <w:rFonts w:ascii="Consolas" w:hAnsi="Consolas" w:cs="Courier New"/>
      <w:sz w:val="22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6820D6"/>
    <w:rPr>
      <w:rFonts w:ascii="Consolas" w:hAnsi="Consolas" w:cs="Courier New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6820D6"/>
    <w:rPr>
      <w:rFonts w:ascii="Consolas" w:hAnsi="Consolas" w:cs="Courier New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6820D6"/>
    <w:rPr>
      <w:rFonts w:ascii="Courier New" w:hAnsi="Courier New" w:cs="Courier New"/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6820D6"/>
    <w:rPr>
      <w:rFonts w:ascii="Courier New" w:hAnsi="Courier New" w:cs="Courier New"/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820D6"/>
    <w:pPr>
      <w:spacing w:after="0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820D6"/>
    <w:pPr>
      <w:spacing w:after="0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820D6"/>
    <w:pPr>
      <w:spacing w:after="0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820D6"/>
    <w:pPr>
      <w:spacing w:after="0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820D6"/>
    <w:pPr>
      <w:spacing w:after="0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820D6"/>
    <w:pPr>
      <w:spacing w:after="0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820D6"/>
    <w:pPr>
      <w:spacing w:after="0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820D6"/>
    <w:pPr>
      <w:spacing w:after="0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820D6"/>
    <w:pPr>
      <w:spacing w:after="0"/>
      <w:ind w:left="2160" w:hanging="24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6820D6"/>
    <w:rPr>
      <w:rFonts w:eastAsiaTheme="majorEastAsia"/>
      <w:b/>
      <w:bCs/>
    </w:rPr>
  </w:style>
  <w:style w:type="character" w:styleId="Sterkutheving">
    <w:name w:val="Intense Emphasis"/>
    <w:basedOn w:val="Standardskriftforavsnitt"/>
    <w:uiPriority w:val="21"/>
    <w:qFormat/>
    <w:rsid w:val="006820D6"/>
    <w:rPr>
      <w:rFonts w:ascii="Courier New" w:hAnsi="Courier New" w:cs="Courier New"/>
      <w:i/>
      <w:iCs/>
      <w:color w:val="365F9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820D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820D6"/>
    <w:rPr>
      <w:rFonts w:ascii="Courier New" w:hAnsi="Courier New" w:cs="Courier New"/>
      <w:i/>
      <w:iCs/>
      <w:color w:val="365F91" w:themeColor="accent1" w:themeShade="BF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6820D6"/>
    <w:rPr>
      <w:rFonts w:ascii="Courier New" w:hAnsi="Courier New" w:cs="Courier New"/>
      <w:b/>
      <w:bCs/>
      <w:caps w:val="0"/>
      <w:smallCaps/>
      <w:color w:val="365F91" w:themeColor="accent1" w:themeShade="BF"/>
      <w:spacing w:val="5"/>
    </w:rPr>
  </w:style>
  <w:style w:type="table" w:styleId="Lystrutenett">
    <w:name w:val="Light Grid"/>
    <w:basedOn w:val="Vanligtabell"/>
    <w:uiPriority w:val="62"/>
    <w:semiHidden/>
    <w:unhideWhenUsed/>
    <w:rsid w:val="006820D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6820D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6820D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6820D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6820D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6820D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6820D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6820D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6820D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6820D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6820D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6820D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6820D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6820D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6820D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6820D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6820D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6820D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6820D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6820D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6820D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6820D6"/>
    <w:rPr>
      <w:rFonts w:ascii="Courier New" w:hAnsi="Courier New" w:cs="Courier New"/>
    </w:rPr>
  </w:style>
  <w:style w:type="paragraph" w:styleId="Liste">
    <w:name w:val="List"/>
    <w:basedOn w:val="Normal"/>
    <w:uiPriority w:val="99"/>
    <w:semiHidden/>
    <w:unhideWhenUsed/>
    <w:rsid w:val="006820D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820D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820D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820D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820D6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6820D6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6820D6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6820D6"/>
    <w:pPr>
      <w:numPr>
        <w:numId w:val="4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6820D6"/>
    <w:pPr>
      <w:numPr>
        <w:numId w:val="5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6820D6"/>
    <w:pPr>
      <w:numPr>
        <w:numId w:val="6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6820D6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6820D6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6820D6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6820D6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6820D6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99"/>
    <w:semiHidden/>
    <w:unhideWhenUsed/>
    <w:rsid w:val="006820D6"/>
    <w:pPr>
      <w:numPr>
        <w:numId w:val="7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6820D6"/>
    <w:pPr>
      <w:numPr>
        <w:numId w:val="8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6820D6"/>
    <w:pPr>
      <w:numPr>
        <w:numId w:val="9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6820D6"/>
    <w:pPr>
      <w:numPr>
        <w:numId w:val="10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6820D6"/>
    <w:pPr>
      <w:numPr>
        <w:numId w:val="11"/>
      </w:numPr>
      <w:contextualSpacing/>
    </w:pPr>
  </w:style>
  <w:style w:type="paragraph" w:styleId="Listeavsnitt">
    <w:name w:val="List Paragraph"/>
    <w:basedOn w:val="Normal"/>
    <w:uiPriority w:val="34"/>
    <w:qFormat/>
    <w:rsid w:val="006820D6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6820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6820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6820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6820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6820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6820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6820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6820D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6820D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6820D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6820D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6820D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6820D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6820D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6820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6820D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6820D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6820D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6820D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6820D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6820D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6820D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6820D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6820D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6820D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6820D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6820D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6820D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6820D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6820D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6820D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6820D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6820D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6820D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6820D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6820D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6820D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6820D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6820D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6820D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6820D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6820D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6820D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6820D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6820D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6820D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6820D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6820D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6820D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820D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urier New"/>
      <w:sz w:val="22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6820D6"/>
    <w:rPr>
      <w:rFonts w:ascii="Consolas" w:hAnsi="Consolas" w:cs="Courier New"/>
      <w:sz w:val="22"/>
    </w:rPr>
  </w:style>
  <w:style w:type="table" w:styleId="Middelsrutenett1">
    <w:name w:val="Medium Grid 1"/>
    <w:basedOn w:val="Vanligtabell"/>
    <w:uiPriority w:val="67"/>
    <w:semiHidden/>
    <w:unhideWhenUsed/>
    <w:rsid w:val="006820D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6820D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6820D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6820D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6820D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6820D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6820D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6820D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6820D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6820D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6820D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6820D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6820D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6820D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6820D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6820D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6820D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6820D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6820D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6820D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6820D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6820D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6820D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6820D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6820D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6820D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6820D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6820D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6820D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6820D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6820D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6820D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6820D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6820D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6820D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6820D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6820D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6820D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6820D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6820D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6820D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6820D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6820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6820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6820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6820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6820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6820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6820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6820D6"/>
    <w:rPr>
      <w:rFonts w:ascii="Courier New" w:hAnsi="Courier New" w:cs="Courier New"/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6820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6820D6"/>
    <w:rPr>
      <w:rFonts w:ascii="Courier New" w:eastAsiaTheme="majorEastAsia" w:hAnsi="Courier New" w:cs="Courier New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6820D6"/>
    <w:pPr>
      <w:widowControl w:val="0"/>
    </w:pPr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6820D6"/>
    <w:rPr>
      <w:rFonts w:ascii="Times New Roman" w:hAnsi="Times New Roman"/>
    </w:rPr>
  </w:style>
  <w:style w:type="paragraph" w:styleId="Vanliginnrykk">
    <w:name w:val="Normal Indent"/>
    <w:basedOn w:val="Normal"/>
    <w:uiPriority w:val="99"/>
    <w:semiHidden/>
    <w:unhideWhenUsed/>
    <w:rsid w:val="006820D6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6820D6"/>
    <w:pPr>
      <w:spacing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6820D6"/>
    <w:rPr>
      <w:rFonts w:ascii="Courier New" w:hAnsi="Courier New" w:cs="Courier New"/>
    </w:rPr>
  </w:style>
  <w:style w:type="character" w:styleId="Sidetall">
    <w:name w:val="page number"/>
    <w:basedOn w:val="Standardskriftforavsnitt"/>
    <w:uiPriority w:val="99"/>
    <w:semiHidden/>
    <w:unhideWhenUsed/>
    <w:rsid w:val="006820D6"/>
    <w:rPr>
      <w:rFonts w:ascii="Courier New" w:hAnsi="Courier New" w:cs="Courier New"/>
    </w:rPr>
  </w:style>
  <w:style w:type="table" w:styleId="Vanligtabell1">
    <w:name w:val="Plain Table 1"/>
    <w:basedOn w:val="Vanligtabell"/>
    <w:uiPriority w:val="41"/>
    <w:rsid w:val="006820D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6820D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6820D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6820D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6820D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6820D6"/>
    <w:pPr>
      <w:spacing w:after="0"/>
    </w:pPr>
    <w:rPr>
      <w:rFonts w:ascii="Consolas" w:hAnsi="Consolas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820D6"/>
    <w:rPr>
      <w:rFonts w:ascii="Consolas" w:hAnsi="Consolas" w:cs="Courier New"/>
      <w:sz w:val="22"/>
      <w:szCs w:val="21"/>
    </w:rPr>
  </w:style>
  <w:style w:type="paragraph" w:styleId="Sitat">
    <w:name w:val="Quote"/>
    <w:basedOn w:val="Normal"/>
    <w:next w:val="Normal"/>
    <w:link w:val="SitatTegn"/>
    <w:uiPriority w:val="29"/>
    <w:qFormat/>
    <w:rsid w:val="006820D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820D6"/>
    <w:rPr>
      <w:rFonts w:ascii="Courier New" w:hAnsi="Courier New" w:cs="Courier New"/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6820D6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6820D6"/>
    <w:rPr>
      <w:rFonts w:ascii="Courier New" w:hAnsi="Courier New" w:cs="Courier New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6820D6"/>
    <w:pPr>
      <w:spacing w:after="0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6820D6"/>
    <w:rPr>
      <w:rFonts w:ascii="Courier New" w:hAnsi="Courier New" w:cs="Courier New"/>
    </w:rPr>
  </w:style>
  <w:style w:type="character" w:styleId="Smarthyperkobling">
    <w:name w:val="Smart Hyperlink"/>
    <w:basedOn w:val="Standardskriftforavsnitt"/>
    <w:uiPriority w:val="99"/>
    <w:semiHidden/>
    <w:unhideWhenUsed/>
    <w:rsid w:val="006820D6"/>
    <w:rPr>
      <w:rFonts w:ascii="Courier New" w:hAnsi="Courier New" w:cs="Courier New"/>
      <w:u w:val="dotted"/>
    </w:rPr>
  </w:style>
  <w:style w:type="character" w:styleId="Sterk">
    <w:name w:val="Strong"/>
    <w:basedOn w:val="Standardskriftforavsnitt"/>
    <w:uiPriority w:val="22"/>
    <w:qFormat/>
    <w:rsid w:val="006820D6"/>
    <w:rPr>
      <w:rFonts w:ascii="Courier New" w:hAnsi="Courier New" w:cs="Courier New"/>
      <w:b/>
      <w:bCs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820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820D6"/>
    <w:rPr>
      <w:rFonts w:ascii="Courier New" w:eastAsiaTheme="minorEastAsia" w:hAnsi="Courier New" w:cs="Courier New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6820D6"/>
    <w:rPr>
      <w:rFonts w:ascii="Courier New" w:hAnsi="Courier New" w:cs="Courier New"/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qFormat/>
    <w:rsid w:val="006820D6"/>
    <w:rPr>
      <w:rFonts w:ascii="Courier New" w:hAnsi="Courier New" w:cs="Courier New"/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6820D6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6820D6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6820D6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6820D6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6820D6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6820D6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6820D6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6820D6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6820D6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6820D6"/>
    <w:pPr>
      <w:widowControl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6820D6"/>
    <w:pPr>
      <w:widowControl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6820D6"/>
    <w:pPr>
      <w:widowControl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6820D6"/>
    <w:pPr>
      <w:widowControl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6820D6"/>
    <w:pPr>
      <w:widowControl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6820D6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6820D6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6820D6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6820D6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6820D6"/>
    <w:pPr>
      <w:widowControl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6820D6"/>
    <w:pPr>
      <w:widowControl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6820D6"/>
    <w:pPr>
      <w:widowControl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6820D6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6820D6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6820D6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6820D6"/>
    <w:pPr>
      <w:widowControl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6820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6820D6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6820D6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6820D6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6820D6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6820D6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6820D6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6820D6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6820D6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6820D6"/>
    <w:pPr>
      <w:spacing w:after="0"/>
      <w:ind w:left="240" w:hanging="24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6820D6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6820D6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6820D6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6820D6"/>
    <w:pPr>
      <w:widowControl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6820D6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6820D6"/>
    <w:pPr>
      <w:widowControl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6820D6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6820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6820D6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6820D6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6820D6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6820D6"/>
    <w:pPr>
      <w:spacing w:before="120"/>
    </w:pPr>
    <w:rPr>
      <w:rFonts w:eastAsiaTheme="majorEastAsia"/>
      <w:b/>
      <w:bCs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6820D6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6820D6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6820D6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6820D6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6820D6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6820D6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6820D6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6820D6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6820D6"/>
    <w:pPr>
      <w:spacing w:after="100"/>
      <w:ind w:left="192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820D6"/>
    <w:pPr>
      <w:keepLines/>
      <w:pBdr>
        <w:bottom w:val="none" w:sz="0" w:space="0" w:color="auto"/>
      </w:pBdr>
      <w:spacing w:before="240" w:after="0"/>
      <w:outlineLvl w:val="9"/>
    </w:pPr>
    <w:rPr>
      <w:rFonts w:eastAsiaTheme="majorEastAsia"/>
      <w:b w:val="0"/>
      <w:bCs w:val="0"/>
      <w:color w:val="365F91" w:themeColor="accent1" w:themeShade="BF"/>
      <w:kern w:val="0"/>
      <w:sz w:val="32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6820D6"/>
    <w:rPr>
      <w:rFonts w:ascii="Courier New" w:hAnsi="Courier New" w:cs="Courier New"/>
      <w:color w:val="595959" w:themeColor="text1" w:themeTint="A6"/>
      <w:shd w:val="clear" w:color="auto" w:fill="E6E6E6"/>
    </w:rPr>
  </w:style>
  <w:style w:type="numbering" w:styleId="111111">
    <w:name w:val="Outline List 2"/>
    <w:basedOn w:val="Ingenliste"/>
    <w:uiPriority w:val="99"/>
    <w:semiHidden/>
    <w:unhideWhenUsed/>
    <w:rsid w:val="006820D6"/>
    <w:pPr>
      <w:numPr>
        <w:numId w:val="12"/>
      </w:numPr>
    </w:pPr>
  </w:style>
  <w:style w:type="numbering" w:styleId="1ai">
    <w:name w:val="Outline List 1"/>
    <w:basedOn w:val="Ingenliste"/>
    <w:uiPriority w:val="99"/>
    <w:semiHidden/>
    <w:unhideWhenUsed/>
    <w:rsid w:val="006820D6"/>
    <w:pPr>
      <w:numPr>
        <w:numId w:val="13"/>
      </w:numPr>
    </w:pPr>
  </w:style>
  <w:style w:type="numbering" w:styleId="Artikkelavsnitt">
    <w:name w:val="Outline List 3"/>
    <w:basedOn w:val="Ingenliste"/>
    <w:uiPriority w:val="99"/>
    <w:semiHidden/>
    <w:unhideWhenUsed/>
    <w:rsid w:val="006820D6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56D80B499141B7AF8B469BDFD20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075D1-1734-412C-BBED-D045B8BE2DB8}"/>
      </w:docPartPr>
      <w:docPartBody>
        <w:p w:rsidR="00C8751B" w:rsidRDefault="0092174E" w:rsidP="0092174E">
          <w:pPr>
            <w:pStyle w:val="E556D80B499141B7AF8B469BDFD2067A1"/>
          </w:pPr>
          <w:r w:rsidRPr="006820D6">
            <w:rPr>
              <w:lang w:bidi="nb-NO"/>
            </w:rPr>
            <w:t>Navn på karakter 2</w:t>
          </w:r>
        </w:p>
      </w:docPartBody>
    </w:docPart>
    <w:docPart>
      <w:docPartPr>
        <w:name w:val="4D722E0904454B9FBD7CB8632FCBF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9BC15-C55D-42D8-91F1-94E4A59906D4}"/>
      </w:docPartPr>
      <w:docPartBody>
        <w:p w:rsidR="00C8751B" w:rsidRDefault="0092174E" w:rsidP="0092174E">
          <w:pPr>
            <w:pStyle w:val="4D722E0904454B9FBD7CB8632FCBF15F1"/>
          </w:pPr>
          <w:r w:rsidRPr="006820D6">
            <w:rPr>
              <w:lang w:bidi="nb-NO"/>
            </w:rPr>
            <w:t>Navn på karakter 3</w:t>
          </w:r>
        </w:p>
      </w:docPartBody>
    </w:docPart>
    <w:docPart>
      <w:docPartPr>
        <w:name w:val="8FFF39EA83C9467FA8B3C6BF77A73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BB2DE-7C89-456A-9CD9-F585BECC66B4}"/>
      </w:docPartPr>
      <w:docPartBody>
        <w:p w:rsidR="00C8751B" w:rsidRDefault="0092174E" w:rsidP="0092174E">
          <w:pPr>
            <w:pStyle w:val="8FFF39EA83C9467FA8B3C6BF77A739F01"/>
          </w:pPr>
          <w:r w:rsidRPr="006820D6">
            <w:rPr>
              <w:lang w:bidi="nb-NO"/>
            </w:rPr>
            <w:t>Navn på karakter 4</w:t>
          </w:r>
        </w:p>
      </w:docPartBody>
    </w:docPart>
    <w:docPart>
      <w:docPartPr>
        <w:name w:val="65EECA8B21EA4BBB8EC29F7F97159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741B2-93EE-4CD5-90AC-9D62D059502B}"/>
      </w:docPartPr>
      <w:docPartBody>
        <w:p w:rsidR="00C8751B" w:rsidRDefault="0092174E" w:rsidP="0092174E">
          <w:pPr>
            <w:pStyle w:val="65EECA8B21EA4BBB8EC29F7F971596F11"/>
          </w:pPr>
          <w:r w:rsidRPr="006820D6">
            <w:rPr>
              <w:lang w:bidi="nb-NO"/>
            </w:rPr>
            <w:t>Navn på karakter 5</w:t>
          </w:r>
        </w:p>
      </w:docPartBody>
    </w:docPart>
    <w:docPart>
      <w:docPartPr>
        <w:name w:val="381D87936BEB428F9A0433444C315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8F1C3-9207-4573-B971-8E02BEE28689}"/>
      </w:docPartPr>
      <w:docPartBody>
        <w:p w:rsidR="00C8751B" w:rsidRDefault="0092174E" w:rsidP="0092174E">
          <w:pPr>
            <w:pStyle w:val="381D87936BEB428F9A0433444C315AAC1"/>
          </w:pPr>
          <w:r w:rsidRPr="006820D6">
            <w:rPr>
              <w:lang w:bidi="nb-NO"/>
            </w:rPr>
            <w:t>Navn på karakter 1</w:t>
          </w:r>
        </w:p>
      </w:docPartBody>
    </w:docPart>
    <w:docPart>
      <w:docPartPr>
        <w:name w:val="376B379B4CCE49D49D93C2F167A35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7CF47-B37E-42D2-B055-4FFFC8FBFA2B}"/>
      </w:docPartPr>
      <w:docPartBody>
        <w:p w:rsidR="00C8751B" w:rsidRDefault="0092174E" w:rsidP="0092174E">
          <w:pPr>
            <w:pStyle w:val="376B379B4CCE49D49D93C2F167A3575E1"/>
          </w:pPr>
          <w:r w:rsidRPr="006820D6">
            <w:rPr>
              <w:lang w:bidi="nb-NO"/>
            </w:rPr>
            <w:t>Navn på karakter 2</w:t>
          </w:r>
        </w:p>
      </w:docPartBody>
    </w:docPart>
    <w:docPart>
      <w:docPartPr>
        <w:name w:val="92C286B843E44DE98A478B7799283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7933D-E29B-4F28-8DBD-1202FE82CBF8}"/>
      </w:docPartPr>
      <w:docPartBody>
        <w:p w:rsidR="00C8751B" w:rsidRDefault="0092174E" w:rsidP="0092174E">
          <w:pPr>
            <w:pStyle w:val="92C286B843E44DE98A478B77992830E81"/>
          </w:pPr>
          <w:r w:rsidRPr="006820D6">
            <w:rPr>
              <w:lang w:bidi="nb-NO"/>
            </w:rPr>
            <w:t>Navn på karakter 3</w:t>
          </w:r>
        </w:p>
      </w:docPartBody>
    </w:docPart>
    <w:docPart>
      <w:docPartPr>
        <w:name w:val="5D81B06278474BFC8837C863A817E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50520-A096-4DC9-A4D6-63D830A70CDA}"/>
      </w:docPartPr>
      <w:docPartBody>
        <w:p w:rsidR="00C8751B" w:rsidRDefault="0092174E" w:rsidP="0092174E">
          <w:pPr>
            <w:pStyle w:val="5D81B06278474BFC8837C863A817E1021"/>
          </w:pPr>
          <w:r w:rsidRPr="006820D6">
            <w:rPr>
              <w:lang w:bidi="nb-NO"/>
            </w:rPr>
            <w:t>Navn på karakter 4</w:t>
          </w:r>
        </w:p>
      </w:docPartBody>
    </w:docPart>
    <w:docPart>
      <w:docPartPr>
        <w:name w:val="575ACAA96D754FEEBFC6CFE36DEAD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E5DEF-FF23-4629-A74D-CC608CD892B1}"/>
      </w:docPartPr>
      <w:docPartBody>
        <w:p w:rsidR="00C8751B" w:rsidRDefault="0092174E" w:rsidP="0092174E">
          <w:pPr>
            <w:pStyle w:val="575ACAA96D754FEEBFC6CFE36DEAD10B1"/>
          </w:pPr>
          <w:r w:rsidRPr="006820D6">
            <w:rPr>
              <w:lang w:bidi="nb-NO"/>
            </w:rPr>
            <w:t>Navn på karakter 5</w:t>
          </w:r>
        </w:p>
      </w:docPartBody>
    </w:docPart>
    <w:docPart>
      <w:docPartPr>
        <w:name w:val="91BFEFBD32FE4194B51B6374EC5D1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691AA-D21B-49F4-A4D0-387000AD9746}"/>
      </w:docPartPr>
      <w:docPartBody>
        <w:p w:rsidR="00C8751B" w:rsidRDefault="0092174E" w:rsidP="0092174E">
          <w:pPr>
            <w:pStyle w:val="91BFEFBD32FE4194B51B6374EC5D1BE61"/>
          </w:pPr>
          <w:r w:rsidRPr="006820D6">
            <w:rPr>
              <w:lang w:bidi="nb-NO"/>
            </w:rPr>
            <w:t>Navn på karakter 6</w:t>
          </w:r>
        </w:p>
      </w:docPartBody>
    </w:docPart>
    <w:docPart>
      <w:docPartPr>
        <w:name w:val="59AC5205196A41D08E4BD76902A62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E1D7A-8F0B-4160-BEAF-2457908A1216}"/>
      </w:docPartPr>
      <w:docPartBody>
        <w:p w:rsidR="00C8751B" w:rsidRDefault="0092174E" w:rsidP="0092174E">
          <w:pPr>
            <w:pStyle w:val="59AC5205196A41D08E4BD76902A6214E1"/>
          </w:pPr>
          <w:r w:rsidRPr="006820D6">
            <w:rPr>
              <w:lang w:bidi="nb-NO"/>
            </w:rPr>
            <w:t>Navn på karakter 7</w:t>
          </w:r>
        </w:p>
      </w:docPartBody>
    </w:docPart>
    <w:docPart>
      <w:docPartPr>
        <w:name w:val="8225D894C9EA47128966491849B2E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164C-FD97-4356-A4A8-CB32AD50A8F4}"/>
      </w:docPartPr>
      <w:docPartBody>
        <w:p w:rsidR="00C8751B" w:rsidRDefault="0092174E" w:rsidP="0092174E">
          <w:pPr>
            <w:pStyle w:val="8225D894C9EA47128966491849B2E5461"/>
          </w:pPr>
          <w:r w:rsidRPr="006820D6">
            <w:rPr>
              <w:lang w:bidi="nb-NO"/>
            </w:rPr>
            <w:t>Navn på karakter 8</w:t>
          </w:r>
        </w:p>
      </w:docPartBody>
    </w:docPart>
    <w:docPart>
      <w:docPartPr>
        <w:name w:val="373F3D7729704A7CAF0D0E2621A7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58081-A1D2-4F19-B332-05E54A537C3F}"/>
      </w:docPartPr>
      <w:docPartBody>
        <w:p w:rsidR="00C8751B" w:rsidRDefault="0092174E" w:rsidP="0092174E">
          <w:pPr>
            <w:pStyle w:val="373F3D7729704A7CAF0D0E2621A7FF8A1"/>
          </w:pPr>
          <w:r w:rsidRPr="006820D6">
            <w:rPr>
              <w:lang w:bidi="nb-NO"/>
            </w:rPr>
            <w:t>Scenebeskrivelse</w:t>
          </w:r>
        </w:p>
      </w:docPartBody>
    </w:docPart>
    <w:docPart>
      <w:docPartPr>
        <w:name w:val="CFBC09A8A23F4DCB9749AFAFC01E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5EF4B-4396-47E0-B2A2-D79DB8B65A3A}"/>
      </w:docPartPr>
      <w:docPartBody>
        <w:p w:rsidR="006729BB" w:rsidRDefault="0092174E" w:rsidP="0092174E">
          <w:pPr>
            <w:pStyle w:val="CFBC09A8A23F4DCB9749AFAFC01E3B1E"/>
          </w:pPr>
          <w:r w:rsidRPr="006820D6">
            <w:rPr>
              <w:lang w:bidi="nb-NO"/>
            </w:rPr>
            <w:t>Tittel</w:t>
          </w:r>
        </w:p>
      </w:docPartBody>
    </w:docPart>
    <w:docPart>
      <w:docPartPr>
        <w:name w:val="A3DBE86498444CD5B137A6537B08B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BE71F-D97D-4BE7-9622-70616D16565F}"/>
      </w:docPartPr>
      <w:docPartBody>
        <w:p w:rsidR="006729BB" w:rsidRDefault="0092174E" w:rsidP="0092174E">
          <w:pPr>
            <w:pStyle w:val="A3DBE86498444CD5B137A6537B08B337"/>
          </w:pPr>
          <w:r w:rsidRPr="006820D6">
            <w:rPr>
              <w:lang w:bidi="nb-NO"/>
            </w:rPr>
            <w:t>Forfatterens navn</w:t>
          </w:r>
        </w:p>
      </w:docPartBody>
    </w:docPart>
    <w:docPart>
      <w:docPartPr>
        <w:name w:val="890A864AB6E24F89A3EC31C9D4FE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644ED-544E-4332-BEB6-3A003BFA5838}"/>
      </w:docPartPr>
      <w:docPartBody>
        <w:p w:rsidR="006729BB" w:rsidRDefault="0092174E" w:rsidP="0092174E">
          <w:pPr>
            <w:pStyle w:val="890A864AB6E24F89A3EC31C9D4FEEFAE"/>
          </w:pPr>
          <w:r w:rsidRPr="006820D6">
            <w:rPr>
              <w:lang w:bidi="nb-NO"/>
            </w:rPr>
            <w:t>Gateadresse</w:t>
          </w:r>
        </w:p>
      </w:docPartBody>
    </w:docPart>
    <w:docPart>
      <w:docPartPr>
        <w:name w:val="5AF84947F4CA43918C7203A00004C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6995-3ED1-4B61-BD7A-12325C01E064}"/>
      </w:docPartPr>
      <w:docPartBody>
        <w:p w:rsidR="006729BB" w:rsidRDefault="0092174E" w:rsidP="0092174E">
          <w:pPr>
            <w:pStyle w:val="5AF84947F4CA43918C7203A00004C61D"/>
          </w:pPr>
          <w:r w:rsidRPr="006820D6">
            <w:rPr>
              <w:lang w:bidi="nb-NO"/>
            </w:rPr>
            <w:t>Postnummer, poststed</w:t>
          </w:r>
        </w:p>
      </w:docPartBody>
    </w:docPart>
    <w:docPart>
      <w:docPartPr>
        <w:name w:val="1FE225A291444DB0AA66B7E137435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F8405-2941-4C05-8ACD-1A2E6C4B395C}"/>
      </w:docPartPr>
      <w:docPartBody>
        <w:p w:rsidR="006729BB" w:rsidRDefault="0092174E" w:rsidP="0092174E">
          <w:pPr>
            <w:pStyle w:val="1FE225A291444DB0AA66B7E137435286"/>
          </w:pPr>
          <w:r w:rsidRPr="006820D6">
            <w:rPr>
              <w:lang w:bidi="nb-NO"/>
            </w:rPr>
            <w:t>Telefonnummer</w:t>
          </w:r>
        </w:p>
      </w:docPartBody>
    </w:docPart>
    <w:docPart>
      <w:docPartPr>
        <w:name w:val="75EF613E3B624BEA83C3A7C601449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0CDF7-2623-4924-8496-3B9F6A0DBF7A}"/>
      </w:docPartPr>
      <w:docPartBody>
        <w:p w:rsidR="006729BB" w:rsidRDefault="0092174E" w:rsidP="0092174E">
          <w:pPr>
            <w:pStyle w:val="75EF613E3B624BEA83C3A7C601449B56"/>
          </w:pPr>
          <w:r w:rsidRPr="006820D6">
            <w:rPr>
              <w:lang w:bidi="nb-NO"/>
            </w:rPr>
            <w:t>E-post</w:t>
          </w:r>
        </w:p>
      </w:docPartBody>
    </w:docPart>
    <w:docPart>
      <w:docPartPr>
        <w:name w:val="304576426D5F447DB807325BC2ECD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409F8-FBA2-4676-86E0-F110D06383EA}"/>
      </w:docPartPr>
      <w:docPartBody>
        <w:p w:rsidR="006729BB" w:rsidRDefault="0092174E" w:rsidP="0092174E">
          <w:pPr>
            <w:pStyle w:val="304576426D5F447DB807325BC2ECD3BF"/>
          </w:pPr>
          <w:r w:rsidRPr="006820D6">
            <w:rPr>
              <w:lang w:bidi="nb-NO"/>
            </w:rPr>
            <w:t>Scenenavn</w:t>
          </w:r>
        </w:p>
      </w:docPartBody>
    </w:docPart>
    <w:docPart>
      <w:docPartPr>
        <w:name w:val="730712AAACA74684836D64492CF69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288C-641E-4936-A468-69E9C70B2EB4}"/>
      </w:docPartPr>
      <w:docPartBody>
        <w:p w:rsidR="006729BB" w:rsidRDefault="0092174E" w:rsidP="0092174E">
          <w:pPr>
            <w:pStyle w:val="730712AAACA74684836D64492CF698A4"/>
          </w:pPr>
          <w:r w:rsidRPr="006820D6">
            <w:rPr>
              <w:lang w:bidi="nb-NO"/>
            </w:rPr>
            <w:t>Scenebeskrivelse eller åpning</w:t>
          </w:r>
        </w:p>
      </w:docPartBody>
    </w:docPart>
    <w:docPart>
      <w:docPartPr>
        <w:name w:val="92E284094C7D4F99960DD3C6C8E42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B2C9F-F122-4C7E-8005-6D9D26FBFF3C}"/>
      </w:docPartPr>
      <w:docPartBody>
        <w:p w:rsidR="006729BB" w:rsidRDefault="0092174E" w:rsidP="0092174E">
          <w:pPr>
            <w:pStyle w:val="92E284094C7D4F99960DD3C6C8E42349"/>
          </w:pPr>
          <w:r w:rsidRPr="006820D6">
            <w:rPr>
              <w:lang w:bidi="nb-NO"/>
            </w:rPr>
            <w:t>Navn på karakter 1</w:t>
          </w:r>
        </w:p>
      </w:docPartBody>
    </w:docPart>
    <w:docPart>
      <w:docPartPr>
        <w:name w:val="2451174988B74CCDA1FD426D3DBD0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A019C-1EDD-4F86-859D-670E4AA09618}"/>
      </w:docPartPr>
      <w:docPartBody>
        <w:p w:rsidR="006729BB" w:rsidRDefault="0092174E" w:rsidP="0092174E">
          <w:pPr>
            <w:pStyle w:val="2451174988B74CCDA1FD426D3DBD0CB5"/>
          </w:pPr>
          <w:r w:rsidRPr="006820D6">
            <w:rPr>
              <w:lang w:bidi="nb-NO"/>
            </w:rPr>
            <w:t>Dialog</w:t>
          </w:r>
        </w:p>
      </w:docPartBody>
    </w:docPart>
    <w:docPart>
      <w:docPartPr>
        <w:name w:val="31FD890FBB9448FC8FF6DB9A21294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4DC5D-89A4-47B8-8796-18B59D10F6F4}"/>
      </w:docPartPr>
      <w:docPartBody>
        <w:p w:rsidR="006729BB" w:rsidRDefault="0092174E" w:rsidP="0092174E">
          <w:pPr>
            <w:pStyle w:val="31FD890FBB9448FC8FF6DB9A21294CCC"/>
          </w:pPr>
          <w:r w:rsidRPr="006820D6">
            <w:rPr>
              <w:lang w:bidi="nb-NO"/>
            </w:rPr>
            <w:t>Scenebeskrivelse</w:t>
          </w:r>
        </w:p>
      </w:docPartBody>
    </w:docPart>
    <w:docPart>
      <w:docPartPr>
        <w:name w:val="10B8C81A658E48A1A4966F3DB4ED5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3AE6A-C250-4BDD-BCBD-736C2961EDA5}"/>
      </w:docPartPr>
      <w:docPartBody>
        <w:p w:rsidR="006729BB" w:rsidRDefault="0092174E" w:rsidP="0092174E">
          <w:pPr>
            <w:pStyle w:val="10B8C81A658E48A1A4966F3DB4ED5EA7"/>
          </w:pPr>
          <w:r w:rsidRPr="006820D6">
            <w:rPr>
              <w:lang w:bidi="nb-NO"/>
            </w:rPr>
            <w:t>(Informasjon i parentes)</w:t>
          </w:r>
        </w:p>
      </w:docPartBody>
    </w:docPart>
    <w:docPart>
      <w:docPartPr>
        <w:name w:val="FEE7F1D1F9D9474285672E624860C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32DF-C32D-40C1-A0B1-2FC3B9845199}"/>
      </w:docPartPr>
      <w:docPartBody>
        <w:p w:rsidR="00B574EF" w:rsidRDefault="0092174E" w:rsidP="0092174E">
          <w:pPr>
            <w:pStyle w:val="FEE7F1D1F9D9474285672E624860C982"/>
          </w:pPr>
          <w:r w:rsidRPr="006820D6">
            <w:rPr>
              <w:lang w:bidi="nb-NO"/>
            </w:rPr>
            <w:t>Av</w:t>
          </w:r>
        </w:p>
      </w:docPartBody>
    </w:docPart>
    <w:docPart>
      <w:docPartPr>
        <w:name w:val="60B8EF36BC814FDEA4210E287C173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DFA69-BF34-4EF0-8906-FDF4190B38A5}"/>
      </w:docPartPr>
      <w:docPartBody>
        <w:p w:rsidR="00B574EF" w:rsidRDefault="0092174E" w:rsidP="0092174E">
          <w:pPr>
            <w:pStyle w:val="60B8EF36BC814FDEA4210E287C173452"/>
          </w:pPr>
          <w:r w:rsidRPr="006820D6">
            <w:rPr>
              <w:lang w:bidi="nb-NO"/>
            </w:rPr>
            <w:t>Ton inn:</w:t>
          </w:r>
        </w:p>
      </w:docPartBody>
    </w:docPart>
    <w:docPart>
      <w:docPartPr>
        <w:name w:val="9FAFB6D8F4C44D37A82EAAE155905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E6272-22FD-4362-B193-0A54AF685988}"/>
      </w:docPartPr>
      <w:docPartBody>
        <w:p w:rsidR="00B574EF" w:rsidRDefault="0092174E" w:rsidP="0092174E">
          <w:pPr>
            <w:pStyle w:val="9FAFB6D8F4C44D37A82EAAE155905480"/>
          </w:pPr>
          <w:r w:rsidRPr="006820D6">
            <w:rPr>
              <w:lang w:bidi="nb-NO"/>
            </w:rPr>
            <w:t>Ton ut:</w:t>
          </w:r>
        </w:p>
      </w:docPartBody>
    </w:docPart>
    <w:docPart>
      <w:docPartPr>
        <w:name w:val="F913398AA8BA4F52931C794866110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84BDE-2261-477C-88E8-363D60CD6210}"/>
      </w:docPartPr>
      <w:docPartBody>
        <w:p w:rsidR="00B574EF" w:rsidRDefault="0092174E" w:rsidP="0092174E">
          <w:pPr>
            <w:pStyle w:val="F913398AA8BA4F52931C7948661103A4"/>
          </w:pPr>
          <w:r w:rsidRPr="006820D6">
            <w:rPr>
              <w:lang w:bidi="nb-NO"/>
            </w:rPr>
            <w:t>slutt</w:t>
          </w:r>
        </w:p>
      </w:docPartBody>
    </w:docPart>
    <w:docPart>
      <w:docPartPr>
        <w:name w:val="9467B67F7DED44689F2E2F58C07F9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8909C-14D4-401D-AC12-34E8D94CFE63}"/>
      </w:docPartPr>
      <w:docPartBody>
        <w:p w:rsidR="004D5FBD" w:rsidRDefault="0092174E" w:rsidP="0092174E">
          <w:pPr>
            <w:pStyle w:val="9467B67F7DED44689F2E2F58C07F95062"/>
          </w:pPr>
          <w:r w:rsidRPr="006820D6">
            <w:rPr>
              <w:lang w:bidi="nb-NO"/>
            </w:rPr>
            <w:t>Navn på karakter 2</w:t>
          </w:r>
        </w:p>
      </w:docPartBody>
    </w:docPart>
    <w:docPart>
      <w:docPartPr>
        <w:name w:val="0D72B979BB0747C982AC61D3E1520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D5540-078D-4CCE-88D9-7DE49831C4C3}"/>
      </w:docPartPr>
      <w:docPartBody>
        <w:p w:rsidR="004D5FBD" w:rsidRDefault="0092174E" w:rsidP="0092174E">
          <w:pPr>
            <w:pStyle w:val="0D72B979BB0747C982AC61D3E15200442"/>
          </w:pPr>
          <w:r w:rsidRPr="006820D6">
            <w:rPr>
              <w:lang w:bidi="nb-NO"/>
            </w:rPr>
            <w:t>Navn på karakter 3</w:t>
          </w:r>
        </w:p>
      </w:docPartBody>
    </w:docPart>
    <w:docPart>
      <w:docPartPr>
        <w:name w:val="2B6C7BE04CF24490B983C3C10F29B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3255-AE31-4E2D-95AE-F2D2F22CA680}"/>
      </w:docPartPr>
      <w:docPartBody>
        <w:p w:rsidR="004D5FBD" w:rsidRDefault="0092174E" w:rsidP="0092174E">
          <w:pPr>
            <w:pStyle w:val="2B6C7BE04CF24490B983C3C10F29B0B22"/>
          </w:pPr>
          <w:r w:rsidRPr="006820D6">
            <w:rPr>
              <w:lang w:bidi="nb-NO"/>
            </w:rPr>
            <w:t>Navn på karakter 4</w:t>
          </w:r>
        </w:p>
      </w:docPartBody>
    </w:docPart>
    <w:docPart>
      <w:docPartPr>
        <w:name w:val="E6974B9A2A1E4BF3B1C525E933BE1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953C2-0321-424D-BF78-2F74F0409742}"/>
      </w:docPartPr>
      <w:docPartBody>
        <w:p w:rsidR="004D5FBD" w:rsidRDefault="0092174E" w:rsidP="0092174E">
          <w:pPr>
            <w:pStyle w:val="E6974B9A2A1E4BF3B1C525E933BE157A2"/>
          </w:pPr>
          <w:r w:rsidRPr="006820D6">
            <w:rPr>
              <w:lang w:bidi="nb-NO"/>
            </w:rPr>
            <w:t>Navn på karakter 5</w:t>
          </w:r>
        </w:p>
      </w:docPartBody>
    </w:docPart>
    <w:docPart>
      <w:docPartPr>
        <w:name w:val="3C234D9FBBEB475F8EEA12B9C9DDB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01013-E1A5-4238-A943-1F865006E8ED}"/>
      </w:docPartPr>
      <w:docPartBody>
        <w:p w:rsidR="004D5FBD" w:rsidRDefault="0092174E" w:rsidP="0092174E">
          <w:pPr>
            <w:pStyle w:val="3C234D9FBBEB475F8EEA12B9C9DDB7262"/>
          </w:pPr>
          <w:r w:rsidRPr="006820D6">
            <w:rPr>
              <w:lang w:bidi="nb-NO"/>
            </w:rPr>
            <w:t>Navn på karakter 6</w:t>
          </w:r>
        </w:p>
      </w:docPartBody>
    </w:docPart>
    <w:docPart>
      <w:docPartPr>
        <w:name w:val="22914033B5444B519CF6FF73611ED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E9C99-8B47-4BEC-BF12-A08E89AE2E32}"/>
      </w:docPartPr>
      <w:docPartBody>
        <w:p w:rsidR="004D5FBD" w:rsidRDefault="0092174E" w:rsidP="0092174E">
          <w:pPr>
            <w:pStyle w:val="22914033B5444B519CF6FF73611EDB772"/>
          </w:pPr>
          <w:r w:rsidRPr="006820D6">
            <w:rPr>
              <w:lang w:bidi="nb-NO"/>
            </w:rPr>
            <w:t>Navn på karakter 7</w:t>
          </w:r>
        </w:p>
      </w:docPartBody>
    </w:docPart>
    <w:docPart>
      <w:docPartPr>
        <w:name w:val="378BEDA15F874C19973F9F34B1283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4013B-2BF7-4C83-A30E-F94F4896B521}"/>
      </w:docPartPr>
      <w:docPartBody>
        <w:p w:rsidR="004D5FBD" w:rsidRDefault="0092174E" w:rsidP="0092174E">
          <w:pPr>
            <w:pStyle w:val="378BEDA15F874C19973F9F34B12836672"/>
          </w:pPr>
          <w:r w:rsidRPr="006820D6">
            <w:rPr>
              <w:lang w:bidi="nb-NO"/>
            </w:rPr>
            <w:t>Navn på karakter 8</w:t>
          </w:r>
        </w:p>
      </w:docPartBody>
    </w:docPart>
    <w:docPart>
      <w:docPartPr>
        <w:name w:val="9370760792A149558431AA59F8A4F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FBCA0-FFAF-4BF1-A5FC-5D3A38809D0F}"/>
      </w:docPartPr>
      <w:docPartBody>
        <w:p w:rsidR="004D5FBD" w:rsidRDefault="0092174E" w:rsidP="0092174E">
          <w:pPr>
            <w:pStyle w:val="9370760792A149558431AA59F8A4FFBF2"/>
          </w:pPr>
          <w:r w:rsidRPr="006820D6">
            <w:rPr>
              <w:lang w:bidi="nb-NO"/>
            </w:rPr>
            <w:t>Dialog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51B"/>
    <w:rsid w:val="000B5178"/>
    <w:rsid w:val="000C783A"/>
    <w:rsid w:val="00287455"/>
    <w:rsid w:val="00303383"/>
    <w:rsid w:val="004D5FBD"/>
    <w:rsid w:val="00527691"/>
    <w:rsid w:val="005628FF"/>
    <w:rsid w:val="005B70D8"/>
    <w:rsid w:val="006451C7"/>
    <w:rsid w:val="006729BB"/>
    <w:rsid w:val="00683D09"/>
    <w:rsid w:val="006A05F3"/>
    <w:rsid w:val="00780B43"/>
    <w:rsid w:val="00917265"/>
    <w:rsid w:val="0092174E"/>
    <w:rsid w:val="009A138E"/>
    <w:rsid w:val="00A90F56"/>
    <w:rsid w:val="00B574EF"/>
    <w:rsid w:val="00C8751B"/>
    <w:rsid w:val="00D6204A"/>
    <w:rsid w:val="00EA298D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2174E"/>
    <w:rPr>
      <w:rFonts w:ascii="Courier New" w:hAnsi="Courier New" w:cs="Courier New"/>
      <w:color w:val="595959" w:themeColor="text1" w:themeTint="A6"/>
    </w:rPr>
  </w:style>
  <w:style w:type="paragraph" w:customStyle="1" w:styleId="E556D80B499141B7AF8B469BDFD2067A">
    <w:name w:val="E556D80B499141B7AF8B469BDFD2067A"/>
    <w:rsid w:val="00C8751B"/>
  </w:style>
  <w:style w:type="paragraph" w:customStyle="1" w:styleId="4D722E0904454B9FBD7CB8632FCBF15F">
    <w:name w:val="4D722E0904454B9FBD7CB8632FCBF15F"/>
    <w:rsid w:val="00C8751B"/>
  </w:style>
  <w:style w:type="paragraph" w:customStyle="1" w:styleId="8FFF39EA83C9467FA8B3C6BF77A739F0">
    <w:name w:val="8FFF39EA83C9467FA8B3C6BF77A739F0"/>
    <w:rsid w:val="00C8751B"/>
  </w:style>
  <w:style w:type="paragraph" w:customStyle="1" w:styleId="65EECA8B21EA4BBB8EC29F7F971596F1">
    <w:name w:val="65EECA8B21EA4BBB8EC29F7F971596F1"/>
    <w:rsid w:val="00C8751B"/>
  </w:style>
  <w:style w:type="paragraph" w:customStyle="1" w:styleId="381D87936BEB428F9A0433444C315AAC">
    <w:name w:val="381D87936BEB428F9A0433444C315AAC"/>
    <w:rsid w:val="00C8751B"/>
  </w:style>
  <w:style w:type="paragraph" w:customStyle="1" w:styleId="376B379B4CCE49D49D93C2F167A3575E">
    <w:name w:val="376B379B4CCE49D49D93C2F167A3575E"/>
    <w:rsid w:val="00C8751B"/>
  </w:style>
  <w:style w:type="paragraph" w:customStyle="1" w:styleId="92C286B843E44DE98A478B77992830E8">
    <w:name w:val="92C286B843E44DE98A478B77992830E8"/>
    <w:rsid w:val="00C8751B"/>
  </w:style>
  <w:style w:type="paragraph" w:customStyle="1" w:styleId="5D81B06278474BFC8837C863A817E102">
    <w:name w:val="5D81B06278474BFC8837C863A817E102"/>
    <w:rsid w:val="00C8751B"/>
  </w:style>
  <w:style w:type="paragraph" w:customStyle="1" w:styleId="575ACAA96D754FEEBFC6CFE36DEAD10B">
    <w:name w:val="575ACAA96D754FEEBFC6CFE36DEAD10B"/>
    <w:rsid w:val="00C8751B"/>
  </w:style>
  <w:style w:type="paragraph" w:customStyle="1" w:styleId="91BFEFBD32FE4194B51B6374EC5D1BE6">
    <w:name w:val="91BFEFBD32FE4194B51B6374EC5D1BE6"/>
    <w:rsid w:val="00C8751B"/>
  </w:style>
  <w:style w:type="paragraph" w:customStyle="1" w:styleId="59AC5205196A41D08E4BD76902A6214E">
    <w:name w:val="59AC5205196A41D08E4BD76902A6214E"/>
    <w:rsid w:val="00C8751B"/>
  </w:style>
  <w:style w:type="paragraph" w:customStyle="1" w:styleId="8225D894C9EA47128966491849B2E546">
    <w:name w:val="8225D894C9EA47128966491849B2E546"/>
    <w:rsid w:val="00C8751B"/>
  </w:style>
  <w:style w:type="paragraph" w:customStyle="1" w:styleId="373F3D7729704A7CAF0D0E2621A7FF8A">
    <w:name w:val="373F3D7729704A7CAF0D0E2621A7FF8A"/>
    <w:rsid w:val="00C8751B"/>
  </w:style>
  <w:style w:type="paragraph" w:customStyle="1" w:styleId="0E6F77EFD3CC46CD954C06507649DEB9">
    <w:name w:val="0E6F77EFD3CC46CD954C06507649DEB9"/>
    <w:rsid w:val="00B574EF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3EA7D8627DA947EDAB08ACD670AB202C">
    <w:name w:val="3EA7D8627DA947EDAB08ACD670AB202C"/>
    <w:rsid w:val="00917265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E647B19BF9A745D79724AAB31B56A2FB">
    <w:name w:val="E647B19BF9A745D79724AAB31B56A2FB"/>
    <w:rsid w:val="00917265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9B4755D0DBC5469AB6DEF09A6C47AFCA">
    <w:name w:val="9B4755D0DBC5469AB6DEF09A6C47AFCA"/>
    <w:rsid w:val="00917265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F48213E41B1C45FE8C998F7300DF31C7">
    <w:name w:val="F48213E41B1C45FE8C998F7300DF31C7"/>
    <w:rsid w:val="00A90F56"/>
    <w:pPr>
      <w:spacing w:after="160" w:line="259" w:lineRule="auto"/>
    </w:pPr>
  </w:style>
  <w:style w:type="paragraph" w:customStyle="1" w:styleId="9467B67F7DED44689F2E2F58C07F9506">
    <w:name w:val="9467B67F7DED44689F2E2F58C07F9506"/>
    <w:rsid w:val="00A90F56"/>
    <w:pPr>
      <w:spacing w:after="160" w:line="259" w:lineRule="auto"/>
    </w:pPr>
  </w:style>
  <w:style w:type="paragraph" w:customStyle="1" w:styleId="0D72B979BB0747C982AC61D3E1520044">
    <w:name w:val="0D72B979BB0747C982AC61D3E1520044"/>
    <w:rsid w:val="00A90F56"/>
    <w:pPr>
      <w:spacing w:after="160" w:line="259" w:lineRule="auto"/>
    </w:pPr>
  </w:style>
  <w:style w:type="paragraph" w:customStyle="1" w:styleId="2B6C7BE04CF24490B983C3C10F29B0B2">
    <w:name w:val="2B6C7BE04CF24490B983C3C10F29B0B2"/>
    <w:rsid w:val="00A90F56"/>
    <w:pPr>
      <w:spacing w:after="160" w:line="259" w:lineRule="auto"/>
    </w:pPr>
  </w:style>
  <w:style w:type="paragraph" w:customStyle="1" w:styleId="E6974B9A2A1E4BF3B1C525E933BE157A">
    <w:name w:val="E6974B9A2A1E4BF3B1C525E933BE157A"/>
    <w:rsid w:val="00A90F56"/>
    <w:pPr>
      <w:spacing w:after="160" w:line="259" w:lineRule="auto"/>
    </w:pPr>
  </w:style>
  <w:style w:type="paragraph" w:customStyle="1" w:styleId="3C234D9FBBEB475F8EEA12B9C9DDB726">
    <w:name w:val="3C234D9FBBEB475F8EEA12B9C9DDB726"/>
    <w:rsid w:val="00A90F56"/>
    <w:pPr>
      <w:spacing w:after="160" w:line="259" w:lineRule="auto"/>
    </w:pPr>
  </w:style>
  <w:style w:type="paragraph" w:customStyle="1" w:styleId="22914033B5444B519CF6FF73611EDB77">
    <w:name w:val="22914033B5444B519CF6FF73611EDB77"/>
    <w:rsid w:val="00A90F56"/>
    <w:pPr>
      <w:spacing w:after="160" w:line="259" w:lineRule="auto"/>
    </w:pPr>
  </w:style>
  <w:style w:type="paragraph" w:customStyle="1" w:styleId="378BEDA15F874C19973F9F34B1283667">
    <w:name w:val="378BEDA15F874C19973F9F34B1283667"/>
    <w:rsid w:val="00A90F56"/>
    <w:pPr>
      <w:spacing w:after="160" w:line="259" w:lineRule="auto"/>
    </w:pPr>
  </w:style>
  <w:style w:type="paragraph" w:customStyle="1" w:styleId="9370760792A149558431AA59F8A4FFBF">
    <w:name w:val="9370760792A149558431AA59F8A4FFBF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9467B67F7DED44689F2E2F58C07F95061">
    <w:name w:val="9467B67F7DED44689F2E2F58C07F9506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0D72B979BB0747C982AC61D3E15200441">
    <w:name w:val="0D72B979BB0747C982AC61D3E1520044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2B6C7BE04CF24490B983C3C10F29B0B21">
    <w:name w:val="2B6C7BE04CF24490B983C3C10F29B0B2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E6974B9A2A1E4BF3B1C525E933BE157A1">
    <w:name w:val="E6974B9A2A1E4BF3B1C525E933BE157A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3C234D9FBBEB475F8EEA12B9C9DDB7261">
    <w:name w:val="3C234D9FBBEB475F8EEA12B9C9DDB726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22914033B5444B519CF6FF73611EDB771">
    <w:name w:val="22914033B5444B519CF6FF73611EDB77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378BEDA15F874C19973F9F34B12836671">
    <w:name w:val="378BEDA15F874C19973F9F34B1283667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9370760792A149558431AA59F8A4FFBF1">
    <w:name w:val="9370760792A149558431AA59F8A4FFBF1"/>
    <w:rsid w:val="00A90F56"/>
    <w:pPr>
      <w:spacing w:line="240" w:lineRule="auto"/>
      <w:ind w:left="1440" w:right="1080"/>
    </w:pPr>
    <w:rPr>
      <w:rFonts w:eastAsia="Times New Roman" w:cs="Times New Roman"/>
      <w:sz w:val="24"/>
      <w:szCs w:val="24"/>
    </w:rPr>
  </w:style>
  <w:style w:type="paragraph" w:customStyle="1" w:styleId="CFBC09A8A23F4DCB9749AFAFC01E3B1E">
    <w:name w:val="CFBC09A8A23F4DCB9749AFAFC01E3B1E"/>
    <w:rsid w:val="0092174E"/>
    <w:pPr>
      <w:spacing w:before="3000" w:after="600" w:line="480" w:lineRule="auto"/>
      <w:jc w:val="center"/>
      <w:outlineLvl w:val="0"/>
    </w:pPr>
    <w:rPr>
      <w:rFonts w:ascii="Courier New" w:eastAsia="Times New Roman" w:hAnsi="Courier New" w:cs="Courier New"/>
      <w:bCs/>
      <w:caps/>
      <w:kern w:val="28"/>
      <w:sz w:val="24"/>
      <w:szCs w:val="24"/>
    </w:rPr>
  </w:style>
  <w:style w:type="paragraph" w:customStyle="1" w:styleId="FEE7F1D1F9D9474285672E624860C982">
    <w:name w:val="FEE7F1D1F9D9474285672E624860C982"/>
    <w:rsid w:val="0092174E"/>
    <w:pPr>
      <w:spacing w:after="0" w:line="480" w:lineRule="auto"/>
      <w:contextualSpacing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A3DBE86498444CD5B137A6537B08B337">
    <w:name w:val="A3DBE86498444CD5B137A6537B08B337"/>
    <w:rsid w:val="0092174E"/>
    <w:pPr>
      <w:spacing w:after="0" w:line="480" w:lineRule="auto"/>
      <w:contextualSpacing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890A864AB6E24F89A3EC31C9D4FEEFAE">
    <w:name w:val="890A864AB6E24F89A3EC31C9D4FEEFAE"/>
    <w:rsid w:val="0092174E"/>
    <w:pPr>
      <w:spacing w:before="400" w:after="0" w:line="240" w:lineRule="auto"/>
      <w:contextualSpacing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5AF84947F4CA43918C7203A00004C61D">
    <w:name w:val="5AF84947F4CA43918C7203A00004C61D"/>
    <w:rsid w:val="0092174E"/>
    <w:pPr>
      <w:spacing w:before="400" w:after="0" w:line="240" w:lineRule="auto"/>
      <w:contextualSpacing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1FE225A291444DB0AA66B7E137435286">
    <w:name w:val="1FE225A291444DB0AA66B7E137435286"/>
    <w:rsid w:val="0092174E"/>
    <w:pPr>
      <w:spacing w:before="400" w:after="0" w:line="240" w:lineRule="auto"/>
      <w:contextualSpacing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75EF613E3B624BEA83C3A7C601449B56">
    <w:name w:val="75EF613E3B624BEA83C3A7C601449B56"/>
    <w:rsid w:val="0092174E"/>
    <w:pPr>
      <w:spacing w:before="400" w:after="0" w:line="240" w:lineRule="auto"/>
      <w:contextualSpacing/>
      <w:jc w:val="right"/>
    </w:pPr>
    <w:rPr>
      <w:rFonts w:ascii="Courier New" w:eastAsia="Times New Roman" w:hAnsi="Courier New" w:cs="Courier New"/>
      <w:sz w:val="24"/>
      <w:szCs w:val="24"/>
    </w:rPr>
  </w:style>
  <w:style w:type="paragraph" w:customStyle="1" w:styleId="60B8EF36BC814FDEA4210E287C173452">
    <w:name w:val="60B8EF36BC814FDEA4210E287C173452"/>
    <w:rsid w:val="0092174E"/>
    <w:pPr>
      <w:spacing w:line="240" w:lineRule="auto"/>
    </w:pPr>
    <w:rPr>
      <w:rFonts w:ascii="Courier New" w:eastAsia="Times New Roman" w:hAnsi="Courier New" w:cs="Courier New"/>
      <w:caps/>
      <w:sz w:val="24"/>
      <w:szCs w:val="24"/>
    </w:rPr>
  </w:style>
  <w:style w:type="paragraph" w:customStyle="1" w:styleId="304576426D5F447DB807325BC2ECD3BF">
    <w:name w:val="304576426D5F447DB807325BC2ECD3BF"/>
    <w:rsid w:val="0092174E"/>
    <w:pPr>
      <w:spacing w:line="240" w:lineRule="auto"/>
    </w:pPr>
    <w:rPr>
      <w:rFonts w:ascii="Courier New" w:eastAsia="Times New Roman" w:hAnsi="Courier New" w:cs="Courier New"/>
      <w:caps/>
      <w:color w:val="833C0B" w:themeColor="accent2" w:themeShade="80"/>
      <w:sz w:val="24"/>
      <w:szCs w:val="24"/>
    </w:rPr>
  </w:style>
  <w:style w:type="paragraph" w:customStyle="1" w:styleId="730712AAACA74684836D64492CF698A4">
    <w:name w:val="730712AAACA74684836D64492CF698A4"/>
    <w:rsid w:val="0092174E"/>
    <w:pPr>
      <w:spacing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92E284094C7D4F99960DD3C6C8E42349">
    <w:name w:val="92E284094C7D4F99960DD3C6C8E42349"/>
    <w:rsid w:val="0092174E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2451174988B74CCDA1FD426D3DBD0CB5">
    <w:name w:val="2451174988B74CCDA1FD426D3DBD0CB5"/>
    <w:rsid w:val="0092174E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E556D80B499141B7AF8B469BDFD2067A1">
    <w:name w:val="E556D80B499141B7AF8B469BDFD2067A1"/>
    <w:rsid w:val="0092174E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4D722E0904454B9FBD7CB8632FCBF15F1">
    <w:name w:val="4D722E0904454B9FBD7CB8632FCBF15F1"/>
    <w:rsid w:val="0092174E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8FFF39EA83C9467FA8B3C6BF77A739F01">
    <w:name w:val="8FFF39EA83C9467FA8B3C6BF77A739F01"/>
    <w:rsid w:val="0092174E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65EECA8B21EA4BBB8EC29F7F971596F11">
    <w:name w:val="65EECA8B21EA4BBB8EC29F7F971596F11"/>
    <w:rsid w:val="0092174E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31FD890FBB9448FC8FF6DB9A21294CCC">
    <w:name w:val="31FD890FBB9448FC8FF6DB9A21294CCC"/>
    <w:rsid w:val="0092174E"/>
    <w:pPr>
      <w:spacing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381D87936BEB428F9A0433444C315AAC1">
    <w:name w:val="381D87936BEB428F9A0433444C315AAC1"/>
    <w:rsid w:val="0092174E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9370760792A149558431AA59F8A4FFBF2">
    <w:name w:val="9370760792A149558431AA59F8A4FFBF2"/>
    <w:rsid w:val="0092174E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376B379B4CCE49D49D93C2F167A3575E1">
    <w:name w:val="376B379B4CCE49D49D93C2F167A3575E1"/>
    <w:rsid w:val="0092174E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9467B67F7DED44689F2E2F58C07F95062">
    <w:name w:val="9467B67F7DED44689F2E2F58C07F95062"/>
    <w:rsid w:val="0092174E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92C286B843E44DE98A478B77992830E81">
    <w:name w:val="92C286B843E44DE98A478B77992830E81"/>
    <w:rsid w:val="0092174E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0D72B979BB0747C982AC61D3E15200442">
    <w:name w:val="0D72B979BB0747C982AC61D3E15200442"/>
    <w:rsid w:val="0092174E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5D81B06278474BFC8837C863A817E1021">
    <w:name w:val="5D81B06278474BFC8837C863A817E1021"/>
    <w:rsid w:val="0092174E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2B6C7BE04CF24490B983C3C10F29B0B22">
    <w:name w:val="2B6C7BE04CF24490B983C3C10F29B0B22"/>
    <w:rsid w:val="0092174E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10B8C81A658E48A1A4966F3DB4ED5EA7">
    <w:name w:val="10B8C81A658E48A1A4966F3DB4ED5EA7"/>
    <w:rsid w:val="0092174E"/>
    <w:pPr>
      <w:keepNext/>
      <w:widowControl w:val="0"/>
      <w:spacing w:line="240" w:lineRule="auto"/>
      <w:ind w:left="2160" w:right="2160"/>
    </w:pPr>
    <w:rPr>
      <w:rFonts w:ascii="Courier New" w:eastAsia="Times New Roman" w:hAnsi="Courier New" w:cs="Courier New"/>
      <w:sz w:val="24"/>
      <w:szCs w:val="24"/>
    </w:rPr>
  </w:style>
  <w:style w:type="paragraph" w:customStyle="1" w:styleId="575ACAA96D754FEEBFC6CFE36DEAD10B1">
    <w:name w:val="575ACAA96D754FEEBFC6CFE36DEAD10B1"/>
    <w:rsid w:val="0092174E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E6974B9A2A1E4BF3B1C525E933BE157A2">
    <w:name w:val="E6974B9A2A1E4BF3B1C525E933BE157A2"/>
    <w:rsid w:val="0092174E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91BFEFBD32FE4194B51B6374EC5D1BE61">
    <w:name w:val="91BFEFBD32FE4194B51B6374EC5D1BE61"/>
    <w:rsid w:val="0092174E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3C234D9FBBEB475F8EEA12B9C9DDB7262">
    <w:name w:val="3C234D9FBBEB475F8EEA12B9C9DDB7262"/>
    <w:rsid w:val="0092174E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59AC5205196A41D08E4BD76902A6214E1">
    <w:name w:val="59AC5205196A41D08E4BD76902A6214E1"/>
    <w:rsid w:val="0092174E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22914033B5444B519CF6FF73611EDB772">
    <w:name w:val="22914033B5444B519CF6FF73611EDB772"/>
    <w:rsid w:val="0092174E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8225D894C9EA47128966491849B2E5461">
    <w:name w:val="8225D894C9EA47128966491849B2E5461"/>
    <w:rsid w:val="0092174E"/>
    <w:pPr>
      <w:keepNext/>
      <w:spacing w:line="240" w:lineRule="auto"/>
      <w:ind w:left="2520" w:right="1080"/>
    </w:pPr>
    <w:rPr>
      <w:rFonts w:ascii="Courier New" w:eastAsia="Times New Roman" w:hAnsi="Courier New" w:cs="Courier New"/>
      <w:caps/>
      <w:color w:val="323E4F" w:themeColor="text2" w:themeShade="BF"/>
      <w:sz w:val="24"/>
      <w:szCs w:val="24"/>
    </w:rPr>
  </w:style>
  <w:style w:type="paragraph" w:customStyle="1" w:styleId="378BEDA15F874C19973F9F34B12836672">
    <w:name w:val="378BEDA15F874C19973F9F34B12836672"/>
    <w:rsid w:val="0092174E"/>
    <w:pPr>
      <w:spacing w:line="240" w:lineRule="auto"/>
      <w:ind w:left="1440" w:right="1080"/>
    </w:pPr>
    <w:rPr>
      <w:rFonts w:ascii="Courier New" w:eastAsia="Times New Roman" w:hAnsi="Courier New" w:cs="Courier New"/>
      <w:sz w:val="24"/>
      <w:szCs w:val="24"/>
    </w:rPr>
  </w:style>
  <w:style w:type="paragraph" w:customStyle="1" w:styleId="373F3D7729704A7CAF0D0E2621A7FF8A1">
    <w:name w:val="373F3D7729704A7CAF0D0E2621A7FF8A1"/>
    <w:rsid w:val="0092174E"/>
    <w:pPr>
      <w:spacing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9FAFB6D8F4C44D37A82EAAE155905480">
    <w:name w:val="9FAFB6D8F4C44D37A82EAAE155905480"/>
    <w:rsid w:val="0092174E"/>
    <w:pPr>
      <w:spacing w:line="240" w:lineRule="auto"/>
      <w:jc w:val="right"/>
    </w:pPr>
    <w:rPr>
      <w:rFonts w:ascii="Courier New" w:eastAsia="Times New Roman" w:hAnsi="Courier New" w:cs="Courier New"/>
      <w:caps/>
      <w:sz w:val="24"/>
      <w:szCs w:val="24"/>
    </w:rPr>
  </w:style>
  <w:style w:type="paragraph" w:customStyle="1" w:styleId="F913398AA8BA4F52931C7948661103A4">
    <w:name w:val="F913398AA8BA4F52931C7948661103A4"/>
    <w:rsid w:val="0092174E"/>
    <w:pPr>
      <w:spacing w:before="240" w:line="240" w:lineRule="auto"/>
      <w:jc w:val="center"/>
    </w:pPr>
    <w:rPr>
      <w:rFonts w:ascii="Courier New" w:eastAsia="Times New Roman" w:hAnsi="Courier New" w:cs="Courier New"/>
      <w:caps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reenplay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Office_29535432_TF02805802</Template>
  <TotalTime>4</TotalTime>
  <Pages>3</Pages>
  <Words>120</Words>
  <Characters>641</Characters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2017-12-14T06:30:00Z</dcterms:created>
  <dcterms:modified xsi:type="dcterms:W3CDTF">2019-01-30T08:06:00Z</dcterms:modified>
</cp:coreProperties>
</file>