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stabell"/>
      </w:tblPr>
      <w:tblGrid>
        <w:gridCol w:w="4112"/>
        <w:gridCol w:w="4371"/>
      </w:tblGrid>
      <w:tr w:rsidR="00752FC4" w:rsidRPr="006E575B" w14:paraId="719FBD26" w14:textId="77777777" w:rsidTr="00D04123">
        <w:trPr>
          <w:tblHeader/>
        </w:trPr>
        <w:tc>
          <w:tcPr>
            <w:tcW w:w="4368" w:type="dxa"/>
          </w:tcPr>
          <w:sdt>
            <w:sdtPr>
              <w:alias w:val="Ditt navn:"/>
              <w:tag w:val="Ditt navn:"/>
              <w:id w:val="1422146007"/>
              <w:placeholder>
                <w:docPart w:val="B750382D1C37453ABB76BCBEE45F77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CD5296D" w14:textId="53F4C683" w:rsidR="000F7122" w:rsidRPr="006E575B" w:rsidRDefault="000F7122" w:rsidP="000F7122">
                <w:pPr>
                  <w:pStyle w:val="Navn"/>
                </w:pPr>
                <w:r w:rsidRPr="006E575B">
                  <w:rPr>
                    <w:lang w:bidi="nb-NO"/>
                  </w:rPr>
                  <w:t>Ditt navn</w:t>
                </w:r>
              </w:p>
            </w:sdtContent>
          </w:sdt>
        </w:tc>
        <w:tc>
          <w:tcPr>
            <w:tcW w:w="4632" w:type="dxa"/>
          </w:tcPr>
          <w:p w14:paraId="08A312A4" w14:textId="77777777" w:rsidR="00752FC4" w:rsidRPr="006E575B" w:rsidRDefault="00752FC4" w:rsidP="00752FC4">
            <w:pPr>
              <w:pStyle w:val="Grafikk"/>
            </w:pPr>
            <w:r w:rsidRPr="006E575B">
              <w:rPr>
                <w:noProof/>
                <w:lang w:eastAsia="nb-NO"/>
              </w:rPr>
              <mc:AlternateContent>
                <mc:Choice Requires="wpg">
                  <w:drawing>
                    <wp:inline distT="0" distB="0" distL="0" distR="0" wp14:anchorId="2F46E599" wp14:editId="4DE2EBE8">
                      <wp:extent cx="402336" cy="256032"/>
                      <wp:effectExtent l="0" t="0" r="0" b="10795"/>
                      <wp:docPr id="28" name="Gruppe 28" descr="Fug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86192" flipH="1">
                                <a:off x="0" y="0"/>
                                <a:ext cx="402336" cy="256032"/>
                                <a:chOff x="0" y="0"/>
                                <a:chExt cx="1734820" cy="1146653"/>
                              </a:xfrm>
                            </wpg:grpSpPr>
                            <wps:wsp>
                              <wps:cNvPr id="22" name="Frihånds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10" y="826617"/>
                                  <a:ext cx="194945" cy="239268"/>
                                </a:xfrm>
                                <a:custGeom>
                                  <a:avLst/>
                                  <a:gdLst>
                                    <a:gd name="T0" fmla="*/ 44 w 52"/>
                                    <a:gd name="T1" fmla="*/ 0 h 64"/>
                                    <a:gd name="T2" fmla="*/ 18 w 52"/>
                                    <a:gd name="T3" fmla="*/ 25 h 64"/>
                                    <a:gd name="T4" fmla="*/ 0 w 52"/>
                                    <a:gd name="T5" fmla="*/ 27 h 64"/>
                                    <a:gd name="T6" fmla="*/ 10 w 52"/>
                                    <a:gd name="T7" fmla="*/ 38 h 64"/>
                                    <a:gd name="T8" fmla="*/ 14 w 52"/>
                                    <a:gd name="T9" fmla="*/ 64 h 64"/>
                                    <a:gd name="T10" fmla="*/ 22 w 52"/>
                                    <a:gd name="T11" fmla="*/ 38 h 64"/>
                                    <a:gd name="T12" fmla="*/ 52 w 52"/>
                                    <a:gd name="T13" fmla="*/ 9 h 64"/>
                                    <a:gd name="T14" fmla="*/ 44 w 52"/>
                                    <a:gd name="T1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64">
                                      <a:moveTo>
                                        <a:pt x="44" y="0"/>
                                      </a:moveTo>
                                      <a:cubicBezTo>
                                        <a:pt x="44" y="0"/>
                                        <a:pt x="25" y="21"/>
                                        <a:pt x="18" y="25"/>
                                      </a:cubicBezTo>
                                      <a:cubicBezTo>
                                        <a:pt x="11" y="31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7" y="33"/>
                                        <a:pt x="10" y="38"/>
                                      </a:cubicBezTo>
                                      <a:cubicBezTo>
                                        <a:pt x="13" y="46"/>
                                        <a:pt x="10" y="57"/>
                                        <a:pt x="14" y="64"/>
                                      </a:cubicBezTo>
                                      <a:cubicBezTo>
                                        <a:pt x="14" y="64"/>
                                        <a:pt x="19" y="45"/>
                                        <a:pt x="22" y="38"/>
                                      </a:cubicBezTo>
                                      <a:cubicBezTo>
                                        <a:pt x="28" y="26"/>
                                        <a:pt x="52" y="9"/>
                                        <a:pt x="52" y="9"/>
                                      </a:cubicBez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ihånds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107" y="899769"/>
                                  <a:ext cx="135255" cy="246884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6"/>
                                    <a:gd name="T2" fmla="*/ 14 w 36"/>
                                    <a:gd name="T3" fmla="*/ 32 h 66"/>
                                    <a:gd name="T4" fmla="*/ 0 w 36"/>
                                    <a:gd name="T5" fmla="*/ 41 h 66"/>
                                    <a:gd name="T6" fmla="*/ 12 w 36"/>
                                    <a:gd name="T7" fmla="*/ 46 h 66"/>
                                    <a:gd name="T8" fmla="*/ 25 w 36"/>
                                    <a:gd name="T9" fmla="*/ 66 h 66"/>
                                    <a:gd name="T10" fmla="*/ 23 w 36"/>
                                    <a:gd name="T11" fmla="*/ 40 h 66"/>
                                    <a:gd name="T12" fmla="*/ 36 w 36"/>
                                    <a:gd name="T13" fmla="*/ 4 h 66"/>
                                    <a:gd name="T14" fmla="*/ 25 w 36"/>
                                    <a:gd name="T1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66">
                                      <a:moveTo>
                                        <a:pt x="25" y="0"/>
                                      </a:moveTo>
                                      <a:cubicBezTo>
                                        <a:pt x="25" y="0"/>
                                        <a:pt x="18" y="25"/>
                                        <a:pt x="14" y="32"/>
                                      </a:cubicBezTo>
                                      <a:cubicBezTo>
                                        <a:pt x="10" y="39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4" y="44"/>
                                        <a:pt x="8" y="43"/>
                                        <a:pt x="12" y="46"/>
                                      </a:cubicBezTo>
                                      <a:cubicBezTo>
                                        <a:pt x="18" y="51"/>
                                        <a:pt x="19" y="62"/>
                                        <a:pt x="25" y="66"/>
                                      </a:cubicBezTo>
                                      <a:cubicBezTo>
                                        <a:pt x="25" y="66"/>
                                        <a:pt x="23" y="48"/>
                                        <a:pt x="23" y="40"/>
                                      </a:cubicBezTo>
                                      <a:cubicBezTo>
                                        <a:pt x="23" y="28"/>
                                        <a:pt x="36" y="4"/>
                                        <a:pt x="36" y="4"/>
                                      </a:cubicBez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ihånds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4820" cy="1032595"/>
                                </a:xfrm>
                                <a:custGeom>
                                  <a:avLst/>
                                  <a:gdLst>
                                    <a:gd name="T0" fmla="*/ 463 w 463"/>
                                    <a:gd name="T1" fmla="*/ 142 h 276"/>
                                    <a:gd name="T2" fmla="*/ 428 w 463"/>
                                    <a:gd name="T3" fmla="*/ 113 h 276"/>
                                    <a:gd name="T4" fmla="*/ 319 w 463"/>
                                    <a:gd name="T5" fmla="*/ 87 h 276"/>
                                    <a:gd name="T6" fmla="*/ 186 w 463"/>
                                    <a:gd name="T7" fmla="*/ 0 h 276"/>
                                    <a:gd name="T8" fmla="*/ 193 w 463"/>
                                    <a:gd name="T9" fmla="*/ 117 h 276"/>
                                    <a:gd name="T10" fmla="*/ 210 w 463"/>
                                    <a:gd name="T11" fmla="*/ 147 h 276"/>
                                    <a:gd name="T12" fmla="*/ 160 w 463"/>
                                    <a:gd name="T13" fmla="*/ 177 h 276"/>
                                    <a:gd name="T14" fmla="*/ 10 w 463"/>
                                    <a:gd name="T15" fmla="*/ 188 h 276"/>
                                    <a:gd name="T16" fmla="*/ 33 w 463"/>
                                    <a:gd name="T17" fmla="*/ 212 h 276"/>
                                    <a:gd name="T18" fmla="*/ 18 w 463"/>
                                    <a:gd name="T19" fmla="*/ 246 h 276"/>
                                    <a:gd name="T20" fmla="*/ 146 w 463"/>
                                    <a:gd name="T21" fmla="*/ 225 h 276"/>
                                    <a:gd name="T22" fmla="*/ 283 w 463"/>
                                    <a:gd name="T23" fmla="*/ 271 h 276"/>
                                    <a:gd name="T24" fmla="*/ 411 w 463"/>
                                    <a:gd name="T25" fmla="*/ 159 h 276"/>
                                    <a:gd name="T26" fmla="*/ 463 w 463"/>
                                    <a:gd name="T27" fmla="*/ 14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63" h="276">
                                      <a:moveTo>
                                        <a:pt x="463" y="142"/>
                                      </a:moveTo>
                                      <a:cubicBezTo>
                                        <a:pt x="449" y="135"/>
                                        <a:pt x="428" y="127"/>
                                        <a:pt x="428" y="113"/>
                                      </a:cubicBezTo>
                                      <a:cubicBezTo>
                                        <a:pt x="425" y="46"/>
                                        <a:pt x="349" y="29"/>
                                        <a:pt x="319" y="87"/>
                                      </a:cubicBezTo>
                                      <a:cubicBezTo>
                                        <a:pt x="269" y="34"/>
                                        <a:pt x="186" y="0"/>
                                        <a:pt x="186" y="0"/>
                                      </a:cubicBezTo>
                                      <a:cubicBezTo>
                                        <a:pt x="186" y="0"/>
                                        <a:pt x="165" y="61"/>
                                        <a:pt x="193" y="117"/>
                                      </a:cubicBezTo>
                                      <a:cubicBezTo>
                                        <a:pt x="198" y="128"/>
                                        <a:pt x="204" y="138"/>
                                        <a:pt x="210" y="147"/>
                                      </a:cubicBezTo>
                                      <a:cubicBezTo>
                                        <a:pt x="192" y="156"/>
                                        <a:pt x="169" y="169"/>
                                        <a:pt x="160" y="177"/>
                                      </a:cubicBezTo>
                                      <a:cubicBezTo>
                                        <a:pt x="135" y="174"/>
                                        <a:pt x="24" y="170"/>
                                        <a:pt x="10" y="188"/>
                                      </a:cubicBezTo>
                                      <a:cubicBezTo>
                                        <a:pt x="0" y="199"/>
                                        <a:pt x="31" y="198"/>
                                        <a:pt x="33" y="212"/>
                                      </a:cubicBezTo>
                                      <a:cubicBezTo>
                                        <a:pt x="35" y="226"/>
                                        <a:pt x="3" y="236"/>
                                        <a:pt x="18" y="246"/>
                                      </a:cubicBezTo>
                                      <a:cubicBezTo>
                                        <a:pt x="34" y="257"/>
                                        <a:pt x="143" y="225"/>
                                        <a:pt x="146" y="225"/>
                                      </a:cubicBezTo>
                                      <a:cubicBezTo>
                                        <a:pt x="150" y="229"/>
                                        <a:pt x="209" y="276"/>
                                        <a:pt x="283" y="271"/>
                                      </a:cubicBezTo>
                                      <a:cubicBezTo>
                                        <a:pt x="382" y="263"/>
                                        <a:pt x="401" y="196"/>
                                        <a:pt x="411" y="159"/>
                                      </a:cubicBezTo>
                                      <a:cubicBezTo>
                                        <a:pt x="418" y="134"/>
                                        <a:pt x="463" y="142"/>
                                        <a:pt x="463" y="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ihånds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79" y="131673"/>
                                  <a:ext cx="951865" cy="763499"/>
                                </a:xfrm>
                                <a:custGeom>
                                  <a:avLst/>
                                  <a:gdLst>
                                    <a:gd name="T0" fmla="*/ 6 w 254"/>
                                    <a:gd name="T1" fmla="*/ 0 h 204"/>
                                    <a:gd name="T2" fmla="*/ 143 w 254"/>
                                    <a:gd name="T3" fmla="*/ 186 h 204"/>
                                    <a:gd name="T4" fmla="*/ 176 w 254"/>
                                    <a:gd name="T5" fmla="*/ 66 h 204"/>
                                    <a:gd name="T6" fmla="*/ 6 w 254"/>
                                    <a:gd name="T7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" h="204">
                                      <a:moveTo>
                                        <a:pt x="6" y="0"/>
                                      </a:moveTo>
                                      <a:cubicBezTo>
                                        <a:pt x="0" y="67"/>
                                        <a:pt x="50" y="166"/>
                                        <a:pt x="143" y="186"/>
                                      </a:cubicBezTo>
                                      <a:cubicBezTo>
                                        <a:pt x="228" y="204"/>
                                        <a:pt x="254" y="119"/>
                                        <a:pt x="176" y="66"/>
                                      </a:cubicBezTo>
                                      <a:cubicBezTo>
                                        <a:pt x="126" y="32"/>
                                        <a:pt x="6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30B409" id="Gruppe 28" o:spid="_x0000_s1026" alt="Fugl" style="width:31.7pt;height:20.15pt;rotation:-312598fd;flip:x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">
                      <o:lock v:ext="edit" aspectratio="t"/>
                      <v:shape id="Frihåndsform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  <v:path arrowok="t" o:connecttype="custom" o:connectlocs="164953,0;67481,93464;0,100941;37489,142065;52485,239268;82477,142065;194945,33647;164953,0" o:connectangles="0,0,0,0,0,0,0,0"/>
                      </v:shape>
                      <v:shape id="Frihåndsform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  <v:path arrowok="t" o:connecttype="custom" o:connectlocs="93927,0;52599,119701;0,153367;45085,172071;93927,246884;86413,149627;135255,14963;93927,0" o:connectangles="0,0,0,0,0,0,0,0"/>
                      </v:shape>
                      <v:shape id="Frihåndsform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  </v:shape>
                      <v:shape id="Frihåndsform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  <v:path arrowok="t" o:connecttype="custom" o:connectlocs="22485,0;535893,696131;659560,247014;224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alias w:val="Skriv inn gateadresse, poststed, postnummer:"/>
              <w:tag w:val="Skriv inn  gateadresse, poststed, postnummer:"/>
              <w:id w:val="223497027"/>
              <w:placeholder>
                <w:docPart w:val="8808BF9DB48241459B04975C1C2AB685"/>
              </w:placeholder>
              <w:temporary/>
              <w:showingPlcHdr/>
              <w15:appearance w15:val="hidden"/>
            </w:sdtPr>
            <w:sdtEndPr/>
            <w:sdtContent>
              <w:p w14:paraId="730EE176" w14:textId="77777777" w:rsidR="00752FC4" w:rsidRPr="006E575B" w:rsidRDefault="00752FC4" w:rsidP="00752FC4">
                <w:pPr>
                  <w:pStyle w:val="Kontaktinformasjon"/>
                  <w:spacing w:line="276" w:lineRule="auto"/>
                </w:pPr>
                <w:r w:rsidRPr="006E575B">
                  <w:rPr>
                    <w:lang w:bidi="nb-NO"/>
                  </w:rPr>
                  <w:t>Gateadresse, poststed, postnummer</w:t>
                </w:r>
              </w:p>
            </w:sdtContent>
          </w:sdt>
          <w:sdt>
            <w:sdtPr>
              <w:alias w:val="Skriv inn telefon:"/>
              <w:tag w:val="Skriv inn telefon:"/>
              <w:id w:val="510197970"/>
              <w:placeholder>
                <w:docPart w:val="C923F02FFAC4429FB96C1FE175332BB0"/>
              </w:placeholder>
              <w:temporary/>
              <w:showingPlcHdr/>
              <w15:appearance w15:val="hidden"/>
            </w:sdtPr>
            <w:sdtEndPr/>
            <w:sdtContent>
              <w:p w14:paraId="1CEC5B70" w14:textId="77777777" w:rsidR="00752FC4" w:rsidRPr="006E575B" w:rsidRDefault="00752FC4" w:rsidP="00752FC4">
                <w:pPr>
                  <w:pStyle w:val="Kontaktinformasjon"/>
                  <w:spacing w:line="276" w:lineRule="auto"/>
                </w:pPr>
                <w:r w:rsidRPr="006E575B">
                  <w:rPr>
                    <w:lang w:bidi="nb-NO"/>
                  </w:rPr>
                  <w:t>Telefon</w:t>
                </w:r>
              </w:p>
            </w:sdtContent>
          </w:sdt>
          <w:sdt>
            <w:sdtPr>
              <w:alias w:val="Skriv inn e-post:"/>
              <w:tag w:val="Skriv inn e-post:"/>
              <w:id w:val="945582249"/>
              <w:placeholder>
                <w:docPart w:val="AE0EDC4716E648B7BDBF097C6AA80814"/>
              </w:placeholder>
              <w:temporary/>
              <w:showingPlcHdr/>
              <w15:appearance w15:val="hidden"/>
            </w:sdtPr>
            <w:sdtEndPr/>
            <w:sdtContent>
              <w:p w14:paraId="327C9CFF" w14:textId="77777777" w:rsidR="00752FC4" w:rsidRPr="006E575B" w:rsidRDefault="00752FC4" w:rsidP="00752FC4">
                <w:pPr>
                  <w:pStyle w:val="Kontaktinformasjon"/>
                  <w:spacing w:line="276" w:lineRule="auto"/>
                </w:pPr>
                <w:r w:rsidRPr="006E575B">
                  <w:rPr>
                    <w:lang w:bidi="nb-NO"/>
                  </w:rPr>
                  <w:t>E-post</w:t>
                </w:r>
              </w:p>
            </w:sdtContent>
          </w:sdt>
        </w:tc>
      </w:tr>
    </w:tbl>
    <w:p w14:paraId="182844D5" w14:textId="77777777" w:rsidR="00752FC4" w:rsidRPr="006E575B" w:rsidRDefault="00E379D3" w:rsidP="005125BB">
      <w:pPr>
        <w:pStyle w:val="Dato"/>
      </w:pPr>
      <w:sdt>
        <w:sdtPr>
          <w:alias w:val="Skriv inn dato:"/>
          <w:tag w:val="Skriv inn dato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6E575B">
            <w:rPr>
              <w:rStyle w:val="Plassholdertekst"/>
              <w:color w:val="55463E" w:themeColor="text2" w:themeShade="BF"/>
              <w:lang w:bidi="nb-NO"/>
            </w:rPr>
            <w:t>Dato</w:t>
          </w:r>
        </w:sdtContent>
      </w:sdt>
    </w:p>
    <w:p w14:paraId="5BE553C1" w14:textId="07D330B7" w:rsidR="00752FC4" w:rsidRPr="006E575B" w:rsidRDefault="00752FC4" w:rsidP="008D0AA7">
      <w:pPr>
        <w:pStyle w:val="Innledendehilsen"/>
      </w:pPr>
      <w:r w:rsidRPr="006E575B">
        <w:rPr>
          <w:lang w:bidi="nb-NO"/>
        </w:rPr>
        <w:t xml:space="preserve">Hei, </w:t>
      </w:r>
      <w:sdt>
        <w:sdtPr>
          <w:alias w:val="Skriv inn navn på mottaker:"/>
          <w:tag w:val="Skriv inn navn på mottaker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 w:rsidRPr="006E575B">
            <w:rPr>
              <w:lang w:bidi="nb-NO"/>
            </w:rPr>
            <w:t>navn på mottaker</w:t>
          </w:r>
        </w:sdtContent>
      </w:sdt>
      <w:r w:rsidR="009A35D8" w:rsidRPr="009A35D8">
        <w:t>!</w:t>
      </w:r>
      <w:r w:rsidR="009A35D8">
        <w:t xml:space="preserve"> </w:t>
      </w:r>
      <w:r w:rsidRPr="006E575B">
        <w:rPr>
          <w:lang w:bidi="nb-NO"/>
        </w:rPr>
        <w:t xml:space="preserve"> </w:t>
      </w:r>
    </w:p>
    <w:sdt>
      <w:sdtPr>
        <w:alias w:val="Skriv inn brødtekst i brev:"/>
        <w:tag w:val="Skriv inn brødtekst i brev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Pr="006E575B" w:rsidRDefault="00752FC4" w:rsidP="005125BB">
          <w:r w:rsidRPr="006E575B">
            <w:rPr>
              <w:lang w:bidi="nb-NO"/>
            </w:rPr>
            <w:t>Vi elsker utseendet på dette brevpapiret akkurat som det er. Men du kan legge til ditt eget personlige preg raskt og effektivt.</w:t>
          </w:r>
        </w:p>
        <w:p w14:paraId="0EC04084" w14:textId="77777777" w:rsidR="00752FC4" w:rsidRPr="006E575B" w:rsidRDefault="00752FC4" w:rsidP="005125BB">
          <w:r w:rsidRPr="006E575B">
            <w:rPr>
              <w:lang w:bidi="nb-NO"/>
            </w:rPr>
            <w:t>På Utformings-fanen på båndet kan du sjekke ut temaer, farger og skrifttyper for å forhåndsvise forskjellig utseender fra en rekke muligheter. Deretter klikker du på den du liker for å bruke den.</w:t>
          </w:r>
        </w:p>
        <w:p w14:paraId="0077B451" w14:textId="77777777" w:rsidR="00752FC4" w:rsidRPr="006E575B" w:rsidRDefault="00752FC4" w:rsidP="005125BB">
          <w:r w:rsidRPr="006E575B">
            <w:rPr>
              <w:lang w:bidi="nb-NO"/>
            </w:rPr>
            <w:t>Vi har også laget stiler som lar deg tilpasse formateringen som du ser i dette brevet, med et enkelt klikk. På Hjem-fanen på båndet kan du sjekke Stil-galleriet for alle stiler som er brukt i dette brevet.</w:t>
          </w:r>
        </w:p>
        <w:p w14:paraId="0B4D28EC" w14:textId="77777777" w:rsidR="00752FC4" w:rsidRPr="006E575B" w:rsidRDefault="00752FC4" w:rsidP="005125BB">
          <w:r w:rsidRPr="006E575B">
            <w:rPr>
              <w:lang w:bidi="nb-NO"/>
            </w:rPr>
            <w:t>Du finner enda flere brukervennlige verktøy på Sett inn-fanen, som eksempelvis verktøy for å sette inn hyperkoblinger eller legge inn kommentarer.</w:t>
          </w:r>
        </w:p>
      </w:sdtContent>
    </w:sdt>
    <w:sdt>
      <w:sdtPr>
        <w:alias w:val="Hjertelig hilsen:"/>
        <w:tag w:val="Hjertelig hilsen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081E6BEA" w:rsidR="00752FC4" w:rsidRPr="006E575B" w:rsidRDefault="00E379D3" w:rsidP="00200635">
          <w:pPr>
            <w:pStyle w:val="Hilsen"/>
          </w:pPr>
          <w:r>
            <w:rPr>
              <w:lang w:bidi="nb-NO"/>
            </w:rPr>
            <w:t>Hjertelig hilsen</w:t>
          </w:r>
        </w:p>
        <w:bookmarkStart w:id="0" w:name="_GoBack" w:displacedByCustomXml="next"/>
        <w:bookmarkEnd w:id="0" w:displacedByCustomXml="next"/>
      </w:sdtContent>
    </w:sdt>
    <w:sdt>
      <w:sdtPr>
        <w:alias w:val="Ditt navn:"/>
        <w:tag w:val="Ditt navn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3E90F686" w:rsidR="000F7122" w:rsidRPr="006E575B" w:rsidRDefault="000F7122" w:rsidP="000F7122">
          <w:pPr>
            <w:pStyle w:val="Underskrift"/>
          </w:pPr>
          <w:r w:rsidRPr="006E575B">
            <w:rPr>
              <w:lang w:bidi="nb-NO"/>
            </w:rPr>
            <w:t>Ditt navn</w:t>
          </w:r>
        </w:p>
      </w:sdtContent>
    </w:sdt>
    <w:sectPr w:rsidR="000F7122" w:rsidRPr="006E575B" w:rsidSect="00E05F9D">
      <w:footerReference w:type="default" r:id="rId11"/>
      <w:footerReference w:type="first" r:id="rId12"/>
      <w:pgSz w:w="11906" w:h="16838" w:code="9"/>
      <w:pgMar w:top="1440" w:right="2166" w:bottom="2517" w:left="2166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26070" w14:textId="77777777" w:rsidR="006E14E3" w:rsidRDefault="006E14E3">
      <w:pPr>
        <w:spacing w:after="0" w:line="240" w:lineRule="auto"/>
      </w:pPr>
      <w:r>
        <w:separator/>
      </w:r>
    </w:p>
    <w:p w14:paraId="7EDAA1FE" w14:textId="77777777" w:rsidR="006E14E3" w:rsidRDefault="006E14E3"/>
  </w:endnote>
  <w:endnote w:type="continuationSeparator" w:id="0">
    <w:p w14:paraId="33016E19" w14:textId="77777777" w:rsidR="006E14E3" w:rsidRDefault="006E14E3">
      <w:pPr>
        <w:spacing w:after="0" w:line="240" w:lineRule="auto"/>
      </w:pPr>
      <w:r>
        <w:continuationSeparator/>
      </w:r>
    </w:p>
    <w:p w14:paraId="58E99524" w14:textId="77777777" w:rsidR="006E14E3" w:rsidRDefault="006E1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AEA3" w14:textId="00F97A40" w:rsidR="00A763AE" w:rsidRDefault="008D0AA7" w:rsidP="00757E9C">
    <w:pPr>
      <w:pStyle w:val="Bunntekstfortsettelse"/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Fortsettelse av bunntekst" descr="Vannrett buet gren med en fugl som sitter på venstre side og en flygende fugl over den på høyre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uppe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ihånds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ihånds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ihånds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ihånds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uppe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ihånds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uppe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ihånds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ihånds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ihånds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ihånds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4FC2BC" id="Fortsettelse av bunntekst" o:spid="_x0000_s1026" alt="Vannrett buet gren med en fugl som sitter på venstre side og en flygende fugl over den på høyre sid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">
              <v:group id="Gruppe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ihåndsform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ihåndsform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ihåndsform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ihåndsform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uppe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ihåndsform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uppe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ihåndsform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ihåndsform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ihåndsform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ihåndsform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bidi="nb-NO"/>
      </w:rPr>
      <w:t>Side</w:t>
    </w:r>
    <w:r w:rsidR="00757E9C">
      <w:rPr>
        <w:lang w:bidi="nb-NO"/>
      </w:rPr>
      <w:fldChar w:fldCharType="begin"/>
    </w:r>
    <w:r w:rsidR="00757E9C">
      <w:rPr>
        <w:lang w:bidi="nb-NO"/>
      </w:rPr>
      <w:instrText xml:space="preserve"> Page \# 0# </w:instrText>
    </w:r>
    <w:r w:rsidR="00757E9C">
      <w:rPr>
        <w:lang w:bidi="nb-NO"/>
      </w:rPr>
      <w:fldChar w:fldCharType="separate"/>
    </w:r>
    <w:r w:rsidR="006E575B">
      <w:rPr>
        <w:noProof/>
        <w:lang w:bidi="nb-NO"/>
      </w:rPr>
      <w:t xml:space="preserve">0 </w:t>
    </w:r>
    <w:r w:rsidR="00757E9C">
      <w:rPr>
        <w:lang w:bidi="nb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04F5" w14:textId="77777777" w:rsidR="00752FC4" w:rsidRDefault="0038000D" w:rsidP="00752FC4">
    <w:pPr>
      <w:pStyle w:val="Bunntekst"/>
      <w:jc w:val="right"/>
    </w:pPr>
    <w:r>
      <w:rPr>
        <w:noProof/>
        <w:lang w:eastAsia="nb-NO"/>
      </w:rPr>
      <mc:AlternateContent>
        <mc:Choice Requires="wpg">
          <w:drawing>
            <wp:inline distT="0" distB="0" distL="0" distR="0" wp14:anchorId="09D3CA13" wp14:editId="1CFBEAC9">
              <wp:extent cx="5943600" cy="539496"/>
              <wp:effectExtent l="0" t="19050" r="0" b="0"/>
              <wp:docPr id="37" name="Gruppe 9" descr="Fugl som sitter på gr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496"/>
                        <a:chOff x="0" y="0"/>
                        <a:chExt cx="5952490" cy="562222"/>
                      </a:xfrm>
                    </wpg:grpSpPr>
                    <wps:wsp>
                      <wps:cNvPr id="38" name="Frihåndsform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uppe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rihåndsform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ihåndsform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ihåndsform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ihåndsform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5BE61CA" id="Gruppe 9" o:spid="_x0000_s1026" alt="Fugl som sitter på gren" style="width:468pt;height:42.5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">
              <o:lock v:ext="edit" aspectratio="t"/>
              <v:shape id="Frihåndsform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uppe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Frihåndsform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ihåndsform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ihåndsform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ihåndsform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5963C" w14:textId="77777777" w:rsidR="006E14E3" w:rsidRDefault="006E14E3">
      <w:pPr>
        <w:spacing w:after="0" w:line="240" w:lineRule="auto"/>
      </w:pPr>
      <w:r>
        <w:separator/>
      </w:r>
    </w:p>
    <w:p w14:paraId="6D816897" w14:textId="77777777" w:rsidR="006E14E3" w:rsidRDefault="006E14E3"/>
  </w:footnote>
  <w:footnote w:type="continuationSeparator" w:id="0">
    <w:p w14:paraId="5BCDC744" w14:textId="77777777" w:rsidR="006E14E3" w:rsidRDefault="006E14E3">
      <w:pPr>
        <w:spacing w:after="0" w:line="240" w:lineRule="auto"/>
      </w:pPr>
      <w:r>
        <w:continuationSeparator/>
      </w:r>
    </w:p>
    <w:p w14:paraId="006262F5" w14:textId="77777777" w:rsidR="006E14E3" w:rsidRDefault="006E14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E"/>
    <w:rsid w:val="000115CE"/>
    <w:rsid w:val="000828F4"/>
    <w:rsid w:val="000F51EC"/>
    <w:rsid w:val="000F7122"/>
    <w:rsid w:val="001B689C"/>
    <w:rsid w:val="00200635"/>
    <w:rsid w:val="0038000D"/>
    <w:rsid w:val="00385ACF"/>
    <w:rsid w:val="00477474"/>
    <w:rsid w:val="00480B7F"/>
    <w:rsid w:val="004A1893"/>
    <w:rsid w:val="004C4A44"/>
    <w:rsid w:val="005125BB"/>
    <w:rsid w:val="00537F9C"/>
    <w:rsid w:val="00572222"/>
    <w:rsid w:val="005D3DA6"/>
    <w:rsid w:val="006E14E3"/>
    <w:rsid w:val="006E575B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9A35D8"/>
    <w:rsid w:val="00A763AE"/>
    <w:rsid w:val="00B63133"/>
    <w:rsid w:val="00BC0F0A"/>
    <w:rsid w:val="00C11980"/>
    <w:rsid w:val="00D04123"/>
    <w:rsid w:val="00DC7840"/>
    <w:rsid w:val="00E05F9D"/>
    <w:rsid w:val="00E379D3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nb-NO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7122"/>
  </w:style>
  <w:style w:type="paragraph" w:styleId="Overskrift1">
    <w:name w:val="heading 1"/>
    <w:basedOn w:val="Normal"/>
    <w:next w:val="Normal"/>
    <w:link w:val="Overskrift1Tegn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63133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3133"/>
    <w:rPr>
      <w:sz w:val="22"/>
    </w:rPr>
  </w:style>
  <w:style w:type="paragraph" w:styleId="Bunntekst">
    <w:name w:val="footer"/>
    <w:basedOn w:val="Normal"/>
    <w:link w:val="BunntekstTegn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BunntekstTegn">
    <w:name w:val="Bunntekst Tegn"/>
    <w:basedOn w:val="Standardskriftforavsnitt"/>
    <w:link w:val="Bunntekst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ssholdertekst">
    <w:name w:val="Placeholder Text"/>
    <w:basedOn w:val="Standardskriftforavsnit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vn">
    <w:name w:val="Navn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Kontaktinformasjon">
    <w:name w:val="Kontaktinformasjon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o">
    <w:name w:val="Date"/>
    <w:basedOn w:val="Normal"/>
    <w:next w:val="Innledendehilsen"/>
    <w:link w:val="DatoTegn"/>
    <w:uiPriority w:val="4"/>
    <w:unhideWhenUsed/>
    <w:qFormat/>
    <w:pPr>
      <w:spacing w:before="720" w:after="960"/>
    </w:pPr>
  </w:style>
  <w:style w:type="character" w:customStyle="1" w:styleId="DatoTegn">
    <w:name w:val="Dato Tegn"/>
    <w:basedOn w:val="Standardskriftforavsnitt"/>
    <w:link w:val="Dato"/>
    <w:uiPriority w:val="4"/>
    <w:rsid w:val="00752FC4"/>
  </w:style>
  <w:style w:type="paragraph" w:styleId="Hilsen">
    <w:name w:val="Closing"/>
    <w:basedOn w:val="Normal"/>
    <w:next w:val="Underskrift"/>
    <w:link w:val="HilsenTegn"/>
    <w:uiPriority w:val="6"/>
    <w:unhideWhenUsed/>
    <w:qFormat/>
    <w:pPr>
      <w:spacing w:after="40" w:line="240" w:lineRule="auto"/>
    </w:pPr>
  </w:style>
  <w:style w:type="character" w:customStyle="1" w:styleId="HilsenTegn">
    <w:name w:val="Hilsen Tegn"/>
    <w:basedOn w:val="Standardskriftforavsnitt"/>
    <w:link w:val="Hilsen"/>
    <w:uiPriority w:val="6"/>
    <w:rsid w:val="00752FC4"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lrutenett">
    <w:name w:val="Table Grid"/>
    <w:basedOn w:val="Vanligtabel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">
    <w:name w:val="Bibliography"/>
    <w:basedOn w:val="Normal"/>
    <w:next w:val="Normal"/>
    <w:uiPriority w:val="37"/>
    <w:semiHidden/>
    <w:unhideWhenUsed/>
    <w:rsid w:val="00572222"/>
  </w:style>
  <w:style w:type="paragraph" w:styleId="Blokkteks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57222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7222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72222"/>
    <w:pPr>
      <w:spacing w:after="3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72222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72222"/>
    <w:pPr>
      <w:spacing w:after="3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ktittel">
    <w:name w:val="Book Title"/>
    <w:basedOn w:val="Standardskriftforavsnit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572222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72222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7222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rkliste">
    <w:name w:val="Dark List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72222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Utheving">
    <w:name w:val="Emphasis"/>
    <w:basedOn w:val="Standardskriftforavsnitt"/>
    <w:uiPriority w:val="20"/>
    <w:semiHidden/>
    <w:qFormat/>
    <w:rsid w:val="00572222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572222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72222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nvoluttadresse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572222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72222"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Rutenettabell1lys">
    <w:name w:val="Grid Table 1 Light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utenettabell3">
    <w:name w:val="Grid Table 3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kronym">
    <w:name w:val="HTML Acronym"/>
    <w:basedOn w:val="Standardskriftforavsnitt"/>
    <w:uiPriority w:val="99"/>
    <w:semiHidden/>
    <w:unhideWhenUsed/>
    <w:rsid w:val="00572222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sitat">
    <w:name w:val="HTML Cite"/>
    <w:basedOn w:val="Standardskriftforavsnitt"/>
    <w:uiPriority w:val="99"/>
    <w:semiHidden/>
    <w:unhideWhenUsed/>
    <w:rsid w:val="00572222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572222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eksempel">
    <w:name w:val="HTML Sample"/>
    <w:basedOn w:val="Standardskriftforavsnit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72222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0F51EC"/>
    <w:rPr>
      <w:i/>
      <w:iCs/>
      <w:color w:val="CA2C0F" w:themeColor="accent1" w:themeShade="BF"/>
    </w:rPr>
  </w:style>
  <w:style w:type="character" w:styleId="Sterkreferanse">
    <w:name w:val="Intense Reference"/>
    <w:basedOn w:val="Standardskriftforavsnit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572222"/>
    <w:rPr>
      <w:sz w:val="22"/>
    </w:rPr>
  </w:style>
  <w:style w:type="paragraph" w:styleId="Liste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tabell2">
    <w:name w:val="List Table 2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tabell3">
    <w:name w:val="List Table 3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iddelsrutenett1">
    <w:name w:val="Medium Grid 1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Ingenmellomro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72222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idetall">
    <w:name w:val="page number"/>
    <w:basedOn w:val="Standardskriftforavsnitt"/>
    <w:uiPriority w:val="99"/>
    <w:semiHidden/>
    <w:unhideWhenUsed/>
    <w:rsid w:val="00572222"/>
    <w:rPr>
      <w:sz w:val="22"/>
    </w:rPr>
  </w:style>
  <w:style w:type="table" w:styleId="Vanligtabell1">
    <w:name w:val="Plain Table 1"/>
    <w:basedOn w:val="Vanligtabel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Sitat">
    <w:name w:val="Quote"/>
    <w:basedOn w:val="Normal"/>
    <w:next w:val="Normal"/>
    <w:link w:val="SitatTegn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Innledendehilsen">
    <w:name w:val="Salutation"/>
    <w:basedOn w:val="Normal"/>
    <w:next w:val="Normal"/>
    <w:link w:val="InnledendehilsenTegn"/>
    <w:uiPriority w:val="5"/>
    <w:qFormat/>
    <w:rsid w:val="00572222"/>
  </w:style>
  <w:style w:type="character" w:customStyle="1" w:styleId="InnledendehilsenTegn">
    <w:name w:val="Innledende hilsen Tegn"/>
    <w:basedOn w:val="Standardskriftforavsnitt"/>
    <w:link w:val="Innledendehilsen"/>
    <w:uiPriority w:val="5"/>
    <w:rsid w:val="00752FC4"/>
  </w:style>
  <w:style w:type="paragraph" w:styleId="Underskrift">
    <w:name w:val="Signature"/>
    <w:basedOn w:val="Normal"/>
    <w:next w:val="Normal"/>
    <w:link w:val="UnderskriftTegn"/>
    <w:uiPriority w:val="7"/>
    <w:qFormat/>
    <w:rsid w:val="008D0AA7"/>
  </w:style>
  <w:style w:type="character" w:customStyle="1" w:styleId="UnderskriftTegn">
    <w:name w:val="Underskrift Tegn"/>
    <w:basedOn w:val="Standardskriftforavsnitt"/>
    <w:link w:val="Underskrift"/>
    <w:uiPriority w:val="7"/>
    <w:rsid w:val="008D0AA7"/>
  </w:style>
  <w:style w:type="character" w:styleId="Sterk">
    <w:name w:val="Strong"/>
    <w:basedOn w:val="Standardskriftforavsnitt"/>
    <w:uiPriority w:val="19"/>
    <w:semiHidden/>
    <w:qFormat/>
    <w:rsid w:val="00572222"/>
    <w:rPr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vakutheving">
    <w:name w:val="Subtle Emphasis"/>
    <w:basedOn w:val="Standardskriftforavsnit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fikk">
    <w:name w:val="Grafikk"/>
    <w:basedOn w:val="Normal"/>
    <w:next w:val="Kontaktinformasjon"/>
    <w:uiPriority w:val="2"/>
    <w:qFormat/>
    <w:rsid w:val="00752FC4"/>
    <w:pPr>
      <w:spacing w:after="320"/>
      <w:ind w:right="144"/>
      <w:jc w:val="right"/>
    </w:pPr>
  </w:style>
  <w:style w:type="paragraph" w:customStyle="1" w:styleId="Bunntekstfortsettelse">
    <w:name w:val="Bunntekst – fortsettelse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8BF9DB48241459B04975C1C2A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0DED-6A6F-4BC4-95D6-F6DF2236C0AF}"/>
      </w:docPartPr>
      <w:docPartBody>
        <w:p w:rsidR="004D030B" w:rsidRDefault="005239CE" w:rsidP="005239CE">
          <w:pPr>
            <w:pStyle w:val="8808BF9DB48241459B04975C1C2AB6852"/>
          </w:pPr>
          <w:r w:rsidRPr="006E575B">
            <w:rPr>
              <w:lang w:bidi="nb-NO"/>
            </w:rPr>
            <w:t>Gateadresse, poststed, postnummer</w:t>
          </w:r>
        </w:p>
      </w:docPartBody>
    </w:docPart>
    <w:docPart>
      <w:docPartPr>
        <w:name w:val="C923F02FFAC4429FB96C1FE17533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9E57-74DC-41DE-9ADA-67A085308102}"/>
      </w:docPartPr>
      <w:docPartBody>
        <w:p w:rsidR="004D030B" w:rsidRDefault="005239CE" w:rsidP="005239CE">
          <w:pPr>
            <w:pStyle w:val="C923F02FFAC4429FB96C1FE175332BB03"/>
          </w:pPr>
          <w:r w:rsidRPr="006E575B">
            <w:rPr>
              <w:lang w:bidi="nb-NO"/>
            </w:rPr>
            <w:t>Telefon</w:t>
          </w:r>
        </w:p>
      </w:docPartBody>
    </w:docPart>
    <w:docPart>
      <w:docPartPr>
        <w:name w:val="AE0EDC4716E648B7BDBF097C6AA8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0FAE-9053-4106-8031-18100029A1A9}"/>
      </w:docPartPr>
      <w:docPartBody>
        <w:p w:rsidR="004D030B" w:rsidRDefault="005239CE" w:rsidP="005239CE">
          <w:pPr>
            <w:pStyle w:val="AE0EDC4716E648B7BDBF097C6AA808142"/>
          </w:pPr>
          <w:r w:rsidRPr="006E575B">
            <w:rPr>
              <w:lang w:bidi="nb-NO"/>
            </w:rPr>
            <w:t>E-post</w:t>
          </w:r>
        </w:p>
      </w:docPartBody>
    </w:docPart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5239CE" w:rsidP="005239CE">
          <w:pPr>
            <w:pStyle w:val="E56DE996E51B43959AD0CB64F3A1E9AF6"/>
          </w:pPr>
          <w:r w:rsidRPr="006E575B">
            <w:rPr>
              <w:rStyle w:val="Plassholdertekst"/>
              <w:lang w:bidi="nb-NO"/>
            </w:rPr>
            <w:t>Dato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5239CE" w:rsidP="005239CE">
          <w:pPr>
            <w:pStyle w:val="B0625403E7BC4092B24BCA58C6709D9D2"/>
          </w:pPr>
          <w:r w:rsidRPr="006E575B">
            <w:rPr>
              <w:lang w:bidi="nb-NO"/>
            </w:rPr>
            <w:t>navn på mottaker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5239CE" w:rsidRPr="006E575B" w:rsidRDefault="005239CE" w:rsidP="005125BB">
          <w:r w:rsidRPr="006E575B">
            <w:rPr>
              <w:lang w:bidi="nb-NO"/>
            </w:rPr>
            <w:t>Vi elsker utseendet på dette brevpapiret akkurat som det er. Men du kan legge til ditt eget personlige preg raskt og effektivt.</w:t>
          </w:r>
        </w:p>
        <w:p w:rsidR="005239CE" w:rsidRPr="006E575B" w:rsidRDefault="005239CE" w:rsidP="005125BB">
          <w:r w:rsidRPr="006E575B">
            <w:rPr>
              <w:lang w:bidi="nb-NO"/>
            </w:rPr>
            <w:t>På Utformings-fanen på båndet kan du sjekke ut temaer, farger og skrifttyper for å forhåndsvise forskjellig utseender fra en rekke muligheter. Deretter klikker du på den du liker for å bruke den.</w:t>
          </w:r>
        </w:p>
        <w:p w:rsidR="005239CE" w:rsidRPr="006E575B" w:rsidRDefault="005239CE" w:rsidP="005125BB">
          <w:r w:rsidRPr="006E575B">
            <w:rPr>
              <w:lang w:bidi="nb-NO"/>
            </w:rPr>
            <w:t>Vi har også laget stiler som lar deg tilpasse formateringen som du ser i dette brevet, med et enkelt klikk. På Hjem-fanen på båndet kan du sjekke Stil-galleriet for alle stiler som er brukt i dette brevet.</w:t>
          </w:r>
        </w:p>
        <w:p w:rsidR="004D030B" w:rsidRDefault="005239CE" w:rsidP="005239CE">
          <w:pPr>
            <w:pStyle w:val="BEA67147CE724CAD885C9E3FE83014182"/>
          </w:pPr>
          <w:r w:rsidRPr="006E575B">
            <w:rPr>
              <w:lang w:bidi="nb-NO"/>
            </w:rPr>
            <w:t>Du finner enda flere brukervennlige verktøy på Sett inn-fanen, som eksempelvis verktøy for å sette inn hyperkoblinger eller legge inn kommentarer.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5239CE" w:rsidP="005239CE">
          <w:pPr>
            <w:pStyle w:val="39175B33642D4DED9D8926E4DF1AD2542"/>
          </w:pPr>
          <w:r w:rsidRPr="006E575B">
            <w:rPr>
              <w:lang w:bidi="nb-NO"/>
            </w:rPr>
            <w:t>Hjertelig hilsen,</w:t>
          </w:r>
        </w:p>
      </w:docPartBody>
    </w:docPart>
    <w:docPart>
      <w:docPartPr>
        <w:name w:val="B750382D1C37453ABB76BCBEE45F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A68E-6374-430F-BC40-454E680716EC}"/>
      </w:docPartPr>
      <w:docPartBody>
        <w:p w:rsidR="00A11DA6" w:rsidRDefault="005239CE" w:rsidP="005239CE">
          <w:pPr>
            <w:pStyle w:val="B750382D1C37453ABB76BCBEE45F77101"/>
          </w:pPr>
          <w:r w:rsidRPr="006E575B">
            <w:rPr>
              <w:lang w:bidi="nb-NO"/>
            </w:rPr>
            <w:t>Ditt navn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A11DA6" w:rsidRDefault="005239CE" w:rsidP="005239CE">
          <w:pPr>
            <w:pStyle w:val="306BE25450284E91B897AE5111EF75562"/>
          </w:pPr>
          <w:r w:rsidRPr="006E575B">
            <w:rPr>
              <w:lang w:bidi="nb-NO"/>
            </w:rPr>
            <w:t>Ditt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E"/>
    <w:rsid w:val="000B0F2C"/>
    <w:rsid w:val="000B12A2"/>
    <w:rsid w:val="002378E6"/>
    <w:rsid w:val="00405D90"/>
    <w:rsid w:val="004D030B"/>
    <w:rsid w:val="004E2FCE"/>
    <w:rsid w:val="005239CE"/>
    <w:rsid w:val="00610107"/>
    <w:rsid w:val="00723850"/>
    <w:rsid w:val="0072490C"/>
    <w:rsid w:val="00774DBE"/>
    <w:rsid w:val="00976EB9"/>
    <w:rsid w:val="009E5076"/>
    <w:rsid w:val="00A11DA6"/>
    <w:rsid w:val="00B97FC6"/>
    <w:rsid w:val="00BC154A"/>
    <w:rsid w:val="00BF68D9"/>
    <w:rsid w:val="00CE279A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239CE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Topptekst">
    <w:name w:val="header"/>
    <w:basedOn w:val="Normal"/>
    <w:link w:val="TopptekstTegn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TopptekstTegn">
    <w:name w:val="Topptekst Tegn"/>
    <w:basedOn w:val="Standardskriftforavsnitt"/>
    <w:link w:val="Topptekst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Rutenettabell2">
    <w:name w:val="Grid Table 2"/>
    <w:basedOn w:val="Vanligtabell"/>
    <w:uiPriority w:val="47"/>
    <w:rsid w:val="00405D90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750382D1C37453ABB76BCBEE45F7710">
    <w:name w:val="B750382D1C37453ABB76BCBEE45F7710"/>
    <w:rsid w:val="00405D90"/>
    <w:pPr>
      <w:spacing w:after="0" w:line="240" w:lineRule="auto"/>
    </w:pPr>
    <w:rPr>
      <w:rFonts w:asciiTheme="majorHAnsi" w:eastAsiaTheme="minorHAnsi" w:hAnsiTheme="majorHAnsi"/>
      <w:color w:val="833C0B" w:themeColor="accent2" w:themeShade="80"/>
      <w:sz w:val="48"/>
      <w:szCs w:val="48"/>
    </w:rPr>
  </w:style>
  <w:style w:type="paragraph" w:customStyle="1" w:styleId="8808BF9DB48241459B04975C1C2AB6851">
    <w:name w:val="8808BF9DB48241459B04975C1C2AB6851"/>
    <w:rsid w:val="00405D90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C923F02FFAC4429FB96C1FE175332BB02">
    <w:name w:val="C923F02FFAC4429FB96C1FE175332BB02"/>
    <w:rsid w:val="00405D90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AE0EDC4716E648B7BDBF097C6AA808141">
    <w:name w:val="AE0EDC4716E648B7BDBF097C6AA808141"/>
    <w:rsid w:val="00405D90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E56DE996E51B43959AD0CB64F3A1E9AF5">
    <w:name w:val="E56DE996E51B43959AD0CB64F3A1E9AF5"/>
    <w:rsid w:val="00405D90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0625403E7BC4092B24BCA58C6709D9D1">
    <w:name w:val="B0625403E7BC4092B24BCA58C6709D9D1"/>
    <w:rsid w:val="00405D90"/>
    <w:pPr>
      <w:spacing w:after="300"/>
    </w:pPr>
    <w:rPr>
      <w:rFonts w:eastAsiaTheme="minorHAnsi"/>
      <w:color w:val="323E4F" w:themeColor="text2" w:themeShade="BF"/>
    </w:rPr>
  </w:style>
  <w:style w:type="paragraph" w:customStyle="1" w:styleId="BEA67147CE724CAD885C9E3FE83014181">
    <w:name w:val="BEA67147CE724CAD885C9E3FE83014181"/>
    <w:rsid w:val="00405D90"/>
    <w:pPr>
      <w:spacing w:after="300"/>
    </w:pPr>
    <w:rPr>
      <w:rFonts w:eastAsiaTheme="minorHAnsi"/>
      <w:color w:val="323E4F" w:themeColor="text2" w:themeShade="BF"/>
    </w:rPr>
  </w:style>
  <w:style w:type="paragraph" w:customStyle="1" w:styleId="39175B33642D4DED9D8926E4DF1AD2541">
    <w:name w:val="39175B33642D4DED9D8926E4DF1AD2541"/>
    <w:rsid w:val="00405D90"/>
    <w:pPr>
      <w:spacing w:after="40" w:line="240" w:lineRule="auto"/>
    </w:pPr>
    <w:rPr>
      <w:rFonts w:eastAsiaTheme="minorHAnsi"/>
      <w:color w:val="323E4F" w:themeColor="text2" w:themeShade="BF"/>
    </w:rPr>
  </w:style>
  <w:style w:type="paragraph" w:customStyle="1" w:styleId="306BE25450284E91B897AE5111EF75561">
    <w:name w:val="306BE25450284E91B897AE5111EF75561"/>
    <w:rsid w:val="00405D90"/>
    <w:pPr>
      <w:spacing w:after="300"/>
    </w:pPr>
    <w:rPr>
      <w:rFonts w:eastAsiaTheme="minorHAnsi"/>
      <w:color w:val="323E4F" w:themeColor="text2" w:themeShade="BF"/>
    </w:rPr>
  </w:style>
  <w:style w:type="paragraph" w:customStyle="1" w:styleId="B750382D1C37453ABB76BCBEE45F77101">
    <w:name w:val="B750382D1C37453ABB76BCBEE45F77101"/>
    <w:rsid w:val="005239CE"/>
    <w:pPr>
      <w:spacing w:after="0" w:line="240" w:lineRule="auto"/>
    </w:pPr>
    <w:rPr>
      <w:rFonts w:asciiTheme="majorHAnsi" w:eastAsiaTheme="minorHAnsi" w:hAnsiTheme="majorHAnsi"/>
      <w:color w:val="833C0B" w:themeColor="accent2" w:themeShade="80"/>
      <w:sz w:val="48"/>
      <w:szCs w:val="48"/>
    </w:rPr>
  </w:style>
  <w:style w:type="paragraph" w:customStyle="1" w:styleId="8808BF9DB48241459B04975C1C2AB6852">
    <w:name w:val="8808BF9DB48241459B04975C1C2AB6852"/>
    <w:rsid w:val="005239C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C923F02FFAC4429FB96C1FE175332BB03">
    <w:name w:val="C923F02FFAC4429FB96C1FE175332BB03"/>
    <w:rsid w:val="005239C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AE0EDC4716E648B7BDBF097C6AA808142">
    <w:name w:val="AE0EDC4716E648B7BDBF097C6AA808142"/>
    <w:rsid w:val="005239C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E56DE996E51B43959AD0CB64F3A1E9AF6">
    <w:name w:val="E56DE996E51B43959AD0CB64F3A1E9AF6"/>
    <w:rsid w:val="005239C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0625403E7BC4092B24BCA58C6709D9D2">
    <w:name w:val="B0625403E7BC4092B24BCA58C6709D9D2"/>
    <w:rsid w:val="005239CE"/>
    <w:pPr>
      <w:spacing w:after="300"/>
    </w:pPr>
    <w:rPr>
      <w:rFonts w:eastAsiaTheme="minorHAnsi"/>
      <w:color w:val="323E4F" w:themeColor="text2" w:themeShade="BF"/>
    </w:rPr>
  </w:style>
  <w:style w:type="table" w:styleId="Rutenettabell4-uthevingsfarge1">
    <w:name w:val="Grid Table 4 Accent 1"/>
    <w:basedOn w:val="Vanligtabell"/>
    <w:uiPriority w:val="49"/>
    <w:rsid w:val="005239CE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EA67147CE724CAD885C9E3FE83014182">
    <w:name w:val="BEA67147CE724CAD885C9E3FE83014182"/>
    <w:rsid w:val="005239CE"/>
    <w:pPr>
      <w:spacing w:after="300"/>
    </w:pPr>
    <w:rPr>
      <w:rFonts w:eastAsiaTheme="minorHAnsi"/>
      <w:color w:val="323E4F" w:themeColor="text2" w:themeShade="BF"/>
    </w:rPr>
  </w:style>
  <w:style w:type="paragraph" w:customStyle="1" w:styleId="39175B33642D4DED9D8926E4DF1AD2542">
    <w:name w:val="39175B33642D4DED9D8926E4DF1AD2542"/>
    <w:rsid w:val="005239CE"/>
    <w:pPr>
      <w:spacing w:after="40" w:line="240" w:lineRule="auto"/>
    </w:pPr>
    <w:rPr>
      <w:rFonts w:eastAsiaTheme="minorHAnsi"/>
      <w:color w:val="323E4F" w:themeColor="text2" w:themeShade="BF"/>
    </w:rPr>
  </w:style>
  <w:style w:type="paragraph" w:customStyle="1" w:styleId="306BE25450284E91B897AE5111EF75562">
    <w:name w:val="306BE25450284E91B897AE5111EF75562"/>
    <w:rsid w:val="005239CE"/>
    <w:pPr>
      <w:spacing w:after="300"/>
    </w:pPr>
    <w:rPr>
      <w:rFonts w:eastAsiaTheme="minorHAnsi"/>
      <w:color w:val="323E4F" w:themeColor="text2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923C7-1618-4DFA-88D7-5E584BE9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Office_12937956_TF02803622</Template>
  <TotalTime>59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Dagmar Mocarnikova</cp:lastModifiedBy>
  <cp:revision>3</cp:revision>
  <dcterms:created xsi:type="dcterms:W3CDTF">2016-11-16T07:35:00Z</dcterms:created>
  <dcterms:modified xsi:type="dcterms:W3CDTF">2017-05-11T09:35:00Z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