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9538" w14:textId="77777777" w:rsidR="00814823" w:rsidRDefault="00814823" w:rsidP="00814823"/>
    <w:tbl>
      <w:tblPr>
        <w:tblStyle w:val="Vanligtabell4"/>
        <w:tblW w:w="12256" w:type="dxa"/>
        <w:jc w:val="center"/>
        <w:tblLook w:val="04A0" w:firstRow="1" w:lastRow="0" w:firstColumn="1" w:lastColumn="0" w:noHBand="0" w:noVBand="1"/>
        <w:tblDescription w:val="Oppsettstabell"/>
      </w:tblPr>
      <w:tblGrid>
        <w:gridCol w:w="12256"/>
      </w:tblGrid>
      <w:tr w:rsidR="00814823" w14:paraId="7DE75B3C" w14:textId="77777777" w:rsidTr="0038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tcMar>
              <w:top w:w="2808" w:type="dxa"/>
              <w:left w:w="115" w:type="dxa"/>
              <w:right w:w="115" w:type="dxa"/>
            </w:tcMar>
          </w:tcPr>
          <w:p w14:paraId="1FE3B6C5" w14:textId="255D7226" w:rsidR="00814823" w:rsidRPr="008F5585" w:rsidRDefault="00814823" w:rsidP="008F5585">
            <w:pPr>
              <w:pStyle w:val="Rapporttittel"/>
            </w:pPr>
            <w:r>
              <w:rPr>
                <w:lang w:bidi="nb-NO"/>
              </w:rPr>
              <mc:AlternateContent>
                <mc:Choice Requires="wps">
                  <w:drawing>
                    <wp:inline distT="0" distB="0" distL="0" distR="0" wp14:anchorId="59F3881C" wp14:editId="7D51133C">
                      <wp:extent cx="6697389" cy="571500"/>
                      <wp:effectExtent l="0" t="0" r="0" b="0"/>
                      <wp:docPr id="24" name="Tekstboks 24" descr="Tekstboks for å angi titt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7389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alias w:val="Skriv inn dokumenttittel:"/>
                                    <w:tag w:val=""/>
                                    <w:id w:val="1159278023"/>
                                    <w:placeholder>
                                      <w:docPart w:val="84C488A4040E436E9A211BF3732B9C3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88B7D86" w14:textId="77777777" w:rsidR="00814823" w:rsidRPr="008A25CD" w:rsidRDefault="00814823" w:rsidP="00814823">
                                      <w:pPr>
                                        <w:pStyle w:val="Rapporttittel"/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</w:pPr>
                                      <w:r w:rsidRPr="008A25CD">
                                        <w:rPr>
                                          <w:b/>
                                          <w:sz w:val="60"/>
                                          <w:szCs w:val="60"/>
                                          <w:lang w:bidi="nb-NO"/>
                                        </w:rPr>
                                        <w:t>Skriv inn tittelen på dokumentet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F38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4" o:spid="_x0000_s1026" type="#_x0000_t202" alt="Tekstboks for å angi tittel" style="width:527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60"/>
                                <w:szCs w:val="60"/>
                              </w:rPr>
                              <w:alias w:val="Skriv inn dokumenttittel:"/>
                              <w:tag w:val=""/>
                              <w:id w:val="1159278023"/>
                              <w:placeholder>
                                <w:docPart w:val="84C488A4040E436E9A211BF3732B9C3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88B7D86" w14:textId="77777777" w:rsidR="00814823" w:rsidRPr="008A25CD" w:rsidRDefault="00814823" w:rsidP="00814823">
                                <w:pPr>
                                  <w:pStyle w:val="Rapporttittel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8A25CD">
                                  <w:rPr>
                                    <w:b/>
                                    <w:sz w:val="60"/>
                                    <w:szCs w:val="60"/>
                                    <w:lang w:bidi="nb-NO"/>
                                  </w:rPr>
                                  <w:t>Skriv inn tittelen på dokumentet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nb-NO"/>
              </w:rPr>
              <mc:AlternateContent>
                <mc:Choice Requires="wps">
                  <w:drawing>
                    <wp:inline distT="0" distB="0" distL="0" distR="0" wp14:anchorId="5F339FC4" wp14:editId="4032011C">
                      <wp:extent cx="3202305" cy="95250"/>
                      <wp:effectExtent l="0" t="0" r="0" b="0"/>
                      <wp:docPr id="18" name="Rektangel 18" descr="Lin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30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45124" id="Rektangel 18" o:spid="_x0000_s1026" alt="Linje" style="width:252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814823" w14:paraId="43572D8A" w14:textId="77777777" w:rsidTr="000C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FA40B6D" w14:textId="77777777" w:rsidR="00814823" w:rsidRPr="005D120C" w:rsidRDefault="00814823" w:rsidP="000C2E5D">
            <w:pPr>
              <w:tabs>
                <w:tab w:val="left" w:pos="397"/>
                <w:tab w:val="center" w:pos="5695"/>
              </w:tabs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F3642C" w:themeColor="text2"/>
                <w:spacing w:val="5"/>
                <w:kern w:val="28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color w:val="F3642C" w:themeColor="text2"/>
                <w:spacing w:val="5"/>
                <w:kern w:val="28"/>
                <w:sz w:val="96"/>
                <w:szCs w:val="56"/>
                <w:lang w:bidi="nb-NO"/>
              </w:rPr>
              <mc:AlternateContent>
                <mc:Choice Requires="wps">
                  <w:drawing>
                    <wp:inline distT="0" distB="0" distL="0" distR="0" wp14:anchorId="3A6A07CF" wp14:editId="0F7CDF7A">
                      <wp:extent cx="3515096" cy="714375"/>
                      <wp:effectExtent l="0" t="0" r="0" b="9525"/>
                      <wp:docPr id="25" name="Tekstboks 25" descr="Tekstboks for å skrive inn undertitt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5096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kriv inn dokumentets undertittel:"/>
                                    <w:tag w:val="Skriv inn dokumentets undertittel:"/>
                                    <w:id w:val="-826216229"/>
                                    <w:placeholder>
                                      <w:docPart w:val="877E337C41C24A7ABAD02AA7B325916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A5B5605" w14:textId="77777777" w:rsidR="00814823" w:rsidRDefault="00814823" w:rsidP="00814823">
                                      <w:pPr>
                                        <w:pStyle w:val="Undertittel"/>
                                        <w:jc w:val="center"/>
                                      </w:pPr>
                                      <w:r>
                                        <w:rPr>
                                          <w:lang w:bidi="nb-NO"/>
                                        </w:rPr>
                                        <w:t>Skriv inn dokumentets undertittel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A07CF" id="Tekstboks 25" o:spid="_x0000_s1027" type="#_x0000_t202" alt="Tekstboks for å skrive inn undertittel" style="width:276.8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" filled="f" stroked="f">
                      <v:textbox>
                        <w:txbxContent>
                          <w:sdt>
                            <w:sdtPr>
                              <w:alias w:val="Skriv inn dokumentets undertittel:"/>
                              <w:tag w:val="Skriv inn dokumentets undertittel:"/>
                              <w:id w:val="-826216229"/>
                              <w:placeholder>
                                <w:docPart w:val="877E337C41C24A7ABAD02AA7B325916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A5B5605" w14:textId="77777777" w:rsidR="00814823" w:rsidRDefault="00814823" w:rsidP="00814823">
                                <w:pPr>
                                  <w:pStyle w:val="Undertittel"/>
                                  <w:jc w:val="center"/>
                                </w:pPr>
                                <w:r>
                                  <w:rPr>
                                    <w:lang w:bidi="nb-NO"/>
                                  </w:rPr>
                                  <w:t>Skriv inn dokumentets undertittel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3CD3BC20" w14:textId="77777777" w:rsidTr="000C2E5D">
        <w:trPr>
          <w:trHeight w:val="2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3F1D5A" w:themeFill="accent1"/>
            <w:vAlign w:val="center"/>
          </w:tcPr>
          <w:p w14:paraId="027AD1EA" w14:textId="77777777" w:rsidR="00814823" w:rsidRPr="005D120C" w:rsidRDefault="00814823" w:rsidP="000C2E5D">
            <w:pPr>
              <w:jc w:val="center"/>
              <w:rPr>
                <w:rFonts w:asciiTheme="majorHAnsi" w:eastAsiaTheme="majorEastAsia" w:hAnsiTheme="majorHAnsi" w:cstheme="majorBidi"/>
                <w:color w:val="F3642C" w:themeColor="text2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color w:val="F3642C" w:themeColor="text2"/>
                <w:spacing w:val="5"/>
                <w:kern w:val="28"/>
                <w:sz w:val="96"/>
                <w:szCs w:val="56"/>
                <w:lang w:bidi="nb-NO"/>
              </w:rPr>
              <mc:AlternateContent>
                <mc:Choice Requires="wps">
                  <w:drawing>
                    <wp:inline distT="0" distB="0" distL="0" distR="0" wp14:anchorId="5735B953" wp14:editId="40B995A6">
                      <wp:extent cx="6495393" cy="676894"/>
                      <wp:effectExtent l="0" t="0" r="0" b="9525"/>
                      <wp:docPr id="26" name="Tekstboks 26" descr="Tekstboks for å angi sammendra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5393" cy="676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FDD92" w14:textId="77777777" w:rsidR="00814823" w:rsidRPr="00883B68" w:rsidRDefault="008C3090" w:rsidP="00883B68">
                                  <w:pPr>
                                    <w:pStyle w:val="Sterktsitat"/>
                                  </w:pPr>
                                  <w:sdt>
                                    <w:sdtPr>
                                      <w:alias w:val="Angi avsnittstekst: "/>
                                      <w:tag w:val="Skriv inn avsnittstekst: "/>
                                      <w:id w:val="767662818"/>
                                      <w:placeholder>
                                        <w:docPart w:val="AC498583A84348AF9227E0995ACAD93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5D120C">
                                        <w:rPr>
                                          <w:lang w:bidi="nb-NO"/>
                                        </w:rPr>
                                        <w:t xml:space="preserve">Skriv inn sammendraget av </w:t>
                                      </w:r>
                                      <w:r w:rsidR="00814823" w:rsidRPr="00883B68">
                                        <w:rPr>
                                          <w:lang w:bidi="nb-NO"/>
                                        </w:rPr>
                                        <w:t>dokumentet</w:t>
                                      </w:r>
                                      <w:r w:rsidR="00814823" w:rsidRPr="005D120C">
                                        <w:rPr>
                                          <w:lang w:bidi="nb-NO"/>
                                        </w:rPr>
                                        <w:t xml:space="preserve"> her. Sammendraget er vanligvis et kort sammendrag av innholdet i dokumentet. Skriv inn sammendraget av dokumentet her.</w:t>
                                      </w:r>
                                    </w:sdtContent>
                                  </w:sdt>
                                  <w:r w:rsidR="00814823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avsnittstekst: "/>
                                      <w:tag w:val="Angi avsnittstekst: "/>
                                      <w:id w:val="-691306388"/>
                                      <w:placeholder>
                                        <w:docPart w:val="749600DE1ADB496488EA4A1B7CF244A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883B68">
                                        <w:rPr>
                                          <w:lang w:bidi="nb-NO"/>
                                        </w:rPr>
                                        <w:t>Sammendraget er vanligvis et kort sammendrag av innholdet i dokumentet.</w:t>
                                      </w:r>
                                    </w:sdtContent>
                                  </w:sdt>
                                </w:p>
                                <w:p w14:paraId="7EE42F7C" w14:textId="77777777" w:rsidR="00814823" w:rsidRPr="005D120C" w:rsidRDefault="00814823" w:rsidP="0081482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5B953" id="Tekstboks 26" o:spid="_x0000_s1028" type="#_x0000_t202" alt="Tekstboks for å angi sammendrag" style="width:511.4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" filled="f" stroked="f">
                      <v:textbox>
                        <w:txbxContent>
                          <w:p w14:paraId="7CFFDD92" w14:textId="77777777" w:rsidR="00814823" w:rsidRPr="00883B68" w:rsidRDefault="008C3090" w:rsidP="00883B68">
                            <w:pPr>
                              <w:pStyle w:val="Sterktsitat"/>
                            </w:pPr>
                            <w:sdt>
                              <w:sdtPr>
                                <w:alias w:val="Angi avsnittstekst: "/>
                                <w:tag w:val="Skriv inn avsnittstekst: "/>
                                <w:id w:val="767662818"/>
                                <w:placeholder>
                                  <w:docPart w:val="AC498583A84348AF9227E0995ACAD93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5D120C">
                                  <w:rPr>
                                    <w:lang w:bidi="nb-NO"/>
                                  </w:rPr>
                                  <w:t xml:space="preserve">Skriv inn sammendraget av </w:t>
                                </w:r>
                                <w:r w:rsidR="00814823" w:rsidRPr="00883B68">
                                  <w:rPr>
                                    <w:lang w:bidi="nb-NO"/>
                                  </w:rPr>
                                  <w:t>dokumentet</w:t>
                                </w:r>
                                <w:r w:rsidR="00814823" w:rsidRPr="005D120C">
                                  <w:rPr>
                                    <w:lang w:bidi="nb-NO"/>
                                  </w:rPr>
                                  <w:t xml:space="preserve"> her. Sammendraget er vanligvis et kort sammendrag av innholdet i dokumentet. Skriv inn sammendraget av dokumentet her.</w:t>
                                </w:r>
                              </w:sdtContent>
                            </w:sdt>
                            <w:r w:rsidR="00814823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avsnittstekst: "/>
                                <w:tag w:val="Angi avsnittstekst: "/>
                                <w:id w:val="-691306388"/>
                                <w:placeholder>
                                  <w:docPart w:val="749600DE1ADB496488EA4A1B7CF244A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883B68">
                                  <w:rPr>
                                    <w:lang w:bidi="nb-NO"/>
                                  </w:rPr>
                                  <w:t>Sammendraget er vanligvis et kort sammendrag av innholdet i dokumentet.</w:t>
                                </w:r>
                              </w:sdtContent>
                            </w:sdt>
                          </w:p>
                          <w:p w14:paraId="7EE42F7C" w14:textId="77777777" w:rsidR="00814823" w:rsidRPr="005D120C" w:rsidRDefault="00814823" w:rsidP="008148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64A646B5" w14:textId="77777777" w:rsidTr="0060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1E4E15C" w14:textId="77777777" w:rsidR="00814823" w:rsidRDefault="00814823" w:rsidP="006045D9"/>
        </w:tc>
      </w:tr>
    </w:tbl>
    <w:tbl>
      <w:tblPr>
        <w:tblStyle w:val="Tabellrutenett"/>
        <w:tblW w:w="11799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ppsettstabell"/>
      </w:tblPr>
      <w:tblGrid>
        <w:gridCol w:w="7909"/>
        <w:gridCol w:w="231"/>
        <w:gridCol w:w="3659"/>
      </w:tblGrid>
      <w:tr w:rsidR="00C13B2F" w14:paraId="2BD7CBF1" w14:textId="77777777" w:rsidTr="00084DD9">
        <w:trPr>
          <w:trHeight w:val="10091"/>
        </w:trPr>
        <w:tc>
          <w:tcPr>
            <w:tcW w:w="7909" w:type="dxa"/>
          </w:tcPr>
          <w:p w14:paraId="5EFB64FD" w14:textId="77777777" w:rsidR="00C13B2F" w:rsidRDefault="00C13B2F" w:rsidP="001C62C8">
            <w:pPr>
              <w:rPr>
                <w:sz w:val="24"/>
              </w:rPr>
            </w:pPr>
            <w:r>
              <w:rPr>
                <w:lang w:bidi="nb-NO"/>
              </w:rPr>
              <w:lastRenderedPageBreak/>
              <mc:AlternateContent>
                <mc:Choice Requires="wps">
                  <w:drawing>
                    <wp:inline distT="0" distB="0" distL="0" distR="0" wp14:anchorId="25906738" wp14:editId="53694362">
                      <wp:extent cx="4885055" cy="795528"/>
                      <wp:effectExtent l="0" t="0" r="0" b="5080"/>
                      <wp:docPr id="7" name="Tekstboks 7" descr="Dokumenttitt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795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9C5F0" w14:textId="77777777" w:rsidR="00C13B2F" w:rsidRDefault="008C3090" w:rsidP="00C13B2F">
                                  <w:pPr>
                                    <w:pStyle w:val="Tittel"/>
                                  </w:pPr>
                                  <w:sdt>
                                    <w:sdtPr>
                                      <w:alias w:val="Dokumenttittel:"/>
                                      <w:tag w:val="Dokumenttittel"/>
                                      <w:id w:val="-1297983077"/>
                                      <w:placeholder>
                                        <w:docPart w:val="E0BB7E02CF714F10A96B098FCC62FD6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nb-NO"/>
                                        </w:rPr>
                                        <w:t>D</w:t>
                                      </w:r>
                                      <w:r w:rsidR="00C13B2F" w:rsidRPr="00B903A7">
                                        <w:rPr>
                                          <w:lang w:bidi="nb-NO"/>
                                        </w:rPr>
                                        <w:t>okumenttittel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06738" id="Tekstboks 7" o:spid="_x0000_s1029" type="#_x0000_t202" alt="Dokumenttittel" style="width:384.65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" filled="f" stroked="f">
                      <v:textbox>
                        <w:txbxContent>
                          <w:p w14:paraId="3119C5F0" w14:textId="77777777" w:rsidR="00C13B2F" w:rsidRDefault="008C3090" w:rsidP="00C13B2F">
                            <w:pPr>
                              <w:pStyle w:val="Tittel"/>
                            </w:pPr>
                            <w:sdt>
                              <w:sdtPr>
                                <w:alias w:val="Dokumenttittel:"/>
                                <w:tag w:val="Dokumenttittel"/>
                                <w:id w:val="-1297983077"/>
                                <w:placeholder>
                                  <w:docPart w:val="E0BB7E02CF714F10A96B098FCC62FD6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nb-NO"/>
                                  </w:rPr>
                                  <w:t>D</w:t>
                                </w:r>
                                <w:r w:rsidR="00C13B2F" w:rsidRPr="00B903A7">
                                  <w:rPr>
                                    <w:lang w:bidi="nb-NO"/>
                                  </w:rPr>
                                  <w:t>okumenttittel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F535DB" w14:textId="30074752" w:rsidR="00C13B2F" w:rsidRDefault="00C13B2F" w:rsidP="00C13B2F">
            <w:pPr>
              <w:rPr>
                <w:sz w:val="24"/>
              </w:rPr>
            </w:pPr>
            <w:r>
              <w:rPr>
                <w:lang w:bidi="nb-NO"/>
              </w:rPr>
              <mc:AlternateContent>
                <mc:Choice Requires="wps">
                  <w:drawing>
                    <wp:inline distT="0" distB="0" distL="0" distR="0" wp14:anchorId="2649734F" wp14:editId="2CFC2020">
                      <wp:extent cx="4410075" cy="457200"/>
                      <wp:effectExtent l="0" t="0" r="0" b="0"/>
                      <wp:docPr id="12" name="Tekstboks 12" descr="Undertittel på doku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ndertittel på dokument:"/>
                                    <w:tag w:val="Undertittel på dokument:"/>
                                    <w:id w:val="-352959994"/>
                                    <w:placeholder>
                                      <w:docPart w:val="BB7C3C737C724C7192044E8FB826D9E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38146F" w14:textId="77777777" w:rsidR="00C13B2F" w:rsidRPr="009823B0" w:rsidRDefault="00C13B2F" w:rsidP="00C13B2F">
                                      <w:pPr>
                                        <w:pStyle w:val="Undertittel"/>
                                      </w:pPr>
                                      <w:r>
                                        <w:rPr>
                                          <w:lang w:bidi="nb-NO"/>
                                        </w:rPr>
                                        <w:t>Undertittel på dokument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73152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9734F" id="Tekstboks 12" o:spid="_x0000_s1030" type="#_x0000_t202" alt="Undertittel på dokument" style="width:3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" filled="f" stroked="f">
                      <v:textbox inset=",5.76pt">
                        <w:txbxContent>
                          <w:sdt>
                            <w:sdtPr>
                              <w:alias w:val="Undertittel på dokument:"/>
                              <w:tag w:val="Undertittel på dokument:"/>
                              <w:id w:val="-352959994"/>
                              <w:placeholder>
                                <w:docPart w:val="BB7C3C737C724C7192044E8FB826D9E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38146F" w14:textId="77777777" w:rsidR="00C13B2F" w:rsidRPr="009823B0" w:rsidRDefault="00C13B2F" w:rsidP="00C13B2F">
                                <w:pPr>
                                  <w:pStyle w:val="Undertittel"/>
                                </w:pPr>
                                <w:r>
                                  <w:rPr>
                                    <w:lang w:bidi="nb-NO"/>
                                  </w:rPr>
                                  <w:t>Undertittel på dokument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nb-NO"/>
              </w:rPr>
              <mc:AlternateContent>
                <mc:Choice Requires="wps">
                  <w:drawing>
                    <wp:inline distT="0" distB="0" distL="0" distR="0" wp14:anchorId="6C77CFEC" wp14:editId="1C0E6F42">
                      <wp:extent cx="4885349" cy="6338570"/>
                      <wp:effectExtent l="0" t="0" r="0" b="5080"/>
                      <wp:docPr id="13" name="Tekstboks 13" descr="Tekstboks der du kan skrive inn innho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349" cy="633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542E4" w14:textId="77777777" w:rsidR="00C13B2F" w:rsidRPr="00202812" w:rsidRDefault="008C3090" w:rsidP="00C13B2F">
                                  <w:pPr>
                                    <w:pStyle w:val="Overskrift2"/>
                                  </w:pPr>
                                  <w:sdt>
                                    <w:sdtPr>
                                      <w:alias w:val="Skriv inn overskrift 1:"/>
                                      <w:tag w:val="Skriv inn overskrift 1:"/>
                                      <w:id w:val="681623510"/>
                                      <w:placeholder>
                                        <w:docPart w:val="929B19C823CD45939EF6D3CA37CEA3F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F53E9">
                                        <w:rPr>
                                          <w:lang w:bidi="nb-NO"/>
                                        </w:rPr>
                                        <w:t>Overskrift 1</w:t>
                                      </w:r>
                                    </w:sdtContent>
                                  </w:sdt>
                                </w:p>
                                <w:p w14:paraId="18D414EC" w14:textId="77777777" w:rsidR="00C13B2F" w:rsidRDefault="008C3090" w:rsidP="00C13B2F">
                                  <w:sdt>
                                    <w:sdtPr>
                                      <w:alias w:val="Angi avsnittstekst: "/>
                                      <w:tag w:val="Skriv inn avsnittstekst: "/>
                                      <w:id w:val="-714811050"/>
                                      <w:placeholder>
                                        <w:docPart w:val="0FCE3D08E6674B0396DF78A15C3B46D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nb-NO"/>
                                        </w:rPr>
                                        <w:t>Galleriene på Sett inn-fanen inneholder elementer som står i stil med det generelle utseendet på dokumentet.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avsnittstekst: "/>
                                      <w:tag w:val="Angi avsnittstekst: "/>
                                      <w:id w:val="694580160"/>
                                      <w:placeholder>
                                        <w:docPart w:val="BDB12D84FB204487907ADE7086C2AEC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nb-NO"/>
                                        </w:rPr>
                                        <w:t>Du kan bruke disse galleriene til å sette inn tabeller, topptekster, bunntekster, lister, forsider og andre dokumentbyggeblokker. Når du oppretter bilder, diagrammer eller skjematiske tegninger, står de også i stil med det gjeldende utseende for dokumentet.</w:t>
                                      </w:r>
                                    </w:sdtContent>
                                  </w:sdt>
                                </w:p>
                                <w:p w14:paraId="1B337163" w14:textId="77777777" w:rsidR="00C13B2F" w:rsidRPr="00202812" w:rsidRDefault="008C3090" w:rsidP="00C13B2F">
                                  <w:pPr>
                                    <w:pStyle w:val="Overskrift2"/>
                                  </w:pPr>
                                  <w:sdt>
                                    <w:sdtPr>
                                      <w:alias w:val="Skriv inn overskrift 2:"/>
                                      <w:tag w:val="Skriv inn overskrift 2:"/>
                                      <w:id w:val="-107278546"/>
                                      <w:placeholder>
                                        <w:docPart w:val="10B1051E8EA447779486E1C9292AC97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nb-NO"/>
                                        </w:rPr>
                                        <w:t>Overskrift 2</w:t>
                                      </w:r>
                                    </w:sdtContent>
                                  </w:sdt>
                                </w:p>
                                <w:p w14:paraId="1F9199AA" w14:textId="77777777" w:rsidR="00C13B2F" w:rsidRDefault="008C3090" w:rsidP="00C13B2F">
                                  <w:sdt>
                                    <w:sdtPr>
                                      <w:alias w:val="Angi avsnittstekst: "/>
                                      <w:tag w:val="Skriv inn avsnittstekst: "/>
                                      <w:id w:val="-1387953493"/>
                                      <w:placeholder>
                                        <w:docPart w:val="20592319C56E4BA5918C703C82C687C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nb-NO"/>
                                        </w:rPr>
                                        <w:t>Du kan enkelt endre formateringen av merket tekst i dokumentet ved å velge et utseende for den merkede teksten fra hurtigstilgalleriet på Hjem-fanen.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avsnittstekst: "/>
                                      <w:tag w:val="Angi avsnittstekst: "/>
                                      <w:id w:val="1239521781"/>
                                      <w:placeholder>
                                        <w:docPart w:val="24F2309F662F468484BCE7AA1CCDA9E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nb-NO"/>
                                        </w:rPr>
                                        <w:t>Du kan også formatere tekst direkte ved hjelp av andre kontroller på Hjem-fanen. De fleste kontrollene tilbyr et valg mellom å bruke utseendet fra det gjeldende temaet eller å bruke et format som du angir direkte.</w:t>
                                      </w:r>
                                    </w:sdtContent>
                                  </w:sdt>
                                </w:p>
                                <w:p w14:paraId="2FC0D92A" w14:textId="77777777" w:rsidR="00C13B2F" w:rsidRDefault="008C3090" w:rsidP="00C13B2F">
                                  <w:sdt>
                                    <w:sdtPr>
                                      <w:alias w:val="Angi avsnittstekst: "/>
                                      <w:tag w:val="Skriv inn avsnittstekst: "/>
                                      <w:id w:val="-338466550"/>
                                      <w:placeholder>
                                        <w:docPart w:val="E6CAB399900D49A1BA283E3D7C27CF86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5747FE">
                                        <w:rPr>
                                          <w:lang w:bidi="nb-NO"/>
                                        </w:rPr>
                                        <w:t>Hvis du vil endre det generelle utseendet på dokumentet, velger du nye temaelementer på fanen Sideoppsett. Hvis du vil endre utseendet som er tilgjengelig i hurtigstilgalleriet, kan du bruke kommandoen Endre gjeldende hurtigstilsett.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avsnittstekst: "/>
                                      <w:tag w:val="Angi avsnittstekst: "/>
                                      <w:id w:val="-281655504"/>
                                      <w:placeholder>
                                        <w:docPart w:val="6DA920B56C1E4E84B11ED7136B56B5C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nb-NO"/>
                                        </w:rPr>
                                        <w:t>Både temagalleriet og hurtigstilgalleriet gir tilbakestillingskommandoer slik at du alltid kan gjenopprette utseendet på dokumentet til den opprinnelige som finnes i den gjeldende malen.</w:t>
                                      </w:r>
                                    </w:sdtContent>
                                  </w:sdt>
                                </w:p>
                                <w:p w14:paraId="1457E1E6" w14:textId="77777777" w:rsidR="00C13B2F" w:rsidRPr="00202812" w:rsidRDefault="008C3090" w:rsidP="00C13B2F">
                                  <w:pPr>
                                    <w:pStyle w:val="Overskrift2"/>
                                  </w:pPr>
                                  <w:sdt>
                                    <w:sdtPr>
                                      <w:alias w:val="Skriv inn overskrift 3:"/>
                                      <w:tag w:val="Skriv inn overskrift 3:"/>
                                      <w:id w:val="1380506470"/>
                                      <w:placeholder>
                                        <w:docPart w:val="A0DDC7DC427D4CB3A8C276BA9D755A3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nb-NO"/>
                                        </w:rPr>
                                        <w:t>Overskrift 3</w:t>
                                      </w:r>
                                    </w:sdtContent>
                                  </w:sdt>
                                </w:p>
                                <w:p w14:paraId="0A81EC88" w14:textId="77777777" w:rsidR="00C13B2F" w:rsidRDefault="008C3090" w:rsidP="00C13B2F">
                                  <w:sdt>
                                    <w:sdtPr>
                                      <w:alias w:val="Angi avsnittstekst: "/>
                                      <w:tag w:val="Skriv inn avsnittstekst: "/>
                                      <w:id w:val="891703637"/>
                                      <w:placeholder>
                                        <w:docPart w:val="CC30CE867A5C45F794AFCAB88C0FAE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nb-NO"/>
                                        </w:rPr>
                                        <w:t>Galleriene på Sett inn-fanen inneholder elementer som står i stil med det generelle utseendet på dokumentet. Du kan bruke disse galleriene til å sette inn tabeller, topptekster, bunntekster, lister, forsider og andre dokumentbyggeblokker.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avsnittstekst: "/>
                                      <w:tag w:val="Angi avsnittstekst: "/>
                                      <w:id w:val="-2026786484"/>
                                      <w:placeholder>
                                        <w:docPart w:val="AB9889373B524F2797803314143D705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nb-NO"/>
                                        </w:rPr>
                                        <w:t>Når du oppretter bilder, diagrammer eller skjematiske tegninger, står de også i stil med det gjeldende utseende for dokumentet.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926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7CFEC" id="Tekstboks 13" o:spid="_x0000_s1031" type="#_x0000_t202" alt="Tekstboks der du kan skrive inn innhold" style="width:384.65pt;height:4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" filled="f" stroked="f">
                      <v:textbox inset=",23.04pt">
                        <w:txbxContent>
                          <w:p w14:paraId="64B542E4" w14:textId="77777777" w:rsidR="00C13B2F" w:rsidRPr="00202812" w:rsidRDefault="008C3090" w:rsidP="00C13B2F">
                            <w:pPr>
                              <w:pStyle w:val="Overskrift2"/>
                            </w:pPr>
                            <w:sdt>
                              <w:sdtPr>
                                <w:alias w:val="Skriv inn overskrift 1:"/>
                                <w:tag w:val="Skriv inn overskrift 1:"/>
                                <w:id w:val="681623510"/>
                                <w:placeholder>
                                  <w:docPart w:val="929B19C823CD45939EF6D3CA37CEA3F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F53E9">
                                  <w:rPr>
                                    <w:lang w:bidi="nb-NO"/>
                                  </w:rPr>
                                  <w:t>Overskrift 1</w:t>
                                </w:r>
                              </w:sdtContent>
                            </w:sdt>
                          </w:p>
                          <w:p w14:paraId="18D414EC" w14:textId="77777777" w:rsidR="00C13B2F" w:rsidRDefault="008C3090" w:rsidP="00C13B2F">
                            <w:sdt>
                              <w:sdtPr>
                                <w:alias w:val="Angi avsnittstekst: "/>
                                <w:tag w:val="Skriv inn avsnittstekst: "/>
                                <w:id w:val="-714811050"/>
                                <w:placeholder>
                                  <w:docPart w:val="0FCE3D08E6674B0396DF78A15C3B46D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nb-NO"/>
                                  </w:rPr>
                                  <w:t>Galleriene på Sett inn-fanen inneholder elementer som står i stil med det generelle utseendet på dokumentet.</w:t>
                                </w:r>
                              </w:sdtContent>
                            </w:sdt>
                            <w:r w:rsidR="00C13B2F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avsnittstekst: "/>
                                <w:tag w:val="Angi avsnittstekst: "/>
                                <w:id w:val="694580160"/>
                                <w:placeholder>
                                  <w:docPart w:val="BDB12D84FB204487907ADE7086C2AEC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nb-NO"/>
                                  </w:rPr>
                                  <w:t>Du kan bruke disse galleriene til å sette inn tabeller, topptekster, bunntekster, lister, forsider og andre dokumentbyggeblokker. Når du oppretter bilder, diagrammer eller skjematiske tegninger, står de også i stil med det gjeldende utseende for dokumentet.</w:t>
                                </w:r>
                              </w:sdtContent>
                            </w:sdt>
                          </w:p>
                          <w:p w14:paraId="1B337163" w14:textId="77777777" w:rsidR="00C13B2F" w:rsidRPr="00202812" w:rsidRDefault="008C3090" w:rsidP="00C13B2F">
                            <w:pPr>
                              <w:pStyle w:val="Overskrift2"/>
                            </w:pPr>
                            <w:sdt>
                              <w:sdtPr>
                                <w:alias w:val="Skriv inn overskrift 2:"/>
                                <w:tag w:val="Skriv inn overskrift 2:"/>
                                <w:id w:val="-107278546"/>
                                <w:placeholder>
                                  <w:docPart w:val="10B1051E8EA447779486E1C9292AC97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nb-NO"/>
                                  </w:rPr>
                                  <w:t>Overskrift 2</w:t>
                                </w:r>
                              </w:sdtContent>
                            </w:sdt>
                          </w:p>
                          <w:p w14:paraId="1F9199AA" w14:textId="77777777" w:rsidR="00C13B2F" w:rsidRDefault="008C3090" w:rsidP="00C13B2F">
                            <w:sdt>
                              <w:sdtPr>
                                <w:alias w:val="Angi avsnittstekst: "/>
                                <w:tag w:val="Skriv inn avsnittstekst: "/>
                                <w:id w:val="-1387953493"/>
                                <w:placeholder>
                                  <w:docPart w:val="20592319C56E4BA5918C703C82C687C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nb-NO"/>
                                  </w:rPr>
                                  <w:t>Du kan enkelt endre formateringen av merket tekst i dokumentet ved å velge et utseende for den merkede teksten fra hurtigstilgalleriet på Hjem-fanen.</w:t>
                                </w:r>
                              </w:sdtContent>
                            </w:sdt>
                            <w:r w:rsidR="00C13B2F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avsnittstekst: "/>
                                <w:tag w:val="Angi avsnittstekst: "/>
                                <w:id w:val="1239521781"/>
                                <w:placeholder>
                                  <w:docPart w:val="24F2309F662F468484BCE7AA1CCDA9E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nb-NO"/>
                                  </w:rPr>
                                  <w:t>Du kan også formatere tekst direkte ved hjelp av andre kontroller på Hjem-fanen. De fleste kontrollene tilbyr et valg mellom å bruke utseendet fra det gjeldende temaet eller å bruke et format som du angir direkte.</w:t>
                                </w:r>
                              </w:sdtContent>
                            </w:sdt>
                          </w:p>
                          <w:p w14:paraId="2FC0D92A" w14:textId="77777777" w:rsidR="00C13B2F" w:rsidRDefault="008C3090" w:rsidP="00C13B2F">
                            <w:sdt>
                              <w:sdtPr>
                                <w:alias w:val="Angi avsnittstekst: "/>
                                <w:tag w:val="Skriv inn avsnittstekst: "/>
                                <w:id w:val="-338466550"/>
                                <w:placeholder>
                                  <w:docPart w:val="E6CAB399900D49A1BA283E3D7C27CF86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5747FE">
                                  <w:rPr>
                                    <w:lang w:bidi="nb-NO"/>
                                  </w:rPr>
                                  <w:t>Hvis du vil endre det generelle utseendet på dokumentet, velger du nye temaelementer på fanen Sideoppsett. Hvis du vil endre utseendet som er tilgjengelig i hurtigstilgalleriet, kan du bruke kommandoen Endre gjeldende hurtigstilsett.</w:t>
                                </w:r>
                              </w:sdtContent>
                            </w:sdt>
                            <w:r w:rsidR="00C13B2F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avsnittstekst: "/>
                                <w:tag w:val="Angi avsnittstekst: "/>
                                <w:id w:val="-281655504"/>
                                <w:placeholder>
                                  <w:docPart w:val="6DA920B56C1E4E84B11ED7136B56B5C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nb-NO"/>
                                  </w:rPr>
                                  <w:t>Både temagalleriet og hurtigstilgalleriet gir tilbakestillingskommandoer slik at du alltid kan gjenopprette utseendet på dokumentet til den opprinnelige som finnes i den gjeldende malen.</w:t>
                                </w:r>
                              </w:sdtContent>
                            </w:sdt>
                          </w:p>
                          <w:p w14:paraId="1457E1E6" w14:textId="77777777" w:rsidR="00C13B2F" w:rsidRPr="00202812" w:rsidRDefault="008C3090" w:rsidP="00C13B2F">
                            <w:pPr>
                              <w:pStyle w:val="Overskrift2"/>
                            </w:pPr>
                            <w:sdt>
                              <w:sdtPr>
                                <w:alias w:val="Skriv inn overskrift 3:"/>
                                <w:tag w:val="Skriv inn overskrift 3:"/>
                                <w:id w:val="1380506470"/>
                                <w:placeholder>
                                  <w:docPart w:val="A0DDC7DC427D4CB3A8C276BA9D755A3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nb-NO"/>
                                  </w:rPr>
                                  <w:t>Overskrift 3</w:t>
                                </w:r>
                              </w:sdtContent>
                            </w:sdt>
                          </w:p>
                          <w:p w14:paraId="0A81EC88" w14:textId="77777777" w:rsidR="00C13B2F" w:rsidRDefault="008C3090" w:rsidP="00C13B2F">
                            <w:sdt>
                              <w:sdtPr>
                                <w:alias w:val="Angi avsnittstekst: "/>
                                <w:tag w:val="Skriv inn avsnittstekst: "/>
                                <w:id w:val="891703637"/>
                                <w:placeholder>
                                  <w:docPart w:val="CC30CE867A5C45F794AFCAB88C0FAED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nb-NO"/>
                                  </w:rPr>
                                  <w:t>Galleriene på Sett inn-fanen inneholder elementer som står i stil med det generelle utseendet på dokumentet. Du kan bruke disse galleriene til å sette inn tabeller, topptekster, bunntekster, lister, forsider og andre dokumentbyggeblokker.</w:t>
                                </w:r>
                              </w:sdtContent>
                            </w:sdt>
                            <w:r w:rsidR="00C13B2F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avsnittstekst: "/>
                                <w:tag w:val="Angi avsnittstekst: "/>
                                <w:id w:val="-2026786484"/>
                                <w:placeholder>
                                  <w:docPart w:val="AB9889373B524F2797803314143D705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nb-NO"/>
                                  </w:rPr>
                                  <w:t>Når du oppretter bilder, diagrammer eller skjematiske tegninger, står de også i stil med det gjeldende utseende for dokumentet.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1" w:type="dxa"/>
          </w:tcPr>
          <w:p w14:paraId="491FE222" w14:textId="77777777" w:rsidR="00C13B2F" w:rsidRDefault="00C13B2F" w:rsidP="001C62C8">
            <w:pPr>
              <w:rPr>
                <w:sz w:val="24"/>
              </w:rPr>
            </w:pPr>
          </w:p>
        </w:tc>
        <w:tc>
          <w:tcPr>
            <w:tcW w:w="3659" w:type="dxa"/>
            <w:shd w:val="clear" w:color="auto" w:fill="3F1D5A" w:themeFill="accent1"/>
          </w:tcPr>
          <w:p w14:paraId="67330871" w14:textId="7A2F5B6B" w:rsidR="00C13B2F" w:rsidRDefault="00C13B2F" w:rsidP="00C13B2F">
            <w:pPr>
              <w:rPr>
                <w:sz w:val="24"/>
              </w:rPr>
            </w:pPr>
            <w:r>
              <w:rPr>
                <w:lang w:bidi="nb-NO"/>
              </w:rPr>
              <mc:AlternateContent>
                <mc:Choice Requires="wps">
                  <w:drawing>
                    <wp:inline distT="0" distB="0" distL="0" distR="0" wp14:anchorId="4C9B1712" wp14:editId="769E5A17">
                      <wp:extent cx="2101756" cy="949124"/>
                      <wp:effectExtent l="0" t="0" r="0" b="3810"/>
                      <wp:docPr id="14" name="Tekstboks 14" descr="Tekstboks for å skrive inn sidepaneltitt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949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kriv inn sidepaneltittel:"/>
                                    <w:tag w:val="Skriv inn sidepaneltittel:"/>
                                    <w:id w:val="436261229"/>
                                    <w:placeholder>
                                      <w:docPart w:val="464EE29A85CD4B0298444F9600AA1F9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30532A8" w14:textId="77777777" w:rsidR="00C13B2F" w:rsidRDefault="00C13B2F" w:rsidP="00C13B2F">
                                      <w:pPr>
                                        <w:pStyle w:val="Overskrift1"/>
                                      </w:pPr>
                                      <w:r w:rsidRPr="001D74FA">
                                        <w:rPr>
                                          <w:lang w:bidi="nb-NO"/>
                                        </w:rPr>
                                        <w:t>Skriv inn sidepaneltittel</w:t>
                                      </w:r>
                                    </w:p>
                                  </w:sdtContent>
                                </w:sdt>
                                <w:p w14:paraId="09754242" w14:textId="77777777" w:rsidR="00C13B2F" w:rsidRPr="005D120C" w:rsidRDefault="008C3090" w:rsidP="00C13B2F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3642C" w:themeColor="text2"/>
                                      </w:rPr>
                                      <w:alias w:val="Ellipse:"/>
                                      <w:tag w:val="Ellipse:"/>
                                      <w:id w:val="-1434666378"/>
                                      <w:placeholder>
                                        <w:docPart w:val="1F0565D414E14708A19900E1DD4A748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nb-NO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nb-NO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nb-NO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nb-NO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nb-NO"/>
                                        </w:rPr>
                                        <w:sym w:font="Symbol" w:char="F0B7"/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640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B1712" id="Tekstboks 14" o:spid="_x0000_s1032" type="#_x0000_t202" alt="Tekstboks for å skrive inn sidepaneltittel" style="width:165.5pt;height: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" filled="f" stroked="f">
                      <v:textbox inset=",5.04pt">
                        <w:txbxContent>
                          <w:sdt>
                            <w:sdtPr>
                              <w:alias w:val="Skriv inn sidepaneltittel:"/>
                              <w:tag w:val="Skriv inn sidepaneltittel:"/>
                              <w:id w:val="436261229"/>
                              <w:placeholder>
                                <w:docPart w:val="464EE29A85CD4B0298444F9600AA1F9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30532A8" w14:textId="77777777" w:rsidR="00C13B2F" w:rsidRDefault="00C13B2F" w:rsidP="00C13B2F">
                                <w:pPr>
                                  <w:pStyle w:val="Overskrift1"/>
                                </w:pPr>
                                <w:r w:rsidRPr="001D74FA">
                                  <w:rPr>
                                    <w:lang w:bidi="nb-NO"/>
                                  </w:rPr>
                                  <w:t>Skriv inn sidepaneltittel</w:t>
                                </w:r>
                              </w:p>
                            </w:sdtContent>
                          </w:sdt>
                          <w:p w14:paraId="09754242" w14:textId="77777777" w:rsidR="00C13B2F" w:rsidRPr="005D120C" w:rsidRDefault="008C3090" w:rsidP="00C13B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F3642C" w:themeColor="text2"/>
                                </w:rPr>
                                <w:alias w:val="Ellipse:"/>
                                <w:tag w:val="Ellipse:"/>
                                <w:id w:val="-1434666378"/>
                                <w:placeholder>
                                  <w:docPart w:val="1F0565D414E14708A19900E1DD4A748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1B0F06">
                                  <w:rPr>
                                    <w:color w:val="CB400B" w:themeColor="text2" w:themeShade="BF"/>
                                    <w:lang w:bidi="nb-NO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nb-NO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nb-NO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nb-NO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nb-NO"/>
                                  </w:rPr>
                                  <w:sym w:font="Symbol" w:char="F0B7"/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nb-NO"/>
              </w:rPr>
              <mc:AlternateContent>
                <mc:Choice Requires="wps">
                  <w:drawing>
                    <wp:inline distT="0" distB="0" distL="0" distR="0" wp14:anchorId="6DAC67CE" wp14:editId="0087376C">
                      <wp:extent cx="2101215" cy="7477246"/>
                      <wp:effectExtent l="0" t="0" r="0" b="9525"/>
                      <wp:docPr id="15" name="Tekstboks 15" descr="Tekstboks for å angi sidepanelinnho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215" cy="7477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446D9" w14:textId="77777777" w:rsidR="00C13B2F" w:rsidRPr="00426F60" w:rsidRDefault="008C3090" w:rsidP="00084DD9">
                                  <w:pPr>
                                    <w:pStyle w:val="Overskrift1"/>
                                    <w:spacing w:before="0"/>
                                  </w:pPr>
                                  <w:sdt>
                                    <w:sdtPr>
                                      <w:alias w:val="Skriv inn innholdet i sidepanelet:"/>
                                      <w:tag w:val="Skriv inn innholdet i sidepanelet:"/>
                                      <w:id w:val="-1573888575"/>
                                      <w:placeholder>
                                        <w:docPart w:val="9B9E312E5CDF4814B0CA4E2E430F9B4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nb-NO"/>
                                        </w:rPr>
                                        <w:t>Skriv inn innholdet i sidepanelet. Et sidepanel er et frittstående tillegg til hoveddokumentet. Det er ofte justert til venstre eller høyre på siden eller plassert øverst eller nederst.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innholdet i sidepanelet:"/>
                                      <w:tag w:val="Skriv inn innholdet i sidepanelet:"/>
                                      <w:id w:val="162364105"/>
                                      <w:placeholder>
                                        <w:docPart w:val="928B25B8447B4D13BF1110F86FEB090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nb-NO"/>
                                        </w:rPr>
                                        <w:t>Bruk Tegneverktøy-fanen for å endre formateringen av tekstboksen i sidepanelet.</w:t>
                                      </w:r>
                                    </w:sdtContent>
                                  </w:sdt>
                                </w:p>
                                <w:p w14:paraId="6A1EA807" w14:textId="77777777" w:rsidR="00C13B2F" w:rsidRDefault="008C3090" w:rsidP="00C13B2F">
                                  <w:pPr>
                                    <w:pStyle w:val="Overskrift1"/>
                                  </w:pPr>
                                  <w:sdt>
                                    <w:sdtPr>
                                      <w:alias w:val="Skriv inn innholdet i sidepanelet:"/>
                                      <w:tag w:val="Skriv inn innholdet i sidepanelet:"/>
                                      <w:id w:val="-965506868"/>
                                      <w:placeholder>
                                        <w:docPart w:val="279B5D1285DD4A46BDBF94540F2F256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nb-NO"/>
                                        </w:rPr>
                                        <w:t>Skriv inn innholdet i sidepanelet. Et sidepanel er et frittstående tillegg til hoveddokumentet. Det er ofte justert til venstre eller høyre på siden eller plassert øverst eller nederst.</w:t>
                                      </w:r>
                                    </w:sdtContent>
                                  </w:sdt>
                                  <w:r w:rsidR="00C13B2F" w:rsidRPr="00426F60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innholdet i sidepanelet:"/>
                                      <w:tag w:val="Skriv inn innholdet i sidepanelet:"/>
                                      <w:id w:val="1550418472"/>
                                      <w:placeholder>
                                        <w:docPart w:val="D0E36F7ECF05407C8F2F08E384BE0A6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nb-NO"/>
                                        </w:rPr>
                                        <w:t>Bruk Tegneverktøy-fanen for å endre formateringen av tekstboksen i sidepanelet.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C67CE" id="Tekstboks 15" o:spid="_x0000_s1033" type="#_x0000_t202" alt="Tekstboks for å angi sidepanelinnhold" style="width:165.45pt;height:5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" filled="f" stroked="f">
                      <v:textbox inset=",28.8pt">
                        <w:txbxContent>
                          <w:p w14:paraId="270446D9" w14:textId="77777777" w:rsidR="00C13B2F" w:rsidRPr="00426F60" w:rsidRDefault="008C3090" w:rsidP="00084DD9">
                            <w:pPr>
                              <w:pStyle w:val="Overskrift1"/>
                              <w:spacing w:before="0"/>
                            </w:pPr>
                            <w:sdt>
                              <w:sdtPr>
                                <w:alias w:val="Skriv inn innholdet i sidepanelet:"/>
                                <w:tag w:val="Skriv inn innholdet i sidepanelet:"/>
                                <w:id w:val="-1573888575"/>
                                <w:placeholder>
                                  <w:docPart w:val="9B9E312E5CDF4814B0CA4E2E430F9B4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nb-NO"/>
                                  </w:rPr>
                                  <w:t>Skriv inn innholdet i sidepanelet. Et sidepanel er et frittstående tillegg til hoveddokumentet. Det er ofte justert til venstre eller høyre på siden eller plassert øverst eller nederst.</w:t>
                                </w:r>
                              </w:sdtContent>
                            </w:sdt>
                            <w:r w:rsidR="00C13B2F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innholdet i sidepanelet:"/>
                                <w:tag w:val="Skriv inn innholdet i sidepanelet:"/>
                                <w:id w:val="162364105"/>
                                <w:placeholder>
                                  <w:docPart w:val="928B25B8447B4D13BF1110F86FEB090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nb-NO"/>
                                  </w:rPr>
                                  <w:t>Bruk Tegneverktøy-fanen for å endre formateringen av tekstboksen i sidepanelet.</w:t>
                                </w:r>
                              </w:sdtContent>
                            </w:sdt>
                          </w:p>
                          <w:p w14:paraId="6A1EA807" w14:textId="77777777" w:rsidR="00C13B2F" w:rsidRDefault="008C3090" w:rsidP="00C13B2F">
                            <w:pPr>
                              <w:pStyle w:val="Overskrift1"/>
                            </w:pPr>
                            <w:sdt>
                              <w:sdtPr>
                                <w:alias w:val="Skriv inn innholdet i sidepanelet:"/>
                                <w:tag w:val="Skriv inn innholdet i sidepanelet:"/>
                                <w:id w:val="-965506868"/>
                                <w:placeholder>
                                  <w:docPart w:val="279B5D1285DD4A46BDBF94540F2F256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nb-NO"/>
                                  </w:rPr>
                                  <w:t>Skriv inn innholdet i sidepanelet. Et sidepanel er et frittstående tillegg til hoveddokumentet. Det er ofte justert til venstre eller høyre på siden eller plassert øverst eller nederst.</w:t>
                                </w:r>
                              </w:sdtContent>
                            </w:sdt>
                            <w:r w:rsidR="00C13B2F" w:rsidRPr="00426F60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innholdet i sidepanelet:"/>
                                <w:tag w:val="Skriv inn innholdet i sidepanelet:"/>
                                <w:id w:val="1550418472"/>
                                <w:placeholder>
                                  <w:docPart w:val="D0E36F7ECF05407C8F2F08E384BE0A6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nb-NO"/>
                                  </w:rPr>
                                  <w:t>Bruk Tegneverktøy-fanen for å endre formateringen av tekstboksen i sidepanelet.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1C8F3D" w14:textId="77777777" w:rsidR="00C13B2F" w:rsidRPr="004F53E9" w:rsidRDefault="00C13B2F" w:rsidP="001C62C8">
      <w:pPr>
        <w:rPr>
          <w:sz w:val="24"/>
        </w:rPr>
      </w:pPr>
    </w:p>
    <w:sectPr w:rsidR="00C13B2F" w:rsidRPr="004F53E9" w:rsidSect="000C1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B55C" w14:textId="77777777" w:rsidR="008C3090" w:rsidRDefault="008C3090">
      <w:pPr>
        <w:spacing w:after="0"/>
      </w:pPr>
      <w:r>
        <w:separator/>
      </w:r>
    </w:p>
  </w:endnote>
  <w:endnote w:type="continuationSeparator" w:id="0">
    <w:p w14:paraId="2BC79295" w14:textId="77777777" w:rsidR="008C3090" w:rsidRDefault="008C3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8281" w14:textId="77777777" w:rsidR="00172D10" w:rsidRDefault="00172D10">
    <w:pPr>
      <w:jc w:val="right"/>
    </w:pPr>
  </w:p>
  <w:p w14:paraId="07F084BB" w14:textId="77777777" w:rsidR="00172D10" w:rsidRDefault="001C62C8" w:rsidP="009823B0">
    <w:pPr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  <w:r>
      <w:rPr>
        <w:lang w:bidi="nb-NO"/>
      </w:rPr>
      <w:t xml:space="preserve"> </w:t>
    </w:r>
    <w:r>
      <w:rPr>
        <w:color w:val="272063" w:themeColor="accent3"/>
        <w:lang w:bidi="nb-NO"/>
      </w:rPr>
      <w:sym w:font="Wingdings 2" w:char="F097"/>
    </w:r>
  </w:p>
  <w:p w14:paraId="3120A2B2" w14:textId="77777777" w:rsidR="00172D10" w:rsidRDefault="00172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12F3" w14:textId="34BC08CA" w:rsidR="005D120C" w:rsidRPr="005D120C" w:rsidRDefault="005D120C">
        <w:pPr>
          <w:pStyle w:val="Bunntekst"/>
          <w:jc w:val="center"/>
          <w:rPr>
            <w:color w:val="3F1D5A" w:themeColor="accent1"/>
          </w:rPr>
        </w:pPr>
        <w:r w:rsidRPr="005D120C">
          <w:rPr>
            <w:color w:val="3F1D5A" w:themeColor="accent1"/>
            <w:lang w:bidi="nb-NO"/>
          </w:rPr>
          <w:fldChar w:fldCharType="begin"/>
        </w:r>
        <w:r w:rsidRPr="005D120C">
          <w:rPr>
            <w:color w:val="3F1D5A" w:themeColor="accent1"/>
            <w:lang w:bidi="nb-NO"/>
          </w:rPr>
          <w:instrText xml:space="preserve"> PAGE   \* MERGEFORMAT </w:instrText>
        </w:r>
        <w:r w:rsidRPr="005D120C">
          <w:rPr>
            <w:color w:val="3F1D5A" w:themeColor="accent1"/>
            <w:lang w:bidi="nb-NO"/>
          </w:rPr>
          <w:fldChar w:fldCharType="separate"/>
        </w:r>
        <w:r w:rsidR="00DB0EF4">
          <w:rPr>
            <w:noProof/>
            <w:color w:val="3F1D5A" w:themeColor="accent1"/>
            <w:lang w:bidi="nb-NO"/>
          </w:rPr>
          <w:t>1</w:t>
        </w:r>
        <w:r w:rsidRPr="005D120C">
          <w:rPr>
            <w:noProof/>
            <w:color w:val="3F1D5A" w:themeColor="accent1"/>
            <w:lang w:bidi="nb-NO"/>
          </w:rPr>
          <w:fldChar w:fldCharType="end"/>
        </w:r>
      </w:p>
    </w:sdtContent>
  </w:sdt>
  <w:p w14:paraId="5534D9A8" w14:textId="77777777" w:rsidR="00172D10" w:rsidRDefault="00172D10" w:rsidP="005D12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F698" w14:textId="29539A6F" w:rsidR="00094803" w:rsidRDefault="00094803">
    <w:pPr>
      <w:pStyle w:val="Bunn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530BF3" wp14:editId="327B39F2">
              <wp:simplePos x="0" y="0"/>
              <wp:positionH relativeFrom="column">
                <wp:posOffset>-895350</wp:posOffset>
              </wp:positionH>
              <wp:positionV relativeFrom="paragraph">
                <wp:posOffset>-2106930</wp:posOffset>
              </wp:positionV>
              <wp:extent cx="4087113" cy="3392424"/>
              <wp:effectExtent l="0" t="0" r="8890" b="0"/>
              <wp:wrapNone/>
              <wp:docPr id="17" name="Gruppe 17" descr="Sekskanter med flere farg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7113" cy="3392424"/>
                        <a:chOff x="0" y="0"/>
                        <a:chExt cx="4088749" cy="3393580"/>
                      </a:xfrm>
                    </wpg:grpSpPr>
                    <pic:pic xmlns:pic="http://schemas.openxmlformats.org/drawingml/2006/picture">
                      <pic:nvPicPr>
                        <pic:cNvPr id="22" name="Grafikk 22" descr="Sekskant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00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Grafikk 29" descr="Sekskant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7559" y="0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ekskant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694" y="59377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08C4E0" id="Gruppe 17" o:spid="_x0000_s1026" alt="Sekskanter med flere farger" style="position:absolute;margin-left:-70.5pt;margin-top:-165.9pt;width:321.8pt;height:267.1pt;z-index:251660288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UJgAAGOj1Zh6KEwAgLHRakw9FCYAwNhoNaYeChMAYGy0GlMP&#10;hQkAMDZajamHwgQAGButxtRDYQIAjI1WY+qhMAEAxkarMfVQmAAAY6PVmHooTACAsdFqTD0UJgDA&#10;2Gg1ph4KEwBgbLQaUw+FCQAwNlqNqYfCBAAYG63G1ENhAgCMjVZj6qEwAQDGRqsx9VCYAABjo9WY&#10;eihMAICx0WpMPRQmAMDYaDWmHgoTAGBstBpTD4UJADA2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k 22" o:spid="_x0000_s1027" type="#_x0000_t75" alt="Sekskant 2" style="position:absolute;top:1900;width:27717;height:3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">
                <v:imagedata r:id="rId7" o:title="Sekskant 2"/>
              </v:shape>
              <v:shape id="Grafikk 29" o:spid="_x0000_s1028" type="#_x0000_t75" alt="Sekskant 3" style="position:absolute;left:21375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">
                <v:imagedata r:id="rId8" o:title="Sekskant 3"/>
              </v:shape>
              <v:shape id="Grafikk 30" o:spid="_x0000_s1029" type="#_x0000_t75" alt="Sekskant 1" style="position:absolute;left:25056;top:593;width:15831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">
                <v:imagedata r:id="rId9" o:title="Sekskant 1"/>
              </v:shape>
            </v:group>
          </w:pict>
        </mc:Fallback>
      </mc:AlternateContent>
    </w:r>
    <w:r>
      <w:rPr>
        <w:noProof/>
        <w:lang w:bidi="nb-NO"/>
      </w:rPr>
      <w:drawing>
        <wp:anchor distT="0" distB="0" distL="114300" distR="114300" simplePos="0" relativeHeight="251661312" behindDoc="0" locked="0" layoutInCell="1" allowOverlap="1" wp14:anchorId="07585AB0" wp14:editId="722B79C9">
          <wp:simplePos x="0" y="0"/>
          <wp:positionH relativeFrom="column">
            <wp:posOffset>5007787</wp:posOffset>
          </wp:positionH>
          <wp:positionV relativeFrom="paragraph">
            <wp:posOffset>-1611799</wp:posOffset>
          </wp:positionV>
          <wp:extent cx="2344751" cy="2713700"/>
          <wp:effectExtent l="0" t="0" r="0" b="0"/>
          <wp:wrapNone/>
          <wp:docPr id="31" name="Grafikk 31" descr="Seksk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k 31" descr="sekskant 1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51" cy="271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6602" w14:textId="77777777" w:rsidR="008C3090" w:rsidRDefault="008C3090">
      <w:pPr>
        <w:spacing w:after="0"/>
      </w:pPr>
      <w:r>
        <w:separator/>
      </w:r>
    </w:p>
  </w:footnote>
  <w:footnote w:type="continuationSeparator" w:id="0">
    <w:p w14:paraId="32849395" w14:textId="77777777" w:rsidR="008C3090" w:rsidRDefault="008C3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alias w:val="Dokumenttittel:"/>
      <w:tag w:val="Dokumenttittel:"/>
      <w:id w:val="-1396499233"/>
      <w:placeholder>
        <w:docPart w:val="7446713E097E45ACA4B92E212BA9BD8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15:appearance w15:val="hidden"/>
      <w:text w:multiLine="1"/>
    </w:sdtPr>
    <w:sdtEndPr/>
    <w:sdtContent>
      <w:p w14:paraId="3828D400" w14:textId="319D831E" w:rsidR="00172D10" w:rsidRDefault="001B0F06">
        <w:pPr>
          <w:spacing w:after="0"/>
          <w:jc w:val="center"/>
          <w:rPr>
            <w:color w:val="E4E9EF" w:themeColor="background2"/>
          </w:rPr>
        </w:pPr>
        <w:r>
          <w:rPr>
            <w:color w:val="3F1D5A" w:themeColor="accent1"/>
            <w:lang w:bidi="nb-NO"/>
          </w:rPr>
          <w:t>Dokumenttittel</w:t>
        </w:r>
      </w:p>
    </w:sdtContent>
  </w:sdt>
  <w:p w14:paraId="1159D66D" w14:textId="6BC3AA67" w:rsidR="00172D10" w:rsidRPr="005D120C" w:rsidRDefault="008C3090">
    <w:pPr>
      <w:jc w:val="center"/>
      <w:rPr>
        <w:color w:val="F3642C" w:themeColor="text2"/>
      </w:rPr>
    </w:pPr>
    <w:sdt>
      <w:sdtPr>
        <w:rPr>
          <w:color w:val="F3642C" w:themeColor="text2"/>
        </w:rPr>
        <w:alias w:val="Ellipse:"/>
        <w:tag w:val="Ellipse:"/>
        <w:id w:val="-2048830323"/>
        <w:placeholder>
          <w:docPart w:val="A100CCB8AE344E42882115F5A0344DEB"/>
        </w:placeholder>
        <w:temporary/>
        <w:showingPlcHdr/>
        <w15:appearance w15:val="hidden"/>
      </w:sdtPr>
      <w:sdtEndPr/>
      <w:sdtContent>
        <w:r w:rsidR="001D74FA" w:rsidRPr="001B0F06">
          <w:rPr>
            <w:color w:val="CB400B" w:themeColor="text2" w:themeShade="BF"/>
            <w:lang w:bidi="nb-NO"/>
          </w:rPr>
          <w:sym w:font="Symbol" w:char="F0B7"/>
        </w:r>
        <w:r w:rsidR="001D74FA" w:rsidRPr="001B0F06">
          <w:rPr>
            <w:color w:val="CB400B" w:themeColor="text2" w:themeShade="BF"/>
            <w:lang w:bidi="nb-NO"/>
          </w:rPr>
          <w:t xml:space="preserve"> </w:t>
        </w:r>
        <w:r w:rsidR="001D74FA" w:rsidRPr="001B0F06">
          <w:rPr>
            <w:color w:val="CB400B" w:themeColor="text2" w:themeShade="BF"/>
            <w:lang w:bidi="nb-NO"/>
          </w:rPr>
          <w:sym w:font="Symbol" w:char="F0B7"/>
        </w:r>
        <w:r w:rsidR="001D74FA" w:rsidRPr="001B0F06">
          <w:rPr>
            <w:color w:val="CB400B" w:themeColor="text2" w:themeShade="BF"/>
            <w:lang w:bidi="nb-NO"/>
          </w:rPr>
          <w:t xml:space="preserve"> </w:t>
        </w:r>
        <w:r w:rsidR="001D74FA" w:rsidRPr="001B0F06">
          <w:rPr>
            <w:color w:val="CB400B" w:themeColor="text2" w:themeShade="BF"/>
            <w:lang w:bidi="nb-NO"/>
          </w:rPr>
          <w:sym w:font="Symbol" w:char="F0B7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D499" w14:textId="45801DEC" w:rsidR="00094803" w:rsidRDefault="00094803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08BB78" wp14:editId="287A60EF">
              <wp:simplePos x="0" y="0"/>
              <wp:positionH relativeFrom="page">
                <wp:posOffset>4123690</wp:posOffset>
              </wp:positionH>
              <wp:positionV relativeFrom="page">
                <wp:posOffset>-1902460</wp:posOffset>
              </wp:positionV>
              <wp:extent cx="4361688" cy="4782312"/>
              <wp:effectExtent l="0" t="0" r="1270" b="0"/>
              <wp:wrapNone/>
              <wp:docPr id="2" name="Gruppe 2" descr="Sekskanter med flere farg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1688" cy="4782312"/>
                        <a:chOff x="0" y="0"/>
                        <a:chExt cx="4363142" cy="4778829"/>
                      </a:xfrm>
                    </wpg:grpSpPr>
                    <pic:pic xmlns:pic="http://schemas.openxmlformats.org/drawingml/2006/picture">
                      <pic:nvPicPr>
                        <pic:cNvPr id="3" name="Grafikk 3" descr="Sekskant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2" y="0"/>
                          <a:ext cx="3531870" cy="4088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k 4" descr="Sekskant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633" y="108065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k 5" descr="Sekskant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56312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k 6" descr="Sekskant 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0062" y="2873829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D4DB8" id="Gruppe 2" o:spid="_x0000_s1026" alt="Sekskanter med flere farger" style="position:absolute;margin-left:324.7pt;margin-top:-149.8pt;width:343.45pt;height:376.55pt;z-index:251657216;mso-position-horizontal-relative:page;mso-position-vertical-relative:page;mso-width-relative:margin;mso-height-relative:margin" coordsize="43631,47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k 3" o:spid="_x0000_s1027" type="#_x0000_t75" alt="Sekskant 4" style="position:absolute;left:8312;width:35319;height:4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">
                <v:imagedata r:id="rId9" o:title="Sekskant 4"/>
              </v:shape>
              <v:shape id="Grafikk 4" o:spid="_x0000_s1028" type="#_x0000_t75" alt="Sekskant 2" style="position:absolute;left:3206;top:10806;width:27718;height:3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">
                <v:imagedata r:id="rId10" o:title="Sekskant 2"/>
              </v:shape>
              <v:shape id="Grafikk 5" o:spid="_x0000_s1029" type="#_x0000_t75" alt="Sekskant 1" style="position:absolute;top:22563;width:15830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">
                <v:imagedata r:id="rId11" o:title="Sekskant 1"/>
              </v:shape>
              <v:shape id="Grafikk 6" o:spid="_x0000_s1030" type="#_x0000_t75" alt="Sekskant 3" style="position:absolute;left:22800;top:28738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">
                <v:imagedata r:id="rId12" o:title="Sekskant 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906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0C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46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8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49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41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86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7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7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A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5"/>
    <w:rsid w:val="00084DD9"/>
    <w:rsid w:val="00094803"/>
    <w:rsid w:val="000C1F8F"/>
    <w:rsid w:val="00144C8E"/>
    <w:rsid w:val="00172D10"/>
    <w:rsid w:val="001769F2"/>
    <w:rsid w:val="00194F61"/>
    <w:rsid w:val="001A2155"/>
    <w:rsid w:val="001B0F06"/>
    <w:rsid w:val="001C62C8"/>
    <w:rsid w:val="001D74FA"/>
    <w:rsid w:val="00202812"/>
    <w:rsid w:val="00260E5B"/>
    <w:rsid w:val="00270A19"/>
    <w:rsid w:val="002A2E02"/>
    <w:rsid w:val="002D243B"/>
    <w:rsid w:val="002E20F4"/>
    <w:rsid w:val="00302691"/>
    <w:rsid w:val="00364944"/>
    <w:rsid w:val="00374C02"/>
    <w:rsid w:val="0038009F"/>
    <w:rsid w:val="00426F60"/>
    <w:rsid w:val="004905AD"/>
    <w:rsid w:val="004F53E9"/>
    <w:rsid w:val="00561054"/>
    <w:rsid w:val="005747FE"/>
    <w:rsid w:val="005D120C"/>
    <w:rsid w:val="006045D9"/>
    <w:rsid w:val="00694109"/>
    <w:rsid w:val="00732598"/>
    <w:rsid w:val="0075116F"/>
    <w:rsid w:val="00805C11"/>
    <w:rsid w:val="00814823"/>
    <w:rsid w:val="00883B68"/>
    <w:rsid w:val="008A25CD"/>
    <w:rsid w:val="008C3090"/>
    <w:rsid w:val="008D5B92"/>
    <w:rsid w:val="008F5585"/>
    <w:rsid w:val="00901939"/>
    <w:rsid w:val="0096164A"/>
    <w:rsid w:val="009823B0"/>
    <w:rsid w:val="00A272E4"/>
    <w:rsid w:val="00B76B9C"/>
    <w:rsid w:val="00B903A7"/>
    <w:rsid w:val="00BE2F1B"/>
    <w:rsid w:val="00C13B2F"/>
    <w:rsid w:val="00CD24A6"/>
    <w:rsid w:val="00CD4008"/>
    <w:rsid w:val="00D26E42"/>
    <w:rsid w:val="00D80CE7"/>
    <w:rsid w:val="00DB0EF4"/>
    <w:rsid w:val="00DB5A25"/>
    <w:rsid w:val="00DC2EB5"/>
    <w:rsid w:val="00E02964"/>
    <w:rsid w:val="00E35489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12"/>
    <w:pPr>
      <w:spacing w:after="3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53E9"/>
    <w:pPr>
      <w:keepNext/>
      <w:keepLines/>
      <w:shd w:val="clear" w:color="auto" w:fill="3F1D5A" w:themeFill="accent1"/>
      <w:spacing w:before="360"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281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0F0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0F0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3F1D5A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2812"/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B0F06"/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Tittel">
    <w:name w:val="Title"/>
    <w:basedOn w:val="Normal"/>
    <w:next w:val="Normal"/>
    <w:link w:val="TittelTegn"/>
    <w:uiPriority w:val="10"/>
    <w:qFormat/>
    <w:rsid w:val="00202812"/>
    <w:pPr>
      <w:spacing w:after="0"/>
    </w:pPr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customStyle="1" w:styleId="TittelTegn">
    <w:name w:val="Tittel Tegn"/>
    <w:basedOn w:val="Standardskriftforavsnitt"/>
    <w:link w:val="Tittel"/>
    <w:uiPriority w:val="10"/>
    <w:rsid w:val="00202812"/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02812"/>
    <w:pPr>
      <w:numPr>
        <w:ilvl w:val="1"/>
      </w:numPr>
      <w:spacing w:after="0"/>
    </w:pPr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02812"/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EastAsia"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0F06"/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0F06"/>
    <w:rPr>
      <w:b/>
      <w:bCs/>
      <w:color w:val="CB400B" w:themeColor="text2" w:themeShade="BF"/>
      <w:sz w:val="18"/>
      <w:szCs w:val="18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  <w:color w:val="auto"/>
    </w:rPr>
  </w:style>
  <w:style w:type="paragraph" w:styleId="Listeavsnitt">
    <w:name w:val="List Paragraph"/>
    <w:basedOn w:val="Normal"/>
    <w:uiPriority w:val="34"/>
    <w:qFormat/>
    <w:pPr>
      <w:spacing w:after="160"/>
      <w:ind w:left="1008" w:hanging="288"/>
    </w:pPr>
    <w:rPr>
      <w:rFonts w:eastAsiaTheme="minorHAnsi"/>
      <w:sz w:val="21"/>
    </w:rPr>
  </w:style>
  <w:style w:type="paragraph" w:styleId="Sitat">
    <w:name w:val="Quote"/>
    <w:basedOn w:val="Normal"/>
    <w:next w:val="Normal"/>
    <w:link w:val="SitatTeg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3F1D5A" w:themeColor="accent1"/>
      <w:sz w:val="24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3B68"/>
    <w:pPr>
      <w:shd w:val="clear" w:color="auto" w:fill="3F1D5A" w:themeFill="accent1"/>
      <w:jc w:val="center"/>
    </w:pPr>
    <w:rPr>
      <w:rFonts w:asciiTheme="majorHAnsi" w:eastAsiaTheme="majorEastAsia" w:hAnsiTheme="majorHAnsi"/>
      <w:bCs/>
      <w:iCs/>
      <w:color w:val="FFFFFF" w:themeColor="background1"/>
      <w:lang w:bidi="hi-IN"/>
      <w14:ligatures w14:val="standardContextual"/>
      <w14:cntxtAlt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83B68"/>
    <w:rPr>
      <w:rFonts w:asciiTheme="majorHAnsi" w:eastAsiaTheme="majorEastAsia" w:hAnsiTheme="majorHAnsi"/>
      <w:bCs/>
      <w:iCs/>
      <w:color w:val="FFFFFF" w:themeColor="background1"/>
      <w:shd w:val="clear" w:color="auto" w:fill="3F1D5A" w:themeFill="accent1"/>
      <w:lang w:bidi="hi-IN"/>
      <w14:ligatures w14:val="standardContextual"/>
      <w14:cntxtAlts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aps w:val="0"/>
      <w:smallCaps w:val="0"/>
      <w:color w:val="auto"/>
    </w:rPr>
  </w:style>
  <w:style w:type="character" w:styleId="Svakreferanse">
    <w:name w:val="Subtle Reference"/>
    <w:basedOn w:val="Standardskriftforavsnitt"/>
    <w:uiPriority w:val="31"/>
    <w:qFormat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caps w:val="0"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apporttittel">
    <w:name w:val="Rapporttittel"/>
    <w:basedOn w:val="Tittel"/>
    <w:link w:val="Rapporttitteltegn"/>
    <w:qFormat/>
    <w:rsid w:val="008F5585"/>
    <w:pPr>
      <w:contextualSpacing/>
      <w:jc w:val="center"/>
    </w:pPr>
    <w:rPr>
      <w:b w:val="0"/>
    </w:rPr>
  </w:style>
  <w:style w:type="character" w:customStyle="1" w:styleId="Rapporttitteltegn">
    <w:name w:val="Rapporttittel – tegn"/>
    <w:basedOn w:val="TittelTegn"/>
    <w:link w:val="Rapporttittel"/>
    <w:rsid w:val="008F5585"/>
    <w:rPr>
      <w:rFonts w:asciiTheme="majorHAnsi" w:eastAsiaTheme="majorEastAsia" w:hAnsiTheme="majorHAnsi" w:cstheme="majorBidi"/>
      <w:b w:val="0"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styleId="Fulgthyperkobling">
    <w:name w:val="FollowedHyperlink"/>
    <w:basedOn w:val="Standardskriftforavsnitt"/>
    <w:uiPriority w:val="99"/>
    <w:semiHidden/>
    <w:unhideWhenUsed/>
    <w:rsid w:val="001B0F06"/>
    <w:rPr>
      <w:color w:val="575F63" w:themeColor="accent6" w:themeShade="BF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1B0F06"/>
    <w:rPr>
      <w:color w:val="217084" w:themeColor="accent4" w:themeShade="80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B0F0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11" Type="http://schemas.openxmlformats.org/officeDocument/2006/relationships/image" Target="media/image2.svg"/><Relationship Id="rId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image" Target="media/image8.sv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6713E097E45ACA4B92E212BA9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8886-8935-47F8-A1DF-F6B5D795EB37}"/>
      </w:docPartPr>
      <w:docPartBody>
        <w:p w:rsidR="00921C2D" w:rsidRDefault="00426BFE" w:rsidP="00426BFE">
          <w:pPr>
            <w:pStyle w:val="7446713E097E45ACA4B92E212BA9BD87"/>
          </w:pPr>
          <w:r>
            <w:rPr>
              <w:color w:val="4472C4" w:themeColor="accent1"/>
              <w:lang w:bidi="nb-NO"/>
            </w:rPr>
            <w:t>Dokumenttittel</w:t>
          </w:r>
        </w:p>
      </w:docPartBody>
    </w:docPart>
    <w:docPart>
      <w:docPartPr>
        <w:name w:val="A100CCB8AE344E42882115F5A03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AB4-B20B-4C30-82D4-7EB8FE6C42F7}"/>
      </w:docPartPr>
      <w:docPartBody>
        <w:p w:rsidR="00921C2D" w:rsidRDefault="00426BFE" w:rsidP="00426BFE">
          <w:pPr>
            <w:pStyle w:val="A100CCB8AE344E42882115F5A0344DEB"/>
          </w:pPr>
          <w:r w:rsidRPr="001B0F06">
            <w:rPr>
              <w:color w:val="323E4F" w:themeColor="text2" w:themeShade="BF"/>
              <w:lang w:bidi="nb-NO"/>
            </w:rPr>
            <w:sym w:font="Symbol" w:char="F0B7"/>
          </w:r>
          <w:r w:rsidRPr="001B0F06">
            <w:rPr>
              <w:color w:val="323E4F" w:themeColor="text2" w:themeShade="BF"/>
              <w:lang w:bidi="nb-NO"/>
            </w:rPr>
            <w:t xml:space="preserve"> </w:t>
          </w:r>
          <w:r w:rsidRPr="001B0F06">
            <w:rPr>
              <w:color w:val="323E4F" w:themeColor="text2" w:themeShade="BF"/>
              <w:lang w:bidi="nb-NO"/>
            </w:rPr>
            <w:sym w:font="Symbol" w:char="F0B7"/>
          </w:r>
          <w:r w:rsidRPr="001B0F06">
            <w:rPr>
              <w:color w:val="323E4F" w:themeColor="text2" w:themeShade="BF"/>
              <w:lang w:bidi="nb-NO"/>
            </w:rPr>
            <w:t xml:space="preserve"> </w:t>
          </w:r>
          <w:r w:rsidRPr="001B0F06">
            <w:rPr>
              <w:color w:val="323E4F" w:themeColor="text2" w:themeShade="BF"/>
              <w:lang w:bidi="nb-NO"/>
            </w:rPr>
            <w:sym w:font="Symbol" w:char="F0B7"/>
          </w:r>
        </w:p>
      </w:docPartBody>
    </w:docPart>
    <w:docPart>
      <w:docPartPr>
        <w:name w:val="84C488A4040E436E9A211BF3732B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81A0-6030-44E0-907F-4BCA7B4DBA21}"/>
      </w:docPartPr>
      <w:docPartBody>
        <w:p w:rsidR="00921C2D" w:rsidRDefault="00426BFE" w:rsidP="00426BFE">
          <w:pPr>
            <w:pStyle w:val="84C488A4040E436E9A211BF3732B9C32"/>
          </w:pPr>
          <w:r w:rsidRPr="008A25CD">
            <w:rPr>
              <w:b/>
              <w:sz w:val="60"/>
              <w:szCs w:val="60"/>
              <w:lang w:bidi="nb-NO"/>
            </w:rPr>
            <w:t>Skriv inn tittelen på dokumentet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5"/>
    <w:rsid w:val="00334C2D"/>
    <w:rsid w:val="00380C7F"/>
    <w:rsid w:val="00423671"/>
    <w:rsid w:val="00426BFE"/>
    <w:rsid w:val="004F7C4E"/>
    <w:rsid w:val="005C672C"/>
    <w:rsid w:val="00921C2D"/>
    <w:rsid w:val="00A94804"/>
    <w:rsid w:val="00BF5035"/>
    <w:rsid w:val="00CE0FBF"/>
    <w:rsid w:val="00EB2D27"/>
    <w:rsid w:val="00F212B5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2B5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26BFE"/>
    <w:rPr>
      <w:color w:val="808080"/>
    </w:rPr>
  </w:style>
  <w:style w:type="paragraph" w:customStyle="1" w:styleId="84C488A4040E436E9A211BF3732B9C32">
    <w:name w:val="84C488A4040E436E9A211BF3732B9C32"/>
    <w:rsid w:val="00426BF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877E337C41C24A7ABAD02AA7B3259164">
    <w:name w:val="877E337C41C24A7ABAD02AA7B3259164"/>
    <w:rsid w:val="00426BFE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AC498583A84348AF9227E0995ACAD93C">
    <w:name w:val="AC498583A84348AF9227E0995ACAD93C"/>
    <w:rsid w:val="00426BFE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749600DE1ADB496488EA4A1B7CF244AC">
    <w:name w:val="749600DE1ADB496488EA4A1B7CF244AC"/>
    <w:rsid w:val="00426BFE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E0BB7E02CF714F10A96B098FCC62FD61">
    <w:name w:val="E0BB7E02CF714F10A96B098FCC62FD61"/>
    <w:rsid w:val="00426BFE"/>
    <w:pPr>
      <w:spacing w:after="0" w:line="240" w:lineRule="auto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BB7C3C737C724C7192044E8FB826D9EB">
    <w:name w:val="BB7C3C737C724C7192044E8FB826D9EB"/>
    <w:rsid w:val="00426BFE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929B19C823CD45939EF6D3CA37CEA3FF">
    <w:name w:val="929B19C823CD45939EF6D3CA37CEA3FF"/>
    <w:rsid w:val="00426BF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0FCE3D08E6674B0396DF78A15C3B46DA">
    <w:name w:val="0FCE3D08E6674B0396DF78A15C3B46DA"/>
    <w:rsid w:val="00426BFE"/>
    <w:pPr>
      <w:spacing w:after="320" w:line="240" w:lineRule="auto"/>
    </w:pPr>
    <w:rPr>
      <w:lang w:eastAsia="en-US"/>
    </w:rPr>
  </w:style>
  <w:style w:type="paragraph" w:customStyle="1" w:styleId="BDB12D84FB204487907ADE7086C2AECF">
    <w:name w:val="BDB12D84FB204487907ADE7086C2AECF"/>
    <w:rsid w:val="00426BFE"/>
    <w:pPr>
      <w:spacing w:after="320" w:line="240" w:lineRule="auto"/>
    </w:pPr>
    <w:rPr>
      <w:lang w:eastAsia="en-US"/>
    </w:rPr>
  </w:style>
  <w:style w:type="paragraph" w:customStyle="1" w:styleId="10B1051E8EA447779486E1C9292AC97F">
    <w:name w:val="10B1051E8EA447779486E1C9292AC97F"/>
    <w:rsid w:val="00426BF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20592319C56E4BA5918C703C82C687CC">
    <w:name w:val="20592319C56E4BA5918C703C82C687CC"/>
    <w:rsid w:val="00426BFE"/>
    <w:pPr>
      <w:spacing w:after="320" w:line="240" w:lineRule="auto"/>
    </w:pPr>
    <w:rPr>
      <w:lang w:eastAsia="en-US"/>
    </w:rPr>
  </w:style>
  <w:style w:type="paragraph" w:customStyle="1" w:styleId="24F2309F662F468484BCE7AA1CCDA9EF">
    <w:name w:val="24F2309F662F468484BCE7AA1CCDA9EF"/>
    <w:rsid w:val="00426BFE"/>
    <w:pPr>
      <w:spacing w:after="320" w:line="240" w:lineRule="auto"/>
    </w:pPr>
    <w:rPr>
      <w:lang w:eastAsia="en-US"/>
    </w:rPr>
  </w:style>
  <w:style w:type="paragraph" w:customStyle="1" w:styleId="E6CAB399900D49A1BA283E3D7C27CF86">
    <w:name w:val="E6CAB399900D49A1BA283E3D7C27CF86"/>
    <w:rsid w:val="00426BFE"/>
    <w:pPr>
      <w:spacing w:after="320" w:line="240" w:lineRule="auto"/>
    </w:pPr>
    <w:rPr>
      <w:lang w:eastAsia="en-US"/>
    </w:rPr>
  </w:style>
  <w:style w:type="paragraph" w:customStyle="1" w:styleId="6DA920B56C1E4E84B11ED7136B56B5CD">
    <w:name w:val="6DA920B56C1E4E84B11ED7136B56B5CD"/>
    <w:rsid w:val="00426BFE"/>
    <w:pPr>
      <w:spacing w:after="320" w:line="240" w:lineRule="auto"/>
    </w:pPr>
    <w:rPr>
      <w:lang w:eastAsia="en-US"/>
    </w:rPr>
  </w:style>
  <w:style w:type="paragraph" w:customStyle="1" w:styleId="A0DDC7DC427D4CB3A8C276BA9D755A36">
    <w:name w:val="A0DDC7DC427D4CB3A8C276BA9D755A36"/>
    <w:rsid w:val="00426BF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CC30CE867A5C45F794AFCAB88C0FAED6">
    <w:name w:val="CC30CE867A5C45F794AFCAB88C0FAED6"/>
    <w:rsid w:val="00426BFE"/>
    <w:pPr>
      <w:spacing w:after="320" w:line="240" w:lineRule="auto"/>
    </w:pPr>
    <w:rPr>
      <w:lang w:eastAsia="en-US"/>
    </w:rPr>
  </w:style>
  <w:style w:type="paragraph" w:customStyle="1" w:styleId="AB9889373B524F2797803314143D705F">
    <w:name w:val="AB9889373B524F2797803314143D705F"/>
    <w:rsid w:val="00426BFE"/>
    <w:pPr>
      <w:spacing w:after="320" w:line="240" w:lineRule="auto"/>
    </w:pPr>
    <w:rPr>
      <w:lang w:eastAsia="en-US"/>
    </w:rPr>
  </w:style>
  <w:style w:type="paragraph" w:customStyle="1" w:styleId="464EE29A85CD4B0298444F9600AA1F9C">
    <w:name w:val="464EE29A85CD4B0298444F9600AA1F9C"/>
    <w:rsid w:val="00426BFE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1F0565D414E14708A19900E1DD4A7486">
    <w:name w:val="1F0565D414E14708A19900E1DD4A7486"/>
    <w:rsid w:val="00426BFE"/>
    <w:pPr>
      <w:spacing w:after="320" w:line="240" w:lineRule="auto"/>
    </w:pPr>
    <w:rPr>
      <w:lang w:eastAsia="en-US"/>
    </w:rPr>
  </w:style>
  <w:style w:type="paragraph" w:customStyle="1" w:styleId="9B9E312E5CDF4814B0CA4E2E430F9B47">
    <w:name w:val="9B9E312E5CDF4814B0CA4E2E430F9B47"/>
    <w:rsid w:val="00426BFE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928B25B8447B4D13BF1110F86FEB0903">
    <w:name w:val="928B25B8447B4D13BF1110F86FEB0903"/>
    <w:rsid w:val="00426BFE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279B5D1285DD4A46BDBF94540F2F2565">
    <w:name w:val="279B5D1285DD4A46BDBF94540F2F2565"/>
    <w:rsid w:val="00426BFE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D0E36F7ECF05407C8F2F08E384BE0A69">
    <w:name w:val="D0E36F7ECF05407C8F2F08E384BE0A69"/>
    <w:rsid w:val="00426BFE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7446713E097E45ACA4B92E212BA9BD87">
    <w:name w:val="7446713E097E45ACA4B92E212BA9BD87"/>
    <w:rsid w:val="00426BFE"/>
    <w:pPr>
      <w:spacing w:after="320" w:line="240" w:lineRule="auto"/>
    </w:pPr>
    <w:rPr>
      <w:lang w:eastAsia="en-US"/>
    </w:rPr>
  </w:style>
  <w:style w:type="paragraph" w:customStyle="1" w:styleId="A100CCB8AE344E42882115F5A0344DEB">
    <w:name w:val="A100CCB8AE344E42882115F5A0344DEB"/>
    <w:rsid w:val="00426BFE"/>
    <w:pPr>
      <w:spacing w:after="320" w:line="240" w:lineRule="auto"/>
    </w:pPr>
    <w:rPr>
      <w:lang w:eastAsia="en-US"/>
    </w:rPr>
  </w:style>
  <w:style w:type="paragraph" w:customStyle="1" w:styleId="84C488A4040E436E9A211BF3732B9C3214">
    <w:name w:val="84C488A4040E436E9A211BF3732B9C3214"/>
    <w:rsid w:val="004F7C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val="en-US" w:eastAsia="en-US"/>
      <w14:ligatures w14:val="standardContextual"/>
      <w14:cntxtAlts/>
    </w:rPr>
  </w:style>
  <w:style w:type="paragraph" w:customStyle="1" w:styleId="7446713E097E45ACA4B92E212BA9BD8717">
    <w:name w:val="7446713E097E45ACA4B92E212BA9BD8717"/>
    <w:rsid w:val="004F7C4E"/>
    <w:pPr>
      <w:spacing w:after="320" w:line="240" w:lineRule="auto"/>
    </w:pPr>
    <w:rPr>
      <w:lang w:val="en-US" w:eastAsia="en-US"/>
    </w:rPr>
  </w:style>
  <w:style w:type="paragraph" w:customStyle="1" w:styleId="A100CCB8AE344E42882115F5A0344DEB16">
    <w:name w:val="A100CCB8AE344E42882115F5A0344DEB16"/>
    <w:rsid w:val="004F7C4E"/>
    <w:pPr>
      <w:spacing w:after="320" w:line="240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224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Office_49603191_TF01773058_Win32</Template>
  <TotalTime>3</TotalTime>
  <Pages>2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2009-08-05T20:41:00Z</cp:lastPrinted>
  <dcterms:created xsi:type="dcterms:W3CDTF">2020-12-10T14:37:00Z</dcterms:created>
  <dcterms:modified xsi:type="dcterms:W3CDTF">2020-12-14T03:31:00Z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