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val="nb-NO" w:bidi="nb-NO"/>
        </w:rPr>
        <w:t>[Rapporttittel]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vn på elev, dato og navn på instruktør"/>
      </w:tblPr>
      <w:tblGrid>
        <w:gridCol w:w="3719"/>
        <w:gridCol w:w="2284"/>
        <w:gridCol w:w="302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nb-NO" w:bidi="nb-NO"/>
              </w:rPr>
              <w:t>[Ditt navn]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nb-NO" w:bidi="nb-NO"/>
              </w:rPr>
              <w:t>[Dato]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nb-NO" w:bidi="nb-NO"/>
              </w:rPr>
              <w:t>Navn på instruktør: [Navn]</w:t>
            </w:r>
          </w:p>
        </w:tc>
      </w:tr>
    </w:tbl>
    <w:p w:rsidR="00441033" w:rsidRDefault="00EC0580">
      <w:pPr>
        <w:pStyle w:val="Heading1"/>
      </w:pPr>
      <w:r>
        <w:rPr>
          <w:lang w:val="nb-NO" w:bidi="nb-NO"/>
        </w:rPr>
        <w:t>[Kom i gang umiddelbart]</w:t>
      </w:r>
    </w:p>
    <w:p w:rsidR="00441033" w:rsidRDefault="00EC0580">
      <w:r>
        <w:rPr>
          <w:lang w:val="nb-NO" w:bidi="nb-NO"/>
        </w:rPr>
        <w:t>[Hvis du er klar til å skrive, merker du en linje med tekst og begynner å skrive for å erstatte den med din egen tekst. Se eventuelt flere hurtigtips:]</w:t>
      </w:r>
    </w:p>
    <w:p w:rsidR="00441033" w:rsidRDefault="00EC0580">
      <w:pPr>
        <w:pStyle w:val="Heading2"/>
      </w:pPr>
      <w:r>
        <w:rPr>
          <w:lang w:val="nb-NO" w:bidi="nb-NO"/>
        </w:rPr>
        <w:t>[Ser flott ut hver gang]</w:t>
      </w:r>
    </w:p>
    <w:p w:rsidR="00441033" w:rsidRDefault="00EC0580">
      <w:pPr>
        <w:pStyle w:val="ListNumber"/>
      </w:pPr>
      <w:r>
        <w:rPr>
          <w:lang w:val="nb-NO" w:bidi="nb-NO"/>
        </w:rPr>
        <w:t>[Trenger du en overskrift?] Klikk på overskriftsstilen du vil bruke, i stilgalleriet på Hjem-fanen.]</w:t>
      </w:r>
    </w:p>
    <w:p w:rsidR="00441033" w:rsidRDefault="00EC0580">
      <w:pPr>
        <w:pStyle w:val="ListNumber2"/>
      </w:pPr>
      <w:r>
        <w:rPr>
          <w:lang w:val="nb-NO" w:bidi="nb-NO"/>
        </w:rPr>
        <w:t>[Merk deg også de andre stilene i galleriet, for eksempel stilen for et sitat eller en nummerert liste som denne.]</w:t>
      </w:r>
    </w:p>
    <w:p w:rsidR="00441033" w:rsidRDefault="00EC0580">
      <w:pPr>
        <w:pStyle w:val="ListNumber"/>
      </w:pPr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</w:p>
    <w:p w:rsidR="00441033" w:rsidRDefault="00EC0580">
      <w:pPr>
        <w:pStyle w:val="Heading3"/>
      </w:pPr>
      <w:r>
        <w:rPr>
          <w:lang w:val="nb-NO" w:bidi="nb-NO"/>
        </w:rPr>
        <w:t>[Overskrift 3]</w:t>
      </w:r>
    </w:p>
    <w:p w:rsidR="00441033" w:rsidRDefault="00EC0580">
      <w:pPr>
        <w:pStyle w:val="ListBullet"/>
      </w:pPr>
      <w:r>
        <w:rPr>
          <w:lang w:val="nb-NO" w:bidi="nb-NO"/>
        </w:rPr>
        <w:t>[Denne stilen kalles Punktmerket liste.]</w:t>
      </w:r>
    </w:p>
    <w:p w:rsidR="001A2E8F" w:rsidRPr="000637C3" w:rsidRDefault="00EC0580" w:rsidP="000637C3">
      <w:pPr>
        <w:pStyle w:val="Quote"/>
      </w:pPr>
      <w:r>
        <w:rPr>
          <w:lang w:val="nb-NO" w:bidi="nb-NO"/>
        </w:rPr>
        <w:t>[Bruk denne sitatstilen til å gjengi et direkte sitat eller bare til å utheve et viktig punkt.]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37" w:rsidRDefault="00E87437">
      <w:pPr>
        <w:spacing w:after="0" w:line="240" w:lineRule="auto"/>
      </w:pPr>
      <w:r>
        <w:separator/>
      </w:r>
    </w:p>
  </w:endnote>
  <w:endnote w:type="continuationSeparator" w:id="0">
    <w:p w:rsidR="00E87437" w:rsidRDefault="00E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0637C3">
          <w:rPr>
            <w:noProof/>
            <w:lang w:val="nb-NO" w:bidi="nb-NO"/>
          </w:rPr>
          <w:t>2</w:t>
        </w:r>
        <w:r>
          <w:rPr>
            <w:lang w:val="nb-NO" w:bidi="nb-NO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37" w:rsidRDefault="00E87437">
      <w:pPr>
        <w:spacing w:after="0" w:line="240" w:lineRule="auto"/>
      </w:pPr>
      <w:r>
        <w:separator/>
      </w:r>
    </w:p>
  </w:footnote>
  <w:footnote w:type="continuationSeparator" w:id="0">
    <w:p w:rsidR="00E87437" w:rsidRDefault="00E8743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portliste"/>
  </w:abstractNum>
  <w:abstractNum w:abstractNumId="11" w15:restartNumberingAfterBreak="0">
    <w:nsid w:val="7EDF04B5"/>
    <w:multiLevelType w:val="multilevel"/>
    <w:tmpl w:val="66567920"/>
    <w:styleLink w:val="Rapportlist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37"/>
    <w:rsid w:val="000637C3"/>
    <w:rsid w:val="00097E38"/>
    <w:rsid w:val="000C7394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87437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D4D6E-F1C9-4DAF-8928-AD2A9E3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tr-T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portliste">
    <w:name w:val="Rapportlist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b-NO\target\Office_2721260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</ap:TotalTime>
  <ap:Pages>1</ap:Pages>
  <ap:Words>117</ap:Words>
  <ap:Characters>670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2018-12-14T13:43:00Z</dcterms:created>
  <dcterms:modified xsi:type="dcterms:W3CDTF">2018-12-14T13:44:00Z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