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Oppsettstabell; to kunngjøringer per side"/>
      </w:tblPr>
      <w:tblGrid>
        <w:gridCol w:w="9504"/>
      </w:tblGrid>
      <w:tr w:rsidR="00334754" w:rsidTr="00912BAB">
        <w:trPr>
          <w:trHeight w:val="7306"/>
          <w:jc w:val="center"/>
        </w:trPr>
        <w:tc>
          <w:tcPr>
            <w:tcW w:w="9504" w:type="dxa"/>
          </w:tcPr>
          <w:p w:rsidR="004237D5" w:rsidRPr="004F6409" w:rsidRDefault="004237D5" w:rsidP="00912BAB">
            <w:pPr>
              <w:pStyle w:val="Bilde"/>
              <w:spacing w:before="600" w:after="240"/>
            </w:pPr>
            <w:bookmarkStart w:id="0" w:name="_GoBack"/>
            <w:bookmarkEnd w:id="0"/>
            <w:r>
              <w:rPr>
                <w:noProof/>
                <w:lang w:val="nb-NO" w:bidi="nb-NO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283199B8" wp14:editId="59F9379D">
                      <wp:simplePos x="0" y="0"/>
                      <wp:positionH relativeFrom="column">
                        <wp:posOffset>4208780</wp:posOffset>
                      </wp:positionH>
                      <wp:positionV relativeFrom="paragraph">
                        <wp:posOffset>0</wp:posOffset>
                      </wp:positionV>
                      <wp:extent cx="1828800" cy="1435100"/>
                      <wp:effectExtent l="0" t="0" r="0" b="0"/>
                      <wp:wrapThrough wrapText="bothSides">
                        <wp:wrapPolygon edited="0">
                          <wp:start x="5625" y="0"/>
                          <wp:lineTo x="1125" y="287"/>
                          <wp:lineTo x="675" y="573"/>
                          <wp:lineTo x="0" y="8602"/>
                          <wp:lineTo x="0" y="12329"/>
                          <wp:lineTo x="675" y="20644"/>
                          <wp:lineTo x="1800" y="21218"/>
                          <wp:lineTo x="5625" y="21218"/>
                          <wp:lineTo x="15750" y="21218"/>
                          <wp:lineTo x="19800" y="21218"/>
                          <wp:lineTo x="20925" y="20358"/>
                          <wp:lineTo x="21375" y="12616"/>
                          <wp:lineTo x="21375" y="8315"/>
                          <wp:lineTo x="21150" y="1147"/>
                          <wp:lineTo x="20250" y="287"/>
                          <wp:lineTo x="15750" y="0"/>
                          <wp:lineTo x="5625" y="0"/>
                        </wp:wrapPolygon>
                      </wp:wrapThrough>
                      <wp:docPr id="1" name="Gruppe 1" title="Mobiltelefon som ring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Rektangel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rihåndsform 6" descr="Ikon av en mobiltelefon som ringer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B766F9" id="Gruppe 1" o:spid="_x0000_s1026" alt="Title: Mobiltelefon som ringer" style="position:absolute;margin-left:331.4pt;margin-top:0;width:2in;height:113pt;z-index:251653632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">
                      <v:rect id="Rektangel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Frihåndsform 6" o:spid="_x0000_s1028" alt="Ikon av en mobiltelefon som ringer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wrap type="through"/>
                    </v:group>
                  </w:pict>
                </mc:Fallback>
              </mc:AlternateContent>
            </w:r>
          </w:p>
          <w:p w:rsidR="00334754" w:rsidRPr="00912BAB" w:rsidRDefault="00587695" w:rsidP="00912BAB">
            <w:pPr>
              <w:pStyle w:val="Title"/>
              <w:spacing w:before="960" w:after="0"/>
              <w:rPr>
                <w:sz w:val="136"/>
                <w:szCs w:val="136"/>
              </w:rPr>
            </w:pPr>
            <w:r w:rsidRPr="00912BAB">
              <w:rPr>
                <w:sz w:val="136"/>
                <w:szCs w:val="136"/>
                <w:lang w:val="nb-NO" w:bidi="nb-NO"/>
              </w:rPr>
              <w:t>Slå av lyden</w:t>
            </w:r>
            <w:r w:rsidR="00450225" w:rsidRPr="00912BAB">
              <w:rPr>
                <w:sz w:val="136"/>
                <w:szCs w:val="136"/>
                <w:lang w:val="nb-NO" w:bidi="nb-NO"/>
              </w:rPr>
              <w:t xml:space="preserve"> </w:t>
            </w:r>
            <w:r w:rsidRPr="00912BAB">
              <w:rPr>
                <w:sz w:val="136"/>
                <w:szCs w:val="136"/>
                <w:lang w:val="nb-NO" w:bidi="nb-NO"/>
              </w:rPr>
              <w:t>på mobiltelefonen din.</w:t>
            </w:r>
          </w:p>
        </w:tc>
      </w:tr>
      <w:tr w:rsidR="00334754" w:rsidTr="00912BAB">
        <w:trPr>
          <w:trHeight w:val="7306"/>
          <w:jc w:val="center"/>
        </w:trPr>
        <w:tc>
          <w:tcPr>
            <w:tcW w:w="9504" w:type="dxa"/>
            <w:tcMar>
              <w:top w:w="0" w:type="dxa"/>
            </w:tcMar>
          </w:tcPr>
          <w:p w:rsidR="00912BAB" w:rsidRPr="004F6409" w:rsidRDefault="00912BAB" w:rsidP="00912BAB">
            <w:pPr>
              <w:pStyle w:val="Bilde"/>
              <w:spacing w:before="600" w:after="240"/>
            </w:pPr>
            <w:r>
              <w:rPr>
                <w:noProof/>
                <w:lang w:val="nb-NO" w:bidi="nb-NO"/>
              </w:rPr>
              <mc:AlternateContent>
                <mc:Choice Requires="wpg">
                  <w:drawing>
                    <wp:anchor distT="0" distB="0" distL="114300" distR="114300" simplePos="0" relativeHeight="251779584" behindDoc="0" locked="0" layoutInCell="1" allowOverlap="1" wp14:anchorId="30E381B5" wp14:editId="22F3B973">
                      <wp:simplePos x="0" y="0"/>
                      <wp:positionH relativeFrom="column">
                        <wp:posOffset>4208780</wp:posOffset>
                      </wp:positionH>
                      <wp:positionV relativeFrom="paragraph">
                        <wp:posOffset>0</wp:posOffset>
                      </wp:positionV>
                      <wp:extent cx="1828800" cy="1435100"/>
                      <wp:effectExtent l="0" t="0" r="0" b="0"/>
                      <wp:wrapThrough wrapText="bothSides">
                        <wp:wrapPolygon edited="0">
                          <wp:start x="5625" y="0"/>
                          <wp:lineTo x="1125" y="287"/>
                          <wp:lineTo x="675" y="573"/>
                          <wp:lineTo x="0" y="8602"/>
                          <wp:lineTo x="0" y="12329"/>
                          <wp:lineTo x="675" y="20644"/>
                          <wp:lineTo x="1800" y="21218"/>
                          <wp:lineTo x="5625" y="21218"/>
                          <wp:lineTo x="15750" y="21218"/>
                          <wp:lineTo x="19800" y="21218"/>
                          <wp:lineTo x="20925" y="20358"/>
                          <wp:lineTo x="21375" y="12616"/>
                          <wp:lineTo x="21375" y="8315"/>
                          <wp:lineTo x="21150" y="1147"/>
                          <wp:lineTo x="20250" y="287"/>
                          <wp:lineTo x="15750" y="0"/>
                          <wp:lineTo x="5625" y="0"/>
                        </wp:wrapPolygon>
                      </wp:wrapThrough>
                      <wp:docPr id="3" name="Gruppe 1" title="Mobiltelefon som ring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4" name="Rektangel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Frihåndsform 6" descr="Ikon av en mobiltelefon som ringer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E80DF0" id="Gruppe 1" o:spid="_x0000_s1026" alt="Title: Mobiltelefon som ringer" style="position:absolute;margin-left:331.4pt;margin-top:0;width:2in;height:113pt;z-index:251779584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">
                      <v:rect id="Rektangel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        <v:shape id="Frihåndsform 6" o:spid="_x0000_s1028" alt="Ikon av en mobiltelefon som ringer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wrap type="through"/>
                    </v:group>
                  </w:pict>
                </mc:Fallback>
              </mc:AlternateContent>
            </w:r>
          </w:p>
          <w:p w:rsidR="00334754" w:rsidRPr="00912BAB" w:rsidRDefault="00912BAB" w:rsidP="00912BAB">
            <w:pPr>
              <w:pStyle w:val="Title"/>
              <w:spacing w:before="960" w:after="0"/>
              <w:rPr>
                <w:sz w:val="136"/>
                <w:szCs w:val="136"/>
              </w:rPr>
            </w:pPr>
            <w:r w:rsidRPr="00912BAB">
              <w:rPr>
                <w:sz w:val="136"/>
                <w:szCs w:val="136"/>
                <w:lang w:val="nb-NO" w:bidi="nb-NO"/>
              </w:rPr>
              <w:t>Slå av lyden på mobiltelefonen din.</w:t>
            </w:r>
          </w:p>
        </w:tc>
      </w:tr>
    </w:tbl>
    <w:p w:rsidR="00441158" w:rsidRPr="00450225" w:rsidRDefault="00441158" w:rsidP="00441158">
      <w:pPr>
        <w:rPr>
          <w:sz w:val="2"/>
          <w:szCs w:val="2"/>
        </w:rPr>
      </w:pPr>
    </w:p>
    <w:sectPr w:rsidR="00441158" w:rsidRPr="00450225" w:rsidSect="00450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368" w:bottom="851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A5E" w:rsidRDefault="00B95A5E">
      <w:pPr>
        <w:spacing w:after="0" w:line="240" w:lineRule="auto"/>
      </w:pPr>
      <w:r>
        <w:separator/>
      </w:r>
    </w:p>
  </w:endnote>
  <w:endnote w:type="continuationSeparator" w:id="0">
    <w:p w:rsidR="00B95A5E" w:rsidRDefault="00B9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A5E" w:rsidRDefault="00B95A5E">
      <w:pPr>
        <w:spacing w:after="0" w:line="240" w:lineRule="auto"/>
      </w:pPr>
      <w:r>
        <w:separator/>
      </w:r>
    </w:p>
  </w:footnote>
  <w:footnote w:type="continuationSeparator" w:id="0">
    <w:p w:rsidR="00B95A5E" w:rsidRDefault="00B9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5E"/>
    <w:rsid w:val="000709D1"/>
    <w:rsid w:val="000B5840"/>
    <w:rsid w:val="001A10B9"/>
    <w:rsid w:val="0027227C"/>
    <w:rsid w:val="00334754"/>
    <w:rsid w:val="00395EF0"/>
    <w:rsid w:val="004237D5"/>
    <w:rsid w:val="00441158"/>
    <w:rsid w:val="004453C6"/>
    <w:rsid w:val="00450225"/>
    <w:rsid w:val="004F6409"/>
    <w:rsid w:val="00585B30"/>
    <w:rsid w:val="00587695"/>
    <w:rsid w:val="005F3303"/>
    <w:rsid w:val="00647C1D"/>
    <w:rsid w:val="007178A4"/>
    <w:rsid w:val="00781768"/>
    <w:rsid w:val="007B32E8"/>
    <w:rsid w:val="007D6272"/>
    <w:rsid w:val="00912BAB"/>
    <w:rsid w:val="00917988"/>
    <w:rsid w:val="00A77BC0"/>
    <w:rsid w:val="00B95A5E"/>
    <w:rsid w:val="00BE38B5"/>
    <w:rsid w:val="00C46817"/>
    <w:rsid w:val="00CE0657"/>
    <w:rsid w:val="00D15F40"/>
    <w:rsid w:val="00E23231"/>
    <w:rsid w:val="00E67828"/>
    <w:rsid w:val="00EB1541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A619D"/>
  <w15:chartTrackingRefBased/>
  <w15:docId w15:val="{CF4F7ABE-E278-4D58-A17D-FECD9F29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Bilde">
    <w:name w:val="Bilde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Emneknagg1">
    <w:name w:val="Emneknagg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Smarthyperkobling1">
    <w:name w:val="Smart hyperkobling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Ulstomtale1">
    <w:name w:val="Uløst omtale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nb-NO\target\Office_27212616_TF00002019.dotx" TargetMode="Externa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Office_27212616_TF00002019.dotx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2018-12-14T13:46:00Z</dcterms:created>
  <dcterms:modified xsi:type="dcterms:W3CDTF">2018-12-14T13:46:00Z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