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9923D7" w:rsidRDefault="007329DF">
      <w:pPr>
        <w:pStyle w:val="Title"/>
        <w:rPr>
          <w:spacing w:val="-4"/>
          <w:sz w:val="116"/>
          <w:szCs w:val="116"/>
        </w:rPr>
      </w:pPr>
      <w:bookmarkStart w:id="0" w:name="_GoBack"/>
      <w:bookmarkEnd w:id="0"/>
      <w:r w:rsidRPr="009923D7">
        <w:rPr>
          <w:spacing w:val="-4"/>
          <w:sz w:val="116"/>
          <w:szCs w:val="116"/>
          <w:lang w:val="nb-NO" w:bidi="nb-NO"/>
        </w:rPr>
        <w:t>[TITTEL PÅ ARRANGEMENT]</w:t>
      </w:r>
    </w:p>
    <w:p w:rsidR="009D3312" w:rsidRDefault="007329DF">
      <w:r>
        <w:rPr>
          <w:noProof/>
          <w:lang w:val="nb-NO" w:bidi="nb-NO"/>
        </w:rPr>
        <w:drawing>
          <wp:inline distT="0" distB="0" distL="0" distR="0">
            <wp:extent cx="5212080" cy="3471672"/>
            <wp:effectExtent l="0" t="0" r="7620" b="0"/>
            <wp:docPr id="2" name="Bilde 2" title="Retroscene fra en musikklubb med utstyr og mø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geblad_bild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val="nb-NO" w:bidi="nb-NO"/>
        </w:rPr>
        <w:t>[Undertittel/hendelsesbeskrivelse]</w:t>
      </w:r>
    </w:p>
    <w:p w:rsidR="009D3312" w:rsidRDefault="007329DF">
      <w:r>
        <w:rPr>
          <w:lang w:val="nb-NO" w:bidi="nb-NO"/>
        </w:rPr>
        <w:t>[Hvis du vil erstatte en plassholdertekst (som denne), merker du den før du begynner å skrive. (Ikke inkluder mellomrom til høyre eller venstre for tegnene i det merkede området.)</w:t>
      </w:r>
    </w:p>
    <w:p w:rsidR="009D3312" w:rsidRDefault="007329DF">
      <w:r>
        <w:rPr>
          <w:lang w:val="nb-NO" w:bidi="nb-NO"/>
        </w:rPr>
        <w:t>Hvis du vil erstatte bildet, sletter du det bare, og deretter klikker du på Sett inn-fanen og Bilde.</w:t>
      </w:r>
    </w:p>
    <w:p w:rsidR="009D3312" w:rsidRDefault="007329DF">
      <w:r>
        <w:rPr>
          <w:lang w:val="nb-NO" w:bidi="nb-NO"/>
        </w:rPr>
        <w:t>Trenger du å legge til tekst? Ta i bruk en av tekstformateringene du ser i dette flygebladet med bare ett klikk ved å gå til Hjem-fanen og Stiler-gruppen.]</w:t>
      </w:r>
    </w:p>
    <w:p w:rsidR="009D3312" w:rsidRDefault="007329DF">
      <w:pPr>
        <w:pStyle w:val="Date"/>
      </w:pPr>
      <w:r>
        <w:rPr>
          <w:lang w:val="nb-NO" w:bidi="nb-NO"/>
        </w:rPr>
        <w:t>[Arrangementsdato]   [Arrangementstidspunkt]</w:t>
      </w:r>
    </w:p>
    <w:p w:rsidR="009D3312" w:rsidRDefault="007329DF">
      <w:pPr>
        <w:pStyle w:val="Kontaktinformasjon"/>
      </w:pPr>
      <w:r>
        <w:rPr>
          <w:lang w:val="nb-NO" w:bidi="nb-NO"/>
        </w:rPr>
        <w:t>[Navn på lokalet], [Gateadresse], [Poststed, postnummer]</w:t>
      </w:r>
    </w:p>
    <w:p w:rsidR="00240724" w:rsidRDefault="007329DF">
      <w:pPr>
        <w:pStyle w:val="Kontaktinformasjon"/>
      </w:pPr>
      <w:r>
        <w:rPr>
          <w:lang w:val="nb-NO" w:bidi="nb-NO"/>
        </w:rPr>
        <w:t>[Nettadresse], [E-post]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97" w:rsidRDefault="00135C97">
      <w:pPr>
        <w:spacing w:line="240" w:lineRule="auto"/>
      </w:pPr>
      <w:r>
        <w:separator/>
      </w:r>
    </w:p>
  </w:endnote>
  <w:endnote w:type="continuationSeparator" w:id="0">
    <w:p w:rsidR="00135C97" w:rsidRDefault="00135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97" w:rsidRDefault="00135C97">
      <w:pPr>
        <w:spacing w:line="240" w:lineRule="auto"/>
      </w:pPr>
      <w:r>
        <w:separator/>
      </w:r>
    </w:p>
  </w:footnote>
  <w:footnote w:type="continuationSeparator" w:id="0">
    <w:p w:rsidR="00135C97" w:rsidRDefault="00135C97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97"/>
    <w:rsid w:val="00135C97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923D7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8082E-F266-499B-84CA-A8D8B18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tr-T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formasjon">
    <w:name w:val="Kontaktinformasjon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Omtale1">
    <w:name w:val="Omtal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Emneknagg1">
    <w:name w:val="Emneknag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kobling1">
    <w:name w:val="Smart hyperkobling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nb-NO\target\Office_27212602_TF00002010.dotx" TargetMode="External" Id="rId1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0</ap:TotalTime>
  <ap:Pages>1</ap:Pages>
  <ap:Words>93</ap:Words>
  <ap:Characters>531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2018-12-14T13:43:00Z</dcterms:created>
  <dcterms:modified xsi:type="dcterms:W3CDTF">2018-12-14T13:43:00Z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