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overskrift"/>
      </w:tblPr>
      <w:tblGrid>
        <w:gridCol w:w="2089"/>
        <w:gridCol w:w="287"/>
        <w:gridCol w:w="8424"/>
      </w:tblGrid>
      <w:tr w:rsidR="003A2E3C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3A2E3C" w:rsidRDefault="00876F2B">
            <w:pPr>
              <w:pStyle w:val="Dato"/>
            </w:pPr>
            <w:r>
              <w:t>[Dato]</w:t>
            </w:r>
          </w:p>
        </w:tc>
        <w:tc>
          <w:tcPr>
            <w:tcW w:w="287" w:type="dxa"/>
            <w:vAlign w:val="bottom"/>
          </w:tcPr>
          <w:p w14:paraId="459EF66F" w14:textId="77777777" w:rsidR="003A2E3C" w:rsidRDefault="003A2E3C"/>
        </w:tc>
        <w:tc>
          <w:tcPr>
            <w:tcW w:w="8424" w:type="dxa"/>
            <w:vAlign w:val="bottom"/>
          </w:tcPr>
          <w:p w14:paraId="388A6CCB" w14:textId="77777777" w:rsidR="003A2E3C" w:rsidRDefault="00876F2B">
            <w:pPr>
              <w:pStyle w:val="Tittel"/>
            </w:pPr>
            <w:r>
              <w:t>Faks</w:t>
            </w:r>
          </w:p>
        </w:tc>
      </w:tr>
      <w:tr w:rsidR="003A2E3C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3A2E3C" w:rsidRDefault="003A2E3C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3A2E3C" w:rsidRDefault="003A2E3C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3A2E3C" w:rsidRDefault="003A2E3C">
            <w:pPr>
              <w:rPr>
                <w:sz w:val="10"/>
              </w:rPr>
            </w:pPr>
          </w:p>
        </w:tc>
      </w:tr>
    </w:tbl>
    <w:p w14:paraId="344DF7E7" w14:textId="77777777" w:rsidR="003A2E3C" w:rsidRDefault="003A2E3C">
      <w:pPr>
        <w:pStyle w:val="Ingenmellomrom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3A2E3C" w14:paraId="24200866" w14:textId="77777777">
        <w:tc>
          <w:tcPr>
            <w:tcW w:w="2085" w:type="dxa"/>
          </w:tcPr>
          <w:p w14:paraId="05C7DBF0" w14:textId="77777777" w:rsidR="003A2E3C" w:rsidRDefault="00876F2B">
            <w:pPr>
              <w:pStyle w:val="Overskriftforskjema"/>
              <w:spacing w:before="0"/>
            </w:pPr>
            <w:r>
              <w:t>Til</w:t>
            </w:r>
          </w:p>
          <w:p w14:paraId="05AB21AF" w14:textId="77777777" w:rsidR="003A2E3C" w:rsidRDefault="00876F2B">
            <w:pPr>
              <w:pStyle w:val="Ingenmellomrom"/>
            </w:pPr>
            <w:r>
              <w:t>[Navn]</w:t>
            </w:r>
          </w:p>
          <w:p w14:paraId="77478FA7" w14:textId="77777777" w:rsidR="003A2E3C" w:rsidRDefault="00876F2B">
            <w:pPr>
              <w:pStyle w:val="Overskriftforskjema"/>
            </w:pPr>
            <w:r>
              <w:t>Fra</w:t>
            </w:r>
          </w:p>
          <w:p w14:paraId="5A670CD6" w14:textId="77777777" w:rsidR="003A2E3C" w:rsidRDefault="00876F2B">
            <w:pPr>
              <w:pStyle w:val="Ingenmellomrom"/>
            </w:pPr>
            <w:r>
              <w:t>[Navn]</w:t>
            </w:r>
          </w:p>
          <w:p w14:paraId="15302279" w14:textId="77777777" w:rsidR="003A2E3C" w:rsidRDefault="00876F2B">
            <w:pPr>
              <w:pStyle w:val="Overskriftforskjema"/>
            </w:pPr>
            <w:r>
              <w:t>Kopi</w:t>
            </w:r>
          </w:p>
          <w:p w14:paraId="63BA86F9" w14:textId="77777777" w:rsidR="003A2E3C" w:rsidRDefault="00876F2B">
            <w:pPr>
              <w:pStyle w:val="Ingenmellomrom"/>
            </w:pPr>
            <w:r>
              <w:t>[Navn]</w:t>
            </w:r>
          </w:p>
          <w:p w14:paraId="4DFDF6C9" w14:textId="77777777" w:rsidR="003A2E3C" w:rsidRDefault="00876F2B">
            <w:pPr>
              <w:pStyle w:val="Overskriftforskjema"/>
            </w:pPr>
            <w:r>
              <w:t>Svar</w:t>
            </w:r>
          </w:p>
          <w:p w14:paraId="7052479A" w14:textId="77777777" w:rsidR="003A2E3C" w:rsidRDefault="00876F2B">
            <w:pPr>
              <w:pStyle w:val="Ingenmellomrom"/>
            </w:pPr>
            <w:r>
              <w:t>[Emne]</w:t>
            </w:r>
          </w:p>
          <w:p w14:paraId="50250E45" w14:textId="77777777" w:rsidR="003A2E3C" w:rsidRDefault="00876F2B">
            <w:pPr>
              <w:pStyle w:val="Overskriftforskjema"/>
            </w:pPr>
            <w:r>
              <w:t>Faks</w:t>
            </w:r>
          </w:p>
          <w:p w14:paraId="54F0BBB0" w14:textId="77777777" w:rsidR="003A2E3C" w:rsidRDefault="00876F2B">
            <w:pPr>
              <w:pStyle w:val="Ingenmellomrom"/>
            </w:pPr>
            <w:r>
              <w:t>[Faks]</w:t>
            </w:r>
          </w:p>
          <w:p w14:paraId="4078D0A8" w14:textId="77777777" w:rsidR="003A2E3C" w:rsidRDefault="00876F2B">
            <w:pPr>
              <w:pStyle w:val="Overskriftforskjema"/>
            </w:pPr>
            <w:r>
              <w:t>Telefonnummer</w:t>
            </w:r>
          </w:p>
          <w:p w14:paraId="256F74D6" w14:textId="77777777" w:rsidR="003A2E3C" w:rsidRDefault="00876F2B">
            <w:pPr>
              <w:pStyle w:val="Ingenmellomrom"/>
            </w:pPr>
            <w:r>
              <w:t>[Telefon]</w:t>
            </w:r>
          </w:p>
          <w:p w14:paraId="482AFF91" w14:textId="77777777" w:rsidR="003A2E3C" w:rsidRDefault="00876F2B">
            <w:pPr>
              <w:pStyle w:val="Overskriftforskjema"/>
            </w:pPr>
            <w:r>
              <w:t>Sider</w:t>
            </w:r>
          </w:p>
          <w:p w14:paraId="01BC26B7" w14:textId="77777777" w:rsidR="003A2E3C" w:rsidRDefault="00876F2B">
            <w:pPr>
              <w:pStyle w:val="Ingenmellomrom"/>
            </w:pPr>
            <w:r>
              <w:t>[Antall sider]</w:t>
            </w:r>
          </w:p>
        </w:tc>
        <w:tc>
          <w:tcPr>
            <w:tcW w:w="289" w:type="dxa"/>
          </w:tcPr>
          <w:p w14:paraId="3DBA0480" w14:textId="77777777" w:rsidR="003A2E3C" w:rsidRDefault="003A2E3C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il / Haster / Til gjennomgang / Gi kommentarer / Svar utbes"/>
            </w:tblPr>
            <w:tblGrid>
              <w:gridCol w:w="436"/>
              <w:gridCol w:w="1083"/>
              <w:gridCol w:w="430"/>
              <w:gridCol w:w="1682"/>
              <w:gridCol w:w="462"/>
              <w:gridCol w:w="1961"/>
              <w:gridCol w:w="430"/>
              <w:gridCol w:w="1728"/>
            </w:tblGrid>
            <w:tr w:rsidR="003A2E3C" w14:paraId="20C4FD1B" w14:textId="77777777" w:rsidTr="00876F2B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3A2E3C" w:rsidRDefault="003A2E3C">
                  <w:pPr>
                    <w:pStyle w:val="Ingenmellomrom"/>
                  </w:pPr>
                </w:p>
              </w:tc>
              <w:tc>
                <w:tcPr>
                  <w:tcW w:w="659" w:type="pct"/>
                </w:tcPr>
                <w:p w14:paraId="2CAB9C3F" w14:textId="77777777" w:rsidR="003A2E3C" w:rsidRDefault="00876F2B">
                  <w:pPr>
                    <w:pStyle w:val="Ingenmellomrom"/>
                  </w:pPr>
                  <w:r>
                    <w:t>Haster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3A2E3C" w:rsidRDefault="003A2E3C">
                  <w:pPr>
                    <w:pStyle w:val="Ingenmellomrom"/>
                  </w:pPr>
                </w:p>
              </w:tc>
              <w:tc>
                <w:tcPr>
                  <w:tcW w:w="1024" w:type="pct"/>
                </w:tcPr>
                <w:p w14:paraId="72F947A2" w14:textId="77777777" w:rsidR="003A2E3C" w:rsidRDefault="00876F2B">
                  <w:pPr>
                    <w:pStyle w:val="Ingenmellomrom"/>
                  </w:pPr>
                  <w:r>
                    <w:t>Til gjennomgang</w:t>
                  </w:r>
                </w:p>
              </w:tc>
              <w:tc>
                <w:tcPr>
                  <w:tcW w:w="28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3A2E3C" w:rsidRDefault="003A2E3C">
                  <w:pPr>
                    <w:pStyle w:val="Ingenmellomrom"/>
                  </w:pPr>
                </w:p>
              </w:tc>
              <w:tc>
                <w:tcPr>
                  <w:tcW w:w="1194" w:type="pct"/>
                </w:tcPr>
                <w:p w14:paraId="75E2AE21" w14:textId="77777777" w:rsidR="003A2E3C" w:rsidRDefault="00876F2B">
                  <w:pPr>
                    <w:pStyle w:val="Ingenmellomrom"/>
                  </w:pPr>
                  <w:r>
                    <w:t>Gi kommentarer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3A2E3C" w:rsidRDefault="003A2E3C">
                  <w:pPr>
                    <w:pStyle w:val="Ingenmellomrom"/>
                  </w:pPr>
                </w:p>
              </w:tc>
              <w:tc>
                <w:tcPr>
                  <w:tcW w:w="1052" w:type="pct"/>
                </w:tcPr>
                <w:p w14:paraId="5BF7C01B" w14:textId="77777777" w:rsidR="003A2E3C" w:rsidRDefault="00876F2B">
                  <w:pPr>
                    <w:pStyle w:val="Ingenmellomrom"/>
                  </w:pPr>
                  <w:r>
                    <w:t>Svar utbes</w:t>
                  </w:r>
                </w:p>
              </w:tc>
            </w:tr>
          </w:tbl>
          <w:p w14:paraId="170C4092" w14:textId="77777777" w:rsidR="003A2E3C" w:rsidRDefault="003A2E3C">
            <w:pPr>
              <w:spacing w:after="0" w:line="240" w:lineRule="auto"/>
            </w:pPr>
          </w:p>
        </w:tc>
      </w:tr>
    </w:tbl>
    <w:p w14:paraId="0E90CEC4" w14:textId="77777777" w:rsidR="003A2E3C" w:rsidRPr="00876F2B" w:rsidRDefault="00876F2B" w:rsidP="00876F2B">
      <w:pPr>
        <w:pStyle w:val="Overskrift1"/>
      </w:pPr>
      <w:r w:rsidRPr="00876F2B">
        <w:t>Kommentarer:</w:t>
      </w:r>
    </w:p>
    <w:p w14:paraId="487F4586" w14:textId="3492C8AD" w:rsidR="003A2E3C" w:rsidRDefault="00876F2B">
      <w:pPr>
        <w:pStyle w:val="Brdtekst"/>
      </w:pPr>
      <w:r>
        <w:t xml:space="preserve">[Begynn teksten her. </w:t>
      </w:r>
      <w:r w:rsidR="00CB7564" w:rsidRPr="00CB7564">
        <w:t>Hvis du vil erstatte en plassholdertekst (slik som denne) med din egen tekst, merker du den og begynner å skrive.</w:t>
      </w:r>
      <w:bookmarkStart w:id="0" w:name="_GoBack"/>
      <w:bookmarkEnd w:id="0"/>
      <w:r>
        <w:t xml:space="preserve"> </w:t>
      </w:r>
      <w:r>
        <w:rPr>
          <w:color w:val="auto"/>
        </w:rPr>
        <w:t>Ikke sett inn mellomrom til høyre eller venstre for tegnene i utvalget.]</w:t>
      </w:r>
    </w:p>
    <w:sectPr w:rsidR="003A2E3C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3A2E3C" w:rsidRDefault="00876F2B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3A2E3C" w:rsidRDefault="0087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sjon"/>
    </w:tblPr>
    <w:tblGrid>
      <w:gridCol w:w="8424"/>
      <w:gridCol w:w="288"/>
      <w:gridCol w:w="2088"/>
    </w:tblGrid>
    <w:tr w:rsidR="003A2E3C" w14:paraId="687A30A1" w14:textId="77777777">
      <w:trPr>
        <w:jc w:val="right"/>
      </w:trPr>
      <w:tc>
        <w:tcPr>
          <w:tcW w:w="8424" w:type="dxa"/>
        </w:tcPr>
        <w:p w14:paraId="324CC70C" w14:textId="77777777" w:rsidR="003A2E3C" w:rsidRDefault="00876F2B">
          <w:pPr>
            <w:pStyle w:val="Organisering"/>
          </w:pPr>
          <w:r>
            <w:t>[Firma]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3A2E3C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3A2E3C" w:rsidRDefault="003A2E3C"/>
            </w:tc>
            <w:tc>
              <w:tcPr>
                <w:tcW w:w="1656" w:type="pct"/>
              </w:tcPr>
              <w:p w14:paraId="567A1ED0" w14:textId="77777777" w:rsidR="003A2E3C" w:rsidRDefault="003A2E3C"/>
            </w:tc>
            <w:tc>
              <w:tcPr>
                <w:tcW w:w="1661" w:type="pct"/>
              </w:tcPr>
              <w:p w14:paraId="156BF265" w14:textId="77777777" w:rsidR="003A2E3C" w:rsidRDefault="003A2E3C"/>
            </w:tc>
          </w:tr>
          <w:tr w:rsidR="003A2E3C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3A2E3C" w:rsidRDefault="00876F2B">
                <w:pPr>
                  <w:pStyle w:val="bunntekst"/>
                </w:pPr>
                <w:r>
                  <w:rPr>
                    <w:rStyle w:val="Sterk"/>
                  </w:rPr>
                  <w:t>Telefon</w:t>
                </w:r>
                <w:r>
                  <w:t xml:space="preserve"> [Telefon]</w:t>
                </w:r>
              </w:p>
              <w:p w14:paraId="6761EA0C" w14:textId="77777777" w:rsidR="003A2E3C" w:rsidRDefault="00876F2B">
                <w:pPr>
                  <w:pStyle w:val="bunntekst"/>
                </w:pPr>
                <w:r>
                  <w:rPr>
                    <w:rStyle w:val="Sterk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3A2E3C" w:rsidRDefault="00876F2B">
                <w:pPr>
                  <w:pStyle w:val="bunntekst"/>
                </w:pPr>
                <w:r>
                  <w:t>[Gateadresse]</w:t>
                </w:r>
              </w:p>
              <w:p w14:paraId="78149F82" w14:textId="77777777" w:rsidR="003A2E3C" w:rsidRDefault="00876F2B">
                <w:pPr>
                  <w:pStyle w:val="bunntekst"/>
                </w:pPr>
                <w:r>
                  <w:t>[By, postnummer]</w:t>
                </w:r>
              </w:p>
            </w:tc>
            <w:tc>
              <w:tcPr>
                <w:tcW w:w="1661" w:type="pct"/>
              </w:tcPr>
              <w:p w14:paraId="57239D3E" w14:textId="77777777" w:rsidR="003A2E3C" w:rsidRDefault="00876F2B">
                <w:pPr>
                  <w:pStyle w:val="bunntekst"/>
                </w:pPr>
                <w:r>
                  <w:t>[Nettsted]</w:t>
                </w:r>
              </w:p>
              <w:p w14:paraId="5283A47C" w14:textId="77777777" w:rsidR="003A2E3C" w:rsidRDefault="00876F2B">
                <w:pPr>
                  <w:pStyle w:val="bunntekst"/>
                </w:pPr>
                <w:r>
                  <w:t>[E-post]</w:t>
                </w:r>
              </w:p>
            </w:tc>
          </w:tr>
        </w:tbl>
        <w:p w14:paraId="0A89CACD" w14:textId="77777777" w:rsidR="003A2E3C" w:rsidRDefault="003A2E3C">
          <w:pPr>
            <w:pStyle w:val="bunntekst"/>
          </w:pPr>
        </w:p>
      </w:tc>
      <w:tc>
        <w:tcPr>
          <w:tcW w:w="288" w:type="dxa"/>
        </w:tcPr>
        <w:p w14:paraId="7CEBD64E" w14:textId="77777777" w:rsidR="003A2E3C" w:rsidRDefault="003A2E3C">
          <w:pPr>
            <w:pStyle w:val="bunntekst"/>
          </w:pPr>
        </w:p>
      </w:tc>
      <w:tc>
        <w:tcPr>
          <w:tcW w:w="2088" w:type="dxa"/>
          <w:vAlign w:val="bottom"/>
        </w:tcPr>
        <w:p w14:paraId="28774ABA" w14:textId="77777777" w:rsidR="003A2E3C" w:rsidRDefault="00876F2B">
          <w:pPr>
            <w:pStyle w:val="Grafikk"/>
          </w:pPr>
          <w:r>
            <w:rPr>
              <w:noProof/>
            </w:rPr>
            <w:drawing>
              <wp:inline distT="0" distB="0" distL="0" distR="0" wp14:anchorId="50C50311" wp14:editId="340B91AB">
                <wp:extent cx="917450" cy="439611"/>
                <wp:effectExtent l="0" t="0" r="0" b="0"/>
                <wp:docPr id="5" name="Bilde 5" title="Plasshol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39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2E3C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3A2E3C" w:rsidRDefault="003A2E3C">
          <w:pPr>
            <w:pStyle w:val="bunntekst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3A2E3C" w:rsidRDefault="003A2E3C">
          <w:pPr>
            <w:pStyle w:val="bunnteks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3A2E3C" w:rsidRDefault="003A2E3C">
          <w:pPr>
            <w:pStyle w:val="bunntekst"/>
            <w:rPr>
              <w:sz w:val="10"/>
              <w:szCs w:val="10"/>
            </w:rPr>
          </w:pPr>
        </w:p>
      </w:tc>
    </w:tr>
  </w:tbl>
  <w:p w14:paraId="43E2CFB8" w14:textId="77777777" w:rsidR="003A2E3C" w:rsidRDefault="003A2E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3A2E3C" w:rsidRDefault="00876F2B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3A2E3C" w:rsidRDefault="0087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odetabell"/>
    </w:tblPr>
    <w:tblGrid>
      <w:gridCol w:w="2089"/>
      <w:gridCol w:w="287"/>
      <w:gridCol w:w="5545"/>
      <w:gridCol w:w="2879"/>
    </w:tblGrid>
    <w:tr w:rsidR="003A2E3C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3A2E3C" w:rsidRDefault="00876F2B">
          <w:pPr>
            <w:pStyle w:val="Dato"/>
          </w:pPr>
          <w:r>
            <w:t>[Dato]</w:t>
          </w:r>
        </w:p>
      </w:tc>
      <w:tc>
        <w:tcPr>
          <w:tcW w:w="287" w:type="dxa"/>
          <w:vAlign w:val="bottom"/>
        </w:tcPr>
        <w:p w14:paraId="4AD32954" w14:textId="77777777" w:rsidR="003A2E3C" w:rsidRDefault="003A2E3C"/>
      </w:tc>
      <w:tc>
        <w:tcPr>
          <w:tcW w:w="5545" w:type="dxa"/>
          <w:vAlign w:val="bottom"/>
        </w:tcPr>
        <w:p w14:paraId="0C66D022" w14:textId="77777777" w:rsidR="003A2E3C" w:rsidRDefault="00876F2B">
          <w:pPr>
            <w:pStyle w:val="Tittel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3A2E3C" w:rsidRDefault="00876F2B">
          <w:pPr>
            <w:pStyle w:val="Side"/>
          </w:pPr>
          <w:r>
            <w:t>Side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3A2E3C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3A2E3C" w:rsidRDefault="003A2E3C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3A2E3C" w:rsidRDefault="003A2E3C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3A2E3C" w:rsidRDefault="003A2E3C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3A2E3C" w:rsidRDefault="003A2E3C">
          <w:pPr>
            <w:rPr>
              <w:sz w:val="10"/>
            </w:rPr>
          </w:pPr>
        </w:p>
      </w:tc>
    </w:tr>
  </w:tbl>
  <w:p w14:paraId="435ACC44" w14:textId="77777777" w:rsidR="003A2E3C" w:rsidRDefault="003A2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C"/>
    <w:rsid w:val="003A2E3C"/>
    <w:rsid w:val="00876F2B"/>
    <w:rsid w:val="00C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nb-NO" w:eastAsia="nb-NO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76F2B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6F2B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6F2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6F2B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paragraph" w:styleId="Dato">
    <w:name w:val="Date"/>
    <w:basedOn w:val="Normal"/>
    <w:next w:val="Normal"/>
    <w:link w:val="DatoTegn"/>
    <w:uiPriority w:val="4"/>
    <w:qFormat/>
    <w:rsid w:val="00876F2B"/>
    <w:pPr>
      <w:spacing w:after="0" w:line="240" w:lineRule="auto"/>
    </w:pPr>
    <w:rPr>
      <w:rFonts w:eastAsiaTheme="majorEastAsia" w:cstheme="majorBidi"/>
      <w:color w:val="000000" w:themeColor="text1"/>
      <w:sz w:val="36"/>
      <w:szCs w:val="36"/>
    </w:rPr>
  </w:style>
  <w:style w:type="character" w:customStyle="1" w:styleId="DatoTegn">
    <w:name w:val="Dato Tegn"/>
    <w:basedOn w:val="Standardskriftforavsnitt"/>
    <w:link w:val="Dato"/>
    <w:uiPriority w:val="4"/>
    <w:rsid w:val="00876F2B"/>
    <w:rPr>
      <w:rFonts w:ascii="Segoe UI" w:eastAsiaTheme="majorEastAsia" w:hAnsi="Segoe UI" w:cstheme="majorBidi"/>
      <w:color w:val="000000" w:themeColor="text1"/>
      <w:sz w:val="36"/>
      <w:szCs w:val="3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595959" w:themeColor="text1" w:themeTint="A6"/>
    </w:rPr>
  </w:style>
  <w:style w:type="paragraph" w:customStyle="1" w:styleId="Overskriftforskjema">
    <w:name w:val="Overskrift for skjema"/>
    <w:basedOn w:val="Normal"/>
    <w:uiPriority w:val="3"/>
    <w:qFormat/>
    <w:rsid w:val="00876F2B"/>
    <w:pPr>
      <w:spacing w:before="200" w:after="0" w:line="240" w:lineRule="auto"/>
    </w:pPr>
    <w:rPr>
      <w:b/>
      <w:bCs/>
    </w:rPr>
  </w:style>
  <w:style w:type="paragraph" w:customStyle="1" w:styleId="Grafikk">
    <w:name w:val="Grafikk"/>
    <w:basedOn w:val="Normal"/>
    <w:uiPriority w:val="19"/>
    <w:rsid w:val="00876F2B"/>
    <w:pPr>
      <w:spacing w:after="80" w:line="240" w:lineRule="auto"/>
      <w:jc w:val="center"/>
    </w:pPr>
  </w:style>
  <w:style w:type="paragraph" w:styleId="Ingenmellomrom">
    <w:name w:val="No Spacing"/>
    <w:aliases w:val="Skjematekst"/>
    <w:uiPriority w:val="3"/>
    <w:qFormat/>
    <w:rsid w:val="00876F2B"/>
    <w:pPr>
      <w:spacing w:after="0" w:line="240" w:lineRule="auto"/>
    </w:pPr>
    <w:rPr>
      <w:rFonts w:ascii="Segoe UI" w:hAnsi="Segoe UI"/>
      <w:color w:val="595959" w:themeColor="text1" w:themeTint="A6"/>
    </w:rPr>
  </w:style>
  <w:style w:type="paragraph" w:customStyle="1" w:styleId="Organisering">
    <w:name w:val="Organisering"/>
    <w:basedOn w:val="Normal"/>
    <w:uiPriority w:val="5"/>
    <w:qFormat/>
    <w:rsid w:val="00876F2B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ide">
    <w:name w:val="Sid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paragraph" w:styleId="Undertittel">
    <w:name w:val="Subtitle"/>
    <w:basedOn w:val="Normal"/>
    <w:next w:val="Normal"/>
    <w:link w:val="UndertittelTegn"/>
    <w:uiPriority w:val="11"/>
    <w:rsid w:val="00876F2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idetall">
    <w:name w:val="sidetall"/>
    <w:basedOn w:val="Standardskriftforavsnitt"/>
    <w:uiPriority w:val="99"/>
    <w:unhideWhenUsed/>
    <w:rsid w:val="00876F2B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Tittel">
    <w:name w:val="Title"/>
    <w:basedOn w:val="Normal"/>
    <w:next w:val="Normal"/>
    <w:link w:val="TittelTegn"/>
    <w:uiPriority w:val="4"/>
    <w:qFormat/>
    <w:rsid w:val="00876F2B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4"/>
    <w:rsid w:val="00876F2B"/>
    <w:rPr>
      <w:rFonts w:ascii="Segoe UI" w:hAnsi="Segoe UI"/>
      <w:b/>
      <w:bCs/>
      <w:color w:val="000000" w:themeColor="text1"/>
      <w:sz w:val="44"/>
      <w:szCs w:val="4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unhideWhenUsed/>
    <w:qFormat/>
    <w:rsid w:val="00876F2B"/>
    <w:rPr>
      <w:rFonts w:ascii="Segoe UI" w:hAnsi="Segoe UI"/>
      <w:b/>
      <w:bCs/>
      <w:color w:val="000000" w:themeColor="text1"/>
    </w:rPr>
  </w:style>
  <w:style w:type="paragraph" w:styleId="Brdtekst">
    <w:name w:val="Body Text"/>
    <w:basedOn w:val="Normal"/>
    <w:link w:val="BrdtekstTegn"/>
    <w:uiPriority w:val="1"/>
    <w:unhideWhenUsed/>
    <w:qFormat/>
    <w:rsid w:val="00876F2B"/>
    <w:pPr>
      <w:ind w:left="2376"/>
    </w:pPr>
  </w:style>
  <w:style w:type="character" w:customStyle="1" w:styleId="BrdtekstTegn">
    <w:name w:val="Brødtekst Tegn"/>
    <w:basedOn w:val="Standardskriftforavsnitt"/>
    <w:link w:val="Brdtekst"/>
    <w:uiPriority w:val="1"/>
    <w:rsid w:val="00876F2B"/>
    <w:rPr>
      <w:rFonts w:ascii="Segoe UI" w:hAnsi="Segoe UI"/>
    </w:rPr>
  </w:style>
  <w:style w:type="paragraph" w:customStyle="1" w:styleId="topptekst">
    <w:name w:val="topptekst"/>
    <w:basedOn w:val="Normal"/>
    <w:link w:val="Tegnitopptekst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topptekst">
    <w:name w:val="Tegn i topptekst"/>
    <w:basedOn w:val="Standardskriftforavsnitt"/>
    <w:link w:val="topptekst"/>
    <w:uiPriority w:val="99"/>
  </w:style>
  <w:style w:type="character" w:customStyle="1" w:styleId="Overskrift1Tegn">
    <w:name w:val="Overskrift 1 Tegn"/>
    <w:basedOn w:val="Standardskriftforavsnitt"/>
    <w:link w:val="Overskrift1"/>
    <w:uiPriority w:val="9"/>
    <w:rsid w:val="00876F2B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6F2B"/>
    <w:rPr>
      <w:rFonts w:ascii="Segoe UI" w:hAnsi="Segoe UI"/>
      <w:color w:val="5A5A5A" w:themeColor="text1" w:themeTint="A5"/>
      <w:spacing w:val="15"/>
      <w:sz w:val="22"/>
      <w:szCs w:val="22"/>
    </w:rPr>
  </w:style>
  <w:style w:type="paragraph" w:styleId="Topptekst0">
    <w:name w:val="header"/>
    <w:basedOn w:val="Normal"/>
    <w:link w:val="TopptekstTegn"/>
    <w:uiPriority w:val="99"/>
    <w:unhideWhenUsed/>
    <w:qFormat/>
    <w:rsid w:val="0087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0"/>
    <w:uiPriority w:val="99"/>
    <w:rsid w:val="00876F2B"/>
    <w:rPr>
      <w:rFonts w:ascii="Segoe UI" w:hAnsi="Segoe UI"/>
    </w:rPr>
  </w:style>
  <w:style w:type="paragraph" w:styleId="Bunntekst0">
    <w:name w:val="footer"/>
    <w:basedOn w:val="Normal"/>
    <w:link w:val="BunntekstTegn"/>
    <w:uiPriority w:val="99"/>
    <w:unhideWhenUsed/>
    <w:qFormat/>
    <w:rsid w:val="0087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0"/>
    <w:uiPriority w:val="99"/>
    <w:rsid w:val="00876F2B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Fax_15_WAC.dotx</Template>
  <TotalTime>14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wac Tran</cp:lastModifiedBy>
  <cp:revision>13</cp:revision>
  <dcterms:created xsi:type="dcterms:W3CDTF">2013-06-20T16:29:00Z</dcterms:created>
  <dcterms:modified xsi:type="dcterms:W3CDTF">2014-01-10T07:00:00Z</dcterms:modified>
</cp:coreProperties>
</file>